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972" w:type="dxa"/>
        <w:tblLook w:val="01E0" w:firstRow="1" w:lastRow="1" w:firstColumn="1" w:lastColumn="1" w:noHBand="0" w:noVBand="0"/>
      </w:tblPr>
      <w:tblGrid>
        <w:gridCol w:w="4140"/>
        <w:gridCol w:w="6300"/>
      </w:tblGrid>
      <w:tr w:rsidR="00C1384A" w:rsidTr="00B27C79">
        <w:tc>
          <w:tcPr>
            <w:tcW w:w="4140" w:type="dxa"/>
            <w:shd w:val="clear" w:color="auto" w:fill="auto"/>
          </w:tcPr>
          <w:p w:rsidR="00ED5336" w:rsidRDefault="00C1384A" w:rsidP="00ED5336">
            <w:pPr>
              <w:numPr>
                <w:ilvl w:val="0"/>
                <w:numId w:val="1"/>
              </w:numPr>
              <w:tabs>
                <w:tab w:val="clear" w:pos="720"/>
              </w:tabs>
              <w:spacing w:before="240"/>
              <w:ind w:left="432" w:hanging="357"/>
              <w:rPr>
                <w:rFonts w:ascii="Arial" w:hAnsi="Arial" w:cs="Arial"/>
                <w:sz w:val="18"/>
                <w:szCs w:val="18"/>
              </w:rPr>
            </w:pPr>
            <w:bookmarkStart w:id="0" w:name="OLE_LINK1"/>
            <w:r w:rsidRPr="00ED5336">
              <w:rPr>
                <w:rFonts w:ascii="Arial" w:hAnsi="Arial" w:cs="Arial"/>
                <w:sz w:val="18"/>
                <w:szCs w:val="18"/>
              </w:rPr>
              <w:t xml:space="preserve">Log into the </w:t>
            </w:r>
            <w:r w:rsidRPr="00ED5336">
              <w:rPr>
                <w:rFonts w:ascii="Arial" w:hAnsi="Arial" w:cs="Arial"/>
                <w:b/>
                <w:sz w:val="18"/>
                <w:szCs w:val="18"/>
              </w:rPr>
              <w:t>School Server</w:t>
            </w:r>
            <w:r w:rsidRPr="00ED5336">
              <w:rPr>
                <w:rFonts w:ascii="Arial" w:hAnsi="Arial" w:cs="Arial"/>
                <w:sz w:val="18"/>
                <w:szCs w:val="18"/>
              </w:rPr>
              <w:t xml:space="preserve"> homepage.</w:t>
            </w:r>
            <w:r w:rsidR="00ED5336" w:rsidRPr="00ED5336">
              <w:rPr>
                <w:rFonts w:ascii="Arial" w:hAnsi="Arial" w:cs="Arial"/>
                <w:sz w:val="18"/>
                <w:szCs w:val="18"/>
              </w:rPr>
              <w:t xml:space="preserve"> </w:t>
            </w:r>
          </w:p>
          <w:p w:rsidR="00F72CE6" w:rsidRPr="00ED5336" w:rsidRDefault="005F741E" w:rsidP="00ED5336">
            <w:pPr>
              <w:spacing w:before="240"/>
              <w:ind w:left="432"/>
              <w:rPr>
                <w:rFonts w:ascii="Arial" w:hAnsi="Arial" w:cs="Arial"/>
                <w:sz w:val="18"/>
                <w:szCs w:val="18"/>
              </w:rPr>
            </w:pPr>
            <w:r w:rsidRPr="00ED5336">
              <w:rPr>
                <w:rFonts w:ascii="Arial" w:hAnsi="Arial" w:cs="Arial"/>
                <w:b/>
                <w:i/>
                <w:noProof/>
                <w:sz w:val="18"/>
                <w:szCs w:val="18"/>
                <w:lang w:eastAsia="en-AU"/>
              </w:rPr>
              <mc:AlternateContent>
                <mc:Choice Requires="wps">
                  <w:drawing>
                    <wp:anchor distT="0" distB="0" distL="114300" distR="114300" simplePos="0" relativeHeight="251653120" behindDoc="0" locked="0" layoutInCell="1" allowOverlap="1" wp14:anchorId="1A2C9A4C" wp14:editId="3C2815E6">
                      <wp:simplePos x="0" y="0"/>
                      <wp:positionH relativeFrom="column">
                        <wp:posOffset>2390775</wp:posOffset>
                      </wp:positionH>
                      <wp:positionV relativeFrom="paragraph">
                        <wp:posOffset>326390</wp:posOffset>
                      </wp:positionV>
                      <wp:extent cx="495300" cy="847090"/>
                      <wp:effectExtent l="0" t="38100" r="57150" b="2921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8470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25.7pt" to="227.25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" strokeweight="1pt">
                      <v:stroke endarrow="block"/>
                    </v:line>
                  </w:pict>
                </mc:Fallback>
              </mc:AlternateContent>
            </w:r>
            <w:r w:rsidR="00ED5336" w:rsidRPr="00ED5336">
              <w:rPr>
                <w:rFonts w:ascii="Arial" w:hAnsi="Arial" w:cs="Arial"/>
                <w:b/>
                <w:i/>
                <w:color w:val="FF0000"/>
                <w:sz w:val="16"/>
                <w:szCs w:val="16"/>
              </w:rPr>
              <w:t>Note:</w:t>
            </w:r>
            <w:r w:rsidR="00ED5336" w:rsidRPr="00ED5336">
              <w:rPr>
                <w:rFonts w:ascii="Arial" w:hAnsi="Arial" w:cs="Arial"/>
                <w:i/>
                <w:color w:val="FF0000"/>
                <w:sz w:val="16"/>
                <w:szCs w:val="16"/>
              </w:rPr>
              <w:t xml:space="preserve"> </w:t>
            </w:r>
            <w:r w:rsidR="00F72CE6" w:rsidRPr="00ED5336">
              <w:rPr>
                <w:rFonts w:ascii="Arial" w:hAnsi="Arial" w:cs="Arial"/>
                <w:b/>
                <w:i/>
                <w:color w:val="FF0000"/>
                <w:sz w:val="16"/>
                <w:szCs w:val="16"/>
              </w:rPr>
              <w:t>Access to the Administration section requires Internet Explorer 9 or above.  IE10 and IE11 will need to be run in compatibility mode</w:t>
            </w:r>
            <w:r w:rsidR="00ED5336">
              <w:rPr>
                <w:rFonts w:ascii="Arial" w:hAnsi="Arial" w:cs="Arial"/>
                <w:b/>
                <w:i/>
                <w:sz w:val="16"/>
                <w:szCs w:val="16"/>
              </w:rPr>
              <w:t>.</w:t>
            </w:r>
            <w:r w:rsidR="00F72CE6" w:rsidRPr="00ED5336">
              <w:rPr>
                <w:rFonts w:ascii="Arial" w:hAnsi="Arial" w:cs="Arial"/>
                <w:b/>
                <w:i/>
                <w:sz w:val="18"/>
                <w:szCs w:val="18"/>
              </w:rPr>
              <w:t xml:space="preserve"> </w:t>
            </w:r>
            <w:r w:rsidR="00ED5336" w:rsidRPr="00ED5336">
              <w:rPr>
                <w:rFonts w:ascii="Arial" w:hAnsi="Arial" w:cs="Arial"/>
                <w:b/>
                <w:i/>
                <w:sz w:val="18"/>
                <w:szCs w:val="18"/>
              </w:rPr>
              <w:t xml:space="preserve"> </w:t>
            </w:r>
          </w:p>
          <w:p w:rsidR="00C1384A" w:rsidRPr="00B27C79" w:rsidRDefault="005F741E" w:rsidP="00B27C79">
            <w:pPr>
              <w:numPr>
                <w:ilvl w:val="0"/>
                <w:numId w:val="1"/>
              </w:numPr>
              <w:tabs>
                <w:tab w:val="clear" w:pos="720"/>
              </w:tabs>
              <w:spacing w:before="240"/>
              <w:ind w:left="432" w:hanging="357"/>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55168" behindDoc="0" locked="0" layoutInCell="1" allowOverlap="1" wp14:anchorId="12A12025" wp14:editId="4A5AD866">
                      <wp:simplePos x="0" y="0"/>
                      <wp:positionH relativeFrom="column">
                        <wp:posOffset>1895475</wp:posOffset>
                      </wp:positionH>
                      <wp:positionV relativeFrom="paragraph">
                        <wp:posOffset>392430</wp:posOffset>
                      </wp:positionV>
                      <wp:extent cx="1152525" cy="1228725"/>
                      <wp:effectExtent l="0" t="38100" r="47625" b="28575"/>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2525" cy="12287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30.9pt" to="240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" strokeweight="1pt">
                      <v:stroke endarrow="block"/>
                    </v:line>
                  </w:pict>
                </mc:Fallback>
              </mc:AlternateContent>
            </w:r>
            <w:r w:rsidR="00C1384A" w:rsidRPr="00B27C79">
              <w:rPr>
                <w:rFonts w:ascii="Arial" w:hAnsi="Arial" w:cs="Arial"/>
                <w:sz w:val="18"/>
                <w:szCs w:val="18"/>
              </w:rPr>
              <w:t xml:space="preserve">From the main menu select </w:t>
            </w:r>
            <w:r w:rsidR="00C1384A" w:rsidRPr="00B27C79">
              <w:rPr>
                <w:rFonts w:ascii="Arial" w:hAnsi="Arial" w:cs="Arial"/>
                <w:b/>
                <w:sz w:val="18"/>
                <w:szCs w:val="18"/>
              </w:rPr>
              <w:t>Test Delivery</w:t>
            </w:r>
            <w:r w:rsidR="00C1384A" w:rsidRPr="00B27C79">
              <w:rPr>
                <w:rFonts w:ascii="Arial" w:hAnsi="Arial" w:cs="Arial"/>
                <w:sz w:val="18"/>
                <w:szCs w:val="18"/>
              </w:rPr>
              <w:t xml:space="preserve"> then </w:t>
            </w:r>
            <w:r w:rsidR="00C1384A" w:rsidRPr="00B27C79">
              <w:rPr>
                <w:rFonts w:ascii="Arial" w:hAnsi="Arial" w:cs="Arial"/>
                <w:b/>
                <w:sz w:val="18"/>
                <w:szCs w:val="18"/>
              </w:rPr>
              <w:t>Public</w:t>
            </w:r>
            <w:r w:rsidR="00C1384A" w:rsidRPr="00B27C79">
              <w:rPr>
                <w:rFonts w:ascii="Arial" w:hAnsi="Arial" w:cs="Arial"/>
                <w:sz w:val="18"/>
                <w:szCs w:val="18"/>
              </w:rPr>
              <w:t>.</w:t>
            </w:r>
          </w:p>
          <w:p w:rsidR="00C1384A" w:rsidRPr="00B27C79" w:rsidRDefault="005F741E" w:rsidP="00B27C79">
            <w:pPr>
              <w:numPr>
                <w:ilvl w:val="0"/>
                <w:numId w:val="1"/>
              </w:numPr>
              <w:tabs>
                <w:tab w:val="clear" w:pos="720"/>
              </w:tabs>
              <w:spacing w:before="240"/>
              <w:ind w:left="432" w:hanging="357"/>
              <w:rPr>
                <w:rFonts w:ascii="Arial" w:hAnsi="Arial" w:cs="Arial"/>
                <w:sz w:val="18"/>
                <w:szCs w:val="18"/>
              </w:rPr>
            </w:pPr>
            <w:r>
              <w:rPr>
                <w:noProof/>
                <w:lang w:eastAsia="en-AU"/>
              </w:rPr>
              <mc:AlternateContent>
                <mc:Choice Requires="wps">
                  <w:drawing>
                    <wp:anchor distT="0" distB="0" distL="114300" distR="114300" simplePos="0" relativeHeight="251652096" behindDoc="0" locked="0" layoutInCell="1" allowOverlap="1" wp14:anchorId="03160A46" wp14:editId="7F94DD04">
                      <wp:simplePos x="0" y="0"/>
                      <wp:positionH relativeFrom="column">
                        <wp:posOffset>2105025</wp:posOffset>
                      </wp:positionH>
                      <wp:positionV relativeFrom="paragraph">
                        <wp:posOffset>272415</wp:posOffset>
                      </wp:positionV>
                      <wp:extent cx="857250" cy="390525"/>
                      <wp:effectExtent l="0" t="38100" r="57150" b="28575"/>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3905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1.45pt" to="233.2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" strokeweight="1pt">
                      <v:stroke endarrow="block"/>
                    </v:line>
                  </w:pict>
                </mc:Fallback>
              </mc:AlternateContent>
            </w:r>
            <w:r w:rsidR="00C1384A" w:rsidRPr="00B27C79">
              <w:rPr>
                <w:rFonts w:ascii="Arial" w:hAnsi="Arial" w:cs="Arial"/>
                <w:sz w:val="18"/>
                <w:szCs w:val="18"/>
              </w:rPr>
              <w:t xml:space="preserve">Enter details in the </w:t>
            </w:r>
            <w:r w:rsidR="00C1384A" w:rsidRPr="00B27C79">
              <w:rPr>
                <w:rFonts w:ascii="Arial" w:hAnsi="Arial" w:cs="Arial"/>
                <w:b/>
                <w:sz w:val="18"/>
                <w:szCs w:val="18"/>
              </w:rPr>
              <w:t xml:space="preserve">Search Criteria </w:t>
            </w:r>
            <w:r w:rsidR="00C1384A" w:rsidRPr="00B27C79">
              <w:rPr>
                <w:rFonts w:ascii="Arial" w:hAnsi="Arial" w:cs="Arial"/>
                <w:sz w:val="18"/>
                <w:szCs w:val="18"/>
              </w:rPr>
              <w:t xml:space="preserve">window to locate the test you wish to administer then click on the </w:t>
            </w:r>
            <w:r w:rsidR="00C1384A" w:rsidRPr="00B27C79">
              <w:rPr>
                <w:rFonts w:ascii="Arial" w:hAnsi="Arial" w:cs="Arial"/>
                <w:b/>
                <w:sz w:val="18"/>
                <w:szCs w:val="18"/>
              </w:rPr>
              <w:t xml:space="preserve">[Search] </w:t>
            </w:r>
            <w:r w:rsidR="00C1384A" w:rsidRPr="00B27C79">
              <w:rPr>
                <w:rFonts w:ascii="Arial" w:hAnsi="Arial" w:cs="Arial"/>
                <w:sz w:val="18"/>
                <w:szCs w:val="18"/>
              </w:rPr>
              <w:t>button.</w:t>
            </w:r>
          </w:p>
          <w:p w:rsidR="00C1384A" w:rsidRPr="00B27C79" w:rsidRDefault="00C1384A" w:rsidP="00B27C79">
            <w:pPr>
              <w:numPr>
                <w:ilvl w:val="0"/>
                <w:numId w:val="1"/>
              </w:numPr>
              <w:tabs>
                <w:tab w:val="clear" w:pos="720"/>
              </w:tabs>
              <w:spacing w:before="240"/>
              <w:ind w:left="432" w:hanging="357"/>
              <w:rPr>
                <w:rFonts w:ascii="Arial" w:hAnsi="Arial" w:cs="Arial"/>
                <w:sz w:val="18"/>
                <w:szCs w:val="18"/>
              </w:rPr>
            </w:pPr>
            <w:r w:rsidRPr="00B27C79">
              <w:rPr>
                <w:rFonts w:ascii="Arial" w:hAnsi="Arial" w:cs="Arial"/>
                <w:sz w:val="18"/>
                <w:szCs w:val="18"/>
              </w:rPr>
              <w:t>When you have</w:t>
            </w:r>
            <w:r w:rsidRPr="00B27C79">
              <w:rPr>
                <w:rFonts w:ascii="Arial" w:hAnsi="Arial" w:cs="Arial"/>
                <w:b/>
                <w:sz w:val="18"/>
                <w:szCs w:val="18"/>
              </w:rPr>
              <w:t xml:space="preserve"> located the test</w:t>
            </w:r>
            <w:r w:rsidRPr="00B27C79">
              <w:rPr>
                <w:rFonts w:ascii="Arial" w:hAnsi="Arial" w:cs="Arial"/>
                <w:sz w:val="18"/>
                <w:szCs w:val="18"/>
              </w:rPr>
              <w:t>, click on it to select and highlight that row.</w:t>
            </w:r>
          </w:p>
          <w:p w:rsidR="00C1384A" w:rsidRPr="00B27C79" w:rsidRDefault="00C1384A" w:rsidP="00B27C79">
            <w:pPr>
              <w:numPr>
                <w:ilvl w:val="0"/>
                <w:numId w:val="1"/>
              </w:numPr>
              <w:tabs>
                <w:tab w:val="clear" w:pos="720"/>
              </w:tabs>
              <w:spacing w:before="240"/>
              <w:ind w:left="432" w:hanging="357"/>
              <w:rPr>
                <w:rFonts w:ascii="Arial" w:hAnsi="Arial" w:cs="Arial"/>
                <w:sz w:val="18"/>
                <w:szCs w:val="18"/>
              </w:rPr>
            </w:pPr>
            <w:r w:rsidRPr="00B27C79">
              <w:rPr>
                <w:rFonts w:ascii="Arial" w:hAnsi="Arial" w:cs="Arial"/>
                <w:sz w:val="18"/>
                <w:szCs w:val="18"/>
              </w:rPr>
              <w:t xml:space="preserve">Click on the </w:t>
            </w:r>
            <w:r w:rsidRPr="00B27C79">
              <w:rPr>
                <w:rFonts w:ascii="Arial" w:hAnsi="Arial" w:cs="Arial"/>
                <w:b/>
                <w:sz w:val="18"/>
                <w:szCs w:val="18"/>
              </w:rPr>
              <w:t xml:space="preserve">[Sessions] </w:t>
            </w:r>
            <w:r w:rsidRPr="00B27C79">
              <w:rPr>
                <w:rFonts w:ascii="Arial" w:hAnsi="Arial" w:cs="Arial"/>
                <w:sz w:val="18"/>
                <w:szCs w:val="18"/>
              </w:rPr>
              <w:t>button.</w:t>
            </w:r>
          </w:p>
          <w:p w:rsidR="00C1384A" w:rsidRPr="00B27C79" w:rsidRDefault="00C1384A" w:rsidP="00B27C79">
            <w:pPr>
              <w:spacing w:before="240"/>
              <w:ind w:left="432"/>
              <w:rPr>
                <w:rFonts w:ascii="Arial" w:hAnsi="Arial" w:cs="Arial"/>
                <w:sz w:val="18"/>
                <w:szCs w:val="18"/>
              </w:rPr>
            </w:pPr>
          </w:p>
          <w:p w:rsidR="00C1384A" w:rsidRPr="00B27C79" w:rsidRDefault="0024788F" w:rsidP="00B27C79">
            <w:pPr>
              <w:numPr>
                <w:ilvl w:val="0"/>
                <w:numId w:val="1"/>
              </w:numPr>
              <w:tabs>
                <w:tab w:val="clear" w:pos="720"/>
              </w:tabs>
              <w:spacing w:before="240"/>
              <w:ind w:left="432" w:hanging="357"/>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56192" behindDoc="0" locked="0" layoutInCell="1" allowOverlap="1" wp14:anchorId="2B85DFC8" wp14:editId="49E6CF80">
                      <wp:simplePos x="0" y="0"/>
                      <wp:positionH relativeFrom="column">
                        <wp:posOffset>1073785</wp:posOffset>
                      </wp:positionH>
                      <wp:positionV relativeFrom="paragraph">
                        <wp:posOffset>57150</wp:posOffset>
                      </wp:positionV>
                      <wp:extent cx="1741170" cy="0"/>
                      <wp:effectExtent l="0" t="76200" r="30480" b="95250"/>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5pt,4.5pt" to="22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" strokeweight="1pt">
                      <v:stroke endarrow="block"/>
                    </v:line>
                  </w:pict>
                </mc:Fallback>
              </mc:AlternateContent>
            </w:r>
            <w:r w:rsidR="00F72CE6">
              <w:rPr>
                <w:rFonts w:ascii="Arial" w:hAnsi="Arial" w:cs="Arial"/>
                <w:noProof/>
                <w:sz w:val="18"/>
                <w:szCs w:val="18"/>
                <w:lang w:eastAsia="en-AU"/>
              </w:rPr>
              <mc:AlternateContent>
                <mc:Choice Requires="wps">
                  <w:drawing>
                    <wp:anchor distT="0" distB="0" distL="114300" distR="114300" simplePos="0" relativeHeight="251663360" behindDoc="0" locked="0" layoutInCell="1" allowOverlap="1" wp14:anchorId="4994F3D5" wp14:editId="725B16C8">
                      <wp:simplePos x="0" y="0"/>
                      <wp:positionH relativeFrom="column">
                        <wp:posOffset>1074420</wp:posOffset>
                      </wp:positionH>
                      <wp:positionV relativeFrom="paragraph">
                        <wp:posOffset>56515</wp:posOffset>
                      </wp:positionV>
                      <wp:extent cx="0" cy="116205"/>
                      <wp:effectExtent l="7620" t="8890" r="11430" b="8255"/>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4.45pt" to="84.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msEQIAACo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" strokeweight="1pt"/>
                  </w:pict>
                </mc:Fallback>
              </mc:AlternateContent>
            </w:r>
            <w:r w:rsidR="00C1384A" w:rsidRPr="00B27C79">
              <w:rPr>
                <w:rFonts w:ascii="Arial" w:hAnsi="Arial" w:cs="Arial"/>
                <w:sz w:val="18"/>
                <w:szCs w:val="18"/>
              </w:rPr>
              <w:t xml:space="preserve">Click on the </w:t>
            </w:r>
            <w:r w:rsidR="00C1384A" w:rsidRPr="00B27C79">
              <w:rPr>
                <w:rFonts w:ascii="Arial" w:hAnsi="Arial" w:cs="Arial"/>
                <w:b/>
                <w:sz w:val="18"/>
                <w:szCs w:val="18"/>
              </w:rPr>
              <w:t>[New]</w:t>
            </w:r>
            <w:r w:rsidR="00C1384A" w:rsidRPr="00B27C79">
              <w:rPr>
                <w:rFonts w:ascii="Arial" w:hAnsi="Arial" w:cs="Arial"/>
                <w:sz w:val="18"/>
                <w:szCs w:val="18"/>
              </w:rPr>
              <w:t xml:space="preserve"> button to create a new Session Key.</w:t>
            </w:r>
          </w:p>
          <w:p w:rsidR="00C1384A" w:rsidRPr="00B27C79" w:rsidRDefault="00F72CE6" w:rsidP="00B27C79">
            <w:pPr>
              <w:numPr>
                <w:ilvl w:val="0"/>
                <w:numId w:val="1"/>
              </w:numPr>
              <w:tabs>
                <w:tab w:val="clear" w:pos="720"/>
              </w:tabs>
              <w:spacing w:before="240"/>
              <w:ind w:left="432" w:hanging="357"/>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29270C68" wp14:editId="5A13BC09">
                      <wp:simplePos x="0" y="0"/>
                      <wp:positionH relativeFrom="column">
                        <wp:posOffset>1895475</wp:posOffset>
                      </wp:positionH>
                      <wp:positionV relativeFrom="paragraph">
                        <wp:posOffset>556260</wp:posOffset>
                      </wp:positionV>
                      <wp:extent cx="923925" cy="514350"/>
                      <wp:effectExtent l="0" t="0" r="66675" b="5715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5143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43.8pt" to="222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clLwIAAFE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" strokeweight="1pt">
                      <v:stroke endarrow="block"/>
                    </v:line>
                  </w:pict>
                </mc:Fallback>
              </mc:AlternateContent>
            </w:r>
            <w:r w:rsidR="00C1384A" w:rsidRPr="00B27C79">
              <w:rPr>
                <w:rFonts w:ascii="Arial" w:hAnsi="Arial" w:cs="Arial"/>
                <w:sz w:val="18"/>
                <w:szCs w:val="18"/>
              </w:rPr>
              <w:t xml:space="preserve">The </w:t>
            </w:r>
            <w:r w:rsidR="00C1384A" w:rsidRPr="00B27C79">
              <w:rPr>
                <w:rFonts w:ascii="Arial" w:hAnsi="Arial" w:cs="Arial"/>
                <w:b/>
                <w:sz w:val="18"/>
                <w:szCs w:val="18"/>
              </w:rPr>
              <w:t xml:space="preserve">Activation Date </w:t>
            </w:r>
            <w:r w:rsidR="00C1384A" w:rsidRPr="00B27C79">
              <w:rPr>
                <w:rFonts w:ascii="Arial" w:hAnsi="Arial" w:cs="Arial"/>
                <w:b/>
                <w:sz w:val="20"/>
                <w:szCs w:val="20"/>
              </w:rPr>
              <w:t>*</w:t>
            </w:r>
            <w:r w:rsidR="00C1384A" w:rsidRPr="00B27C79">
              <w:rPr>
                <w:rFonts w:ascii="Arial" w:hAnsi="Arial" w:cs="Arial"/>
                <w:b/>
                <w:sz w:val="18"/>
                <w:szCs w:val="18"/>
              </w:rPr>
              <w:t xml:space="preserve"> </w:t>
            </w:r>
            <w:r w:rsidR="00C1384A" w:rsidRPr="00B27C79">
              <w:rPr>
                <w:rFonts w:ascii="Arial" w:hAnsi="Arial" w:cs="Arial"/>
                <w:sz w:val="18"/>
                <w:szCs w:val="18"/>
              </w:rPr>
              <w:t>and</w:t>
            </w:r>
            <w:r w:rsidR="00C1384A" w:rsidRPr="00B27C79">
              <w:rPr>
                <w:rFonts w:ascii="Arial" w:hAnsi="Arial" w:cs="Arial"/>
                <w:b/>
                <w:sz w:val="18"/>
                <w:szCs w:val="18"/>
              </w:rPr>
              <w:t xml:space="preserve"> Activation Time</w:t>
            </w:r>
            <w:r w:rsidR="00C1384A" w:rsidRPr="00B27C79">
              <w:rPr>
                <w:rFonts w:ascii="Arial" w:hAnsi="Arial" w:cs="Arial"/>
                <w:b/>
                <w:sz w:val="20"/>
                <w:szCs w:val="20"/>
              </w:rPr>
              <w:t xml:space="preserve">* </w:t>
            </w:r>
            <w:r w:rsidR="00C1384A" w:rsidRPr="00B27C79">
              <w:rPr>
                <w:rFonts w:ascii="Arial" w:hAnsi="Arial" w:cs="Arial"/>
                <w:sz w:val="20"/>
                <w:szCs w:val="20"/>
              </w:rPr>
              <w:t>should default to the current date and time.  Enter the</w:t>
            </w:r>
            <w:r w:rsidR="00C1384A" w:rsidRPr="00B27C79">
              <w:rPr>
                <w:rFonts w:ascii="Arial" w:hAnsi="Arial" w:cs="Arial"/>
                <w:b/>
                <w:sz w:val="18"/>
                <w:szCs w:val="18"/>
              </w:rPr>
              <w:t xml:space="preserve"> Key Life </w:t>
            </w:r>
            <w:r w:rsidR="00C1384A" w:rsidRPr="00B27C79">
              <w:rPr>
                <w:rFonts w:ascii="Arial" w:hAnsi="Arial" w:cs="Arial"/>
                <w:b/>
                <w:sz w:val="20"/>
                <w:szCs w:val="20"/>
              </w:rPr>
              <w:t>**</w:t>
            </w:r>
            <w:r w:rsidR="00C1384A" w:rsidRPr="00B27C79">
              <w:rPr>
                <w:rFonts w:ascii="Arial" w:hAnsi="Arial" w:cs="Arial"/>
                <w:sz w:val="20"/>
                <w:szCs w:val="20"/>
              </w:rPr>
              <w:t xml:space="preserve"> </w:t>
            </w:r>
            <w:r w:rsidR="00C1384A" w:rsidRPr="00B27C79">
              <w:rPr>
                <w:rFonts w:ascii="Arial" w:hAnsi="Arial" w:cs="Arial"/>
                <w:sz w:val="18"/>
                <w:szCs w:val="18"/>
              </w:rPr>
              <w:t>and then click on the</w:t>
            </w:r>
            <w:r w:rsidR="00C1384A" w:rsidRPr="00B27C79">
              <w:rPr>
                <w:rFonts w:ascii="Arial" w:hAnsi="Arial" w:cs="Arial"/>
                <w:b/>
                <w:sz w:val="18"/>
                <w:szCs w:val="18"/>
              </w:rPr>
              <w:t xml:space="preserve"> [Apply]</w:t>
            </w:r>
            <w:r w:rsidR="00C1384A" w:rsidRPr="00B27C79">
              <w:rPr>
                <w:rFonts w:ascii="Arial" w:hAnsi="Arial" w:cs="Arial"/>
                <w:sz w:val="18"/>
                <w:szCs w:val="18"/>
              </w:rPr>
              <w:t xml:space="preserve"> button.</w:t>
            </w:r>
          </w:p>
          <w:p w:rsidR="00C1384A" w:rsidRPr="00B27C79" w:rsidRDefault="00C1384A" w:rsidP="00B27C79">
            <w:pPr>
              <w:spacing w:before="240"/>
              <w:ind w:left="432"/>
              <w:rPr>
                <w:rFonts w:ascii="Arial" w:hAnsi="Arial" w:cs="Arial"/>
                <w:b/>
                <w:i/>
                <w:color w:val="FF0000"/>
                <w:sz w:val="16"/>
                <w:szCs w:val="16"/>
                <w:u w:val="single"/>
              </w:rPr>
            </w:pPr>
            <w:r w:rsidRPr="00B27C79">
              <w:rPr>
                <w:rFonts w:ascii="Arial" w:hAnsi="Arial" w:cs="Arial"/>
                <w:b/>
                <w:i/>
                <w:color w:val="FF0000"/>
                <w:sz w:val="16"/>
                <w:szCs w:val="16"/>
                <w:u w:val="single"/>
              </w:rPr>
              <w:t xml:space="preserve">Special Note: </w:t>
            </w:r>
          </w:p>
          <w:p w:rsidR="00C1384A" w:rsidRPr="00B27C79" w:rsidRDefault="00C1384A" w:rsidP="00B27C79">
            <w:pPr>
              <w:spacing w:before="240"/>
              <w:ind w:left="432"/>
              <w:rPr>
                <w:rFonts w:ascii="Arial" w:hAnsi="Arial" w:cs="Arial"/>
                <w:i/>
                <w:color w:val="FF0000"/>
                <w:sz w:val="16"/>
                <w:szCs w:val="16"/>
              </w:rPr>
            </w:pPr>
            <w:r w:rsidRPr="00B27C79">
              <w:rPr>
                <w:rFonts w:ascii="Arial" w:hAnsi="Arial" w:cs="Arial"/>
                <w:b/>
                <w:i/>
                <w:color w:val="FF0000"/>
                <w:sz w:val="20"/>
                <w:szCs w:val="20"/>
              </w:rPr>
              <w:t xml:space="preserve">* </w:t>
            </w:r>
            <w:r w:rsidRPr="00B27C79">
              <w:rPr>
                <w:rFonts w:ascii="Arial" w:hAnsi="Arial" w:cs="Arial"/>
                <w:i/>
                <w:color w:val="FF0000"/>
                <w:sz w:val="16"/>
                <w:szCs w:val="16"/>
              </w:rPr>
              <w:t>The Activation Date and Time is the point from which the Session Key can be used.  Students will not be able to log into this session before the date and time specified.</w:t>
            </w:r>
          </w:p>
          <w:p w:rsidR="00C1384A" w:rsidRPr="00B27C79" w:rsidRDefault="00C1384A" w:rsidP="00B27C79">
            <w:pPr>
              <w:spacing w:before="240"/>
              <w:ind w:left="432"/>
              <w:rPr>
                <w:rFonts w:ascii="Arial" w:hAnsi="Arial" w:cs="Arial"/>
                <w:i/>
                <w:color w:val="FF0000"/>
                <w:sz w:val="16"/>
                <w:szCs w:val="16"/>
              </w:rPr>
            </w:pPr>
            <w:r w:rsidRPr="00B27C79">
              <w:rPr>
                <w:rFonts w:ascii="Arial" w:hAnsi="Arial" w:cs="Arial"/>
                <w:b/>
                <w:i/>
                <w:color w:val="FF0000"/>
                <w:sz w:val="20"/>
                <w:szCs w:val="20"/>
              </w:rPr>
              <w:t xml:space="preserve">** </w:t>
            </w:r>
            <w:r w:rsidRPr="00B27C79">
              <w:rPr>
                <w:rFonts w:ascii="Arial" w:hAnsi="Arial" w:cs="Arial"/>
                <w:i/>
                <w:color w:val="FF0000"/>
                <w:sz w:val="16"/>
                <w:szCs w:val="16"/>
              </w:rPr>
              <w:t xml:space="preserve">The Key Life (in hours) indicates how long the session key will be active.  For instance, if you enter 24, then students will no longer be able to log into this session after 24 hours have </w:t>
            </w:r>
            <w:r w:rsidR="0024788F">
              <w:rPr>
                <w:rFonts w:ascii="Arial" w:hAnsi="Arial" w:cs="Arial"/>
                <w:i/>
                <w:color w:val="FF0000"/>
                <w:sz w:val="16"/>
                <w:szCs w:val="16"/>
              </w:rPr>
              <w:t>passed since</w:t>
            </w:r>
            <w:bookmarkStart w:id="1" w:name="_GoBack"/>
            <w:bookmarkEnd w:id="1"/>
            <w:r w:rsidRPr="00B27C79">
              <w:rPr>
                <w:rFonts w:ascii="Arial" w:hAnsi="Arial" w:cs="Arial"/>
                <w:i/>
                <w:color w:val="FF0000"/>
                <w:sz w:val="16"/>
                <w:szCs w:val="16"/>
              </w:rPr>
              <w:t xml:space="preserve"> the Activation Date and Time.</w:t>
            </w:r>
          </w:p>
          <w:p w:rsidR="00C1384A" w:rsidRPr="00B27C79" w:rsidRDefault="00C1384A" w:rsidP="00B27C79">
            <w:pPr>
              <w:spacing w:before="240"/>
              <w:ind w:left="432"/>
              <w:rPr>
                <w:rFonts w:ascii="Arial" w:hAnsi="Arial" w:cs="Arial"/>
                <w:b/>
                <w:sz w:val="18"/>
                <w:szCs w:val="18"/>
              </w:rPr>
            </w:pPr>
          </w:p>
          <w:p w:rsidR="00C1384A" w:rsidRPr="00B27C79" w:rsidRDefault="00A34D28" w:rsidP="00B27C79">
            <w:pPr>
              <w:numPr>
                <w:ilvl w:val="0"/>
                <w:numId w:val="1"/>
              </w:numPr>
              <w:tabs>
                <w:tab w:val="clear" w:pos="720"/>
              </w:tabs>
              <w:spacing w:before="240"/>
              <w:ind w:left="432" w:hanging="357"/>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42217F55" wp14:editId="1A1EC675">
                      <wp:simplePos x="0" y="0"/>
                      <wp:positionH relativeFrom="column">
                        <wp:posOffset>2457450</wp:posOffset>
                      </wp:positionH>
                      <wp:positionV relativeFrom="paragraph">
                        <wp:posOffset>210185</wp:posOffset>
                      </wp:positionV>
                      <wp:extent cx="609600" cy="561975"/>
                      <wp:effectExtent l="0" t="38100" r="57150" b="28575"/>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561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6.55pt" to="241.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" strokeweight="1pt">
                      <v:stroke endarrow="block"/>
                    </v:line>
                  </w:pict>
                </mc:Fallback>
              </mc:AlternateContent>
            </w:r>
            <w:r>
              <w:rPr>
                <w:rFonts w:ascii="Arial" w:hAnsi="Arial" w:cs="Arial"/>
                <w:noProof/>
                <w:sz w:val="18"/>
                <w:szCs w:val="18"/>
                <w:lang w:eastAsia="en-AU"/>
              </w:rPr>
              <mc:AlternateContent>
                <mc:Choice Requires="wps">
                  <w:drawing>
                    <wp:anchor distT="0" distB="0" distL="114300" distR="114300" simplePos="0" relativeHeight="251657216" behindDoc="0" locked="0" layoutInCell="1" allowOverlap="1" wp14:anchorId="29B04388" wp14:editId="6A1B87C1">
                      <wp:simplePos x="0" y="0"/>
                      <wp:positionH relativeFrom="column">
                        <wp:posOffset>2447925</wp:posOffset>
                      </wp:positionH>
                      <wp:positionV relativeFrom="paragraph">
                        <wp:posOffset>305435</wp:posOffset>
                      </wp:positionV>
                      <wp:extent cx="1981200" cy="600075"/>
                      <wp:effectExtent l="0" t="0" r="76200" b="66675"/>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000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24.05pt" to="348.7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" strokeweight="1pt">
                      <v:stroke endarrow="block"/>
                    </v:line>
                  </w:pict>
                </mc:Fallback>
              </mc:AlternateContent>
            </w:r>
            <w:r w:rsidR="00C1384A" w:rsidRPr="00B27C79">
              <w:rPr>
                <w:rFonts w:ascii="Arial" w:hAnsi="Arial" w:cs="Arial"/>
                <w:b/>
                <w:sz w:val="18"/>
                <w:szCs w:val="18"/>
              </w:rPr>
              <w:t>Note down the session key</w:t>
            </w:r>
            <w:r w:rsidR="00C1384A" w:rsidRPr="00B27C79">
              <w:rPr>
                <w:rFonts w:ascii="Arial" w:hAnsi="Arial" w:cs="Arial"/>
                <w:sz w:val="18"/>
                <w:szCs w:val="18"/>
              </w:rPr>
              <w:t xml:space="preserve"> that is given.  Click on</w:t>
            </w:r>
            <w:r w:rsidR="00C1384A" w:rsidRPr="00B27C79">
              <w:rPr>
                <w:rFonts w:ascii="Arial" w:hAnsi="Arial" w:cs="Arial"/>
                <w:b/>
                <w:sz w:val="18"/>
                <w:szCs w:val="18"/>
              </w:rPr>
              <w:t xml:space="preserve"> [OK]</w:t>
            </w:r>
            <w:r w:rsidR="00C1384A" w:rsidRPr="00B27C79">
              <w:rPr>
                <w:rFonts w:ascii="Arial" w:hAnsi="Arial" w:cs="Arial"/>
                <w:sz w:val="18"/>
                <w:szCs w:val="18"/>
              </w:rPr>
              <w:t xml:space="preserve"> to close the message box.</w:t>
            </w:r>
          </w:p>
          <w:p w:rsidR="00C1384A" w:rsidRPr="00B27C79" w:rsidRDefault="00C1384A" w:rsidP="00B27C79">
            <w:pPr>
              <w:numPr>
                <w:ilvl w:val="0"/>
                <w:numId w:val="1"/>
              </w:numPr>
              <w:tabs>
                <w:tab w:val="clear" w:pos="720"/>
              </w:tabs>
              <w:spacing w:before="240"/>
              <w:ind w:left="432" w:hanging="357"/>
              <w:rPr>
                <w:rFonts w:ascii="Arial" w:hAnsi="Arial" w:cs="Arial"/>
                <w:sz w:val="18"/>
                <w:szCs w:val="18"/>
              </w:rPr>
            </w:pPr>
            <w:r w:rsidRPr="00B27C79">
              <w:rPr>
                <w:rFonts w:ascii="Arial" w:hAnsi="Arial" w:cs="Arial"/>
                <w:sz w:val="18"/>
                <w:szCs w:val="18"/>
              </w:rPr>
              <w:t>Click on the</w:t>
            </w:r>
            <w:r w:rsidRPr="00B27C79">
              <w:rPr>
                <w:rFonts w:ascii="Arial" w:hAnsi="Arial" w:cs="Arial"/>
                <w:b/>
                <w:sz w:val="18"/>
                <w:szCs w:val="18"/>
              </w:rPr>
              <w:t xml:space="preserve"> [Cancel]</w:t>
            </w:r>
            <w:r w:rsidRPr="00B27C79">
              <w:rPr>
                <w:rFonts w:ascii="Arial" w:hAnsi="Arial" w:cs="Arial"/>
                <w:sz w:val="18"/>
                <w:szCs w:val="18"/>
              </w:rPr>
              <w:t xml:space="preserve"> button to return to the previous screen which will list all Session Keys for this test including the one you have just created.</w:t>
            </w:r>
          </w:p>
          <w:p w:rsidR="00C1384A" w:rsidRPr="00B27C79" w:rsidRDefault="00C1384A" w:rsidP="00B27C79">
            <w:pPr>
              <w:spacing w:before="240"/>
              <w:ind w:left="432"/>
              <w:rPr>
                <w:rFonts w:ascii="Arial" w:hAnsi="Arial" w:cs="Arial"/>
                <w:b/>
                <w:i/>
                <w:color w:val="FF0000"/>
                <w:sz w:val="16"/>
                <w:szCs w:val="16"/>
                <w:u w:val="single"/>
              </w:rPr>
            </w:pPr>
            <w:r w:rsidRPr="00B27C79">
              <w:rPr>
                <w:rFonts w:ascii="Arial" w:hAnsi="Arial" w:cs="Arial"/>
                <w:b/>
                <w:i/>
                <w:color w:val="FF0000"/>
                <w:sz w:val="16"/>
                <w:szCs w:val="16"/>
                <w:u w:val="single"/>
              </w:rPr>
              <w:t xml:space="preserve">Special Note: </w:t>
            </w:r>
          </w:p>
          <w:p w:rsidR="00C1384A" w:rsidRPr="00B27C79" w:rsidRDefault="00C1384A" w:rsidP="00B27C79">
            <w:pPr>
              <w:spacing w:before="240"/>
              <w:ind w:left="432"/>
              <w:rPr>
                <w:rFonts w:ascii="Arial" w:hAnsi="Arial" w:cs="Arial"/>
                <w:i/>
                <w:color w:val="FF0000"/>
                <w:sz w:val="16"/>
                <w:szCs w:val="16"/>
              </w:rPr>
            </w:pPr>
            <w:r w:rsidRPr="00B27C79">
              <w:rPr>
                <w:rFonts w:ascii="Arial" w:hAnsi="Arial" w:cs="Arial"/>
                <w:i/>
                <w:color w:val="FF0000"/>
                <w:sz w:val="16"/>
                <w:szCs w:val="16"/>
              </w:rPr>
              <w:t>Session Keys that have expired can be reactivated.</w:t>
            </w:r>
            <w:r w:rsidR="00ED6510">
              <w:rPr>
                <w:rFonts w:ascii="Arial" w:hAnsi="Arial" w:cs="Arial"/>
                <w:i/>
                <w:color w:val="FF0000"/>
                <w:sz w:val="16"/>
                <w:szCs w:val="16"/>
              </w:rPr>
              <w:t xml:space="preserve"> (See section 3.6 of the Teacher Training Guide).</w:t>
            </w:r>
          </w:p>
          <w:p w:rsidR="00C1384A" w:rsidRDefault="00C1384A" w:rsidP="00B27C79">
            <w:pPr>
              <w:ind w:left="432"/>
            </w:pPr>
          </w:p>
        </w:tc>
        <w:tc>
          <w:tcPr>
            <w:tcW w:w="6300" w:type="dxa"/>
            <w:shd w:val="clear" w:color="auto" w:fill="auto"/>
          </w:tcPr>
          <w:p w:rsidR="00ED5336" w:rsidRDefault="005F741E" w:rsidP="00B27C79">
            <w:pPr>
              <w:spacing w:after="80"/>
              <w:jc w:val="right"/>
            </w:pPr>
            <w:r>
              <w:rPr>
                <w:rFonts w:ascii="Arial" w:hAnsi="Arial" w:cs="Arial"/>
                <w:noProof/>
                <w:sz w:val="18"/>
                <w:szCs w:val="18"/>
                <w:lang w:eastAsia="en-AU"/>
              </w:rPr>
              <mc:AlternateContent>
                <mc:Choice Requires="wps">
                  <w:drawing>
                    <wp:anchor distT="0" distB="0" distL="114300" distR="114300" simplePos="0" relativeHeight="251665408" behindDoc="0" locked="0" layoutInCell="1" allowOverlap="1" wp14:anchorId="3D33DEAA" wp14:editId="09F1FAA6">
                      <wp:simplePos x="0" y="0"/>
                      <wp:positionH relativeFrom="column">
                        <wp:posOffset>436245</wp:posOffset>
                      </wp:positionH>
                      <wp:positionV relativeFrom="paragraph">
                        <wp:posOffset>1068705</wp:posOffset>
                      </wp:positionV>
                      <wp:extent cx="457200" cy="228600"/>
                      <wp:effectExtent l="19050" t="19050" r="19050" b="19050"/>
                      <wp:wrapNone/>
                      <wp:docPr id="2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6" style="position:absolute;margin-left:34.35pt;margin-top:84.1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" filled="f" strokeweight="3pt"/>
                  </w:pict>
                </mc:Fallback>
              </mc:AlternateContent>
            </w:r>
            <w:r>
              <w:rPr>
                <w:noProof/>
                <w:lang w:eastAsia="en-AU"/>
              </w:rPr>
              <w:drawing>
                <wp:inline distT="0" distB="0" distL="0" distR="0" wp14:anchorId="23297272" wp14:editId="0818457A">
                  <wp:extent cx="3600000" cy="2420385"/>
                  <wp:effectExtent l="19050" t="19050" r="57785" b="565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00000" cy="2420385"/>
                          </a:xfrm>
                          <a:prstGeom prst="rect">
                            <a:avLst/>
                          </a:prstGeom>
                          <a:noFill/>
                          <a:ln w="19050" cmpd="sng">
                            <a:solidFill>
                              <a:srgbClr val="666699"/>
                            </a:solidFill>
                            <a:miter lim="800000"/>
                            <a:headEnd/>
                            <a:tailEnd/>
                          </a:ln>
                          <a:effectLst>
                            <a:outerShdw dist="35921" dir="2700000" algn="ctr" rotWithShape="0">
                              <a:srgbClr val="808080"/>
                            </a:outerShdw>
                          </a:effectLst>
                        </pic:spPr>
                      </pic:pic>
                    </a:graphicData>
                  </a:graphic>
                </wp:inline>
              </w:drawing>
            </w:r>
          </w:p>
          <w:p w:rsidR="00C1384A" w:rsidRDefault="005F741E" w:rsidP="005F741E">
            <w:pPr>
              <w:spacing w:after="80"/>
              <w:jc w:val="right"/>
            </w:pPr>
            <w:r>
              <w:rPr>
                <w:rFonts w:ascii="Arial" w:hAnsi="Arial" w:cs="Arial"/>
                <w:noProof/>
                <w:sz w:val="18"/>
                <w:szCs w:val="18"/>
                <w:lang w:eastAsia="en-AU"/>
              </w:rPr>
              <mc:AlternateContent>
                <mc:Choice Requires="wps">
                  <w:drawing>
                    <wp:anchor distT="0" distB="0" distL="114300" distR="114300" simplePos="0" relativeHeight="251667456" behindDoc="0" locked="0" layoutInCell="1" allowOverlap="1" wp14:anchorId="78AEA6B1" wp14:editId="5F3DD292">
                      <wp:simplePos x="0" y="0"/>
                      <wp:positionH relativeFrom="column">
                        <wp:posOffset>188595</wp:posOffset>
                      </wp:positionH>
                      <wp:positionV relativeFrom="paragraph">
                        <wp:posOffset>250190</wp:posOffset>
                      </wp:positionV>
                      <wp:extent cx="457200" cy="228600"/>
                      <wp:effectExtent l="19050" t="19050" r="19050" b="1905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6" style="position:absolute;margin-left:14.85pt;margin-top:19.7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" filled="f" strokeweight="3pt"/>
                  </w:pict>
                </mc:Fallback>
              </mc:AlternateContent>
            </w:r>
            <w:r w:rsidR="00F72CE6">
              <w:rPr>
                <w:noProof/>
                <w:lang w:eastAsia="en-AU"/>
              </w:rPr>
              <w:drawing>
                <wp:inline distT="0" distB="0" distL="0" distR="0" wp14:anchorId="28D03B0A" wp14:editId="5775C3AD">
                  <wp:extent cx="3600450" cy="990600"/>
                  <wp:effectExtent l="19050" t="19050" r="57150" b="57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w="19050" cmpd="sng">
                            <a:solidFill>
                              <a:srgbClr val="666699"/>
                            </a:solidFill>
                            <a:miter lim="800000"/>
                            <a:headEnd/>
                            <a:tailEnd/>
                          </a:ln>
                          <a:effectLst>
                            <a:outerShdw dist="35921" dir="2700000" algn="ctr" rotWithShape="0">
                              <a:srgbClr val="808080"/>
                            </a:outerShdw>
                          </a:effectLst>
                        </pic:spPr>
                      </pic:pic>
                    </a:graphicData>
                  </a:graphic>
                </wp:inline>
              </w:drawing>
            </w:r>
          </w:p>
          <w:p w:rsidR="00C1384A" w:rsidRDefault="005F741E" w:rsidP="00B27C79">
            <w:pPr>
              <w:spacing w:after="80"/>
              <w:jc w:val="right"/>
            </w:pPr>
            <w:r>
              <w:rPr>
                <w:rFonts w:ascii="Arial" w:hAnsi="Arial" w:cs="Arial"/>
                <w:noProof/>
                <w:sz w:val="18"/>
                <w:szCs w:val="18"/>
                <w:lang w:eastAsia="en-AU"/>
              </w:rPr>
              <mc:AlternateContent>
                <mc:Choice Requires="wps">
                  <w:drawing>
                    <wp:anchor distT="0" distB="0" distL="114300" distR="114300" simplePos="0" relativeHeight="251654144" behindDoc="0" locked="0" layoutInCell="1" allowOverlap="1" wp14:anchorId="12E03A5A" wp14:editId="3F2B52E1">
                      <wp:simplePos x="0" y="0"/>
                      <wp:positionH relativeFrom="column">
                        <wp:posOffset>209549</wp:posOffset>
                      </wp:positionH>
                      <wp:positionV relativeFrom="paragraph">
                        <wp:posOffset>575310</wp:posOffset>
                      </wp:positionV>
                      <wp:extent cx="1400175" cy="228600"/>
                      <wp:effectExtent l="19050" t="19050" r="28575" b="19050"/>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286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26" style="position:absolute;margin-left:16.5pt;margin-top:45.3pt;width:110.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" filled="f" strokeweight="3pt"/>
                  </w:pict>
                </mc:Fallback>
              </mc:AlternateContent>
            </w:r>
            <w:r w:rsidR="00A34D28">
              <w:rPr>
                <w:noProof/>
                <w:lang w:eastAsia="en-AU"/>
              </w:rPr>
              <w:drawing>
                <wp:inline distT="0" distB="0" distL="0" distR="0" wp14:anchorId="7C68B50C" wp14:editId="57F69833">
                  <wp:extent cx="3600000" cy="1201538"/>
                  <wp:effectExtent l="19050" t="19050" r="57785" b="558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00000" cy="1201538"/>
                          </a:xfrm>
                          <a:prstGeom prst="rect">
                            <a:avLst/>
                          </a:prstGeom>
                          <a:noFill/>
                          <a:ln w="19050" cmpd="sng">
                            <a:solidFill>
                              <a:srgbClr val="666699"/>
                            </a:solidFill>
                            <a:miter lim="800000"/>
                            <a:headEnd/>
                            <a:tailEnd/>
                          </a:ln>
                          <a:effectLst>
                            <a:outerShdw dist="35921" dir="2700000" algn="ctr" rotWithShape="0">
                              <a:srgbClr val="808080"/>
                            </a:outerShdw>
                          </a:effectLst>
                        </pic:spPr>
                      </pic:pic>
                    </a:graphicData>
                  </a:graphic>
                </wp:inline>
              </w:drawing>
            </w:r>
          </w:p>
          <w:p w:rsidR="00C1384A" w:rsidRPr="00B27C79" w:rsidRDefault="00A34D28" w:rsidP="00B27C79">
            <w:pPr>
              <w:spacing w:after="80"/>
              <w:jc w:val="right"/>
              <w:rPr>
                <w:sz w:val="16"/>
                <w:szCs w:val="16"/>
              </w:rPr>
            </w:pPr>
            <w:r>
              <w:rPr>
                <w:rFonts w:ascii="Arial" w:hAnsi="Arial" w:cs="Arial"/>
                <w:noProof/>
                <w:sz w:val="18"/>
                <w:szCs w:val="18"/>
                <w:lang w:eastAsia="en-AU"/>
              </w:rPr>
              <mc:AlternateContent>
                <mc:Choice Requires="wps">
                  <w:drawing>
                    <wp:anchor distT="0" distB="0" distL="114300" distR="114300" simplePos="0" relativeHeight="251662336" behindDoc="0" locked="0" layoutInCell="1" allowOverlap="1" wp14:anchorId="2A39CCB2" wp14:editId="066E9F49">
                      <wp:simplePos x="0" y="0"/>
                      <wp:positionH relativeFrom="column">
                        <wp:posOffset>407670</wp:posOffset>
                      </wp:positionH>
                      <wp:positionV relativeFrom="paragraph">
                        <wp:posOffset>843280</wp:posOffset>
                      </wp:positionV>
                      <wp:extent cx="457200" cy="228600"/>
                      <wp:effectExtent l="19050" t="19050" r="19050" b="19050"/>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6" style="position:absolute;margin-left:32.1pt;margin-top:66.4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" filled="f" strokeweight="3pt"/>
                  </w:pict>
                </mc:Fallback>
              </mc:AlternateContent>
            </w:r>
            <w:r>
              <w:rPr>
                <w:noProof/>
                <w:lang w:eastAsia="en-AU"/>
              </w:rPr>
              <w:drawing>
                <wp:inline distT="0" distB="0" distL="0" distR="0" wp14:anchorId="5CE16618" wp14:editId="4E1697DC">
                  <wp:extent cx="3600000" cy="2322308"/>
                  <wp:effectExtent l="19050" t="19050" r="57785" b="590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00000" cy="2322308"/>
                          </a:xfrm>
                          <a:prstGeom prst="rect">
                            <a:avLst/>
                          </a:prstGeom>
                          <a:noFill/>
                          <a:ln w="19050" cmpd="sng">
                            <a:solidFill>
                              <a:srgbClr val="666699"/>
                            </a:solidFill>
                            <a:miter lim="800000"/>
                            <a:headEnd/>
                            <a:tailEnd/>
                          </a:ln>
                          <a:effectLst>
                            <a:outerShdw dist="35921" dir="2700000" algn="ctr" rotWithShape="0">
                              <a:srgbClr val="808080"/>
                            </a:outerShdw>
                          </a:effectLst>
                        </pic:spPr>
                      </pic:pic>
                    </a:graphicData>
                  </a:graphic>
                </wp:inline>
              </w:drawing>
            </w:r>
          </w:p>
          <w:p w:rsidR="00C1384A" w:rsidRDefault="00A34D28" w:rsidP="00B27C79">
            <w:pPr>
              <w:spacing w:after="80"/>
            </w:pPr>
            <w:r>
              <w:rPr>
                <w:noProof/>
                <w:lang w:eastAsia="en-AU"/>
              </w:rPr>
              <w:drawing>
                <wp:inline distT="0" distB="0" distL="0" distR="0" wp14:anchorId="53CCB766" wp14:editId="6FA4B425">
                  <wp:extent cx="3600450" cy="1638300"/>
                  <wp:effectExtent l="19050" t="19050" r="57150" b="571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1638300"/>
                          </a:xfrm>
                          <a:prstGeom prst="rect">
                            <a:avLst/>
                          </a:prstGeom>
                          <a:noFill/>
                          <a:ln w="19050" cmpd="sng">
                            <a:solidFill>
                              <a:srgbClr val="666699"/>
                            </a:solidFill>
                            <a:miter lim="800000"/>
                            <a:headEnd/>
                            <a:tailEnd/>
                          </a:ln>
                          <a:effectLst>
                            <a:outerShdw dist="35921" dir="2700000" algn="ctr" rotWithShape="0">
                              <a:srgbClr val="808080"/>
                            </a:outerShdw>
                          </a:effectLst>
                        </pic:spPr>
                      </pic:pic>
                    </a:graphicData>
                  </a:graphic>
                </wp:inline>
              </w:drawing>
            </w:r>
          </w:p>
          <w:p w:rsidR="00C1384A" w:rsidRDefault="00C1384A" w:rsidP="00B27C79">
            <w:pPr>
              <w:spacing w:after="80"/>
              <w:jc w:val="right"/>
            </w:pPr>
          </w:p>
        </w:tc>
      </w:tr>
      <w:bookmarkEnd w:id="0"/>
    </w:tbl>
    <w:p w:rsidR="00D9434F" w:rsidRPr="003C18B4" w:rsidRDefault="00D9434F" w:rsidP="00CC6C19"/>
    <w:sectPr w:rsidR="00D9434F" w:rsidRPr="003C18B4" w:rsidSect="00B83BC5">
      <w:headerReference w:type="first" r:id="rId13"/>
      <w:pgSz w:w="11906" w:h="16838" w:code="9"/>
      <w:pgMar w:top="1259" w:right="924" w:bottom="360" w:left="1797" w:header="709" w:footer="0" w:gutter="0"/>
      <w:pgBorders w:offsetFrom="page">
        <w:top w:val="single" w:sz="36" w:space="24" w:color="1F497D" w:themeColor="text2" w:shadow="1"/>
        <w:left w:val="single" w:sz="36" w:space="24" w:color="1F497D" w:themeColor="text2" w:shadow="1"/>
        <w:bottom w:val="single" w:sz="36" w:space="24" w:color="1F497D" w:themeColor="text2" w:shadow="1"/>
        <w:right w:val="single" w:sz="36" w:space="24" w:color="1F497D" w:themeColor="text2"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E7" w:rsidRDefault="004A1DE7">
      <w:r>
        <w:separator/>
      </w:r>
    </w:p>
  </w:endnote>
  <w:endnote w:type="continuationSeparator" w:id="0">
    <w:p w:rsidR="004A1DE7" w:rsidRDefault="004A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E7" w:rsidRDefault="004A1DE7">
      <w:r>
        <w:separator/>
      </w:r>
    </w:p>
  </w:footnote>
  <w:footnote w:type="continuationSeparator" w:id="0">
    <w:p w:rsidR="004A1DE7" w:rsidRDefault="004A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B0" w:rsidRPr="00F439BD" w:rsidRDefault="00D150B0" w:rsidP="00CF33C0">
    <w:pPr>
      <w:pStyle w:val="Header"/>
      <w:tabs>
        <w:tab w:val="clear" w:pos="8306"/>
        <w:tab w:val="right" w:pos="9000"/>
      </w:tabs>
      <w:ind w:left="-900"/>
      <w:rPr>
        <w:rFonts w:ascii="Arial" w:hAnsi="Arial" w:cs="Arial"/>
        <w:b/>
        <w:i/>
      </w:rPr>
    </w:pPr>
    <w:r w:rsidRPr="00B83BC5">
      <w:rPr>
        <w:rFonts w:ascii="Arial Black" w:hAnsi="Arial Black" w:cs="Arial"/>
        <w:b/>
        <w:sz w:val="32"/>
        <w:szCs w:val="32"/>
        <w14:shadow w14:blurRad="50800" w14:dist="38100" w14:dir="0" w14:sx="100000" w14:sy="100000" w14:kx="0" w14:ky="0" w14:algn="l">
          <w14:srgbClr w14:val="000000">
            <w14:alpha w14:val="60000"/>
          </w14:srgbClr>
        </w14:shadow>
      </w:rPr>
      <w:t xml:space="preserve">Quick Guide – </w:t>
    </w:r>
    <w:r w:rsidR="00CC6C19" w:rsidRPr="00B83BC5">
      <w:rPr>
        <w:rFonts w:ascii="Arial Black" w:hAnsi="Arial Black" w:cs="Arial"/>
        <w:b/>
        <w:sz w:val="32"/>
        <w:szCs w:val="32"/>
        <w14:shadow w14:blurRad="50800" w14:dist="38100" w14:dir="0" w14:sx="100000" w14:sy="100000" w14:kx="0" w14:ky="0" w14:algn="l">
          <w14:srgbClr w14:val="000000">
            <w14:alpha w14:val="60000"/>
          </w14:srgbClr>
        </w14:shadow>
      </w:rPr>
      <w:t>Creating a Test Session</w:t>
    </w:r>
    <w:r w:rsidRPr="00CF33C0">
      <w:rPr>
        <w:rFonts w:ascii="Arial Black" w:hAnsi="Arial Black" w:cs="Arial"/>
        <w:b/>
        <w:i/>
        <w:sz w:val="32"/>
        <w:szCs w:val="32"/>
      </w:rPr>
      <w:tab/>
    </w:r>
    <w:r>
      <w:object w:dxaOrig="322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21.3pt" o:ole="">
          <v:imagedata r:id="rId1" o:title=""/>
        </v:shape>
        <o:OLEObject Type="Embed" ProgID="MSPhotoEd.3" ShapeID="_x0000_i1025" DrawAspect="Content" ObjectID="_150226657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C3E"/>
    <w:multiLevelType w:val="hybridMultilevel"/>
    <w:tmpl w:val="4E72E470"/>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6FF72417"/>
    <w:multiLevelType w:val="hybridMultilevel"/>
    <w:tmpl w:val="6AA4851E"/>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7E1B230D"/>
    <w:multiLevelType w:val="multilevel"/>
    <w:tmpl w:val="4E72E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4B"/>
    <w:rsid w:val="00035617"/>
    <w:rsid w:val="00041D8C"/>
    <w:rsid w:val="00045455"/>
    <w:rsid w:val="000668E5"/>
    <w:rsid w:val="00074C3F"/>
    <w:rsid w:val="00081EE2"/>
    <w:rsid w:val="00085F1A"/>
    <w:rsid w:val="000A1CD8"/>
    <w:rsid w:val="000B61C6"/>
    <w:rsid w:val="000C4C10"/>
    <w:rsid w:val="000C6B42"/>
    <w:rsid w:val="000D0BE8"/>
    <w:rsid w:val="00100A29"/>
    <w:rsid w:val="00100A78"/>
    <w:rsid w:val="00101E42"/>
    <w:rsid w:val="00117DDF"/>
    <w:rsid w:val="0015678C"/>
    <w:rsid w:val="0018370E"/>
    <w:rsid w:val="001A30C6"/>
    <w:rsid w:val="001B5953"/>
    <w:rsid w:val="001D6337"/>
    <w:rsid w:val="001F00C6"/>
    <w:rsid w:val="00212645"/>
    <w:rsid w:val="00227DC5"/>
    <w:rsid w:val="0024788F"/>
    <w:rsid w:val="002766BB"/>
    <w:rsid w:val="002848C6"/>
    <w:rsid w:val="002A6714"/>
    <w:rsid w:val="002B63E9"/>
    <w:rsid w:val="00313EF3"/>
    <w:rsid w:val="003229B5"/>
    <w:rsid w:val="003243C3"/>
    <w:rsid w:val="00336451"/>
    <w:rsid w:val="00352173"/>
    <w:rsid w:val="00386352"/>
    <w:rsid w:val="00395525"/>
    <w:rsid w:val="003A593A"/>
    <w:rsid w:val="003B0CAF"/>
    <w:rsid w:val="003B4E96"/>
    <w:rsid w:val="003C18B4"/>
    <w:rsid w:val="003C2A34"/>
    <w:rsid w:val="003C439F"/>
    <w:rsid w:val="003C5609"/>
    <w:rsid w:val="003E0F4E"/>
    <w:rsid w:val="003F6501"/>
    <w:rsid w:val="00415615"/>
    <w:rsid w:val="00431A4F"/>
    <w:rsid w:val="00433962"/>
    <w:rsid w:val="0043677A"/>
    <w:rsid w:val="0044625B"/>
    <w:rsid w:val="00456D63"/>
    <w:rsid w:val="00464F46"/>
    <w:rsid w:val="004729CD"/>
    <w:rsid w:val="00490DEA"/>
    <w:rsid w:val="004A1DE7"/>
    <w:rsid w:val="004F2A52"/>
    <w:rsid w:val="0057281E"/>
    <w:rsid w:val="00583751"/>
    <w:rsid w:val="00593C18"/>
    <w:rsid w:val="005B532E"/>
    <w:rsid w:val="005C2087"/>
    <w:rsid w:val="005F1AF7"/>
    <w:rsid w:val="005F741E"/>
    <w:rsid w:val="006003F9"/>
    <w:rsid w:val="00604983"/>
    <w:rsid w:val="00643736"/>
    <w:rsid w:val="00653745"/>
    <w:rsid w:val="00664B9D"/>
    <w:rsid w:val="00673DEA"/>
    <w:rsid w:val="00683AF1"/>
    <w:rsid w:val="006855A8"/>
    <w:rsid w:val="00686699"/>
    <w:rsid w:val="00693AC4"/>
    <w:rsid w:val="006A538D"/>
    <w:rsid w:val="006E0F40"/>
    <w:rsid w:val="006E53E6"/>
    <w:rsid w:val="00714552"/>
    <w:rsid w:val="00777746"/>
    <w:rsid w:val="00804F3C"/>
    <w:rsid w:val="0082063A"/>
    <w:rsid w:val="00820816"/>
    <w:rsid w:val="0084148D"/>
    <w:rsid w:val="008533E7"/>
    <w:rsid w:val="00897AB9"/>
    <w:rsid w:val="008C368B"/>
    <w:rsid w:val="008C7CA3"/>
    <w:rsid w:val="008E72F4"/>
    <w:rsid w:val="008F0123"/>
    <w:rsid w:val="008F2D2E"/>
    <w:rsid w:val="0091136B"/>
    <w:rsid w:val="009205EC"/>
    <w:rsid w:val="00927E56"/>
    <w:rsid w:val="00A227A4"/>
    <w:rsid w:val="00A34D28"/>
    <w:rsid w:val="00A550C4"/>
    <w:rsid w:val="00A86F5D"/>
    <w:rsid w:val="00AA494D"/>
    <w:rsid w:val="00AC326E"/>
    <w:rsid w:val="00AC44DA"/>
    <w:rsid w:val="00AD0333"/>
    <w:rsid w:val="00AE0710"/>
    <w:rsid w:val="00B01C99"/>
    <w:rsid w:val="00B1111B"/>
    <w:rsid w:val="00B2164D"/>
    <w:rsid w:val="00B27C79"/>
    <w:rsid w:val="00B46266"/>
    <w:rsid w:val="00B64670"/>
    <w:rsid w:val="00B73319"/>
    <w:rsid w:val="00B83BC5"/>
    <w:rsid w:val="00BD6A75"/>
    <w:rsid w:val="00C04AF6"/>
    <w:rsid w:val="00C05404"/>
    <w:rsid w:val="00C075D6"/>
    <w:rsid w:val="00C1384A"/>
    <w:rsid w:val="00C26838"/>
    <w:rsid w:val="00C379D6"/>
    <w:rsid w:val="00C510B9"/>
    <w:rsid w:val="00C63448"/>
    <w:rsid w:val="00C932A9"/>
    <w:rsid w:val="00CA04D4"/>
    <w:rsid w:val="00CA1D2B"/>
    <w:rsid w:val="00CA796F"/>
    <w:rsid w:val="00CB523A"/>
    <w:rsid w:val="00CC3DF2"/>
    <w:rsid w:val="00CC6C19"/>
    <w:rsid w:val="00CD0B6B"/>
    <w:rsid w:val="00CD397E"/>
    <w:rsid w:val="00CF33C0"/>
    <w:rsid w:val="00D05B02"/>
    <w:rsid w:val="00D130D1"/>
    <w:rsid w:val="00D150B0"/>
    <w:rsid w:val="00D23AEB"/>
    <w:rsid w:val="00D31D06"/>
    <w:rsid w:val="00D37FEE"/>
    <w:rsid w:val="00D4634B"/>
    <w:rsid w:val="00D608D6"/>
    <w:rsid w:val="00D9434F"/>
    <w:rsid w:val="00DB458A"/>
    <w:rsid w:val="00DB7F9E"/>
    <w:rsid w:val="00DD627C"/>
    <w:rsid w:val="00DE2FF2"/>
    <w:rsid w:val="00DF4E2A"/>
    <w:rsid w:val="00E32821"/>
    <w:rsid w:val="00E448C8"/>
    <w:rsid w:val="00E62192"/>
    <w:rsid w:val="00E6699A"/>
    <w:rsid w:val="00E810F6"/>
    <w:rsid w:val="00EC133D"/>
    <w:rsid w:val="00ED5336"/>
    <w:rsid w:val="00ED6510"/>
    <w:rsid w:val="00F439BD"/>
    <w:rsid w:val="00F635E0"/>
    <w:rsid w:val="00F72CE6"/>
    <w:rsid w:val="00F852C9"/>
    <w:rsid w:val="00F86704"/>
    <w:rsid w:val="00F96884"/>
    <w:rsid w:val="00FD032D"/>
    <w:rsid w:val="00FE3E61"/>
    <w:rsid w:val="00FE678D"/>
    <w:rsid w:val="00FF0344"/>
    <w:rsid w:val="00FF4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4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4552"/>
    <w:pPr>
      <w:tabs>
        <w:tab w:val="center" w:pos="4153"/>
        <w:tab w:val="right" w:pos="8306"/>
      </w:tabs>
    </w:pPr>
  </w:style>
  <w:style w:type="paragraph" w:styleId="Footer">
    <w:name w:val="footer"/>
    <w:basedOn w:val="Normal"/>
    <w:rsid w:val="00714552"/>
    <w:pPr>
      <w:tabs>
        <w:tab w:val="center" w:pos="4153"/>
        <w:tab w:val="right" w:pos="8306"/>
      </w:tabs>
    </w:pPr>
  </w:style>
  <w:style w:type="paragraph" w:styleId="BalloonText">
    <w:name w:val="Balloon Text"/>
    <w:basedOn w:val="Normal"/>
    <w:semiHidden/>
    <w:rsid w:val="006E0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4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4552"/>
    <w:pPr>
      <w:tabs>
        <w:tab w:val="center" w:pos="4153"/>
        <w:tab w:val="right" w:pos="8306"/>
      </w:tabs>
    </w:pPr>
  </w:style>
  <w:style w:type="paragraph" w:styleId="Footer">
    <w:name w:val="footer"/>
    <w:basedOn w:val="Normal"/>
    <w:rsid w:val="00714552"/>
    <w:pPr>
      <w:tabs>
        <w:tab w:val="center" w:pos="4153"/>
        <w:tab w:val="right" w:pos="8306"/>
      </w:tabs>
    </w:pPr>
  </w:style>
  <w:style w:type="paragraph" w:styleId="BalloonText">
    <w:name w:val="Balloon Text"/>
    <w:basedOn w:val="Normal"/>
    <w:semiHidden/>
    <w:rsid w:val="006E0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5E9493A-2BE6-44DF-BB65-DA9FC2BA464C}"/>
</file>

<file path=customXml/itemProps2.xml><?xml version="1.0" encoding="utf-8"?>
<ds:datastoreItem xmlns:ds="http://schemas.openxmlformats.org/officeDocument/2006/customXml" ds:itemID="{8AB3346A-E2D1-4113-B0C7-5B3067B6D0A1}"/>
</file>

<file path=customXml/itemProps3.xml><?xml version="1.0" encoding="utf-8"?>
<ds:datastoreItem xmlns:ds="http://schemas.openxmlformats.org/officeDocument/2006/customXml" ds:itemID="{9D3950AC-7EDF-4B20-9C3D-FA0E9A14E2DA}"/>
</file>

<file path=docProps/app.xml><?xml version="1.0" encoding="utf-8"?>
<Properties xmlns="http://schemas.openxmlformats.org/officeDocument/2006/extended-properties" xmlns:vt="http://schemas.openxmlformats.org/officeDocument/2006/docPropsVTypes">
  <Template>C8148404.dotm</Template>
  <TotalTime>0</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Dept. of Education, (DEET)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Dept of Education User</dc:creator>
  <cp:lastModifiedBy>Stojanova, Liz E</cp:lastModifiedBy>
  <cp:revision>2</cp:revision>
  <cp:lastPrinted>2006-11-17T04:43:00Z</cp:lastPrinted>
  <dcterms:created xsi:type="dcterms:W3CDTF">2015-08-28T01:30:00Z</dcterms:created>
  <dcterms:modified xsi:type="dcterms:W3CDTF">2015-08-28T01:30:00Z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