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8731AFDA77AE486DA6E36A2ED19A1B36"/>
        </w:placeholder>
        <w:dataBinding w:prefixMappings="xmlns:ns0='http://purl.org/dc/elements/1.1/' xmlns:ns1='http://schemas.openxmlformats.org/package/2006/metadata/core-properties' " w:xpath="/ns1:coreProperties[1]/ns0:title[1]" w:storeItemID="{6C3C8BC8-F283-45AE-878A-BAB7291924A1}"/>
        <w:text/>
      </w:sdtPr>
      <w:sdtContent>
        <w:p w:rsidR="00F4525C" w:rsidRPr="003E5041" w:rsidRDefault="00D419D0" w:rsidP="009B61E5">
          <w:pPr>
            <w:pStyle w:val="VCAADocumenttitle"/>
          </w:pPr>
          <w:r>
            <w:t xml:space="preserve">Accessing </w:t>
          </w:r>
          <w:r w:rsidR="001842EE">
            <w:t xml:space="preserve">information </w:t>
          </w:r>
          <w:r w:rsidR="0039327B">
            <w:t>from the VCAA    Provider name:</w:t>
          </w:r>
        </w:p>
      </w:sdtContent>
    </w:sdt>
    <w:tbl>
      <w:tblPr>
        <w:tblW w:w="9889" w:type="dxa"/>
        <w:tblBorders>
          <w:top w:val="single" w:sz="4" w:space="0" w:color="auto"/>
          <w:left w:val="single" w:sz="4" w:space="0" w:color="auto"/>
          <w:bottom w:val="single" w:sz="4" w:space="0" w:color="auto"/>
          <w:right w:val="single" w:sz="4" w:space="0" w:color="auto"/>
        </w:tblBorders>
        <w:shd w:val="clear" w:color="auto" w:fill="C6ECFF" w:themeFill="accent1" w:themeFillTint="33"/>
        <w:tblLook w:val="01E0" w:firstRow="1" w:lastRow="1" w:firstColumn="1" w:lastColumn="1" w:noHBand="0" w:noVBand="0"/>
      </w:tblPr>
      <w:tblGrid>
        <w:gridCol w:w="9889"/>
      </w:tblGrid>
      <w:tr w:rsidR="00634AF2" w:rsidRPr="003E5041" w:rsidTr="0039327B">
        <w:trPr>
          <w:trHeight w:val="2561"/>
        </w:trPr>
        <w:tc>
          <w:tcPr>
            <w:tcW w:w="9889" w:type="dxa"/>
            <w:tcBorders>
              <w:top w:val="single" w:sz="4" w:space="0" w:color="auto"/>
            </w:tcBorders>
            <w:shd w:val="clear" w:color="auto" w:fill="C6ECFF" w:themeFill="accent1" w:themeFillTint="33"/>
          </w:tcPr>
          <w:p w:rsidR="0039327B" w:rsidRDefault="0039327B" w:rsidP="0039327B">
            <w:pPr>
              <w:pStyle w:val="VCAAHeading5"/>
              <w:spacing w:before="80" w:after="80"/>
            </w:pPr>
            <w:r>
              <w:t xml:space="preserve">Minimum standards for an accredited senior secondary course: </w:t>
            </w:r>
          </w:p>
          <w:p w:rsidR="0039327B" w:rsidRPr="00B9040A" w:rsidRDefault="0039327B" w:rsidP="0039327B">
            <w:pPr>
              <w:pStyle w:val="VCAAHeading5"/>
              <w:spacing w:before="80" w:after="80"/>
              <w:rPr>
                <w:color w:val="00446B"/>
              </w:rPr>
            </w:pPr>
            <w:r w:rsidRPr="00B9040A">
              <w:t xml:space="preserve">Student </w:t>
            </w:r>
            <w:r>
              <w:t>l</w:t>
            </w:r>
            <w:r w:rsidRPr="00B9040A">
              <w:t xml:space="preserve">earning </w:t>
            </w:r>
            <w:r>
              <w:t>o</w:t>
            </w:r>
            <w:r w:rsidRPr="00B9040A">
              <w:t>utcomes</w:t>
            </w:r>
          </w:p>
          <w:p w:rsidR="0039327B" w:rsidRPr="00634AF2" w:rsidRDefault="0039327B" w:rsidP="0039327B">
            <w:pPr>
              <w:pStyle w:val="VCAAbody"/>
              <w:spacing w:before="80" w:after="80"/>
            </w:pPr>
            <w:r w:rsidRPr="00634AF2">
              <w:t xml:space="preserve">A senior secondary education provider that provides, or proposes to provide, an accredited senior secondary </w:t>
            </w:r>
            <w:r>
              <w:t>course must</w:t>
            </w:r>
            <w:r>
              <w:rPr>
                <w:rFonts w:ascii="Courier New" w:hAnsi="Courier New" w:cs="Courier New"/>
              </w:rPr>
              <w:t>—</w:t>
            </w:r>
          </w:p>
          <w:p w:rsidR="0039327B" w:rsidRPr="00634AF2" w:rsidRDefault="0039327B" w:rsidP="0039327B">
            <w:pPr>
              <w:pStyle w:val="VCAAbody"/>
              <w:numPr>
                <w:ilvl w:val="0"/>
                <w:numId w:val="11"/>
              </w:numPr>
              <w:spacing w:before="80" w:after="80"/>
            </w:pPr>
            <w:r w:rsidRPr="00634AF2">
              <w:t>deliver the course to the standards established by the awarding body for the qualification; and</w:t>
            </w:r>
          </w:p>
          <w:p w:rsidR="0039327B" w:rsidRPr="00634AF2" w:rsidRDefault="0039327B" w:rsidP="0039327B">
            <w:pPr>
              <w:pStyle w:val="VCAAbody"/>
              <w:numPr>
                <w:ilvl w:val="0"/>
                <w:numId w:val="11"/>
              </w:numPr>
              <w:spacing w:before="80" w:after="80"/>
            </w:pPr>
            <w:proofErr w:type="gramStart"/>
            <w:r w:rsidRPr="00634AF2">
              <w:t>ensure</w:t>
            </w:r>
            <w:proofErr w:type="gramEnd"/>
            <w:r w:rsidRPr="00634AF2">
              <w:t xml:space="preserve"> that a student who satisfactorily completes all of the course requirements is entitled to be awarded the registered qualification.</w:t>
            </w:r>
          </w:p>
          <w:p w:rsidR="00634AF2" w:rsidRPr="00CC63BF" w:rsidRDefault="0039327B" w:rsidP="0039327B">
            <w:pPr>
              <w:pStyle w:val="VCAAcaptionsandfootnotes"/>
              <w:rPr>
                <w:lang w:val="en-AU"/>
              </w:rPr>
            </w:pPr>
            <w:r>
              <w:t>(</w:t>
            </w:r>
            <w:r w:rsidRPr="00A6225D">
              <w:rPr>
                <w:i/>
              </w:rPr>
              <w:t>Education and</w:t>
            </w:r>
            <w:r>
              <w:rPr>
                <w:i/>
              </w:rPr>
              <w:t xml:space="preserve"> Training Reform Regulations 201</w:t>
            </w:r>
            <w:r w:rsidRPr="00A6225D">
              <w:rPr>
                <w:i/>
              </w:rPr>
              <w:t>7</w:t>
            </w:r>
            <w:r>
              <w:rPr>
                <w:i/>
              </w:rPr>
              <w:t xml:space="preserve">, </w:t>
            </w:r>
            <w:r w:rsidRPr="005D6D89">
              <w:t>Sc</w:t>
            </w:r>
            <w:r>
              <w:t>hedule 8.2)</w:t>
            </w:r>
          </w:p>
        </w:tc>
      </w:tr>
    </w:tbl>
    <w:p w:rsidR="002E7BC3" w:rsidRPr="003E5041" w:rsidRDefault="0039327B" w:rsidP="000F16FD">
      <w:pPr>
        <w:pStyle w:val="VCAAHeading2"/>
        <w:rPr>
          <w:lang w:val="en-AU"/>
        </w:rPr>
      </w:pPr>
      <w:r>
        <w:rPr>
          <w:lang w:val="en-AU"/>
        </w:rPr>
        <w:tab/>
      </w:r>
    </w:p>
    <w:tbl>
      <w:tblPr>
        <w:tblStyle w:val="VCAATable"/>
        <w:tblW w:w="9889" w:type="dxa"/>
        <w:tblLook w:val="04A0" w:firstRow="1" w:lastRow="0" w:firstColumn="1" w:lastColumn="0" w:noHBand="0" w:noVBand="1"/>
        <w:tblCaption w:val="Table two"/>
        <w:tblDescription w:val="VCAA open table style"/>
      </w:tblPr>
      <w:tblGrid>
        <w:gridCol w:w="1809"/>
        <w:gridCol w:w="8080"/>
      </w:tblGrid>
      <w:tr w:rsidR="0039327B" w:rsidRPr="003E5041" w:rsidTr="0039327B">
        <w:trPr>
          <w:cnfStyle w:val="100000000000" w:firstRow="1" w:lastRow="0" w:firstColumn="0" w:lastColumn="0" w:oddVBand="0" w:evenVBand="0" w:oddHBand="0" w:evenHBand="0" w:firstRowFirstColumn="0" w:firstRowLastColumn="0" w:lastRowFirstColumn="0" w:lastRowLastColumn="0"/>
          <w:tblHeader/>
        </w:trPr>
        <w:tc>
          <w:tcPr>
            <w:tcW w:w="1809" w:type="dxa"/>
            <w:shd w:val="clear" w:color="auto" w:fill="auto"/>
          </w:tcPr>
          <w:p w:rsidR="0039327B" w:rsidRPr="0039327B" w:rsidRDefault="0039327B" w:rsidP="0039327B">
            <w:pPr>
              <w:pStyle w:val="VCAAtablecondensed"/>
              <w:rPr>
                <w:color w:val="auto"/>
                <w:lang w:val="en-AU"/>
              </w:rPr>
            </w:pPr>
            <w:r w:rsidRPr="0039327B">
              <w:rPr>
                <w:color w:val="auto"/>
                <w:lang w:val="en-AU"/>
              </w:rPr>
              <w:t>Evidence requirement</w:t>
            </w:r>
          </w:p>
        </w:tc>
        <w:tc>
          <w:tcPr>
            <w:tcW w:w="8080" w:type="dxa"/>
            <w:shd w:val="clear" w:color="auto" w:fill="auto"/>
          </w:tcPr>
          <w:p w:rsidR="0039327B" w:rsidRPr="0039327B" w:rsidRDefault="0039327B" w:rsidP="0039327B">
            <w:pPr>
              <w:pStyle w:val="VCAAtablecondensed"/>
              <w:rPr>
                <w:b w:val="0"/>
                <w:lang w:val="en-AU"/>
              </w:rPr>
            </w:pPr>
            <w:r w:rsidRPr="0039327B">
              <w:rPr>
                <w:b w:val="0"/>
                <w:color w:val="auto"/>
                <w:lang w:val="en-AU"/>
              </w:rPr>
              <w:t>Complete this template or provide established documentation that includes the required information outlined in this template.</w:t>
            </w:r>
          </w:p>
        </w:tc>
      </w:tr>
      <w:tr w:rsidR="0039327B" w:rsidRPr="003E5041" w:rsidTr="0039327B">
        <w:tc>
          <w:tcPr>
            <w:tcW w:w="1809" w:type="dxa"/>
          </w:tcPr>
          <w:p w:rsidR="0039327B" w:rsidRPr="0039327B" w:rsidRDefault="0039327B" w:rsidP="0039327B">
            <w:pPr>
              <w:pStyle w:val="VCAAtablecondensed"/>
              <w:rPr>
                <w:b/>
                <w:color w:val="auto"/>
                <w:lang w:val="en-AU"/>
              </w:rPr>
            </w:pPr>
            <w:r w:rsidRPr="0039327B">
              <w:rPr>
                <w:b/>
                <w:color w:val="auto"/>
                <w:lang w:val="en-AU"/>
              </w:rPr>
              <w:t>What the VCAA is assessing</w:t>
            </w:r>
          </w:p>
        </w:tc>
        <w:tc>
          <w:tcPr>
            <w:tcW w:w="8080" w:type="dxa"/>
          </w:tcPr>
          <w:p w:rsidR="0039327B" w:rsidRDefault="0039327B" w:rsidP="0039327B">
            <w:pPr>
              <w:pStyle w:val="VCAAtablecondensed"/>
            </w:pPr>
            <w:r>
              <w:t xml:space="preserve">Single study providers must ensure their staff and students have access to accurate administrative and curriculum information in a timely manner. Procedures should be in place so official VCAA correspondence is promptly available to the appropriate staff and students. </w:t>
            </w:r>
          </w:p>
          <w:p w:rsidR="0039327B" w:rsidRPr="00C44B3D" w:rsidRDefault="0039327B" w:rsidP="0039327B">
            <w:pPr>
              <w:pStyle w:val="VCAAtablecondensed"/>
            </w:pPr>
            <w:r>
              <w:t>This is essential for providers to be able to deliver the course to the standards established by the awarding body (the VCAA).</w:t>
            </w:r>
          </w:p>
        </w:tc>
      </w:tr>
      <w:tr w:rsidR="0039327B" w:rsidRPr="003E5041" w:rsidTr="0039327B">
        <w:tc>
          <w:tcPr>
            <w:tcW w:w="1809" w:type="dxa"/>
          </w:tcPr>
          <w:p w:rsidR="0039327B" w:rsidRPr="0039327B" w:rsidRDefault="0039327B" w:rsidP="0039327B">
            <w:pPr>
              <w:pStyle w:val="VCAAtablecondensed"/>
              <w:rPr>
                <w:b/>
                <w:color w:val="auto"/>
                <w:lang w:val="en-AU"/>
              </w:rPr>
            </w:pPr>
            <w:r w:rsidRPr="0039327B">
              <w:rPr>
                <w:b/>
                <w:color w:val="auto"/>
                <w:lang w:val="en-AU"/>
              </w:rPr>
              <w:t>Compliance is measured against</w:t>
            </w:r>
          </w:p>
        </w:tc>
        <w:tc>
          <w:tcPr>
            <w:tcW w:w="8080" w:type="dxa"/>
          </w:tcPr>
          <w:p w:rsidR="0039327B" w:rsidRPr="003E5041" w:rsidRDefault="0039327B" w:rsidP="00502DB6">
            <w:pPr>
              <w:pStyle w:val="VCAAtablecondensedbullet"/>
            </w:pPr>
            <w:proofErr w:type="gramStart"/>
            <w:r>
              <w:rPr>
                <w:color w:val="auto"/>
              </w:rPr>
              <w:t>t</w:t>
            </w:r>
            <w:r w:rsidRPr="00002C98">
              <w:rPr>
                <w:color w:val="auto"/>
              </w:rPr>
              <w:t>he</w:t>
            </w:r>
            <w:proofErr w:type="gramEnd"/>
            <w:r w:rsidRPr="00002C98">
              <w:rPr>
                <w:color w:val="auto"/>
              </w:rPr>
              <w:t xml:space="preserve"> </w:t>
            </w:r>
            <w:r w:rsidRPr="00002C98">
              <w:rPr>
                <w:i/>
                <w:color w:val="auto"/>
              </w:rPr>
              <w:t>VCE and VCAL Administrative Handbook 201</w:t>
            </w:r>
            <w:r>
              <w:rPr>
                <w:i/>
                <w:color w:val="auto"/>
              </w:rPr>
              <w:t>9</w:t>
            </w:r>
            <w:r w:rsidRPr="00002C98">
              <w:rPr>
                <w:color w:val="auto"/>
              </w:rPr>
              <w:t xml:space="preserve">, particularly the section ‘Administrative information: Schools and </w:t>
            </w:r>
            <w:r>
              <w:rPr>
                <w:color w:val="auto"/>
              </w:rPr>
              <w:t>p</w:t>
            </w:r>
            <w:r w:rsidRPr="00002C98">
              <w:rPr>
                <w:color w:val="auto"/>
              </w:rPr>
              <w:t>roviders’.</w:t>
            </w:r>
          </w:p>
        </w:tc>
      </w:tr>
      <w:tr w:rsidR="0039327B" w:rsidRPr="003E5041" w:rsidTr="0039327B">
        <w:tc>
          <w:tcPr>
            <w:tcW w:w="1809" w:type="dxa"/>
          </w:tcPr>
          <w:p w:rsidR="0039327B" w:rsidRPr="0039327B" w:rsidRDefault="0039327B" w:rsidP="0039327B">
            <w:pPr>
              <w:pStyle w:val="VCAAtablecondensed"/>
              <w:rPr>
                <w:b/>
                <w:color w:val="auto"/>
                <w:lang w:val="en-AU"/>
              </w:rPr>
            </w:pPr>
            <w:r w:rsidRPr="0039327B">
              <w:rPr>
                <w:b/>
                <w:color w:val="auto"/>
                <w:lang w:val="en-AU"/>
              </w:rPr>
              <w:t>Resources</w:t>
            </w:r>
          </w:p>
        </w:tc>
        <w:tc>
          <w:tcPr>
            <w:tcW w:w="8080" w:type="dxa"/>
          </w:tcPr>
          <w:p w:rsidR="0039327B" w:rsidRPr="00002C98" w:rsidRDefault="0039327B" w:rsidP="0039327B">
            <w:pPr>
              <w:pStyle w:val="VCAAtablecondensedbullet"/>
              <w:rPr>
                <w:color w:val="FF0000"/>
              </w:rPr>
            </w:pPr>
            <w:r w:rsidRPr="008E4783">
              <w:rPr>
                <w:i/>
                <w:color w:val="auto"/>
              </w:rPr>
              <w:t>VCE and VCAL Administrative Handbook 201</w:t>
            </w:r>
            <w:r>
              <w:rPr>
                <w:i/>
                <w:color w:val="auto"/>
              </w:rPr>
              <w:t>9</w:t>
            </w:r>
            <w:r w:rsidRPr="008E4783">
              <w:rPr>
                <w:i/>
                <w:color w:val="auto"/>
              </w:rPr>
              <w:t>:</w:t>
            </w:r>
          </w:p>
          <w:p w:rsidR="0039327B" w:rsidRPr="008E4783" w:rsidRDefault="0039327B" w:rsidP="0039327B">
            <w:pPr>
              <w:pStyle w:val="VCAAtablecondensedbullet"/>
              <w:numPr>
                <w:ilvl w:val="0"/>
                <w:numId w:val="0"/>
              </w:numPr>
              <w:ind w:left="425"/>
              <w:rPr>
                <w:rStyle w:val="Hyperlink"/>
                <w:color w:val="0000FF"/>
              </w:rPr>
            </w:pPr>
            <w:hyperlink r:id="rId12" w:history="1">
              <w:r w:rsidRPr="00FC0206">
                <w:rPr>
                  <w:rStyle w:val="Hyperlink"/>
                </w:rPr>
                <w:t>http://www.vcaa.vic.edu.au/Pages/schooladmin/handbook/handbook.aspx</w:t>
              </w:r>
            </w:hyperlink>
          </w:p>
          <w:p w:rsidR="0039327B" w:rsidRPr="00D419D0" w:rsidRDefault="0039327B" w:rsidP="0039327B">
            <w:pPr>
              <w:pStyle w:val="VCAAtablecondensedbullet"/>
            </w:pPr>
            <w:r w:rsidRPr="00D419D0">
              <w:t xml:space="preserve">VCAA Notices and Bulletins </w:t>
            </w:r>
          </w:p>
          <w:p w:rsidR="0039327B" w:rsidRDefault="0039327B" w:rsidP="0039327B">
            <w:pPr>
              <w:pStyle w:val="VCAAtablecondensedbullet"/>
              <w:numPr>
                <w:ilvl w:val="0"/>
                <w:numId w:val="0"/>
              </w:numPr>
              <w:ind w:left="425"/>
              <w:rPr>
                <w:rStyle w:val="Hyperlink"/>
                <w:lang w:val="en-AU"/>
              </w:rPr>
            </w:pPr>
            <w:hyperlink r:id="rId13" w:history="1">
              <w:r w:rsidRPr="00BB1ACD">
                <w:rPr>
                  <w:rStyle w:val="Hyperlink"/>
                  <w:lang w:val="en-AU"/>
                </w:rPr>
                <w:t>http://www.vcaa.vic.edu.au/Pages/correspondence/index.aspx</w:t>
              </w:r>
            </w:hyperlink>
          </w:p>
          <w:p w:rsidR="0039327B" w:rsidRPr="008457BD" w:rsidRDefault="0039327B" w:rsidP="00D8700B">
            <w:pPr>
              <w:pStyle w:val="VCAAtablecondensedbullet"/>
              <w:numPr>
                <w:ilvl w:val="0"/>
                <w:numId w:val="0"/>
              </w:numPr>
              <w:ind w:left="425"/>
              <w:rPr>
                <w:color w:val="0000FF" w:themeColor="hyperlink"/>
                <w:u w:val="single"/>
                <w:lang w:val="en-AU"/>
              </w:rPr>
            </w:pPr>
          </w:p>
        </w:tc>
      </w:tr>
    </w:tbl>
    <w:p w:rsidR="0039327B" w:rsidRDefault="0039327B" w:rsidP="0039327B">
      <w:pPr>
        <w:pStyle w:val="VCAAcaptionsandfootnotes"/>
        <w:spacing w:line="240" w:lineRule="auto"/>
        <w:rPr>
          <w:b/>
          <w:sz w:val="14"/>
        </w:rPr>
      </w:pPr>
    </w:p>
    <w:p w:rsidR="0039327B" w:rsidRDefault="0039327B" w:rsidP="0039327B">
      <w:pPr>
        <w:pStyle w:val="VCAAcaptionsandfootnotes"/>
        <w:spacing w:line="240" w:lineRule="auto"/>
        <w:rPr>
          <w:b/>
          <w:sz w:val="14"/>
        </w:rPr>
      </w:pPr>
    </w:p>
    <w:p w:rsidR="00323E22" w:rsidRPr="009E2535" w:rsidRDefault="00323E22" w:rsidP="0039327B">
      <w:pPr>
        <w:pStyle w:val="VCAAcaptionsandfootnotes"/>
        <w:pBdr>
          <w:top w:val="single" w:sz="4" w:space="1" w:color="auto"/>
          <w:left w:val="single" w:sz="4" w:space="4" w:color="auto"/>
          <w:bottom w:val="single" w:sz="4" w:space="1" w:color="auto"/>
          <w:right w:val="single" w:sz="4" w:space="4" w:color="auto"/>
        </w:pBdr>
        <w:spacing w:line="240" w:lineRule="auto"/>
        <w:rPr>
          <w:b/>
          <w:sz w:val="14"/>
        </w:rPr>
      </w:pPr>
      <w:r w:rsidRPr="009E2535">
        <w:rPr>
          <w:b/>
          <w:sz w:val="14"/>
        </w:rPr>
        <w:t xml:space="preserve">Collection Notice </w:t>
      </w:r>
    </w:p>
    <w:p w:rsidR="00323E22" w:rsidRDefault="00323E22" w:rsidP="0039327B">
      <w:pPr>
        <w:pStyle w:val="VCAAcaptionsandfootnotes"/>
        <w:pBdr>
          <w:top w:val="single" w:sz="4" w:space="1" w:color="auto"/>
          <w:left w:val="single" w:sz="4" w:space="4" w:color="auto"/>
          <w:bottom w:val="single" w:sz="4" w:space="1" w:color="auto"/>
          <w:right w:val="single" w:sz="4" w:space="4" w:color="auto"/>
        </w:pBdr>
        <w:spacing w:line="240" w:lineRule="auto"/>
        <w:rPr>
          <w:rStyle w:val="Hyperlink"/>
          <w:sz w:val="14"/>
        </w:rPr>
      </w:pPr>
      <w:r w:rsidRPr="009E2535">
        <w:rPr>
          <w:sz w:val="14"/>
        </w:rPr>
        <w:t xml:space="preserve">The Victorian Curriculum and Assessment Authority (VCAA) is a statutory authority continued under the </w:t>
      </w:r>
      <w:r w:rsidRPr="009E2535">
        <w:rPr>
          <w:i/>
          <w:iCs/>
          <w:sz w:val="14"/>
        </w:rPr>
        <w:t xml:space="preserve">Education and Training Reform Act 2006 </w:t>
      </w:r>
      <w:r w:rsidRPr="009E2535">
        <w:rPr>
          <w:sz w:val="14"/>
        </w:rPr>
        <w:t xml:space="preserve">(Vic). The VCAA collects the information requested in this form, which includes personal information as defined in section 3 of the </w:t>
      </w:r>
      <w:r w:rsidRPr="009E2535">
        <w:rPr>
          <w:i/>
          <w:iCs/>
          <w:sz w:val="14"/>
        </w:rPr>
        <w:t xml:space="preserve">Privacy and Data Protection Act 2014 </w:t>
      </w:r>
      <w:r w:rsidRPr="009E2535">
        <w:rPr>
          <w:sz w:val="14"/>
        </w:rPr>
        <w:t>(Vic), for the purpose of assessing your institution’s application for recognition as a Senior School Provider</w:t>
      </w:r>
      <w:r w:rsidRPr="009E2535">
        <w:rPr>
          <w:color w:val="1F497D"/>
          <w:sz w:val="14"/>
        </w:rPr>
        <w:t xml:space="preserve">. </w:t>
      </w:r>
      <w:r w:rsidRPr="009E2535">
        <w:rPr>
          <w:sz w:val="14"/>
        </w:rPr>
        <w:t>Additionally, in the event that this application is approved, the VC</w:t>
      </w:r>
      <w:r w:rsidRPr="009E2535">
        <w:rPr>
          <w:color w:val="1F497D"/>
          <w:sz w:val="14"/>
        </w:rPr>
        <w:t>A</w:t>
      </w:r>
      <w:r w:rsidRPr="009E2535">
        <w:rPr>
          <w:sz w:val="14"/>
        </w:rPr>
        <w:t xml:space="preserve">A will use the personal information provided in this form to communicate with representatives of your institution regarding your institution’s ongoing recognition as a </w:t>
      </w:r>
      <w:r w:rsidRPr="009E2535">
        <w:rPr>
          <w:color w:val="auto"/>
          <w:sz w:val="14"/>
        </w:rPr>
        <w:t>Senior School Provider</w:t>
      </w:r>
      <w:r w:rsidRPr="009E2535">
        <w:rPr>
          <w:sz w:val="14"/>
        </w:rPr>
        <w:t>. The VCAA may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The VCAA will not use or disclose the personal information collected in this form except for the abovementioned purposes, with the consent of the individual or if otherwise required or authorised by law to do so. If the requested information is not provide</w:t>
      </w:r>
      <w:r w:rsidRPr="009E2535">
        <w:rPr>
          <w:color w:val="auto"/>
          <w:sz w:val="14"/>
        </w:rPr>
        <w:t xml:space="preserve">d, your institution’s application will not be considered by the VCAA. </w:t>
      </w:r>
      <w:r w:rsidRPr="009E2535">
        <w:rPr>
          <w:sz w:val="14"/>
        </w:rPr>
        <w:t xml:space="preserve">When an individual’s personal information is provided to the VCAA by a third party, the VCAA requests that those individuals are made aware that their personal information will be or has been provided to the VCAA and the purpose for which it is or was provided. An individual may request access to personal information the VCAA holds about them, and request its correction if inaccurate. To access personal information held by the VCAA, contact the VCAA Privacy Officer at </w:t>
      </w:r>
      <w:hyperlink r:id="rId14" w:history="1">
        <w:r w:rsidRPr="009E2535">
          <w:rPr>
            <w:rStyle w:val="Hyperlink"/>
            <w:sz w:val="14"/>
          </w:rPr>
          <w:t>privacy.vcaa@edumail.vic.gov.au</w:t>
        </w:r>
      </w:hyperlink>
      <w:r w:rsidRPr="009E2535">
        <w:rPr>
          <w:sz w:val="14"/>
        </w:rPr>
        <w:t>.</w:t>
      </w:r>
      <w:r w:rsidRPr="009E2535">
        <w:rPr>
          <w:sz w:val="12"/>
        </w:rPr>
        <w:t xml:space="preserve"> </w:t>
      </w:r>
      <w:r w:rsidRPr="009E2535">
        <w:rPr>
          <w:sz w:val="14"/>
        </w:rPr>
        <w:t xml:space="preserve">The VCAA Privacy Policy can be found at </w:t>
      </w:r>
      <w:hyperlink r:id="rId15" w:history="1">
        <w:r w:rsidRPr="009E2535">
          <w:rPr>
            <w:rStyle w:val="Hyperlink"/>
            <w:sz w:val="14"/>
          </w:rPr>
          <w:t>www.vcaa.vic.edu.au/Pages/aboutus/policies/privacypolicy.aspx</w:t>
        </w:r>
      </w:hyperlink>
    </w:p>
    <w:p w:rsidR="002E7BC3" w:rsidRPr="003E5041" w:rsidRDefault="002E7BC3">
      <w:pPr>
        <w:rPr>
          <w:rFonts w:ascii="Arial" w:hAnsi="Arial" w:cs="Arial"/>
          <w:b/>
          <w:color w:val="000000" w:themeColor="text1"/>
          <w:sz w:val="32"/>
          <w:szCs w:val="28"/>
          <w:lang w:val="en-AU"/>
        </w:rPr>
      </w:pPr>
      <w:r w:rsidRPr="003E5041">
        <w:rPr>
          <w:lang w:val="en-AU"/>
        </w:rPr>
        <w:br w:type="page"/>
      </w:r>
    </w:p>
    <w:p w:rsidR="0039327B" w:rsidRPr="000F3295" w:rsidRDefault="0039327B" w:rsidP="0039327B">
      <w:pPr>
        <w:pStyle w:val="VCAAHeading2"/>
        <w:rPr>
          <w:color w:val="0099E3"/>
        </w:rPr>
      </w:pPr>
      <w:r>
        <w:rPr>
          <w:color w:val="0099E3"/>
        </w:rPr>
        <w:lastRenderedPageBreak/>
        <w:t xml:space="preserve">Accessing </w:t>
      </w:r>
      <w:r w:rsidRPr="000F3295">
        <w:rPr>
          <w:color w:val="0099E3"/>
        </w:rPr>
        <w:t xml:space="preserve">information </w:t>
      </w:r>
      <w:r>
        <w:rPr>
          <w:color w:val="0099E3"/>
        </w:rPr>
        <w:t>from the VCAA</w:t>
      </w:r>
      <w:r w:rsidRPr="000F3295">
        <w:rPr>
          <w:color w:val="0099E3"/>
        </w:rPr>
        <w:t xml:space="preserve">: </w:t>
      </w:r>
      <w:r>
        <w:rPr>
          <w:color w:val="0099E3"/>
        </w:rPr>
        <w:t>R</w:t>
      </w:r>
      <w:r w:rsidRPr="000F3295">
        <w:rPr>
          <w:color w:val="0099E3"/>
        </w:rPr>
        <w:t>espond to Sections A and B</w:t>
      </w:r>
      <w:bookmarkStart w:id="0" w:name="_GoBack"/>
      <w:bookmarkEnd w:id="0"/>
    </w:p>
    <w:p w:rsidR="0039327B" w:rsidRPr="00D47437" w:rsidRDefault="0039327B" w:rsidP="0039327B">
      <w:pPr>
        <w:pStyle w:val="VCAAbody"/>
        <w:pBdr>
          <w:bottom w:val="single" w:sz="4" w:space="1" w:color="auto"/>
        </w:pBdr>
        <w:rPr>
          <w:i/>
        </w:rPr>
      </w:pPr>
      <w:r w:rsidRPr="006C3CFA">
        <w:rPr>
          <w:i/>
        </w:rPr>
        <w:t xml:space="preserve">Note: </w:t>
      </w:r>
      <w:r>
        <w:rPr>
          <w:i/>
        </w:rPr>
        <w:t>i</w:t>
      </w:r>
      <w:r w:rsidRPr="006C3CFA">
        <w:rPr>
          <w:i/>
        </w:rPr>
        <w:t>f policies or processes are already established</w:t>
      </w:r>
      <w:r>
        <w:rPr>
          <w:i/>
        </w:rPr>
        <w:t xml:space="preserve"> at the school</w:t>
      </w:r>
      <w:r w:rsidRPr="006C3CFA">
        <w:rPr>
          <w:i/>
        </w:rPr>
        <w:t xml:space="preserve">, reference them in the </w:t>
      </w:r>
      <w:r>
        <w:rPr>
          <w:i/>
        </w:rPr>
        <w:t xml:space="preserve">relevant section </w:t>
      </w:r>
      <w:r w:rsidRPr="006C3CFA">
        <w:rPr>
          <w:i/>
        </w:rPr>
        <w:t xml:space="preserve">and submit </w:t>
      </w:r>
      <w:r>
        <w:rPr>
          <w:i/>
        </w:rPr>
        <w:t xml:space="preserve">them </w:t>
      </w:r>
      <w:r w:rsidRPr="006C3CFA">
        <w:rPr>
          <w:i/>
        </w:rPr>
        <w:t>with the template</w:t>
      </w:r>
      <w:r>
        <w:rPr>
          <w:i/>
        </w:rPr>
        <w:t>.</w:t>
      </w:r>
      <w:r w:rsidRPr="006C3CFA">
        <w:rPr>
          <w:i/>
        </w:rPr>
        <w:t xml:space="preserve"> </w:t>
      </w:r>
      <w:r w:rsidRPr="00D47437">
        <w:rPr>
          <w:i/>
        </w:rPr>
        <w:t xml:space="preserve">Items can be addressed </w:t>
      </w:r>
      <w:r>
        <w:rPr>
          <w:i/>
        </w:rPr>
        <w:t xml:space="preserve">collectively </w:t>
      </w:r>
      <w:r w:rsidRPr="00D47437">
        <w:rPr>
          <w:i/>
        </w:rPr>
        <w:t>or separately.</w:t>
      </w:r>
    </w:p>
    <w:p w:rsidR="0039327B" w:rsidRPr="000F3295" w:rsidRDefault="0039327B" w:rsidP="0039327B">
      <w:pPr>
        <w:pStyle w:val="VCAAHeading3"/>
        <w:rPr>
          <w:b w:val="0"/>
          <w:color w:val="0099E3"/>
        </w:rPr>
      </w:pPr>
      <w:r w:rsidRPr="000F3295">
        <w:rPr>
          <w:b w:val="0"/>
          <w:color w:val="0099E3"/>
        </w:rPr>
        <w:t>Section A:</w:t>
      </w:r>
    </w:p>
    <w:p w:rsidR="0039327B" w:rsidRPr="00883E83" w:rsidRDefault="0039327B" w:rsidP="0039327B">
      <w:pPr>
        <w:pStyle w:val="VCAAHeading3"/>
      </w:pPr>
      <w:r w:rsidRPr="000F3295">
        <w:rPr>
          <w:b w:val="0"/>
          <w:color w:val="0099E3"/>
        </w:rPr>
        <w:t>What processes</w:t>
      </w:r>
      <w:r>
        <w:rPr>
          <w:b w:val="0"/>
          <w:color w:val="0099E3"/>
        </w:rPr>
        <w:t xml:space="preserve"> or structures</w:t>
      </w:r>
      <w:r w:rsidRPr="000F3295">
        <w:rPr>
          <w:b w:val="0"/>
          <w:color w:val="0099E3"/>
        </w:rPr>
        <w:t xml:space="preserve"> are in place to ensure that the relevant members of staff have access to </w:t>
      </w:r>
      <w:r>
        <w:rPr>
          <w:b w:val="0"/>
          <w:color w:val="0099E3"/>
        </w:rPr>
        <w:t xml:space="preserve">information from the VCAA in </w:t>
      </w:r>
      <w:r w:rsidRPr="000F3295">
        <w:rPr>
          <w:b w:val="0"/>
          <w:color w:val="0099E3"/>
        </w:rPr>
        <w:t>a timely manner?</w:t>
      </w:r>
    </w:p>
    <w:p w:rsidR="0039327B" w:rsidRPr="00F92538" w:rsidRDefault="0039327B" w:rsidP="0039327B">
      <w:pPr>
        <w:pStyle w:val="VCAAbody"/>
        <w:shd w:val="clear" w:color="auto" w:fill="EEECE1" w:themeFill="background2"/>
        <w:rPr>
          <w:i/>
        </w:rPr>
      </w:pPr>
      <w:r w:rsidRPr="00F92538">
        <w:rPr>
          <w:i/>
        </w:rPr>
        <w:t>Providers must explain the processes</w:t>
      </w:r>
      <w:r>
        <w:rPr>
          <w:i/>
        </w:rPr>
        <w:t xml:space="preserve"> or structures</w:t>
      </w:r>
      <w:r w:rsidRPr="00F92538">
        <w:rPr>
          <w:i/>
        </w:rPr>
        <w:t xml:space="preserve"> </w:t>
      </w:r>
      <w:r>
        <w:rPr>
          <w:i/>
        </w:rPr>
        <w:t xml:space="preserve">in place to ensure the most updated versions </w:t>
      </w:r>
      <w:r w:rsidRPr="00F92538">
        <w:rPr>
          <w:i/>
        </w:rPr>
        <w:t xml:space="preserve">of </w:t>
      </w:r>
      <w:r>
        <w:rPr>
          <w:i/>
        </w:rPr>
        <w:t xml:space="preserve">each of </w:t>
      </w:r>
      <w:r w:rsidRPr="00F92538">
        <w:rPr>
          <w:i/>
        </w:rPr>
        <w:t>the following are provided to staff:</w:t>
      </w:r>
    </w:p>
    <w:p w:rsidR="0039327B" w:rsidRPr="00F92538" w:rsidRDefault="0039327B" w:rsidP="0039327B">
      <w:pPr>
        <w:pStyle w:val="VCAAbullet"/>
        <w:numPr>
          <w:ilvl w:val="0"/>
          <w:numId w:val="12"/>
        </w:numPr>
        <w:shd w:val="clear" w:color="auto" w:fill="EEECE1" w:themeFill="background2"/>
        <w:rPr>
          <w:i/>
        </w:rPr>
      </w:pPr>
      <w:r w:rsidRPr="00F92538">
        <w:rPr>
          <w:i/>
        </w:rPr>
        <w:t>accredited VCE study designs</w:t>
      </w:r>
    </w:p>
    <w:p w:rsidR="0039327B" w:rsidRPr="00F92538" w:rsidRDefault="0039327B" w:rsidP="0039327B">
      <w:pPr>
        <w:pStyle w:val="VCAAbullet"/>
        <w:numPr>
          <w:ilvl w:val="0"/>
          <w:numId w:val="12"/>
        </w:numPr>
        <w:shd w:val="clear" w:color="auto" w:fill="EEECE1" w:themeFill="background2"/>
        <w:rPr>
          <w:i/>
        </w:rPr>
      </w:pPr>
      <w:r w:rsidRPr="00F92538">
        <w:rPr>
          <w:i/>
        </w:rPr>
        <w:t>study design errata</w:t>
      </w:r>
    </w:p>
    <w:p w:rsidR="0039327B" w:rsidRPr="00F92538" w:rsidRDefault="0039327B" w:rsidP="0039327B">
      <w:pPr>
        <w:pStyle w:val="VCAAbullet"/>
        <w:numPr>
          <w:ilvl w:val="0"/>
          <w:numId w:val="12"/>
        </w:numPr>
        <w:shd w:val="clear" w:color="auto" w:fill="EEECE1" w:themeFill="background2"/>
        <w:rPr>
          <w:i/>
        </w:rPr>
      </w:pPr>
      <w:r w:rsidRPr="00F92538">
        <w:rPr>
          <w:i/>
        </w:rPr>
        <w:t>VCE Advice for Teachers and Assessment Handbooks (if applicable)</w:t>
      </w:r>
    </w:p>
    <w:p w:rsidR="0039327B" w:rsidRDefault="0039327B" w:rsidP="0039327B">
      <w:pPr>
        <w:pStyle w:val="VCAAbullet"/>
        <w:numPr>
          <w:ilvl w:val="0"/>
          <w:numId w:val="12"/>
        </w:numPr>
        <w:shd w:val="clear" w:color="auto" w:fill="EEECE1" w:themeFill="background2"/>
        <w:rPr>
          <w:i/>
        </w:rPr>
      </w:pPr>
      <w:r>
        <w:rPr>
          <w:i/>
        </w:rPr>
        <w:t>assessment advice</w:t>
      </w:r>
    </w:p>
    <w:p w:rsidR="0039327B" w:rsidRPr="00F92538" w:rsidRDefault="0039327B" w:rsidP="0039327B">
      <w:pPr>
        <w:pStyle w:val="VCAAbullet"/>
        <w:numPr>
          <w:ilvl w:val="0"/>
          <w:numId w:val="12"/>
        </w:numPr>
        <w:shd w:val="clear" w:color="auto" w:fill="EEECE1" w:themeFill="background2"/>
        <w:rPr>
          <w:i/>
        </w:rPr>
      </w:pPr>
      <w:r w:rsidRPr="00F92538">
        <w:rPr>
          <w:i/>
        </w:rPr>
        <w:t xml:space="preserve">VCE and VCAL Administrative Handbook </w:t>
      </w:r>
      <w:r>
        <w:rPr>
          <w:i/>
        </w:rPr>
        <w:t>2019</w:t>
      </w:r>
    </w:p>
    <w:p w:rsidR="0039327B" w:rsidRPr="00F92538" w:rsidRDefault="0039327B" w:rsidP="0039327B">
      <w:pPr>
        <w:pStyle w:val="VCAAbullet"/>
        <w:numPr>
          <w:ilvl w:val="0"/>
          <w:numId w:val="12"/>
        </w:numPr>
        <w:shd w:val="clear" w:color="auto" w:fill="EEECE1" w:themeFill="background2"/>
        <w:rPr>
          <w:i/>
        </w:rPr>
      </w:pPr>
      <w:r w:rsidRPr="00F92538">
        <w:rPr>
          <w:i/>
        </w:rPr>
        <w:t>VCAA Bulletins</w:t>
      </w:r>
    </w:p>
    <w:p w:rsidR="0039327B" w:rsidRPr="00F92538" w:rsidRDefault="0039327B" w:rsidP="0039327B">
      <w:pPr>
        <w:pStyle w:val="VCAAbullet"/>
        <w:numPr>
          <w:ilvl w:val="0"/>
          <w:numId w:val="12"/>
        </w:numPr>
        <w:shd w:val="clear" w:color="auto" w:fill="EEECE1" w:themeFill="background2"/>
        <w:rPr>
          <w:i/>
        </w:rPr>
      </w:pPr>
      <w:r w:rsidRPr="00F92538">
        <w:rPr>
          <w:i/>
        </w:rPr>
        <w:t>Notices to Schools</w:t>
      </w:r>
    </w:p>
    <w:p w:rsidR="0039327B" w:rsidRPr="0039327B" w:rsidRDefault="0039327B" w:rsidP="0039327B">
      <w:pPr>
        <w:pStyle w:val="VCAAbullet"/>
        <w:numPr>
          <w:ilvl w:val="0"/>
          <w:numId w:val="12"/>
        </w:numPr>
        <w:shd w:val="clear" w:color="auto" w:fill="EEECE1" w:themeFill="background2"/>
        <w:rPr>
          <w:i/>
        </w:rPr>
      </w:pPr>
      <w:r w:rsidRPr="00F92538">
        <w:rPr>
          <w:i/>
        </w:rPr>
        <w:t>VCAA Important Administrative dates</w:t>
      </w:r>
      <w:r>
        <w:rPr>
          <w:i/>
        </w:rPr>
        <w:t>.</w:t>
      </w:r>
    </w:p>
    <w:p w:rsidR="0039327B" w:rsidRDefault="0039327B" w:rsidP="0039327B">
      <w:pPr>
        <w:pStyle w:val="VCAAbullet"/>
        <w:numPr>
          <w:ilvl w:val="0"/>
          <w:numId w:val="0"/>
        </w:numPr>
        <w:ind w:left="360"/>
      </w:pPr>
    </w:p>
    <w:sdt>
      <w:sdtPr>
        <w:rPr>
          <w:rStyle w:val="Style2"/>
        </w:rPr>
        <w:alias w:val="Section A response"/>
        <w:tag w:val="Section A response"/>
        <w:id w:val="-958714410"/>
        <w:placeholder>
          <w:docPart w:val="D6EE2937DF014176982115F3A924259A"/>
        </w:placeholder>
        <w:showingPlcHdr/>
      </w:sdtPr>
      <w:sdtEndPr>
        <w:rPr>
          <w:rStyle w:val="DefaultParagraphFont"/>
          <w:shd w:val="clear" w:color="auto" w:fill="auto"/>
          <w:lang w:val="en-AU"/>
        </w:rPr>
      </w:sdtEndPr>
      <w:sdtContent>
        <w:p w:rsidR="0039327B" w:rsidRDefault="0039327B" w:rsidP="0039327B">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rPr>
          </w:pPr>
          <w:r w:rsidRPr="003A70CF">
            <w:rPr>
              <w:rStyle w:val="PlaceholderText"/>
              <w:rFonts w:ascii="Arial Narrow" w:hAnsi="Arial Narrow"/>
              <w:b/>
              <w:sz w:val="28"/>
              <w:lang w:val="en-AU"/>
            </w:rPr>
            <w:t>Click here to enter text.</w:t>
          </w:r>
        </w:p>
      </w:sdtContent>
    </w:sdt>
    <w:p w:rsidR="0039327B" w:rsidRDefault="0039327B" w:rsidP="0039327B">
      <w:pPr>
        <w:pStyle w:val="VCAAbody"/>
      </w:pPr>
    </w:p>
    <w:p w:rsidR="0039327B" w:rsidRPr="000F3295" w:rsidRDefault="0039327B" w:rsidP="0039327B">
      <w:pPr>
        <w:pStyle w:val="VCAAHeading3"/>
        <w:rPr>
          <w:b w:val="0"/>
          <w:color w:val="0099E3"/>
        </w:rPr>
      </w:pPr>
      <w:r w:rsidRPr="000F3295">
        <w:rPr>
          <w:b w:val="0"/>
          <w:color w:val="0099E3"/>
        </w:rPr>
        <w:t>Section B</w:t>
      </w:r>
      <w:r>
        <w:rPr>
          <w:b w:val="0"/>
          <w:color w:val="0099E3"/>
        </w:rPr>
        <w:t>:</w:t>
      </w:r>
    </w:p>
    <w:p w:rsidR="0039327B" w:rsidRPr="000F3295" w:rsidRDefault="0039327B" w:rsidP="0039327B">
      <w:pPr>
        <w:pStyle w:val="VCAAHeading3"/>
        <w:rPr>
          <w:b w:val="0"/>
          <w:color w:val="0099E3"/>
        </w:rPr>
      </w:pPr>
      <w:r w:rsidRPr="000F3295">
        <w:rPr>
          <w:b w:val="0"/>
          <w:color w:val="0099E3"/>
        </w:rPr>
        <w:t>What processes</w:t>
      </w:r>
      <w:r>
        <w:rPr>
          <w:b w:val="0"/>
          <w:color w:val="0099E3"/>
        </w:rPr>
        <w:t xml:space="preserve"> or structures</w:t>
      </w:r>
      <w:r w:rsidRPr="000F3295">
        <w:rPr>
          <w:b w:val="0"/>
          <w:color w:val="0099E3"/>
        </w:rPr>
        <w:t xml:space="preserve"> are in place to ensure that students have access to the following information</w:t>
      </w:r>
      <w:r>
        <w:rPr>
          <w:b w:val="0"/>
          <w:color w:val="0099E3"/>
        </w:rPr>
        <w:t xml:space="preserve"> from the VCAA</w:t>
      </w:r>
      <w:r w:rsidRPr="000F3295">
        <w:rPr>
          <w:b w:val="0"/>
          <w:color w:val="0099E3"/>
        </w:rPr>
        <w:t xml:space="preserve"> in a timely manner?</w:t>
      </w:r>
    </w:p>
    <w:p w:rsidR="0039327B" w:rsidRPr="003818F2" w:rsidRDefault="0039327B" w:rsidP="0039327B">
      <w:pPr>
        <w:pStyle w:val="VCAAbody"/>
        <w:shd w:val="clear" w:color="auto" w:fill="EEECE1" w:themeFill="background2"/>
        <w:rPr>
          <w:i/>
        </w:rPr>
      </w:pPr>
      <w:r w:rsidRPr="00F92538">
        <w:rPr>
          <w:i/>
        </w:rPr>
        <w:t>Providers must explain the processes</w:t>
      </w:r>
      <w:r>
        <w:rPr>
          <w:i/>
        </w:rPr>
        <w:t xml:space="preserve"> or structures</w:t>
      </w:r>
      <w:r w:rsidRPr="00F92538">
        <w:rPr>
          <w:i/>
        </w:rPr>
        <w:t xml:space="preserve"> </w:t>
      </w:r>
      <w:r>
        <w:rPr>
          <w:i/>
        </w:rPr>
        <w:t xml:space="preserve">in place to ensure the most updated versions </w:t>
      </w:r>
      <w:r w:rsidRPr="00F92538">
        <w:rPr>
          <w:i/>
        </w:rPr>
        <w:t xml:space="preserve">of </w:t>
      </w:r>
      <w:r>
        <w:rPr>
          <w:i/>
        </w:rPr>
        <w:t xml:space="preserve">each of </w:t>
      </w:r>
      <w:r w:rsidRPr="00F92538">
        <w:rPr>
          <w:i/>
        </w:rPr>
        <w:t xml:space="preserve">the following are provided to </w:t>
      </w:r>
      <w:r w:rsidRPr="003818F2">
        <w:rPr>
          <w:i/>
        </w:rPr>
        <w:t xml:space="preserve">students: </w:t>
      </w:r>
    </w:p>
    <w:p w:rsidR="0039327B" w:rsidRPr="000F3295" w:rsidRDefault="0039327B" w:rsidP="0039327B">
      <w:pPr>
        <w:pStyle w:val="VCAAbullet"/>
        <w:numPr>
          <w:ilvl w:val="0"/>
          <w:numId w:val="12"/>
        </w:numPr>
        <w:shd w:val="clear" w:color="auto" w:fill="EEECE1" w:themeFill="background2"/>
        <w:rPr>
          <w:i/>
        </w:rPr>
      </w:pPr>
      <w:r w:rsidRPr="000F3295">
        <w:rPr>
          <w:i/>
        </w:rPr>
        <w:t>curriculum and assessment plans, including topic areas and assessment dates, in each study at the commencement of the year/unit</w:t>
      </w:r>
    </w:p>
    <w:p w:rsidR="0039327B" w:rsidRPr="000F3295" w:rsidRDefault="0039327B" w:rsidP="0039327B">
      <w:pPr>
        <w:pStyle w:val="VCAAbullet"/>
        <w:numPr>
          <w:ilvl w:val="0"/>
          <w:numId w:val="12"/>
        </w:numPr>
        <w:shd w:val="clear" w:color="auto" w:fill="EEECE1" w:themeFill="background2"/>
        <w:rPr>
          <w:i/>
        </w:rPr>
      </w:pPr>
      <w:r w:rsidRPr="000F3295">
        <w:rPr>
          <w:i/>
        </w:rPr>
        <w:t>examination</w:t>
      </w:r>
      <w:r>
        <w:rPr>
          <w:i/>
        </w:rPr>
        <w:t xml:space="preserve"> information pertaining to the relevant study</w:t>
      </w:r>
    </w:p>
    <w:p w:rsidR="0039327B" w:rsidRPr="0039327B" w:rsidRDefault="0039327B" w:rsidP="0039327B">
      <w:pPr>
        <w:pStyle w:val="VCAAbullet"/>
        <w:numPr>
          <w:ilvl w:val="0"/>
          <w:numId w:val="12"/>
        </w:numPr>
        <w:shd w:val="clear" w:color="auto" w:fill="EEECE1" w:themeFill="background2"/>
        <w:rPr>
          <w:i/>
        </w:rPr>
      </w:pPr>
      <w:proofErr w:type="gramStart"/>
      <w:r>
        <w:rPr>
          <w:i/>
        </w:rPr>
        <w:t>communications</w:t>
      </w:r>
      <w:proofErr w:type="gramEnd"/>
      <w:r>
        <w:rPr>
          <w:i/>
        </w:rPr>
        <w:t xml:space="preserve"> with home school</w:t>
      </w:r>
      <w:r w:rsidRPr="0039327B">
        <w:rPr>
          <w:i/>
        </w:rPr>
        <w:t>.</w:t>
      </w:r>
    </w:p>
    <w:p w:rsidR="005D75CF" w:rsidRDefault="005D75CF" w:rsidP="009F0B20">
      <w:pPr>
        <w:pStyle w:val="VCAAbody"/>
        <w:rPr>
          <w:rStyle w:val="Style2"/>
        </w:rPr>
      </w:pPr>
    </w:p>
    <w:sdt>
      <w:sdtPr>
        <w:rPr>
          <w:rStyle w:val="Style2"/>
        </w:rPr>
        <w:alias w:val="Section B response"/>
        <w:tag w:val="Section B response"/>
        <w:id w:val="-1404359256"/>
        <w:placeholder>
          <w:docPart w:val="7EE160142304452E94E1EC073E35D243"/>
        </w:placeholder>
        <w:showingPlcHdr/>
      </w:sdtPr>
      <w:sdtEndPr>
        <w:rPr>
          <w:rStyle w:val="DefaultParagraphFont"/>
          <w:shd w:val="clear" w:color="auto" w:fill="auto"/>
          <w:lang w:val="en-AU"/>
        </w:rPr>
      </w:sdtEndPr>
      <w:sdtContent>
        <w:p w:rsidR="0039327B" w:rsidRDefault="0039327B" w:rsidP="0039327B">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rPr>
          </w:pPr>
          <w:r w:rsidRPr="003A70CF">
            <w:rPr>
              <w:rStyle w:val="PlaceholderText"/>
              <w:rFonts w:ascii="Arial Narrow" w:hAnsi="Arial Narrow"/>
              <w:b/>
              <w:sz w:val="28"/>
              <w:lang w:val="en-AU"/>
            </w:rPr>
            <w:t>Click here to enter text.</w:t>
          </w:r>
        </w:p>
      </w:sdtContent>
    </w:sdt>
    <w:p w:rsidR="00652294" w:rsidRDefault="00652294" w:rsidP="005351EB">
      <w:pPr>
        <w:pStyle w:val="VCAAbullet"/>
        <w:numPr>
          <w:ilvl w:val="0"/>
          <w:numId w:val="0"/>
        </w:numPr>
      </w:pPr>
    </w:p>
    <w:sectPr w:rsidR="00652294" w:rsidSect="00970580">
      <w:headerReference w:type="default" r:id="rId16"/>
      <w:footerReference w:type="default" r:id="rId17"/>
      <w:headerReference w:type="first" r:id="rId18"/>
      <w:footerReference w:type="first" r:id="rId19"/>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7B" w:rsidRDefault="0039327B" w:rsidP="00304EA1">
      <w:pPr>
        <w:spacing w:after="0" w:line="240" w:lineRule="auto"/>
      </w:pPr>
      <w:r>
        <w:separator/>
      </w:r>
    </w:p>
  </w:endnote>
  <w:endnote w:type="continuationSeparator" w:id="0">
    <w:p w:rsidR="0039327B" w:rsidRDefault="0039327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7B" w:rsidRPr="00243F0D" w:rsidRDefault="0039327B"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82F79">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7B" w:rsidRDefault="0039327B" w:rsidP="00970580">
    <w:pPr>
      <w:pStyle w:val="VCAAcaptionsandfootnotes"/>
      <w:spacing w:before="520"/>
    </w:pPr>
    <w:r w:rsidRPr="00970580">
      <w:t xml:space="preserve">© </w:t>
    </w:r>
    <w:hyperlink r:id="rId1" w:history="1">
      <w:r w:rsidRPr="00970580">
        <w:rPr>
          <w:rStyle w:val="Hyperlink"/>
        </w:rPr>
        <w:t>VCAA</w:t>
      </w:r>
    </w:hyperlink>
    <w:r w:rsidRPr="00970580">
      <w:t xml:space="preserve"> </w:t>
    </w:r>
    <w:r>
      <w:t>January 2019</w:t>
    </w:r>
    <w:r>
      <w:ptab w:relativeTo="margin" w:alignment="right" w:leader="none"/>
    </w:r>
    <w:r>
      <w:rPr>
        <w:noProof/>
        <w:lang w:val="en-AU" w:eastAsia="en-AU"/>
      </w:rPr>
      <w:drawing>
        <wp:inline distT="0" distB="0" distL="0" distR="0" wp14:anchorId="5C9AD034" wp14:editId="3A3236FA">
          <wp:extent cx="649225" cy="367734"/>
          <wp:effectExtent l="0" t="0" r="0" b="0"/>
          <wp:docPr id="4" name="Picture 4"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7B" w:rsidRDefault="0039327B" w:rsidP="00304EA1">
      <w:pPr>
        <w:spacing w:after="0" w:line="240" w:lineRule="auto"/>
      </w:pPr>
      <w:r>
        <w:separator/>
      </w:r>
    </w:p>
  </w:footnote>
  <w:footnote w:type="continuationSeparator" w:id="0">
    <w:p w:rsidR="0039327B" w:rsidRDefault="0039327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967475513"/>
      <w:placeholder>
        <w:docPart w:val="8731AFDA77AE486DA6E36A2ED19A1B36"/>
      </w:placeholder>
      <w:dataBinding w:prefixMappings="xmlns:ns0='http://purl.org/dc/elements/1.1/' xmlns:ns1='http://schemas.openxmlformats.org/package/2006/metadata/core-properties' " w:xpath="/ns1:coreProperties[1]/ns0:title[1]" w:storeItemID="{6C3C8BC8-F283-45AE-878A-BAB7291924A1}"/>
      <w:text/>
    </w:sdtPr>
    <w:sdtContent>
      <w:p w:rsidR="0039327B" w:rsidRPr="00D86DE4" w:rsidRDefault="0039327B" w:rsidP="00D86DE4">
        <w:pPr>
          <w:pStyle w:val="VCAAcaptionsandfootnotes"/>
          <w:rPr>
            <w:color w:val="999999" w:themeColor="accent2"/>
          </w:rPr>
        </w:pPr>
        <w:r>
          <w:rPr>
            <w:color w:val="999999" w:themeColor="accent2"/>
            <w:lang w:val="en-AU"/>
          </w:rPr>
          <w:t>Accessing information from the VCAA    Provider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7B" w:rsidRPr="009370BC" w:rsidRDefault="0039327B" w:rsidP="00970580">
    <w:pPr>
      <w:spacing w:after="0"/>
      <w:ind w:right="-142"/>
      <w:jc w:val="right"/>
    </w:pPr>
    <w:r>
      <w:rPr>
        <w:noProof/>
        <w:lang w:val="en-AU" w:eastAsia="en-AU"/>
      </w:rPr>
      <w:drawing>
        <wp:inline distT="0" distB="0" distL="0" distR="0" wp14:anchorId="23DCEFB0" wp14:editId="6DE3F0D3">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CA9"/>
    <w:multiLevelType w:val="hybridMultilevel"/>
    <w:tmpl w:val="C0B6A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3F1646"/>
    <w:multiLevelType w:val="hybridMultilevel"/>
    <w:tmpl w:val="1D86F0F0"/>
    <w:lvl w:ilvl="0" w:tplc="C2E0C10E">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363514"/>
    <w:multiLevelType w:val="hybridMultilevel"/>
    <w:tmpl w:val="F8A8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8F8C8FDA"/>
    <w:lvl w:ilvl="0" w:tplc="364A3108">
      <w:start w:val="1"/>
      <w:numFmt w:val="bullet"/>
      <w:pStyle w:val="VCAAtablecondensed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0155F7"/>
    <w:multiLevelType w:val="hybridMultilevel"/>
    <w:tmpl w:val="40265986"/>
    <w:lvl w:ilvl="0" w:tplc="F8C2CBB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54BB4306"/>
    <w:multiLevelType w:val="hybridMultilevel"/>
    <w:tmpl w:val="D902B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5F1A31BC"/>
    <w:multiLevelType w:val="hybridMultilevel"/>
    <w:tmpl w:val="781434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2872B6C"/>
    <w:multiLevelType w:val="hybridMultilevel"/>
    <w:tmpl w:val="0CDA5020"/>
    <w:lvl w:ilvl="0" w:tplc="656AFFCE">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nsid w:val="6F8471F2"/>
    <w:multiLevelType w:val="hybridMultilevel"/>
    <w:tmpl w:val="B88683E8"/>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7"/>
  </w:num>
  <w:num w:numId="3">
    <w:abstractNumId w:val="5"/>
  </w:num>
  <w:num w:numId="4">
    <w:abstractNumId w:val="3"/>
  </w:num>
  <w:num w:numId="5">
    <w:abstractNumId w:val="8"/>
  </w:num>
  <w:num w:numId="6">
    <w:abstractNumId w:val="4"/>
  </w:num>
  <w:num w:numId="7">
    <w:abstractNumId w:val="0"/>
  </w:num>
  <w:num w:numId="8">
    <w:abstractNumId w:val="2"/>
  </w:num>
  <w:num w:numId="9">
    <w:abstractNumId w:val="9"/>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72"/>
    <w:rsid w:val="00003885"/>
    <w:rsid w:val="0005780E"/>
    <w:rsid w:val="00065CC6"/>
    <w:rsid w:val="00070973"/>
    <w:rsid w:val="000733E1"/>
    <w:rsid w:val="00082F79"/>
    <w:rsid w:val="000A71F7"/>
    <w:rsid w:val="000C3E72"/>
    <w:rsid w:val="000F09E4"/>
    <w:rsid w:val="000F16FD"/>
    <w:rsid w:val="00133750"/>
    <w:rsid w:val="00160547"/>
    <w:rsid w:val="00170DD7"/>
    <w:rsid w:val="001842EE"/>
    <w:rsid w:val="001D4F44"/>
    <w:rsid w:val="001F476F"/>
    <w:rsid w:val="002279BA"/>
    <w:rsid w:val="002329F3"/>
    <w:rsid w:val="00243F0D"/>
    <w:rsid w:val="00246AD4"/>
    <w:rsid w:val="002647BB"/>
    <w:rsid w:val="002754C1"/>
    <w:rsid w:val="002841C8"/>
    <w:rsid w:val="0028516B"/>
    <w:rsid w:val="00294EAE"/>
    <w:rsid w:val="002A1D21"/>
    <w:rsid w:val="002C1014"/>
    <w:rsid w:val="002C6F90"/>
    <w:rsid w:val="002E4FB5"/>
    <w:rsid w:val="002E7BC3"/>
    <w:rsid w:val="00302FB8"/>
    <w:rsid w:val="00304EA1"/>
    <w:rsid w:val="00314D81"/>
    <w:rsid w:val="00322FC6"/>
    <w:rsid w:val="00323E22"/>
    <w:rsid w:val="0035293F"/>
    <w:rsid w:val="00391986"/>
    <w:rsid w:val="0039327B"/>
    <w:rsid w:val="003A00B4"/>
    <w:rsid w:val="003B2B7B"/>
    <w:rsid w:val="003D0BEB"/>
    <w:rsid w:val="003D15FC"/>
    <w:rsid w:val="003E5041"/>
    <w:rsid w:val="00417AA3"/>
    <w:rsid w:val="00440B32"/>
    <w:rsid w:val="0046078D"/>
    <w:rsid w:val="004A2799"/>
    <w:rsid w:val="004A2ED8"/>
    <w:rsid w:val="004F5BDA"/>
    <w:rsid w:val="00502DB6"/>
    <w:rsid w:val="0051631E"/>
    <w:rsid w:val="00520E23"/>
    <w:rsid w:val="005351EB"/>
    <w:rsid w:val="00535601"/>
    <w:rsid w:val="00537A1F"/>
    <w:rsid w:val="00566029"/>
    <w:rsid w:val="00576430"/>
    <w:rsid w:val="005923CB"/>
    <w:rsid w:val="00595BD6"/>
    <w:rsid w:val="005B391B"/>
    <w:rsid w:val="005C4A62"/>
    <w:rsid w:val="005D3D78"/>
    <w:rsid w:val="005D75CF"/>
    <w:rsid w:val="005E2EF0"/>
    <w:rsid w:val="005F7172"/>
    <w:rsid w:val="00634A06"/>
    <w:rsid w:val="00634AF2"/>
    <w:rsid w:val="00652294"/>
    <w:rsid w:val="00662A8E"/>
    <w:rsid w:val="0068471E"/>
    <w:rsid w:val="00684F98"/>
    <w:rsid w:val="00693FFD"/>
    <w:rsid w:val="006A091A"/>
    <w:rsid w:val="006D2159"/>
    <w:rsid w:val="006F787C"/>
    <w:rsid w:val="00702636"/>
    <w:rsid w:val="00724507"/>
    <w:rsid w:val="0073794F"/>
    <w:rsid w:val="00752DAC"/>
    <w:rsid w:val="00773E6C"/>
    <w:rsid w:val="00781FB1"/>
    <w:rsid w:val="00813C37"/>
    <w:rsid w:val="008154B5"/>
    <w:rsid w:val="00823962"/>
    <w:rsid w:val="00823F05"/>
    <w:rsid w:val="008457BD"/>
    <w:rsid w:val="00852719"/>
    <w:rsid w:val="00855B64"/>
    <w:rsid w:val="00860115"/>
    <w:rsid w:val="0088783C"/>
    <w:rsid w:val="008D56FE"/>
    <w:rsid w:val="00910ED4"/>
    <w:rsid w:val="009370BC"/>
    <w:rsid w:val="00970580"/>
    <w:rsid w:val="0098739B"/>
    <w:rsid w:val="009A1065"/>
    <w:rsid w:val="009B61E5"/>
    <w:rsid w:val="009D1E89"/>
    <w:rsid w:val="009E212F"/>
    <w:rsid w:val="009F0B20"/>
    <w:rsid w:val="00A04D48"/>
    <w:rsid w:val="00A17661"/>
    <w:rsid w:val="00A24B2D"/>
    <w:rsid w:val="00A25D26"/>
    <w:rsid w:val="00A35611"/>
    <w:rsid w:val="00A40966"/>
    <w:rsid w:val="00A660F9"/>
    <w:rsid w:val="00A7227F"/>
    <w:rsid w:val="00A921E0"/>
    <w:rsid w:val="00A9453D"/>
    <w:rsid w:val="00AA11CF"/>
    <w:rsid w:val="00AF051B"/>
    <w:rsid w:val="00AF24B7"/>
    <w:rsid w:val="00B01578"/>
    <w:rsid w:val="00B0738F"/>
    <w:rsid w:val="00B26601"/>
    <w:rsid w:val="00B41951"/>
    <w:rsid w:val="00B53229"/>
    <w:rsid w:val="00B62480"/>
    <w:rsid w:val="00B63EBC"/>
    <w:rsid w:val="00B81B70"/>
    <w:rsid w:val="00B9040A"/>
    <w:rsid w:val="00BB0134"/>
    <w:rsid w:val="00BD0724"/>
    <w:rsid w:val="00BD2B91"/>
    <w:rsid w:val="00BD3EDF"/>
    <w:rsid w:val="00BE5521"/>
    <w:rsid w:val="00BF3137"/>
    <w:rsid w:val="00BF4800"/>
    <w:rsid w:val="00BF6055"/>
    <w:rsid w:val="00C44B3D"/>
    <w:rsid w:val="00C45618"/>
    <w:rsid w:val="00C46EC5"/>
    <w:rsid w:val="00C53263"/>
    <w:rsid w:val="00C61ED0"/>
    <w:rsid w:val="00C75F1D"/>
    <w:rsid w:val="00CB68E8"/>
    <w:rsid w:val="00CC63BF"/>
    <w:rsid w:val="00CD15CC"/>
    <w:rsid w:val="00CF0E1C"/>
    <w:rsid w:val="00D04F01"/>
    <w:rsid w:val="00D207CB"/>
    <w:rsid w:val="00D338E4"/>
    <w:rsid w:val="00D419D0"/>
    <w:rsid w:val="00D51947"/>
    <w:rsid w:val="00D532F0"/>
    <w:rsid w:val="00D639EE"/>
    <w:rsid w:val="00D77413"/>
    <w:rsid w:val="00D82759"/>
    <w:rsid w:val="00D86DE4"/>
    <w:rsid w:val="00D8700B"/>
    <w:rsid w:val="00DD2154"/>
    <w:rsid w:val="00DE190C"/>
    <w:rsid w:val="00E0342B"/>
    <w:rsid w:val="00E23F1D"/>
    <w:rsid w:val="00E27E8D"/>
    <w:rsid w:val="00E36361"/>
    <w:rsid w:val="00E55AE9"/>
    <w:rsid w:val="00E64473"/>
    <w:rsid w:val="00EE076A"/>
    <w:rsid w:val="00F35FDA"/>
    <w:rsid w:val="00F403F2"/>
    <w:rsid w:val="00F40D53"/>
    <w:rsid w:val="00F4525C"/>
    <w:rsid w:val="00F50D86"/>
    <w:rsid w:val="00F601FC"/>
    <w:rsid w:val="00F70C22"/>
    <w:rsid w:val="00F80D92"/>
    <w:rsid w:val="00F977F0"/>
    <w:rsid w:val="00FC0C32"/>
    <w:rsid w:val="00FD3B40"/>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5351EB"/>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Normalpre-dotpoint">
    <w:name w:val="Normal pre-dot point"/>
    <w:basedOn w:val="Normal"/>
    <w:next w:val="Normal"/>
    <w:rsid w:val="00EE076A"/>
    <w:pPr>
      <w:keepNext/>
      <w:spacing w:after="80" w:line="240" w:lineRule="auto"/>
    </w:pPr>
    <w:rPr>
      <w:rFonts w:ascii="Book Antiqua" w:eastAsia="Times New Roman" w:hAnsi="Book Antiqua" w:cs="Times New Roman"/>
      <w:sz w:val="20"/>
      <w:szCs w:val="20"/>
      <w:lang w:val="en-AU"/>
    </w:rPr>
  </w:style>
  <w:style w:type="paragraph" w:styleId="ListParagraph">
    <w:name w:val="List Paragraph"/>
    <w:basedOn w:val="Normal"/>
    <w:uiPriority w:val="34"/>
    <w:qFormat/>
    <w:rsid w:val="00EE076A"/>
    <w:pPr>
      <w:ind w:left="720"/>
      <w:contextualSpacing/>
    </w:pPr>
    <w:rPr>
      <w:lang w:val="en-AU"/>
    </w:rPr>
  </w:style>
  <w:style w:type="character" w:customStyle="1" w:styleId="Style2">
    <w:name w:val="Style2"/>
    <w:basedOn w:val="DefaultParagraphFont"/>
    <w:uiPriority w:val="1"/>
    <w:rsid w:val="00B9040A"/>
    <w:rPr>
      <w:bdr w:val="none" w:sz="0" w:space="0" w:color="auto"/>
      <w:shd w:val="clear" w:color="auto" w:fill="F2F2F2" w:themeFill="background1" w:themeFillShad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5351EB"/>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Normalpre-dotpoint">
    <w:name w:val="Normal pre-dot point"/>
    <w:basedOn w:val="Normal"/>
    <w:next w:val="Normal"/>
    <w:rsid w:val="00EE076A"/>
    <w:pPr>
      <w:keepNext/>
      <w:spacing w:after="80" w:line="240" w:lineRule="auto"/>
    </w:pPr>
    <w:rPr>
      <w:rFonts w:ascii="Book Antiqua" w:eastAsia="Times New Roman" w:hAnsi="Book Antiqua" w:cs="Times New Roman"/>
      <w:sz w:val="20"/>
      <w:szCs w:val="20"/>
      <w:lang w:val="en-AU"/>
    </w:rPr>
  </w:style>
  <w:style w:type="paragraph" w:styleId="ListParagraph">
    <w:name w:val="List Paragraph"/>
    <w:basedOn w:val="Normal"/>
    <w:uiPriority w:val="34"/>
    <w:qFormat/>
    <w:rsid w:val="00EE076A"/>
    <w:pPr>
      <w:ind w:left="720"/>
      <w:contextualSpacing/>
    </w:pPr>
    <w:rPr>
      <w:lang w:val="en-AU"/>
    </w:rPr>
  </w:style>
  <w:style w:type="character" w:customStyle="1" w:styleId="Style2">
    <w:name w:val="Style2"/>
    <w:basedOn w:val="DefaultParagraphFont"/>
    <w:uiPriority w:val="1"/>
    <w:rsid w:val="00B9040A"/>
    <w:rPr>
      <w:bdr w:val="none" w:sz="0" w:space="0" w:color="auto"/>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caa.vic.edu.au/Pages/correspondence/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vcaa.vic.edu.au/Pages/schooladmin/handbook/handbook.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vcaa.vic.edu.au/Pages/aboutus/policies/privacypolicy.asp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vcaa@edumail.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31AFDA77AE486DA6E36A2ED19A1B36"/>
        <w:category>
          <w:name w:val="General"/>
          <w:gallery w:val="placeholder"/>
        </w:category>
        <w:types>
          <w:type w:val="bbPlcHdr"/>
        </w:types>
        <w:behaviors>
          <w:behavior w:val="content"/>
        </w:behaviors>
        <w:guid w:val="{71260C15-0F0F-4890-A403-E20081A769FF}"/>
      </w:docPartPr>
      <w:docPartBody>
        <w:p w:rsidR="00F2554C" w:rsidRDefault="00F2554C">
          <w:pPr>
            <w:pStyle w:val="8731AFDA77AE486DA6E36A2ED19A1B36"/>
          </w:pPr>
          <w:r w:rsidRPr="00F82DEC">
            <w:rPr>
              <w:rStyle w:val="PlaceholderText"/>
            </w:rPr>
            <w:t>[Title]</w:t>
          </w:r>
        </w:p>
      </w:docPartBody>
    </w:docPart>
    <w:docPart>
      <w:docPartPr>
        <w:name w:val="D6EE2937DF014176982115F3A924259A"/>
        <w:category>
          <w:name w:val="General"/>
          <w:gallery w:val="placeholder"/>
        </w:category>
        <w:types>
          <w:type w:val="bbPlcHdr"/>
        </w:types>
        <w:behaviors>
          <w:behavior w:val="content"/>
        </w:behaviors>
        <w:guid w:val="{59F5631B-E4E1-4147-96F5-832A7FC9B7F6}"/>
      </w:docPartPr>
      <w:docPartBody>
        <w:p w:rsidR="002F730C" w:rsidRDefault="002F730C" w:rsidP="002F730C">
          <w:pPr>
            <w:pStyle w:val="D6EE2937DF014176982115F3A924259A"/>
          </w:pPr>
          <w:r w:rsidRPr="003A70CF">
            <w:rPr>
              <w:rStyle w:val="PlaceholderText"/>
              <w:rFonts w:ascii="Arial Narrow" w:hAnsi="Arial Narrow"/>
              <w:b/>
              <w:sz w:val="28"/>
            </w:rPr>
            <w:t>Click here to enter text.</w:t>
          </w:r>
        </w:p>
      </w:docPartBody>
    </w:docPart>
    <w:docPart>
      <w:docPartPr>
        <w:name w:val="7EE160142304452E94E1EC073E35D243"/>
        <w:category>
          <w:name w:val="General"/>
          <w:gallery w:val="placeholder"/>
        </w:category>
        <w:types>
          <w:type w:val="bbPlcHdr"/>
        </w:types>
        <w:behaviors>
          <w:behavior w:val="content"/>
        </w:behaviors>
        <w:guid w:val="{D2DDA7DD-9F83-4032-BA06-8F256A7B59E2}"/>
      </w:docPartPr>
      <w:docPartBody>
        <w:p w:rsidR="002F730C" w:rsidRDefault="002F730C" w:rsidP="002F730C">
          <w:pPr>
            <w:pStyle w:val="7EE160142304452E94E1EC073E35D243"/>
          </w:pPr>
          <w:r w:rsidRPr="003A70CF">
            <w:rPr>
              <w:rStyle w:val="PlaceholderText"/>
              <w:rFonts w:ascii="Arial Narrow" w:hAnsi="Arial Narrow"/>
              <w:b/>
              <w:sz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4C"/>
    <w:rsid w:val="001464D3"/>
    <w:rsid w:val="002F730C"/>
    <w:rsid w:val="00397637"/>
    <w:rsid w:val="00433C6E"/>
    <w:rsid w:val="005852B8"/>
    <w:rsid w:val="005D47FD"/>
    <w:rsid w:val="006A3A76"/>
    <w:rsid w:val="00783ADC"/>
    <w:rsid w:val="00832728"/>
    <w:rsid w:val="00D512D8"/>
    <w:rsid w:val="00F10647"/>
    <w:rsid w:val="00F25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30C"/>
    <w:rPr>
      <w:color w:val="808080"/>
    </w:rPr>
  </w:style>
  <w:style w:type="paragraph" w:customStyle="1" w:styleId="8731AFDA77AE486DA6E36A2ED19A1B36">
    <w:name w:val="8731AFDA77AE486DA6E36A2ED19A1B36"/>
  </w:style>
  <w:style w:type="paragraph" w:customStyle="1" w:styleId="64F046F6CC974009A5FCB8A915DED114">
    <w:name w:val="64F046F6CC974009A5FCB8A915DED114"/>
    <w:rsid w:val="006A3A76"/>
    <w:pPr>
      <w:spacing w:before="120" w:after="120" w:line="280" w:lineRule="exact"/>
    </w:pPr>
    <w:rPr>
      <w:rFonts w:ascii="Arial" w:eastAsiaTheme="minorHAnsi" w:hAnsi="Arial" w:cs="Arial"/>
      <w:color w:val="000000" w:themeColor="text1"/>
      <w:lang w:val="en-US" w:eastAsia="en-US"/>
    </w:rPr>
  </w:style>
  <w:style w:type="paragraph" w:customStyle="1" w:styleId="FB91C412C1CD413B8D37C53090D32EDE">
    <w:name w:val="FB91C412C1CD413B8D37C53090D32EDE"/>
    <w:rsid w:val="005852B8"/>
  </w:style>
  <w:style w:type="paragraph" w:customStyle="1" w:styleId="F146321CD86F4F1EB4585D8AC73E6C4A">
    <w:name w:val="F146321CD86F4F1EB4585D8AC73E6C4A"/>
    <w:rsid w:val="005852B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
    <w:name w:val="55C0F3D944514175BC72A5CD7016CB3F"/>
    <w:rsid w:val="005852B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
    <w:name w:val="C4B0609C85B44A1494AE277C3E503D2C"/>
    <w:rsid w:val="005852B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
    <w:name w:val="62465165FE0B47CA983EE2CACF11A3D0"/>
    <w:rsid w:val="005852B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
    <w:name w:val="D8A4061C388E41BD84C0947B7BBEEEF7"/>
    <w:rsid w:val="005852B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
    <w:name w:val="FF734FB6AC1E4EFCAA96F76FC0D1C0E0"/>
    <w:rsid w:val="005852B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
    <w:name w:val="F0CD9F41AAF643449D47283A613885DC"/>
    <w:rsid w:val="005852B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1">
    <w:name w:val="F146321CD86F4F1EB4585D8AC73E6C4A1"/>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1">
    <w:name w:val="55C0F3D944514175BC72A5CD7016CB3F1"/>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1">
    <w:name w:val="C4B0609C85B44A1494AE277C3E503D2C1"/>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1">
    <w:name w:val="62465165FE0B47CA983EE2CACF11A3D01"/>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1">
    <w:name w:val="D8A4061C388E41BD84C0947B7BBEEEF71"/>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1">
    <w:name w:val="FF734FB6AC1E4EFCAA96F76FC0D1C0E01"/>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1">
    <w:name w:val="F0CD9F41AAF643449D47283A613885DC1"/>
    <w:rsid w:val="0083272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2">
    <w:name w:val="F146321CD86F4F1EB4585D8AC73E6C4A2"/>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2">
    <w:name w:val="55C0F3D944514175BC72A5CD7016CB3F2"/>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2">
    <w:name w:val="C4B0609C85B44A1494AE277C3E503D2C2"/>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2">
    <w:name w:val="62465165FE0B47CA983EE2CACF11A3D02"/>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2">
    <w:name w:val="D8A4061C388E41BD84C0947B7BBEEEF72"/>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2">
    <w:name w:val="FF734FB6AC1E4EFCAA96F76FC0D1C0E02"/>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2">
    <w:name w:val="F0CD9F41AAF643449D47283A613885DC2"/>
    <w:rsid w:val="00832728"/>
    <w:pPr>
      <w:spacing w:before="120" w:after="120" w:line="280" w:lineRule="exact"/>
    </w:pPr>
    <w:rPr>
      <w:rFonts w:ascii="Arial" w:eastAsiaTheme="minorHAnsi" w:hAnsi="Arial" w:cs="Arial"/>
      <w:color w:val="000000" w:themeColor="text1"/>
      <w:lang w:val="en-US" w:eastAsia="en-US"/>
    </w:rPr>
  </w:style>
  <w:style w:type="paragraph" w:customStyle="1" w:styleId="F4904D74F5A44EE49E3DA9F9DBBB4159">
    <w:name w:val="F4904D74F5A44EE49E3DA9F9DBBB4159"/>
    <w:rsid w:val="00D512D8"/>
  </w:style>
  <w:style w:type="paragraph" w:customStyle="1" w:styleId="089719D71A0F4AE989674475F710F3D0">
    <w:name w:val="089719D71A0F4AE989674475F710F3D0"/>
    <w:rsid w:val="00433C6E"/>
  </w:style>
  <w:style w:type="paragraph" w:customStyle="1" w:styleId="2D26725FCB694E23B5E7FA0D3BCD400D">
    <w:name w:val="2D26725FCB694E23B5E7FA0D3BCD400D"/>
    <w:rsid w:val="00397637"/>
  </w:style>
  <w:style w:type="paragraph" w:customStyle="1" w:styleId="F4904D74F5A44EE49E3DA9F9DBBB41591">
    <w:name w:val="F4904D74F5A44EE49E3DA9F9DBBB41591"/>
    <w:rsid w:val="001464D3"/>
    <w:pPr>
      <w:spacing w:before="120" w:after="120" w:line="280" w:lineRule="exact"/>
    </w:pPr>
    <w:rPr>
      <w:rFonts w:ascii="Arial" w:eastAsiaTheme="minorHAnsi" w:hAnsi="Arial" w:cs="Arial"/>
      <w:color w:val="000000" w:themeColor="text1"/>
      <w:lang w:val="en-US" w:eastAsia="en-US"/>
    </w:rPr>
  </w:style>
  <w:style w:type="paragraph" w:customStyle="1" w:styleId="2D26725FCB694E23B5E7FA0D3BCD400D1">
    <w:name w:val="2D26725FCB694E23B5E7FA0D3BCD400D1"/>
    <w:rsid w:val="001464D3"/>
    <w:pPr>
      <w:spacing w:before="120" w:after="120" w:line="280" w:lineRule="exact"/>
    </w:pPr>
    <w:rPr>
      <w:rFonts w:ascii="Arial" w:eastAsiaTheme="minorHAnsi" w:hAnsi="Arial" w:cs="Arial"/>
      <w:color w:val="000000" w:themeColor="text1"/>
      <w:lang w:val="en-US" w:eastAsia="en-US"/>
    </w:rPr>
  </w:style>
  <w:style w:type="paragraph" w:customStyle="1" w:styleId="D6EE2937DF014176982115F3A924259A">
    <w:name w:val="D6EE2937DF014176982115F3A924259A"/>
    <w:rsid w:val="002F730C"/>
  </w:style>
  <w:style w:type="paragraph" w:customStyle="1" w:styleId="7EE160142304452E94E1EC073E35D243">
    <w:name w:val="7EE160142304452E94E1EC073E35D243"/>
    <w:rsid w:val="002F73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30C"/>
    <w:rPr>
      <w:color w:val="808080"/>
    </w:rPr>
  </w:style>
  <w:style w:type="paragraph" w:customStyle="1" w:styleId="8731AFDA77AE486DA6E36A2ED19A1B36">
    <w:name w:val="8731AFDA77AE486DA6E36A2ED19A1B36"/>
  </w:style>
  <w:style w:type="paragraph" w:customStyle="1" w:styleId="64F046F6CC974009A5FCB8A915DED114">
    <w:name w:val="64F046F6CC974009A5FCB8A915DED114"/>
    <w:rsid w:val="006A3A76"/>
    <w:pPr>
      <w:spacing w:before="120" w:after="120" w:line="280" w:lineRule="exact"/>
    </w:pPr>
    <w:rPr>
      <w:rFonts w:ascii="Arial" w:eastAsiaTheme="minorHAnsi" w:hAnsi="Arial" w:cs="Arial"/>
      <w:color w:val="000000" w:themeColor="text1"/>
      <w:lang w:val="en-US" w:eastAsia="en-US"/>
    </w:rPr>
  </w:style>
  <w:style w:type="paragraph" w:customStyle="1" w:styleId="FB91C412C1CD413B8D37C53090D32EDE">
    <w:name w:val="FB91C412C1CD413B8D37C53090D32EDE"/>
    <w:rsid w:val="005852B8"/>
  </w:style>
  <w:style w:type="paragraph" w:customStyle="1" w:styleId="F146321CD86F4F1EB4585D8AC73E6C4A">
    <w:name w:val="F146321CD86F4F1EB4585D8AC73E6C4A"/>
    <w:rsid w:val="005852B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
    <w:name w:val="55C0F3D944514175BC72A5CD7016CB3F"/>
    <w:rsid w:val="005852B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
    <w:name w:val="C4B0609C85B44A1494AE277C3E503D2C"/>
    <w:rsid w:val="005852B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
    <w:name w:val="62465165FE0B47CA983EE2CACF11A3D0"/>
    <w:rsid w:val="005852B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
    <w:name w:val="D8A4061C388E41BD84C0947B7BBEEEF7"/>
    <w:rsid w:val="005852B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
    <w:name w:val="FF734FB6AC1E4EFCAA96F76FC0D1C0E0"/>
    <w:rsid w:val="005852B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
    <w:name w:val="F0CD9F41AAF643449D47283A613885DC"/>
    <w:rsid w:val="005852B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1">
    <w:name w:val="F146321CD86F4F1EB4585D8AC73E6C4A1"/>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1">
    <w:name w:val="55C0F3D944514175BC72A5CD7016CB3F1"/>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1">
    <w:name w:val="C4B0609C85B44A1494AE277C3E503D2C1"/>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1">
    <w:name w:val="62465165FE0B47CA983EE2CACF11A3D01"/>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1">
    <w:name w:val="D8A4061C388E41BD84C0947B7BBEEEF71"/>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1">
    <w:name w:val="FF734FB6AC1E4EFCAA96F76FC0D1C0E01"/>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1">
    <w:name w:val="F0CD9F41AAF643449D47283A613885DC1"/>
    <w:rsid w:val="0083272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2">
    <w:name w:val="F146321CD86F4F1EB4585D8AC73E6C4A2"/>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2">
    <w:name w:val="55C0F3D944514175BC72A5CD7016CB3F2"/>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2">
    <w:name w:val="C4B0609C85B44A1494AE277C3E503D2C2"/>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2">
    <w:name w:val="62465165FE0B47CA983EE2CACF11A3D02"/>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2">
    <w:name w:val="D8A4061C388E41BD84C0947B7BBEEEF72"/>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2">
    <w:name w:val="FF734FB6AC1E4EFCAA96F76FC0D1C0E02"/>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2">
    <w:name w:val="F0CD9F41AAF643449D47283A613885DC2"/>
    <w:rsid w:val="00832728"/>
    <w:pPr>
      <w:spacing w:before="120" w:after="120" w:line="280" w:lineRule="exact"/>
    </w:pPr>
    <w:rPr>
      <w:rFonts w:ascii="Arial" w:eastAsiaTheme="minorHAnsi" w:hAnsi="Arial" w:cs="Arial"/>
      <w:color w:val="000000" w:themeColor="text1"/>
      <w:lang w:val="en-US" w:eastAsia="en-US"/>
    </w:rPr>
  </w:style>
  <w:style w:type="paragraph" w:customStyle="1" w:styleId="F4904D74F5A44EE49E3DA9F9DBBB4159">
    <w:name w:val="F4904D74F5A44EE49E3DA9F9DBBB4159"/>
    <w:rsid w:val="00D512D8"/>
  </w:style>
  <w:style w:type="paragraph" w:customStyle="1" w:styleId="089719D71A0F4AE989674475F710F3D0">
    <w:name w:val="089719D71A0F4AE989674475F710F3D0"/>
    <w:rsid w:val="00433C6E"/>
  </w:style>
  <w:style w:type="paragraph" w:customStyle="1" w:styleId="2D26725FCB694E23B5E7FA0D3BCD400D">
    <w:name w:val="2D26725FCB694E23B5E7FA0D3BCD400D"/>
    <w:rsid w:val="00397637"/>
  </w:style>
  <w:style w:type="paragraph" w:customStyle="1" w:styleId="F4904D74F5A44EE49E3DA9F9DBBB41591">
    <w:name w:val="F4904D74F5A44EE49E3DA9F9DBBB41591"/>
    <w:rsid w:val="001464D3"/>
    <w:pPr>
      <w:spacing w:before="120" w:after="120" w:line="280" w:lineRule="exact"/>
    </w:pPr>
    <w:rPr>
      <w:rFonts w:ascii="Arial" w:eastAsiaTheme="minorHAnsi" w:hAnsi="Arial" w:cs="Arial"/>
      <w:color w:val="000000" w:themeColor="text1"/>
      <w:lang w:val="en-US" w:eastAsia="en-US"/>
    </w:rPr>
  </w:style>
  <w:style w:type="paragraph" w:customStyle="1" w:styleId="2D26725FCB694E23B5E7FA0D3BCD400D1">
    <w:name w:val="2D26725FCB694E23B5E7FA0D3BCD400D1"/>
    <w:rsid w:val="001464D3"/>
    <w:pPr>
      <w:spacing w:before="120" w:after="120" w:line="280" w:lineRule="exact"/>
    </w:pPr>
    <w:rPr>
      <w:rFonts w:ascii="Arial" w:eastAsiaTheme="minorHAnsi" w:hAnsi="Arial" w:cs="Arial"/>
      <w:color w:val="000000" w:themeColor="text1"/>
      <w:lang w:val="en-US" w:eastAsia="en-US"/>
    </w:rPr>
  </w:style>
  <w:style w:type="paragraph" w:customStyle="1" w:styleId="D6EE2937DF014176982115F3A924259A">
    <w:name w:val="D6EE2937DF014176982115F3A924259A"/>
    <w:rsid w:val="002F730C"/>
  </w:style>
  <w:style w:type="paragraph" w:customStyle="1" w:styleId="7EE160142304452E94E1EC073E35D243">
    <w:name w:val="7EE160142304452E94E1EC073E35D243"/>
    <w:rsid w:val="002F7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B47B-BEEE-4A84-9FD8-9F216B1AE0DD}">
  <ds:schemaRefs>
    <ds:schemaRef ds:uri="http://schemas.microsoft.com/office/2006/metadata/properties"/>
    <ds:schemaRef ds:uri="http://schemas.microsoft.com/office/infopath/2007/PartnerControls"/>
    <ds:schemaRef ds:uri="http://schemas.microsoft.com/sharepoint/v3"/>
    <ds:schemaRef ds:uri="32dcfad0-71f0-4cf6-831b-e05f27705f29"/>
    <ds:schemaRef ds:uri="4c60e483-8d08-4915-ba50-24b6b57890d0"/>
  </ds:schemaRefs>
</ds:datastoreItem>
</file>

<file path=customXml/itemProps2.xml><?xml version="1.0" encoding="utf-8"?>
<ds:datastoreItem xmlns:ds="http://schemas.openxmlformats.org/officeDocument/2006/customXml" ds:itemID="{4CECF851-6F57-43CA-A694-3FC5FEB697EE}">
  <ds:schemaRefs>
    <ds:schemaRef ds:uri="http://schemas.microsoft.com/sharepoint/v3/contenttype/forms"/>
  </ds:schemaRefs>
</ds:datastoreItem>
</file>

<file path=customXml/itemProps3.xml><?xml version="1.0" encoding="utf-8"?>
<ds:datastoreItem xmlns:ds="http://schemas.openxmlformats.org/officeDocument/2006/customXml" ds:itemID="{70DA24C7-069E-4B4E-83DA-4E10CDD85FAA}"/>
</file>

<file path=customXml/itemProps4.xml><?xml version="1.0" encoding="utf-8"?>
<ds:datastoreItem xmlns:ds="http://schemas.openxmlformats.org/officeDocument/2006/customXml" ds:itemID="{287E466A-8AF1-4B85-AEED-852132DB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28</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Accessing information from the VCAA statement</vt:lpstr>
    </vt:vector>
  </TitlesOfParts>
  <Company>Victorian Curriculum and Assessment Authority</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information from the VCAA    Provider name:</dc:title>
  <dc:creator>Quin, Katherine E</dc:creator>
  <cp:lastModifiedBy>Quin, Katherine E</cp:lastModifiedBy>
  <cp:revision>12</cp:revision>
  <cp:lastPrinted>2016-11-18T05:07:00Z</cp:lastPrinted>
  <dcterms:created xsi:type="dcterms:W3CDTF">2017-01-29T23:02:00Z</dcterms:created>
  <dcterms:modified xsi:type="dcterms:W3CDTF">2019-01-15T07:09:00Z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ies>
</file>