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25C" w:rsidRPr="00535233" w:rsidRDefault="00120A45" w:rsidP="003061AF">
      <w:pPr>
        <w:pStyle w:val="VCAADocumenttitle"/>
        <w:spacing w:before="360"/>
        <w:rPr>
          <w:noProof w:val="0"/>
          <w:sz w:val="52"/>
          <w:lang w:val="en-GB"/>
        </w:rPr>
      </w:pPr>
      <w:r w:rsidRPr="00535233">
        <w:rPr>
          <w:noProof w:val="0"/>
          <w:sz w:val="52"/>
          <w:lang w:val="en-GB"/>
        </w:rPr>
        <w:t xml:space="preserve">Application for authorisation for a </w:t>
      </w:r>
      <w:r w:rsidR="00535233">
        <w:rPr>
          <w:noProof w:val="0"/>
          <w:sz w:val="52"/>
          <w:lang w:val="en-GB"/>
        </w:rPr>
        <w:br/>
      </w:r>
      <w:r w:rsidRPr="00535233">
        <w:rPr>
          <w:noProof w:val="0"/>
          <w:sz w:val="52"/>
          <w:lang w:val="en-GB"/>
        </w:rPr>
        <w:t>single study provider</w:t>
      </w:r>
    </w:p>
    <w:p w:rsidR="00120A45" w:rsidRPr="00535233" w:rsidRDefault="00120A45" w:rsidP="00120A45">
      <w:pPr>
        <w:pStyle w:val="VCAAHeading2"/>
        <w:rPr>
          <w:sz w:val="32"/>
        </w:rPr>
      </w:pPr>
      <w:bookmarkStart w:id="0" w:name="TemplateOverview"/>
      <w:bookmarkEnd w:id="0"/>
      <w:r w:rsidRPr="00535233">
        <w:rPr>
          <w:sz w:val="32"/>
        </w:rPr>
        <w:t>Who should complete this application form?</w:t>
      </w:r>
    </w:p>
    <w:p w:rsidR="00120A45" w:rsidRDefault="00120A45" w:rsidP="00535233">
      <w:pPr>
        <w:pStyle w:val="VCAAbody"/>
      </w:pPr>
      <w:r>
        <w:t xml:space="preserve">Providers who are </w:t>
      </w:r>
      <w:r w:rsidRPr="00787738">
        <w:rPr>
          <w:b/>
        </w:rPr>
        <w:t>not</w:t>
      </w:r>
      <w:r>
        <w:t xml:space="preserve"> registered with the VRQA and are applying to deliver a single VCE study using agreements with student home schools</w:t>
      </w:r>
    </w:p>
    <w:p w:rsidR="00120A45" w:rsidRDefault="00120A45" w:rsidP="00535233">
      <w:pPr>
        <w:pStyle w:val="VCAAbody"/>
      </w:pPr>
      <w:r>
        <w:t xml:space="preserve">Senior secondary education providers must be authorised by the VCAA, the accredited owner of the Victorian Certificate of Education program </w:t>
      </w:r>
      <w:r w:rsidRPr="00C90DA9">
        <w:rPr>
          <w:i/>
        </w:rPr>
        <w:t>(Education and Training Reform Regulations 20</w:t>
      </w:r>
      <w:r>
        <w:rPr>
          <w:i/>
        </w:rPr>
        <w:t>17</w:t>
      </w:r>
      <w:r w:rsidRPr="00C90DA9">
        <w:rPr>
          <w:i/>
        </w:rPr>
        <w:t xml:space="preserve">, Schedule </w:t>
      </w:r>
      <w:r>
        <w:rPr>
          <w:i/>
        </w:rPr>
        <w:t>8</w:t>
      </w:r>
      <w:r w:rsidRPr="00C90DA9">
        <w:rPr>
          <w:i/>
        </w:rPr>
        <w:t>)</w:t>
      </w:r>
      <w:r>
        <w:t xml:space="preserve">. </w:t>
      </w:r>
    </w:p>
    <w:p w:rsidR="00120A45" w:rsidRDefault="00120A45" w:rsidP="00535233">
      <w:pPr>
        <w:pStyle w:val="VCAAbody"/>
      </w:pPr>
      <w:r>
        <w:t>Providers applying for authorisation to deliver the VCE must demonstrate capacity to comply with the conditions set by the VCAA.</w:t>
      </w:r>
    </w:p>
    <w:p w:rsidR="00120A45" w:rsidRPr="00535233" w:rsidRDefault="00120A45" w:rsidP="00120A45">
      <w:pPr>
        <w:pStyle w:val="VCAAHeading2"/>
        <w:rPr>
          <w:sz w:val="32"/>
        </w:rPr>
      </w:pPr>
      <w:r w:rsidRPr="00535233">
        <w:rPr>
          <w:sz w:val="32"/>
        </w:rPr>
        <w:t>Application submission</w:t>
      </w:r>
    </w:p>
    <w:p w:rsidR="00120A45" w:rsidRDefault="00120A45" w:rsidP="00120A45">
      <w:pPr>
        <w:pStyle w:val="VCAAbody"/>
      </w:pPr>
      <w:r>
        <w:t xml:space="preserve">All submissions must be submitted electronically no later than </w:t>
      </w:r>
      <w:r w:rsidRPr="00B4541A">
        <w:rPr>
          <w:b/>
        </w:rPr>
        <w:t>Friday 7 August 2020</w:t>
      </w:r>
      <w:r>
        <w:t>.</w:t>
      </w:r>
    </w:p>
    <w:p w:rsidR="00120A45" w:rsidRPr="00535233" w:rsidRDefault="00120A45" w:rsidP="00120A45">
      <w:pPr>
        <w:pStyle w:val="VCAAHeading4"/>
        <w:rPr>
          <w:sz w:val="24"/>
        </w:rPr>
      </w:pPr>
      <w:r w:rsidRPr="00535233">
        <w:rPr>
          <w:sz w:val="24"/>
        </w:rPr>
        <w:t>Submission by USB formatted for a Windows environment to:</w:t>
      </w:r>
    </w:p>
    <w:p w:rsidR="00120A45" w:rsidRDefault="00120A45" w:rsidP="00120A45">
      <w:pPr>
        <w:pStyle w:val="VCAAbody"/>
        <w:spacing w:before="0" w:after="0" w:line="240" w:lineRule="auto"/>
      </w:pPr>
      <w:r>
        <w:t>Authorisations</w:t>
      </w:r>
    </w:p>
    <w:p w:rsidR="00120A45" w:rsidRDefault="00120A45" w:rsidP="00120A45">
      <w:pPr>
        <w:pStyle w:val="VCAAbody"/>
        <w:spacing w:before="0" w:after="0" w:line="240" w:lineRule="auto"/>
      </w:pPr>
      <w:r>
        <w:t>Victorian Curriculum and Assessment Authority</w:t>
      </w:r>
    </w:p>
    <w:p w:rsidR="00120A45" w:rsidRDefault="00120A45" w:rsidP="00120A45">
      <w:pPr>
        <w:pStyle w:val="VCAAbody"/>
        <w:spacing w:before="0" w:after="0" w:line="240" w:lineRule="auto"/>
      </w:pPr>
      <w:r>
        <w:t>Level 7, 2 Lonsdale Street</w:t>
      </w:r>
    </w:p>
    <w:p w:rsidR="00120A45" w:rsidRDefault="00120A45" w:rsidP="00120A45">
      <w:pPr>
        <w:pStyle w:val="VCAAbody"/>
        <w:spacing w:before="0" w:after="0" w:line="240" w:lineRule="auto"/>
      </w:pPr>
      <w:r w:rsidRPr="00BB51BD">
        <w:t>M</w:t>
      </w:r>
      <w:r>
        <w:t>elbourne VIC 3000</w:t>
      </w:r>
    </w:p>
    <w:p w:rsidR="00120A45" w:rsidRPr="00535233" w:rsidRDefault="00120A45" w:rsidP="00120A45">
      <w:pPr>
        <w:pStyle w:val="VCAAHeading4"/>
        <w:spacing w:after="0"/>
        <w:rPr>
          <w:sz w:val="24"/>
        </w:rPr>
      </w:pPr>
      <w:r w:rsidRPr="00535233">
        <w:rPr>
          <w:sz w:val="24"/>
        </w:rPr>
        <w:t>Submission of Windows-compatible zipped files (less than 10Mb) to:</w:t>
      </w:r>
    </w:p>
    <w:p w:rsidR="00120A45" w:rsidRPr="003061AF" w:rsidRDefault="00B17C32" w:rsidP="003061AF">
      <w:pPr>
        <w:pStyle w:val="VCAAbody"/>
        <w:spacing w:before="0"/>
        <w:rPr>
          <w:color w:val="0000FF" w:themeColor="hyperlink"/>
          <w:u w:val="single"/>
        </w:rPr>
      </w:pPr>
      <w:hyperlink r:id="rId11" w:history="1">
        <w:r w:rsidR="00120A45" w:rsidRPr="00875BD3">
          <w:rPr>
            <w:rStyle w:val="Hyperlink"/>
          </w:rPr>
          <w:t>vcaa.authorisations@edumail.vic.gov.au</w:t>
        </w:r>
      </w:hyperlink>
      <w:r>
        <w:rPr>
          <w:rStyle w:val="Hyperlink"/>
        </w:rPr>
        <w:br/>
      </w:r>
      <w:bookmarkStart w:id="1" w:name="_GoBack"/>
      <w:bookmarkEnd w:id="1"/>
    </w:p>
    <w:tbl>
      <w:tblPr>
        <w:tblStyle w:val="VCAATableClose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9"/>
      </w:tblGrid>
      <w:tr w:rsidR="00B17C32" w:rsidRPr="00B17C32" w:rsidTr="00B17C32">
        <w:trPr>
          <w:cnfStyle w:val="100000000000" w:firstRow="1" w:lastRow="0" w:firstColumn="0" w:lastColumn="0" w:oddVBand="0" w:evenVBand="0" w:oddHBand="0" w:evenHBand="0" w:firstRowFirstColumn="0" w:firstRowLastColumn="0" w:lastRowFirstColumn="0" w:lastRowLastColumn="0"/>
        </w:trPr>
        <w:tc>
          <w:tcPr>
            <w:tcW w:w="9629" w:type="dxa"/>
            <w:shd w:val="clear" w:color="auto" w:fill="auto"/>
          </w:tcPr>
          <w:p w:rsidR="00B17C32" w:rsidRPr="00B17C32" w:rsidRDefault="00B17C32" w:rsidP="00B17C32">
            <w:pPr>
              <w:pStyle w:val="VCAAbody"/>
              <w:spacing w:line="240" w:lineRule="auto"/>
              <w:rPr>
                <w:sz w:val="18"/>
              </w:rPr>
            </w:pPr>
            <w:r w:rsidRPr="00B17C32">
              <w:rPr>
                <w:sz w:val="18"/>
              </w:rPr>
              <w:t xml:space="preserve">Collection Notice </w:t>
            </w:r>
          </w:p>
          <w:p w:rsidR="00B17C32" w:rsidRPr="00B17C32" w:rsidRDefault="00B17C32" w:rsidP="00B17C32">
            <w:pPr>
              <w:pStyle w:val="VCAAbody"/>
              <w:spacing w:line="240" w:lineRule="auto"/>
              <w:rPr>
                <w:b w:val="0"/>
                <w:sz w:val="18"/>
              </w:rPr>
            </w:pPr>
            <w:r w:rsidRPr="00B17C32">
              <w:rPr>
                <w:b w:val="0"/>
                <w:sz w:val="18"/>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B17C32">
              <w:rPr>
                <w:b w:val="0"/>
                <w:sz w:val="18"/>
              </w:rPr>
              <w:t>in the event that</w:t>
            </w:r>
            <w:proofErr w:type="gramEnd"/>
            <w:r w:rsidRPr="00B17C32">
              <w:rPr>
                <w:b w:val="0"/>
                <w:sz w:val="18"/>
              </w:rPr>
              <w:t xml:space="preserve"> this application is approved, the VCAA will use the personal information provided in this form to communicate with representatives of your institution regarding your institution’s ongoing recognition as a Senior School Provider. </w:t>
            </w:r>
          </w:p>
          <w:p w:rsidR="00B17C32" w:rsidRPr="00B17C32" w:rsidRDefault="00B17C32" w:rsidP="00B17C32">
            <w:pPr>
              <w:pStyle w:val="VCAAbody"/>
              <w:spacing w:line="240" w:lineRule="auto"/>
              <w:rPr>
                <w:b w:val="0"/>
                <w:sz w:val="18"/>
              </w:rPr>
            </w:pPr>
            <w:r w:rsidRPr="00B17C32">
              <w:rPr>
                <w:b w:val="0"/>
                <w:sz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B17C32">
              <w:rPr>
                <w:b w:val="0"/>
                <w:sz w:val="18"/>
              </w:rPr>
              <w:t>organisations</w:t>
            </w:r>
            <w:proofErr w:type="spellEnd"/>
            <w:r w:rsidRPr="00B17C32">
              <w:rPr>
                <w:b w:val="0"/>
                <w:sz w:val="18"/>
              </w:rPr>
              <w:t xml:space="preserve"> such as the Victorian Tertiary Admissions Centre (VTAC) and the Victorian Registration and Qualifications Authority (VRQA) to enable those </w:t>
            </w:r>
            <w:proofErr w:type="spellStart"/>
            <w:r w:rsidRPr="00B17C32">
              <w:rPr>
                <w:b w:val="0"/>
                <w:sz w:val="18"/>
              </w:rPr>
              <w:t>organisations</w:t>
            </w:r>
            <w:proofErr w:type="spellEnd"/>
            <w:r w:rsidRPr="00B17C32">
              <w:rPr>
                <w:b w:val="0"/>
                <w:sz w:val="18"/>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B17C32">
              <w:rPr>
                <w:b w:val="0"/>
                <w:sz w:val="18"/>
              </w:rPr>
              <w:t>them, and</w:t>
            </w:r>
            <w:proofErr w:type="gramEnd"/>
            <w:r w:rsidRPr="00B17C32">
              <w:rPr>
                <w:b w:val="0"/>
                <w:sz w:val="18"/>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2" w:history="1">
              <w:r w:rsidRPr="00B17C32">
                <w:rPr>
                  <w:rStyle w:val="Hyperlink"/>
                  <w:b w:val="0"/>
                  <w:color w:val="000000" w:themeColor="text1"/>
                  <w:sz w:val="18"/>
                  <w:u w:val="none"/>
                </w:rPr>
                <w:t>www.vcaa.vic.edu.au/Footer/Pages/Privacy.aspx</w:t>
              </w:r>
            </w:hyperlink>
            <w:r w:rsidRPr="00B17C32">
              <w:rPr>
                <w:b w:val="0"/>
                <w:sz w:val="18"/>
              </w:rPr>
              <w:t>.</w:t>
            </w:r>
          </w:p>
        </w:tc>
      </w:tr>
    </w:tbl>
    <w:p w:rsidR="00120A45" w:rsidRPr="009347C9" w:rsidRDefault="00120A45" w:rsidP="00B17C32">
      <w:pPr>
        <w:pStyle w:val="VCAAcaptionsandfootnotes"/>
        <w:spacing w:before="0" w:after="0" w:line="240" w:lineRule="exact"/>
      </w:pPr>
      <w:r w:rsidRPr="009347C9">
        <w:br w:type="page"/>
      </w:r>
    </w:p>
    <w:tbl>
      <w:tblPr>
        <w:tblStyle w:val="VCAATable"/>
        <w:tblW w:w="9889" w:type="dxa"/>
        <w:tblLook w:val="04A0" w:firstRow="1" w:lastRow="0" w:firstColumn="1" w:lastColumn="0" w:noHBand="0" w:noVBand="1"/>
        <w:tblCaption w:val="Table two"/>
        <w:tblDescription w:val="VCAA open table style"/>
      </w:tblPr>
      <w:tblGrid>
        <w:gridCol w:w="4678"/>
        <w:gridCol w:w="5211"/>
      </w:tblGrid>
      <w:tr w:rsidR="001A69FA" w:rsidRPr="001E397E" w:rsidTr="001A69FA">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120A45" w:rsidRPr="001E397E" w:rsidRDefault="00120A45" w:rsidP="001E397E">
            <w:pPr>
              <w:pStyle w:val="VCAAHeading4"/>
              <w:spacing w:before="120"/>
              <w:rPr>
                <w:b w:val="0"/>
                <w:color w:val="FFFFFF" w:themeColor="background1"/>
                <w:sz w:val="24"/>
              </w:rPr>
            </w:pPr>
            <w:r w:rsidRPr="001E397E">
              <w:rPr>
                <w:color w:val="FFFFFF" w:themeColor="background1"/>
                <w:sz w:val="24"/>
              </w:rPr>
              <w:lastRenderedPageBreak/>
              <w:t xml:space="preserve">PART A – Provider details </w:t>
            </w:r>
          </w:p>
        </w:tc>
      </w:tr>
      <w:tr w:rsidR="001A69FA" w:rsidRPr="001A69FA" w:rsidTr="001A69FA">
        <w:tc>
          <w:tcPr>
            <w:tcW w:w="9889" w:type="dxa"/>
            <w:gridSpan w:val="2"/>
          </w:tcPr>
          <w:p w:rsidR="00120A45" w:rsidRPr="001A69FA" w:rsidRDefault="00120A45" w:rsidP="001A69FA">
            <w:pPr>
              <w:pStyle w:val="VCAAbody"/>
              <w:rPr>
                <w:b/>
                <w:color w:val="0099E3" w:themeColor="accent1"/>
              </w:rPr>
            </w:pPr>
            <w:r w:rsidRPr="001A69FA">
              <w:rPr>
                <w:b/>
                <w:color w:val="0099E3" w:themeColor="accent1"/>
              </w:rPr>
              <w:t xml:space="preserve">Complete all fields below. List n/a in any fields that are not applicable. </w:t>
            </w:r>
          </w:p>
          <w:p w:rsidR="00120A45" w:rsidRPr="001A69FA" w:rsidRDefault="00120A45" w:rsidP="001A69FA">
            <w:pPr>
              <w:pStyle w:val="VCAAbody"/>
              <w:rPr>
                <w:b/>
                <w:color w:val="0099E3" w:themeColor="accent1"/>
              </w:rPr>
            </w:pPr>
            <w:r w:rsidRPr="001A69FA">
              <w:rPr>
                <w:b/>
                <w:color w:val="0099E3" w:themeColor="accent1"/>
              </w:rPr>
              <w:t>Contact details for at least two people must be provided.</w:t>
            </w:r>
          </w:p>
        </w:tc>
      </w:tr>
      <w:tr w:rsidR="00120A45" w:rsidTr="001A69FA">
        <w:tc>
          <w:tcPr>
            <w:tcW w:w="9889" w:type="dxa"/>
            <w:gridSpan w:val="2"/>
            <w:shd w:val="clear" w:color="auto" w:fill="F2F2F2" w:themeFill="background1" w:themeFillShade="F2"/>
          </w:tcPr>
          <w:p w:rsidR="00120A45" w:rsidRPr="00B86789" w:rsidRDefault="00120A45" w:rsidP="00120A45">
            <w:pPr>
              <w:pStyle w:val="VCAAnumbers"/>
              <w:spacing w:before="120" w:after="120"/>
              <w:rPr>
                <w:b/>
              </w:rPr>
            </w:pPr>
            <w:proofErr w:type="spellStart"/>
            <w:r w:rsidRPr="00B86789">
              <w:rPr>
                <w:b/>
              </w:rPr>
              <w:t>Organisation</w:t>
            </w:r>
            <w:proofErr w:type="spellEnd"/>
            <w:r w:rsidRPr="00B86789">
              <w:rPr>
                <w:b/>
              </w:rPr>
              <w:t>/Institution</w:t>
            </w:r>
          </w:p>
        </w:tc>
      </w:tr>
      <w:tr w:rsidR="00120A45" w:rsidRPr="00535233" w:rsidTr="001A69FA">
        <w:trPr>
          <w:trHeight w:val="433"/>
        </w:trPr>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Registered business name</w:t>
            </w:r>
          </w:p>
        </w:tc>
        <w:tc>
          <w:tcPr>
            <w:tcW w:w="5211" w:type="dxa"/>
          </w:tcPr>
          <w:sdt>
            <w:sdtPr>
              <w:rPr>
                <w:rStyle w:val="Style2"/>
                <w:rFonts w:asciiTheme="minorHAnsi" w:hAnsiTheme="minorHAnsi" w:cstheme="minorHAnsi"/>
              </w:rPr>
              <w:id w:val="-1358432304"/>
              <w:placeholder>
                <w:docPart w:val="C0D73AB0FDF94AE29960D24941AAD859"/>
              </w:placeholder>
            </w:sdtPr>
            <w:sdtEndPr>
              <w:rPr>
                <w:rStyle w:val="Style2"/>
              </w:rPr>
            </w:sdtEndPr>
            <w:sdtContent>
              <w:sdt>
                <w:sdtPr>
                  <w:rPr>
                    <w:rStyle w:val="Style6"/>
                    <w:rFonts w:asciiTheme="minorHAnsi" w:hAnsiTheme="minorHAnsi" w:cstheme="minorHAnsi"/>
                  </w:rPr>
                  <w:alias w:val="Statement"/>
                  <w:tag w:val="Statement"/>
                  <w:id w:val="-1739623743"/>
                  <w:placeholder>
                    <w:docPart w:val="6FB3F60AACAB4B01AA63180E31A7DC7F"/>
                  </w:placeholder>
                  <w:showingPlcHdr/>
                </w:sdtPr>
                <w:sdtEndPr>
                  <w:rPr>
                    <w:rStyle w:val="DefaultParagraphFont"/>
                    <w:color w:val="000000" w:themeColor="text1"/>
                    <w:lang w:val="en-AU"/>
                  </w:rPr>
                </w:sdtEndPr>
                <w:sdtContent>
                  <w:p w:rsidR="00120A45" w:rsidRPr="00535233" w:rsidRDefault="00120A45" w:rsidP="001A69FA">
                    <w:pPr>
                      <w:pStyle w:val="VCAAbody"/>
                      <w:rPr>
                        <w:rFonts w:asciiTheme="minorHAnsi" w:hAnsiTheme="minorHAnsi" w:cstheme="minorHAnsi"/>
                        <w:color w:val="auto"/>
                        <w:shd w:val="clear" w:color="auto" w:fill="F2F2F2" w:themeFill="background1" w:themeFillShade="F2"/>
                        <w:lang w:val="en-AU"/>
                      </w:rPr>
                    </w:pPr>
                    <w:r w:rsidRPr="00535233">
                      <w:rPr>
                        <w:rStyle w:val="PlaceholderText"/>
                        <w:rFonts w:asciiTheme="minorHAnsi" w:hAnsiTheme="minorHAnsi" w:cstheme="minorHAnsi"/>
                        <w:color w:val="0099E3" w:themeColor="accent1"/>
                      </w:rPr>
                      <w:t>Click here to enter text.</w:t>
                    </w:r>
                  </w:p>
                </w:sdtContent>
              </w:sdt>
            </w:sdtContent>
          </w:sdt>
        </w:tc>
      </w:tr>
      <w:tr w:rsidR="00120A45" w:rsidRPr="00535233" w:rsidTr="001A69FA">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Operating name</w:t>
            </w:r>
          </w:p>
          <w:p w:rsidR="00120A45" w:rsidRPr="00535233" w:rsidRDefault="00120A45" w:rsidP="001A69FA">
            <w:pPr>
              <w:pStyle w:val="VCAAbody"/>
              <w:rPr>
                <w:rFonts w:asciiTheme="minorHAnsi" w:hAnsiTheme="minorHAnsi" w:cstheme="minorHAnsi"/>
                <w:i/>
              </w:rPr>
            </w:pPr>
            <w:r w:rsidRPr="00535233">
              <w:rPr>
                <w:rFonts w:asciiTheme="minorHAnsi" w:hAnsiTheme="minorHAnsi" w:cstheme="minorHAnsi"/>
                <w:i/>
              </w:rPr>
              <w:t>The VCAA will use this as the provider name</w:t>
            </w:r>
          </w:p>
        </w:tc>
        <w:tc>
          <w:tcPr>
            <w:tcW w:w="5211" w:type="dxa"/>
          </w:tcPr>
          <w:sdt>
            <w:sdtPr>
              <w:rPr>
                <w:rStyle w:val="Style2"/>
                <w:rFonts w:asciiTheme="minorHAnsi" w:hAnsiTheme="minorHAnsi" w:cstheme="minorHAnsi"/>
              </w:rPr>
              <w:id w:val="-431051553"/>
              <w:placeholder>
                <w:docPart w:val="73B5E978D0C44880BB59BE326A0F62A9"/>
              </w:placeholder>
            </w:sdtPr>
            <w:sdtEndPr>
              <w:rPr>
                <w:rStyle w:val="Style2"/>
              </w:rPr>
            </w:sdtEndPr>
            <w:sdtContent>
              <w:sdt>
                <w:sdtPr>
                  <w:rPr>
                    <w:rStyle w:val="Style6"/>
                    <w:rFonts w:asciiTheme="minorHAnsi" w:hAnsiTheme="minorHAnsi" w:cstheme="minorHAnsi"/>
                  </w:rPr>
                  <w:alias w:val="Statement"/>
                  <w:tag w:val="Statement"/>
                  <w:id w:val="1047184858"/>
                  <w:placeholder>
                    <w:docPart w:val="7AB789DAB43A4341A7C449CCCD484B77"/>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sdtContent>
          </w:sdt>
        </w:tc>
      </w:tr>
      <w:tr w:rsidR="00120A45" w:rsidRPr="00535233" w:rsidTr="001A69FA">
        <w:tc>
          <w:tcPr>
            <w:tcW w:w="4678" w:type="dxa"/>
          </w:tcPr>
          <w:p w:rsidR="00120A45" w:rsidRPr="00535233" w:rsidRDefault="00120A45" w:rsidP="001A69FA">
            <w:pPr>
              <w:pStyle w:val="VCAAbody"/>
              <w:rPr>
                <w:rFonts w:asciiTheme="minorHAnsi" w:hAnsiTheme="minorHAnsi" w:cstheme="minorHAnsi"/>
                <w:color w:val="auto"/>
              </w:rPr>
            </w:pPr>
            <w:r w:rsidRPr="00535233">
              <w:rPr>
                <w:rFonts w:asciiTheme="minorHAnsi" w:hAnsiTheme="minorHAnsi" w:cstheme="minorHAnsi"/>
                <w:color w:val="auto"/>
              </w:rPr>
              <w:t>Email address</w:t>
            </w:r>
          </w:p>
        </w:tc>
        <w:tc>
          <w:tcPr>
            <w:tcW w:w="5211" w:type="dxa"/>
          </w:tcPr>
          <w:sdt>
            <w:sdtPr>
              <w:rPr>
                <w:rStyle w:val="Style2"/>
                <w:rFonts w:asciiTheme="minorHAnsi" w:hAnsiTheme="minorHAnsi" w:cstheme="minorHAnsi"/>
              </w:rPr>
              <w:id w:val="-1350866554"/>
              <w:placeholder>
                <w:docPart w:val="22FA3471F6AE4B34BE2E4E66DF7437B2"/>
              </w:placeholder>
            </w:sdtPr>
            <w:sdtEndPr>
              <w:rPr>
                <w:rStyle w:val="Style2"/>
              </w:rPr>
            </w:sdtEndPr>
            <w:sdtContent>
              <w:sdt>
                <w:sdtPr>
                  <w:rPr>
                    <w:rStyle w:val="Style6"/>
                    <w:rFonts w:asciiTheme="minorHAnsi" w:hAnsiTheme="minorHAnsi" w:cstheme="minorHAnsi"/>
                  </w:rPr>
                  <w:alias w:val="Statement"/>
                  <w:tag w:val="Statement"/>
                  <w:id w:val="-1652356677"/>
                  <w:placeholder>
                    <w:docPart w:val="2B16249375784226B4D6E387A2E19B21"/>
                  </w:placeholder>
                  <w:showingPlcHdr/>
                </w:sdtPr>
                <w:sdtEndPr>
                  <w:rPr>
                    <w:rStyle w:val="DefaultParagraphFont"/>
                    <w:color w:val="000000" w:themeColor="text1"/>
                    <w:lang w:val="en-AU"/>
                  </w:rPr>
                </w:sdtEndPr>
                <w:sdtContent>
                  <w:p w:rsidR="00120A45" w:rsidRPr="00535233" w:rsidRDefault="00120A45" w:rsidP="001A69FA">
                    <w:pPr>
                      <w:pStyle w:val="VCAAbody"/>
                      <w:rPr>
                        <w:rFonts w:asciiTheme="minorHAnsi" w:hAnsiTheme="minorHAnsi" w:cstheme="minorHAnsi"/>
                        <w:color w:val="auto"/>
                        <w:shd w:val="clear" w:color="auto" w:fill="F2F2F2" w:themeFill="background1" w:themeFillShade="F2"/>
                        <w:lang w:val="en-AU"/>
                      </w:rPr>
                    </w:pPr>
                    <w:r w:rsidRPr="00535233">
                      <w:rPr>
                        <w:rStyle w:val="PlaceholderText"/>
                        <w:rFonts w:asciiTheme="minorHAnsi" w:hAnsiTheme="minorHAnsi" w:cstheme="minorHAnsi"/>
                        <w:color w:val="0099E3" w:themeColor="accent1"/>
                      </w:rPr>
                      <w:t>Click here to enter text.</w:t>
                    </w:r>
                  </w:p>
                </w:sdtContent>
              </w:sdt>
            </w:sdtContent>
          </w:sdt>
        </w:tc>
      </w:tr>
      <w:tr w:rsidR="00120A45" w:rsidRPr="00535233" w:rsidTr="001A69FA">
        <w:tc>
          <w:tcPr>
            <w:tcW w:w="4678" w:type="dxa"/>
          </w:tcPr>
          <w:p w:rsidR="00120A45" w:rsidRPr="00535233" w:rsidRDefault="00120A45" w:rsidP="001A69FA">
            <w:pPr>
              <w:pStyle w:val="VCAAbody"/>
              <w:rPr>
                <w:rFonts w:asciiTheme="minorHAnsi" w:hAnsiTheme="minorHAnsi" w:cstheme="minorHAnsi"/>
                <w:color w:val="auto"/>
              </w:rPr>
            </w:pPr>
            <w:r w:rsidRPr="00535233">
              <w:rPr>
                <w:rFonts w:asciiTheme="minorHAnsi" w:hAnsiTheme="minorHAnsi" w:cstheme="minorHAnsi"/>
                <w:color w:val="auto"/>
              </w:rPr>
              <w:t>Telephone number</w:t>
            </w:r>
          </w:p>
        </w:tc>
        <w:tc>
          <w:tcPr>
            <w:tcW w:w="5211" w:type="dxa"/>
          </w:tcPr>
          <w:sdt>
            <w:sdtPr>
              <w:rPr>
                <w:rStyle w:val="Style2"/>
                <w:rFonts w:asciiTheme="minorHAnsi" w:hAnsiTheme="minorHAnsi" w:cstheme="minorHAnsi"/>
              </w:rPr>
              <w:id w:val="365035915"/>
              <w:placeholder>
                <w:docPart w:val="99943AB01F9F4374AC41536FFF0A3A41"/>
              </w:placeholder>
            </w:sdtPr>
            <w:sdtEndPr>
              <w:rPr>
                <w:rStyle w:val="Style2"/>
              </w:rPr>
            </w:sdtEndPr>
            <w:sdtContent>
              <w:sdt>
                <w:sdtPr>
                  <w:rPr>
                    <w:rStyle w:val="Style6"/>
                    <w:rFonts w:asciiTheme="minorHAnsi" w:hAnsiTheme="minorHAnsi" w:cstheme="minorHAnsi"/>
                  </w:rPr>
                  <w:alias w:val="Statement"/>
                  <w:tag w:val="Statement"/>
                  <w:id w:val="-2045593564"/>
                  <w:placeholder>
                    <w:docPart w:val="2E3E3907540E45EBBB52CEFB657A94D1"/>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sdtContent>
          </w:sdt>
        </w:tc>
      </w:tr>
      <w:tr w:rsidR="00120A45" w:rsidRPr="00535233" w:rsidTr="001A69FA">
        <w:trPr>
          <w:trHeight w:val="451"/>
        </w:trPr>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Postal address</w:t>
            </w:r>
          </w:p>
        </w:tc>
        <w:tc>
          <w:tcPr>
            <w:tcW w:w="5211" w:type="dxa"/>
          </w:tcPr>
          <w:sdt>
            <w:sdtPr>
              <w:rPr>
                <w:rStyle w:val="Style2"/>
                <w:rFonts w:asciiTheme="minorHAnsi" w:hAnsiTheme="minorHAnsi" w:cstheme="minorHAnsi"/>
              </w:rPr>
              <w:id w:val="-141274779"/>
              <w:placeholder>
                <w:docPart w:val="C7669D04E50B4CA6B60C6E05A45D6CA5"/>
              </w:placeholder>
            </w:sdtPr>
            <w:sdtEndPr>
              <w:rPr>
                <w:rStyle w:val="Style2"/>
              </w:rPr>
            </w:sdtEndPr>
            <w:sdtContent>
              <w:sdt>
                <w:sdtPr>
                  <w:rPr>
                    <w:rStyle w:val="Style6"/>
                    <w:rFonts w:asciiTheme="minorHAnsi" w:hAnsiTheme="minorHAnsi" w:cstheme="minorHAnsi"/>
                  </w:rPr>
                  <w:alias w:val="Statement"/>
                  <w:tag w:val="Statement"/>
                  <w:id w:val="-203941112"/>
                  <w:placeholder>
                    <w:docPart w:val="34D224E9CC694D139D0B2592AA4BB47A"/>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sdtContent>
          </w:sdt>
        </w:tc>
      </w:tr>
      <w:tr w:rsidR="00120A45" w:rsidRPr="00535233" w:rsidTr="001A69FA">
        <w:trPr>
          <w:trHeight w:val="451"/>
        </w:trPr>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Street address</w:t>
            </w:r>
          </w:p>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i/>
              </w:rPr>
              <w:t>Please provide if different from postal address</w:t>
            </w:r>
          </w:p>
        </w:tc>
        <w:tc>
          <w:tcPr>
            <w:tcW w:w="5211" w:type="dxa"/>
          </w:tcPr>
          <w:sdt>
            <w:sdtPr>
              <w:rPr>
                <w:rStyle w:val="Style6"/>
                <w:rFonts w:asciiTheme="minorHAnsi" w:hAnsiTheme="minorHAnsi" w:cstheme="minorHAnsi"/>
              </w:rPr>
              <w:alias w:val="Statement"/>
              <w:tag w:val="Statement"/>
              <w:id w:val="1470621847"/>
              <w:placeholder>
                <w:docPart w:val="DA23A72FA14447CDAB0E19E158DDE978"/>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tc>
      </w:tr>
      <w:tr w:rsidR="00120A45" w:rsidRPr="00535233" w:rsidTr="001A69FA">
        <w:trPr>
          <w:trHeight w:val="451"/>
        </w:trPr>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Australian Business Number</w:t>
            </w:r>
          </w:p>
        </w:tc>
        <w:tc>
          <w:tcPr>
            <w:tcW w:w="5211" w:type="dxa"/>
          </w:tcPr>
          <w:sdt>
            <w:sdtPr>
              <w:rPr>
                <w:rStyle w:val="Style6"/>
                <w:rFonts w:asciiTheme="minorHAnsi" w:hAnsiTheme="minorHAnsi" w:cstheme="minorHAnsi"/>
              </w:rPr>
              <w:alias w:val="Statement"/>
              <w:tag w:val="Statement"/>
              <w:id w:val="-1791587420"/>
              <w:placeholder>
                <w:docPart w:val="A385EB5CB80241C0A825D4620C1F5DD7"/>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tc>
      </w:tr>
      <w:tr w:rsidR="00120A45" w:rsidRPr="00535233" w:rsidTr="001A69FA">
        <w:trPr>
          <w:trHeight w:val="451"/>
        </w:trPr>
        <w:tc>
          <w:tcPr>
            <w:tcW w:w="4678" w:type="dxa"/>
          </w:tcPr>
          <w:p w:rsidR="00120A45" w:rsidRPr="00535233" w:rsidRDefault="00120A45" w:rsidP="001A69FA">
            <w:pPr>
              <w:pStyle w:val="VCAAbody"/>
              <w:rPr>
                <w:rFonts w:asciiTheme="minorHAnsi" w:hAnsiTheme="minorHAnsi" w:cstheme="minorHAnsi"/>
              </w:rPr>
            </w:pPr>
            <w:r w:rsidRPr="00535233">
              <w:rPr>
                <w:rFonts w:asciiTheme="minorHAnsi" w:hAnsiTheme="minorHAnsi" w:cstheme="minorHAnsi"/>
              </w:rPr>
              <w:t>Australian Company Number</w:t>
            </w:r>
          </w:p>
        </w:tc>
        <w:tc>
          <w:tcPr>
            <w:tcW w:w="5211" w:type="dxa"/>
          </w:tcPr>
          <w:sdt>
            <w:sdtPr>
              <w:rPr>
                <w:rStyle w:val="Style6"/>
                <w:rFonts w:asciiTheme="minorHAnsi" w:hAnsiTheme="minorHAnsi" w:cstheme="minorHAnsi"/>
              </w:rPr>
              <w:alias w:val="Statement"/>
              <w:tag w:val="Statement"/>
              <w:id w:val="799188923"/>
              <w:placeholder>
                <w:docPart w:val="2166C84012C846C4AD90413E42910EC0"/>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Fonts w:asciiTheme="minorHAnsi" w:hAnsiTheme="minorHAnsi" w:cstheme="minorHAnsi"/>
                    <w:color w:val="auto"/>
                    <w:lang w:val="en-AU"/>
                  </w:rPr>
                </w:pPr>
                <w:r w:rsidRPr="00535233">
                  <w:rPr>
                    <w:rStyle w:val="PlaceholderText"/>
                    <w:rFonts w:asciiTheme="minorHAnsi" w:hAnsiTheme="minorHAnsi" w:cstheme="minorHAnsi"/>
                    <w:color w:val="0099E3" w:themeColor="accent1"/>
                  </w:rPr>
                  <w:t>Click here to enter text.</w:t>
                </w:r>
              </w:p>
            </w:sdtContent>
          </w:sdt>
        </w:tc>
      </w:tr>
      <w:tr w:rsidR="00120A45" w:rsidTr="001A69FA">
        <w:tc>
          <w:tcPr>
            <w:tcW w:w="4678" w:type="dxa"/>
            <w:shd w:val="clear" w:color="auto" w:fill="F2F2F2" w:themeFill="background1" w:themeFillShade="F2"/>
          </w:tcPr>
          <w:p w:rsidR="00120A45" w:rsidRPr="00B86789" w:rsidRDefault="00120A45" w:rsidP="00120A45">
            <w:pPr>
              <w:pStyle w:val="VCAAnumbers"/>
              <w:spacing w:before="120" w:after="120"/>
              <w:rPr>
                <w:b/>
              </w:rPr>
            </w:pPr>
            <w:r>
              <w:rPr>
                <w:b/>
              </w:rPr>
              <w:t>Principal/Director</w:t>
            </w:r>
          </w:p>
        </w:tc>
        <w:tc>
          <w:tcPr>
            <w:tcW w:w="5211" w:type="dxa"/>
            <w:shd w:val="clear" w:color="auto" w:fill="F2F2F2" w:themeFill="background1" w:themeFillShade="F2"/>
          </w:tcPr>
          <w:p w:rsidR="00120A45" w:rsidRDefault="00120A45" w:rsidP="001A69FA">
            <w:pPr>
              <w:pStyle w:val="VCAAbulletlevel2"/>
              <w:numPr>
                <w:ilvl w:val="0"/>
                <w:numId w:val="0"/>
              </w:numPr>
              <w:ind w:left="850" w:right="-250" w:hanging="425"/>
            </w:pPr>
          </w:p>
        </w:tc>
      </w:tr>
      <w:tr w:rsidR="00120A45" w:rsidRPr="00535233" w:rsidTr="001A69FA">
        <w:tc>
          <w:tcPr>
            <w:tcW w:w="4678" w:type="dxa"/>
          </w:tcPr>
          <w:p w:rsidR="00120A45" w:rsidRPr="00535233" w:rsidRDefault="00120A45" w:rsidP="001A69FA">
            <w:pPr>
              <w:pStyle w:val="VCAAbody"/>
            </w:pPr>
            <w:r w:rsidRPr="00535233">
              <w:t>Name</w:t>
            </w:r>
          </w:p>
        </w:tc>
        <w:tc>
          <w:tcPr>
            <w:tcW w:w="5211" w:type="dxa"/>
          </w:tcPr>
          <w:sdt>
            <w:sdtPr>
              <w:rPr>
                <w:rStyle w:val="Style6"/>
              </w:rPr>
              <w:alias w:val="Statement"/>
              <w:tag w:val="Statement"/>
              <w:id w:val="-318809525"/>
              <w:placeholder>
                <w:docPart w:val="FAD180320E1448ADAAC7EAEC0F13365C"/>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tc>
      </w:tr>
      <w:tr w:rsidR="00120A45" w:rsidRPr="00535233" w:rsidTr="001A69FA">
        <w:tc>
          <w:tcPr>
            <w:tcW w:w="4678" w:type="dxa"/>
          </w:tcPr>
          <w:p w:rsidR="00120A45" w:rsidRPr="00535233" w:rsidRDefault="00120A45" w:rsidP="001A69FA">
            <w:pPr>
              <w:pStyle w:val="VCAAbody"/>
            </w:pPr>
            <w:r w:rsidRPr="00535233">
              <w:t>Role title</w:t>
            </w:r>
          </w:p>
        </w:tc>
        <w:tc>
          <w:tcPr>
            <w:tcW w:w="5211" w:type="dxa"/>
          </w:tcPr>
          <w:sdt>
            <w:sdtPr>
              <w:rPr>
                <w:rStyle w:val="Style6"/>
              </w:rPr>
              <w:alias w:val="Statement"/>
              <w:tag w:val="Statement"/>
              <w:id w:val="-1379233200"/>
              <w:placeholder>
                <w:docPart w:val="94F4A01374F1415D8AA5EA62D390E809"/>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Pr>
                </w:pPr>
                <w:r w:rsidRPr="00535233">
                  <w:rPr>
                    <w:rStyle w:val="PlaceholderText"/>
                    <w:color w:val="0099E3" w:themeColor="accent1"/>
                  </w:rPr>
                  <w:t>Click here to enter text.</w:t>
                </w:r>
              </w:p>
            </w:sdtContent>
          </w:sdt>
        </w:tc>
      </w:tr>
      <w:tr w:rsidR="00120A45" w:rsidRPr="00535233" w:rsidTr="001A69FA">
        <w:tc>
          <w:tcPr>
            <w:tcW w:w="4678" w:type="dxa"/>
          </w:tcPr>
          <w:p w:rsidR="00120A45" w:rsidRPr="00535233" w:rsidRDefault="00120A45" w:rsidP="001A69FA">
            <w:pPr>
              <w:pStyle w:val="VCAAbody"/>
            </w:pPr>
            <w:r w:rsidRPr="00535233">
              <w:t>Work-based email address</w:t>
            </w:r>
          </w:p>
        </w:tc>
        <w:tc>
          <w:tcPr>
            <w:tcW w:w="5211" w:type="dxa"/>
          </w:tcPr>
          <w:sdt>
            <w:sdtPr>
              <w:rPr>
                <w:rStyle w:val="Style2"/>
              </w:rPr>
              <w:id w:val="-420333919"/>
              <w:placeholder>
                <w:docPart w:val="B6419F4392A347AABCE1D711E6CB15AC"/>
              </w:placeholder>
            </w:sdtPr>
            <w:sdtEndPr>
              <w:rPr>
                <w:rStyle w:val="Style2"/>
              </w:rPr>
            </w:sdtEndPr>
            <w:sdtContent>
              <w:sdt>
                <w:sdtPr>
                  <w:rPr>
                    <w:rStyle w:val="Style2"/>
                  </w:rPr>
                  <w:alias w:val="Statement"/>
                  <w:tag w:val="Statement"/>
                  <w:id w:val="-40136469"/>
                  <w:placeholder>
                    <w:docPart w:val="409545AA78C64811AAFC45F9F6391CD4"/>
                  </w:placeholder>
                </w:sdtPr>
                <w:sdtEndPr>
                  <w:rPr>
                    <w:rStyle w:val="DefaultParagraphFont"/>
                    <w:shd w:val="clear" w:color="auto" w:fill="auto"/>
                    <w:lang w:val="en-AU"/>
                  </w:rPr>
                </w:sdtEndPr>
                <w:sdtContent>
                  <w:sdt>
                    <w:sdtPr>
                      <w:rPr>
                        <w:rStyle w:val="Style6"/>
                      </w:rPr>
                      <w:alias w:val="Statement"/>
                      <w:tag w:val="Statement"/>
                      <w:id w:val="-568805353"/>
                      <w:placeholder>
                        <w:docPart w:val="460352723FC54169AAE002658D02A41D"/>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sdtContent>
              </w:sdt>
            </w:sdtContent>
          </w:sdt>
        </w:tc>
      </w:tr>
      <w:tr w:rsidR="00120A45" w:rsidRPr="00535233" w:rsidTr="001A69FA">
        <w:tc>
          <w:tcPr>
            <w:tcW w:w="4678" w:type="dxa"/>
          </w:tcPr>
          <w:p w:rsidR="00120A45" w:rsidRPr="00535233" w:rsidRDefault="00120A45" w:rsidP="001A69FA">
            <w:pPr>
              <w:pStyle w:val="VCAAbody"/>
            </w:pPr>
            <w:r w:rsidRPr="00535233">
              <w:t>Work-based telephone number</w:t>
            </w:r>
          </w:p>
        </w:tc>
        <w:tc>
          <w:tcPr>
            <w:tcW w:w="5211" w:type="dxa"/>
          </w:tcPr>
          <w:sdt>
            <w:sdtPr>
              <w:rPr>
                <w:rStyle w:val="Style2"/>
              </w:rPr>
              <w:id w:val="-1179187119"/>
              <w:placeholder>
                <w:docPart w:val="2FBEEF255D0F48418EEA8E69931231D7"/>
              </w:placeholder>
            </w:sdtPr>
            <w:sdtEndPr>
              <w:rPr>
                <w:rStyle w:val="Style2"/>
              </w:rPr>
            </w:sdtEndPr>
            <w:sdtContent>
              <w:sdt>
                <w:sdtPr>
                  <w:rPr>
                    <w:rStyle w:val="Style2"/>
                  </w:rPr>
                  <w:alias w:val="Statement"/>
                  <w:tag w:val="Statement"/>
                  <w:id w:val="1483189753"/>
                  <w:placeholder>
                    <w:docPart w:val="60B305DC902A4C599B9B7A38530B016F"/>
                  </w:placeholder>
                </w:sdtPr>
                <w:sdtEndPr>
                  <w:rPr>
                    <w:rStyle w:val="DefaultParagraphFont"/>
                    <w:shd w:val="clear" w:color="auto" w:fill="auto"/>
                    <w:lang w:val="en-AU"/>
                  </w:rPr>
                </w:sdtEndPr>
                <w:sdtContent>
                  <w:sdt>
                    <w:sdtPr>
                      <w:rPr>
                        <w:rStyle w:val="Style6"/>
                      </w:rPr>
                      <w:alias w:val="Statement"/>
                      <w:tag w:val="Statement"/>
                      <w:id w:val="1068920398"/>
                      <w:placeholder>
                        <w:docPart w:val="3AA8D19CF6054B7C8705D3365818AB14"/>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sdtContent>
              </w:sdt>
            </w:sdtContent>
          </w:sdt>
        </w:tc>
      </w:tr>
      <w:tr w:rsidR="00120A45" w:rsidTr="001A69FA">
        <w:tc>
          <w:tcPr>
            <w:tcW w:w="4678" w:type="dxa"/>
            <w:tcBorders>
              <w:bottom w:val="single" w:sz="4" w:space="0" w:color="auto"/>
            </w:tcBorders>
            <w:shd w:val="clear" w:color="auto" w:fill="F2F2F2" w:themeFill="background1" w:themeFillShade="F2"/>
          </w:tcPr>
          <w:p w:rsidR="00120A45" w:rsidRPr="00B86789" w:rsidRDefault="00120A45" w:rsidP="00120A45">
            <w:pPr>
              <w:pStyle w:val="VCAAnumbers"/>
              <w:spacing w:before="120" w:after="120"/>
              <w:rPr>
                <w:b/>
              </w:rPr>
            </w:pPr>
            <w:r w:rsidRPr="00B86789">
              <w:rPr>
                <w:b/>
              </w:rPr>
              <w:t xml:space="preserve">VCE </w:t>
            </w:r>
            <w:r>
              <w:rPr>
                <w:b/>
              </w:rPr>
              <w:t>contact person</w:t>
            </w:r>
          </w:p>
        </w:tc>
        <w:tc>
          <w:tcPr>
            <w:tcW w:w="5211" w:type="dxa"/>
            <w:tcBorders>
              <w:bottom w:val="single" w:sz="4" w:space="0" w:color="auto"/>
            </w:tcBorders>
            <w:shd w:val="clear" w:color="auto" w:fill="F2F2F2" w:themeFill="background1" w:themeFillShade="F2"/>
          </w:tcPr>
          <w:p w:rsidR="00120A45" w:rsidRDefault="00120A45" w:rsidP="001A69FA">
            <w:pPr>
              <w:pStyle w:val="VCAAbulletlevel2"/>
              <w:numPr>
                <w:ilvl w:val="0"/>
                <w:numId w:val="0"/>
              </w:numPr>
              <w:ind w:left="850" w:hanging="425"/>
            </w:pPr>
          </w:p>
        </w:tc>
      </w:tr>
      <w:tr w:rsidR="00120A45" w:rsidRPr="00535233" w:rsidTr="001A69FA">
        <w:tc>
          <w:tcPr>
            <w:tcW w:w="4678" w:type="dxa"/>
            <w:tcBorders>
              <w:top w:val="single" w:sz="4" w:space="0" w:color="auto"/>
              <w:bottom w:val="single" w:sz="4" w:space="0" w:color="auto"/>
            </w:tcBorders>
          </w:tcPr>
          <w:p w:rsidR="00120A45" w:rsidRPr="00535233" w:rsidRDefault="00120A45" w:rsidP="001A69FA">
            <w:pPr>
              <w:pStyle w:val="VCAAbody"/>
            </w:pPr>
            <w:r w:rsidRPr="00535233">
              <w:t>Name</w:t>
            </w:r>
          </w:p>
        </w:tc>
        <w:tc>
          <w:tcPr>
            <w:tcW w:w="5211" w:type="dxa"/>
            <w:tcBorders>
              <w:top w:val="single" w:sz="4" w:space="0" w:color="auto"/>
              <w:bottom w:val="single" w:sz="4" w:space="0" w:color="auto"/>
            </w:tcBorders>
          </w:tcPr>
          <w:sdt>
            <w:sdtPr>
              <w:rPr>
                <w:rStyle w:val="Style6"/>
              </w:rPr>
              <w:alias w:val="Statement"/>
              <w:tag w:val="Statement"/>
              <w:id w:val="-51305991"/>
              <w:placeholder>
                <w:docPart w:val="154C121CBD9147218EB2C081E30F927A"/>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tc>
      </w:tr>
      <w:tr w:rsidR="00120A45" w:rsidRPr="00535233" w:rsidTr="001A69FA">
        <w:tc>
          <w:tcPr>
            <w:tcW w:w="4678" w:type="dxa"/>
            <w:tcBorders>
              <w:top w:val="single" w:sz="4" w:space="0" w:color="auto"/>
              <w:bottom w:val="single" w:sz="4" w:space="0" w:color="auto"/>
            </w:tcBorders>
          </w:tcPr>
          <w:p w:rsidR="00120A45" w:rsidRPr="00535233" w:rsidRDefault="00120A45" w:rsidP="001A69FA">
            <w:pPr>
              <w:pStyle w:val="VCAAbody"/>
            </w:pPr>
            <w:r w:rsidRPr="00535233">
              <w:t>Role title</w:t>
            </w:r>
          </w:p>
        </w:tc>
        <w:tc>
          <w:tcPr>
            <w:tcW w:w="5211" w:type="dxa"/>
            <w:tcBorders>
              <w:top w:val="single" w:sz="4" w:space="0" w:color="auto"/>
              <w:bottom w:val="single" w:sz="4" w:space="0" w:color="auto"/>
            </w:tcBorders>
          </w:tcPr>
          <w:sdt>
            <w:sdtPr>
              <w:rPr>
                <w:rStyle w:val="Style6"/>
              </w:rPr>
              <w:alias w:val="Statement"/>
              <w:tag w:val="Statement"/>
              <w:id w:val="-1969421318"/>
              <w:placeholder>
                <w:docPart w:val="64330B96717E49ACA802156DCAAE332F"/>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2"/>
                  </w:rPr>
                </w:pPr>
                <w:r w:rsidRPr="00535233">
                  <w:rPr>
                    <w:rStyle w:val="PlaceholderText"/>
                    <w:color w:val="0099E3" w:themeColor="accent1"/>
                  </w:rPr>
                  <w:t>Click here to enter text.</w:t>
                </w:r>
              </w:p>
            </w:sdtContent>
          </w:sdt>
        </w:tc>
      </w:tr>
      <w:tr w:rsidR="00120A45" w:rsidRPr="00535233" w:rsidTr="001A69FA">
        <w:tc>
          <w:tcPr>
            <w:tcW w:w="4678" w:type="dxa"/>
            <w:tcBorders>
              <w:top w:val="single" w:sz="4" w:space="0" w:color="auto"/>
              <w:bottom w:val="single" w:sz="4" w:space="0" w:color="auto"/>
            </w:tcBorders>
          </w:tcPr>
          <w:p w:rsidR="00120A45" w:rsidRPr="00535233" w:rsidRDefault="00120A45" w:rsidP="001A69FA">
            <w:pPr>
              <w:pStyle w:val="VCAAbody"/>
            </w:pPr>
            <w:r w:rsidRPr="00535233">
              <w:t>Work-based email address</w:t>
            </w:r>
          </w:p>
        </w:tc>
        <w:tc>
          <w:tcPr>
            <w:tcW w:w="5211" w:type="dxa"/>
            <w:tcBorders>
              <w:top w:val="single" w:sz="4" w:space="0" w:color="auto"/>
              <w:bottom w:val="single" w:sz="4" w:space="0" w:color="auto"/>
            </w:tcBorders>
          </w:tcPr>
          <w:sdt>
            <w:sdtPr>
              <w:rPr>
                <w:rStyle w:val="Style2"/>
              </w:rPr>
              <w:id w:val="-737174629"/>
              <w:placeholder>
                <w:docPart w:val="24F3FF5C508447B4A0A7A850DB50A623"/>
              </w:placeholder>
            </w:sdtPr>
            <w:sdtEndPr>
              <w:rPr>
                <w:rStyle w:val="Style2"/>
              </w:rPr>
            </w:sdtEndPr>
            <w:sdtContent>
              <w:sdt>
                <w:sdtPr>
                  <w:rPr>
                    <w:rStyle w:val="Style2"/>
                  </w:rPr>
                  <w:alias w:val="Statement"/>
                  <w:tag w:val="Statement"/>
                  <w:id w:val="-371308851"/>
                  <w:placeholder>
                    <w:docPart w:val="6127E969B2844B02BED9CF4C78680966"/>
                  </w:placeholder>
                </w:sdtPr>
                <w:sdtEndPr>
                  <w:rPr>
                    <w:rStyle w:val="DefaultParagraphFont"/>
                    <w:shd w:val="clear" w:color="auto" w:fill="auto"/>
                    <w:lang w:val="en-AU"/>
                  </w:rPr>
                </w:sdtEndPr>
                <w:sdtContent>
                  <w:sdt>
                    <w:sdtPr>
                      <w:rPr>
                        <w:rStyle w:val="Style6"/>
                      </w:rPr>
                      <w:alias w:val="Statement"/>
                      <w:tag w:val="Statement"/>
                      <w:id w:val="2116638779"/>
                      <w:placeholder>
                        <w:docPart w:val="8741B31A147E42238ED6442D00AA2374"/>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sdtContent>
              </w:sdt>
            </w:sdtContent>
          </w:sdt>
        </w:tc>
      </w:tr>
      <w:tr w:rsidR="00120A45" w:rsidRPr="00535233" w:rsidTr="001A69FA">
        <w:tc>
          <w:tcPr>
            <w:tcW w:w="4678" w:type="dxa"/>
            <w:tcBorders>
              <w:top w:val="single" w:sz="4" w:space="0" w:color="auto"/>
              <w:bottom w:val="single" w:sz="4" w:space="0" w:color="auto"/>
            </w:tcBorders>
          </w:tcPr>
          <w:p w:rsidR="00120A45" w:rsidRPr="00535233" w:rsidRDefault="00120A45" w:rsidP="001A69FA">
            <w:pPr>
              <w:pStyle w:val="VCAAbody"/>
            </w:pPr>
            <w:r w:rsidRPr="00535233">
              <w:t>Work-based telephone number</w:t>
            </w:r>
          </w:p>
        </w:tc>
        <w:tc>
          <w:tcPr>
            <w:tcW w:w="5211" w:type="dxa"/>
            <w:tcBorders>
              <w:top w:val="single" w:sz="4" w:space="0" w:color="auto"/>
              <w:bottom w:val="single" w:sz="4" w:space="0" w:color="auto"/>
            </w:tcBorders>
          </w:tcPr>
          <w:sdt>
            <w:sdtPr>
              <w:rPr>
                <w:rStyle w:val="Style2"/>
              </w:rPr>
              <w:id w:val="822003586"/>
              <w:placeholder>
                <w:docPart w:val="D025C86DBC624F538B4F18B83CBD8354"/>
              </w:placeholder>
            </w:sdtPr>
            <w:sdtEndPr>
              <w:rPr>
                <w:rStyle w:val="Style2"/>
              </w:rPr>
            </w:sdtEndPr>
            <w:sdtContent>
              <w:sdt>
                <w:sdtPr>
                  <w:rPr>
                    <w:rStyle w:val="Style2"/>
                  </w:rPr>
                  <w:alias w:val="Statement"/>
                  <w:tag w:val="Statement"/>
                  <w:id w:val="1069079310"/>
                  <w:placeholder>
                    <w:docPart w:val="FDC2E0AA40D4415F8D8AE5AA2AC884AB"/>
                  </w:placeholder>
                </w:sdtPr>
                <w:sdtEndPr>
                  <w:rPr>
                    <w:rStyle w:val="DefaultParagraphFont"/>
                    <w:shd w:val="clear" w:color="auto" w:fill="auto"/>
                    <w:lang w:val="en-AU"/>
                  </w:rPr>
                </w:sdtEndPr>
                <w:sdtContent>
                  <w:sdt>
                    <w:sdtPr>
                      <w:rPr>
                        <w:rStyle w:val="Style6"/>
                      </w:rPr>
                      <w:alias w:val="Statement"/>
                      <w:tag w:val="Statement"/>
                      <w:id w:val="549272345"/>
                      <w:placeholder>
                        <w:docPart w:val="4B439C4214504033A2F4EDF1262A2A77"/>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sdtContent>
              </w:sdt>
            </w:sdtContent>
          </w:sdt>
        </w:tc>
      </w:tr>
    </w:tbl>
    <w:p w:rsidR="00120A45" w:rsidRDefault="00120A45" w:rsidP="00120A45">
      <w:r>
        <w:br w:type="page"/>
      </w:r>
    </w:p>
    <w:tbl>
      <w:tblPr>
        <w:tblStyle w:val="VCAATable"/>
        <w:tblW w:w="9851" w:type="dxa"/>
        <w:tblBorders>
          <w:top w:val="single" w:sz="4" w:space="0" w:color="auto"/>
          <w:bottom w:val="single" w:sz="4" w:space="0" w:color="auto"/>
          <w:insideH w:val="none" w:sz="0" w:space="0" w:color="auto"/>
        </w:tblBorders>
        <w:shd w:val="clear" w:color="auto" w:fill="F2F2F2" w:themeFill="background1" w:themeFillShade="F2"/>
        <w:tblLook w:val="04A0" w:firstRow="1" w:lastRow="0" w:firstColumn="1" w:lastColumn="0" w:noHBand="0" w:noVBand="1"/>
        <w:tblCaption w:val="Table two"/>
        <w:tblDescription w:val="VCAA open table style"/>
      </w:tblPr>
      <w:tblGrid>
        <w:gridCol w:w="9851"/>
      </w:tblGrid>
      <w:tr w:rsidR="00120A45" w:rsidTr="001A69FA">
        <w:trPr>
          <w:cnfStyle w:val="100000000000" w:firstRow="1" w:lastRow="0" w:firstColumn="0" w:lastColumn="0" w:oddVBand="0" w:evenVBand="0" w:oddHBand="0" w:evenHBand="0" w:firstRowFirstColumn="0" w:firstRowLastColumn="0" w:lastRowFirstColumn="0" w:lastRowLastColumn="0"/>
        </w:trPr>
        <w:tc>
          <w:tcPr>
            <w:tcW w:w="9851" w:type="dxa"/>
            <w:shd w:val="clear" w:color="auto" w:fill="F2F2F2" w:themeFill="background1" w:themeFillShade="F2"/>
          </w:tcPr>
          <w:p w:rsidR="00120A45" w:rsidRPr="00D2221D" w:rsidRDefault="00120A45" w:rsidP="00120A45">
            <w:pPr>
              <w:pStyle w:val="VCAAnumbers"/>
              <w:spacing w:before="120" w:after="120"/>
              <w:rPr>
                <w:rStyle w:val="Style2"/>
              </w:rPr>
            </w:pPr>
            <w:r w:rsidRPr="00D2221D">
              <w:lastRenderedPageBreak/>
              <w:t>VCE Teachers</w:t>
            </w:r>
          </w:p>
        </w:tc>
      </w:tr>
    </w:tbl>
    <w:p w:rsidR="00120A45" w:rsidRPr="003925A7" w:rsidRDefault="00120A45" w:rsidP="001A69FA">
      <w:pPr>
        <w:pStyle w:val="VCAAbody"/>
      </w:pPr>
      <w:r w:rsidRPr="003925A7">
        <w:t xml:space="preserve">List all VCE teachers, their VIT registration details and work email addresses. All VCE teachers </w:t>
      </w:r>
      <w:r w:rsidRPr="003925A7">
        <w:rPr>
          <w:b/>
        </w:rPr>
        <w:t xml:space="preserve">must </w:t>
      </w:r>
      <w:r w:rsidRPr="003925A7">
        <w:t>have current VIT registration.</w:t>
      </w:r>
    </w:p>
    <w:p w:rsidR="00120A45" w:rsidRPr="003925A7" w:rsidRDefault="00120A45" w:rsidP="001A69FA">
      <w:pPr>
        <w:pStyle w:val="VCAAbody"/>
      </w:pPr>
      <w:r w:rsidRPr="003925A7">
        <w:t>If required, add more rows to accommodate the number of VCE teachers.</w:t>
      </w:r>
    </w:p>
    <w:tbl>
      <w:tblPr>
        <w:tblStyle w:val="TableGridLight"/>
        <w:tblW w:w="9851" w:type="dxa"/>
        <w:tblLayout w:type="fixed"/>
        <w:tblLook w:val="04A0" w:firstRow="1" w:lastRow="0" w:firstColumn="1" w:lastColumn="0" w:noHBand="0" w:noVBand="1"/>
        <w:tblCaption w:val="Table one"/>
        <w:tblDescription w:val="VCAA closed table style"/>
      </w:tblPr>
      <w:tblGrid>
        <w:gridCol w:w="2235"/>
        <w:gridCol w:w="2976"/>
        <w:gridCol w:w="4640"/>
      </w:tblGrid>
      <w:tr w:rsidR="00120A45" w:rsidTr="001E397E">
        <w:trPr>
          <w:trHeight w:val="761"/>
        </w:trPr>
        <w:tc>
          <w:tcPr>
            <w:tcW w:w="2235" w:type="dxa"/>
          </w:tcPr>
          <w:p w:rsidR="00120A45" w:rsidRPr="003925A7" w:rsidRDefault="00120A45" w:rsidP="001A69FA">
            <w:pPr>
              <w:pStyle w:val="VCAAbody"/>
            </w:pPr>
            <w:r w:rsidRPr="003925A7">
              <w:t>VCE teacher name</w:t>
            </w:r>
          </w:p>
        </w:tc>
        <w:tc>
          <w:tcPr>
            <w:tcW w:w="2976" w:type="dxa"/>
          </w:tcPr>
          <w:p w:rsidR="00120A45" w:rsidRPr="003925A7" w:rsidRDefault="00120A45" w:rsidP="001A69FA">
            <w:pPr>
              <w:pStyle w:val="VCAAbody"/>
            </w:pPr>
            <w:r w:rsidRPr="003925A7">
              <w:t>VIT registration number</w:t>
            </w:r>
          </w:p>
        </w:tc>
        <w:tc>
          <w:tcPr>
            <w:tcW w:w="4640" w:type="dxa"/>
          </w:tcPr>
          <w:p w:rsidR="00120A45" w:rsidRPr="003925A7" w:rsidRDefault="00120A45" w:rsidP="001A69FA">
            <w:pPr>
              <w:pStyle w:val="VCAAbody"/>
            </w:pPr>
            <w:r w:rsidRPr="003925A7">
              <w:t>Email address</w:t>
            </w:r>
          </w:p>
        </w:tc>
      </w:tr>
      <w:tr w:rsidR="001A69FA" w:rsidRPr="001A69FA" w:rsidTr="001E397E">
        <w:tc>
          <w:tcPr>
            <w:tcW w:w="2235" w:type="dxa"/>
          </w:tcPr>
          <w:p w:rsidR="00120A45" w:rsidRPr="001A69FA" w:rsidRDefault="00120A45" w:rsidP="001A69FA">
            <w:pPr>
              <w:pStyle w:val="VCAAtablecondensed"/>
            </w:pPr>
          </w:p>
        </w:tc>
        <w:tc>
          <w:tcPr>
            <w:tcW w:w="2976" w:type="dxa"/>
          </w:tcPr>
          <w:p w:rsidR="00120A45" w:rsidRPr="001A69FA" w:rsidRDefault="00120A45" w:rsidP="001A69FA">
            <w:pPr>
              <w:pStyle w:val="VCAAtablecondensed"/>
            </w:pPr>
          </w:p>
        </w:tc>
        <w:tc>
          <w:tcPr>
            <w:tcW w:w="4640" w:type="dxa"/>
          </w:tcPr>
          <w:p w:rsidR="00120A45" w:rsidRPr="001A69FA" w:rsidRDefault="00120A45" w:rsidP="001A69FA">
            <w:pPr>
              <w:pStyle w:val="VCAAtablecondensed"/>
            </w:pPr>
          </w:p>
        </w:tc>
      </w:tr>
      <w:tr w:rsidR="001A69FA" w:rsidRPr="001A69FA" w:rsidTr="001E397E">
        <w:tc>
          <w:tcPr>
            <w:tcW w:w="2235" w:type="dxa"/>
          </w:tcPr>
          <w:p w:rsidR="00120A45" w:rsidRPr="001A69FA" w:rsidRDefault="00120A45" w:rsidP="001A69FA">
            <w:pPr>
              <w:pStyle w:val="VCAAtablecondensed"/>
            </w:pPr>
          </w:p>
        </w:tc>
        <w:tc>
          <w:tcPr>
            <w:tcW w:w="2976" w:type="dxa"/>
          </w:tcPr>
          <w:p w:rsidR="00120A45" w:rsidRPr="001A69FA" w:rsidRDefault="00120A45" w:rsidP="001A69FA">
            <w:pPr>
              <w:pStyle w:val="VCAAtablecondensed"/>
            </w:pPr>
          </w:p>
        </w:tc>
        <w:tc>
          <w:tcPr>
            <w:tcW w:w="4640" w:type="dxa"/>
          </w:tcPr>
          <w:p w:rsidR="00120A45" w:rsidRPr="001A69FA" w:rsidRDefault="00120A45" w:rsidP="001A69FA">
            <w:pPr>
              <w:pStyle w:val="VCAAtablecondensed"/>
            </w:pPr>
          </w:p>
        </w:tc>
      </w:tr>
      <w:tr w:rsidR="001A69FA" w:rsidRPr="001A69FA" w:rsidTr="001E397E">
        <w:tc>
          <w:tcPr>
            <w:tcW w:w="2235" w:type="dxa"/>
          </w:tcPr>
          <w:p w:rsidR="00120A45" w:rsidRPr="001A69FA" w:rsidRDefault="00120A45" w:rsidP="001A69FA">
            <w:pPr>
              <w:pStyle w:val="VCAAtablecondensed"/>
            </w:pPr>
          </w:p>
        </w:tc>
        <w:tc>
          <w:tcPr>
            <w:tcW w:w="2976" w:type="dxa"/>
          </w:tcPr>
          <w:p w:rsidR="00120A45" w:rsidRPr="001A69FA" w:rsidRDefault="00120A45" w:rsidP="001A69FA">
            <w:pPr>
              <w:pStyle w:val="VCAAtablecondensed"/>
            </w:pPr>
          </w:p>
        </w:tc>
        <w:tc>
          <w:tcPr>
            <w:tcW w:w="4640" w:type="dxa"/>
          </w:tcPr>
          <w:p w:rsidR="00120A45" w:rsidRPr="001A69FA" w:rsidRDefault="00120A45" w:rsidP="001A69FA">
            <w:pPr>
              <w:pStyle w:val="VCAAtablecondensed"/>
            </w:pPr>
          </w:p>
        </w:tc>
      </w:tr>
      <w:tr w:rsidR="001A69FA" w:rsidRPr="001A69FA" w:rsidTr="001E397E">
        <w:tc>
          <w:tcPr>
            <w:tcW w:w="2235" w:type="dxa"/>
          </w:tcPr>
          <w:p w:rsidR="00120A45" w:rsidRPr="001A69FA" w:rsidRDefault="00120A45" w:rsidP="001A69FA">
            <w:pPr>
              <w:pStyle w:val="VCAAtablecondensed"/>
            </w:pPr>
          </w:p>
        </w:tc>
        <w:tc>
          <w:tcPr>
            <w:tcW w:w="2976" w:type="dxa"/>
          </w:tcPr>
          <w:p w:rsidR="00120A45" w:rsidRPr="001A69FA" w:rsidRDefault="00120A45" w:rsidP="001A69FA">
            <w:pPr>
              <w:pStyle w:val="VCAAtablecondensed"/>
            </w:pPr>
          </w:p>
        </w:tc>
        <w:tc>
          <w:tcPr>
            <w:tcW w:w="4640" w:type="dxa"/>
          </w:tcPr>
          <w:p w:rsidR="00120A45" w:rsidRPr="001A69FA" w:rsidRDefault="00120A45" w:rsidP="001A69FA">
            <w:pPr>
              <w:pStyle w:val="VCAAtablecondensed"/>
            </w:pPr>
          </w:p>
        </w:tc>
      </w:tr>
    </w:tbl>
    <w:p w:rsidR="001A69FA" w:rsidRPr="00535233" w:rsidRDefault="001A69FA" w:rsidP="001A69FA">
      <w:pPr>
        <w:spacing w:after="0"/>
        <w:rPr>
          <w:rFonts w:ascii="Arial" w:hAnsi="Arial" w:cs="Arial"/>
          <w:b/>
          <w:color w:val="000000" w:themeColor="text1"/>
          <w:sz w:val="18"/>
          <w:szCs w:val="28"/>
          <w:lang w:val="en-US"/>
        </w:rPr>
      </w:pPr>
    </w:p>
    <w:tbl>
      <w:tblPr>
        <w:tblStyle w:val="VCAATable"/>
        <w:tblW w:w="9851" w:type="dxa"/>
        <w:tblLook w:val="0480" w:firstRow="0" w:lastRow="0" w:firstColumn="1" w:lastColumn="0" w:noHBand="0" w:noVBand="1"/>
      </w:tblPr>
      <w:tblGrid>
        <w:gridCol w:w="5070"/>
        <w:gridCol w:w="4781"/>
      </w:tblGrid>
      <w:tr w:rsidR="00120A45" w:rsidRPr="003E5ECE" w:rsidTr="001A69FA">
        <w:tc>
          <w:tcPr>
            <w:tcW w:w="9851" w:type="dxa"/>
            <w:gridSpan w:val="2"/>
            <w:tcBorders>
              <w:top w:val="single" w:sz="4" w:space="0" w:color="auto"/>
              <w:bottom w:val="single" w:sz="4" w:space="0" w:color="auto"/>
            </w:tcBorders>
            <w:shd w:val="clear" w:color="auto" w:fill="F2F2F2" w:themeFill="background1" w:themeFillShade="F2"/>
          </w:tcPr>
          <w:p w:rsidR="00120A45" w:rsidRPr="003925A7" w:rsidRDefault="00120A45" w:rsidP="00120A45">
            <w:pPr>
              <w:pStyle w:val="VCAAnumbers"/>
              <w:spacing w:before="120" w:after="120"/>
              <w:rPr>
                <w:b/>
              </w:rPr>
            </w:pPr>
            <w:r w:rsidRPr="003925A7">
              <w:rPr>
                <w:b/>
              </w:rPr>
              <w:t>Teaching Locations</w:t>
            </w:r>
          </w:p>
        </w:tc>
      </w:tr>
      <w:tr w:rsidR="001A69FA" w:rsidRPr="00535233" w:rsidTr="001A69FA">
        <w:trPr>
          <w:trHeight w:val="264"/>
        </w:trPr>
        <w:tc>
          <w:tcPr>
            <w:tcW w:w="9851" w:type="dxa"/>
            <w:gridSpan w:val="2"/>
            <w:tcBorders>
              <w:top w:val="single" w:sz="4" w:space="0" w:color="auto"/>
            </w:tcBorders>
          </w:tcPr>
          <w:p w:rsidR="001A69FA" w:rsidRPr="00535233" w:rsidRDefault="001A69FA" w:rsidP="001A69FA">
            <w:pPr>
              <w:pStyle w:val="VCAAbody"/>
              <w:rPr>
                <w:shd w:val="clear" w:color="auto" w:fill="F2F2F2" w:themeFill="background1" w:themeFillShade="F2"/>
              </w:rPr>
            </w:pPr>
            <w:r w:rsidRPr="00535233">
              <w:t xml:space="preserve">Provide site information for </w:t>
            </w:r>
            <w:r w:rsidRPr="00535233">
              <w:rPr>
                <w:b/>
              </w:rPr>
              <w:t>every</w:t>
            </w:r>
            <w:r w:rsidRPr="00535233">
              <w:t xml:space="preserve"> VCE teaching location.</w:t>
            </w:r>
          </w:p>
        </w:tc>
      </w:tr>
      <w:tr w:rsidR="00120A45" w:rsidRPr="00535233" w:rsidTr="001A69FA">
        <w:trPr>
          <w:trHeight w:val="337"/>
        </w:trPr>
        <w:tc>
          <w:tcPr>
            <w:tcW w:w="5070" w:type="dxa"/>
            <w:tcBorders>
              <w:top w:val="single" w:sz="4" w:space="0" w:color="auto"/>
            </w:tcBorders>
          </w:tcPr>
          <w:p w:rsidR="00120A45" w:rsidRPr="00535233" w:rsidRDefault="00120A45" w:rsidP="001A69FA">
            <w:pPr>
              <w:pStyle w:val="VCAAbody"/>
              <w:rPr>
                <w:b/>
              </w:rPr>
            </w:pPr>
            <w:r w:rsidRPr="00535233">
              <w:rPr>
                <w:b/>
              </w:rPr>
              <w:t>Main teaching site</w:t>
            </w:r>
          </w:p>
        </w:tc>
        <w:tc>
          <w:tcPr>
            <w:tcW w:w="4781" w:type="dxa"/>
            <w:tcBorders>
              <w:top w:val="single" w:sz="4" w:space="0" w:color="auto"/>
            </w:tcBorders>
          </w:tcPr>
          <w:p w:rsidR="00120A45" w:rsidRPr="00535233" w:rsidRDefault="00120A45" w:rsidP="001A69FA">
            <w:pPr>
              <w:pStyle w:val="VCAAbody"/>
              <w:rPr>
                <w:shd w:val="clear" w:color="auto" w:fill="F2F2F2" w:themeFill="background1" w:themeFillShade="F2"/>
              </w:rPr>
            </w:pPr>
          </w:p>
        </w:tc>
      </w:tr>
      <w:tr w:rsidR="00120A45" w:rsidRPr="00535233" w:rsidTr="001A69FA">
        <w:tc>
          <w:tcPr>
            <w:tcW w:w="5070" w:type="dxa"/>
          </w:tcPr>
          <w:p w:rsidR="00120A45" w:rsidRPr="00535233" w:rsidRDefault="00120A45" w:rsidP="001A69FA">
            <w:pPr>
              <w:pStyle w:val="VCAAbody"/>
            </w:pPr>
            <w:r w:rsidRPr="00535233">
              <w:t>Street address for main teaching location</w:t>
            </w:r>
          </w:p>
        </w:tc>
        <w:tc>
          <w:tcPr>
            <w:tcW w:w="4781" w:type="dxa"/>
          </w:tcPr>
          <w:sdt>
            <w:sdtPr>
              <w:rPr>
                <w:rStyle w:val="Style6"/>
              </w:rPr>
              <w:alias w:val="Statement"/>
              <w:tag w:val="Statement"/>
              <w:id w:val="-990164968"/>
              <w:placeholder>
                <w:docPart w:val="1EECAA62C4CE4C0E83E46AFD5571B14A"/>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rPr>
                </w:pPr>
                <w:r w:rsidRPr="00535233">
                  <w:rPr>
                    <w:rStyle w:val="PlaceholderText"/>
                    <w:color w:val="0099E3" w:themeColor="accent1"/>
                  </w:rPr>
                  <w:t>Click here to enter text.</w:t>
                </w:r>
              </w:p>
            </w:sdtContent>
          </w:sdt>
        </w:tc>
      </w:tr>
      <w:tr w:rsidR="00120A45" w:rsidRPr="00535233" w:rsidTr="001A69FA">
        <w:tc>
          <w:tcPr>
            <w:tcW w:w="5070" w:type="dxa"/>
            <w:tcBorders>
              <w:bottom w:val="single" w:sz="4" w:space="0" w:color="auto"/>
            </w:tcBorders>
          </w:tcPr>
          <w:p w:rsidR="00120A45" w:rsidRPr="00535233" w:rsidRDefault="00120A45" w:rsidP="001A69FA">
            <w:pPr>
              <w:pStyle w:val="VCAAbody"/>
            </w:pPr>
            <w:r w:rsidRPr="00535233">
              <w:t>Name of location</w:t>
            </w:r>
          </w:p>
          <w:p w:rsidR="00120A45" w:rsidRPr="00535233" w:rsidRDefault="00120A45" w:rsidP="001A69FA">
            <w:pPr>
              <w:pStyle w:val="VCAAbody"/>
              <w:rPr>
                <w:i/>
              </w:rPr>
            </w:pPr>
            <w:r w:rsidRPr="00535233">
              <w:rPr>
                <w:i/>
              </w:rPr>
              <w:t>For example, if this is a school, please enter the school’s name.</w:t>
            </w:r>
          </w:p>
        </w:tc>
        <w:tc>
          <w:tcPr>
            <w:tcW w:w="4781" w:type="dxa"/>
            <w:tcBorders>
              <w:bottom w:val="single" w:sz="4" w:space="0" w:color="auto"/>
            </w:tcBorders>
          </w:tcPr>
          <w:sdt>
            <w:sdtPr>
              <w:rPr>
                <w:rStyle w:val="Style6"/>
              </w:rPr>
              <w:alias w:val="Statement"/>
              <w:tag w:val="Statement"/>
              <w:id w:val="5408171"/>
              <w:placeholder>
                <w:docPart w:val="BF594E9C76434878B646C90FE2C0E30C"/>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rPr>
                </w:pPr>
                <w:r w:rsidRPr="00535233">
                  <w:rPr>
                    <w:rStyle w:val="PlaceholderText"/>
                    <w:color w:val="0099E3" w:themeColor="accent1"/>
                  </w:rPr>
                  <w:t>Click here to enter text.</w:t>
                </w:r>
              </w:p>
            </w:sdtContent>
          </w:sdt>
        </w:tc>
      </w:tr>
      <w:tr w:rsidR="00120A45" w:rsidRPr="00535233" w:rsidTr="001A69FA">
        <w:tc>
          <w:tcPr>
            <w:tcW w:w="5070" w:type="dxa"/>
          </w:tcPr>
          <w:p w:rsidR="00120A45" w:rsidRPr="00535233" w:rsidRDefault="00120A45" w:rsidP="001A69FA">
            <w:pPr>
              <w:pStyle w:val="VCAAbody"/>
            </w:pPr>
            <w:r w:rsidRPr="00535233">
              <w:t>Describe the classroom facilities to be used at this site</w:t>
            </w:r>
          </w:p>
          <w:p w:rsidR="00120A45" w:rsidRPr="00535233" w:rsidRDefault="00120A45" w:rsidP="001A69FA">
            <w:pPr>
              <w:pStyle w:val="VCAAbody"/>
              <w:rPr>
                <w:i/>
              </w:rPr>
            </w:pPr>
            <w:r w:rsidRPr="00535233">
              <w:rPr>
                <w:i/>
              </w:rPr>
              <w:t>For example, number/type of rooms</w:t>
            </w:r>
          </w:p>
        </w:tc>
        <w:tc>
          <w:tcPr>
            <w:tcW w:w="4781" w:type="dxa"/>
          </w:tcPr>
          <w:sdt>
            <w:sdtPr>
              <w:rPr>
                <w:rStyle w:val="Style6"/>
              </w:rPr>
              <w:alias w:val="Statement"/>
              <w:tag w:val="Statement"/>
              <w:id w:val="-181673901"/>
              <w:placeholder>
                <w:docPart w:val="6A3B3D3D7CBB4D4E8F96469962505A32"/>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rPr>
                </w:pPr>
                <w:r w:rsidRPr="00535233">
                  <w:rPr>
                    <w:rStyle w:val="PlaceholderText"/>
                    <w:color w:val="0099E3" w:themeColor="accent1"/>
                  </w:rPr>
                  <w:t>Click here to enter text.</w:t>
                </w:r>
              </w:p>
            </w:sdtContent>
          </w:sdt>
        </w:tc>
      </w:tr>
      <w:tr w:rsidR="00120A45" w:rsidRPr="00535233" w:rsidTr="001A69FA">
        <w:tc>
          <w:tcPr>
            <w:tcW w:w="5070" w:type="dxa"/>
          </w:tcPr>
          <w:p w:rsidR="00120A45" w:rsidRPr="00535233" w:rsidRDefault="00120A45" w:rsidP="001A69FA">
            <w:pPr>
              <w:pStyle w:val="VCAAbody"/>
            </w:pPr>
            <w:r w:rsidRPr="00535233">
              <w:t>Telephone number</w:t>
            </w:r>
          </w:p>
        </w:tc>
        <w:tc>
          <w:tcPr>
            <w:tcW w:w="4781" w:type="dxa"/>
          </w:tcPr>
          <w:sdt>
            <w:sdtPr>
              <w:rPr>
                <w:rStyle w:val="Style6"/>
              </w:rPr>
              <w:alias w:val="Statement"/>
              <w:tag w:val="Statement"/>
              <w:id w:val="1414436193"/>
              <w:placeholder>
                <w:docPart w:val="22527F67FBB741569342808E47C5658B"/>
              </w:placeholder>
              <w:showingPlcHdr/>
            </w:sdtPr>
            <w:sdtEndPr>
              <w:rPr>
                <w:rStyle w:val="DefaultParagraphFont"/>
                <w:color w:val="000000" w:themeColor="text1"/>
                <w:lang w:val="en-AU"/>
              </w:rPr>
            </w:sdtEndPr>
            <w:sdtContent>
              <w:p w:rsidR="00120A45" w:rsidRPr="00535233" w:rsidRDefault="00120A45" w:rsidP="001A69FA">
                <w:pPr>
                  <w:pStyle w:val="VCAAbody"/>
                  <w:rPr>
                    <w:rStyle w:val="Style6"/>
                    <w:lang w:val="en-AU"/>
                  </w:rPr>
                </w:pPr>
                <w:r w:rsidRPr="00535233">
                  <w:rPr>
                    <w:rStyle w:val="PlaceholderText"/>
                    <w:color w:val="0099E3" w:themeColor="accent1"/>
                  </w:rPr>
                  <w:t>Click here to enter text.</w:t>
                </w:r>
              </w:p>
            </w:sdtContent>
          </w:sdt>
        </w:tc>
      </w:tr>
      <w:tr w:rsidR="00120A45" w:rsidRPr="00535233" w:rsidTr="001A69FA">
        <w:tc>
          <w:tcPr>
            <w:tcW w:w="5070" w:type="dxa"/>
          </w:tcPr>
          <w:p w:rsidR="00120A45" w:rsidRPr="00535233" w:rsidRDefault="00120A45" w:rsidP="001A69FA">
            <w:pPr>
              <w:pStyle w:val="VCAAbody"/>
            </w:pPr>
            <w:r w:rsidRPr="00535233">
              <w:t>Name of teacher(s) teaching VCE at this site</w:t>
            </w:r>
          </w:p>
        </w:tc>
        <w:tc>
          <w:tcPr>
            <w:tcW w:w="4781" w:type="dxa"/>
          </w:tcPr>
          <w:sdt>
            <w:sdtPr>
              <w:rPr>
                <w:rStyle w:val="Style6"/>
              </w:rPr>
              <w:alias w:val="Statement"/>
              <w:tag w:val="Statement"/>
              <w:id w:val="1319538146"/>
              <w:placeholder>
                <w:docPart w:val="A8EF4A3F826E4D129306E6B2730DC5A9"/>
              </w:placeholder>
              <w:showingPlcHdr/>
            </w:sdtPr>
            <w:sdtEndPr>
              <w:rPr>
                <w:rStyle w:val="DefaultParagraphFont"/>
                <w:color w:val="000000" w:themeColor="text1"/>
                <w:lang w:val="en-AU"/>
              </w:rPr>
            </w:sdtEndPr>
            <w:sdtContent>
              <w:p w:rsidR="00120A45" w:rsidRPr="00535233" w:rsidRDefault="00120A45" w:rsidP="001A69FA">
                <w:pPr>
                  <w:pStyle w:val="VCAAbody"/>
                  <w:rPr>
                    <w:color w:val="auto"/>
                    <w:lang w:val="en-AU"/>
                  </w:rPr>
                </w:pPr>
                <w:r w:rsidRPr="00535233">
                  <w:rPr>
                    <w:rStyle w:val="PlaceholderText"/>
                    <w:color w:val="0099E3" w:themeColor="accent1"/>
                  </w:rPr>
                  <w:t>Click here to enter text.</w:t>
                </w:r>
              </w:p>
            </w:sdtContent>
          </w:sdt>
        </w:tc>
      </w:tr>
      <w:tr w:rsidR="001A69FA" w:rsidRPr="00535233" w:rsidTr="001A69FA">
        <w:tc>
          <w:tcPr>
            <w:tcW w:w="5070" w:type="dxa"/>
          </w:tcPr>
          <w:p w:rsidR="001A69FA" w:rsidRPr="00535233" w:rsidRDefault="001A69FA" w:rsidP="001A69FA">
            <w:pPr>
              <w:pStyle w:val="VCAAbody"/>
            </w:pPr>
            <w:r w:rsidRPr="00535233">
              <w:rPr>
                <w:b/>
              </w:rPr>
              <w:t>VCE teaching site 2</w:t>
            </w:r>
          </w:p>
        </w:tc>
        <w:tc>
          <w:tcPr>
            <w:tcW w:w="4781" w:type="dxa"/>
          </w:tcPr>
          <w:p w:rsidR="001A69FA" w:rsidRPr="00535233" w:rsidRDefault="001A69FA" w:rsidP="001A69FA">
            <w:pPr>
              <w:pStyle w:val="VCAAbody"/>
              <w:rPr>
                <w:rStyle w:val="Style6"/>
              </w:rPr>
            </w:pPr>
          </w:p>
        </w:tc>
      </w:tr>
      <w:tr w:rsidR="001A69FA" w:rsidRPr="00535233" w:rsidTr="001A69FA">
        <w:tc>
          <w:tcPr>
            <w:tcW w:w="5070" w:type="dxa"/>
            <w:tcBorders>
              <w:top w:val="single" w:sz="4" w:space="0" w:color="auto"/>
            </w:tcBorders>
          </w:tcPr>
          <w:p w:rsidR="001A69FA" w:rsidRPr="00535233" w:rsidRDefault="001A69FA" w:rsidP="001A69FA">
            <w:pPr>
              <w:pStyle w:val="VCAAbody"/>
            </w:pPr>
            <w:r w:rsidRPr="00535233">
              <w:t>Street address for teaching location</w:t>
            </w:r>
          </w:p>
        </w:tc>
        <w:tc>
          <w:tcPr>
            <w:tcW w:w="4781" w:type="dxa"/>
            <w:tcBorders>
              <w:top w:val="single" w:sz="4" w:space="0" w:color="auto"/>
            </w:tcBorders>
          </w:tcPr>
          <w:sdt>
            <w:sdtPr>
              <w:rPr>
                <w:rStyle w:val="Style6"/>
              </w:rPr>
              <w:alias w:val="Statement"/>
              <w:tag w:val="Statement"/>
              <w:id w:val="-743876829"/>
              <w:placeholder>
                <w:docPart w:val="9579CC804E3745ED90D068067C1993AE"/>
              </w:placeholder>
              <w:showingPlcHdr/>
            </w:sdtPr>
            <w:sdtEndPr>
              <w:rPr>
                <w:rStyle w:val="DefaultParagraphFont"/>
                <w:color w:val="000000" w:themeColor="text1"/>
                <w:lang w:val="en-AU"/>
              </w:rPr>
            </w:sdtEndPr>
            <w:sdtContent>
              <w:p w:rsidR="001A69FA" w:rsidRPr="00535233" w:rsidRDefault="001A69FA" w:rsidP="001A69FA">
                <w:pPr>
                  <w:pStyle w:val="VCAAbody"/>
                  <w:rPr>
                    <w:color w:val="auto"/>
                    <w:lang w:val="en-AU"/>
                  </w:rPr>
                </w:pPr>
                <w:r w:rsidRPr="00535233">
                  <w:rPr>
                    <w:rStyle w:val="PlaceholderText"/>
                    <w:color w:val="0099E3" w:themeColor="accent1"/>
                  </w:rPr>
                  <w:t>Click here to enter text.</w:t>
                </w:r>
              </w:p>
            </w:sdtContent>
          </w:sdt>
        </w:tc>
      </w:tr>
      <w:tr w:rsidR="001A69FA" w:rsidRPr="00535233" w:rsidTr="001A69FA">
        <w:tc>
          <w:tcPr>
            <w:tcW w:w="5070" w:type="dxa"/>
            <w:tcBorders>
              <w:bottom w:val="single" w:sz="4" w:space="0" w:color="auto"/>
            </w:tcBorders>
          </w:tcPr>
          <w:p w:rsidR="001A69FA" w:rsidRPr="00535233" w:rsidRDefault="001A69FA" w:rsidP="001A69FA">
            <w:pPr>
              <w:pStyle w:val="VCAAbody"/>
            </w:pPr>
            <w:r w:rsidRPr="00535233">
              <w:t>Telephone number</w:t>
            </w:r>
          </w:p>
        </w:tc>
        <w:tc>
          <w:tcPr>
            <w:tcW w:w="4781" w:type="dxa"/>
            <w:tcBorders>
              <w:bottom w:val="single" w:sz="4" w:space="0" w:color="auto"/>
            </w:tcBorders>
          </w:tcPr>
          <w:sdt>
            <w:sdtPr>
              <w:rPr>
                <w:rStyle w:val="Style6"/>
              </w:rPr>
              <w:alias w:val="Statement"/>
              <w:tag w:val="Statement"/>
              <w:id w:val="-1615822790"/>
              <w:placeholder>
                <w:docPart w:val="037262E276914D1FB9B0B6F49917EB24"/>
              </w:placeholder>
              <w:showingPlcHdr/>
            </w:sdtPr>
            <w:sdtEndPr>
              <w:rPr>
                <w:rStyle w:val="DefaultParagraphFont"/>
                <w:color w:val="000000" w:themeColor="text1"/>
                <w:lang w:val="en-AU"/>
              </w:rPr>
            </w:sdtEndPr>
            <w:sdtContent>
              <w:p w:rsidR="001A69FA" w:rsidRPr="00535233" w:rsidRDefault="001A69FA" w:rsidP="001A69FA">
                <w:pPr>
                  <w:pStyle w:val="VCAAbody"/>
                  <w:rPr>
                    <w:color w:val="auto"/>
                    <w:lang w:val="en-AU"/>
                  </w:rPr>
                </w:pPr>
                <w:r w:rsidRPr="00535233">
                  <w:rPr>
                    <w:rStyle w:val="PlaceholderText"/>
                    <w:color w:val="0099E3" w:themeColor="accent1"/>
                  </w:rPr>
                  <w:t>Click here to enter text.</w:t>
                </w:r>
              </w:p>
            </w:sdtContent>
          </w:sdt>
        </w:tc>
      </w:tr>
      <w:tr w:rsidR="001A69FA" w:rsidRPr="00535233" w:rsidTr="001A69FA">
        <w:tc>
          <w:tcPr>
            <w:tcW w:w="5070" w:type="dxa"/>
            <w:tcBorders>
              <w:bottom w:val="single" w:sz="4" w:space="0" w:color="auto"/>
            </w:tcBorders>
          </w:tcPr>
          <w:p w:rsidR="001A69FA" w:rsidRPr="00535233" w:rsidRDefault="001A69FA" w:rsidP="001A69FA">
            <w:pPr>
              <w:pStyle w:val="VCAAbody"/>
            </w:pPr>
            <w:r w:rsidRPr="00535233">
              <w:t>Identify the premises type of this site</w:t>
            </w:r>
          </w:p>
          <w:p w:rsidR="001A69FA" w:rsidRPr="00535233" w:rsidRDefault="001A69FA" w:rsidP="001A69FA">
            <w:pPr>
              <w:pStyle w:val="VCAAbody"/>
            </w:pPr>
            <w:r w:rsidRPr="00535233">
              <w:t xml:space="preserve">For example, hall, community </w:t>
            </w:r>
            <w:proofErr w:type="spellStart"/>
            <w:r w:rsidRPr="00535233">
              <w:t>centre</w:t>
            </w:r>
            <w:proofErr w:type="spellEnd"/>
            <w:r w:rsidRPr="00535233">
              <w:t>, church</w:t>
            </w:r>
          </w:p>
        </w:tc>
        <w:tc>
          <w:tcPr>
            <w:tcW w:w="4781" w:type="dxa"/>
            <w:tcBorders>
              <w:bottom w:val="single" w:sz="4" w:space="0" w:color="auto"/>
            </w:tcBorders>
          </w:tcPr>
          <w:sdt>
            <w:sdtPr>
              <w:rPr>
                <w:rStyle w:val="Style6"/>
              </w:rPr>
              <w:alias w:val="Statement"/>
              <w:tag w:val="Statement"/>
              <w:id w:val="-379867608"/>
              <w:placeholder>
                <w:docPart w:val="BFED5DA2779B48C8A3A381F5D94E5A4C"/>
              </w:placeholder>
              <w:showingPlcHdr/>
            </w:sdtPr>
            <w:sdtEndPr>
              <w:rPr>
                <w:rStyle w:val="DefaultParagraphFont"/>
                <w:color w:val="000000" w:themeColor="text1"/>
                <w:lang w:val="en-AU"/>
              </w:rPr>
            </w:sdtEndPr>
            <w:sdtContent>
              <w:p w:rsidR="001A69FA" w:rsidRPr="00535233" w:rsidRDefault="001A69FA" w:rsidP="001A69FA">
                <w:pPr>
                  <w:pStyle w:val="VCAAbody"/>
                  <w:rPr>
                    <w:rStyle w:val="Style2"/>
                    <w:color w:val="auto"/>
                    <w:lang w:val="en-AU"/>
                  </w:rPr>
                </w:pPr>
                <w:r w:rsidRPr="00535233">
                  <w:rPr>
                    <w:rStyle w:val="PlaceholderText"/>
                    <w:color w:val="0099E3" w:themeColor="accent1"/>
                  </w:rPr>
                  <w:t>Click here to enter text.</w:t>
                </w:r>
              </w:p>
            </w:sdtContent>
          </w:sdt>
        </w:tc>
      </w:tr>
      <w:tr w:rsidR="001A69FA" w:rsidRPr="00535233" w:rsidTr="001A69FA">
        <w:tc>
          <w:tcPr>
            <w:tcW w:w="5070" w:type="dxa"/>
            <w:tcBorders>
              <w:bottom w:val="single" w:sz="4" w:space="0" w:color="auto"/>
            </w:tcBorders>
          </w:tcPr>
          <w:p w:rsidR="001A69FA" w:rsidRPr="00535233" w:rsidRDefault="001A69FA" w:rsidP="001A69FA">
            <w:pPr>
              <w:pStyle w:val="VCAAbody"/>
            </w:pPr>
            <w:r w:rsidRPr="00535233">
              <w:t>Describe the classroom facilities to be used at this site</w:t>
            </w:r>
          </w:p>
          <w:p w:rsidR="001A69FA" w:rsidRPr="00535233" w:rsidRDefault="001A69FA" w:rsidP="001A69FA">
            <w:pPr>
              <w:pStyle w:val="VCAAbody"/>
            </w:pPr>
            <w:r w:rsidRPr="00535233">
              <w:t>For example, number/type of rooms</w:t>
            </w:r>
          </w:p>
        </w:tc>
        <w:tc>
          <w:tcPr>
            <w:tcW w:w="4781" w:type="dxa"/>
            <w:tcBorders>
              <w:bottom w:val="single" w:sz="4" w:space="0" w:color="auto"/>
            </w:tcBorders>
          </w:tcPr>
          <w:sdt>
            <w:sdtPr>
              <w:rPr>
                <w:rStyle w:val="Style6"/>
              </w:rPr>
              <w:alias w:val="Statement"/>
              <w:tag w:val="Statement"/>
              <w:id w:val="1766109175"/>
              <w:placeholder>
                <w:docPart w:val="4978C7B722BE4756BD74ED30DDCB23ED"/>
              </w:placeholder>
              <w:showingPlcHdr/>
            </w:sdtPr>
            <w:sdtEndPr>
              <w:rPr>
                <w:rStyle w:val="DefaultParagraphFont"/>
                <w:color w:val="000000" w:themeColor="text1"/>
                <w:lang w:val="en-AU"/>
              </w:rPr>
            </w:sdtEndPr>
            <w:sdtContent>
              <w:p w:rsidR="001A69FA" w:rsidRPr="00535233" w:rsidRDefault="001A69FA" w:rsidP="001A69FA">
                <w:pPr>
                  <w:pStyle w:val="VCAAbody"/>
                  <w:rPr>
                    <w:color w:val="auto"/>
                    <w:lang w:val="en-AU"/>
                  </w:rPr>
                </w:pPr>
                <w:r w:rsidRPr="00535233">
                  <w:rPr>
                    <w:rStyle w:val="PlaceholderText"/>
                    <w:color w:val="0099E3" w:themeColor="accent1"/>
                  </w:rPr>
                  <w:t>Click here to enter text.</w:t>
                </w:r>
              </w:p>
            </w:sdtContent>
          </w:sdt>
        </w:tc>
      </w:tr>
      <w:tr w:rsidR="001A69FA" w:rsidRPr="00535233" w:rsidTr="001A69FA">
        <w:tc>
          <w:tcPr>
            <w:tcW w:w="5070" w:type="dxa"/>
            <w:tcBorders>
              <w:top w:val="single" w:sz="4" w:space="0" w:color="auto"/>
              <w:bottom w:val="single" w:sz="4" w:space="0" w:color="auto"/>
            </w:tcBorders>
          </w:tcPr>
          <w:p w:rsidR="001A69FA" w:rsidRPr="00535233" w:rsidRDefault="001A69FA" w:rsidP="001A69FA">
            <w:pPr>
              <w:pStyle w:val="VCAAbody"/>
            </w:pPr>
            <w:r w:rsidRPr="00535233">
              <w:t>Name of teacher(s) teaching VCE at this site</w:t>
            </w:r>
          </w:p>
        </w:tc>
        <w:tc>
          <w:tcPr>
            <w:tcW w:w="4781" w:type="dxa"/>
            <w:tcBorders>
              <w:top w:val="single" w:sz="4" w:space="0" w:color="auto"/>
              <w:bottom w:val="single" w:sz="4" w:space="0" w:color="auto"/>
            </w:tcBorders>
          </w:tcPr>
          <w:sdt>
            <w:sdtPr>
              <w:rPr>
                <w:rStyle w:val="Style6"/>
              </w:rPr>
              <w:alias w:val="Statement"/>
              <w:tag w:val="Statement"/>
              <w:id w:val="-1633711041"/>
              <w:placeholder>
                <w:docPart w:val="6DAFF4F99B4F4F9C96FFAFDB0FD76290"/>
              </w:placeholder>
              <w:showingPlcHdr/>
            </w:sdtPr>
            <w:sdtEndPr>
              <w:rPr>
                <w:rStyle w:val="DefaultParagraphFont"/>
                <w:color w:val="000000" w:themeColor="text1"/>
                <w:lang w:val="en-AU"/>
              </w:rPr>
            </w:sdtEndPr>
            <w:sdtContent>
              <w:p w:rsidR="001A69FA" w:rsidRPr="00535233" w:rsidRDefault="001A69FA" w:rsidP="001A69FA">
                <w:pPr>
                  <w:pStyle w:val="VCAAbody"/>
                  <w:rPr>
                    <w:color w:val="auto"/>
                    <w:lang w:val="en-AU"/>
                  </w:rPr>
                </w:pPr>
                <w:r w:rsidRPr="00535233">
                  <w:rPr>
                    <w:rStyle w:val="PlaceholderText"/>
                    <w:color w:val="0099E3" w:themeColor="accent1"/>
                  </w:rPr>
                  <w:t>Click here to enter text.</w:t>
                </w:r>
              </w:p>
            </w:sdtContent>
          </w:sdt>
        </w:tc>
      </w:tr>
    </w:tbl>
    <w:p w:rsidR="00120A45" w:rsidRDefault="00120A45" w:rsidP="00120A45">
      <w:pPr>
        <w:sectPr w:rsidR="00120A45" w:rsidSect="001A69FA">
          <w:headerReference w:type="default" r:id="rId13"/>
          <w:footerReference w:type="default" r:id="rId14"/>
          <w:headerReference w:type="first" r:id="rId15"/>
          <w:footerReference w:type="first" r:id="rId16"/>
          <w:type w:val="continuous"/>
          <w:pgSz w:w="11907" w:h="16839" w:code="9"/>
          <w:pgMar w:top="1134" w:right="1134" w:bottom="1134" w:left="1134" w:header="567" w:footer="283" w:gutter="0"/>
          <w:cols w:space="708"/>
          <w:titlePg/>
          <w:docGrid w:linePitch="360"/>
        </w:sectPr>
      </w:pPr>
      <w:r>
        <w:t xml:space="preserve"> </w:t>
      </w:r>
    </w:p>
    <w:tbl>
      <w:tblPr>
        <w:tblStyle w:val="VCAATable"/>
        <w:tblW w:w="14850" w:type="dxa"/>
        <w:tblLook w:val="0620" w:firstRow="1" w:lastRow="0" w:firstColumn="0" w:lastColumn="0" w:noHBand="1" w:noVBand="1"/>
        <w:tblCaption w:val="Table one"/>
        <w:tblDescription w:val="VCAA closed table style"/>
      </w:tblPr>
      <w:tblGrid>
        <w:gridCol w:w="3227"/>
        <w:gridCol w:w="2551"/>
        <w:gridCol w:w="3119"/>
        <w:gridCol w:w="1984"/>
        <w:gridCol w:w="1985"/>
        <w:gridCol w:w="1984"/>
      </w:tblGrid>
      <w:tr w:rsidR="00973273" w:rsidRPr="001E397E" w:rsidTr="001E397E">
        <w:trPr>
          <w:cnfStyle w:val="100000000000" w:firstRow="1" w:lastRow="0" w:firstColumn="0" w:lastColumn="0" w:oddVBand="0" w:evenVBand="0" w:oddHBand="0" w:evenHBand="0" w:firstRowFirstColumn="0" w:firstRowLastColumn="0" w:lastRowFirstColumn="0" w:lastRowLastColumn="0"/>
        </w:trPr>
        <w:tc>
          <w:tcPr>
            <w:tcW w:w="14850" w:type="dxa"/>
            <w:gridSpan w:val="6"/>
          </w:tcPr>
          <w:p w:rsidR="00973273" w:rsidRPr="001E397E" w:rsidRDefault="00973273" w:rsidP="001A69FA">
            <w:pPr>
              <w:pStyle w:val="VCAAbody"/>
              <w:rPr>
                <w:color w:val="FFFFFF" w:themeColor="background1"/>
                <w:sz w:val="24"/>
              </w:rPr>
            </w:pPr>
            <w:r w:rsidRPr="001E397E">
              <w:rPr>
                <w:color w:val="FFFFFF" w:themeColor="background1"/>
                <w:sz w:val="24"/>
              </w:rPr>
              <w:lastRenderedPageBreak/>
              <w:t>PART B – Application details for delivery in 2021</w:t>
            </w:r>
          </w:p>
        </w:tc>
      </w:tr>
      <w:tr w:rsidR="00120A45" w:rsidTr="00973273">
        <w:trPr>
          <w:trHeight w:val="332"/>
        </w:trPr>
        <w:tc>
          <w:tcPr>
            <w:tcW w:w="14850" w:type="dxa"/>
            <w:gridSpan w:val="6"/>
          </w:tcPr>
          <w:p w:rsidR="00120A45" w:rsidRPr="001717C2" w:rsidRDefault="00120A45" w:rsidP="001E397E">
            <w:pPr>
              <w:spacing w:before="120" w:after="120"/>
              <w:rPr>
                <w:b/>
                <w:color w:val="0099E3" w:themeColor="accent1"/>
              </w:rPr>
            </w:pPr>
            <w:r w:rsidRPr="001717C2">
              <w:rPr>
                <w:b/>
                <w:color w:val="0099E3" w:themeColor="accent1"/>
              </w:rPr>
              <w:t>Complete the fie</w:t>
            </w:r>
            <w:r>
              <w:rPr>
                <w:b/>
                <w:color w:val="0099E3" w:themeColor="accent1"/>
              </w:rPr>
              <w:t>lds below.</w:t>
            </w:r>
          </w:p>
        </w:tc>
      </w:tr>
      <w:tr w:rsidR="00120A45" w:rsidTr="001E397E">
        <w:trPr>
          <w:trHeight w:val="473"/>
        </w:trPr>
        <w:tc>
          <w:tcPr>
            <w:tcW w:w="14850" w:type="dxa"/>
            <w:gridSpan w:val="6"/>
            <w:shd w:val="clear" w:color="auto" w:fill="F2F2F2" w:themeFill="background1" w:themeFillShade="F2"/>
          </w:tcPr>
          <w:p w:rsidR="00120A45" w:rsidRPr="00C55EE1" w:rsidRDefault="00120A45" w:rsidP="00120A45">
            <w:pPr>
              <w:pStyle w:val="VCAAnumbers"/>
              <w:numPr>
                <w:ilvl w:val="0"/>
                <w:numId w:val="7"/>
              </w:numPr>
              <w:spacing w:before="120" w:after="120"/>
              <w:ind w:left="360"/>
              <w:rPr>
                <w:b/>
              </w:rPr>
            </w:pPr>
            <w:r w:rsidRPr="00C55EE1">
              <w:rPr>
                <w:b/>
              </w:rPr>
              <w:t>VCE Studies for delivery in 202</w:t>
            </w:r>
            <w:r>
              <w:rPr>
                <w:b/>
              </w:rPr>
              <w:t>1</w:t>
            </w:r>
          </w:p>
        </w:tc>
      </w:tr>
      <w:tr w:rsidR="00120A45" w:rsidTr="00973273">
        <w:trPr>
          <w:trHeight w:val="473"/>
        </w:trPr>
        <w:tc>
          <w:tcPr>
            <w:tcW w:w="3227" w:type="dxa"/>
          </w:tcPr>
          <w:p w:rsidR="00120A45" w:rsidRPr="006B4768" w:rsidRDefault="00120A45" w:rsidP="001A69FA">
            <w:pPr>
              <w:pStyle w:val="VCAAbody"/>
              <w:rPr>
                <w:b/>
              </w:rPr>
            </w:pPr>
            <w:r>
              <w:rPr>
                <w:b/>
              </w:rPr>
              <w:t>VCE study</w:t>
            </w:r>
          </w:p>
        </w:tc>
        <w:tc>
          <w:tcPr>
            <w:tcW w:w="2551" w:type="dxa"/>
          </w:tcPr>
          <w:p w:rsidR="00120A45" w:rsidRDefault="00120A45" w:rsidP="001A69FA">
            <w:pPr>
              <w:pStyle w:val="VCAAbody"/>
              <w:spacing w:after="0"/>
              <w:rPr>
                <w:b/>
              </w:rPr>
            </w:pPr>
            <w:r>
              <w:rPr>
                <w:b/>
              </w:rPr>
              <w:t>Units for delivery</w:t>
            </w:r>
          </w:p>
          <w:p w:rsidR="00120A45" w:rsidRPr="001C4F4E" w:rsidRDefault="00120A45" w:rsidP="001A69FA">
            <w:pPr>
              <w:pStyle w:val="VCAAbulletlevel2"/>
              <w:numPr>
                <w:ilvl w:val="0"/>
                <w:numId w:val="0"/>
              </w:numPr>
              <w:tabs>
                <w:tab w:val="clear" w:pos="425"/>
              </w:tabs>
              <w:spacing w:before="0" w:after="0"/>
              <w:ind w:left="34" w:hanging="34"/>
              <w:rPr>
                <w:rFonts w:ascii="Arial Narrow" w:hAnsi="Arial Narrow"/>
                <w:i/>
              </w:rPr>
            </w:pPr>
            <w:r>
              <w:rPr>
                <w:rFonts w:ascii="Arial Narrow" w:hAnsi="Arial Narrow"/>
                <w:i/>
              </w:rPr>
              <w:t>Click on the check box for each unit intended for delivery.</w:t>
            </w:r>
          </w:p>
        </w:tc>
        <w:tc>
          <w:tcPr>
            <w:tcW w:w="3119" w:type="dxa"/>
          </w:tcPr>
          <w:p w:rsidR="00120A45" w:rsidRDefault="00120A45" w:rsidP="001A69FA">
            <w:pPr>
              <w:pStyle w:val="VCAAbody"/>
              <w:spacing w:after="0"/>
              <w:rPr>
                <w:b/>
              </w:rPr>
            </w:pPr>
            <w:r w:rsidRPr="006B4768">
              <w:rPr>
                <w:b/>
              </w:rPr>
              <w:t>Estimated student enrolment</w:t>
            </w:r>
            <w:r>
              <w:rPr>
                <w:b/>
              </w:rPr>
              <w:t>s</w:t>
            </w:r>
          </w:p>
          <w:p w:rsidR="00120A45" w:rsidRPr="001C4F4E" w:rsidRDefault="00120A45" w:rsidP="001A69FA">
            <w:pPr>
              <w:pStyle w:val="VCAAbulletlevel2"/>
              <w:numPr>
                <w:ilvl w:val="0"/>
                <w:numId w:val="0"/>
              </w:numPr>
              <w:tabs>
                <w:tab w:val="clear" w:pos="425"/>
              </w:tabs>
              <w:spacing w:before="0" w:after="0"/>
              <w:ind w:left="34"/>
              <w:rPr>
                <w:rFonts w:ascii="Arial Narrow" w:hAnsi="Arial Narrow"/>
                <w:i/>
              </w:rPr>
            </w:pPr>
            <w:r>
              <w:rPr>
                <w:rFonts w:ascii="Arial Narrow" w:hAnsi="Arial Narrow"/>
                <w:i/>
              </w:rPr>
              <w:t>Select the estimated enrolments from the drop-down list.</w:t>
            </w:r>
          </w:p>
        </w:tc>
        <w:tc>
          <w:tcPr>
            <w:tcW w:w="1984" w:type="dxa"/>
          </w:tcPr>
          <w:p w:rsidR="00120A45" w:rsidRDefault="00120A45" w:rsidP="001A69FA">
            <w:pPr>
              <w:pStyle w:val="VCAAbody"/>
              <w:spacing w:after="0"/>
              <w:rPr>
                <w:b/>
              </w:rPr>
            </w:pPr>
            <w:r>
              <w:rPr>
                <w:b/>
              </w:rPr>
              <w:t>Hours per week</w:t>
            </w:r>
          </w:p>
          <w:p w:rsidR="00120A45" w:rsidRPr="006B4768" w:rsidRDefault="00120A45" w:rsidP="001A69FA">
            <w:pPr>
              <w:pStyle w:val="VCAAbody"/>
              <w:spacing w:before="0" w:after="0"/>
              <w:rPr>
                <w:b/>
              </w:rPr>
            </w:pPr>
            <w:r>
              <w:rPr>
                <w:rFonts w:ascii="Arial Narrow" w:hAnsi="Arial Narrow"/>
                <w:i/>
              </w:rPr>
              <w:t>State how many hours this study will be taught weekly.</w:t>
            </w:r>
          </w:p>
        </w:tc>
        <w:tc>
          <w:tcPr>
            <w:tcW w:w="1985" w:type="dxa"/>
          </w:tcPr>
          <w:p w:rsidR="00120A45" w:rsidRDefault="00120A45" w:rsidP="001A69FA">
            <w:pPr>
              <w:pStyle w:val="VCAAbody"/>
              <w:spacing w:after="0"/>
              <w:rPr>
                <w:b/>
              </w:rPr>
            </w:pPr>
            <w:r>
              <w:rPr>
                <w:b/>
              </w:rPr>
              <w:t>Weeks per unit</w:t>
            </w:r>
          </w:p>
          <w:p w:rsidR="00120A45" w:rsidRPr="006B4768" w:rsidRDefault="00120A45" w:rsidP="001A69FA">
            <w:pPr>
              <w:pStyle w:val="VCAAbody"/>
              <w:spacing w:before="0" w:after="0"/>
              <w:rPr>
                <w:b/>
              </w:rPr>
            </w:pPr>
            <w:r>
              <w:rPr>
                <w:rFonts w:ascii="Arial Narrow" w:hAnsi="Arial Narrow"/>
                <w:i/>
              </w:rPr>
              <w:t>State how many weeks have been assigned to each unit.</w:t>
            </w:r>
          </w:p>
        </w:tc>
        <w:tc>
          <w:tcPr>
            <w:tcW w:w="1984" w:type="dxa"/>
          </w:tcPr>
          <w:p w:rsidR="00120A45" w:rsidRDefault="00120A45" w:rsidP="001A69FA">
            <w:pPr>
              <w:pStyle w:val="VCAAbody"/>
              <w:spacing w:after="0"/>
              <w:rPr>
                <w:b/>
              </w:rPr>
            </w:pPr>
            <w:r>
              <w:rPr>
                <w:b/>
              </w:rPr>
              <w:t>Hours per unit</w:t>
            </w:r>
          </w:p>
          <w:p w:rsidR="00120A45" w:rsidRPr="006B4768" w:rsidRDefault="00120A45" w:rsidP="001A69FA">
            <w:pPr>
              <w:pStyle w:val="VCAAbody"/>
              <w:spacing w:before="0" w:after="0"/>
              <w:rPr>
                <w:b/>
              </w:rPr>
            </w:pPr>
            <w:r>
              <w:rPr>
                <w:rFonts w:ascii="Arial Narrow" w:hAnsi="Arial Narrow"/>
                <w:i/>
              </w:rPr>
              <w:t>Calculate how many hours are assigned to each unit in total.</w:t>
            </w:r>
          </w:p>
        </w:tc>
      </w:tr>
      <w:tr w:rsidR="00120A45" w:rsidRPr="00535233" w:rsidTr="00973273">
        <w:tc>
          <w:tcPr>
            <w:tcW w:w="3227" w:type="dxa"/>
          </w:tcPr>
          <w:sdt>
            <w:sdtPr>
              <w:rPr>
                <w:rStyle w:val="Style2"/>
              </w:rPr>
              <w:id w:val="774138548"/>
              <w:placeholder>
                <w:docPart w:val="7727BC7FB04140309596FE0B7712FC2F"/>
              </w:placeholder>
            </w:sdtPr>
            <w:sdtEndPr>
              <w:rPr>
                <w:rStyle w:val="Style2"/>
              </w:rPr>
            </w:sdtEndPr>
            <w:sdtContent>
              <w:sdt>
                <w:sdtPr>
                  <w:rPr>
                    <w:rStyle w:val="Style6"/>
                  </w:rPr>
                  <w:alias w:val="Statement"/>
                  <w:tag w:val="Statement"/>
                  <w:id w:val="-1016452670"/>
                  <w:placeholder>
                    <w:docPart w:val="20E08BEE89F64EE7AD7DD4DB07D73BB3"/>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color w:val="auto"/>
                        <w:shd w:val="clear" w:color="auto" w:fill="F2F2F2" w:themeFill="background1" w:themeFillShade="F2"/>
                        <w:lang w:val="en-AU"/>
                      </w:rPr>
                    </w:pPr>
                    <w:r w:rsidRPr="00535233">
                      <w:rPr>
                        <w:rStyle w:val="PlaceholderText"/>
                        <w:color w:val="0099E3" w:themeColor="accent1"/>
                      </w:rPr>
                      <w:t>Click here to enter text.</w:t>
                    </w:r>
                  </w:p>
                </w:sdtContent>
              </w:sdt>
            </w:sdtContent>
          </w:sdt>
        </w:tc>
        <w:tc>
          <w:tcPr>
            <w:tcW w:w="2551" w:type="dxa"/>
          </w:tcPr>
          <w:p w:rsidR="00120A45" w:rsidRPr="00535233" w:rsidRDefault="00120A45" w:rsidP="00973273">
            <w:pPr>
              <w:spacing w:before="80" w:after="80"/>
              <w:rPr>
                <w:rFonts w:ascii="Arial" w:hAnsi="Arial" w:cs="Arial"/>
                <w:sz w:val="20"/>
                <w:szCs w:val="18"/>
              </w:rPr>
            </w:pPr>
            <w:r w:rsidRPr="00535233">
              <w:rPr>
                <w:rFonts w:ascii="Arial" w:hAnsi="Arial" w:cs="Arial"/>
                <w:sz w:val="20"/>
                <w:szCs w:val="18"/>
              </w:rPr>
              <w:t>Unit 1</w:t>
            </w:r>
            <w:r w:rsidRPr="00535233">
              <w:rPr>
                <w:rFonts w:ascii="Arial" w:hAnsi="Arial" w:cs="Arial"/>
                <w:color w:val="auto"/>
                <w:sz w:val="20"/>
                <w:szCs w:val="18"/>
              </w:rPr>
              <w:t xml:space="preserve"> </w:t>
            </w:r>
            <w:sdt>
              <w:sdtPr>
                <w:rPr>
                  <w:rFonts w:ascii="Arial" w:hAnsi="Arial" w:cs="Arial"/>
                  <w:color w:val="0099E3" w:themeColor="accent1"/>
                  <w:sz w:val="20"/>
                  <w:szCs w:val="18"/>
                </w:rPr>
                <w:id w:val="1684482808"/>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 w:val="20"/>
                    <w:szCs w:val="18"/>
                  </w:rPr>
                  <w:t>☐</w:t>
                </w:r>
              </w:sdtContent>
            </w:sdt>
            <w:r w:rsidRPr="00535233">
              <w:rPr>
                <w:rFonts w:ascii="Arial" w:hAnsi="Arial" w:cs="Arial"/>
                <w:sz w:val="20"/>
                <w:szCs w:val="18"/>
              </w:rPr>
              <w:t xml:space="preserve">  Unit 2 </w:t>
            </w:r>
            <w:sdt>
              <w:sdtPr>
                <w:rPr>
                  <w:rFonts w:ascii="Arial" w:hAnsi="Arial" w:cs="Arial"/>
                  <w:color w:val="0099E3" w:themeColor="accent1"/>
                  <w:sz w:val="20"/>
                  <w:szCs w:val="18"/>
                </w:rPr>
                <w:id w:val="-864446348"/>
                <w14:checkbox>
                  <w14:checked w14:val="0"/>
                  <w14:checkedState w14:val="2612" w14:font="MS Gothic"/>
                  <w14:uncheckedState w14:val="2610" w14:font="MS Gothic"/>
                </w14:checkbox>
              </w:sdtPr>
              <w:sdtEndPr/>
              <w:sdtContent>
                <w:r w:rsidR="00973273" w:rsidRPr="00535233">
                  <w:rPr>
                    <w:rFonts w:ascii="Segoe UI Symbol" w:eastAsia="MS Gothic" w:hAnsi="Segoe UI Symbol" w:cs="Segoe UI Symbol"/>
                    <w:color w:val="0099E3" w:themeColor="accent1"/>
                    <w:sz w:val="20"/>
                    <w:szCs w:val="18"/>
                  </w:rPr>
                  <w:t>☐</w:t>
                </w:r>
              </w:sdtContent>
            </w:sdt>
          </w:p>
          <w:p w:rsidR="00120A45" w:rsidRPr="00535233" w:rsidRDefault="00120A45" w:rsidP="00973273">
            <w:pPr>
              <w:spacing w:before="80" w:after="80"/>
              <w:rPr>
                <w:rFonts w:ascii="Arial" w:hAnsi="Arial" w:cs="Arial"/>
                <w:shd w:val="clear" w:color="auto" w:fill="F2F2F2" w:themeFill="background1" w:themeFillShade="F2"/>
              </w:rPr>
            </w:pPr>
            <w:r w:rsidRPr="00535233">
              <w:rPr>
                <w:rFonts w:ascii="Arial" w:hAnsi="Arial" w:cs="Arial"/>
                <w:sz w:val="20"/>
                <w:szCs w:val="18"/>
              </w:rPr>
              <w:t xml:space="preserve">Unit 3 </w:t>
            </w:r>
            <w:sdt>
              <w:sdtPr>
                <w:rPr>
                  <w:rFonts w:ascii="Arial" w:hAnsi="Arial" w:cs="Arial"/>
                  <w:color w:val="0099E3" w:themeColor="accent1"/>
                  <w:sz w:val="20"/>
                  <w:szCs w:val="18"/>
                </w:rPr>
                <w:id w:val="93977954"/>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 w:val="20"/>
                    <w:szCs w:val="18"/>
                  </w:rPr>
                  <w:t>☐</w:t>
                </w:r>
              </w:sdtContent>
            </w:sdt>
            <w:r w:rsidRPr="00535233">
              <w:rPr>
                <w:rFonts w:ascii="Arial" w:hAnsi="Arial" w:cs="Arial"/>
                <w:sz w:val="20"/>
                <w:szCs w:val="18"/>
              </w:rPr>
              <w:t xml:space="preserve">  Unit 4 </w:t>
            </w:r>
            <w:sdt>
              <w:sdtPr>
                <w:rPr>
                  <w:rFonts w:ascii="Arial" w:hAnsi="Arial" w:cs="Arial"/>
                  <w:color w:val="0099E3" w:themeColor="accent1"/>
                  <w:sz w:val="20"/>
                  <w:szCs w:val="18"/>
                </w:rPr>
                <w:id w:val="-45615554"/>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 w:val="20"/>
                    <w:szCs w:val="18"/>
                  </w:rPr>
                  <w:t>☐</w:t>
                </w:r>
              </w:sdtContent>
            </w:sdt>
          </w:p>
        </w:tc>
        <w:tc>
          <w:tcPr>
            <w:tcW w:w="3119" w:type="dxa"/>
          </w:tcPr>
          <w:sdt>
            <w:sdtPr>
              <w:rPr>
                <w:rStyle w:val="Style7"/>
                <w:color w:val="0099E3" w:themeColor="accent1"/>
              </w:rPr>
              <w:alias w:val="Select student enrolment numbers"/>
              <w:tag w:val="Select student enrolment numbers"/>
              <w:id w:val="278306337"/>
              <w:placeholder>
                <w:docPart w:val="3346A27DE7DD4C0382236A53E5D560B6"/>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rsidR="00120A45" w:rsidRPr="00535233" w:rsidRDefault="00120A45" w:rsidP="00973273">
                <w:pPr>
                  <w:pStyle w:val="VCAAbody"/>
                  <w:spacing w:before="80" w:after="80"/>
                  <w:rPr>
                    <w:rStyle w:val="Style2"/>
                    <w:color w:val="auto"/>
                    <w:lang w:val="en-AU"/>
                  </w:rPr>
                </w:pPr>
                <w:r w:rsidRPr="00535233">
                  <w:rPr>
                    <w:rStyle w:val="Style7"/>
                    <w:color w:val="0099E3" w:themeColor="accent1"/>
                  </w:rPr>
                  <w:t>Please select from this drop-down list.</w:t>
                </w:r>
              </w:p>
            </w:sdtContent>
          </w:sdt>
        </w:tc>
        <w:tc>
          <w:tcPr>
            <w:tcW w:w="1984" w:type="dxa"/>
          </w:tcPr>
          <w:sdt>
            <w:sdtPr>
              <w:rPr>
                <w:rStyle w:val="Style2"/>
              </w:rPr>
              <w:id w:val="245699454"/>
              <w:placeholder>
                <w:docPart w:val="FE5DEAB51919402795E7F152EED6C73C"/>
              </w:placeholder>
            </w:sdtPr>
            <w:sdtEndPr>
              <w:rPr>
                <w:rStyle w:val="Style2"/>
              </w:rPr>
            </w:sdtEndPr>
            <w:sdtContent>
              <w:sdt>
                <w:sdtPr>
                  <w:rPr>
                    <w:rStyle w:val="Style6"/>
                  </w:rPr>
                  <w:alias w:val="Statement"/>
                  <w:tag w:val="Statement"/>
                  <w:id w:val="222653341"/>
                  <w:placeholder>
                    <w:docPart w:val="8558ADDB75224E8FA0DB2F2DE41D3C40"/>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c>
          <w:tcPr>
            <w:tcW w:w="1985" w:type="dxa"/>
          </w:tcPr>
          <w:sdt>
            <w:sdtPr>
              <w:rPr>
                <w:rStyle w:val="Style2"/>
              </w:rPr>
              <w:id w:val="-1586062920"/>
              <w:placeholder>
                <w:docPart w:val="DBA0E9280072468CBEF5B4CDF678009E"/>
              </w:placeholder>
            </w:sdtPr>
            <w:sdtEndPr>
              <w:rPr>
                <w:rStyle w:val="Style2"/>
              </w:rPr>
            </w:sdtEndPr>
            <w:sdtContent>
              <w:sdt>
                <w:sdtPr>
                  <w:rPr>
                    <w:rStyle w:val="Style6"/>
                  </w:rPr>
                  <w:alias w:val="Statement"/>
                  <w:tag w:val="Statement"/>
                  <w:id w:val="2095509613"/>
                  <w:placeholder>
                    <w:docPart w:val="C8EE5883FE804D32B544205DE949F11F"/>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c>
          <w:tcPr>
            <w:tcW w:w="1984" w:type="dxa"/>
          </w:tcPr>
          <w:sdt>
            <w:sdtPr>
              <w:rPr>
                <w:rStyle w:val="Style2"/>
              </w:rPr>
              <w:id w:val="-842861070"/>
              <w:placeholder>
                <w:docPart w:val="3F72D1BEBA054276B85B9FB9A5C95193"/>
              </w:placeholder>
            </w:sdtPr>
            <w:sdtEndPr>
              <w:rPr>
                <w:rStyle w:val="Style2"/>
              </w:rPr>
            </w:sdtEndPr>
            <w:sdtContent>
              <w:sdt>
                <w:sdtPr>
                  <w:rPr>
                    <w:rStyle w:val="Style6"/>
                  </w:rPr>
                  <w:alias w:val="Statement"/>
                  <w:tag w:val="Statement"/>
                  <w:id w:val="-1111202359"/>
                  <w:placeholder>
                    <w:docPart w:val="CE8C5BC047314A1F96F397BC83BEB4C4"/>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r>
      <w:tr w:rsidR="00120A45" w:rsidRPr="00535233" w:rsidTr="001E397E">
        <w:tc>
          <w:tcPr>
            <w:tcW w:w="3227" w:type="dxa"/>
            <w:tcBorders>
              <w:bottom w:val="single" w:sz="4" w:space="0" w:color="auto"/>
            </w:tcBorders>
          </w:tcPr>
          <w:sdt>
            <w:sdtPr>
              <w:rPr>
                <w:rStyle w:val="Style2"/>
              </w:rPr>
              <w:id w:val="457070978"/>
              <w:placeholder>
                <w:docPart w:val="E1AEF732918143198F7071299A4457D5"/>
              </w:placeholder>
            </w:sdtPr>
            <w:sdtEndPr>
              <w:rPr>
                <w:rStyle w:val="Style2"/>
              </w:rPr>
            </w:sdtEndPr>
            <w:sdtContent>
              <w:sdt>
                <w:sdtPr>
                  <w:rPr>
                    <w:rStyle w:val="Style6"/>
                  </w:rPr>
                  <w:alias w:val="Statement"/>
                  <w:tag w:val="Statement"/>
                  <w:id w:val="784009876"/>
                  <w:placeholder>
                    <w:docPart w:val="C4E8D50AF12046D883FDA90A0E31CCC9"/>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color w:val="auto"/>
                        <w:shd w:val="clear" w:color="auto" w:fill="F2F2F2" w:themeFill="background1" w:themeFillShade="F2"/>
                        <w:lang w:val="en-AU"/>
                      </w:rPr>
                    </w:pPr>
                    <w:r w:rsidRPr="00535233">
                      <w:rPr>
                        <w:rStyle w:val="PlaceholderText"/>
                        <w:color w:val="0099E3" w:themeColor="accent1"/>
                      </w:rPr>
                      <w:t>Click here to enter text.</w:t>
                    </w:r>
                  </w:p>
                </w:sdtContent>
              </w:sdt>
            </w:sdtContent>
          </w:sdt>
        </w:tc>
        <w:tc>
          <w:tcPr>
            <w:tcW w:w="2551" w:type="dxa"/>
            <w:tcBorders>
              <w:bottom w:val="single" w:sz="4" w:space="0" w:color="auto"/>
            </w:tcBorders>
          </w:tcPr>
          <w:p w:rsidR="00120A45" w:rsidRPr="00535233" w:rsidRDefault="00120A45" w:rsidP="00973273">
            <w:pPr>
              <w:spacing w:before="80" w:after="80"/>
              <w:rPr>
                <w:rFonts w:ascii="Arial" w:hAnsi="Arial" w:cs="Arial"/>
                <w:sz w:val="20"/>
                <w:szCs w:val="20"/>
              </w:rPr>
            </w:pPr>
            <w:r w:rsidRPr="00535233">
              <w:rPr>
                <w:rFonts w:ascii="Arial" w:hAnsi="Arial" w:cs="Arial"/>
                <w:sz w:val="20"/>
                <w:szCs w:val="20"/>
              </w:rPr>
              <w:t>Unit 1</w:t>
            </w:r>
            <w:r w:rsidRPr="00535233">
              <w:rPr>
                <w:rFonts w:ascii="Arial" w:hAnsi="Arial" w:cs="Arial"/>
                <w:color w:val="auto"/>
                <w:sz w:val="20"/>
                <w:szCs w:val="20"/>
              </w:rPr>
              <w:t xml:space="preserve"> </w:t>
            </w:r>
            <w:sdt>
              <w:sdtPr>
                <w:rPr>
                  <w:rFonts w:ascii="Arial" w:hAnsi="Arial" w:cs="Arial"/>
                  <w:color w:val="0099E3" w:themeColor="accent1"/>
                  <w:sz w:val="20"/>
                  <w:szCs w:val="20"/>
                </w:rPr>
                <w:id w:val="-1400435228"/>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 w:val="20"/>
                    <w:szCs w:val="20"/>
                  </w:rPr>
                  <w:t>☐</w:t>
                </w:r>
              </w:sdtContent>
            </w:sdt>
            <w:r w:rsidRPr="00535233">
              <w:rPr>
                <w:rFonts w:ascii="Arial" w:hAnsi="Arial" w:cs="Arial"/>
                <w:sz w:val="20"/>
                <w:szCs w:val="20"/>
              </w:rPr>
              <w:t xml:space="preserve">  Unit 2 </w:t>
            </w:r>
            <w:sdt>
              <w:sdtPr>
                <w:rPr>
                  <w:rFonts w:ascii="Arial" w:hAnsi="Arial" w:cs="Arial"/>
                  <w:color w:val="0099E3" w:themeColor="accent1"/>
                  <w:sz w:val="20"/>
                  <w:szCs w:val="20"/>
                </w:rPr>
                <w:id w:val="886845085"/>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 w:val="20"/>
                    <w:szCs w:val="20"/>
                  </w:rPr>
                  <w:t>☐</w:t>
                </w:r>
              </w:sdtContent>
            </w:sdt>
          </w:p>
          <w:p w:rsidR="00120A45" w:rsidRPr="00535233" w:rsidRDefault="00120A45" w:rsidP="00973273">
            <w:pPr>
              <w:pStyle w:val="VCAAbody"/>
              <w:spacing w:before="80" w:after="80"/>
              <w:rPr>
                <w:sz w:val="22"/>
                <w:shd w:val="clear" w:color="auto" w:fill="F2F2F2" w:themeFill="background1" w:themeFillShade="F2"/>
              </w:rPr>
            </w:pPr>
            <w:r w:rsidRPr="00535233">
              <w:rPr>
                <w:szCs w:val="20"/>
              </w:rPr>
              <w:t xml:space="preserve">Unit 3 </w:t>
            </w:r>
            <w:sdt>
              <w:sdtPr>
                <w:rPr>
                  <w:color w:val="0099E3" w:themeColor="accent1"/>
                  <w:szCs w:val="20"/>
                </w:rPr>
                <w:id w:val="-1766295197"/>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Cs w:val="20"/>
                  </w:rPr>
                  <w:t>☐</w:t>
                </w:r>
              </w:sdtContent>
            </w:sdt>
            <w:r w:rsidR="00973273" w:rsidRPr="00535233">
              <w:rPr>
                <w:szCs w:val="20"/>
              </w:rPr>
              <w:t xml:space="preserve">  U</w:t>
            </w:r>
            <w:r w:rsidRPr="00535233">
              <w:rPr>
                <w:szCs w:val="20"/>
              </w:rPr>
              <w:t xml:space="preserve">nit 4 </w:t>
            </w:r>
            <w:sdt>
              <w:sdtPr>
                <w:rPr>
                  <w:color w:val="0099E3" w:themeColor="accent1"/>
                  <w:szCs w:val="20"/>
                </w:rPr>
                <w:id w:val="896321192"/>
                <w14:checkbox>
                  <w14:checked w14:val="0"/>
                  <w14:checkedState w14:val="2612" w14:font="MS Gothic"/>
                  <w14:uncheckedState w14:val="2610" w14:font="MS Gothic"/>
                </w14:checkbox>
              </w:sdtPr>
              <w:sdtEndPr/>
              <w:sdtContent>
                <w:r w:rsidRPr="00535233">
                  <w:rPr>
                    <w:rFonts w:ascii="Segoe UI Symbol" w:eastAsia="MS Gothic" w:hAnsi="Segoe UI Symbol" w:cs="Segoe UI Symbol"/>
                    <w:color w:val="0099E3" w:themeColor="accent1"/>
                    <w:szCs w:val="20"/>
                  </w:rPr>
                  <w:t>☐</w:t>
                </w:r>
              </w:sdtContent>
            </w:sdt>
          </w:p>
        </w:tc>
        <w:tc>
          <w:tcPr>
            <w:tcW w:w="3119" w:type="dxa"/>
            <w:tcBorders>
              <w:bottom w:val="single" w:sz="4" w:space="0" w:color="auto"/>
            </w:tcBorders>
          </w:tcPr>
          <w:sdt>
            <w:sdtPr>
              <w:rPr>
                <w:rStyle w:val="Style7"/>
                <w:color w:val="0099E3" w:themeColor="accent1"/>
              </w:rPr>
              <w:alias w:val="Select student enrolment numbers"/>
              <w:tag w:val="Select student enrolment numbers"/>
              <w:id w:val="-1384408379"/>
              <w:placeholder>
                <w:docPart w:val="18624F1C0898483CA1C6BA44C3587749"/>
              </w:placeholder>
              <w:dropDownList>
                <w:listItem w:displayText="Please select from this drop-down list." w:value="Please select from this drop-down list."/>
                <w:listItem w:displayText="Less than 10 students" w:value="Less than 10 students"/>
                <w:listItem w:displayText="Between 10 and 20 students" w:value="Between 10 and 20 students"/>
                <w:listItem w:displayText="Between 20 and 50 students" w:value="Between 20 and 50 students"/>
                <w:listItem w:displayText="Between 50 and 100 students" w:value="Between 50 and 100 students"/>
                <w:listItem w:displayText="Above 100 students" w:value="Above 100 students"/>
              </w:dropDownList>
            </w:sdtPr>
            <w:sdtEndPr>
              <w:rPr>
                <w:rStyle w:val="Style7"/>
              </w:rPr>
            </w:sdtEndPr>
            <w:sdtContent>
              <w:p w:rsidR="00120A45" w:rsidRPr="00535233" w:rsidRDefault="00120A45" w:rsidP="00973273">
                <w:pPr>
                  <w:pStyle w:val="VCAAbody"/>
                  <w:spacing w:before="80" w:after="80"/>
                  <w:rPr>
                    <w:rStyle w:val="Style2"/>
                    <w:color w:val="0099E3" w:themeColor="accent1"/>
                  </w:rPr>
                </w:pPr>
                <w:r w:rsidRPr="00535233">
                  <w:rPr>
                    <w:rStyle w:val="Style7"/>
                    <w:color w:val="0099E3" w:themeColor="accent1"/>
                  </w:rPr>
                  <w:t>Please select from this drop-down list.</w:t>
                </w:r>
              </w:p>
            </w:sdtContent>
          </w:sdt>
        </w:tc>
        <w:tc>
          <w:tcPr>
            <w:tcW w:w="1984" w:type="dxa"/>
            <w:tcBorders>
              <w:bottom w:val="single" w:sz="4" w:space="0" w:color="auto"/>
            </w:tcBorders>
          </w:tcPr>
          <w:sdt>
            <w:sdtPr>
              <w:rPr>
                <w:rStyle w:val="Style2"/>
              </w:rPr>
              <w:id w:val="1105847833"/>
              <w:placeholder>
                <w:docPart w:val="28031BB260474FA0BB01F8E5DEFD405D"/>
              </w:placeholder>
            </w:sdtPr>
            <w:sdtEndPr>
              <w:rPr>
                <w:rStyle w:val="Style2"/>
              </w:rPr>
            </w:sdtEndPr>
            <w:sdtContent>
              <w:sdt>
                <w:sdtPr>
                  <w:rPr>
                    <w:rStyle w:val="Style6"/>
                  </w:rPr>
                  <w:alias w:val="Statement"/>
                  <w:tag w:val="Statement"/>
                  <w:id w:val="-1472128642"/>
                  <w:placeholder>
                    <w:docPart w:val="E9C3EB9590454F3BA3A15FEAE970D79D"/>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c>
          <w:tcPr>
            <w:tcW w:w="1985" w:type="dxa"/>
            <w:tcBorders>
              <w:bottom w:val="single" w:sz="4" w:space="0" w:color="auto"/>
            </w:tcBorders>
          </w:tcPr>
          <w:sdt>
            <w:sdtPr>
              <w:rPr>
                <w:rStyle w:val="Style2"/>
              </w:rPr>
              <w:id w:val="557679005"/>
              <w:placeholder>
                <w:docPart w:val="9E3408B0A34C46EF99DFF891E4F78762"/>
              </w:placeholder>
            </w:sdtPr>
            <w:sdtEndPr>
              <w:rPr>
                <w:rStyle w:val="Style2"/>
              </w:rPr>
            </w:sdtEndPr>
            <w:sdtContent>
              <w:sdt>
                <w:sdtPr>
                  <w:rPr>
                    <w:rStyle w:val="Style6"/>
                  </w:rPr>
                  <w:alias w:val="Statement"/>
                  <w:tag w:val="Statement"/>
                  <w:id w:val="-1323506858"/>
                  <w:placeholder>
                    <w:docPart w:val="5B33067C370449358455ADA079FC0529"/>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c>
          <w:tcPr>
            <w:tcW w:w="1984" w:type="dxa"/>
            <w:tcBorders>
              <w:bottom w:val="single" w:sz="4" w:space="0" w:color="auto"/>
            </w:tcBorders>
          </w:tcPr>
          <w:sdt>
            <w:sdtPr>
              <w:rPr>
                <w:rStyle w:val="Style2"/>
              </w:rPr>
              <w:id w:val="-731389630"/>
              <w:placeholder>
                <w:docPart w:val="73DF71DD51E04A18A6F4D9A6A8D78180"/>
              </w:placeholder>
            </w:sdtPr>
            <w:sdtEndPr>
              <w:rPr>
                <w:rStyle w:val="Style2"/>
              </w:rPr>
            </w:sdtEndPr>
            <w:sdtContent>
              <w:sdt>
                <w:sdtPr>
                  <w:rPr>
                    <w:rStyle w:val="Style6"/>
                  </w:rPr>
                  <w:alias w:val="Statement"/>
                  <w:tag w:val="Statement"/>
                  <w:id w:val="218569510"/>
                  <w:placeholder>
                    <w:docPart w:val="EE2CC5E700E14120935E30D06700338A"/>
                  </w:placeholder>
                  <w:showingPlcHdr/>
                </w:sdtPr>
                <w:sdtEndPr>
                  <w:rPr>
                    <w:rStyle w:val="DefaultParagraphFont"/>
                    <w:color w:val="000000" w:themeColor="text1"/>
                    <w:lang w:val="en-AU"/>
                  </w:rPr>
                </w:sdtEndPr>
                <w:sdtContent>
                  <w:p w:rsidR="00120A45" w:rsidRPr="00535233" w:rsidRDefault="00120A45" w:rsidP="00973273">
                    <w:pPr>
                      <w:pStyle w:val="VCAAbody"/>
                      <w:spacing w:before="80" w:after="80"/>
                      <w:rPr>
                        <w:rStyle w:val="Style2"/>
                        <w:color w:val="auto"/>
                        <w:lang w:val="en-AU"/>
                      </w:rPr>
                    </w:pPr>
                    <w:r w:rsidRPr="00535233">
                      <w:rPr>
                        <w:rStyle w:val="PlaceholderText"/>
                        <w:color w:val="0099E3" w:themeColor="accent1"/>
                      </w:rPr>
                      <w:t>Click here to enter text.</w:t>
                    </w:r>
                  </w:p>
                </w:sdtContent>
              </w:sdt>
            </w:sdtContent>
          </w:sdt>
        </w:tc>
      </w:tr>
      <w:tr w:rsidR="00120A45" w:rsidTr="00535233">
        <w:tc>
          <w:tcPr>
            <w:tcW w:w="14850" w:type="dxa"/>
            <w:gridSpan w:val="6"/>
            <w:tcBorders>
              <w:top w:val="single" w:sz="4" w:space="0" w:color="auto"/>
              <w:bottom w:val="single" w:sz="4" w:space="0" w:color="auto"/>
            </w:tcBorders>
            <w:shd w:val="clear" w:color="auto" w:fill="F2F2F2" w:themeFill="background1" w:themeFillShade="F2"/>
          </w:tcPr>
          <w:p w:rsidR="00120A45" w:rsidRPr="00C55EE1" w:rsidRDefault="00120A45" w:rsidP="00120A45">
            <w:pPr>
              <w:pStyle w:val="VCAAnumbers"/>
              <w:spacing w:before="120" w:after="120"/>
              <w:rPr>
                <w:rStyle w:val="Style2"/>
                <w:b/>
              </w:rPr>
            </w:pPr>
            <w:r w:rsidRPr="00C55EE1">
              <w:rPr>
                <w:b/>
              </w:rPr>
              <w:t xml:space="preserve">Schools with agreements </w:t>
            </w:r>
            <w:r w:rsidR="001E397E">
              <w:rPr>
                <w:b/>
              </w:rPr>
              <w:t xml:space="preserve">that </w:t>
            </w:r>
            <w:r w:rsidRPr="00C55EE1">
              <w:rPr>
                <w:b/>
              </w:rPr>
              <w:t>will be in place for 202</w:t>
            </w:r>
            <w:r>
              <w:rPr>
                <w:b/>
              </w:rPr>
              <w:t>1</w:t>
            </w:r>
          </w:p>
        </w:tc>
      </w:tr>
      <w:tr w:rsidR="001E397E" w:rsidTr="00535233">
        <w:tc>
          <w:tcPr>
            <w:tcW w:w="14850" w:type="dxa"/>
            <w:gridSpan w:val="6"/>
            <w:tcBorders>
              <w:top w:val="single" w:sz="4" w:space="0" w:color="auto"/>
              <w:bottom w:val="nil"/>
            </w:tcBorders>
          </w:tcPr>
          <w:p w:rsidR="001E397E" w:rsidRPr="00C55EE1" w:rsidRDefault="001E397E" w:rsidP="001E397E">
            <w:pPr>
              <w:pStyle w:val="VCAAtablecondensedbullet"/>
              <w:tabs>
                <w:tab w:val="clear" w:pos="425"/>
              </w:tabs>
              <w:spacing w:line="240" w:lineRule="exact"/>
              <w:ind w:left="426" w:hanging="284"/>
            </w:pPr>
            <w:r>
              <w:t xml:space="preserve">An agreement must be in place between the home school and the single study provider </w:t>
            </w:r>
            <w:r w:rsidRPr="00C55EE1">
              <w:t>before delivery commences.</w:t>
            </w:r>
            <w:r>
              <w:t xml:space="preserve"> (Note: the ‘home school’ is the student’s main school)</w:t>
            </w:r>
          </w:p>
          <w:p w:rsidR="001E397E" w:rsidRPr="00C55EE1" w:rsidRDefault="001E397E" w:rsidP="001E397E">
            <w:pPr>
              <w:pStyle w:val="VCAAtablecondensedbullet"/>
              <w:tabs>
                <w:tab w:val="clear" w:pos="425"/>
              </w:tabs>
              <w:spacing w:line="240" w:lineRule="exact"/>
              <w:ind w:left="426" w:hanging="284"/>
            </w:pPr>
            <w:r w:rsidRPr="00C55EE1">
              <w:t>Provide the details for each school with which the provider has/will have a</w:t>
            </w:r>
            <w:r>
              <w:t>n agreement</w:t>
            </w:r>
            <w:r w:rsidRPr="00C55EE1">
              <w:t xml:space="preserve"> in </w:t>
            </w:r>
            <w:r>
              <w:t>2021</w:t>
            </w:r>
            <w:r w:rsidRPr="00C55EE1">
              <w:t>.</w:t>
            </w:r>
          </w:p>
          <w:p w:rsidR="001E397E" w:rsidRPr="00C55EE1" w:rsidRDefault="001E397E" w:rsidP="001E397E">
            <w:pPr>
              <w:pStyle w:val="VCAAtablecondensedbullet"/>
              <w:tabs>
                <w:tab w:val="clear" w:pos="425"/>
              </w:tabs>
              <w:spacing w:line="240" w:lineRule="exact"/>
              <w:ind w:left="426" w:hanging="284"/>
            </w:pPr>
            <w:r w:rsidRPr="00C55EE1">
              <w:t xml:space="preserve">Indicate whether the </w:t>
            </w:r>
            <w:r>
              <w:t xml:space="preserve">agreement </w:t>
            </w:r>
            <w:r w:rsidRPr="00C55EE1">
              <w:t xml:space="preserve">has already been established and signed by the provider and school or if the </w:t>
            </w:r>
            <w:r>
              <w:t>agreement</w:t>
            </w:r>
            <w:r w:rsidRPr="00C55EE1">
              <w:t xml:space="preserve"> is pending.</w:t>
            </w:r>
          </w:p>
          <w:p w:rsidR="001E397E" w:rsidRPr="001E397E" w:rsidRDefault="001E397E" w:rsidP="001E397E">
            <w:pPr>
              <w:pStyle w:val="VCAAtablecondensedbullet"/>
              <w:tabs>
                <w:tab w:val="clear" w:pos="425"/>
              </w:tabs>
              <w:spacing w:line="240" w:lineRule="exact"/>
              <w:ind w:left="426" w:hanging="284"/>
              <w:rPr>
                <w:b/>
              </w:rPr>
            </w:pPr>
            <w:r>
              <w:t>Agreement</w:t>
            </w:r>
            <w:r w:rsidRPr="00C55EE1">
              <w:t xml:space="preserve">s must be completed annually with each school and </w:t>
            </w:r>
            <w:r>
              <w:t xml:space="preserve">may be requested by the VCAA during the </w:t>
            </w:r>
            <w:r w:rsidRPr="00C55EE1">
              <w:t xml:space="preserve">School-based Assessment audit (see Part D for </w:t>
            </w:r>
            <w:r>
              <w:t xml:space="preserve">more </w:t>
            </w:r>
            <w:r w:rsidRPr="00C55EE1">
              <w:t>information).</w:t>
            </w:r>
          </w:p>
          <w:p w:rsidR="001E397E" w:rsidRPr="00C55EE1" w:rsidRDefault="001E397E" w:rsidP="001E397E">
            <w:pPr>
              <w:pStyle w:val="VCAAtablecondensedbullet"/>
              <w:tabs>
                <w:tab w:val="clear" w:pos="425"/>
              </w:tabs>
              <w:spacing w:line="240" w:lineRule="exact"/>
              <w:ind w:left="426" w:hanging="284"/>
              <w:rPr>
                <w:b/>
              </w:rPr>
            </w:pPr>
            <w:r w:rsidRPr="00C55EE1">
              <w:t>If required, add more rows to accommodate the number of schools.</w:t>
            </w:r>
          </w:p>
        </w:tc>
      </w:tr>
    </w:tbl>
    <w:tbl>
      <w:tblPr>
        <w:tblStyle w:val="VCAATableClosed"/>
        <w:tblW w:w="5109" w:type="pct"/>
        <w:tblLook w:val="04A0" w:firstRow="1" w:lastRow="0" w:firstColumn="1" w:lastColumn="0" w:noHBand="0" w:noVBand="1"/>
        <w:tblCaption w:val="Table one"/>
        <w:tblDescription w:val="VCAA closed table style"/>
      </w:tblPr>
      <w:tblGrid>
        <w:gridCol w:w="1839"/>
        <w:gridCol w:w="2833"/>
        <w:gridCol w:w="1845"/>
        <w:gridCol w:w="3690"/>
        <w:gridCol w:w="2407"/>
        <w:gridCol w:w="2264"/>
      </w:tblGrid>
      <w:tr w:rsidR="00973273" w:rsidRPr="00973273" w:rsidTr="00535233">
        <w:trPr>
          <w:cnfStyle w:val="100000000000" w:firstRow="1" w:lastRow="0" w:firstColumn="0" w:lastColumn="0" w:oddVBand="0" w:evenVBand="0" w:oddHBand="0" w:evenHBand="0" w:firstRowFirstColumn="0" w:firstRowLastColumn="0" w:lastRowFirstColumn="0" w:lastRowLastColumn="0"/>
        </w:trPr>
        <w:tc>
          <w:tcPr>
            <w:tcW w:w="618" w:type="pct"/>
          </w:tcPr>
          <w:p w:rsidR="00120A45" w:rsidRPr="00973273" w:rsidRDefault="00120A45" w:rsidP="001A69FA">
            <w:pPr>
              <w:pStyle w:val="VCAAbody"/>
              <w:rPr>
                <w:color w:val="FFFFFF" w:themeColor="background1"/>
              </w:rPr>
            </w:pPr>
            <w:r w:rsidRPr="00973273">
              <w:rPr>
                <w:color w:val="FFFFFF" w:themeColor="background1"/>
              </w:rPr>
              <w:t>School number</w:t>
            </w:r>
          </w:p>
        </w:tc>
        <w:tc>
          <w:tcPr>
            <w:tcW w:w="952" w:type="pct"/>
          </w:tcPr>
          <w:p w:rsidR="00120A45" w:rsidRPr="00973273" w:rsidRDefault="00120A45" w:rsidP="001A69FA">
            <w:pPr>
              <w:pStyle w:val="VCAAbody"/>
              <w:rPr>
                <w:color w:val="FFFFFF" w:themeColor="background1"/>
              </w:rPr>
            </w:pPr>
            <w:r w:rsidRPr="00973273">
              <w:rPr>
                <w:color w:val="FFFFFF" w:themeColor="background1"/>
              </w:rPr>
              <w:t>School name</w:t>
            </w:r>
          </w:p>
        </w:tc>
        <w:tc>
          <w:tcPr>
            <w:tcW w:w="620" w:type="pct"/>
          </w:tcPr>
          <w:p w:rsidR="00120A45" w:rsidRPr="00973273" w:rsidRDefault="00120A45" w:rsidP="001A69FA">
            <w:pPr>
              <w:pStyle w:val="VCAAbody"/>
              <w:rPr>
                <w:color w:val="FFFFFF" w:themeColor="background1"/>
              </w:rPr>
            </w:pPr>
            <w:r w:rsidRPr="00973273">
              <w:rPr>
                <w:color w:val="FFFFFF" w:themeColor="background1"/>
              </w:rPr>
              <w:t>School suburb</w:t>
            </w:r>
          </w:p>
        </w:tc>
        <w:tc>
          <w:tcPr>
            <w:tcW w:w="1240" w:type="pct"/>
          </w:tcPr>
          <w:p w:rsidR="00120A45" w:rsidRPr="00973273" w:rsidRDefault="00120A45" w:rsidP="001A69FA">
            <w:pPr>
              <w:pStyle w:val="VCAAbody"/>
              <w:rPr>
                <w:color w:val="FFFFFF" w:themeColor="background1"/>
              </w:rPr>
            </w:pPr>
            <w:r w:rsidRPr="00973273">
              <w:rPr>
                <w:color w:val="FFFFFF" w:themeColor="background1"/>
              </w:rPr>
              <w:t>2021 agreement status</w:t>
            </w:r>
          </w:p>
        </w:tc>
        <w:tc>
          <w:tcPr>
            <w:tcW w:w="809" w:type="pct"/>
          </w:tcPr>
          <w:p w:rsidR="00120A45" w:rsidRPr="00973273" w:rsidRDefault="00120A45" w:rsidP="001A69FA">
            <w:pPr>
              <w:pStyle w:val="VCAAbody"/>
              <w:rPr>
                <w:color w:val="FFFFFF" w:themeColor="background1"/>
              </w:rPr>
            </w:pPr>
            <w:r w:rsidRPr="00973273">
              <w:rPr>
                <w:color w:val="FFFFFF" w:themeColor="background1"/>
              </w:rPr>
              <w:t>Stud/</w:t>
            </w:r>
            <w:proofErr w:type="spellStart"/>
            <w:r w:rsidRPr="00973273">
              <w:rPr>
                <w:color w:val="FFFFFF" w:themeColor="background1"/>
              </w:rPr>
              <w:t>ies</w:t>
            </w:r>
            <w:proofErr w:type="spellEnd"/>
          </w:p>
        </w:tc>
        <w:tc>
          <w:tcPr>
            <w:tcW w:w="761" w:type="pct"/>
          </w:tcPr>
          <w:p w:rsidR="00120A45" w:rsidRPr="00973273" w:rsidRDefault="00120A45" w:rsidP="001A69FA">
            <w:pPr>
              <w:pStyle w:val="VCAAbody"/>
              <w:rPr>
                <w:color w:val="FFFFFF" w:themeColor="background1"/>
              </w:rPr>
            </w:pPr>
            <w:r w:rsidRPr="00973273">
              <w:rPr>
                <w:color w:val="FFFFFF" w:themeColor="background1"/>
              </w:rPr>
              <w:t>Number of students</w:t>
            </w:r>
          </w:p>
        </w:tc>
      </w:tr>
      <w:tr w:rsidR="00120A45" w:rsidRPr="00535233" w:rsidTr="00535233">
        <w:tc>
          <w:tcPr>
            <w:tcW w:w="618" w:type="pct"/>
          </w:tcPr>
          <w:p w:rsidR="00120A45" w:rsidRPr="00535233" w:rsidRDefault="00120A45" w:rsidP="001A69FA">
            <w:pPr>
              <w:pStyle w:val="VCAAtablecondensed"/>
              <w:rPr>
                <w:rFonts w:ascii="Arial" w:hAnsi="Arial"/>
              </w:rPr>
            </w:pPr>
          </w:p>
        </w:tc>
        <w:tc>
          <w:tcPr>
            <w:tcW w:w="952" w:type="pct"/>
          </w:tcPr>
          <w:p w:rsidR="00120A45" w:rsidRPr="00535233" w:rsidRDefault="00120A45" w:rsidP="001A69FA">
            <w:pPr>
              <w:pStyle w:val="VCAAtablecondensed"/>
              <w:rPr>
                <w:rFonts w:ascii="Arial" w:hAnsi="Arial"/>
              </w:rPr>
            </w:pPr>
          </w:p>
        </w:tc>
        <w:tc>
          <w:tcPr>
            <w:tcW w:w="620" w:type="pct"/>
          </w:tcPr>
          <w:p w:rsidR="00120A45" w:rsidRPr="00535233" w:rsidRDefault="00120A45" w:rsidP="001A69FA">
            <w:pPr>
              <w:pStyle w:val="VCAAtablecondensed"/>
              <w:rPr>
                <w:rFonts w:ascii="Arial" w:hAnsi="Arial"/>
              </w:rPr>
            </w:pPr>
          </w:p>
        </w:tc>
        <w:tc>
          <w:tcPr>
            <w:tcW w:w="1240" w:type="pct"/>
          </w:tcPr>
          <w:sdt>
            <w:sdtPr>
              <w:rPr>
                <w:rStyle w:val="Style7"/>
                <w:color w:val="0099E3" w:themeColor="accent1"/>
              </w:rPr>
              <w:alias w:val="Identify agreement status"/>
              <w:tag w:val="Select student enrolment numbers"/>
              <w:id w:val="1179542766"/>
              <w:placeholder>
                <w:docPart w:val="7F86F649DD564939B0D52502F521F790"/>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rsidR="00120A45" w:rsidRPr="00535233" w:rsidRDefault="00120A45" w:rsidP="001A69FA">
                <w:pPr>
                  <w:pStyle w:val="VCAAbody"/>
                  <w:rPr>
                    <w:color w:val="0099E3" w:themeColor="accent1"/>
                    <w:lang w:val="en-AU"/>
                  </w:rPr>
                </w:pPr>
                <w:r w:rsidRPr="00535233">
                  <w:rPr>
                    <w:rStyle w:val="Style7"/>
                    <w:color w:val="0099E3" w:themeColor="accent1"/>
                  </w:rPr>
                  <w:t>Please select from this drop-down list.</w:t>
                </w:r>
              </w:p>
            </w:sdtContent>
          </w:sdt>
        </w:tc>
        <w:tc>
          <w:tcPr>
            <w:tcW w:w="809" w:type="pct"/>
          </w:tcPr>
          <w:p w:rsidR="00120A45" w:rsidRPr="00535233" w:rsidRDefault="00120A45" w:rsidP="001A69FA">
            <w:pPr>
              <w:pStyle w:val="VCAAtablecondensed"/>
              <w:rPr>
                <w:rFonts w:ascii="Arial" w:hAnsi="Arial"/>
              </w:rPr>
            </w:pPr>
          </w:p>
        </w:tc>
        <w:tc>
          <w:tcPr>
            <w:tcW w:w="761" w:type="pct"/>
          </w:tcPr>
          <w:p w:rsidR="00120A45" w:rsidRPr="00535233" w:rsidRDefault="00120A45" w:rsidP="001A69FA">
            <w:pPr>
              <w:pStyle w:val="VCAAtablecondensed"/>
              <w:rPr>
                <w:rFonts w:ascii="Arial" w:hAnsi="Arial"/>
              </w:rPr>
            </w:pPr>
          </w:p>
        </w:tc>
      </w:tr>
      <w:tr w:rsidR="00120A45" w:rsidRPr="00535233" w:rsidTr="00535233">
        <w:tc>
          <w:tcPr>
            <w:tcW w:w="618" w:type="pct"/>
          </w:tcPr>
          <w:p w:rsidR="00120A45" w:rsidRPr="00535233" w:rsidRDefault="00120A45" w:rsidP="001A69FA">
            <w:pPr>
              <w:pStyle w:val="VCAAtablecondensed"/>
              <w:rPr>
                <w:rFonts w:ascii="Arial" w:hAnsi="Arial"/>
              </w:rPr>
            </w:pPr>
          </w:p>
        </w:tc>
        <w:tc>
          <w:tcPr>
            <w:tcW w:w="952" w:type="pct"/>
          </w:tcPr>
          <w:p w:rsidR="00120A45" w:rsidRPr="00535233" w:rsidRDefault="00120A45" w:rsidP="001A69FA">
            <w:pPr>
              <w:pStyle w:val="VCAAtablecondensed"/>
              <w:rPr>
                <w:rFonts w:ascii="Arial" w:hAnsi="Arial"/>
              </w:rPr>
            </w:pPr>
          </w:p>
        </w:tc>
        <w:tc>
          <w:tcPr>
            <w:tcW w:w="620" w:type="pct"/>
          </w:tcPr>
          <w:p w:rsidR="00120A45" w:rsidRPr="00535233" w:rsidRDefault="00120A45" w:rsidP="001A69FA">
            <w:pPr>
              <w:pStyle w:val="VCAAtablecondensed"/>
              <w:rPr>
                <w:rFonts w:ascii="Arial" w:hAnsi="Arial"/>
              </w:rPr>
            </w:pPr>
          </w:p>
        </w:tc>
        <w:tc>
          <w:tcPr>
            <w:tcW w:w="1240" w:type="pct"/>
          </w:tcPr>
          <w:sdt>
            <w:sdtPr>
              <w:rPr>
                <w:rStyle w:val="Style7"/>
                <w:color w:val="0099E3" w:themeColor="accent1"/>
              </w:rPr>
              <w:alias w:val="Identify agreement status"/>
              <w:tag w:val="Select student enrolment numbers"/>
              <w:id w:val="-495182772"/>
              <w:placeholder>
                <w:docPart w:val="FA7945BF837A4E1B95FFC8D948FB7CCD"/>
              </w:placeholder>
              <w:dropDownList>
                <w:listItem w:displayText="Please select from this drop-down list." w:value="Please select from this drop-down list."/>
                <w:listItem w:displayText="Agreement is in place" w:value="Agreement is in place"/>
                <w:listItem w:displayText="Agreement is pending" w:value="Agreement is pending"/>
              </w:dropDownList>
            </w:sdtPr>
            <w:sdtEndPr>
              <w:rPr>
                <w:rStyle w:val="Style7"/>
              </w:rPr>
            </w:sdtEndPr>
            <w:sdtContent>
              <w:p w:rsidR="00120A45" w:rsidRPr="00535233" w:rsidRDefault="00120A45" w:rsidP="001A69FA">
                <w:pPr>
                  <w:pStyle w:val="VCAAbody"/>
                  <w:rPr>
                    <w:color w:val="0099E3" w:themeColor="accent1"/>
                    <w:lang w:val="en-AU"/>
                  </w:rPr>
                </w:pPr>
                <w:r w:rsidRPr="00535233">
                  <w:rPr>
                    <w:rStyle w:val="Style7"/>
                    <w:color w:val="0099E3" w:themeColor="accent1"/>
                  </w:rPr>
                  <w:t>Please select from this drop-down list.</w:t>
                </w:r>
              </w:p>
            </w:sdtContent>
          </w:sdt>
        </w:tc>
        <w:tc>
          <w:tcPr>
            <w:tcW w:w="809" w:type="pct"/>
          </w:tcPr>
          <w:p w:rsidR="00120A45" w:rsidRPr="00535233" w:rsidRDefault="00120A45" w:rsidP="001A69FA">
            <w:pPr>
              <w:pStyle w:val="VCAAtablecondensed"/>
              <w:rPr>
                <w:rFonts w:ascii="Arial" w:hAnsi="Arial"/>
              </w:rPr>
            </w:pPr>
          </w:p>
        </w:tc>
        <w:tc>
          <w:tcPr>
            <w:tcW w:w="761" w:type="pct"/>
          </w:tcPr>
          <w:p w:rsidR="00120A45" w:rsidRPr="00535233" w:rsidRDefault="00120A45" w:rsidP="001A69FA">
            <w:pPr>
              <w:pStyle w:val="VCAAtablecondensed"/>
              <w:rPr>
                <w:rFonts w:ascii="Arial" w:hAnsi="Arial"/>
              </w:rPr>
            </w:pPr>
          </w:p>
        </w:tc>
      </w:tr>
    </w:tbl>
    <w:p w:rsidR="00120A45" w:rsidRDefault="00120A45" w:rsidP="00120A45">
      <w:pPr>
        <w:rPr>
          <w:rFonts w:ascii="Arial" w:hAnsi="Arial" w:cs="Arial"/>
          <w:b/>
          <w:color w:val="000000" w:themeColor="text1"/>
          <w:sz w:val="32"/>
          <w:szCs w:val="28"/>
          <w:lang w:val="en-US"/>
        </w:rPr>
      </w:pPr>
    </w:p>
    <w:p w:rsidR="00120A45" w:rsidRDefault="00120A45" w:rsidP="00120A45">
      <w:pPr>
        <w:rPr>
          <w:rFonts w:ascii="Arial" w:hAnsi="Arial" w:cs="Arial"/>
          <w:b/>
          <w:color w:val="000000" w:themeColor="text1"/>
          <w:sz w:val="32"/>
          <w:szCs w:val="28"/>
          <w:lang w:val="en-US"/>
        </w:rPr>
        <w:sectPr w:rsidR="00120A45" w:rsidSect="001A69FA">
          <w:pgSz w:w="16839" w:h="11907" w:orient="landscape" w:code="9"/>
          <w:pgMar w:top="1134" w:right="1134" w:bottom="1134" w:left="1134" w:header="567" w:footer="283" w:gutter="0"/>
          <w:cols w:space="708"/>
          <w:docGrid w:linePitch="360"/>
        </w:sectPr>
      </w:pPr>
    </w:p>
    <w:tbl>
      <w:tblPr>
        <w:tblStyle w:val="VCAATable"/>
        <w:tblW w:w="9889" w:type="dxa"/>
        <w:tblLook w:val="04A0" w:firstRow="1" w:lastRow="0" w:firstColumn="1" w:lastColumn="0" w:noHBand="0" w:noVBand="1"/>
        <w:tblCaption w:val="Table two"/>
        <w:tblDescription w:val="VCAA open table style"/>
      </w:tblPr>
      <w:tblGrid>
        <w:gridCol w:w="9039"/>
        <w:gridCol w:w="850"/>
      </w:tblGrid>
      <w:tr w:rsidR="00973273" w:rsidRPr="001E397E" w:rsidTr="00973273">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120A45" w:rsidRPr="001E397E" w:rsidRDefault="00120A45" w:rsidP="001E397E">
            <w:pPr>
              <w:pStyle w:val="VCAAHeading4"/>
              <w:spacing w:before="120"/>
              <w:rPr>
                <w:b w:val="0"/>
                <w:color w:val="FFFFFF" w:themeColor="background1"/>
                <w:sz w:val="24"/>
              </w:rPr>
            </w:pPr>
            <w:r w:rsidRPr="001E397E">
              <w:rPr>
                <w:color w:val="FFFFFF" w:themeColor="background1"/>
                <w:sz w:val="24"/>
              </w:rPr>
              <w:lastRenderedPageBreak/>
              <w:t xml:space="preserve">PART C – </w:t>
            </w:r>
            <w:proofErr w:type="spellStart"/>
            <w:r w:rsidRPr="001E397E">
              <w:rPr>
                <w:color w:val="FFFFFF" w:themeColor="background1"/>
                <w:sz w:val="24"/>
              </w:rPr>
              <w:t>Authorisation</w:t>
            </w:r>
            <w:proofErr w:type="spellEnd"/>
            <w:r w:rsidRPr="001E397E">
              <w:rPr>
                <w:color w:val="FFFFFF" w:themeColor="background1"/>
                <w:sz w:val="24"/>
              </w:rPr>
              <w:t xml:space="preserve"> conditions</w:t>
            </w:r>
          </w:p>
        </w:tc>
      </w:tr>
      <w:tr w:rsidR="00120A45" w:rsidTr="00973273">
        <w:trPr>
          <w:trHeight w:val="443"/>
        </w:trPr>
        <w:tc>
          <w:tcPr>
            <w:tcW w:w="9889" w:type="dxa"/>
            <w:gridSpan w:val="2"/>
          </w:tcPr>
          <w:p w:rsidR="00120A45" w:rsidRPr="000E41E8" w:rsidRDefault="00120A45" w:rsidP="001E397E">
            <w:pPr>
              <w:spacing w:before="120" w:after="120"/>
              <w:rPr>
                <w:b/>
              </w:rPr>
            </w:pPr>
            <w:r>
              <w:rPr>
                <w:b/>
              </w:rPr>
              <w:t xml:space="preserve">Check the boxes below to indicate that you understand and agree to these conditions. </w:t>
            </w:r>
          </w:p>
        </w:tc>
      </w:tr>
      <w:tr w:rsidR="00120A45" w:rsidTr="00973273">
        <w:trPr>
          <w:trHeight w:val="384"/>
        </w:trPr>
        <w:tc>
          <w:tcPr>
            <w:tcW w:w="9039" w:type="dxa"/>
          </w:tcPr>
          <w:p w:rsidR="00120A45" w:rsidRPr="005041C4" w:rsidRDefault="00120A45" w:rsidP="00120A45">
            <w:pPr>
              <w:pStyle w:val="ListParagraph"/>
              <w:numPr>
                <w:ilvl w:val="0"/>
                <w:numId w:val="6"/>
              </w:numPr>
              <w:rPr>
                <w:sz w:val="20"/>
                <w:szCs w:val="20"/>
              </w:rPr>
            </w:pPr>
            <w:r w:rsidRPr="005041C4">
              <w:rPr>
                <w:sz w:val="20"/>
                <w:szCs w:val="20"/>
              </w:rPr>
              <w:t>Auth</w:t>
            </w:r>
            <w:r>
              <w:rPr>
                <w:sz w:val="20"/>
                <w:szCs w:val="20"/>
              </w:rPr>
              <w:t>orisation as a VCE Single Study Provider (SSP) will be for the period 1 January 2021 until 31 December 2021 unless authorised otherwise by the VCAA.</w:t>
            </w:r>
          </w:p>
        </w:tc>
        <w:sdt>
          <w:sdtPr>
            <w:rPr>
              <w:rStyle w:val="Style5"/>
              <w:color w:val="0099E3" w:themeColor="accent1"/>
            </w:rPr>
            <w:id w:val="1325406726"/>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rPr>
                    <w:rStyle w:val="Style5"/>
                  </w:rPr>
                </w:pPr>
                <w:r w:rsidRPr="00857CAA">
                  <w:rPr>
                    <w:rStyle w:val="Style5"/>
                    <w:rFonts w:ascii="MS Gothic" w:eastAsia="MS Gothic" w:hAnsi="MS Gothic" w:hint="eastAsia"/>
                    <w:color w:val="0099E3" w:themeColor="accent1"/>
                  </w:rPr>
                  <w:t>☐</w:t>
                </w:r>
              </w:p>
            </w:tc>
          </w:sdtContent>
        </w:sdt>
      </w:tr>
      <w:tr w:rsidR="00120A45" w:rsidTr="00973273">
        <w:trPr>
          <w:trHeight w:val="777"/>
        </w:trPr>
        <w:tc>
          <w:tcPr>
            <w:tcW w:w="9039" w:type="dxa"/>
          </w:tcPr>
          <w:p w:rsidR="00120A45" w:rsidRDefault="00120A45" w:rsidP="00120A45">
            <w:pPr>
              <w:pStyle w:val="ListParagraph"/>
              <w:numPr>
                <w:ilvl w:val="0"/>
                <w:numId w:val="6"/>
              </w:numPr>
              <w:rPr>
                <w:sz w:val="20"/>
              </w:rPr>
            </w:pPr>
            <w:r>
              <w:rPr>
                <w:sz w:val="20"/>
              </w:rPr>
              <w:t>The provider undertakes to do the following:</w:t>
            </w:r>
          </w:p>
          <w:p w:rsidR="00120A45" w:rsidRPr="00857CAA" w:rsidRDefault="00120A45" w:rsidP="00120A45">
            <w:pPr>
              <w:pStyle w:val="ListParagraph"/>
              <w:numPr>
                <w:ilvl w:val="1"/>
                <w:numId w:val="6"/>
              </w:numPr>
              <w:rPr>
                <w:sz w:val="20"/>
              </w:rPr>
            </w:pPr>
            <w:r>
              <w:rPr>
                <w:sz w:val="20"/>
              </w:rPr>
              <w:t xml:space="preserve">To notify the VCAA </w:t>
            </w:r>
            <w:r w:rsidRPr="00B87A37">
              <w:rPr>
                <w:color w:val="auto"/>
                <w:sz w:val="20"/>
              </w:rPr>
              <w:t>by email</w:t>
            </w:r>
            <w:r>
              <w:rPr>
                <w:color w:val="auto"/>
                <w:sz w:val="20"/>
              </w:rPr>
              <w:t xml:space="preserve"> (</w:t>
            </w:r>
            <w:hyperlink r:id="rId17" w:history="1">
              <w:r w:rsidRPr="00CC4A56">
                <w:rPr>
                  <w:rStyle w:val="Hyperlink"/>
                  <w:sz w:val="20"/>
                </w:rPr>
                <w:t>vcaa.authorisations@edumail.vic.gov.au</w:t>
              </w:r>
            </w:hyperlink>
            <w:r>
              <w:rPr>
                <w:color w:val="auto"/>
                <w:sz w:val="20"/>
              </w:rPr>
              <w:t xml:space="preserve">) </w:t>
            </w:r>
            <w:r w:rsidRPr="002E16DC">
              <w:rPr>
                <w:sz w:val="20"/>
              </w:rPr>
              <w:t xml:space="preserve">of any changes </w:t>
            </w:r>
            <w:r>
              <w:rPr>
                <w:sz w:val="20"/>
              </w:rPr>
              <w:t>to any provider details in Part A of this application form.</w:t>
            </w:r>
          </w:p>
        </w:tc>
        <w:sdt>
          <w:sdtPr>
            <w:rPr>
              <w:rStyle w:val="Style5"/>
              <w:color w:val="0099E3" w:themeColor="accent1"/>
            </w:rPr>
            <w:id w:val="-2114273531"/>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rPr>
                    <w:rStyle w:val="Style5"/>
                  </w:rPr>
                </w:pPr>
                <w:r w:rsidRPr="00857CAA">
                  <w:rPr>
                    <w:rStyle w:val="Style5"/>
                    <w:rFonts w:ascii="MS Gothic" w:eastAsia="MS Gothic" w:hAnsi="MS Gothic" w:hint="eastAsia"/>
                    <w:color w:val="0099E3" w:themeColor="accent1"/>
                  </w:rPr>
                  <w:t>☐</w:t>
                </w:r>
              </w:p>
            </w:tc>
          </w:sdtContent>
        </w:sdt>
      </w:tr>
      <w:tr w:rsidR="00120A45" w:rsidTr="00973273">
        <w:trPr>
          <w:trHeight w:val="415"/>
        </w:trPr>
        <w:tc>
          <w:tcPr>
            <w:tcW w:w="9039" w:type="dxa"/>
          </w:tcPr>
          <w:p w:rsidR="00120A45" w:rsidRPr="005041C4" w:rsidRDefault="00120A45" w:rsidP="00120A45">
            <w:pPr>
              <w:pStyle w:val="ListParagraph"/>
              <w:numPr>
                <w:ilvl w:val="1"/>
                <w:numId w:val="6"/>
              </w:numPr>
              <w:rPr>
                <w:b/>
                <w:sz w:val="20"/>
                <w:szCs w:val="20"/>
              </w:rPr>
            </w:pPr>
            <w:r>
              <w:rPr>
                <w:sz w:val="20"/>
              </w:rPr>
              <w:t>To adhere strictly to the requirements of the study design.</w:t>
            </w:r>
          </w:p>
        </w:tc>
        <w:sdt>
          <w:sdtPr>
            <w:rPr>
              <w:rStyle w:val="Style5"/>
              <w:color w:val="0099E3" w:themeColor="accent1"/>
            </w:rPr>
            <w:id w:val="2048022669"/>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rPr>
                    <w:rStyle w:val="Style5"/>
                  </w:rPr>
                </w:pPr>
                <w:r w:rsidRPr="00857CAA">
                  <w:rPr>
                    <w:rStyle w:val="Style5"/>
                    <w:rFonts w:ascii="MS Gothic" w:eastAsia="MS Gothic" w:hAnsi="MS Gothic" w:hint="eastAsia"/>
                    <w:color w:val="0099E3" w:themeColor="accent1"/>
                  </w:rPr>
                  <w:t>☐</w:t>
                </w:r>
              </w:p>
            </w:tc>
          </w:sdtContent>
        </w:sdt>
      </w:tr>
      <w:tr w:rsidR="00120A45" w:rsidTr="00973273">
        <w:trPr>
          <w:trHeight w:val="547"/>
        </w:trPr>
        <w:tc>
          <w:tcPr>
            <w:tcW w:w="9039" w:type="dxa"/>
          </w:tcPr>
          <w:p w:rsidR="00120A45" w:rsidRPr="005041C4" w:rsidRDefault="00120A45" w:rsidP="00120A45">
            <w:pPr>
              <w:pStyle w:val="ListParagraph"/>
              <w:numPr>
                <w:ilvl w:val="1"/>
                <w:numId w:val="6"/>
              </w:numPr>
              <w:rPr>
                <w:b/>
                <w:sz w:val="20"/>
                <w:szCs w:val="20"/>
              </w:rPr>
            </w:pPr>
            <w:r>
              <w:rPr>
                <w:sz w:val="20"/>
              </w:rPr>
              <w:t xml:space="preserve">To ensure that </w:t>
            </w:r>
            <w:r>
              <w:rPr>
                <w:b/>
                <w:sz w:val="20"/>
              </w:rPr>
              <w:t>only</w:t>
            </w:r>
            <w:r>
              <w:rPr>
                <w:sz w:val="20"/>
              </w:rPr>
              <w:t xml:space="preserve"> teachers registered with the Victorian Institute of Teaching deliver VCE studies, </w:t>
            </w:r>
            <w:r>
              <w:rPr>
                <w:b/>
                <w:sz w:val="20"/>
              </w:rPr>
              <w:t>without exception</w:t>
            </w:r>
            <w:r>
              <w:rPr>
                <w:sz w:val="20"/>
              </w:rPr>
              <w:t>.</w:t>
            </w:r>
          </w:p>
        </w:tc>
        <w:sdt>
          <w:sdtPr>
            <w:rPr>
              <w:rStyle w:val="Style5"/>
              <w:color w:val="0099E3" w:themeColor="accent1"/>
            </w:rPr>
            <w:id w:val="2043710242"/>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rPr>
                    <w:rStyle w:val="Style5"/>
                  </w:rPr>
                </w:pPr>
                <w:r w:rsidRPr="00857CAA">
                  <w:rPr>
                    <w:rStyle w:val="Style5"/>
                    <w:rFonts w:ascii="MS Gothic" w:eastAsia="MS Gothic" w:hAnsi="MS Gothic" w:hint="eastAsia"/>
                    <w:color w:val="0099E3" w:themeColor="accent1"/>
                  </w:rPr>
                  <w:t>☐</w:t>
                </w:r>
              </w:p>
            </w:tc>
          </w:sdtContent>
        </w:sdt>
      </w:tr>
      <w:tr w:rsidR="00120A45" w:rsidTr="00973273">
        <w:trPr>
          <w:trHeight w:val="792"/>
        </w:trPr>
        <w:tc>
          <w:tcPr>
            <w:tcW w:w="9039" w:type="dxa"/>
          </w:tcPr>
          <w:p w:rsidR="00120A45" w:rsidRPr="005041C4" w:rsidRDefault="00120A45" w:rsidP="00120A45">
            <w:pPr>
              <w:pStyle w:val="ListParagraph"/>
              <w:numPr>
                <w:ilvl w:val="0"/>
                <w:numId w:val="6"/>
              </w:numPr>
              <w:rPr>
                <w:sz w:val="20"/>
                <w:szCs w:val="20"/>
              </w:rPr>
            </w:pPr>
            <w:r w:rsidRPr="005041C4">
              <w:rPr>
                <w:sz w:val="20"/>
                <w:szCs w:val="20"/>
              </w:rPr>
              <w:t xml:space="preserve">Single </w:t>
            </w:r>
            <w:r>
              <w:rPr>
                <w:sz w:val="20"/>
                <w:szCs w:val="20"/>
              </w:rPr>
              <w:t xml:space="preserve">study </w:t>
            </w:r>
            <w:r w:rsidRPr="005041C4">
              <w:rPr>
                <w:sz w:val="20"/>
                <w:szCs w:val="20"/>
              </w:rPr>
              <w:t xml:space="preserve">providers can only operate from the </w:t>
            </w:r>
            <w:r w:rsidRPr="005041C4">
              <w:rPr>
                <w:b/>
                <w:sz w:val="20"/>
                <w:szCs w:val="20"/>
              </w:rPr>
              <w:t>site address</w:t>
            </w:r>
            <w:r w:rsidRPr="005041C4">
              <w:rPr>
                <w:sz w:val="20"/>
                <w:szCs w:val="20"/>
              </w:rPr>
              <w:t xml:space="preserve"> stated in this application. If an organisation intends to move address or wishes to open another campus at a different site to the one</w:t>
            </w:r>
            <w:r>
              <w:rPr>
                <w:sz w:val="20"/>
                <w:szCs w:val="20"/>
              </w:rPr>
              <w:t>(s)</w:t>
            </w:r>
            <w:r w:rsidRPr="005041C4">
              <w:rPr>
                <w:sz w:val="20"/>
                <w:szCs w:val="20"/>
              </w:rPr>
              <w:t xml:space="preserve"> stated in this application, the VCAA must be </w:t>
            </w:r>
            <w:r w:rsidRPr="00B87A37">
              <w:rPr>
                <w:color w:val="auto"/>
                <w:sz w:val="20"/>
                <w:szCs w:val="20"/>
              </w:rPr>
              <w:t xml:space="preserve">notified by email </w:t>
            </w:r>
            <w:r w:rsidRPr="005041C4">
              <w:rPr>
                <w:sz w:val="20"/>
                <w:szCs w:val="20"/>
              </w:rPr>
              <w:t>immediately. The principal/director must complete the documentation provided and undergo the relevant process for authorisation of the new campus.</w:t>
            </w:r>
          </w:p>
        </w:tc>
        <w:sdt>
          <w:sdtPr>
            <w:rPr>
              <w:rStyle w:val="Style5"/>
              <w:color w:val="0099E3" w:themeColor="accent1"/>
            </w:rPr>
            <w:id w:val="-1569031142"/>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pPr>
                <w:r w:rsidRPr="00857CAA">
                  <w:rPr>
                    <w:rStyle w:val="Style5"/>
                    <w:rFonts w:ascii="MS Gothic" w:eastAsia="MS Gothic" w:hAnsi="MS Gothic" w:hint="eastAsia"/>
                    <w:color w:val="0099E3" w:themeColor="accent1"/>
                  </w:rPr>
                  <w:t>☐</w:t>
                </w:r>
              </w:p>
            </w:tc>
          </w:sdtContent>
        </w:sdt>
      </w:tr>
      <w:tr w:rsidR="00120A45" w:rsidTr="00973273">
        <w:trPr>
          <w:trHeight w:val="711"/>
        </w:trPr>
        <w:tc>
          <w:tcPr>
            <w:tcW w:w="9039" w:type="dxa"/>
          </w:tcPr>
          <w:p w:rsidR="00120A45" w:rsidRPr="005041C4" w:rsidRDefault="00120A45" w:rsidP="00120A45">
            <w:pPr>
              <w:pStyle w:val="ListParagraph"/>
              <w:numPr>
                <w:ilvl w:val="0"/>
                <w:numId w:val="6"/>
              </w:numPr>
              <w:rPr>
                <w:sz w:val="20"/>
                <w:szCs w:val="20"/>
              </w:rPr>
            </w:pPr>
            <w:r w:rsidRPr="005041C4">
              <w:rPr>
                <w:b/>
                <w:sz w:val="20"/>
                <w:szCs w:val="20"/>
              </w:rPr>
              <w:t>VCE authorisations are not transferrable.</w:t>
            </w:r>
            <w:r w:rsidRPr="005041C4">
              <w:rPr>
                <w:sz w:val="20"/>
                <w:szCs w:val="20"/>
              </w:rPr>
              <w:t xml:space="preserve"> VCE provider authorisations cannot be sold or transferred administratively to another provider operating under the same or a new provider name (trading or otherwise). In such a circumstance, the new provider must apply for authorisation as a new VCE single </w:t>
            </w:r>
            <w:r>
              <w:rPr>
                <w:sz w:val="20"/>
                <w:szCs w:val="20"/>
              </w:rPr>
              <w:t xml:space="preserve">study </w:t>
            </w:r>
            <w:r w:rsidRPr="005041C4">
              <w:rPr>
                <w:sz w:val="20"/>
                <w:szCs w:val="20"/>
              </w:rPr>
              <w:t>provider.</w:t>
            </w:r>
          </w:p>
        </w:tc>
        <w:sdt>
          <w:sdtPr>
            <w:rPr>
              <w:rStyle w:val="Style5"/>
              <w:color w:val="0099E3" w:themeColor="accent1"/>
            </w:rPr>
            <w:id w:val="1170607848"/>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pPr>
                <w:r w:rsidRPr="00857CAA">
                  <w:rPr>
                    <w:rStyle w:val="Style5"/>
                    <w:rFonts w:ascii="MS Gothic" w:eastAsia="MS Gothic" w:hAnsi="MS Gothic" w:hint="eastAsia"/>
                    <w:color w:val="0099E3" w:themeColor="accent1"/>
                  </w:rPr>
                  <w:t>☐</w:t>
                </w:r>
              </w:p>
            </w:tc>
          </w:sdtContent>
        </w:sdt>
      </w:tr>
      <w:tr w:rsidR="00120A45" w:rsidTr="00973273">
        <w:trPr>
          <w:trHeight w:val="302"/>
        </w:trPr>
        <w:tc>
          <w:tcPr>
            <w:tcW w:w="9039" w:type="dxa"/>
          </w:tcPr>
          <w:p w:rsidR="00120A45" w:rsidRPr="005041C4" w:rsidRDefault="00120A45" w:rsidP="00120A45">
            <w:pPr>
              <w:pStyle w:val="ListParagraph"/>
              <w:numPr>
                <w:ilvl w:val="0"/>
                <w:numId w:val="6"/>
              </w:numPr>
              <w:rPr>
                <w:sz w:val="20"/>
                <w:szCs w:val="20"/>
              </w:rPr>
            </w:pPr>
            <w:r>
              <w:rPr>
                <w:sz w:val="20"/>
              </w:rPr>
              <w:t>The provider must not use the VCAA’s authorisation as a VCE SSP to promote the provider in any advertising beyond stating that this provider is authorised.</w:t>
            </w:r>
          </w:p>
        </w:tc>
        <w:sdt>
          <w:sdtPr>
            <w:rPr>
              <w:rStyle w:val="Style5"/>
              <w:color w:val="0099E3" w:themeColor="accent1"/>
            </w:rPr>
            <w:id w:val="1844357868"/>
            <w14:checkbox>
              <w14:checked w14:val="0"/>
              <w14:checkedState w14:val="2612" w14:font="MS Gothic"/>
              <w14:uncheckedState w14:val="2610" w14:font="MS Gothic"/>
            </w14:checkbox>
          </w:sdtPr>
          <w:sdtEndPr>
            <w:rPr>
              <w:rStyle w:val="Style5"/>
            </w:rPr>
          </w:sdtEndPr>
          <w:sdtContent>
            <w:tc>
              <w:tcPr>
                <w:tcW w:w="850" w:type="dxa"/>
              </w:tcPr>
              <w:p w:rsidR="00120A45" w:rsidRDefault="00120A45" w:rsidP="001A69FA">
                <w:pPr>
                  <w:pStyle w:val="VCAAtablecondensed"/>
                  <w:rPr>
                    <w:rStyle w:val="Style5"/>
                  </w:rPr>
                </w:pPr>
                <w:r w:rsidRPr="00857CAA">
                  <w:rPr>
                    <w:rStyle w:val="Style5"/>
                    <w:rFonts w:ascii="MS Gothic" w:eastAsia="MS Gothic" w:hAnsi="MS Gothic" w:hint="eastAsia"/>
                    <w:color w:val="0099E3" w:themeColor="accent1"/>
                  </w:rPr>
                  <w:t>☐</w:t>
                </w:r>
              </w:p>
            </w:tc>
          </w:sdtContent>
        </w:sdt>
      </w:tr>
      <w:tr w:rsidR="00120A45" w:rsidTr="001E397E">
        <w:trPr>
          <w:trHeight w:val="889"/>
        </w:trPr>
        <w:tc>
          <w:tcPr>
            <w:tcW w:w="9039" w:type="dxa"/>
            <w:tcBorders>
              <w:bottom w:val="single" w:sz="4" w:space="0" w:color="auto"/>
            </w:tcBorders>
          </w:tcPr>
          <w:p w:rsidR="00120A45" w:rsidRPr="005041C4" w:rsidRDefault="00120A45" w:rsidP="00120A45">
            <w:pPr>
              <w:pStyle w:val="ListParagraph"/>
              <w:numPr>
                <w:ilvl w:val="0"/>
                <w:numId w:val="6"/>
              </w:numPr>
              <w:rPr>
                <w:sz w:val="20"/>
                <w:szCs w:val="20"/>
              </w:rPr>
            </w:pPr>
            <w:r w:rsidRPr="005041C4">
              <w:rPr>
                <w:sz w:val="20"/>
                <w:szCs w:val="20"/>
              </w:rPr>
              <w:t xml:space="preserve">The VCAA conducts a School-based Assessment audit on selected providers on an annual basis. New VCE providers will almost always be audited in their first year of delivering Units 3 and 4. The selected providers are emailed with information about the process when the audit commences. Further details are available at: </w:t>
            </w:r>
            <w:hyperlink r:id="rId18" w:history="1">
              <w:r w:rsidR="00973273" w:rsidRPr="00754E6F">
                <w:rPr>
                  <w:rStyle w:val="Hyperlink"/>
                  <w:sz w:val="20"/>
                  <w:szCs w:val="20"/>
                </w:rPr>
                <w:t>www.vcaa.vic.edu.au/Pages/vce/studies/sbaaudit-index.aspx</w:t>
              </w:r>
            </w:hyperlink>
          </w:p>
        </w:tc>
        <w:sdt>
          <w:sdtPr>
            <w:rPr>
              <w:rStyle w:val="Style5"/>
              <w:color w:val="0099E3" w:themeColor="accent1"/>
            </w:rPr>
            <w:id w:val="1805040112"/>
            <w14:checkbox>
              <w14:checked w14:val="0"/>
              <w14:checkedState w14:val="2612" w14:font="MS Gothic"/>
              <w14:uncheckedState w14:val="2610" w14:font="MS Gothic"/>
            </w14:checkbox>
          </w:sdtPr>
          <w:sdtEndPr>
            <w:rPr>
              <w:rStyle w:val="Style5"/>
            </w:rPr>
          </w:sdtEndPr>
          <w:sdtContent>
            <w:tc>
              <w:tcPr>
                <w:tcW w:w="850" w:type="dxa"/>
                <w:tcBorders>
                  <w:bottom w:val="single" w:sz="4" w:space="0" w:color="auto"/>
                </w:tcBorders>
              </w:tcPr>
              <w:p w:rsidR="00120A45" w:rsidRDefault="00120A45" w:rsidP="001A69FA">
                <w:pPr>
                  <w:pStyle w:val="VCAAtablecondensed"/>
                </w:pPr>
                <w:r w:rsidRPr="00857CAA">
                  <w:rPr>
                    <w:rStyle w:val="Style5"/>
                    <w:rFonts w:ascii="MS Gothic" w:eastAsia="MS Gothic" w:hAnsi="MS Gothic" w:hint="eastAsia"/>
                    <w:color w:val="0099E3" w:themeColor="accent1"/>
                  </w:rPr>
                  <w:t>☐</w:t>
                </w:r>
              </w:p>
            </w:tc>
          </w:sdtContent>
        </w:sdt>
      </w:tr>
      <w:tr w:rsidR="00120A45" w:rsidTr="001E397E">
        <w:trPr>
          <w:trHeight w:val="1396"/>
        </w:trPr>
        <w:tc>
          <w:tcPr>
            <w:tcW w:w="9039" w:type="dxa"/>
            <w:tcBorders>
              <w:top w:val="single" w:sz="4" w:space="0" w:color="auto"/>
              <w:bottom w:val="single" w:sz="4" w:space="0" w:color="auto"/>
            </w:tcBorders>
          </w:tcPr>
          <w:p w:rsidR="00120A45" w:rsidRDefault="00120A45" w:rsidP="00120A45">
            <w:pPr>
              <w:pStyle w:val="ListParagraph"/>
              <w:numPr>
                <w:ilvl w:val="0"/>
                <w:numId w:val="6"/>
              </w:numPr>
              <w:rPr>
                <w:sz w:val="20"/>
              </w:rPr>
            </w:pPr>
            <w:r>
              <w:rPr>
                <w:sz w:val="20"/>
              </w:rPr>
              <w:t xml:space="preserve">The VCAA </w:t>
            </w:r>
            <w:proofErr w:type="gramStart"/>
            <w:r>
              <w:rPr>
                <w:sz w:val="20"/>
              </w:rPr>
              <w:t>at all times</w:t>
            </w:r>
            <w:proofErr w:type="gramEnd"/>
            <w:r>
              <w:rPr>
                <w:sz w:val="20"/>
              </w:rPr>
              <w:t xml:space="preserve"> reserves the right to:</w:t>
            </w:r>
          </w:p>
          <w:p w:rsidR="00120A45" w:rsidRDefault="00120A45" w:rsidP="00120A45">
            <w:pPr>
              <w:pStyle w:val="ListParagraph"/>
              <w:numPr>
                <w:ilvl w:val="1"/>
                <w:numId w:val="6"/>
              </w:numPr>
              <w:rPr>
                <w:sz w:val="20"/>
              </w:rPr>
            </w:pPr>
            <w:r>
              <w:rPr>
                <w:sz w:val="20"/>
              </w:rPr>
              <w:t>authorise or not authorise providers as VCE SSPs.</w:t>
            </w:r>
          </w:p>
          <w:p w:rsidR="00120A45" w:rsidRDefault="00120A45" w:rsidP="00120A45">
            <w:pPr>
              <w:pStyle w:val="ListParagraph"/>
              <w:numPr>
                <w:ilvl w:val="1"/>
                <w:numId w:val="6"/>
              </w:numPr>
              <w:rPr>
                <w:sz w:val="20"/>
              </w:rPr>
            </w:pPr>
            <w:r>
              <w:rPr>
                <w:sz w:val="20"/>
              </w:rPr>
              <w:t>make conditions for the authorisation or continued authorisation of any provider as a VCE SSP.</w:t>
            </w:r>
          </w:p>
          <w:p w:rsidR="00120A45" w:rsidRDefault="00120A45" w:rsidP="00120A45">
            <w:pPr>
              <w:pStyle w:val="ListParagraph"/>
              <w:numPr>
                <w:ilvl w:val="1"/>
                <w:numId w:val="6"/>
              </w:numPr>
              <w:rPr>
                <w:sz w:val="20"/>
              </w:rPr>
            </w:pPr>
            <w:r>
              <w:rPr>
                <w:sz w:val="20"/>
              </w:rPr>
              <w:t>cancel authorisation of providers as VCE SSPs where any conditions made by the VCAA in relation to such authorisation are not met; or where VCAA regulations are not met or observed; or where VCAA in its absolute discretion determines that a provider or institution should no longer be authorised as a VCE SSP.</w:t>
            </w:r>
          </w:p>
          <w:p w:rsidR="00120A45" w:rsidRPr="00276ED4" w:rsidRDefault="00120A45" w:rsidP="00120A45">
            <w:pPr>
              <w:pStyle w:val="ListParagraph"/>
              <w:numPr>
                <w:ilvl w:val="1"/>
                <w:numId w:val="6"/>
              </w:numPr>
              <w:rPr>
                <w:sz w:val="20"/>
              </w:rPr>
            </w:pPr>
            <w:r w:rsidRPr="00276ED4">
              <w:rPr>
                <w:sz w:val="20"/>
              </w:rPr>
              <w:t>Establish, amend and add to procedures and regulations for the continued authorisation of providers as VCE SSPs.</w:t>
            </w:r>
          </w:p>
        </w:tc>
        <w:sdt>
          <w:sdtPr>
            <w:rPr>
              <w:rStyle w:val="Style5"/>
              <w:color w:val="0099E3" w:themeColor="accent1"/>
            </w:rPr>
            <w:id w:val="-380165164"/>
            <w14:checkbox>
              <w14:checked w14:val="0"/>
              <w14:checkedState w14:val="2612" w14:font="MS Gothic"/>
              <w14:uncheckedState w14:val="2610" w14:font="MS Gothic"/>
            </w14:checkbox>
          </w:sdtPr>
          <w:sdtEndPr>
            <w:rPr>
              <w:rStyle w:val="Style5"/>
            </w:rPr>
          </w:sdtEndPr>
          <w:sdtContent>
            <w:tc>
              <w:tcPr>
                <w:tcW w:w="850" w:type="dxa"/>
                <w:tcBorders>
                  <w:top w:val="single" w:sz="4" w:space="0" w:color="auto"/>
                  <w:bottom w:val="single" w:sz="4" w:space="0" w:color="auto"/>
                </w:tcBorders>
              </w:tcPr>
              <w:p w:rsidR="00120A45" w:rsidRDefault="00120A45" w:rsidP="001A69FA">
                <w:pPr>
                  <w:pStyle w:val="VCAAtablecondensed"/>
                  <w:rPr>
                    <w:rStyle w:val="Style5"/>
                    <w:rFonts w:ascii="MS Gothic" w:eastAsia="MS Gothic" w:hAnsi="MS Gothic"/>
                  </w:rPr>
                </w:pPr>
                <w:r w:rsidRPr="00857CAA">
                  <w:rPr>
                    <w:rStyle w:val="Style5"/>
                    <w:rFonts w:ascii="MS Gothic" w:eastAsia="MS Gothic" w:hAnsi="MS Gothic" w:hint="eastAsia"/>
                    <w:color w:val="0099E3" w:themeColor="accent1"/>
                  </w:rPr>
                  <w:t>☐</w:t>
                </w:r>
              </w:p>
            </w:tc>
          </w:sdtContent>
        </w:sdt>
      </w:tr>
    </w:tbl>
    <w:p w:rsidR="00120A45" w:rsidRPr="001E397E" w:rsidRDefault="00120A45" w:rsidP="001E397E">
      <w:pPr>
        <w:spacing w:after="0"/>
        <w:rPr>
          <w:sz w:val="18"/>
        </w:rPr>
      </w:pPr>
    </w:p>
    <w:tbl>
      <w:tblPr>
        <w:tblStyle w:val="VCAATable"/>
        <w:tblW w:w="9889" w:type="dxa"/>
        <w:tblLook w:val="04A0" w:firstRow="1" w:lastRow="0" w:firstColumn="1" w:lastColumn="0" w:noHBand="0" w:noVBand="1"/>
        <w:tblCaption w:val="Table two"/>
        <w:tblDescription w:val="VCAA open table style"/>
      </w:tblPr>
      <w:tblGrid>
        <w:gridCol w:w="6629"/>
        <w:gridCol w:w="796"/>
        <w:gridCol w:w="2464"/>
      </w:tblGrid>
      <w:tr w:rsidR="00973273" w:rsidRPr="001E397E" w:rsidTr="00973273">
        <w:trPr>
          <w:cnfStyle w:val="100000000000" w:firstRow="1" w:lastRow="0" w:firstColumn="0" w:lastColumn="0" w:oddVBand="0" w:evenVBand="0" w:oddHBand="0" w:evenHBand="0" w:firstRowFirstColumn="0" w:firstRowLastColumn="0" w:lastRowFirstColumn="0" w:lastRowLastColumn="0"/>
        </w:trPr>
        <w:tc>
          <w:tcPr>
            <w:tcW w:w="9889" w:type="dxa"/>
            <w:gridSpan w:val="3"/>
          </w:tcPr>
          <w:p w:rsidR="00120A45" w:rsidRPr="001E397E" w:rsidRDefault="00120A45" w:rsidP="001E397E">
            <w:pPr>
              <w:pStyle w:val="VCAAHeading4"/>
              <w:spacing w:before="120"/>
              <w:rPr>
                <w:b w:val="0"/>
                <w:color w:val="FFFFFF" w:themeColor="background1"/>
                <w:sz w:val="24"/>
              </w:rPr>
            </w:pPr>
            <w:r w:rsidRPr="001E397E">
              <w:rPr>
                <w:color w:val="FFFFFF" w:themeColor="background1"/>
                <w:sz w:val="24"/>
              </w:rPr>
              <w:t>PART D – Application requirements checklist</w:t>
            </w:r>
          </w:p>
        </w:tc>
      </w:tr>
      <w:tr w:rsidR="00120A45" w:rsidTr="00973273">
        <w:tc>
          <w:tcPr>
            <w:tcW w:w="9889" w:type="dxa"/>
            <w:gridSpan w:val="3"/>
          </w:tcPr>
          <w:p w:rsidR="00120A45" w:rsidRPr="000D6709" w:rsidRDefault="00120A45" w:rsidP="001A69FA">
            <w:pPr>
              <w:pStyle w:val="VCAAbody"/>
              <w:rPr>
                <w:b/>
              </w:rPr>
            </w:pPr>
            <w:r w:rsidRPr="000D6709">
              <w:rPr>
                <w:b/>
              </w:rPr>
              <w:t xml:space="preserve">Complete and submit the evidence required </w:t>
            </w:r>
            <w:r>
              <w:rPr>
                <w:b/>
              </w:rPr>
              <w:t xml:space="preserve">along with this </w:t>
            </w:r>
            <w:r w:rsidRPr="000D6709">
              <w:rPr>
                <w:b/>
              </w:rPr>
              <w:t xml:space="preserve">application form. </w:t>
            </w:r>
          </w:p>
          <w:p w:rsidR="00120A45" w:rsidRPr="000D6709" w:rsidRDefault="00120A45" w:rsidP="001A69FA">
            <w:pPr>
              <w:pStyle w:val="VCAAbody"/>
              <w:rPr>
                <w:b/>
              </w:rPr>
            </w:pPr>
            <w:r w:rsidRPr="000D6709">
              <w:rPr>
                <w:b/>
              </w:rPr>
              <w:t>Use the checklist below to ensure all required evidence is included.</w:t>
            </w:r>
          </w:p>
          <w:p w:rsidR="00120A45" w:rsidRPr="00166AF0" w:rsidRDefault="00120A45" w:rsidP="001A69FA">
            <w:pPr>
              <w:pStyle w:val="VCAAtablecondensed"/>
              <w:rPr>
                <w:i/>
              </w:rPr>
            </w:pPr>
            <w:r w:rsidRPr="00166AF0">
              <w:t xml:space="preserve">VCAA </w:t>
            </w:r>
            <w:proofErr w:type="spellStart"/>
            <w:r w:rsidRPr="00166AF0">
              <w:t>authorisation</w:t>
            </w:r>
            <w:proofErr w:type="spellEnd"/>
            <w:r w:rsidRPr="00166AF0">
              <w:t xml:space="preserve"> </w:t>
            </w:r>
            <w:r>
              <w:t xml:space="preserve">evidence </w:t>
            </w:r>
            <w:r w:rsidRPr="00166AF0">
              <w:t xml:space="preserve">requirements </w:t>
            </w:r>
            <w:r>
              <w:t xml:space="preserve">are set to ensure providers </w:t>
            </w:r>
            <w:proofErr w:type="gramStart"/>
            <w:r>
              <w:t>are able to</w:t>
            </w:r>
            <w:proofErr w:type="gramEnd"/>
            <w:r>
              <w:t xml:space="preserve"> meet the m</w:t>
            </w:r>
            <w:r w:rsidRPr="00166AF0">
              <w:t xml:space="preserve">inimum </w:t>
            </w:r>
            <w:r>
              <w:t>standards to deliver an accredited senior secondary course</w:t>
            </w:r>
            <w:r w:rsidRPr="00166AF0">
              <w:t xml:space="preserve"> </w:t>
            </w:r>
            <w:r w:rsidRPr="001E02EA">
              <w:t>(</w:t>
            </w:r>
            <w:r w:rsidRPr="00166AF0">
              <w:rPr>
                <w:i/>
              </w:rPr>
              <w:t>Education and Training Reform Regulations 20</w:t>
            </w:r>
            <w:r>
              <w:rPr>
                <w:i/>
              </w:rPr>
              <w:t>17</w:t>
            </w:r>
            <w:r w:rsidRPr="00166AF0">
              <w:rPr>
                <w:i/>
              </w:rPr>
              <w:t xml:space="preserve">, </w:t>
            </w:r>
            <w:r w:rsidRPr="001E02EA">
              <w:t>Schedule 8).</w:t>
            </w:r>
            <w:r>
              <w:t xml:space="preserve"> In the case of single study providers, agreements are </w:t>
            </w:r>
            <w:proofErr w:type="spellStart"/>
            <w:proofErr w:type="gramStart"/>
            <w:r>
              <w:t>utilised</w:t>
            </w:r>
            <w:proofErr w:type="spellEnd"/>
            <w:proofErr w:type="gramEnd"/>
            <w:r>
              <w:t xml:space="preserve"> so the home schools of students are responsible for meeting the minimum standards </w:t>
            </w:r>
            <w:r>
              <w:rPr>
                <w:b/>
              </w:rPr>
              <w:t xml:space="preserve">except </w:t>
            </w:r>
            <w:r>
              <w:t>regarding curriculum and assessment delivery.</w:t>
            </w:r>
          </w:p>
          <w:p w:rsidR="00120A45" w:rsidRDefault="00120A45" w:rsidP="001A69FA">
            <w:pPr>
              <w:pStyle w:val="VCAAtablecondensed"/>
            </w:pPr>
            <w:r>
              <w:t>Please note: if the evidence provided is identified as having areas of concern, the VCAA may require additional evidence beyond that listed below to demonstrate that the provider has met the minimum standards.</w:t>
            </w:r>
          </w:p>
        </w:tc>
      </w:tr>
      <w:tr w:rsidR="00120A45" w:rsidTr="00973273">
        <w:tc>
          <w:tcPr>
            <w:tcW w:w="6629" w:type="dxa"/>
          </w:tcPr>
          <w:p w:rsidR="00120A45" w:rsidRDefault="00120A45" w:rsidP="001A69FA">
            <w:pPr>
              <w:pStyle w:val="VCAAtablecondensed"/>
            </w:pPr>
            <w:r>
              <w:t>VCE Curriculum and Assessment plan</w:t>
            </w:r>
          </w:p>
        </w:tc>
        <w:sdt>
          <w:sdtPr>
            <w:rPr>
              <w:rStyle w:val="Style5"/>
              <w:color w:val="0099E3" w:themeColor="accent1"/>
            </w:rPr>
            <w:id w:val="466545755"/>
            <w14:checkbox>
              <w14:checked w14:val="0"/>
              <w14:checkedState w14:val="2612" w14:font="MS Gothic"/>
              <w14:uncheckedState w14:val="2610" w14:font="MS Gothic"/>
            </w14:checkbox>
          </w:sdtPr>
          <w:sdtEndPr>
            <w:rPr>
              <w:rStyle w:val="Style5"/>
            </w:rPr>
          </w:sdtEndPr>
          <w:sdtContent>
            <w:tc>
              <w:tcPr>
                <w:tcW w:w="796" w:type="dxa"/>
              </w:tcPr>
              <w:p w:rsidR="00120A45" w:rsidRDefault="00120A45" w:rsidP="001A69FA">
                <w:pPr>
                  <w:pStyle w:val="VCAAtablecondensed"/>
                </w:pPr>
                <w:r w:rsidRPr="003D32D7">
                  <w:rPr>
                    <w:rStyle w:val="Style5"/>
                    <w:rFonts w:ascii="MS Gothic" w:eastAsia="MS Gothic" w:hAnsi="MS Gothic" w:hint="eastAsia"/>
                    <w:color w:val="0099E3" w:themeColor="accent1"/>
                  </w:rPr>
                  <w:t>☐</w:t>
                </w:r>
              </w:p>
            </w:tc>
          </w:sdtContent>
        </w:sdt>
        <w:tc>
          <w:tcPr>
            <w:tcW w:w="2464" w:type="dxa"/>
          </w:tcPr>
          <w:p w:rsidR="00120A45" w:rsidRDefault="00120A45" w:rsidP="001A69FA">
            <w:pPr>
              <w:pStyle w:val="VCAAtablecondensed"/>
            </w:pPr>
          </w:p>
        </w:tc>
      </w:tr>
      <w:tr w:rsidR="00120A45" w:rsidTr="00973273">
        <w:tc>
          <w:tcPr>
            <w:tcW w:w="6629" w:type="dxa"/>
          </w:tcPr>
          <w:p w:rsidR="00120A45" w:rsidRDefault="00120A45" w:rsidP="001A69FA">
            <w:pPr>
              <w:pStyle w:val="VCAAtablecondensed"/>
            </w:pPr>
            <w:r>
              <w:t>VCE Assessment task plans</w:t>
            </w:r>
          </w:p>
        </w:tc>
        <w:sdt>
          <w:sdtPr>
            <w:rPr>
              <w:rStyle w:val="Style5"/>
              <w:color w:val="0099E3" w:themeColor="accent1"/>
            </w:rPr>
            <w:id w:val="-1825274659"/>
            <w14:checkbox>
              <w14:checked w14:val="0"/>
              <w14:checkedState w14:val="2612" w14:font="MS Gothic"/>
              <w14:uncheckedState w14:val="2610" w14:font="MS Gothic"/>
            </w14:checkbox>
          </w:sdtPr>
          <w:sdtEndPr>
            <w:rPr>
              <w:rStyle w:val="Style5"/>
            </w:rPr>
          </w:sdtEndPr>
          <w:sdtContent>
            <w:tc>
              <w:tcPr>
                <w:tcW w:w="796" w:type="dxa"/>
              </w:tcPr>
              <w:p w:rsidR="00120A45" w:rsidRDefault="00120A45" w:rsidP="001A69FA">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Pr>
          <w:p w:rsidR="00120A45" w:rsidRDefault="00120A45" w:rsidP="001A69FA">
            <w:pPr>
              <w:pStyle w:val="VCAAtablecondensed"/>
            </w:pPr>
          </w:p>
        </w:tc>
      </w:tr>
      <w:tr w:rsidR="00120A45" w:rsidTr="00973273">
        <w:tc>
          <w:tcPr>
            <w:tcW w:w="6629" w:type="dxa"/>
            <w:tcBorders>
              <w:bottom w:val="single" w:sz="4" w:space="0" w:color="auto"/>
            </w:tcBorders>
          </w:tcPr>
          <w:p w:rsidR="00120A45" w:rsidRDefault="00120A45" w:rsidP="001A69FA">
            <w:pPr>
              <w:pStyle w:val="VCAAtablecondensed"/>
            </w:pPr>
            <w:r>
              <w:t>Accessing information from the VCAA</w:t>
            </w:r>
          </w:p>
        </w:tc>
        <w:sdt>
          <w:sdtPr>
            <w:rPr>
              <w:rStyle w:val="Style5"/>
              <w:color w:val="0099E3" w:themeColor="accent1"/>
            </w:rPr>
            <w:id w:val="2047946573"/>
            <w14:checkbox>
              <w14:checked w14:val="0"/>
              <w14:checkedState w14:val="2612" w14:font="MS Gothic"/>
              <w14:uncheckedState w14:val="2610" w14:font="MS Gothic"/>
            </w14:checkbox>
          </w:sdtPr>
          <w:sdtEndPr>
            <w:rPr>
              <w:rStyle w:val="Style5"/>
            </w:rPr>
          </w:sdtEndPr>
          <w:sdtContent>
            <w:tc>
              <w:tcPr>
                <w:tcW w:w="796" w:type="dxa"/>
                <w:tcBorders>
                  <w:bottom w:val="single" w:sz="4" w:space="0" w:color="auto"/>
                </w:tcBorders>
              </w:tcPr>
              <w:p w:rsidR="00120A45" w:rsidRDefault="00120A45" w:rsidP="001A69FA">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Borders>
              <w:bottom w:val="single" w:sz="4" w:space="0" w:color="auto"/>
            </w:tcBorders>
          </w:tcPr>
          <w:p w:rsidR="00120A45" w:rsidRDefault="00120A45" w:rsidP="001A69FA">
            <w:pPr>
              <w:pStyle w:val="VCAAtablecondensed"/>
            </w:pPr>
          </w:p>
        </w:tc>
      </w:tr>
      <w:tr w:rsidR="00120A45" w:rsidTr="00973273">
        <w:tc>
          <w:tcPr>
            <w:tcW w:w="6629" w:type="dxa"/>
            <w:tcBorders>
              <w:top w:val="single" w:sz="4" w:space="0" w:color="auto"/>
              <w:bottom w:val="single" w:sz="4" w:space="0" w:color="auto"/>
            </w:tcBorders>
          </w:tcPr>
          <w:p w:rsidR="00120A45" w:rsidRDefault="00120A45" w:rsidP="001A69FA">
            <w:pPr>
              <w:pStyle w:val="VCAAtablecondensed"/>
            </w:pPr>
            <w:r>
              <w:t>Administrative support for each home school</w:t>
            </w:r>
          </w:p>
        </w:tc>
        <w:sdt>
          <w:sdtPr>
            <w:rPr>
              <w:rStyle w:val="Style5"/>
              <w:color w:val="0099E3" w:themeColor="accent1"/>
            </w:rPr>
            <w:id w:val="810209281"/>
            <w14:checkbox>
              <w14:checked w14:val="0"/>
              <w14:checkedState w14:val="2612" w14:font="MS Gothic"/>
              <w14:uncheckedState w14:val="2610" w14:font="MS Gothic"/>
            </w14:checkbox>
          </w:sdtPr>
          <w:sdtEndPr>
            <w:rPr>
              <w:rStyle w:val="Style5"/>
            </w:rPr>
          </w:sdtEndPr>
          <w:sdtContent>
            <w:tc>
              <w:tcPr>
                <w:tcW w:w="796" w:type="dxa"/>
                <w:tcBorders>
                  <w:top w:val="single" w:sz="4" w:space="0" w:color="auto"/>
                  <w:bottom w:val="single" w:sz="4" w:space="0" w:color="auto"/>
                </w:tcBorders>
              </w:tcPr>
              <w:p w:rsidR="00120A45" w:rsidRDefault="00120A45" w:rsidP="001A69FA">
                <w:pPr>
                  <w:pStyle w:val="VCAAtablecondensed"/>
                  <w:rPr>
                    <w:rStyle w:val="Style5"/>
                    <w:rFonts w:ascii="MS Gothic" w:eastAsia="MS Gothic" w:hAnsi="MS Gothic"/>
                  </w:rPr>
                </w:pPr>
                <w:r w:rsidRPr="003D32D7">
                  <w:rPr>
                    <w:rStyle w:val="Style5"/>
                    <w:rFonts w:ascii="MS Gothic" w:eastAsia="MS Gothic" w:hAnsi="MS Gothic" w:hint="eastAsia"/>
                    <w:color w:val="0099E3" w:themeColor="accent1"/>
                  </w:rPr>
                  <w:t>☐</w:t>
                </w:r>
              </w:p>
            </w:tc>
          </w:sdtContent>
        </w:sdt>
        <w:tc>
          <w:tcPr>
            <w:tcW w:w="2464" w:type="dxa"/>
            <w:tcBorders>
              <w:top w:val="single" w:sz="4" w:space="0" w:color="auto"/>
              <w:bottom w:val="single" w:sz="4" w:space="0" w:color="auto"/>
            </w:tcBorders>
          </w:tcPr>
          <w:p w:rsidR="00120A45" w:rsidRDefault="00120A45" w:rsidP="001A69FA">
            <w:pPr>
              <w:pStyle w:val="VCAAtablecondensed"/>
            </w:pPr>
          </w:p>
        </w:tc>
      </w:tr>
    </w:tbl>
    <w:p w:rsidR="00120A45" w:rsidRPr="001E397E" w:rsidRDefault="00120A45" w:rsidP="001E397E">
      <w:pPr>
        <w:spacing w:after="0"/>
        <w:rPr>
          <w:rFonts w:ascii="Arial" w:hAnsi="Arial" w:cs="Arial"/>
          <w:b/>
          <w:sz w:val="8"/>
          <w:szCs w:val="28"/>
          <w:lang w:val="en-US"/>
        </w:rPr>
      </w:pPr>
    </w:p>
    <w:tbl>
      <w:tblPr>
        <w:tblStyle w:val="VCAATable"/>
        <w:tblW w:w="9482" w:type="dxa"/>
        <w:tblLook w:val="04A0" w:firstRow="1" w:lastRow="0" w:firstColumn="1" w:lastColumn="0" w:noHBand="0" w:noVBand="1"/>
      </w:tblPr>
      <w:tblGrid>
        <w:gridCol w:w="4866"/>
        <w:gridCol w:w="4616"/>
      </w:tblGrid>
      <w:tr w:rsidR="00120A45" w:rsidRPr="001E397E" w:rsidTr="001A69FA">
        <w:trPr>
          <w:cnfStyle w:val="100000000000" w:firstRow="1" w:lastRow="0" w:firstColumn="0" w:lastColumn="0" w:oddVBand="0" w:evenVBand="0" w:oddHBand="0" w:evenHBand="0" w:firstRowFirstColumn="0" w:firstRowLastColumn="0" w:lastRowFirstColumn="0" w:lastRowLastColumn="0"/>
        </w:trPr>
        <w:tc>
          <w:tcPr>
            <w:tcW w:w="9482" w:type="dxa"/>
            <w:gridSpan w:val="2"/>
          </w:tcPr>
          <w:p w:rsidR="00120A45" w:rsidRPr="001E397E" w:rsidRDefault="00120A45" w:rsidP="001E397E">
            <w:pPr>
              <w:pStyle w:val="VCAAHeading4"/>
              <w:spacing w:before="120"/>
              <w:rPr>
                <w:b w:val="0"/>
                <w:color w:val="FFFFFF" w:themeColor="background1"/>
                <w:sz w:val="24"/>
              </w:rPr>
            </w:pPr>
            <w:r w:rsidRPr="001E397E">
              <w:rPr>
                <w:color w:val="FFFFFF" w:themeColor="background1"/>
                <w:sz w:val="24"/>
              </w:rPr>
              <w:lastRenderedPageBreak/>
              <w:t>PART E – Statutory Declaration for submitted application</w:t>
            </w:r>
          </w:p>
        </w:tc>
      </w:tr>
      <w:tr w:rsidR="00120A45" w:rsidTr="001A69FA">
        <w:tblPrEx>
          <w:tblBorders>
            <w:top w:val="single" w:sz="4" w:space="0" w:color="auto"/>
            <w:bottom w:val="single" w:sz="4" w:space="0" w:color="auto"/>
          </w:tblBorders>
        </w:tblPrEx>
        <w:tc>
          <w:tcPr>
            <w:tcW w:w="9482" w:type="dxa"/>
            <w:gridSpan w:val="2"/>
            <w:tcBorders>
              <w:bottom w:val="single" w:sz="4" w:space="0" w:color="auto"/>
            </w:tcBorders>
          </w:tcPr>
          <w:p w:rsidR="00120A45" w:rsidRDefault="00120A45" w:rsidP="001A69FA">
            <w:pPr>
              <w:pStyle w:val="VCAAtablecondensed"/>
              <w:rPr>
                <w:b/>
              </w:rPr>
            </w:pPr>
            <w:r w:rsidRPr="007211DA">
              <w:rPr>
                <w:b/>
              </w:rPr>
              <w:t>I solemnly and sincerely declare that the information I have provided in this application is true and correct</w:t>
            </w:r>
            <w:r>
              <w:rPr>
                <w:b/>
              </w:rPr>
              <w:t>.</w:t>
            </w:r>
          </w:p>
          <w:p w:rsidR="00120A45" w:rsidRPr="007211DA" w:rsidRDefault="00120A45" w:rsidP="001A69FA">
            <w:pPr>
              <w:pStyle w:val="VCAAtablecondensed"/>
              <w:rPr>
                <w:b/>
              </w:rPr>
            </w:pPr>
            <w:r w:rsidRPr="007211DA">
              <w:rPr>
                <w:b/>
              </w:rPr>
              <w:t xml:space="preserve">I make this declaration with the understanding and in the belief that a person who makes a false declaration is liable to the penalties of perjury.  </w:t>
            </w:r>
          </w:p>
        </w:tc>
      </w:tr>
      <w:tr w:rsidR="00120A45" w:rsidTr="001A69FA">
        <w:tblPrEx>
          <w:tblBorders>
            <w:top w:val="single" w:sz="4" w:space="0" w:color="auto"/>
            <w:bottom w:val="single" w:sz="4" w:space="0" w:color="auto"/>
          </w:tblBorders>
        </w:tblPrEx>
        <w:tc>
          <w:tcPr>
            <w:tcW w:w="4866" w:type="dxa"/>
            <w:tcBorders>
              <w:bottom w:val="nil"/>
            </w:tcBorders>
          </w:tcPr>
          <w:p w:rsidR="00120A45" w:rsidRDefault="00120A45" w:rsidP="001A69FA">
            <w:pPr>
              <w:pStyle w:val="VCAAtablecondensed"/>
            </w:pPr>
          </w:p>
          <w:p w:rsidR="00120A45" w:rsidRPr="000328FA" w:rsidRDefault="00120A45" w:rsidP="001A69FA">
            <w:pPr>
              <w:pStyle w:val="VCAAtablecondensed"/>
              <w:rPr>
                <w:rFonts w:ascii="Arial" w:hAnsi="Arial"/>
              </w:rPr>
            </w:pPr>
            <w:r w:rsidRPr="000328FA">
              <w:rPr>
                <w:rFonts w:ascii="Arial" w:hAnsi="Arial"/>
              </w:rPr>
              <w:t>Declared at ________</w:t>
            </w:r>
            <w:r>
              <w:rPr>
                <w:rFonts w:ascii="Arial" w:hAnsi="Arial"/>
              </w:rPr>
              <w:t>________________</w:t>
            </w:r>
          </w:p>
          <w:p w:rsidR="00120A45" w:rsidRPr="000328FA" w:rsidRDefault="00120A45" w:rsidP="001A69FA">
            <w:pPr>
              <w:pStyle w:val="VCAAtablecondensed"/>
              <w:rPr>
                <w:rFonts w:ascii="Arial" w:hAnsi="Arial"/>
              </w:rPr>
            </w:pPr>
            <w:r w:rsidRPr="000328FA">
              <w:rPr>
                <w:rFonts w:ascii="Arial" w:hAnsi="Arial"/>
              </w:rPr>
              <w:t xml:space="preserve">in the State of Victoria </w:t>
            </w:r>
          </w:p>
          <w:p w:rsidR="00120A45" w:rsidRPr="009C3D3B" w:rsidRDefault="00120A45" w:rsidP="001A69FA">
            <w:pPr>
              <w:pStyle w:val="VCAAtablecondensed"/>
            </w:pPr>
            <w:r w:rsidRPr="000328FA">
              <w:rPr>
                <w:rFonts w:ascii="Arial" w:hAnsi="Arial"/>
              </w:rPr>
              <w:t>on the ________day of _______________, 20___</w:t>
            </w:r>
          </w:p>
        </w:tc>
        <w:tc>
          <w:tcPr>
            <w:tcW w:w="4616" w:type="dxa"/>
            <w:tcBorders>
              <w:bottom w:val="nil"/>
            </w:tcBorders>
          </w:tcPr>
          <w:p w:rsidR="00120A45" w:rsidRDefault="00120A45" w:rsidP="001A69FA">
            <w:pPr>
              <w:pStyle w:val="VCAAtablecondensed"/>
              <w:rPr>
                <w:rFonts w:ascii="Arial" w:hAnsi="Arial"/>
              </w:rPr>
            </w:pPr>
          </w:p>
          <w:p w:rsidR="00120A45" w:rsidRPr="000328FA" w:rsidRDefault="00120A45" w:rsidP="001A69FA">
            <w:pPr>
              <w:pStyle w:val="VCAAtablecondensed"/>
              <w:rPr>
                <w:rFonts w:ascii="Arial" w:hAnsi="Arial"/>
              </w:rPr>
            </w:pPr>
            <w:r w:rsidRPr="000328FA">
              <w:rPr>
                <w:rFonts w:ascii="Arial" w:hAnsi="Arial"/>
              </w:rPr>
              <w:t xml:space="preserve">…………………………………………….. </w:t>
            </w:r>
          </w:p>
          <w:p w:rsidR="00120A45" w:rsidRPr="000328FA" w:rsidRDefault="00120A45" w:rsidP="001A69FA">
            <w:pPr>
              <w:pStyle w:val="VCAAtablecondensed"/>
              <w:rPr>
                <w:rFonts w:ascii="Arial" w:hAnsi="Arial"/>
              </w:rPr>
            </w:pPr>
            <w:r w:rsidRPr="000328FA">
              <w:rPr>
                <w:rFonts w:ascii="Arial" w:hAnsi="Arial"/>
              </w:rPr>
              <w:t xml:space="preserve">Signature of </w:t>
            </w:r>
            <w:r w:rsidRPr="000328FA">
              <w:rPr>
                <w:rFonts w:ascii="Arial" w:hAnsi="Arial"/>
                <w:bCs/>
              </w:rPr>
              <w:t xml:space="preserve">person making this declaration </w:t>
            </w:r>
          </w:p>
          <w:p w:rsidR="00120A45" w:rsidRDefault="00120A45" w:rsidP="001A69FA">
            <w:pPr>
              <w:pStyle w:val="VCAAtablecondensed"/>
            </w:pPr>
            <w:r w:rsidRPr="000328FA">
              <w:rPr>
                <w:rFonts w:ascii="Arial" w:hAnsi="Arial"/>
              </w:rPr>
              <w:t xml:space="preserve">(to be signed in front of an </w:t>
            </w:r>
            <w:proofErr w:type="spellStart"/>
            <w:r w:rsidRPr="000328FA">
              <w:rPr>
                <w:rFonts w:ascii="Arial" w:hAnsi="Arial"/>
                <w:bCs/>
              </w:rPr>
              <w:t>authorised</w:t>
            </w:r>
            <w:proofErr w:type="spellEnd"/>
            <w:r w:rsidRPr="000328FA">
              <w:rPr>
                <w:rFonts w:ascii="Arial" w:hAnsi="Arial"/>
                <w:bCs/>
              </w:rPr>
              <w:t xml:space="preserve"> witness</w:t>
            </w:r>
            <w:r w:rsidRPr="000328FA">
              <w:rPr>
                <w:rFonts w:ascii="Arial" w:hAnsi="Arial"/>
              </w:rPr>
              <w:t>)</w:t>
            </w:r>
          </w:p>
        </w:tc>
      </w:tr>
      <w:tr w:rsidR="00120A45" w:rsidTr="001A69FA">
        <w:tblPrEx>
          <w:tblBorders>
            <w:top w:val="single" w:sz="4" w:space="0" w:color="auto"/>
            <w:bottom w:val="single" w:sz="4" w:space="0" w:color="auto"/>
          </w:tblBorders>
        </w:tblPrEx>
        <w:tc>
          <w:tcPr>
            <w:tcW w:w="4866" w:type="dxa"/>
            <w:tcBorders>
              <w:top w:val="nil"/>
              <w:bottom w:val="nil"/>
            </w:tcBorders>
          </w:tcPr>
          <w:p w:rsidR="00120A45" w:rsidRDefault="00120A45" w:rsidP="001A69FA">
            <w:pPr>
              <w:pStyle w:val="VCAAtablecondensed"/>
              <w:rPr>
                <w:rFonts w:ascii="Arial" w:hAnsi="Arial"/>
              </w:rPr>
            </w:pPr>
          </w:p>
          <w:p w:rsidR="00120A45" w:rsidRDefault="00120A45" w:rsidP="001A69FA">
            <w:pPr>
              <w:pStyle w:val="VCAAtablecondensed"/>
            </w:pPr>
            <w:r w:rsidRPr="000328FA">
              <w:rPr>
                <w:rFonts w:ascii="Arial" w:hAnsi="Arial"/>
              </w:rPr>
              <w:t>Before me</w:t>
            </w:r>
          </w:p>
        </w:tc>
        <w:tc>
          <w:tcPr>
            <w:tcW w:w="4616" w:type="dxa"/>
            <w:tcBorders>
              <w:top w:val="nil"/>
              <w:bottom w:val="nil"/>
            </w:tcBorders>
          </w:tcPr>
          <w:p w:rsidR="00120A45" w:rsidRDefault="00120A45" w:rsidP="001A69FA">
            <w:pPr>
              <w:pStyle w:val="VCAAtablecondensed"/>
              <w:rPr>
                <w:rFonts w:ascii="Arial" w:hAnsi="Arial"/>
              </w:rPr>
            </w:pPr>
          </w:p>
        </w:tc>
      </w:tr>
      <w:tr w:rsidR="00120A45" w:rsidTr="001A69FA">
        <w:tblPrEx>
          <w:tblBorders>
            <w:top w:val="single" w:sz="4" w:space="0" w:color="auto"/>
            <w:bottom w:val="single" w:sz="4" w:space="0" w:color="auto"/>
          </w:tblBorders>
        </w:tblPrEx>
        <w:tc>
          <w:tcPr>
            <w:tcW w:w="4866" w:type="dxa"/>
            <w:tcBorders>
              <w:top w:val="nil"/>
              <w:bottom w:val="nil"/>
            </w:tcBorders>
          </w:tcPr>
          <w:p w:rsidR="00120A45" w:rsidRDefault="00120A45" w:rsidP="001A69FA">
            <w:pPr>
              <w:pStyle w:val="VCAAtablecondensed"/>
              <w:rPr>
                <w:rFonts w:ascii="Arial" w:hAnsi="Arial"/>
              </w:rPr>
            </w:pPr>
          </w:p>
          <w:p w:rsidR="00120A45" w:rsidRPr="000328FA" w:rsidRDefault="00120A45" w:rsidP="001A69FA">
            <w:pPr>
              <w:pStyle w:val="VCAAtablecondensed"/>
              <w:rPr>
                <w:rFonts w:ascii="Arial" w:hAnsi="Arial"/>
              </w:rPr>
            </w:pPr>
            <w:r w:rsidRPr="000328FA">
              <w:rPr>
                <w:rFonts w:ascii="Arial" w:hAnsi="Arial"/>
              </w:rPr>
              <w:t xml:space="preserve">………………………………………. </w:t>
            </w:r>
          </w:p>
          <w:p w:rsidR="00120A45" w:rsidRPr="000328FA" w:rsidRDefault="00120A45" w:rsidP="001A69FA">
            <w:pPr>
              <w:pStyle w:val="VCAAtablecondensed"/>
              <w:rPr>
                <w:rFonts w:ascii="Arial" w:hAnsi="Arial"/>
              </w:rPr>
            </w:pPr>
            <w:r w:rsidRPr="000328FA">
              <w:rPr>
                <w:rFonts w:ascii="Arial" w:hAnsi="Arial"/>
              </w:rPr>
              <w:t xml:space="preserve">Signature of </w:t>
            </w:r>
            <w:proofErr w:type="spellStart"/>
            <w:r w:rsidRPr="000328FA">
              <w:rPr>
                <w:rFonts w:ascii="Arial" w:hAnsi="Arial"/>
                <w:bCs/>
              </w:rPr>
              <w:t>authorised</w:t>
            </w:r>
            <w:proofErr w:type="spellEnd"/>
            <w:r w:rsidRPr="000328FA">
              <w:rPr>
                <w:rFonts w:ascii="Arial" w:hAnsi="Arial"/>
                <w:bCs/>
              </w:rPr>
              <w:t xml:space="preserve"> witness</w:t>
            </w:r>
          </w:p>
        </w:tc>
        <w:tc>
          <w:tcPr>
            <w:tcW w:w="4616" w:type="dxa"/>
            <w:tcBorders>
              <w:top w:val="nil"/>
              <w:bottom w:val="nil"/>
            </w:tcBorders>
          </w:tcPr>
          <w:p w:rsidR="00120A45" w:rsidRDefault="00120A45" w:rsidP="001A69FA">
            <w:pPr>
              <w:pStyle w:val="VCAAtablecondensed"/>
              <w:rPr>
                <w:rFonts w:ascii="Arial" w:hAnsi="Arial"/>
              </w:rPr>
            </w:pPr>
          </w:p>
          <w:p w:rsidR="00120A45" w:rsidRPr="000328FA" w:rsidRDefault="00120A45" w:rsidP="001A69FA">
            <w:pPr>
              <w:pStyle w:val="VCAAtablecondensed"/>
              <w:rPr>
                <w:rFonts w:ascii="Arial" w:hAnsi="Arial"/>
              </w:rPr>
            </w:pPr>
            <w:r w:rsidRPr="000328FA">
              <w:rPr>
                <w:rFonts w:ascii="Arial" w:hAnsi="Arial"/>
              </w:rPr>
              <w:t xml:space="preserve">…………………………………………………… </w:t>
            </w:r>
          </w:p>
          <w:p w:rsidR="00120A45" w:rsidRDefault="00120A45" w:rsidP="001A69FA">
            <w:pPr>
              <w:pStyle w:val="VCAAtablecondensed"/>
              <w:rPr>
                <w:rFonts w:ascii="Arial" w:hAnsi="Arial"/>
              </w:rPr>
            </w:pPr>
            <w:r w:rsidRPr="000328FA">
              <w:rPr>
                <w:rFonts w:ascii="Arial" w:hAnsi="Arial"/>
                <w:bCs/>
              </w:rPr>
              <w:t xml:space="preserve">Title of </w:t>
            </w:r>
            <w:proofErr w:type="spellStart"/>
            <w:r w:rsidRPr="000328FA">
              <w:rPr>
                <w:rFonts w:ascii="Arial" w:hAnsi="Arial"/>
                <w:bCs/>
              </w:rPr>
              <w:t>authorised</w:t>
            </w:r>
            <w:proofErr w:type="spellEnd"/>
            <w:r w:rsidRPr="000328FA">
              <w:rPr>
                <w:rFonts w:ascii="Arial" w:hAnsi="Arial"/>
                <w:bCs/>
              </w:rPr>
              <w:t xml:space="preserve"> witness </w:t>
            </w:r>
            <w:r w:rsidRPr="000328FA">
              <w:rPr>
                <w:rFonts w:ascii="Arial" w:hAnsi="Arial"/>
              </w:rPr>
              <w:t xml:space="preserve">pursuant to s.107A of the </w:t>
            </w:r>
            <w:r w:rsidRPr="000328FA">
              <w:rPr>
                <w:rFonts w:ascii="Arial" w:hAnsi="Arial"/>
                <w:i/>
                <w:iCs/>
              </w:rPr>
              <w:t xml:space="preserve">Evidence (Miscellaneous Provisions) Act 1958 </w:t>
            </w:r>
            <w:r w:rsidRPr="000328FA">
              <w:rPr>
                <w:rFonts w:ascii="Arial" w:hAnsi="Arial"/>
              </w:rPr>
              <w:t>(Vic)</w:t>
            </w:r>
          </w:p>
        </w:tc>
      </w:tr>
      <w:tr w:rsidR="00120A45" w:rsidTr="001A69FA">
        <w:tblPrEx>
          <w:tblBorders>
            <w:top w:val="single" w:sz="4" w:space="0" w:color="auto"/>
            <w:bottom w:val="single" w:sz="4" w:space="0" w:color="auto"/>
          </w:tblBorders>
        </w:tblPrEx>
        <w:tc>
          <w:tcPr>
            <w:tcW w:w="4866" w:type="dxa"/>
            <w:tcBorders>
              <w:top w:val="nil"/>
              <w:bottom w:val="nil"/>
            </w:tcBorders>
          </w:tcPr>
          <w:p w:rsidR="00120A45" w:rsidRPr="000328FA" w:rsidRDefault="00120A45" w:rsidP="001A69FA">
            <w:pPr>
              <w:pStyle w:val="VCAAtablecondensed"/>
              <w:rPr>
                <w:rFonts w:ascii="Arial" w:hAnsi="Arial"/>
              </w:rPr>
            </w:pPr>
            <w:r w:rsidRPr="000328FA">
              <w:rPr>
                <w:rFonts w:ascii="Arial" w:hAnsi="Arial"/>
              </w:rPr>
              <w:t xml:space="preserve">______________________________________ </w:t>
            </w:r>
          </w:p>
          <w:p w:rsidR="00120A45" w:rsidRPr="000328FA" w:rsidRDefault="00120A45" w:rsidP="001A69FA">
            <w:pPr>
              <w:pStyle w:val="VCAAtablecondensed"/>
              <w:rPr>
                <w:rFonts w:ascii="Arial" w:hAnsi="Arial"/>
              </w:rPr>
            </w:pPr>
            <w:r w:rsidRPr="000328FA">
              <w:rPr>
                <w:rFonts w:ascii="Arial" w:hAnsi="Arial"/>
              </w:rPr>
              <w:t xml:space="preserve">Name of </w:t>
            </w:r>
            <w:proofErr w:type="spellStart"/>
            <w:r w:rsidRPr="000328FA">
              <w:rPr>
                <w:rFonts w:ascii="Arial" w:hAnsi="Arial"/>
              </w:rPr>
              <w:t>authorised</w:t>
            </w:r>
            <w:proofErr w:type="spellEnd"/>
            <w:r w:rsidRPr="000328FA">
              <w:rPr>
                <w:rFonts w:ascii="Arial" w:hAnsi="Arial"/>
              </w:rPr>
              <w:t xml:space="preserve"> witness </w:t>
            </w:r>
          </w:p>
          <w:p w:rsidR="00120A45" w:rsidRDefault="00120A45" w:rsidP="001A69FA">
            <w:pPr>
              <w:pStyle w:val="VCAAtablecondensed"/>
              <w:rPr>
                <w:rFonts w:ascii="Arial" w:hAnsi="Arial"/>
              </w:rPr>
            </w:pPr>
          </w:p>
          <w:p w:rsidR="00120A45" w:rsidRPr="000328FA" w:rsidRDefault="00120A45" w:rsidP="001A69FA">
            <w:pPr>
              <w:pStyle w:val="VCAAtablecondensed"/>
              <w:rPr>
                <w:rFonts w:ascii="Arial" w:hAnsi="Arial"/>
              </w:rPr>
            </w:pPr>
            <w:r w:rsidRPr="000328FA">
              <w:rPr>
                <w:rFonts w:ascii="Arial" w:hAnsi="Arial"/>
              </w:rPr>
              <w:t xml:space="preserve">______________________________________ </w:t>
            </w:r>
          </w:p>
          <w:p w:rsidR="00120A45" w:rsidRDefault="00120A45" w:rsidP="001A69FA">
            <w:pPr>
              <w:pStyle w:val="VCAAtablecondensed"/>
              <w:rPr>
                <w:rFonts w:ascii="Arial" w:hAnsi="Arial"/>
              </w:rPr>
            </w:pPr>
          </w:p>
          <w:p w:rsidR="00120A45" w:rsidRPr="000328FA" w:rsidRDefault="00120A45" w:rsidP="001A69FA">
            <w:pPr>
              <w:pStyle w:val="VCAAtablecondensed"/>
              <w:rPr>
                <w:rFonts w:ascii="Arial" w:hAnsi="Arial"/>
              </w:rPr>
            </w:pPr>
            <w:r w:rsidRPr="000328FA">
              <w:rPr>
                <w:rFonts w:ascii="Arial" w:hAnsi="Arial"/>
              </w:rPr>
              <w:t xml:space="preserve">______________________________________ </w:t>
            </w:r>
          </w:p>
          <w:p w:rsidR="00120A45" w:rsidRPr="000328FA" w:rsidRDefault="00120A45" w:rsidP="001A69FA">
            <w:pPr>
              <w:pStyle w:val="VCAAtablecondensed"/>
              <w:rPr>
                <w:rFonts w:ascii="Arial" w:hAnsi="Arial"/>
              </w:rPr>
            </w:pPr>
            <w:r w:rsidRPr="000328FA">
              <w:rPr>
                <w:rFonts w:ascii="Arial" w:hAnsi="Arial"/>
              </w:rPr>
              <w:t xml:space="preserve">Address of </w:t>
            </w:r>
            <w:proofErr w:type="spellStart"/>
            <w:r w:rsidRPr="000328FA">
              <w:rPr>
                <w:rFonts w:ascii="Arial" w:hAnsi="Arial"/>
              </w:rPr>
              <w:t>authorised</w:t>
            </w:r>
            <w:proofErr w:type="spellEnd"/>
            <w:r w:rsidRPr="000328FA">
              <w:rPr>
                <w:rFonts w:ascii="Arial" w:hAnsi="Arial"/>
              </w:rPr>
              <w:t xml:space="preserve"> witness</w:t>
            </w:r>
          </w:p>
        </w:tc>
        <w:tc>
          <w:tcPr>
            <w:tcW w:w="4616" w:type="dxa"/>
            <w:tcBorders>
              <w:top w:val="nil"/>
              <w:bottom w:val="nil"/>
            </w:tcBorders>
          </w:tcPr>
          <w:p w:rsidR="00120A45" w:rsidRPr="000328FA" w:rsidRDefault="00120A45" w:rsidP="001A69FA">
            <w:pPr>
              <w:pStyle w:val="VCAAtablecondensed"/>
              <w:rPr>
                <w:rFonts w:ascii="Arial" w:hAnsi="Arial"/>
              </w:rPr>
            </w:pPr>
          </w:p>
        </w:tc>
      </w:tr>
    </w:tbl>
    <w:p w:rsidR="00120A45" w:rsidRDefault="00120A45" w:rsidP="00120A45">
      <w:pPr>
        <w:pStyle w:val="Default"/>
        <w:rPr>
          <w:rFonts w:ascii="Arial" w:hAnsi="Arial" w:cs="Arial"/>
          <w:sz w:val="32"/>
          <w:szCs w:val="32"/>
        </w:rPr>
      </w:pPr>
    </w:p>
    <w:tbl>
      <w:tblPr>
        <w:tblStyle w:val="VCAATable"/>
        <w:tblW w:w="9889" w:type="dxa"/>
        <w:tblLayout w:type="fixed"/>
        <w:tblLook w:val="04A0" w:firstRow="1" w:lastRow="0" w:firstColumn="1" w:lastColumn="0" w:noHBand="0" w:noVBand="1"/>
        <w:tblCaption w:val="Table two"/>
        <w:tblDescription w:val="VCAA open table style"/>
      </w:tblPr>
      <w:tblGrid>
        <w:gridCol w:w="4944"/>
        <w:gridCol w:w="4945"/>
      </w:tblGrid>
      <w:tr w:rsidR="00973273" w:rsidRPr="00973273" w:rsidTr="00973273">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120A45" w:rsidRPr="00973273" w:rsidRDefault="00120A45" w:rsidP="001A69FA">
            <w:pPr>
              <w:pStyle w:val="VCAAbody"/>
              <w:rPr>
                <w:color w:val="FFFFFF" w:themeColor="background1"/>
              </w:rPr>
            </w:pPr>
            <w:r w:rsidRPr="00973273">
              <w:rPr>
                <w:color w:val="FFFFFF" w:themeColor="background1"/>
              </w:rPr>
              <w:t>Who can witness Statutory Declarations?</w:t>
            </w:r>
          </w:p>
        </w:tc>
      </w:tr>
      <w:tr w:rsidR="00120A45" w:rsidTr="00973273">
        <w:tc>
          <w:tcPr>
            <w:tcW w:w="9889" w:type="dxa"/>
            <w:gridSpan w:val="2"/>
          </w:tcPr>
          <w:p w:rsidR="00120A45" w:rsidRPr="007211DA" w:rsidRDefault="00120A45" w:rsidP="001A69FA">
            <w:pPr>
              <w:pStyle w:val="VCAAtablecondensed"/>
              <w:rPr>
                <w:b/>
              </w:rPr>
            </w:pPr>
            <w:r w:rsidRPr="007211DA">
              <w:rPr>
                <w:b/>
              </w:rPr>
              <w:t xml:space="preserve">Following legislation from 1 September 1990, the following people </w:t>
            </w:r>
            <w:proofErr w:type="gramStart"/>
            <w:r w:rsidRPr="007211DA">
              <w:rPr>
                <w:b/>
              </w:rPr>
              <w:t>are able to</w:t>
            </w:r>
            <w:proofErr w:type="gramEnd"/>
            <w:r w:rsidRPr="007211DA">
              <w:rPr>
                <w:b/>
              </w:rPr>
              <w:t xml:space="preserve"> witness Statutory Declarations:</w:t>
            </w:r>
          </w:p>
        </w:tc>
      </w:tr>
      <w:tr w:rsidR="00120A45" w:rsidTr="00973273">
        <w:tc>
          <w:tcPr>
            <w:tcW w:w="4944" w:type="dxa"/>
          </w:tcPr>
          <w:p w:rsidR="00120A45" w:rsidRPr="007211DA" w:rsidRDefault="00120A45" w:rsidP="001A69FA">
            <w:pPr>
              <w:rPr>
                <w:rFonts w:cs="Arial"/>
                <w:sz w:val="20"/>
              </w:rPr>
            </w:pPr>
            <w:r w:rsidRPr="007211DA">
              <w:rPr>
                <w:rFonts w:cs="Arial"/>
                <w:sz w:val="20"/>
              </w:rPr>
              <w:t>A Justice of the Peace or Bail Justice</w:t>
            </w:r>
          </w:p>
        </w:tc>
        <w:tc>
          <w:tcPr>
            <w:tcW w:w="4945" w:type="dxa"/>
          </w:tcPr>
          <w:p w:rsidR="00120A45" w:rsidRPr="007211DA" w:rsidRDefault="00120A45" w:rsidP="001A69FA">
            <w:pPr>
              <w:rPr>
                <w:rFonts w:cs="Arial"/>
                <w:sz w:val="20"/>
              </w:rPr>
            </w:pPr>
            <w:r w:rsidRPr="007211DA">
              <w:rPr>
                <w:rFonts w:cs="Arial"/>
                <w:sz w:val="20"/>
              </w:rPr>
              <w:t>A Patent Attorney</w:t>
            </w:r>
          </w:p>
        </w:tc>
      </w:tr>
      <w:tr w:rsidR="00120A45" w:rsidTr="00973273">
        <w:tc>
          <w:tcPr>
            <w:tcW w:w="4944" w:type="dxa"/>
          </w:tcPr>
          <w:p w:rsidR="00120A45" w:rsidRPr="007211DA" w:rsidRDefault="00120A45" w:rsidP="001A69FA">
            <w:pPr>
              <w:rPr>
                <w:rFonts w:cs="Arial"/>
                <w:sz w:val="20"/>
              </w:rPr>
            </w:pPr>
            <w:r w:rsidRPr="007211DA">
              <w:rPr>
                <w:rFonts w:cs="Arial"/>
                <w:sz w:val="20"/>
              </w:rPr>
              <w:t>A Barrister or Solicitor</w:t>
            </w:r>
          </w:p>
        </w:tc>
        <w:tc>
          <w:tcPr>
            <w:tcW w:w="4945" w:type="dxa"/>
          </w:tcPr>
          <w:p w:rsidR="00120A45" w:rsidRPr="007211DA" w:rsidRDefault="00120A45" w:rsidP="001A69FA">
            <w:pPr>
              <w:rPr>
                <w:rFonts w:cs="Arial"/>
                <w:sz w:val="20"/>
              </w:rPr>
            </w:pPr>
            <w:r w:rsidRPr="007211DA">
              <w:rPr>
                <w:rFonts w:cs="Arial"/>
                <w:sz w:val="20"/>
              </w:rPr>
              <w:t>A Police Officer</w:t>
            </w:r>
          </w:p>
        </w:tc>
      </w:tr>
      <w:tr w:rsidR="00120A45" w:rsidTr="00973273">
        <w:tc>
          <w:tcPr>
            <w:tcW w:w="4944" w:type="dxa"/>
          </w:tcPr>
          <w:p w:rsidR="00120A45" w:rsidRPr="007211DA" w:rsidRDefault="00120A45" w:rsidP="001A69FA">
            <w:pPr>
              <w:rPr>
                <w:rFonts w:cs="Arial"/>
                <w:sz w:val="20"/>
              </w:rPr>
            </w:pPr>
            <w:r w:rsidRPr="007211DA">
              <w:rPr>
                <w:rFonts w:cs="Arial"/>
                <w:sz w:val="20"/>
              </w:rPr>
              <w:t>A Fellow of the Institute of Legal Executives</w:t>
            </w:r>
          </w:p>
        </w:tc>
        <w:tc>
          <w:tcPr>
            <w:tcW w:w="4945" w:type="dxa"/>
          </w:tcPr>
          <w:p w:rsidR="00120A45" w:rsidRPr="007211DA" w:rsidRDefault="00120A45" w:rsidP="001A69FA">
            <w:pPr>
              <w:rPr>
                <w:rFonts w:cs="Arial"/>
                <w:sz w:val="20"/>
              </w:rPr>
            </w:pPr>
            <w:r w:rsidRPr="007211DA">
              <w:rPr>
                <w:rFonts w:cs="Arial"/>
                <w:sz w:val="20"/>
              </w:rPr>
              <w:t>The Secretary of a Building Society</w:t>
            </w:r>
          </w:p>
        </w:tc>
      </w:tr>
      <w:tr w:rsidR="00120A45" w:rsidTr="00973273">
        <w:tc>
          <w:tcPr>
            <w:tcW w:w="4944" w:type="dxa"/>
          </w:tcPr>
          <w:p w:rsidR="00120A45" w:rsidRPr="007211DA" w:rsidRDefault="00120A45" w:rsidP="001A69FA">
            <w:pPr>
              <w:ind w:right="176"/>
              <w:rPr>
                <w:rFonts w:cs="Arial"/>
                <w:sz w:val="20"/>
              </w:rPr>
            </w:pPr>
            <w:r w:rsidRPr="007211DA">
              <w:rPr>
                <w:rFonts w:cs="Arial"/>
                <w:sz w:val="20"/>
              </w:rPr>
              <w:t>A member / former Member of either House of the Victorian or Commonwealth Parliament</w:t>
            </w:r>
          </w:p>
        </w:tc>
        <w:tc>
          <w:tcPr>
            <w:tcW w:w="4945" w:type="dxa"/>
          </w:tcPr>
          <w:p w:rsidR="00120A45" w:rsidRPr="007211DA" w:rsidRDefault="00120A45" w:rsidP="001A69FA">
            <w:pPr>
              <w:rPr>
                <w:rFonts w:cs="Arial"/>
                <w:sz w:val="20"/>
              </w:rPr>
            </w:pPr>
            <w:r w:rsidRPr="007211DA">
              <w:rPr>
                <w:rFonts w:cs="Arial"/>
                <w:sz w:val="20"/>
              </w:rPr>
              <w:t>A Minister of Religion authorised to celebrate marriages</w:t>
            </w:r>
          </w:p>
        </w:tc>
      </w:tr>
      <w:tr w:rsidR="00120A45" w:rsidTr="00973273">
        <w:tc>
          <w:tcPr>
            <w:tcW w:w="4944" w:type="dxa"/>
          </w:tcPr>
          <w:p w:rsidR="00120A45" w:rsidRPr="007211DA" w:rsidRDefault="00120A45" w:rsidP="001A69FA">
            <w:pPr>
              <w:rPr>
                <w:rFonts w:cs="Arial"/>
                <w:sz w:val="20"/>
              </w:rPr>
            </w:pPr>
            <w:r w:rsidRPr="007211DA">
              <w:rPr>
                <w:rFonts w:cs="Arial"/>
                <w:sz w:val="20"/>
              </w:rPr>
              <w:t>A Town Clerk or Shire Secretary</w:t>
            </w:r>
          </w:p>
        </w:tc>
        <w:tc>
          <w:tcPr>
            <w:tcW w:w="4945" w:type="dxa"/>
          </w:tcPr>
          <w:p w:rsidR="00120A45" w:rsidRPr="007211DA" w:rsidRDefault="00120A45" w:rsidP="001A69FA">
            <w:pPr>
              <w:rPr>
                <w:rFonts w:cs="Arial"/>
                <w:sz w:val="20"/>
              </w:rPr>
            </w:pPr>
            <w:r w:rsidRPr="007211DA">
              <w:rPr>
                <w:rFonts w:cs="Arial"/>
                <w:sz w:val="20"/>
              </w:rPr>
              <w:t>A Sheriff or Deputy Sheriff</w:t>
            </w:r>
          </w:p>
        </w:tc>
      </w:tr>
      <w:tr w:rsidR="00120A45" w:rsidTr="00973273">
        <w:tc>
          <w:tcPr>
            <w:tcW w:w="4944" w:type="dxa"/>
          </w:tcPr>
          <w:p w:rsidR="00120A45" w:rsidRPr="007211DA" w:rsidRDefault="00120A45" w:rsidP="001A69FA">
            <w:pPr>
              <w:rPr>
                <w:rFonts w:cs="Arial"/>
                <w:sz w:val="20"/>
              </w:rPr>
            </w:pPr>
            <w:r w:rsidRPr="007211DA">
              <w:rPr>
                <w:rFonts w:cs="Arial"/>
                <w:sz w:val="20"/>
              </w:rPr>
              <w:t>A Dentist</w:t>
            </w:r>
          </w:p>
        </w:tc>
        <w:tc>
          <w:tcPr>
            <w:tcW w:w="4945" w:type="dxa"/>
          </w:tcPr>
          <w:p w:rsidR="00120A45" w:rsidRPr="007211DA" w:rsidRDefault="00120A45" w:rsidP="001A69FA">
            <w:pPr>
              <w:rPr>
                <w:rFonts w:cs="Arial"/>
                <w:sz w:val="20"/>
              </w:rPr>
            </w:pPr>
            <w:r w:rsidRPr="007211DA">
              <w:rPr>
                <w:rFonts w:cs="Arial"/>
                <w:sz w:val="20"/>
              </w:rPr>
              <w:t>A Councillor of a Municipality</w:t>
            </w:r>
          </w:p>
        </w:tc>
      </w:tr>
      <w:tr w:rsidR="00120A45" w:rsidTr="00973273">
        <w:tc>
          <w:tcPr>
            <w:tcW w:w="4944" w:type="dxa"/>
          </w:tcPr>
          <w:p w:rsidR="00120A45" w:rsidRPr="007211DA" w:rsidRDefault="00120A45" w:rsidP="001A69FA">
            <w:pPr>
              <w:rPr>
                <w:rFonts w:cs="Arial"/>
                <w:sz w:val="20"/>
              </w:rPr>
            </w:pPr>
            <w:r w:rsidRPr="007211DA">
              <w:rPr>
                <w:rFonts w:cs="Arial"/>
                <w:sz w:val="20"/>
              </w:rPr>
              <w:t>A Pharmacist</w:t>
            </w:r>
          </w:p>
        </w:tc>
        <w:tc>
          <w:tcPr>
            <w:tcW w:w="4945" w:type="dxa"/>
          </w:tcPr>
          <w:p w:rsidR="00120A45" w:rsidRPr="007211DA" w:rsidRDefault="00120A45" w:rsidP="001A69FA">
            <w:pPr>
              <w:rPr>
                <w:rFonts w:cs="Arial"/>
                <w:sz w:val="20"/>
              </w:rPr>
            </w:pPr>
            <w:r w:rsidRPr="007211DA">
              <w:rPr>
                <w:rFonts w:cs="Arial"/>
                <w:sz w:val="20"/>
              </w:rPr>
              <w:t>A Doctor</w:t>
            </w:r>
          </w:p>
        </w:tc>
      </w:tr>
      <w:tr w:rsidR="00120A45" w:rsidTr="00973273">
        <w:tc>
          <w:tcPr>
            <w:tcW w:w="4944" w:type="dxa"/>
          </w:tcPr>
          <w:p w:rsidR="00120A45" w:rsidRPr="007211DA" w:rsidRDefault="00120A45" w:rsidP="001A69FA">
            <w:pPr>
              <w:rPr>
                <w:rFonts w:cs="Arial"/>
                <w:sz w:val="20"/>
              </w:rPr>
            </w:pPr>
            <w:r w:rsidRPr="007211DA">
              <w:rPr>
                <w:rFonts w:cs="Arial"/>
                <w:sz w:val="20"/>
              </w:rPr>
              <w:t>A Principal in the teaching service</w:t>
            </w:r>
          </w:p>
        </w:tc>
        <w:tc>
          <w:tcPr>
            <w:tcW w:w="4945" w:type="dxa"/>
          </w:tcPr>
          <w:p w:rsidR="00120A45" w:rsidRPr="007211DA" w:rsidRDefault="00120A45" w:rsidP="001A69FA">
            <w:pPr>
              <w:rPr>
                <w:rFonts w:cs="Arial"/>
                <w:sz w:val="20"/>
              </w:rPr>
            </w:pPr>
            <w:r w:rsidRPr="007211DA">
              <w:rPr>
                <w:rFonts w:cs="Arial"/>
                <w:sz w:val="20"/>
              </w:rPr>
              <w:t>A Veterinary Surgeon</w:t>
            </w:r>
          </w:p>
        </w:tc>
      </w:tr>
      <w:tr w:rsidR="00120A45" w:rsidTr="00973273">
        <w:tc>
          <w:tcPr>
            <w:tcW w:w="4944" w:type="dxa"/>
          </w:tcPr>
          <w:p w:rsidR="00120A45" w:rsidRPr="007211DA" w:rsidRDefault="00120A45" w:rsidP="001A69FA">
            <w:pPr>
              <w:rPr>
                <w:rFonts w:cs="Arial"/>
                <w:sz w:val="20"/>
              </w:rPr>
            </w:pPr>
            <w:r w:rsidRPr="007211DA">
              <w:rPr>
                <w:rFonts w:cs="Arial"/>
                <w:sz w:val="20"/>
              </w:rPr>
              <w:t>A member of the Institute of Chartered Accountants, the Australian Society of Accountants or the National Institute of Accountants</w:t>
            </w:r>
          </w:p>
        </w:tc>
        <w:tc>
          <w:tcPr>
            <w:tcW w:w="4945" w:type="dxa"/>
          </w:tcPr>
          <w:p w:rsidR="00120A45" w:rsidRPr="007211DA" w:rsidRDefault="00120A45" w:rsidP="001A69FA">
            <w:pPr>
              <w:rPr>
                <w:rFonts w:cs="Arial"/>
                <w:sz w:val="20"/>
              </w:rPr>
            </w:pPr>
            <w:r w:rsidRPr="007211DA">
              <w:rPr>
                <w:rFonts w:cs="Arial"/>
                <w:sz w:val="20"/>
              </w:rPr>
              <w:t>A Bank Manager</w:t>
            </w:r>
          </w:p>
        </w:tc>
      </w:tr>
      <w:tr w:rsidR="00120A45" w:rsidTr="00973273">
        <w:tc>
          <w:tcPr>
            <w:tcW w:w="4944" w:type="dxa"/>
          </w:tcPr>
          <w:p w:rsidR="00120A45" w:rsidRPr="007211DA" w:rsidRDefault="00120A45" w:rsidP="001A69FA">
            <w:pPr>
              <w:rPr>
                <w:rFonts w:cs="Arial"/>
                <w:sz w:val="20"/>
              </w:rPr>
            </w:pPr>
            <w:r w:rsidRPr="007211DA">
              <w:rPr>
                <w:rFonts w:cs="Arial"/>
                <w:sz w:val="20"/>
              </w:rPr>
              <w:t>A Notary Public</w:t>
            </w:r>
          </w:p>
        </w:tc>
        <w:tc>
          <w:tcPr>
            <w:tcW w:w="4945" w:type="dxa"/>
          </w:tcPr>
          <w:p w:rsidR="00120A45" w:rsidRPr="007211DA" w:rsidRDefault="00120A45" w:rsidP="001A69FA">
            <w:pPr>
              <w:rPr>
                <w:rFonts w:cs="Arial"/>
                <w:sz w:val="20"/>
              </w:rPr>
            </w:pPr>
            <w:r w:rsidRPr="007211DA">
              <w:rPr>
                <w:rFonts w:cs="Arial"/>
                <w:sz w:val="20"/>
              </w:rPr>
              <w:t>A prescribed State Public Servant</w:t>
            </w:r>
          </w:p>
        </w:tc>
      </w:tr>
      <w:tr w:rsidR="00120A45" w:rsidTr="00973273">
        <w:tc>
          <w:tcPr>
            <w:tcW w:w="4944" w:type="dxa"/>
          </w:tcPr>
          <w:p w:rsidR="00120A45" w:rsidRPr="007211DA" w:rsidRDefault="00120A45" w:rsidP="001A69FA">
            <w:pPr>
              <w:rPr>
                <w:rFonts w:cs="Arial"/>
                <w:sz w:val="20"/>
              </w:rPr>
            </w:pPr>
            <w:r w:rsidRPr="007211DA">
              <w:rPr>
                <w:rFonts w:cs="Arial"/>
                <w:sz w:val="20"/>
              </w:rPr>
              <w:t>Registrars of Magistrates’ Courts and various other court officials</w:t>
            </w:r>
          </w:p>
        </w:tc>
        <w:tc>
          <w:tcPr>
            <w:tcW w:w="4945" w:type="dxa"/>
          </w:tcPr>
          <w:p w:rsidR="00120A45" w:rsidRPr="007211DA" w:rsidRDefault="00120A45" w:rsidP="001A69FA">
            <w:pPr>
              <w:rPr>
                <w:rFonts w:cs="Arial"/>
                <w:sz w:val="20"/>
              </w:rPr>
            </w:pPr>
          </w:p>
        </w:tc>
      </w:tr>
    </w:tbl>
    <w:p w:rsidR="002647BB" w:rsidRPr="00120A45" w:rsidRDefault="002647BB" w:rsidP="005D3D78">
      <w:pPr>
        <w:rPr>
          <w:rFonts w:ascii="Arial" w:hAnsi="Arial" w:cs="Arial"/>
          <w:sz w:val="18"/>
          <w:szCs w:val="18"/>
          <w:lang w:val="en-GB"/>
        </w:rPr>
      </w:pPr>
    </w:p>
    <w:sectPr w:rsidR="002647BB" w:rsidRPr="00120A45" w:rsidSect="00D06414">
      <w:headerReference w:type="default" r:id="rId19"/>
      <w:footerReference w:type="default" r:id="rId20"/>
      <w:headerReference w:type="first" r:id="rId21"/>
      <w:footerReference w:type="first" r:id="rId22"/>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97E" w:rsidRDefault="001E397E" w:rsidP="00304EA1">
      <w:pPr>
        <w:spacing w:after="0" w:line="240" w:lineRule="auto"/>
      </w:pPr>
      <w:r>
        <w:separator/>
      </w:r>
    </w:p>
  </w:endnote>
  <w:endnote w:type="continuationSeparator" w:id="0">
    <w:p w:rsidR="001E397E" w:rsidRDefault="001E397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97E" w:rsidRPr="00243F0D" w:rsidRDefault="001E397E" w:rsidP="001A69FA">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7</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97E" w:rsidRDefault="001E397E" w:rsidP="001A69FA">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15B40380" wp14:editId="35F703B1">
          <wp:extent cx="649225" cy="367734"/>
          <wp:effectExtent l="0" t="0" r="0" b="0"/>
          <wp:docPr id="5" name="Picture 5"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1E397E" w:rsidRPr="00D06414" w:rsidTr="00D06414">
      <w:tc>
        <w:tcPr>
          <w:tcW w:w="1665" w:type="pct"/>
          <w:tcMar>
            <w:left w:w="0" w:type="dxa"/>
            <w:right w:w="0" w:type="dxa"/>
          </w:tcMar>
        </w:tcPr>
        <w:p w:rsidR="001E397E" w:rsidRPr="00D06414" w:rsidRDefault="001E397E"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1E397E" w:rsidRPr="00D06414" w:rsidRDefault="001E397E"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1E397E" w:rsidRPr="00D06414" w:rsidRDefault="001E397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1E397E" w:rsidRPr="00D06414" w:rsidRDefault="001E397E"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1E397E" w:rsidRPr="00D06414" w:rsidTr="00D06414">
      <w:tc>
        <w:tcPr>
          <w:tcW w:w="1665" w:type="pct"/>
          <w:tcMar>
            <w:left w:w="0" w:type="dxa"/>
            <w:right w:w="0" w:type="dxa"/>
          </w:tcMar>
        </w:tcPr>
        <w:p w:rsidR="001E397E" w:rsidRPr="00D06414" w:rsidRDefault="001E397E"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1E397E" w:rsidRPr="00D06414" w:rsidRDefault="001E397E"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1E397E" w:rsidRPr="00D06414" w:rsidRDefault="001E397E" w:rsidP="00D06414">
          <w:pPr>
            <w:tabs>
              <w:tab w:val="right" w:pos="9639"/>
            </w:tabs>
            <w:spacing w:before="120" w:line="240" w:lineRule="exact"/>
            <w:jc w:val="right"/>
            <w:rPr>
              <w:rFonts w:asciiTheme="majorHAnsi" w:hAnsiTheme="majorHAnsi" w:cs="Arial"/>
              <w:color w:val="999999" w:themeColor="accent2"/>
              <w:sz w:val="18"/>
              <w:szCs w:val="18"/>
            </w:rPr>
          </w:pPr>
        </w:p>
      </w:tc>
    </w:tr>
  </w:tbl>
  <w:p w:rsidR="001E397E" w:rsidRPr="00D06414" w:rsidRDefault="001E397E"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97E" w:rsidRDefault="001E397E" w:rsidP="00304EA1">
      <w:pPr>
        <w:spacing w:after="0" w:line="240" w:lineRule="auto"/>
      </w:pPr>
      <w:r>
        <w:separator/>
      </w:r>
    </w:p>
  </w:footnote>
  <w:footnote w:type="continuationSeparator" w:id="0">
    <w:p w:rsidR="001E397E" w:rsidRDefault="001E397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58420120"/>
      <w:placeholder>
        <w:docPart w:val="2DCF148C612241B791A50B5881E7E472"/>
      </w:placeholder>
      <w:dataBinding w:prefixMappings="xmlns:ns0='http://purl.org/dc/elements/1.1/' xmlns:ns1='http://schemas.openxmlformats.org/package/2006/metadata/core-properties' " w:xpath="/ns1:coreProperties[1]/ns0:title[1]" w:storeItemID="{6C3C8BC8-F283-45AE-878A-BAB7291924A1}"/>
      <w:text/>
    </w:sdtPr>
    <w:sdtEndPr/>
    <w:sdtContent>
      <w:p w:rsidR="001E397E" w:rsidRPr="00D86DE4" w:rsidRDefault="001E397E" w:rsidP="00D86DE4">
        <w:pPr>
          <w:pStyle w:val="VCAAcaptionsandfootnotes"/>
          <w:rPr>
            <w:color w:val="999999" w:themeColor="accent2"/>
          </w:rPr>
        </w:pPr>
        <w:r>
          <w:rPr>
            <w:color w:val="999999" w:themeColor="accent2"/>
          </w:rPr>
          <w:t xml:space="preserve">Application for </w:t>
        </w:r>
        <w:proofErr w:type="spellStart"/>
        <w:r>
          <w:rPr>
            <w:color w:val="999999" w:themeColor="accent2"/>
          </w:rPr>
          <w:t>authorisation</w:t>
        </w:r>
        <w:proofErr w:type="spellEnd"/>
        <w:r>
          <w:rPr>
            <w:color w:val="999999" w:themeColor="accent2"/>
          </w:rPr>
          <w:t xml:space="preserve"> for a single study provider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97E" w:rsidRPr="009370BC" w:rsidRDefault="001E397E" w:rsidP="001A69FA">
    <w:pPr>
      <w:spacing w:after="0"/>
      <w:ind w:right="-142"/>
      <w:jc w:val="right"/>
    </w:pPr>
    <w:r>
      <w:rPr>
        <w:noProof/>
        <w:lang w:eastAsia="en-AU"/>
      </w:rPr>
      <w:drawing>
        <wp:inline distT="0" distB="0" distL="0" distR="0" wp14:anchorId="74AE6EEB" wp14:editId="62E21106">
          <wp:extent cx="2160000" cy="408374"/>
          <wp:effectExtent l="0" t="0" r="0" b="0"/>
          <wp:docPr id="4" name="Picture 4"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3ABFE858584C4F69AC93CBDF47BDB6DC"/>
      </w:placeholder>
      <w:dataBinding w:prefixMappings="xmlns:ns0='http://purl.org/dc/elements/1.1/' xmlns:ns1='http://schemas.openxmlformats.org/package/2006/metadata/core-properties' " w:xpath="/ns1:coreProperties[1]/ns0:title[1]" w:storeItemID="{6C3C8BC8-F283-45AE-878A-BAB7291924A1}"/>
      <w:text/>
    </w:sdtPr>
    <w:sdtEndPr/>
    <w:sdtContent>
      <w:p w:rsidR="001E397E" w:rsidRPr="00D86DE4" w:rsidRDefault="001E397E" w:rsidP="00D86DE4">
        <w:pPr>
          <w:pStyle w:val="VCAAcaptionsandfootnotes"/>
          <w:rPr>
            <w:color w:val="999999" w:themeColor="accent2"/>
          </w:rPr>
        </w:pPr>
        <w:r>
          <w:rPr>
            <w:color w:val="999999" w:themeColor="accent2"/>
          </w:rPr>
          <w:t xml:space="preserve">Application for </w:t>
        </w:r>
        <w:proofErr w:type="spellStart"/>
        <w:r>
          <w:rPr>
            <w:color w:val="999999" w:themeColor="accent2"/>
          </w:rPr>
          <w:t>authorisation</w:t>
        </w:r>
        <w:proofErr w:type="spellEnd"/>
        <w:r>
          <w:rPr>
            <w:color w:val="999999" w:themeColor="accent2"/>
          </w:rPr>
          <w:t xml:space="preserve"> for a single study provider</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97E" w:rsidRPr="009370BC" w:rsidRDefault="001E397E" w:rsidP="00970580">
    <w:pPr>
      <w:spacing w:after="0"/>
      <w:ind w:right="-142"/>
      <w:jc w:val="right"/>
    </w:pPr>
    <w:r>
      <w:rPr>
        <w:noProof/>
        <w:lang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44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45"/>
    <w:rsid w:val="00003885"/>
    <w:rsid w:val="0005780E"/>
    <w:rsid w:val="00065CC6"/>
    <w:rsid w:val="000A71F7"/>
    <w:rsid w:val="000F09E4"/>
    <w:rsid w:val="000F16FD"/>
    <w:rsid w:val="00120A45"/>
    <w:rsid w:val="00143520"/>
    <w:rsid w:val="00153AD2"/>
    <w:rsid w:val="001A69FA"/>
    <w:rsid w:val="001D3246"/>
    <w:rsid w:val="001E397E"/>
    <w:rsid w:val="002279BA"/>
    <w:rsid w:val="002329F3"/>
    <w:rsid w:val="00243F0D"/>
    <w:rsid w:val="00260767"/>
    <w:rsid w:val="002647BB"/>
    <w:rsid w:val="002754C1"/>
    <w:rsid w:val="002841C8"/>
    <w:rsid w:val="0028516B"/>
    <w:rsid w:val="002C6F90"/>
    <w:rsid w:val="002E4FB5"/>
    <w:rsid w:val="00302FB8"/>
    <w:rsid w:val="00304EA1"/>
    <w:rsid w:val="003061AF"/>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5233"/>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B00CE"/>
    <w:rsid w:val="009370BC"/>
    <w:rsid w:val="00970580"/>
    <w:rsid w:val="00973273"/>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7C32"/>
    <w:rsid w:val="00B26601"/>
    <w:rsid w:val="00B41951"/>
    <w:rsid w:val="00B53229"/>
    <w:rsid w:val="00B62480"/>
    <w:rsid w:val="00B81B70"/>
    <w:rsid w:val="00BD0724"/>
    <w:rsid w:val="00BD2B91"/>
    <w:rsid w:val="00BE5521"/>
    <w:rsid w:val="00BF6C23"/>
    <w:rsid w:val="00C53263"/>
    <w:rsid w:val="00C75F1D"/>
    <w:rsid w:val="00C95156"/>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FFEC3"/>
  <w15:docId w15:val="{317DD6F6-3DF0-48C3-A64F-D76EED3E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A4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120A45"/>
    <w:rPr>
      <w:sz w:val="16"/>
      <w:szCs w:val="16"/>
    </w:rPr>
  </w:style>
  <w:style w:type="paragraph" w:styleId="CommentText">
    <w:name w:val="annotation text"/>
    <w:basedOn w:val="Normal"/>
    <w:link w:val="CommentTextChar"/>
    <w:uiPriority w:val="99"/>
    <w:semiHidden/>
    <w:unhideWhenUsed/>
    <w:rsid w:val="00120A45"/>
    <w:pPr>
      <w:spacing w:line="240" w:lineRule="auto"/>
    </w:pPr>
    <w:rPr>
      <w:sz w:val="20"/>
      <w:szCs w:val="20"/>
    </w:rPr>
  </w:style>
  <w:style w:type="character" w:customStyle="1" w:styleId="CommentTextChar">
    <w:name w:val="Comment Text Char"/>
    <w:basedOn w:val="DefaultParagraphFont"/>
    <w:link w:val="CommentText"/>
    <w:uiPriority w:val="99"/>
    <w:semiHidden/>
    <w:rsid w:val="00120A45"/>
    <w:rPr>
      <w:sz w:val="20"/>
      <w:szCs w:val="20"/>
    </w:rPr>
  </w:style>
  <w:style w:type="paragraph" w:styleId="CommentSubject">
    <w:name w:val="annotation subject"/>
    <w:basedOn w:val="CommentText"/>
    <w:next w:val="CommentText"/>
    <w:link w:val="CommentSubjectChar"/>
    <w:uiPriority w:val="99"/>
    <w:semiHidden/>
    <w:unhideWhenUsed/>
    <w:rsid w:val="00120A45"/>
    <w:rPr>
      <w:b/>
      <w:bCs/>
    </w:rPr>
  </w:style>
  <w:style w:type="character" w:customStyle="1" w:styleId="CommentSubjectChar">
    <w:name w:val="Comment Subject Char"/>
    <w:basedOn w:val="CommentTextChar"/>
    <w:link w:val="CommentSubject"/>
    <w:uiPriority w:val="99"/>
    <w:semiHidden/>
    <w:rsid w:val="00120A45"/>
    <w:rPr>
      <w:b/>
      <w:bCs/>
      <w:sz w:val="20"/>
      <w:szCs w:val="20"/>
    </w:rPr>
  </w:style>
  <w:style w:type="character" w:customStyle="1" w:styleId="Style2">
    <w:name w:val="Style2"/>
    <w:basedOn w:val="DefaultParagraphFont"/>
    <w:uiPriority w:val="1"/>
    <w:rsid w:val="00120A45"/>
    <w:rPr>
      <w:bdr w:val="none" w:sz="0" w:space="0" w:color="auto"/>
      <w:shd w:val="clear" w:color="auto" w:fill="F2F2F2" w:themeFill="background1" w:themeFillShade="F2"/>
    </w:rPr>
  </w:style>
  <w:style w:type="character" w:customStyle="1" w:styleId="Style5">
    <w:name w:val="Style5"/>
    <w:basedOn w:val="DefaultParagraphFont"/>
    <w:uiPriority w:val="1"/>
    <w:rsid w:val="00120A45"/>
    <w:rPr>
      <w:sz w:val="28"/>
      <w:bdr w:val="none" w:sz="0" w:space="0" w:color="auto"/>
      <w:shd w:val="clear" w:color="auto" w:fill="D9D9D9" w:themeFill="background1" w:themeFillShade="D9"/>
    </w:rPr>
  </w:style>
  <w:style w:type="paragraph" w:styleId="ListParagraph">
    <w:name w:val="List Paragraph"/>
    <w:basedOn w:val="Normal"/>
    <w:uiPriority w:val="34"/>
    <w:qFormat/>
    <w:rsid w:val="00120A45"/>
    <w:pPr>
      <w:ind w:left="720"/>
      <w:contextualSpacing/>
    </w:pPr>
  </w:style>
  <w:style w:type="paragraph" w:customStyle="1" w:styleId="Default">
    <w:name w:val="Default"/>
    <w:rsid w:val="00120A45"/>
    <w:pPr>
      <w:autoSpaceDE w:val="0"/>
      <w:autoSpaceDN w:val="0"/>
      <w:adjustRightInd w:val="0"/>
      <w:spacing w:after="0" w:line="240" w:lineRule="auto"/>
    </w:pPr>
    <w:rPr>
      <w:rFonts w:ascii="Times New Roman" w:hAnsi="Times New Roman" w:cs="Times New Roman"/>
      <w:color w:val="000000"/>
      <w:sz w:val="24"/>
      <w:szCs w:val="24"/>
      <w:lang w:val="en-AU"/>
    </w:rPr>
  </w:style>
  <w:style w:type="character" w:customStyle="1" w:styleId="Style6">
    <w:name w:val="Style6"/>
    <w:basedOn w:val="DefaultParagraphFont"/>
    <w:uiPriority w:val="1"/>
    <w:rsid w:val="00120A45"/>
    <w:rPr>
      <w:color w:val="auto"/>
    </w:rPr>
  </w:style>
  <w:style w:type="character" w:customStyle="1" w:styleId="Style7">
    <w:name w:val="Style7"/>
    <w:basedOn w:val="DefaultParagraphFont"/>
    <w:uiPriority w:val="1"/>
    <w:rsid w:val="00120A45"/>
    <w:rPr>
      <w:bdr w:val="none" w:sz="0" w:space="0" w:color="auto"/>
    </w:rPr>
  </w:style>
  <w:style w:type="character" w:styleId="UnresolvedMention">
    <w:name w:val="Unresolved Mention"/>
    <w:basedOn w:val="DefaultParagraphFont"/>
    <w:uiPriority w:val="99"/>
    <w:semiHidden/>
    <w:unhideWhenUsed/>
    <w:rsid w:val="00973273"/>
    <w:rPr>
      <w:color w:val="605E5C"/>
      <w:shd w:val="clear" w:color="auto" w:fill="E1DFDD"/>
    </w:rPr>
  </w:style>
  <w:style w:type="table" w:styleId="TableGridLight">
    <w:name w:val="Grid Table Light"/>
    <w:basedOn w:val="TableNormal"/>
    <w:uiPriority w:val="40"/>
    <w:rsid w:val="001E39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vcaa.vic.edu.au/Pages/vce/studies/sbaaudit-index.aspx"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yperlink" Target="mailto:vcaa.authorisations@edumail.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authorisations@edumail.vic.gov.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CF148C612241B791A50B5881E7E472"/>
        <w:category>
          <w:name w:val="General"/>
          <w:gallery w:val="placeholder"/>
        </w:category>
        <w:types>
          <w:type w:val="bbPlcHdr"/>
        </w:types>
        <w:behaviors>
          <w:behavior w:val="content"/>
        </w:behaviors>
        <w:guid w:val="{49D9D72F-8276-4AFD-89A1-A5AAC0335C6A}"/>
      </w:docPartPr>
      <w:docPartBody>
        <w:p w:rsidR="00A7230E" w:rsidRDefault="00A7230E">
          <w:pPr>
            <w:pStyle w:val="2DCF148C612241B791A50B5881E7E472"/>
          </w:pPr>
          <w:r w:rsidRPr="00F82DEC">
            <w:rPr>
              <w:rStyle w:val="PlaceholderText"/>
            </w:rPr>
            <w:t>[Title]</w:t>
          </w:r>
        </w:p>
      </w:docPartBody>
    </w:docPart>
    <w:docPart>
      <w:docPartPr>
        <w:name w:val="C0D73AB0FDF94AE29960D24941AAD859"/>
        <w:category>
          <w:name w:val="General"/>
          <w:gallery w:val="placeholder"/>
        </w:category>
        <w:types>
          <w:type w:val="bbPlcHdr"/>
        </w:types>
        <w:behaviors>
          <w:behavior w:val="content"/>
        </w:behaviors>
        <w:guid w:val="{2CB19622-4C5A-424C-8D30-AE810C41FA9C}"/>
      </w:docPartPr>
      <w:docPartBody>
        <w:p w:rsidR="00A7230E" w:rsidRDefault="00A7230E" w:rsidP="00A7230E">
          <w:pPr>
            <w:pStyle w:val="C0D73AB0FDF94AE29960D24941AAD859"/>
          </w:pPr>
          <w:r w:rsidRPr="0049577F">
            <w:rPr>
              <w:rStyle w:val="PlaceholderText"/>
            </w:rPr>
            <w:t>Click here to enter text.</w:t>
          </w:r>
        </w:p>
      </w:docPartBody>
    </w:docPart>
    <w:docPart>
      <w:docPartPr>
        <w:name w:val="6FB3F60AACAB4B01AA63180E31A7DC7F"/>
        <w:category>
          <w:name w:val="General"/>
          <w:gallery w:val="placeholder"/>
        </w:category>
        <w:types>
          <w:type w:val="bbPlcHdr"/>
        </w:types>
        <w:behaviors>
          <w:behavior w:val="content"/>
        </w:behaviors>
        <w:guid w:val="{62B080CA-0DF7-456D-8DBB-DF73DD572799}"/>
      </w:docPartPr>
      <w:docPartBody>
        <w:p w:rsidR="00A7230E" w:rsidRDefault="00A7230E" w:rsidP="00A7230E">
          <w:pPr>
            <w:pStyle w:val="6FB3F60AACAB4B01AA63180E31A7DC7F"/>
          </w:pPr>
          <w:r w:rsidRPr="0026616C">
            <w:rPr>
              <w:rStyle w:val="PlaceholderText"/>
              <w:rFonts w:ascii="Arial Narrow" w:hAnsi="Arial Narrow"/>
              <w:color w:val="4472C4" w:themeColor="accent1"/>
              <w:sz w:val="20"/>
            </w:rPr>
            <w:t>Click here to enter text.</w:t>
          </w:r>
        </w:p>
      </w:docPartBody>
    </w:docPart>
    <w:docPart>
      <w:docPartPr>
        <w:name w:val="73B5E978D0C44880BB59BE326A0F62A9"/>
        <w:category>
          <w:name w:val="General"/>
          <w:gallery w:val="placeholder"/>
        </w:category>
        <w:types>
          <w:type w:val="bbPlcHdr"/>
        </w:types>
        <w:behaviors>
          <w:behavior w:val="content"/>
        </w:behaviors>
        <w:guid w:val="{89FCC6B7-6023-4931-9517-3FA4928D87E6}"/>
      </w:docPartPr>
      <w:docPartBody>
        <w:p w:rsidR="00A7230E" w:rsidRDefault="00A7230E" w:rsidP="00A7230E">
          <w:pPr>
            <w:pStyle w:val="73B5E978D0C44880BB59BE326A0F62A9"/>
          </w:pPr>
          <w:r w:rsidRPr="0049577F">
            <w:rPr>
              <w:rStyle w:val="PlaceholderText"/>
            </w:rPr>
            <w:t>Click here to enter text.</w:t>
          </w:r>
        </w:p>
      </w:docPartBody>
    </w:docPart>
    <w:docPart>
      <w:docPartPr>
        <w:name w:val="7AB789DAB43A4341A7C449CCCD484B77"/>
        <w:category>
          <w:name w:val="General"/>
          <w:gallery w:val="placeholder"/>
        </w:category>
        <w:types>
          <w:type w:val="bbPlcHdr"/>
        </w:types>
        <w:behaviors>
          <w:behavior w:val="content"/>
        </w:behaviors>
        <w:guid w:val="{F87FEB15-AFC6-4585-A74E-851BC15B13B2}"/>
      </w:docPartPr>
      <w:docPartBody>
        <w:p w:rsidR="00A7230E" w:rsidRDefault="00A7230E" w:rsidP="00A7230E">
          <w:pPr>
            <w:pStyle w:val="7AB789DAB43A4341A7C449CCCD484B77"/>
          </w:pPr>
          <w:r w:rsidRPr="0026616C">
            <w:rPr>
              <w:rStyle w:val="PlaceholderText"/>
              <w:rFonts w:ascii="Arial Narrow" w:hAnsi="Arial Narrow"/>
              <w:color w:val="4472C4" w:themeColor="accent1"/>
              <w:sz w:val="20"/>
            </w:rPr>
            <w:t>Click here to enter text.</w:t>
          </w:r>
        </w:p>
      </w:docPartBody>
    </w:docPart>
    <w:docPart>
      <w:docPartPr>
        <w:name w:val="22FA3471F6AE4B34BE2E4E66DF7437B2"/>
        <w:category>
          <w:name w:val="General"/>
          <w:gallery w:val="placeholder"/>
        </w:category>
        <w:types>
          <w:type w:val="bbPlcHdr"/>
        </w:types>
        <w:behaviors>
          <w:behavior w:val="content"/>
        </w:behaviors>
        <w:guid w:val="{6126E7AC-A59E-4E94-9E4D-450A4ACFB1E5}"/>
      </w:docPartPr>
      <w:docPartBody>
        <w:p w:rsidR="00A7230E" w:rsidRDefault="00A7230E" w:rsidP="00A7230E">
          <w:pPr>
            <w:pStyle w:val="22FA3471F6AE4B34BE2E4E66DF7437B2"/>
          </w:pPr>
          <w:r w:rsidRPr="0049577F">
            <w:rPr>
              <w:rStyle w:val="PlaceholderText"/>
            </w:rPr>
            <w:t>Click here to enter text.</w:t>
          </w:r>
        </w:p>
      </w:docPartBody>
    </w:docPart>
    <w:docPart>
      <w:docPartPr>
        <w:name w:val="2B16249375784226B4D6E387A2E19B21"/>
        <w:category>
          <w:name w:val="General"/>
          <w:gallery w:val="placeholder"/>
        </w:category>
        <w:types>
          <w:type w:val="bbPlcHdr"/>
        </w:types>
        <w:behaviors>
          <w:behavior w:val="content"/>
        </w:behaviors>
        <w:guid w:val="{4C969B3F-EC7A-4055-A252-D1999B3FC7E3}"/>
      </w:docPartPr>
      <w:docPartBody>
        <w:p w:rsidR="00A7230E" w:rsidRDefault="00A7230E" w:rsidP="00A7230E">
          <w:pPr>
            <w:pStyle w:val="2B16249375784226B4D6E387A2E19B21"/>
          </w:pPr>
          <w:r w:rsidRPr="0026616C">
            <w:rPr>
              <w:rStyle w:val="PlaceholderText"/>
              <w:rFonts w:ascii="Arial Narrow" w:hAnsi="Arial Narrow"/>
              <w:color w:val="4472C4" w:themeColor="accent1"/>
              <w:sz w:val="20"/>
            </w:rPr>
            <w:t>Click here to enter text.</w:t>
          </w:r>
        </w:p>
      </w:docPartBody>
    </w:docPart>
    <w:docPart>
      <w:docPartPr>
        <w:name w:val="99943AB01F9F4374AC41536FFF0A3A41"/>
        <w:category>
          <w:name w:val="General"/>
          <w:gallery w:val="placeholder"/>
        </w:category>
        <w:types>
          <w:type w:val="bbPlcHdr"/>
        </w:types>
        <w:behaviors>
          <w:behavior w:val="content"/>
        </w:behaviors>
        <w:guid w:val="{928A9229-7F1C-4A8D-A14B-658A7995A91E}"/>
      </w:docPartPr>
      <w:docPartBody>
        <w:p w:rsidR="00A7230E" w:rsidRDefault="00A7230E" w:rsidP="00A7230E">
          <w:pPr>
            <w:pStyle w:val="99943AB01F9F4374AC41536FFF0A3A41"/>
          </w:pPr>
          <w:r w:rsidRPr="0049577F">
            <w:rPr>
              <w:rStyle w:val="PlaceholderText"/>
            </w:rPr>
            <w:t>Click here to enter text.</w:t>
          </w:r>
        </w:p>
      </w:docPartBody>
    </w:docPart>
    <w:docPart>
      <w:docPartPr>
        <w:name w:val="2E3E3907540E45EBBB52CEFB657A94D1"/>
        <w:category>
          <w:name w:val="General"/>
          <w:gallery w:val="placeholder"/>
        </w:category>
        <w:types>
          <w:type w:val="bbPlcHdr"/>
        </w:types>
        <w:behaviors>
          <w:behavior w:val="content"/>
        </w:behaviors>
        <w:guid w:val="{B93AD34B-6436-4FA7-A166-86964257549A}"/>
      </w:docPartPr>
      <w:docPartBody>
        <w:p w:rsidR="00A7230E" w:rsidRDefault="00A7230E" w:rsidP="00A7230E">
          <w:pPr>
            <w:pStyle w:val="2E3E3907540E45EBBB52CEFB657A94D1"/>
          </w:pPr>
          <w:r w:rsidRPr="0026616C">
            <w:rPr>
              <w:rStyle w:val="PlaceholderText"/>
              <w:rFonts w:ascii="Arial Narrow" w:hAnsi="Arial Narrow"/>
              <w:color w:val="4472C4" w:themeColor="accent1"/>
              <w:sz w:val="20"/>
            </w:rPr>
            <w:t>Click here to enter text.</w:t>
          </w:r>
        </w:p>
      </w:docPartBody>
    </w:docPart>
    <w:docPart>
      <w:docPartPr>
        <w:name w:val="C7669D04E50B4CA6B60C6E05A45D6CA5"/>
        <w:category>
          <w:name w:val="General"/>
          <w:gallery w:val="placeholder"/>
        </w:category>
        <w:types>
          <w:type w:val="bbPlcHdr"/>
        </w:types>
        <w:behaviors>
          <w:behavior w:val="content"/>
        </w:behaviors>
        <w:guid w:val="{551487AB-4031-4ECA-A967-58C10129A6F7}"/>
      </w:docPartPr>
      <w:docPartBody>
        <w:p w:rsidR="00A7230E" w:rsidRDefault="00A7230E" w:rsidP="00A7230E">
          <w:pPr>
            <w:pStyle w:val="C7669D04E50B4CA6B60C6E05A45D6CA5"/>
          </w:pPr>
          <w:r w:rsidRPr="0049577F">
            <w:rPr>
              <w:rStyle w:val="PlaceholderText"/>
            </w:rPr>
            <w:t>Click here to enter text.</w:t>
          </w:r>
        </w:p>
      </w:docPartBody>
    </w:docPart>
    <w:docPart>
      <w:docPartPr>
        <w:name w:val="34D224E9CC694D139D0B2592AA4BB47A"/>
        <w:category>
          <w:name w:val="General"/>
          <w:gallery w:val="placeholder"/>
        </w:category>
        <w:types>
          <w:type w:val="bbPlcHdr"/>
        </w:types>
        <w:behaviors>
          <w:behavior w:val="content"/>
        </w:behaviors>
        <w:guid w:val="{F91B449B-7876-4688-981D-B3EA3F6ECA92}"/>
      </w:docPartPr>
      <w:docPartBody>
        <w:p w:rsidR="00A7230E" w:rsidRDefault="00A7230E" w:rsidP="00A7230E">
          <w:pPr>
            <w:pStyle w:val="34D224E9CC694D139D0B2592AA4BB47A"/>
          </w:pPr>
          <w:r w:rsidRPr="0026616C">
            <w:rPr>
              <w:rStyle w:val="PlaceholderText"/>
              <w:rFonts w:ascii="Arial Narrow" w:hAnsi="Arial Narrow"/>
              <w:color w:val="4472C4" w:themeColor="accent1"/>
              <w:sz w:val="20"/>
            </w:rPr>
            <w:t>Click here to enter text.</w:t>
          </w:r>
        </w:p>
      </w:docPartBody>
    </w:docPart>
    <w:docPart>
      <w:docPartPr>
        <w:name w:val="DA23A72FA14447CDAB0E19E158DDE978"/>
        <w:category>
          <w:name w:val="General"/>
          <w:gallery w:val="placeholder"/>
        </w:category>
        <w:types>
          <w:type w:val="bbPlcHdr"/>
        </w:types>
        <w:behaviors>
          <w:behavior w:val="content"/>
        </w:behaviors>
        <w:guid w:val="{E56EECA0-0302-4038-9336-EE36EA4BC2B7}"/>
      </w:docPartPr>
      <w:docPartBody>
        <w:p w:rsidR="00A7230E" w:rsidRDefault="00A7230E" w:rsidP="00A7230E">
          <w:pPr>
            <w:pStyle w:val="DA23A72FA14447CDAB0E19E158DDE978"/>
          </w:pPr>
          <w:r w:rsidRPr="0026616C">
            <w:rPr>
              <w:rStyle w:val="PlaceholderText"/>
              <w:rFonts w:ascii="Arial Narrow" w:hAnsi="Arial Narrow"/>
              <w:color w:val="4472C4" w:themeColor="accent1"/>
              <w:sz w:val="20"/>
            </w:rPr>
            <w:t>Click here to enter text.</w:t>
          </w:r>
        </w:p>
      </w:docPartBody>
    </w:docPart>
    <w:docPart>
      <w:docPartPr>
        <w:name w:val="A385EB5CB80241C0A825D4620C1F5DD7"/>
        <w:category>
          <w:name w:val="General"/>
          <w:gallery w:val="placeholder"/>
        </w:category>
        <w:types>
          <w:type w:val="bbPlcHdr"/>
        </w:types>
        <w:behaviors>
          <w:behavior w:val="content"/>
        </w:behaviors>
        <w:guid w:val="{CFB37866-DEA0-4F76-8743-AC89A23827C2}"/>
      </w:docPartPr>
      <w:docPartBody>
        <w:p w:rsidR="00A7230E" w:rsidRDefault="00A7230E" w:rsidP="00A7230E">
          <w:pPr>
            <w:pStyle w:val="A385EB5CB80241C0A825D4620C1F5DD7"/>
          </w:pPr>
          <w:r w:rsidRPr="0026616C">
            <w:rPr>
              <w:rStyle w:val="PlaceholderText"/>
              <w:rFonts w:ascii="Arial Narrow" w:hAnsi="Arial Narrow"/>
              <w:color w:val="4472C4" w:themeColor="accent1"/>
              <w:sz w:val="20"/>
            </w:rPr>
            <w:t>Click here to enter text.</w:t>
          </w:r>
        </w:p>
      </w:docPartBody>
    </w:docPart>
    <w:docPart>
      <w:docPartPr>
        <w:name w:val="2166C84012C846C4AD90413E42910EC0"/>
        <w:category>
          <w:name w:val="General"/>
          <w:gallery w:val="placeholder"/>
        </w:category>
        <w:types>
          <w:type w:val="bbPlcHdr"/>
        </w:types>
        <w:behaviors>
          <w:behavior w:val="content"/>
        </w:behaviors>
        <w:guid w:val="{ABD9D336-F341-44EA-8292-126DC1773FDD}"/>
      </w:docPartPr>
      <w:docPartBody>
        <w:p w:rsidR="00A7230E" w:rsidRDefault="00A7230E" w:rsidP="00A7230E">
          <w:pPr>
            <w:pStyle w:val="2166C84012C846C4AD90413E42910EC0"/>
          </w:pPr>
          <w:r w:rsidRPr="0026616C">
            <w:rPr>
              <w:rStyle w:val="PlaceholderText"/>
              <w:rFonts w:ascii="Arial Narrow" w:hAnsi="Arial Narrow"/>
              <w:color w:val="4472C4" w:themeColor="accent1"/>
              <w:sz w:val="20"/>
            </w:rPr>
            <w:t>Click here to enter text.</w:t>
          </w:r>
        </w:p>
      </w:docPartBody>
    </w:docPart>
    <w:docPart>
      <w:docPartPr>
        <w:name w:val="FAD180320E1448ADAAC7EAEC0F13365C"/>
        <w:category>
          <w:name w:val="General"/>
          <w:gallery w:val="placeholder"/>
        </w:category>
        <w:types>
          <w:type w:val="bbPlcHdr"/>
        </w:types>
        <w:behaviors>
          <w:behavior w:val="content"/>
        </w:behaviors>
        <w:guid w:val="{B25AFFB5-E28C-4AC0-9779-A2150CC585A6}"/>
      </w:docPartPr>
      <w:docPartBody>
        <w:p w:rsidR="00A7230E" w:rsidRDefault="00A7230E" w:rsidP="00A7230E">
          <w:pPr>
            <w:pStyle w:val="FAD180320E1448ADAAC7EAEC0F13365C"/>
          </w:pPr>
          <w:r w:rsidRPr="0026616C">
            <w:rPr>
              <w:rStyle w:val="PlaceholderText"/>
              <w:rFonts w:ascii="Arial Narrow" w:hAnsi="Arial Narrow"/>
              <w:color w:val="4472C4" w:themeColor="accent1"/>
              <w:sz w:val="20"/>
            </w:rPr>
            <w:t>Click here to enter text.</w:t>
          </w:r>
        </w:p>
      </w:docPartBody>
    </w:docPart>
    <w:docPart>
      <w:docPartPr>
        <w:name w:val="94F4A01374F1415D8AA5EA62D390E809"/>
        <w:category>
          <w:name w:val="General"/>
          <w:gallery w:val="placeholder"/>
        </w:category>
        <w:types>
          <w:type w:val="bbPlcHdr"/>
        </w:types>
        <w:behaviors>
          <w:behavior w:val="content"/>
        </w:behaviors>
        <w:guid w:val="{2D5656F5-3A1A-4CAB-B70C-3FA02321C690}"/>
      </w:docPartPr>
      <w:docPartBody>
        <w:p w:rsidR="00A7230E" w:rsidRDefault="00A7230E" w:rsidP="00A7230E">
          <w:pPr>
            <w:pStyle w:val="94F4A01374F1415D8AA5EA62D390E809"/>
          </w:pPr>
          <w:r w:rsidRPr="0026616C">
            <w:rPr>
              <w:rStyle w:val="PlaceholderText"/>
              <w:rFonts w:ascii="Arial Narrow" w:hAnsi="Arial Narrow"/>
              <w:color w:val="4472C4" w:themeColor="accent1"/>
              <w:sz w:val="20"/>
            </w:rPr>
            <w:t>Click here to enter text.</w:t>
          </w:r>
        </w:p>
      </w:docPartBody>
    </w:docPart>
    <w:docPart>
      <w:docPartPr>
        <w:name w:val="B6419F4392A347AABCE1D711E6CB15AC"/>
        <w:category>
          <w:name w:val="General"/>
          <w:gallery w:val="placeholder"/>
        </w:category>
        <w:types>
          <w:type w:val="bbPlcHdr"/>
        </w:types>
        <w:behaviors>
          <w:behavior w:val="content"/>
        </w:behaviors>
        <w:guid w:val="{A5327A1D-963F-4E4D-AD1F-DFEDD420F068}"/>
      </w:docPartPr>
      <w:docPartBody>
        <w:p w:rsidR="00A7230E" w:rsidRDefault="00A7230E" w:rsidP="00A7230E">
          <w:pPr>
            <w:pStyle w:val="B6419F4392A347AABCE1D711E6CB15AC"/>
          </w:pPr>
          <w:r w:rsidRPr="0049577F">
            <w:rPr>
              <w:rStyle w:val="PlaceholderText"/>
            </w:rPr>
            <w:t>Click here to enter text.</w:t>
          </w:r>
        </w:p>
      </w:docPartBody>
    </w:docPart>
    <w:docPart>
      <w:docPartPr>
        <w:name w:val="409545AA78C64811AAFC45F9F6391CD4"/>
        <w:category>
          <w:name w:val="General"/>
          <w:gallery w:val="placeholder"/>
        </w:category>
        <w:types>
          <w:type w:val="bbPlcHdr"/>
        </w:types>
        <w:behaviors>
          <w:behavior w:val="content"/>
        </w:behaviors>
        <w:guid w:val="{93BC61C8-818E-4A4D-A0F9-EFCD3C3696B1}"/>
      </w:docPartPr>
      <w:docPartBody>
        <w:p w:rsidR="00A7230E" w:rsidRDefault="00A7230E" w:rsidP="00A7230E">
          <w:pPr>
            <w:pStyle w:val="409545AA78C64811AAFC45F9F6391CD4"/>
          </w:pPr>
          <w:r w:rsidRPr="002962AD">
            <w:rPr>
              <w:rStyle w:val="PlaceholderText"/>
              <w:rFonts w:ascii="Arial Narrow" w:hAnsi="Arial Narrow"/>
              <w:sz w:val="20"/>
            </w:rPr>
            <w:t>Click here to enter text.</w:t>
          </w:r>
        </w:p>
      </w:docPartBody>
    </w:docPart>
    <w:docPart>
      <w:docPartPr>
        <w:name w:val="460352723FC54169AAE002658D02A41D"/>
        <w:category>
          <w:name w:val="General"/>
          <w:gallery w:val="placeholder"/>
        </w:category>
        <w:types>
          <w:type w:val="bbPlcHdr"/>
        </w:types>
        <w:behaviors>
          <w:behavior w:val="content"/>
        </w:behaviors>
        <w:guid w:val="{22B7CD8D-88F5-4E24-910A-BDAF6DEFD3BD}"/>
      </w:docPartPr>
      <w:docPartBody>
        <w:p w:rsidR="00A7230E" w:rsidRDefault="00A7230E" w:rsidP="00A7230E">
          <w:pPr>
            <w:pStyle w:val="460352723FC54169AAE002658D02A41D"/>
          </w:pPr>
          <w:r w:rsidRPr="0026616C">
            <w:rPr>
              <w:rStyle w:val="PlaceholderText"/>
              <w:rFonts w:ascii="Arial Narrow" w:hAnsi="Arial Narrow"/>
              <w:color w:val="4472C4" w:themeColor="accent1"/>
              <w:sz w:val="20"/>
            </w:rPr>
            <w:t>Click here to enter text.</w:t>
          </w:r>
        </w:p>
      </w:docPartBody>
    </w:docPart>
    <w:docPart>
      <w:docPartPr>
        <w:name w:val="2FBEEF255D0F48418EEA8E69931231D7"/>
        <w:category>
          <w:name w:val="General"/>
          <w:gallery w:val="placeholder"/>
        </w:category>
        <w:types>
          <w:type w:val="bbPlcHdr"/>
        </w:types>
        <w:behaviors>
          <w:behavior w:val="content"/>
        </w:behaviors>
        <w:guid w:val="{B38DC05F-4C73-44CB-840D-20534EEEA0D0}"/>
      </w:docPartPr>
      <w:docPartBody>
        <w:p w:rsidR="00A7230E" w:rsidRDefault="00A7230E" w:rsidP="00A7230E">
          <w:pPr>
            <w:pStyle w:val="2FBEEF255D0F48418EEA8E69931231D7"/>
          </w:pPr>
          <w:r w:rsidRPr="0049577F">
            <w:rPr>
              <w:rStyle w:val="PlaceholderText"/>
            </w:rPr>
            <w:t>Click here to enter text.</w:t>
          </w:r>
        </w:p>
      </w:docPartBody>
    </w:docPart>
    <w:docPart>
      <w:docPartPr>
        <w:name w:val="60B305DC902A4C599B9B7A38530B016F"/>
        <w:category>
          <w:name w:val="General"/>
          <w:gallery w:val="placeholder"/>
        </w:category>
        <w:types>
          <w:type w:val="bbPlcHdr"/>
        </w:types>
        <w:behaviors>
          <w:behavior w:val="content"/>
        </w:behaviors>
        <w:guid w:val="{76397079-094C-4675-A6FB-235F2E744A3A}"/>
      </w:docPartPr>
      <w:docPartBody>
        <w:p w:rsidR="00A7230E" w:rsidRDefault="00A7230E" w:rsidP="00A7230E">
          <w:pPr>
            <w:pStyle w:val="60B305DC902A4C599B9B7A38530B016F"/>
          </w:pPr>
          <w:r w:rsidRPr="002962AD">
            <w:rPr>
              <w:rStyle w:val="PlaceholderText"/>
              <w:rFonts w:ascii="Arial Narrow" w:hAnsi="Arial Narrow"/>
              <w:sz w:val="20"/>
            </w:rPr>
            <w:t>Click here to enter text.</w:t>
          </w:r>
        </w:p>
      </w:docPartBody>
    </w:docPart>
    <w:docPart>
      <w:docPartPr>
        <w:name w:val="3AA8D19CF6054B7C8705D3365818AB14"/>
        <w:category>
          <w:name w:val="General"/>
          <w:gallery w:val="placeholder"/>
        </w:category>
        <w:types>
          <w:type w:val="bbPlcHdr"/>
        </w:types>
        <w:behaviors>
          <w:behavior w:val="content"/>
        </w:behaviors>
        <w:guid w:val="{8AA73DA8-0BD9-4176-B972-1027B428F9BD}"/>
      </w:docPartPr>
      <w:docPartBody>
        <w:p w:rsidR="00A7230E" w:rsidRDefault="00A7230E" w:rsidP="00A7230E">
          <w:pPr>
            <w:pStyle w:val="3AA8D19CF6054B7C8705D3365818AB14"/>
          </w:pPr>
          <w:r w:rsidRPr="0026616C">
            <w:rPr>
              <w:rStyle w:val="PlaceholderText"/>
              <w:rFonts w:ascii="Arial Narrow" w:hAnsi="Arial Narrow"/>
              <w:color w:val="4472C4" w:themeColor="accent1"/>
              <w:sz w:val="20"/>
            </w:rPr>
            <w:t>Click here to enter text.</w:t>
          </w:r>
        </w:p>
      </w:docPartBody>
    </w:docPart>
    <w:docPart>
      <w:docPartPr>
        <w:name w:val="154C121CBD9147218EB2C081E30F927A"/>
        <w:category>
          <w:name w:val="General"/>
          <w:gallery w:val="placeholder"/>
        </w:category>
        <w:types>
          <w:type w:val="bbPlcHdr"/>
        </w:types>
        <w:behaviors>
          <w:behavior w:val="content"/>
        </w:behaviors>
        <w:guid w:val="{A0B79BF8-91E5-4610-B29C-8E9EACEDC11C}"/>
      </w:docPartPr>
      <w:docPartBody>
        <w:p w:rsidR="00A7230E" w:rsidRDefault="00A7230E" w:rsidP="00A7230E">
          <w:pPr>
            <w:pStyle w:val="154C121CBD9147218EB2C081E30F927A"/>
          </w:pPr>
          <w:r w:rsidRPr="0026616C">
            <w:rPr>
              <w:rStyle w:val="PlaceholderText"/>
              <w:rFonts w:ascii="Arial Narrow" w:hAnsi="Arial Narrow"/>
              <w:color w:val="4472C4" w:themeColor="accent1"/>
              <w:sz w:val="20"/>
            </w:rPr>
            <w:t>Click here to enter text.</w:t>
          </w:r>
        </w:p>
      </w:docPartBody>
    </w:docPart>
    <w:docPart>
      <w:docPartPr>
        <w:name w:val="64330B96717E49ACA802156DCAAE332F"/>
        <w:category>
          <w:name w:val="General"/>
          <w:gallery w:val="placeholder"/>
        </w:category>
        <w:types>
          <w:type w:val="bbPlcHdr"/>
        </w:types>
        <w:behaviors>
          <w:behavior w:val="content"/>
        </w:behaviors>
        <w:guid w:val="{01963E4E-6684-49AA-9A9A-90B6E75139A4}"/>
      </w:docPartPr>
      <w:docPartBody>
        <w:p w:rsidR="00A7230E" w:rsidRDefault="00A7230E" w:rsidP="00A7230E">
          <w:pPr>
            <w:pStyle w:val="64330B96717E49ACA802156DCAAE332F"/>
          </w:pPr>
          <w:r w:rsidRPr="0026616C">
            <w:rPr>
              <w:rStyle w:val="PlaceholderText"/>
              <w:rFonts w:ascii="Arial Narrow" w:hAnsi="Arial Narrow"/>
              <w:color w:val="4472C4" w:themeColor="accent1"/>
              <w:sz w:val="20"/>
            </w:rPr>
            <w:t>Click here to enter text.</w:t>
          </w:r>
        </w:p>
      </w:docPartBody>
    </w:docPart>
    <w:docPart>
      <w:docPartPr>
        <w:name w:val="24F3FF5C508447B4A0A7A850DB50A623"/>
        <w:category>
          <w:name w:val="General"/>
          <w:gallery w:val="placeholder"/>
        </w:category>
        <w:types>
          <w:type w:val="bbPlcHdr"/>
        </w:types>
        <w:behaviors>
          <w:behavior w:val="content"/>
        </w:behaviors>
        <w:guid w:val="{7294FD7A-BFEA-4EBA-AB53-56DC7A104713}"/>
      </w:docPartPr>
      <w:docPartBody>
        <w:p w:rsidR="00A7230E" w:rsidRDefault="00A7230E" w:rsidP="00A7230E">
          <w:pPr>
            <w:pStyle w:val="24F3FF5C508447B4A0A7A850DB50A623"/>
          </w:pPr>
          <w:r w:rsidRPr="0049577F">
            <w:rPr>
              <w:rStyle w:val="PlaceholderText"/>
            </w:rPr>
            <w:t>Click here to enter text.</w:t>
          </w:r>
        </w:p>
      </w:docPartBody>
    </w:docPart>
    <w:docPart>
      <w:docPartPr>
        <w:name w:val="6127E969B2844B02BED9CF4C78680966"/>
        <w:category>
          <w:name w:val="General"/>
          <w:gallery w:val="placeholder"/>
        </w:category>
        <w:types>
          <w:type w:val="bbPlcHdr"/>
        </w:types>
        <w:behaviors>
          <w:behavior w:val="content"/>
        </w:behaviors>
        <w:guid w:val="{EF77BB95-8837-4E75-B593-C78030A3F75A}"/>
      </w:docPartPr>
      <w:docPartBody>
        <w:p w:rsidR="00A7230E" w:rsidRDefault="00A7230E" w:rsidP="00A7230E">
          <w:pPr>
            <w:pStyle w:val="6127E969B2844B02BED9CF4C78680966"/>
          </w:pPr>
          <w:r w:rsidRPr="002962AD">
            <w:rPr>
              <w:rStyle w:val="PlaceholderText"/>
              <w:rFonts w:ascii="Arial Narrow" w:hAnsi="Arial Narrow"/>
              <w:sz w:val="20"/>
            </w:rPr>
            <w:t>Click here to enter text.</w:t>
          </w:r>
        </w:p>
      </w:docPartBody>
    </w:docPart>
    <w:docPart>
      <w:docPartPr>
        <w:name w:val="8741B31A147E42238ED6442D00AA2374"/>
        <w:category>
          <w:name w:val="General"/>
          <w:gallery w:val="placeholder"/>
        </w:category>
        <w:types>
          <w:type w:val="bbPlcHdr"/>
        </w:types>
        <w:behaviors>
          <w:behavior w:val="content"/>
        </w:behaviors>
        <w:guid w:val="{93589F72-F472-4244-9C71-9E1B56F9D82D}"/>
      </w:docPartPr>
      <w:docPartBody>
        <w:p w:rsidR="00A7230E" w:rsidRDefault="00A7230E" w:rsidP="00A7230E">
          <w:pPr>
            <w:pStyle w:val="8741B31A147E42238ED6442D00AA2374"/>
          </w:pPr>
          <w:r w:rsidRPr="0026616C">
            <w:rPr>
              <w:rStyle w:val="PlaceholderText"/>
              <w:rFonts w:ascii="Arial Narrow" w:hAnsi="Arial Narrow"/>
              <w:color w:val="4472C4" w:themeColor="accent1"/>
              <w:sz w:val="20"/>
            </w:rPr>
            <w:t>Click here to enter text.</w:t>
          </w:r>
        </w:p>
      </w:docPartBody>
    </w:docPart>
    <w:docPart>
      <w:docPartPr>
        <w:name w:val="D025C86DBC624F538B4F18B83CBD8354"/>
        <w:category>
          <w:name w:val="General"/>
          <w:gallery w:val="placeholder"/>
        </w:category>
        <w:types>
          <w:type w:val="bbPlcHdr"/>
        </w:types>
        <w:behaviors>
          <w:behavior w:val="content"/>
        </w:behaviors>
        <w:guid w:val="{2FDEC6D1-E5D5-47A3-A29E-25C5B2EA9E51}"/>
      </w:docPartPr>
      <w:docPartBody>
        <w:p w:rsidR="00A7230E" w:rsidRDefault="00A7230E" w:rsidP="00A7230E">
          <w:pPr>
            <w:pStyle w:val="D025C86DBC624F538B4F18B83CBD8354"/>
          </w:pPr>
          <w:r w:rsidRPr="0049577F">
            <w:rPr>
              <w:rStyle w:val="PlaceholderText"/>
            </w:rPr>
            <w:t>Click here to enter text.</w:t>
          </w:r>
        </w:p>
      </w:docPartBody>
    </w:docPart>
    <w:docPart>
      <w:docPartPr>
        <w:name w:val="FDC2E0AA40D4415F8D8AE5AA2AC884AB"/>
        <w:category>
          <w:name w:val="General"/>
          <w:gallery w:val="placeholder"/>
        </w:category>
        <w:types>
          <w:type w:val="bbPlcHdr"/>
        </w:types>
        <w:behaviors>
          <w:behavior w:val="content"/>
        </w:behaviors>
        <w:guid w:val="{292DC544-CC77-4B22-96C0-885E59CC8FD3}"/>
      </w:docPartPr>
      <w:docPartBody>
        <w:p w:rsidR="00A7230E" w:rsidRDefault="00A7230E" w:rsidP="00A7230E">
          <w:pPr>
            <w:pStyle w:val="FDC2E0AA40D4415F8D8AE5AA2AC884AB"/>
          </w:pPr>
          <w:r w:rsidRPr="002962AD">
            <w:rPr>
              <w:rStyle w:val="PlaceholderText"/>
              <w:rFonts w:ascii="Arial Narrow" w:hAnsi="Arial Narrow"/>
              <w:sz w:val="20"/>
            </w:rPr>
            <w:t>Click here to enter text.</w:t>
          </w:r>
        </w:p>
      </w:docPartBody>
    </w:docPart>
    <w:docPart>
      <w:docPartPr>
        <w:name w:val="4B439C4214504033A2F4EDF1262A2A77"/>
        <w:category>
          <w:name w:val="General"/>
          <w:gallery w:val="placeholder"/>
        </w:category>
        <w:types>
          <w:type w:val="bbPlcHdr"/>
        </w:types>
        <w:behaviors>
          <w:behavior w:val="content"/>
        </w:behaviors>
        <w:guid w:val="{E333A47C-41D0-4F77-8CF2-0A629A356F25}"/>
      </w:docPartPr>
      <w:docPartBody>
        <w:p w:rsidR="00A7230E" w:rsidRDefault="00A7230E" w:rsidP="00A7230E">
          <w:pPr>
            <w:pStyle w:val="4B439C4214504033A2F4EDF1262A2A77"/>
          </w:pPr>
          <w:r w:rsidRPr="0026616C">
            <w:rPr>
              <w:rStyle w:val="PlaceholderText"/>
              <w:rFonts w:ascii="Arial Narrow" w:hAnsi="Arial Narrow"/>
              <w:color w:val="4472C4" w:themeColor="accent1"/>
              <w:sz w:val="20"/>
            </w:rPr>
            <w:t>Click here to enter text.</w:t>
          </w:r>
        </w:p>
      </w:docPartBody>
    </w:docPart>
    <w:docPart>
      <w:docPartPr>
        <w:name w:val="1EECAA62C4CE4C0E83E46AFD5571B14A"/>
        <w:category>
          <w:name w:val="General"/>
          <w:gallery w:val="placeholder"/>
        </w:category>
        <w:types>
          <w:type w:val="bbPlcHdr"/>
        </w:types>
        <w:behaviors>
          <w:behavior w:val="content"/>
        </w:behaviors>
        <w:guid w:val="{1BB23FB1-5ED1-4898-85DC-7A47EC6EF139}"/>
      </w:docPartPr>
      <w:docPartBody>
        <w:p w:rsidR="00A7230E" w:rsidRDefault="00A7230E" w:rsidP="00A7230E">
          <w:pPr>
            <w:pStyle w:val="1EECAA62C4CE4C0E83E46AFD5571B14A"/>
          </w:pPr>
          <w:r w:rsidRPr="0026616C">
            <w:rPr>
              <w:rStyle w:val="PlaceholderText"/>
              <w:rFonts w:ascii="Arial Narrow" w:hAnsi="Arial Narrow"/>
              <w:color w:val="4472C4" w:themeColor="accent1"/>
              <w:sz w:val="20"/>
            </w:rPr>
            <w:t>Click here to enter text.</w:t>
          </w:r>
        </w:p>
      </w:docPartBody>
    </w:docPart>
    <w:docPart>
      <w:docPartPr>
        <w:name w:val="BF594E9C76434878B646C90FE2C0E30C"/>
        <w:category>
          <w:name w:val="General"/>
          <w:gallery w:val="placeholder"/>
        </w:category>
        <w:types>
          <w:type w:val="bbPlcHdr"/>
        </w:types>
        <w:behaviors>
          <w:behavior w:val="content"/>
        </w:behaviors>
        <w:guid w:val="{BAE7FC63-AA5C-441D-8355-F74F073D201F}"/>
      </w:docPartPr>
      <w:docPartBody>
        <w:p w:rsidR="00A7230E" w:rsidRDefault="00A7230E" w:rsidP="00A7230E">
          <w:pPr>
            <w:pStyle w:val="BF594E9C76434878B646C90FE2C0E30C"/>
          </w:pPr>
          <w:r w:rsidRPr="0026616C">
            <w:rPr>
              <w:rStyle w:val="PlaceholderText"/>
              <w:rFonts w:ascii="Arial Narrow" w:hAnsi="Arial Narrow"/>
              <w:color w:val="4472C4" w:themeColor="accent1"/>
              <w:sz w:val="20"/>
            </w:rPr>
            <w:t>Click here to enter text.</w:t>
          </w:r>
        </w:p>
      </w:docPartBody>
    </w:docPart>
    <w:docPart>
      <w:docPartPr>
        <w:name w:val="6A3B3D3D7CBB4D4E8F96469962505A32"/>
        <w:category>
          <w:name w:val="General"/>
          <w:gallery w:val="placeholder"/>
        </w:category>
        <w:types>
          <w:type w:val="bbPlcHdr"/>
        </w:types>
        <w:behaviors>
          <w:behavior w:val="content"/>
        </w:behaviors>
        <w:guid w:val="{F8B350CB-C3BE-43A6-BFE1-73B770794138}"/>
      </w:docPartPr>
      <w:docPartBody>
        <w:p w:rsidR="00A7230E" w:rsidRDefault="00A7230E" w:rsidP="00A7230E">
          <w:pPr>
            <w:pStyle w:val="6A3B3D3D7CBB4D4E8F96469962505A32"/>
          </w:pPr>
          <w:r w:rsidRPr="0026616C">
            <w:rPr>
              <w:rStyle w:val="PlaceholderText"/>
              <w:rFonts w:ascii="Arial Narrow" w:hAnsi="Arial Narrow"/>
              <w:color w:val="4472C4" w:themeColor="accent1"/>
              <w:sz w:val="20"/>
            </w:rPr>
            <w:t>Click here to enter text.</w:t>
          </w:r>
        </w:p>
      </w:docPartBody>
    </w:docPart>
    <w:docPart>
      <w:docPartPr>
        <w:name w:val="22527F67FBB741569342808E47C5658B"/>
        <w:category>
          <w:name w:val="General"/>
          <w:gallery w:val="placeholder"/>
        </w:category>
        <w:types>
          <w:type w:val="bbPlcHdr"/>
        </w:types>
        <w:behaviors>
          <w:behavior w:val="content"/>
        </w:behaviors>
        <w:guid w:val="{C94F8D11-FF1D-4E0E-9972-AE9642BA9CA5}"/>
      </w:docPartPr>
      <w:docPartBody>
        <w:p w:rsidR="00A7230E" w:rsidRDefault="00A7230E" w:rsidP="00A7230E">
          <w:pPr>
            <w:pStyle w:val="22527F67FBB741569342808E47C5658B"/>
          </w:pPr>
          <w:r w:rsidRPr="0026616C">
            <w:rPr>
              <w:rStyle w:val="PlaceholderText"/>
              <w:rFonts w:ascii="Arial Narrow" w:hAnsi="Arial Narrow"/>
              <w:color w:val="4472C4" w:themeColor="accent1"/>
              <w:sz w:val="20"/>
            </w:rPr>
            <w:t>Click here to enter text.</w:t>
          </w:r>
        </w:p>
      </w:docPartBody>
    </w:docPart>
    <w:docPart>
      <w:docPartPr>
        <w:name w:val="A8EF4A3F826E4D129306E6B2730DC5A9"/>
        <w:category>
          <w:name w:val="General"/>
          <w:gallery w:val="placeholder"/>
        </w:category>
        <w:types>
          <w:type w:val="bbPlcHdr"/>
        </w:types>
        <w:behaviors>
          <w:behavior w:val="content"/>
        </w:behaviors>
        <w:guid w:val="{DDA150E0-1E66-4BAA-B053-2D6DF9663DC2}"/>
      </w:docPartPr>
      <w:docPartBody>
        <w:p w:rsidR="00A7230E" w:rsidRDefault="00A7230E" w:rsidP="00A7230E">
          <w:pPr>
            <w:pStyle w:val="A8EF4A3F826E4D129306E6B2730DC5A9"/>
          </w:pPr>
          <w:r w:rsidRPr="0026616C">
            <w:rPr>
              <w:rStyle w:val="PlaceholderText"/>
              <w:rFonts w:ascii="Arial Narrow" w:hAnsi="Arial Narrow"/>
              <w:color w:val="4472C4" w:themeColor="accent1"/>
              <w:sz w:val="20"/>
            </w:rPr>
            <w:t>Click here to enter text.</w:t>
          </w:r>
        </w:p>
      </w:docPartBody>
    </w:docPart>
    <w:docPart>
      <w:docPartPr>
        <w:name w:val="7727BC7FB04140309596FE0B7712FC2F"/>
        <w:category>
          <w:name w:val="General"/>
          <w:gallery w:val="placeholder"/>
        </w:category>
        <w:types>
          <w:type w:val="bbPlcHdr"/>
        </w:types>
        <w:behaviors>
          <w:behavior w:val="content"/>
        </w:behaviors>
        <w:guid w:val="{43791B88-6431-429A-87C9-516C342032A7}"/>
      </w:docPartPr>
      <w:docPartBody>
        <w:p w:rsidR="00A7230E" w:rsidRDefault="00A7230E" w:rsidP="00A7230E">
          <w:pPr>
            <w:pStyle w:val="7727BC7FB04140309596FE0B7712FC2F"/>
          </w:pPr>
          <w:r w:rsidRPr="0049577F">
            <w:rPr>
              <w:rStyle w:val="PlaceholderText"/>
            </w:rPr>
            <w:t>Click here to enter text.</w:t>
          </w:r>
        </w:p>
      </w:docPartBody>
    </w:docPart>
    <w:docPart>
      <w:docPartPr>
        <w:name w:val="20E08BEE89F64EE7AD7DD4DB07D73BB3"/>
        <w:category>
          <w:name w:val="General"/>
          <w:gallery w:val="placeholder"/>
        </w:category>
        <w:types>
          <w:type w:val="bbPlcHdr"/>
        </w:types>
        <w:behaviors>
          <w:behavior w:val="content"/>
        </w:behaviors>
        <w:guid w:val="{441E3BF1-6215-42F6-B72E-7741F2CC1FB1}"/>
      </w:docPartPr>
      <w:docPartBody>
        <w:p w:rsidR="00A7230E" w:rsidRDefault="00A7230E" w:rsidP="00A7230E">
          <w:pPr>
            <w:pStyle w:val="20E08BEE89F64EE7AD7DD4DB07D73BB3"/>
          </w:pPr>
          <w:r w:rsidRPr="00C6257A">
            <w:rPr>
              <w:rStyle w:val="PlaceholderText"/>
              <w:rFonts w:ascii="Arial Narrow" w:hAnsi="Arial Narrow"/>
              <w:color w:val="4472C4" w:themeColor="accent1"/>
              <w:sz w:val="20"/>
            </w:rPr>
            <w:t>Click here to enter text.</w:t>
          </w:r>
        </w:p>
      </w:docPartBody>
    </w:docPart>
    <w:docPart>
      <w:docPartPr>
        <w:name w:val="3346A27DE7DD4C0382236A53E5D560B6"/>
        <w:category>
          <w:name w:val="General"/>
          <w:gallery w:val="placeholder"/>
        </w:category>
        <w:types>
          <w:type w:val="bbPlcHdr"/>
        </w:types>
        <w:behaviors>
          <w:behavior w:val="content"/>
        </w:behaviors>
        <w:guid w:val="{DFF74B64-826F-4857-A099-BCC1EE4A1200}"/>
      </w:docPartPr>
      <w:docPartBody>
        <w:p w:rsidR="00A7230E" w:rsidRDefault="00A7230E" w:rsidP="00A7230E">
          <w:pPr>
            <w:pStyle w:val="3346A27DE7DD4C0382236A53E5D560B6"/>
          </w:pPr>
          <w:r w:rsidRPr="006A7588">
            <w:rPr>
              <w:rStyle w:val="PlaceholderText"/>
            </w:rPr>
            <w:t>Choose an item.</w:t>
          </w:r>
        </w:p>
      </w:docPartBody>
    </w:docPart>
    <w:docPart>
      <w:docPartPr>
        <w:name w:val="FE5DEAB51919402795E7F152EED6C73C"/>
        <w:category>
          <w:name w:val="General"/>
          <w:gallery w:val="placeholder"/>
        </w:category>
        <w:types>
          <w:type w:val="bbPlcHdr"/>
        </w:types>
        <w:behaviors>
          <w:behavior w:val="content"/>
        </w:behaviors>
        <w:guid w:val="{7A106892-E4A1-4DBC-AF45-387D8733CE36}"/>
      </w:docPartPr>
      <w:docPartBody>
        <w:p w:rsidR="00A7230E" w:rsidRDefault="00A7230E" w:rsidP="00A7230E">
          <w:pPr>
            <w:pStyle w:val="FE5DEAB51919402795E7F152EED6C73C"/>
          </w:pPr>
          <w:r w:rsidRPr="0049577F">
            <w:rPr>
              <w:rStyle w:val="PlaceholderText"/>
            </w:rPr>
            <w:t>Click here to enter text.</w:t>
          </w:r>
        </w:p>
      </w:docPartBody>
    </w:docPart>
    <w:docPart>
      <w:docPartPr>
        <w:name w:val="8558ADDB75224E8FA0DB2F2DE41D3C40"/>
        <w:category>
          <w:name w:val="General"/>
          <w:gallery w:val="placeholder"/>
        </w:category>
        <w:types>
          <w:type w:val="bbPlcHdr"/>
        </w:types>
        <w:behaviors>
          <w:behavior w:val="content"/>
        </w:behaviors>
        <w:guid w:val="{CE2F4240-3475-41AE-952E-197584B994C2}"/>
      </w:docPartPr>
      <w:docPartBody>
        <w:p w:rsidR="00A7230E" w:rsidRDefault="00A7230E" w:rsidP="00A7230E">
          <w:pPr>
            <w:pStyle w:val="8558ADDB75224E8FA0DB2F2DE41D3C40"/>
          </w:pPr>
          <w:r w:rsidRPr="00C6257A">
            <w:rPr>
              <w:rStyle w:val="PlaceholderText"/>
              <w:rFonts w:ascii="Arial Narrow" w:hAnsi="Arial Narrow"/>
              <w:color w:val="4472C4" w:themeColor="accent1"/>
              <w:sz w:val="20"/>
            </w:rPr>
            <w:t>Click here to enter text.</w:t>
          </w:r>
        </w:p>
      </w:docPartBody>
    </w:docPart>
    <w:docPart>
      <w:docPartPr>
        <w:name w:val="DBA0E9280072468CBEF5B4CDF678009E"/>
        <w:category>
          <w:name w:val="General"/>
          <w:gallery w:val="placeholder"/>
        </w:category>
        <w:types>
          <w:type w:val="bbPlcHdr"/>
        </w:types>
        <w:behaviors>
          <w:behavior w:val="content"/>
        </w:behaviors>
        <w:guid w:val="{52ECFDF8-BB03-46BB-B2B5-7EC3AEE16F30}"/>
      </w:docPartPr>
      <w:docPartBody>
        <w:p w:rsidR="00A7230E" w:rsidRDefault="00A7230E" w:rsidP="00A7230E">
          <w:pPr>
            <w:pStyle w:val="DBA0E9280072468CBEF5B4CDF678009E"/>
          </w:pPr>
          <w:r w:rsidRPr="0049577F">
            <w:rPr>
              <w:rStyle w:val="PlaceholderText"/>
            </w:rPr>
            <w:t>Click here to enter text.</w:t>
          </w:r>
        </w:p>
      </w:docPartBody>
    </w:docPart>
    <w:docPart>
      <w:docPartPr>
        <w:name w:val="C8EE5883FE804D32B544205DE949F11F"/>
        <w:category>
          <w:name w:val="General"/>
          <w:gallery w:val="placeholder"/>
        </w:category>
        <w:types>
          <w:type w:val="bbPlcHdr"/>
        </w:types>
        <w:behaviors>
          <w:behavior w:val="content"/>
        </w:behaviors>
        <w:guid w:val="{F83ED053-080C-4124-BED5-3B244EEF6B49}"/>
      </w:docPartPr>
      <w:docPartBody>
        <w:p w:rsidR="00A7230E" w:rsidRDefault="00A7230E" w:rsidP="00A7230E">
          <w:pPr>
            <w:pStyle w:val="C8EE5883FE804D32B544205DE949F11F"/>
          </w:pPr>
          <w:r w:rsidRPr="00C6257A">
            <w:rPr>
              <w:rStyle w:val="PlaceholderText"/>
              <w:rFonts w:ascii="Arial Narrow" w:hAnsi="Arial Narrow"/>
              <w:color w:val="4472C4" w:themeColor="accent1"/>
              <w:sz w:val="20"/>
            </w:rPr>
            <w:t>Click here to enter text.</w:t>
          </w:r>
        </w:p>
      </w:docPartBody>
    </w:docPart>
    <w:docPart>
      <w:docPartPr>
        <w:name w:val="3F72D1BEBA054276B85B9FB9A5C95193"/>
        <w:category>
          <w:name w:val="General"/>
          <w:gallery w:val="placeholder"/>
        </w:category>
        <w:types>
          <w:type w:val="bbPlcHdr"/>
        </w:types>
        <w:behaviors>
          <w:behavior w:val="content"/>
        </w:behaviors>
        <w:guid w:val="{766A6B6D-489E-40A0-BA56-EC374E5F236B}"/>
      </w:docPartPr>
      <w:docPartBody>
        <w:p w:rsidR="00A7230E" w:rsidRDefault="00A7230E" w:rsidP="00A7230E">
          <w:pPr>
            <w:pStyle w:val="3F72D1BEBA054276B85B9FB9A5C95193"/>
          </w:pPr>
          <w:r w:rsidRPr="0049577F">
            <w:rPr>
              <w:rStyle w:val="PlaceholderText"/>
            </w:rPr>
            <w:t>Click here to enter text.</w:t>
          </w:r>
        </w:p>
      </w:docPartBody>
    </w:docPart>
    <w:docPart>
      <w:docPartPr>
        <w:name w:val="CE8C5BC047314A1F96F397BC83BEB4C4"/>
        <w:category>
          <w:name w:val="General"/>
          <w:gallery w:val="placeholder"/>
        </w:category>
        <w:types>
          <w:type w:val="bbPlcHdr"/>
        </w:types>
        <w:behaviors>
          <w:behavior w:val="content"/>
        </w:behaviors>
        <w:guid w:val="{BDFFC48A-AF44-488C-9C73-C107E0A68A53}"/>
      </w:docPartPr>
      <w:docPartBody>
        <w:p w:rsidR="00A7230E" w:rsidRDefault="00A7230E" w:rsidP="00A7230E">
          <w:pPr>
            <w:pStyle w:val="CE8C5BC047314A1F96F397BC83BEB4C4"/>
          </w:pPr>
          <w:r w:rsidRPr="00C6257A">
            <w:rPr>
              <w:rStyle w:val="PlaceholderText"/>
              <w:rFonts w:ascii="Arial Narrow" w:hAnsi="Arial Narrow"/>
              <w:color w:val="4472C4" w:themeColor="accent1"/>
              <w:sz w:val="20"/>
            </w:rPr>
            <w:t>Click here to enter text.</w:t>
          </w:r>
        </w:p>
      </w:docPartBody>
    </w:docPart>
    <w:docPart>
      <w:docPartPr>
        <w:name w:val="E1AEF732918143198F7071299A4457D5"/>
        <w:category>
          <w:name w:val="General"/>
          <w:gallery w:val="placeholder"/>
        </w:category>
        <w:types>
          <w:type w:val="bbPlcHdr"/>
        </w:types>
        <w:behaviors>
          <w:behavior w:val="content"/>
        </w:behaviors>
        <w:guid w:val="{13B42238-DDD0-4D30-89EA-4F99BF1A2949}"/>
      </w:docPartPr>
      <w:docPartBody>
        <w:p w:rsidR="00A7230E" w:rsidRDefault="00A7230E" w:rsidP="00A7230E">
          <w:pPr>
            <w:pStyle w:val="E1AEF732918143198F7071299A4457D5"/>
          </w:pPr>
          <w:r w:rsidRPr="0049577F">
            <w:rPr>
              <w:rStyle w:val="PlaceholderText"/>
            </w:rPr>
            <w:t>Click here to enter text.</w:t>
          </w:r>
        </w:p>
      </w:docPartBody>
    </w:docPart>
    <w:docPart>
      <w:docPartPr>
        <w:name w:val="C4E8D50AF12046D883FDA90A0E31CCC9"/>
        <w:category>
          <w:name w:val="General"/>
          <w:gallery w:val="placeholder"/>
        </w:category>
        <w:types>
          <w:type w:val="bbPlcHdr"/>
        </w:types>
        <w:behaviors>
          <w:behavior w:val="content"/>
        </w:behaviors>
        <w:guid w:val="{D83BC357-56FB-42C4-8F2C-0C1401CE3036}"/>
      </w:docPartPr>
      <w:docPartBody>
        <w:p w:rsidR="00A7230E" w:rsidRDefault="00A7230E" w:rsidP="00A7230E">
          <w:pPr>
            <w:pStyle w:val="C4E8D50AF12046D883FDA90A0E31CCC9"/>
          </w:pPr>
          <w:r w:rsidRPr="00C6257A">
            <w:rPr>
              <w:rStyle w:val="PlaceholderText"/>
              <w:rFonts w:ascii="Arial Narrow" w:hAnsi="Arial Narrow"/>
              <w:color w:val="4472C4" w:themeColor="accent1"/>
              <w:sz w:val="20"/>
            </w:rPr>
            <w:t>Click here to enter text.</w:t>
          </w:r>
        </w:p>
      </w:docPartBody>
    </w:docPart>
    <w:docPart>
      <w:docPartPr>
        <w:name w:val="18624F1C0898483CA1C6BA44C3587749"/>
        <w:category>
          <w:name w:val="General"/>
          <w:gallery w:val="placeholder"/>
        </w:category>
        <w:types>
          <w:type w:val="bbPlcHdr"/>
        </w:types>
        <w:behaviors>
          <w:behavior w:val="content"/>
        </w:behaviors>
        <w:guid w:val="{79C40D80-5C3F-4D07-84FF-534623487CF7}"/>
      </w:docPartPr>
      <w:docPartBody>
        <w:p w:rsidR="00A7230E" w:rsidRDefault="00A7230E" w:rsidP="00A7230E">
          <w:pPr>
            <w:pStyle w:val="18624F1C0898483CA1C6BA44C3587749"/>
          </w:pPr>
          <w:r w:rsidRPr="006A7588">
            <w:rPr>
              <w:rStyle w:val="PlaceholderText"/>
            </w:rPr>
            <w:t>Choose an item.</w:t>
          </w:r>
        </w:p>
      </w:docPartBody>
    </w:docPart>
    <w:docPart>
      <w:docPartPr>
        <w:name w:val="28031BB260474FA0BB01F8E5DEFD405D"/>
        <w:category>
          <w:name w:val="General"/>
          <w:gallery w:val="placeholder"/>
        </w:category>
        <w:types>
          <w:type w:val="bbPlcHdr"/>
        </w:types>
        <w:behaviors>
          <w:behavior w:val="content"/>
        </w:behaviors>
        <w:guid w:val="{0B46D30F-EA26-4804-BACE-B2FC1C101C6D}"/>
      </w:docPartPr>
      <w:docPartBody>
        <w:p w:rsidR="00A7230E" w:rsidRDefault="00A7230E" w:rsidP="00A7230E">
          <w:pPr>
            <w:pStyle w:val="28031BB260474FA0BB01F8E5DEFD405D"/>
          </w:pPr>
          <w:r w:rsidRPr="0049577F">
            <w:rPr>
              <w:rStyle w:val="PlaceholderText"/>
            </w:rPr>
            <w:t>Click here to enter text.</w:t>
          </w:r>
        </w:p>
      </w:docPartBody>
    </w:docPart>
    <w:docPart>
      <w:docPartPr>
        <w:name w:val="E9C3EB9590454F3BA3A15FEAE970D79D"/>
        <w:category>
          <w:name w:val="General"/>
          <w:gallery w:val="placeholder"/>
        </w:category>
        <w:types>
          <w:type w:val="bbPlcHdr"/>
        </w:types>
        <w:behaviors>
          <w:behavior w:val="content"/>
        </w:behaviors>
        <w:guid w:val="{F6F854C8-E239-4C0E-9FEA-75190239AA6C}"/>
      </w:docPartPr>
      <w:docPartBody>
        <w:p w:rsidR="00A7230E" w:rsidRDefault="00A7230E" w:rsidP="00A7230E">
          <w:pPr>
            <w:pStyle w:val="E9C3EB9590454F3BA3A15FEAE970D79D"/>
          </w:pPr>
          <w:r w:rsidRPr="00C6257A">
            <w:rPr>
              <w:rStyle w:val="PlaceholderText"/>
              <w:rFonts w:ascii="Arial Narrow" w:hAnsi="Arial Narrow"/>
              <w:color w:val="4472C4" w:themeColor="accent1"/>
              <w:sz w:val="20"/>
            </w:rPr>
            <w:t>Click here to enter text.</w:t>
          </w:r>
        </w:p>
      </w:docPartBody>
    </w:docPart>
    <w:docPart>
      <w:docPartPr>
        <w:name w:val="9E3408B0A34C46EF99DFF891E4F78762"/>
        <w:category>
          <w:name w:val="General"/>
          <w:gallery w:val="placeholder"/>
        </w:category>
        <w:types>
          <w:type w:val="bbPlcHdr"/>
        </w:types>
        <w:behaviors>
          <w:behavior w:val="content"/>
        </w:behaviors>
        <w:guid w:val="{8E9EBBEE-1A2F-4493-988D-76991343C29A}"/>
      </w:docPartPr>
      <w:docPartBody>
        <w:p w:rsidR="00A7230E" w:rsidRDefault="00A7230E" w:rsidP="00A7230E">
          <w:pPr>
            <w:pStyle w:val="9E3408B0A34C46EF99DFF891E4F78762"/>
          </w:pPr>
          <w:r w:rsidRPr="0049577F">
            <w:rPr>
              <w:rStyle w:val="PlaceholderText"/>
            </w:rPr>
            <w:t>Click here to enter text.</w:t>
          </w:r>
        </w:p>
      </w:docPartBody>
    </w:docPart>
    <w:docPart>
      <w:docPartPr>
        <w:name w:val="5B33067C370449358455ADA079FC0529"/>
        <w:category>
          <w:name w:val="General"/>
          <w:gallery w:val="placeholder"/>
        </w:category>
        <w:types>
          <w:type w:val="bbPlcHdr"/>
        </w:types>
        <w:behaviors>
          <w:behavior w:val="content"/>
        </w:behaviors>
        <w:guid w:val="{881543A4-8B3C-4343-A8CD-EF39C35967D8}"/>
      </w:docPartPr>
      <w:docPartBody>
        <w:p w:rsidR="00A7230E" w:rsidRDefault="00A7230E" w:rsidP="00A7230E">
          <w:pPr>
            <w:pStyle w:val="5B33067C370449358455ADA079FC0529"/>
          </w:pPr>
          <w:r w:rsidRPr="00C6257A">
            <w:rPr>
              <w:rStyle w:val="PlaceholderText"/>
              <w:rFonts w:ascii="Arial Narrow" w:hAnsi="Arial Narrow"/>
              <w:color w:val="4472C4" w:themeColor="accent1"/>
              <w:sz w:val="20"/>
            </w:rPr>
            <w:t>Click here to enter text.</w:t>
          </w:r>
        </w:p>
      </w:docPartBody>
    </w:docPart>
    <w:docPart>
      <w:docPartPr>
        <w:name w:val="73DF71DD51E04A18A6F4D9A6A8D78180"/>
        <w:category>
          <w:name w:val="General"/>
          <w:gallery w:val="placeholder"/>
        </w:category>
        <w:types>
          <w:type w:val="bbPlcHdr"/>
        </w:types>
        <w:behaviors>
          <w:behavior w:val="content"/>
        </w:behaviors>
        <w:guid w:val="{5D58791A-DAFF-4D28-81B3-6C5C3E84374D}"/>
      </w:docPartPr>
      <w:docPartBody>
        <w:p w:rsidR="00A7230E" w:rsidRDefault="00A7230E" w:rsidP="00A7230E">
          <w:pPr>
            <w:pStyle w:val="73DF71DD51E04A18A6F4D9A6A8D78180"/>
          </w:pPr>
          <w:r w:rsidRPr="0049577F">
            <w:rPr>
              <w:rStyle w:val="PlaceholderText"/>
            </w:rPr>
            <w:t>Click here to enter text.</w:t>
          </w:r>
        </w:p>
      </w:docPartBody>
    </w:docPart>
    <w:docPart>
      <w:docPartPr>
        <w:name w:val="EE2CC5E700E14120935E30D06700338A"/>
        <w:category>
          <w:name w:val="General"/>
          <w:gallery w:val="placeholder"/>
        </w:category>
        <w:types>
          <w:type w:val="bbPlcHdr"/>
        </w:types>
        <w:behaviors>
          <w:behavior w:val="content"/>
        </w:behaviors>
        <w:guid w:val="{18553FA9-7096-455D-B836-86F8A40543D6}"/>
      </w:docPartPr>
      <w:docPartBody>
        <w:p w:rsidR="00A7230E" w:rsidRDefault="00A7230E" w:rsidP="00A7230E">
          <w:pPr>
            <w:pStyle w:val="EE2CC5E700E14120935E30D06700338A"/>
          </w:pPr>
          <w:r w:rsidRPr="00C6257A">
            <w:rPr>
              <w:rStyle w:val="PlaceholderText"/>
              <w:rFonts w:ascii="Arial Narrow" w:hAnsi="Arial Narrow"/>
              <w:color w:val="4472C4" w:themeColor="accent1"/>
              <w:sz w:val="20"/>
            </w:rPr>
            <w:t>Click here to enter text.</w:t>
          </w:r>
        </w:p>
      </w:docPartBody>
    </w:docPart>
    <w:docPart>
      <w:docPartPr>
        <w:name w:val="7F86F649DD564939B0D52502F521F790"/>
        <w:category>
          <w:name w:val="General"/>
          <w:gallery w:val="placeholder"/>
        </w:category>
        <w:types>
          <w:type w:val="bbPlcHdr"/>
        </w:types>
        <w:behaviors>
          <w:behavior w:val="content"/>
        </w:behaviors>
        <w:guid w:val="{941A1CAF-311D-4F1E-A385-A162ECE64573}"/>
      </w:docPartPr>
      <w:docPartBody>
        <w:p w:rsidR="00A7230E" w:rsidRDefault="00A7230E" w:rsidP="00A7230E">
          <w:pPr>
            <w:pStyle w:val="7F86F649DD564939B0D52502F521F790"/>
          </w:pPr>
          <w:r w:rsidRPr="006A7588">
            <w:rPr>
              <w:rStyle w:val="PlaceholderText"/>
            </w:rPr>
            <w:t>Choose an item.</w:t>
          </w:r>
        </w:p>
      </w:docPartBody>
    </w:docPart>
    <w:docPart>
      <w:docPartPr>
        <w:name w:val="FA7945BF837A4E1B95FFC8D948FB7CCD"/>
        <w:category>
          <w:name w:val="General"/>
          <w:gallery w:val="placeholder"/>
        </w:category>
        <w:types>
          <w:type w:val="bbPlcHdr"/>
        </w:types>
        <w:behaviors>
          <w:behavior w:val="content"/>
        </w:behaviors>
        <w:guid w:val="{1953F26F-461B-4409-B981-3A1C447FEAC8}"/>
      </w:docPartPr>
      <w:docPartBody>
        <w:p w:rsidR="00A7230E" w:rsidRDefault="00A7230E" w:rsidP="00A7230E">
          <w:pPr>
            <w:pStyle w:val="FA7945BF837A4E1B95FFC8D948FB7CCD"/>
          </w:pPr>
          <w:r w:rsidRPr="006A7588">
            <w:rPr>
              <w:rStyle w:val="PlaceholderText"/>
            </w:rPr>
            <w:t>Choose an item.</w:t>
          </w:r>
        </w:p>
      </w:docPartBody>
    </w:docPart>
    <w:docPart>
      <w:docPartPr>
        <w:name w:val="3ABFE858584C4F69AC93CBDF47BDB6DC"/>
        <w:category>
          <w:name w:val="General"/>
          <w:gallery w:val="placeholder"/>
        </w:category>
        <w:types>
          <w:type w:val="bbPlcHdr"/>
        </w:types>
        <w:behaviors>
          <w:behavior w:val="content"/>
        </w:behaviors>
        <w:guid w:val="{E61AA2F7-1894-44E1-BAFA-B39D49DC1DFA}"/>
      </w:docPartPr>
      <w:docPartBody>
        <w:p w:rsidR="00A7230E" w:rsidRDefault="00A7230E" w:rsidP="00A7230E">
          <w:pPr>
            <w:pStyle w:val="3ABFE858584C4F69AC93CBDF47BDB6DC"/>
          </w:pPr>
          <w:r w:rsidRPr="00F82DEC">
            <w:rPr>
              <w:rStyle w:val="PlaceholderText"/>
            </w:rPr>
            <w:t>[Title]</w:t>
          </w:r>
        </w:p>
      </w:docPartBody>
    </w:docPart>
    <w:docPart>
      <w:docPartPr>
        <w:name w:val="9579CC804E3745ED90D068067C1993AE"/>
        <w:category>
          <w:name w:val="General"/>
          <w:gallery w:val="placeholder"/>
        </w:category>
        <w:types>
          <w:type w:val="bbPlcHdr"/>
        </w:types>
        <w:behaviors>
          <w:behavior w:val="content"/>
        </w:behaviors>
        <w:guid w:val="{0C295479-A5B3-42FF-ABA5-109F94451182}"/>
      </w:docPartPr>
      <w:docPartBody>
        <w:p w:rsidR="00A7230E" w:rsidRDefault="00A7230E" w:rsidP="00A7230E">
          <w:pPr>
            <w:pStyle w:val="9579CC804E3745ED90D068067C1993AE"/>
          </w:pPr>
          <w:r w:rsidRPr="0026616C">
            <w:rPr>
              <w:rStyle w:val="PlaceholderText"/>
              <w:rFonts w:ascii="Arial Narrow" w:hAnsi="Arial Narrow"/>
              <w:color w:val="4472C4" w:themeColor="accent1"/>
              <w:sz w:val="20"/>
            </w:rPr>
            <w:t>Click here to enter text.</w:t>
          </w:r>
        </w:p>
      </w:docPartBody>
    </w:docPart>
    <w:docPart>
      <w:docPartPr>
        <w:name w:val="037262E276914D1FB9B0B6F49917EB24"/>
        <w:category>
          <w:name w:val="General"/>
          <w:gallery w:val="placeholder"/>
        </w:category>
        <w:types>
          <w:type w:val="bbPlcHdr"/>
        </w:types>
        <w:behaviors>
          <w:behavior w:val="content"/>
        </w:behaviors>
        <w:guid w:val="{7B899FF7-ADFA-41B0-B6FB-D6552B56FE23}"/>
      </w:docPartPr>
      <w:docPartBody>
        <w:p w:rsidR="00A7230E" w:rsidRDefault="00A7230E" w:rsidP="00A7230E">
          <w:pPr>
            <w:pStyle w:val="037262E276914D1FB9B0B6F49917EB24"/>
          </w:pPr>
          <w:r w:rsidRPr="0026616C">
            <w:rPr>
              <w:rStyle w:val="PlaceholderText"/>
              <w:rFonts w:ascii="Arial Narrow" w:hAnsi="Arial Narrow"/>
              <w:color w:val="4472C4" w:themeColor="accent1"/>
              <w:sz w:val="20"/>
            </w:rPr>
            <w:t>Click here to enter text.</w:t>
          </w:r>
        </w:p>
      </w:docPartBody>
    </w:docPart>
    <w:docPart>
      <w:docPartPr>
        <w:name w:val="BFED5DA2779B48C8A3A381F5D94E5A4C"/>
        <w:category>
          <w:name w:val="General"/>
          <w:gallery w:val="placeholder"/>
        </w:category>
        <w:types>
          <w:type w:val="bbPlcHdr"/>
        </w:types>
        <w:behaviors>
          <w:behavior w:val="content"/>
        </w:behaviors>
        <w:guid w:val="{729A2CE2-63B8-466C-9A4B-E532988E6029}"/>
      </w:docPartPr>
      <w:docPartBody>
        <w:p w:rsidR="00A7230E" w:rsidRDefault="00A7230E" w:rsidP="00A7230E">
          <w:pPr>
            <w:pStyle w:val="BFED5DA2779B48C8A3A381F5D94E5A4C"/>
          </w:pPr>
          <w:r w:rsidRPr="0026616C">
            <w:rPr>
              <w:rStyle w:val="PlaceholderText"/>
              <w:rFonts w:ascii="Arial Narrow" w:hAnsi="Arial Narrow"/>
              <w:color w:val="4472C4" w:themeColor="accent1"/>
              <w:sz w:val="20"/>
            </w:rPr>
            <w:t>Click here to enter text.</w:t>
          </w:r>
        </w:p>
      </w:docPartBody>
    </w:docPart>
    <w:docPart>
      <w:docPartPr>
        <w:name w:val="4978C7B722BE4756BD74ED30DDCB23ED"/>
        <w:category>
          <w:name w:val="General"/>
          <w:gallery w:val="placeholder"/>
        </w:category>
        <w:types>
          <w:type w:val="bbPlcHdr"/>
        </w:types>
        <w:behaviors>
          <w:behavior w:val="content"/>
        </w:behaviors>
        <w:guid w:val="{47CB0518-71FE-4F0A-9E6D-6FF3A34A9058}"/>
      </w:docPartPr>
      <w:docPartBody>
        <w:p w:rsidR="00A7230E" w:rsidRDefault="00A7230E" w:rsidP="00A7230E">
          <w:pPr>
            <w:pStyle w:val="4978C7B722BE4756BD74ED30DDCB23ED"/>
          </w:pPr>
          <w:r w:rsidRPr="0026616C">
            <w:rPr>
              <w:rStyle w:val="PlaceholderText"/>
              <w:rFonts w:ascii="Arial Narrow" w:hAnsi="Arial Narrow"/>
              <w:color w:val="4472C4" w:themeColor="accent1"/>
              <w:sz w:val="20"/>
            </w:rPr>
            <w:t>Click here to enter text.</w:t>
          </w:r>
        </w:p>
      </w:docPartBody>
    </w:docPart>
    <w:docPart>
      <w:docPartPr>
        <w:name w:val="6DAFF4F99B4F4F9C96FFAFDB0FD76290"/>
        <w:category>
          <w:name w:val="General"/>
          <w:gallery w:val="placeholder"/>
        </w:category>
        <w:types>
          <w:type w:val="bbPlcHdr"/>
        </w:types>
        <w:behaviors>
          <w:behavior w:val="content"/>
        </w:behaviors>
        <w:guid w:val="{F6C9FDEA-0737-4862-A792-AE8E28ACAF12}"/>
      </w:docPartPr>
      <w:docPartBody>
        <w:p w:rsidR="00A7230E" w:rsidRDefault="00A7230E" w:rsidP="00A7230E">
          <w:pPr>
            <w:pStyle w:val="6DAFF4F99B4F4F9C96FFAFDB0FD76290"/>
          </w:pPr>
          <w:r w:rsidRPr="0026616C">
            <w:rPr>
              <w:rStyle w:val="PlaceholderText"/>
              <w:rFonts w:ascii="Arial Narrow" w:hAnsi="Arial Narrow"/>
              <w:color w:val="4472C4" w:themeColor="accent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0E"/>
    <w:rsid w:val="003965E2"/>
    <w:rsid w:val="00A72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30E"/>
    <w:rPr>
      <w:color w:val="808080"/>
    </w:rPr>
  </w:style>
  <w:style w:type="paragraph" w:customStyle="1" w:styleId="2DCF148C612241B791A50B5881E7E472">
    <w:name w:val="2DCF148C612241B791A50B5881E7E472"/>
  </w:style>
  <w:style w:type="paragraph" w:customStyle="1" w:styleId="C0D73AB0FDF94AE29960D24941AAD859">
    <w:name w:val="C0D73AB0FDF94AE29960D24941AAD859"/>
    <w:rsid w:val="00A7230E"/>
  </w:style>
  <w:style w:type="paragraph" w:customStyle="1" w:styleId="6FB3F60AACAB4B01AA63180E31A7DC7F">
    <w:name w:val="6FB3F60AACAB4B01AA63180E31A7DC7F"/>
    <w:rsid w:val="00A7230E"/>
  </w:style>
  <w:style w:type="paragraph" w:customStyle="1" w:styleId="73B5E978D0C44880BB59BE326A0F62A9">
    <w:name w:val="73B5E978D0C44880BB59BE326A0F62A9"/>
    <w:rsid w:val="00A7230E"/>
  </w:style>
  <w:style w:type="paragraph" w:customStyle="1" w:styleId="7AB789DAB43A4341A7C449CCCD484B77">
    <w:name w:val="7AB789DAB43A4341A7C449CCCD484B77"/>
    <w:rsid w:val="00A7230E"/>
  </w:style>
  <w:style w:type="paragraph" w:customStyle="1" w:styleId="22FA3471F6AE4B34BE2E4E66DF7437B2">
    <w:name w:val="22FA3471F6AE4B34BE2E4E66DF7437B2"/>
    <w:rsid w:val="00A7230E"/>
  </w:style>
  <w:style w:type="paragraph" w:customStyle="1" w:styleId="2B16249375784226B4D6E387A2E19B21">
    <w:name w:val="2B16249375784226B4D6E387A2E19B21"/>
    <w:rsid w:val="00A7230E"/>
  </w:style>
  <w:style w:type="paragraph" w:customStyle="1" w:styleId="99943AB01F9F4374AC41536FFF0A3A41">
    <w:name w:val="99943AB01F9F4374AC41536FFF0A3A41"/>
    <w:rsid w:val="00A7230E"/>
  </w:style>
  <w:style w:type="paragraph" w:customStyle="1" w:styleId="2E3E3907540E45EBBB52CEFB657A94D1">
    <w:name w:val="2E3E3907540E45EBBB52CEFB657A94D1"/>
    <w:rsid w:val="00A7230E"/>
  </w:style>
  <w:style w:type="paragraph" w:customStyle="1" w:styleId="C7669D04E50B4CA6B60C6E05A45D6CA5">
    <w:name w:val="C7669D04E50B4CA6B60C6E05A45D6CA5"/>
    <w:rsid w:val="00A7230E"/>
  </w:style>
  <w:style w:type="paragraph" w:customStyle="1" w:styleId="34D224E9CC694D139D0B2592AA4BB47A">
    <w:name w:val="34D224E9CC694D139D0B2592AA4BB47A"/>
    <w:rsid w:val="00A7230E"/>
  </w:style>
  <w:style w:type="paragraph" w:customStyle="1" w:styleId="DA23A72FA14447CDAB0E19E158DDE978">
    <w:name w:val="DA23A72FA14447CDAB0E19E158DDE978"/>
    <w:rsid w:val="00A7230E"/>
  </w:style>
  <w:style w:type="paragraph" w:customStyle="1" w:styleId="A385EB5CB80241C0A825D4620C1F5DD7">
    <w:name w:val="A385EB5CB80241C0A825D4620C1F5DD7"/>
    <w:rsid w:val="00A7230E"/>
  </w:style>
  <w:style w:type="paragraph" w:customStyle="1" w:styleId="2166C84012C846C4AD90413E42910EC0">
    <w:name w:val="2166C84012C846C4AD90413E42910EC0"/>
    <w:rsid w:val="00A7230E"/>
  </w:style>
  <w:style w:type="paragraph" w:customStyle="1" w:styleId="FAD180320E1448ADAAC7EAEC0F13365C">
    <w:name w:val="FAD180320E1448ADAAC7EAEC0F13365C"/>
    <w:rsid w:val="00A7230E"/>
  </w:style>
  <w:style w:type="paragraph" w:customStyle="1" w:styleId="94F4A01374F1415D8AA5EA62D390E809">
    <w:name w:val="94F4A01374F1415D8AA5EA62D390E809"/>
    <w:rsid w:val="00A7230E"/>
  </w:style>
  <w:style w:type="paragraph" w:customStyle="1" w:styleId="B6419F4392A347AABCE1D711E6CB15AC">
    <w:name w:val="B6419F4392A347AABCE1D711E6CB15AC"/>
    <w:rsid w:val="00A7230E"/>
  </w:style>
  <w:style w:type="paragraph" w:customStyle="1" w:styleId="409545AA78C64811AAFC45F9F6391CD4">
    <w:name w:val="409545AA78C64811AAFC45F9F6391CD4"/>
    <w:rsid w:val="00A7230E"/>
  </w:style>
  <w:style w:type="paragraph" w:customStyle="1" w:styleId="460352723FC54169AAE002658D02A41D">
    <w:name w:val="460352723FC54169AAE002658D02A41D"/>
    <w:rsid w:val="00A7230E"/>
  </w:style>
  <w:style w:type="paragraph" w:customStyle="1" w:styleId="2FBEEF255D0F48418EEA8E69931231D7">
    <w:name w:val="2FBEEF255D0F48418EEA8E69931231D7"/>
    <w:rsid w:val="00A7230E"/>
  </w:style>
  <w:style w:type="paragraph" w:customStyle="1" w:styleId="60B305DC902A4C599B9B7A38530B016F">
    <w:name w:val="60B305DC902A4C599B9B7A38530B016F"/>
    <w:rsid w:val="00A7230E"/>
  </w:style>
  <w:style w:type="paragraph" w:customStyle="1" w:styleId="3AA8D19CF6054B7C8705D3365818AB14">
    <w:name w:val="3AA8D19CF6054B7C8705D3365818AB14"/>
    <w:rsid w:val="00A7230E"/>
  </w:style>
  <w:style w:type="paragraph" w:customStyle="1" w:styleId="154C121CBD9147218EB2C081E30F927A">
    <w:name w:val="154C121CBD9147218EB2C081E30F927A"/>
    <w:rsid w:val="00A7230E"/>
  </w:style>
  <w:style w:type="paragraph" w:customStyle="1" w:styleId="64330B96717E49ACA802156DCAAE332F">
    <w:name w:val="64330B96717E49ACA802156DCAAE332F"/>
    <w:rsid w:val="00A7230E"/>
  </w:style>
  <w:style w:type="paragraph" w:customStyle="1" w:styleId="24F3FF5C508447B4A0A7A850DB50A623">
    <w:name w:val="24F3FF5C508447B4A0A7A850DB50A623"/>
    <w:rsid w:val="00A7230E"/>
  </w:style>
  <w:style w:type="paragraph" w:customStyle="1" w:styleId="6127E969B2844B02BED9CF4C78680966">
    <w:name w:val="6127E969B2844B02BED9CF4C78680966"/>
    <w:rsid w:val="00A7230E"/>
  </w:style>
  <w:style w:type="paragraph" w:customStyle="1" w:styleId="8741B31A147E42238ED6442D00AA2374">
    <w:name w:val="8741B31A147E42238ED6442D00AA2374"/>
    <w:rsid w:val="00A7230E"/>
  </w:style>
  <w:style w:type="paragraph" w:customStyle="1" w:styleId="D025C86DBC624F538B4F18B83CBD8354">
    <w:name w:val="D025C86DBC624F538B4F18B83CBD8354"/>
    <w:rsid w:val="00A7230E"/>
  </w:style>
  <w:style w:type="paragraph" w:customStyle="1" w:styleId="FDC2E0AA40D4415F8D8AE5AA2AC884AB">
    <w:name w:val="FDC2E0AA40D4415F8D8AE5AA2AC884AB"/>
    <w:rsid w:val="00A7230E"/>
  </w:style>
  <w:style w:type="paragraph" w:customStyle="1" w:styleId="4B439C4214504033A2F4EDF1262A2A77">
    <w:name w:val="4B439C4214504033A2F4EDF1262A2A77"/>
    <w:rsid w:val="00A7230E"/>
  </w:style>
  <w:style w:type="paragraph" w:customStyle="1" w:styleId="1EECAA62C4CE4C0E83E46AFD5571B14A">
    <w:name w:val="1EECAA62C4CE4C0E83E46AFD5571B14A"/>
    <w:rsid w:val="00A7230E"/>
  </w:style>
  <w:style w:type="paragraph" w:customStyle="1" w:styleId="BF594E9C76434878B646C90FE2C0E30C">
    <w:name w:val="BF594E9C76434878B646C90FE2C0E30C"/>
    <w:rsid w:val="00A7230E"/>
  </w:style>
  <w:style w:type="paragraph" w:customStyle="1" w:styleId="6A3B3D3D7CBB4D4E8F96469962505A32">
    <w:name w:val="6A3B3D3D7CBB4D4E8F96469962505A32"/>
    <w:rsid w:val="00A7230E"/>
  </w:style>
  <w:style w:type="paragraph" w:customStyle="1" w:styleId="22527F67FBB741569342808E47C5658B">
    <w:name w:val="22527F67FBB741569342808E47C5658B"/>
    <w:rsid w:val="00A7230E"/>
  </w:style>
  <w:style w:type="paragraph" w:customStyle="1" w:styleId="A8EF4A3F826E4D129306E6B2730DC5A9">
    <w:name w:val="A8EF4A3F826E4D129306E6B2730DC5A9"/>
    <w:rsid w:val="00A7230E"/>
  </w:style>
  <w:style w:type="paragraph" w:customStyle="1" w:styleId="E297614B02F44467AC77DBEC40A27634">
    <w:name w:val="E297614B02F44467AC77DBEC40A27634"/>
    <w:rsid w:val="00A7230E"/>
  </w:style>
  <w:style w:type="paragraph" w:customStyle="1" w:styleId="E8D2B8B912994D5CB7333B1EDB7BB5B0">
    <w:name w:val="E8D2B8B912994D5CB7333B1EDB7BB5B0"/>
    <w:rsid w:val="00A7230E"/>
  </w:style>
  <w:style w:type="paragraph" w:customStyle="1" w:styleId="ED32C31F80564CBF8839F640B8381BF8">
    <w:name w:val="ED32C31F80564CBF8839F640B8381BF8"/>
    <w:rsid w:val="00A7230E"/>
  </w:style>
  <w:style w:type="paragraph" w:customStyle="1" w:styleId="11A5827ACC4C48CC8B776BD704DC61EF">
    <w:name w:val="11A5827ACC4C48CC8B776BD704DC61EF"/>
    <w:rsid w:val="00A7230E"/>
  </w:style>
  <w:style w:type="paragraph" w:customStyle="1" w:styleId="74B88999C7314B3AA37C2A0DE42451A6">
    <w:name w:val="74B88999C7314B3AA37C2A0DE42451A6"/>
    <w:rsid w:val="00A7230E"/>
  </w:style>
  <w:style w:type="paragraph" w:customStyle="1" w:styleId="7727BC7FB04140309596FE0B7712FC2F">
    <w:name w:val="7727BC7FB04140309596FE0B7712FC2F"/>
    <w:rsid w:val="00A7230E"/>
  </w:style>
  <w:style w:type="paragraph" w:customStyle="1" w:styleId="20E08BEE89F64EE7AD7DD4DB07D73BB3">
    <w:name w:val="20E08BEE89F64EE7AD7DD4DB07D73BB3"/>
    <w:rsid w:val="00A7230E"/>
  </w:style>
  <w:style w:type="paragraph" w:customStyle="1" w:styleId="3346A27DE7DD4C0382236A53E5D560B6">
    <w:name w:val="3346A27DE7DD4C0382236A53E5D560B6"/>
    <w:rsid w:val="00A7230E"/>
  </w:style>
  <w:style w:type="paragraph" w:customStyle="1" w:styleId="FE5DEAB51919402795E7F152EED6C73C">
    <w:name w:val="FE5DEAB51919402795E7F152EED6C73C"/>
    <w:rsid w:val="00A7230E"/>
  </w:style>
  <w:style w:type="paragraph" w:customStyle="1" w:styleId="8558ADDB75224E8FA0DB2F2DE41D3C40">
    <w:name w:val="8558ADDB75224E8FA0DB2F2DE41D3C40"/>
    <w:rsid w:val="00A7230E"/>
  </w:style>
  <w:style w:type="paragraph" w:customStyle="1" w:styleId="DBA0E9280072468CBEF5B4CDF678009E">
    <w:name w:val="DBA0E9280072468CBEF5B4CDF678009E"/>
    <w:rsid w:val="00A7230E"/>
  </w:style>
  <w:style w:type="paragraph" w:customStyle="1" w:styleId="C8EE5883FE804D32B544205DE949F11F">
    <w:name w:val="C8EE5883FE804D32B544205DE949F11F"/>
    <w:rsid w:val="00A7230E"/>
  </w:style>
  <w:style w:type="paragraph" w:customStyle="1" w:styleId="3F72D1BEBA054276B85B9FB9A5C95193">
    <w:name w:val="3F72D1BEBA054276B85B9FB9A5C95193"/>
    <w:rsid w:val="00A7230E"/>
  </w:style>
  <w:style w:type="paragraph" w:customStyle="1" w:styleId="CE8C5BC047314A1F96F397BC83BEB4C4">
    <w:name w:val="CE8C5BC047314A1F96F397BC83BEB4C4"/>
    <w:rsid w:val="00A7230E"/>
  </w:style>
  <w:style w:type="paragraph" w:customStyle="1" w:styleId="E1AEF732918143198F7071299A4457D5">
    <w:name w:val="E1AEF732918143198F7071299A4457D5"/>
    <w:rsid w:val="00A7230E"/>
  </w:style>
  <w:style w:type="paragraph" w:customStyle="1" w:styleId="C4E8D50AF12046D883FDA90A0E31CCC9">
    <w:name w:val="C4E8D50AF12046D883FDA90A0E31CCC9"/>
    <w:rsid w:val="00A7230E"/>
  </w:style>
  <w:style w:type="paragraph" w:customStyle="1" w:styleId="18624F1C0898483CA1C6BA44C3587749">
    <w:name w:val="18624F1C0898483CA1C6BA44C3587749"/>
    <w:rsid w:val="00A7230E"/>
  </w:style>
  <w:style w:type="paragraph" w:customStyle="1" w:styleId="28031BB260474FA0BB01F8E5DEFD405D">
    <w:name w:val="28031BB260474FA0BB01F8E5DEFD405D"/>
    <w:rsid w:val="00A7230E"/>
  </w:style>
  <w:style w:type="paragraph" w:customStyle="1" w:styleId="E9C3EB9590454F3BA3A15FEAE970D79D">
    <w:name w:val="E9C3EB9590454F3BA3A15FEAE970D79D"/>
    <w:rsid w:val="00A7230E"/>
  </w:style>
  <w:style w:type="paragraph" w:customStyle="1" w:styleId="9E3408B0A34C46EF99DFF891E4F78762">
    <w:name w:val="9E3408B0A34C46EF99DFF891E4F78762"/>
    <w:rsid w:val="00A7230E"/>
  </w:style>
  <w:style w:type="paragraph" w:customStyle="1" w:styleId="5B33067C370449358455ADA079FC0529">
    <w:name w:val="5B33067C370449358455ADA079FC0529"/>
    <w:rsid w:val="00A7230E"/>
  </w:style>
  <w:style w:type="paragraph" w:customStyle="1" w:styleId="73DF71DD51E04A18A6F4D9A6A8D78180">
    <w:name w:val="73DF71DD51E04A18A6F4D9A6A8D78180"/>
    <w:rsid w:val="00A7230E"/>
  </w:style>
  <w:style w:type="paragraph" w:customStyle="1" w:styleId="EE2CC5E700E14120935E30D06700338A">
    <w:name w:val="EE2CC5E700E14120935E30D06700338A"/>
    <w:rsid w:val="00A7230E"/>
  </w:style>
  <w:style w:type="paragraph" w:customStyle="1" w:styleId="7F86F649DD564939B0D52502F521F790">
    <w:name w:val="7F86F649DD564939B0D52502F521F790"/>
    <w:rsid w:val="00A7230E"/>
  </w:style>
  <w:style w:type="paragraph" w:customStyle="1" w:styleId="FA7945BF837A4E1B95FFC8D948FB7CCD">
    <w:name w:val="FA7945BF837A4E1B95FFC8D948FB7CCD"/>
    <w:rsid w:val="00A7230E"/>
  </w:style>
  <w:style w:type="paragraph" w:customStyle="1" w:styleId="3ABFE858584C4F69AC93CBDF47BDB6DC">
    <w:name w:val="3ABFE858584C4F69AC93CBDF47BDB6DC"/>
    <w:rsid w:val="00A7230E"/>
  </w:style>
  <w:style w:type="paragraph" w:customStyle="1" w:styleId="9579CC804E3745ED90D068067C1993AE">
    <w:name w:val="9579CC804E3745ED90D068067C1993AE"/>
    <w:rsid w:val="00A7230E"/>
  </w:style>
  <w:style w:type="paragraph" w:customStyle="1" w:styleId="037262E276914D1FB9B0B6F49917EB24">
    <w:name w:val="037262E276914D1FB9B0B6F49917EB24"/>
    <w:rsid w:val="00A7230E"/>
  </w:style>
  <w:style w:type="paragraph" w:customStyle="1" w:styleId="BFED5DA2779B48C8A3A381F5D94E5A4C">
    <w:name w:val="BFED5DA2779B48C8A3A381F5D94E5A4C"/>
    <w:rsid w:val="00A7230E"/>
  </w:style>
  <w:style w:type="paragraph" w:customStyle="1" w:styleId="4978C7B722BE4756BD74ED30DDCB23ED">
    <w:name w:val="4978C7B722BE4756BD74ED30DDCB23ED"/>
    <w:rsid w:val="00A7230E"/>
  </w:style>
  <w:style w:type="paragraph" w:customStyle="1" w:styleId="6DAFF4F99B4F4F9C96FFAFDB0FD76290">
    <w:name w:val="6DAFF4F99B4F4F9C96FFAFDB0FD76290"/>
    <w:rsid w:val="00A72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080F68-17B8-4200-B105-A0DA63D914BC}"/>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AD62DC2-06EC-47E1-856E-309F649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36</TotalTime>
  <Pages>6</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authorisation for a single study provider</vt:lpstr>
    </vt:vector>
  </TitlesOfParts>
  <Company>Victorian Curriculum and Assessment Authority</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for a single study provider</dc:title>
  <dc:creator>Young, Meredith E</dc:creator>
  <cp:lastModifiedBy>Young, Meredith E</cp:lastModifiedBy>
  <cp:revision>6</cp:revision>
  <cp:lastPrinted>2015-05-15T02:36:00Z</cp:lastPrinted>
  <dcterms:created xsi:type="dcterms:W3CDTF">2020-01-23T01:40:00Z</dcterms:created>
  <dcterms:modified xsi:type="dcterms:W3CDTF">2020-02-12T00:59:00Z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