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52"/>
        </w:rPr>
        <w:alias w:val="Title"/>
        <w:tag w:val=""/>
        <w:id w:val="-810398239"/>
        <w:placeholder>
          <w:docPart w:val="F914691965354044AE72C2F2DBCA2A9E"/>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C87B5B" w:rsidP="00EF51DA">
          <w:pPr>
            <w:pStyle w:val="VCAADocumenttitle"/>
            <w:spacing w:before="240" w:line="600" w:lineRule="exact"/>
          </w:pPr>
          <w:r w:rsidRPr="00C87B5B">
            <w:rPr>
              <w:sz w:val="52"/>
            </w:rPr>
            <w:t>Compulsory first stage application for authorisation for a single study language provider</w:t>
          </w:r>
        </w:p>
      </w:sdtContent>
    </w:sdt>
    <w:p w:rsidR="00C87B5B" w:rsidRPr="00C87B5B" w:rsidRDefault="00C87B5B" w:rsidP="00EF51DA">
      <w:pPr>
        <w:pStyle w:val="VCAAHeading2"/>
        <w:spacing w:before="360"/>
        <w:rPr>
          <w:sz w:val="32"/>
        </w:rPr>
      </w:pPr>
      <w:bookmarkStart w:id="0" w:name="TemplateOverview"/>
      <w:bookmarkEnd w:id="0"/>
      <w:r w:rsidRPr="00C87B5B">
        <w:rPr>
          <w:sz w:val="32"/>
        </w:rPr>
        <w:t>Who should complete this application form?</w:t>
      </w:r>
    </w:p>
    <w:p w:rsidR="00C87B5B" w:rsidRDefault="00C87B5B" w:rsidP="00C87B5B">
      <w:pPr>
        <w:pStyle w:val="VCAAbody"/>
      </w:pPr>
      <w:r>
        <w:t xml:space="preserve">Single study language providers within the registration of Community Languages of Australia. </w:t>
      </w:r>
    </w:p>
    <w:p w:rsidR="00C87B5B" w:rsidRPr="00EF51DA" w:rsidRDefault="00C87B5B" w:rsidP="00C87B5B">
      <w:pPr>
        <w:pStyle w:val="VCAAbody"/>
        <w:rPr>
          <w:spacing w:val="-2"/>
        </w:rPr>
      </w:pPr>
      <w:r w:rsidRPr="00EF51DA">
        <w:rPr>
          <w:spacing w:val="-2"/>
        </w:rPr>
        <w:t xml:space="preserve">Senior secondary education providers must be </w:t>
      </w:r>
      <w:proofErr w:type="spellStart"/>
      <w:r w:rsidRPr="00EF51DA">
        <w:rPr>
          <w:spacing w:val="-2"/>
        </w:rPr>
        <w:t>authorised</w:t>
      </w:r>
      <w:proofErr w:type="spellEnd"/>
      <w:r w:rsidRPr="00EF51DA">
        <w:rPr>
          <w:spacing w:val="-2"/>
        </w:rPr>
        <w:t xml:space="preserve"> by the VCAA, the accredited owner of the Victorian Certificate of Education program </w:t>
      </w:r>
      <w:r w:rsidRPr="00EF51DA">
        <w:rPr>
          <w:i/>
          <w:spacing w:val="-2"/>
        </w:rPr>
        <w:t>(Education and Training Reform Regulations 2017)</w:t>
      </w:r>
      <w:r w:rsidRPr="00EF51DA">
        <w:rPr>
          <w:spacing w:val="-2"/>
        </w:rPr>
        <w:t xml:space="preserve">. Providers applying for </w:t>
      </w:r>
      <w:proofErr w:type="spellStart"/>
      <w:r w:rsidRPr="00EF51DA">
        <w:rPr>
          <w:spacing w:val="-2"/>
        </w:rPr>
        <w:t>authorisation</w:t>
      </w:r>
      <w:proofErr w:type="spellEnd"/>
      <w:r w:rsidRPr="00EF51DA">
        <w:rPr>
          <w:spacing w:val="-2"/>
        </w:rPr>
        <w:t xml:space="preserve"> to deliver the VCE must demonstrate capacity to comply with the conditions set by the VCAA.</w:t>
      </w:r>
    </w:p>
    <w:p w:rsidR="00C87B5B" w:rsidRDefault="00C87B5B" w:rsidP="00C87B5B">
      <w:pPr>
        <w:pStyle w:val="VCAAbody"/>
        <w:rPr>
          <w:b/>
        </w:rPr>
      </w:pPr>
      <w:r>
        <w:t xml:space="preserve">The compulsory first stage of the </w:t>
      </w:r>
      <w:proofErr w:type="spellStart"/>
      <w:r>
        <w:t>authorisation</w:t>
      </w:r>
      <w:proofErr w:type="spellEnd"/>
      <w:r>
        <w:t xml:space="preserve"> process collects information about the school and the VCE languages for delivery in 2020. </w:t>
      </w:r>
      <w:r w:rsidRPr="00D36EF4">
        <w:rPr>
          <w:b/>
        </w:rPr>
        <w:t xml:space="preserve">Submissions are required by all </w:t>
      </w:r>
      <w:r>
        <w:rPr>
          <w:b/>
        </w:rPr>
        <w:t>single study language providers each year.</w:t>
      </w:r>
    </w:p>
    <w:p w:rsidR="00C87B5B" w:rsidRPr="00D36EF4" w:rsidRDefault="00C87B5B" w:rsidP="00C87B5B">
      <w:pPr>
        <w:pStyle w:val="VCAAbody"/>
      </w:pPr>
      <w:r>
        <w:t xml:space="preserve">The second stage of the </w:t>
      </w:r>
      <w:proofErr w:type="spellStart"/>
      <w:r>
        <w:t>authorisation</w:t>
      </w:r>
      <w:proofErr w:type="spellEnd"/>
      <w:r>
        <w:t xml:space="preserve"> process will collect information about curriculum and assessment materials and/or administrative practices. Submissions will be required by new and selected Single study language providers. Further informa</w:t>
      </w:r>
      <w:bookmarkStart w:id="1" w:name="_GoBack"/>
      <w:bookmarkEnd w:id="1"/>
      <w:r>
        <w:t xml:space="preserve">tion about the selection process will be provided by email. Please refer to the VCAA website for second stage </w:t>
      </w:r>
      <w:proofErr w:type="spellStart"/>
      <w:r>
        <w:t>reauthorisation</w:t>
      </w:r>
      <w:proofErr w:type="spellEnd"/>
      <w:r>
        <w:t xml:space="preserve"> categories.</w:t>
      </w:r>
    </w:p>
    <w:p w:rsidR="00C87B5B" w:rsidRPr="00C87B5B" w:rsidRDefault="00C87B5B" w:rsidP="00EF51DA">
      <w:pPr>
        <w:pStyle w:val="VCAAHeading2"/>
        <w:spacing w:before="360"/>
        <w:rPr>
          <w:sz w:val="32"/>
        </w:rPr>
      </w:pPr>
      <w:r w:rsidRPr="00C87B5B">
        <w:rPr>
          <w:sz w:val="32"/>
        </w:rPr>
        <w:t>Application submission</w:t>
      </w:r>
    </w:p>
    <w:p w:rsidR="00C87B5B" w:rsidRDefault="00C87B5B" w:rsidP="00C87B5B">
      <w:pPr>
        <w:pStyle w:val="VCAAbody"/>
      </w:pPr>
      <w:r>
        <w:t xml:space="preserve">All submissions must be submitted by email no later than </w:t>
      </w:r>
      <w:r>
        <w:rPr>
          <w:b/>
        </w:rPr>
        <w:t>Friday 9 August</w:t>
      </w:r>
      <w:r>
        <w:t xml:space="preserve"> </w:t>
      </w:r>
      <w:r>
        <w:rPr>
          <w:b/>
        </w:rPr>
        <w:t>2019</w:t>
      </w:r>
      <w:r>
        <w:t>.</w:t>
      </w:r>
    </w:p>
    <w:p w:rsidR="00C87B5B" w:rsidRPr="00C87B5B" w:rsidRDefault="00C87B5B" w:rsidP="00EF51DA">
      <w:pPr>
        <w:pStyle w:val="VCAAHeading4"/>
        <w:spacing w:before="240" w:after="0"/>
        <w:rPr>
          <w:rStyle w:val="Hyperlink"/>
          <w:sz w:val="20"/>
        </w:rPr>
      </w:pPr>
      <w:r w:rsidRPr="00C87B5B">
        <w:rPr>
          <w:sz w:val="24"/>
        </w:rPr>
        <w:t>Submission of Windows-compatible Word or PDF file to (less than 10Mb):</w:t>
      </w:r>
      <w:r>
        <w:rPr>
          <w:sz w:val="24"/>
        </w:rPr>
        <w:br/>
      </w:r>
      <w:hyperlink r:id="rId11" w:history="1">
        <w:r w:rsidRPr="00C87B5B">
          <w:rPr>
            <w:rStyle w:val="Hyperlink"/>
            <w:sz w:val="20"/>
          </w:rPr>
          <w:t>vcaa.authorisations@edumail.vic.gov.au</w:t>
        </w:r>
      </w:hyperlink>
    </w:p>
    <w:p w:rsidR="00C87B5B" w:rsidRPr="00C87B5B" w:rsidRDefault="00C87B5B" w:rsidP="00EF51DA">
      <w:pPr>
        <w:pStyle w:val="VCAAbody"/>
        <w:spacing w:before="0" w:after="0"/>
        <w:rPr>
          <w:color w:val="auto"/>
        </w:r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9"/>
      </w:tblGrid>
      <w:tr w:rsidR="00EF51DA" w:rsidRPr="00EF51DA" w:rsidTr="00EF51DA">
        <w:trPr>
          <w:cnfStyle w:val="100000000000" w:firstRow="1" w:lastRow="0" w:firstColumn="0" w:lastColumn="0" w:oddVBand="0" w:evenVBand="0" w:oddHBand="0" w:evenHBand="0" w:firstRowFirstColumn="0" w:firstRowLastColumn="0" w:lastRowFirstColumn="0" w:lastRowLastColumn="0"/>
        </w:trPr>
        <w:tc>
          <w:tcPr>
            <w:tcW w:w="9629" w:type="dxa"/>
            <w:shd w:val="clear" w:color="auto" w:fill="auto"/>
          </w:tcPr>
          <w:p w:rsidR="00EF51DA" w:rsidRPr="00EF51DA" w:rsidRDefault="00EF51DA" w:rsidP="00EF51DA">
            <w:pPr>
              <w:pStyle w:val="VCAAbody"/>
              <w:spacing w:line="240" w:lineRule="auto"/>
              <w:rPr>
                <w:rFonts w:asciiTheme="minorHAnsi" w:hAnsiTheme="minorHAnsi" w:cstheme="minorHAnsi"/>
                <w:color w:val="auto"/>
                <w:sz w:val="18"/>
                <w:szCs w:val="18"/>
              </w:rPr>
            </w:pPr>
            <w:r w:rsidRPr="00EF51DA">
              <w:rPr>
                <w:rFonts w:asciiTheme="minorHAnsi" w:hAnsiTheme="minorHAnsi" w:cstheme="minorHAnsi"/>
                <w:color w:val="auto"/>
                <w:sz w:val="18"/>
                <w:szCs w:val="18"/>
              </w:rPr>
              <w:t xml:space="preserve">Collection Notice </w:t>
            </w:r>
          </w:p>
          <w:p w:rsidR="00EF51DA" w:rsidRPr="00EF51DA" w:rsidRDefault="00EF51DA" w:rsidP="00EF51DA">
            <w:pPr>
              <w:pStyle w:val="VCAAbody"/>
              <w:spacing w:line="240" w:lineRule="auto"/>
              <w:rPr>
                <w:rFonts w:asciiTheme="minorHAnsi" w:hAnsiTheme="minorHAnsi" w:cstheme="minorHAnsi"/>
                <w:b w:val="0"/>
                <w:color w:val="auto"/>
                <w:sz w:val="18"/>
                <w:szCs w:val="18"/>
              </w:rPr>
            </w:pPr>
            <w:r w:rsidRPr="00EF51DA">
              <w:rPr>
                <w:rFonts w:asciiTheme="minorHAnsi" w:hAnsiTheme="minorHAnsi" w:cstheme="minorHAnsi"/>
                <w:b w:val="0"/>
                <w:color w:val="auto"/>
                <w:sz w:val="18"/>
                <w:szCs w:val="18"/>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EF51DA">
              <w:rPr>
                <w:rFonts w:asciiTheme="minorHAnsi" w:hAnsiTheme="minorHAnsi" w:cstheme="minorHAnsi"/>
                <w:b w:val="0"/>
                <w:color w:val="auto"/>
                <w:sz w:val="18"/>
                <w:szCs w:val="18"/>
              </w:rPr>
              <w:t>in the event that</w:t>
            </w:r>
            <w:proofErr w:type="gramEnd"/>
            <w:r w:rsidRPr="00EF51DA">
              <w:rPr>
                <w:rFonts w:asciiTheme="minorHAnsi" w:hAnsiTheme="minorHAnsi" w:cstheme="minorHAnsi"/>
                <w:b w:val="0"/>
                <w:color w:val="auto"/>
                <w:sz w:val="18"/>
                <w:szCs w:val="18"/>
              </w:rPr>
              <w:t xml:space="preserve"> this application is approved, the VCAA will use the personal information provided in this form to communicate with representatives of your institution regarding your institution’s ongoing recognition as a Senior School Provider. </w:t>
            </w:r>
          </w:p>
          <w:p w:rsidR="00EF51DA" w:rsidRPr="00EF51DA" w:rsidRDefault="00EF51DA" w:rsidP="00EF51DA">
            <w:pPr>
              <w:pStyle w:val="VCAAcaptionsandfootnotes"/>
              <w:spacing w:after="120" w:line="240" w:lineRule="auto"/>
              <w:rPr>
                <w:rFonts w:asciiTheme="minorHAnsi" w:hAnsiTheme="minorHAnsi" w:cstheme="minorHAnsi"/>
                <w:b w:val="0"/>
              </w:rPr>
            </w:pPr>
            <w:r w:rsidRPr="00EF51DA">
              <w:rPr>
                <w:rFonts w:asciiTheme="minorHAnsi" w:hAnsiTheme="minorHAnsi" w:cstheme="minorHAnsi"/>
                <w:b w:val="0"/>
                <w:color w:val="auto"/>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EF51DA">
              <w:rPr>
                <w:rFonts w:asciiTheme="minorHAnsi" w:hAnsiTheme="minorHAnsi" w:cstheme="minorHAnsi"/>
                <w:b w:val="0"/>
                <w:color w:val="auto"/>
              </w:rPr>
              <w:t>organisations</w:t>
            </w:r>
            <w:proofErr w:type="spellEnd"/>
            <w:r w:rsidRPr="00EF51DA">
              <w:rPr>
                <w:rFonts w:asciiTheme="minorHAnsi" w:hAnsiTheme="minorHAnsi" w:cstheme="minorHAnsi"/>
                <w:b w:val="0"/>
                <w:color w:val="auto"/>
              </w:rPr>
              <w:t xml:space="preserve"> such as the Victorian Tertiary Admissions Centre (VTAC) and the Victorian Registration and Qualifications Authority (VRQA) to enable those </w:t>
            </w:r>
            <w:proofErr w:type="spellStart"/>
            <w:r w:rsidRPr="00EF51DA">
              <w:rPr>
                <w:rFonts w:asciiTheme="minorHAnsi" w:hAnsiTheme="minorHAnsi" w:cstheme="minorHAnsi"/>
                <w:b w:val="0"/>
                <w:color w:val="auto"/>
              </w:rPr>
              <w:t>organisations</w:t>
            </w:r>
            <w:proofErr w:type="spellEnd"/>
            <w:r w:rsidRPr="00EF51DA">
              <w:rPr>
                <w:rFonts w:asciiTheme="minorHAnsi" w:hAnsiTheme="minorHAnsi" w:cstheme="minorHAnsi"/>
                <w:b w:val="0"/>
                <w:color w:val="auto"/>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EF51DA">
              <w:rPr>
                <w:rFonts w:asciiTheme="minorHAnsi" w:hAnsiTheme="minorHAnsi" w:cstheme="minorHAnsi"/>
                <w:b w:val="0"/>
                <w:color w:val="auto"/>
              </w:rPr>
              <w:t>them, and</w:t>
            </w:r>
            <w:proofErr w:type="gramEnd"/>
            <w:r w:rsidRPr="00EF51DA">
              <w:rPr>
                <w:rFonts w:asciiTheme="minorHAnsi" w:hAnsiTheme="minorHAnsi" w:cstheme="minorHAnsi"/>
                <w:b w:val="0"/>
                <w:color w:val="auto"/>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2" w:history="1">
              <w:r w:rsidRPr="00EF51DA">
                <w:rPr>
                  <w:rStyle w:val="Hyperlink"/>
                  <w:rFonts w:asciiTheme="minorHAnsi" w:hAnsiTheme="minorHAnsi" w:cstheme="minorHAnsi"/>
                  <w:b w:val="0"/>
                  <w:color w:val="auto"/>
                </w:rPr>
                <w:t>www.vcaa.vic.edu.au/Footer/Pages/Privacy.aspx</w:t>
              </w:r>
            </w:hyperlink>
            <w:r w:rsidRPr="00EF51DA">
              <w:rPr>
                <w:rFonts w:asciiTheme="minorHAnsi" w:hAnsiTheme="minorHAnsi" w:cstheme="minorHAnsi"/>
                <w:b w:val="0"/>
                <w:color w:val="auto"/>
              </w:rPr>
              <w:t>.</w:t>
            </w:r>
          </w:p>
        </w:tc>
      </w:tr>
    </w:tbl>
    <w:p w:rsidR="00C87B5B" w:rsidRPr="00EF51DA" w:rsidRDefault="00C87B5B" w:rsidP="00EF51DA">
      <w:pPr>
        <w:pStyle w:val="VCAAcaptionsandfootnotes"/>
        <w:spacing w:before="0" w:after="0" w:line="240" w:lineRule="exact"/>
        <w:rPr>
          <w:noProof/>
          <w:sz w:val="6"/>
        </w:rPr>
      </w:pPr>
      <w:r w:rsidRPr="00EF51DA">
        <w:rPr>
          <w:sz w:val="4"/>
        </w:rPr>
        <w:t xml:space="preserve"> </w:t>
      </w:r>
      <w:r w:rsidRPr="00EF51DA">
        <w:rPr>
          <w:noProof/>
          <w:sz w:val="6"/>
        </w:rPr>
        <w:br w:type="page"/>
      </w:r>
    </w:p>
    <w:tbl>
      <w:tblPr>
        <w:tblStyle w:val="VCAATable"/>
        <w:tblW w:w="10087" w:type="dxa"/>
        <w:tblLook w:val="04A0" w:firstRow="1" w:lastRow="0" w:firstColumn="1" w:lastColumn="0" w:noHBand="0" w:noVBand="1"/>
        <w:tblCaption w:val="Table two"/>
        <w:tblDescription w:val="VCAA open table style"/>
      </w:tblPr>
      <w:tblGrid>
        <w:gridCol w:w="5589"/>
        <w:gridCol w:w="4498"/>
      </w:tblGrid>
      <w:tr w:rsidR="00C87B5B" w:rsidRPr="00C87B5B" w:rsidTr="00521622">
        <w:trPr>
          <w:cnfStyle w:val="100000000000" w:firstRow="1" w:lastRow="0" w:firstColumn="0" w:lastColumn="0" w:oddVBand="0" w:evenVBand="0" w:oddHBand="0" w:evenHBand="0" w:firstRowFirstColumn="0" w:firstRowLastColumn="0" w:lastRowFirstColumn="0" w:lastRowLastColumn="0"/>
        </w:trPr>
        <w:tc>
          <w:tcPr>
            <w:tcW w:w="10087" w:type="dxa"/>
            <w:gridSpan w:val="2"/>
            <w:tcBorders>
              <w:top w:val="single" w:sz="4" w:space="0" w:color="auto"/>
              <w:bottom w:val="single" w:sz="4" w:space="0" w:color="auto"/>
            </w:tcBorders>
          </w:tcPr>
          <w:p w:rsidR="00C87B5B" w:rsidRPr="00C87B5B" w:rsidRDefault="00C87B5B" w:rsidP="00521622">
            <w:pPr>
              <w:pStyle w:val="VCAAbody"/>
              <w:rPr>
                <w:color w:val="FFFFFF" w:themeColor="background1"/>
                <w:sz w:val="24"/>
              </w:rPr>
            </w:pPr>
            <w:r w:rsidRPr="00C87B5B">
              <w:rPr>
                <w:color w:val="FFFFFF" w:themeColor="background1"/>
                <w:sz w:val="24"/>
              </w:rPr>
              <w:lastRenderedPageBreak/>
              <w:t xml:space="preserve">PART A – Provider details </w:t>
            </w:r>
          </w:p>
        </w:tc>
      </w:tr>
      <w:tr w:rsidR="00C87B5B" w:rsidTr="00521622">
        <w:tc>
          <w:tcPr>
            <w:tcW w:w="10087" w:type="dxa"/>
            <w:gridSpan w:val="2"/>
          </w:tcPr>
          <w:p w:rsidR="00C87B5B" w:rsidRDefault="00C87B5B" w:rsidP="00C87B5B">
            <w:pPr>
              <w:spacing w:before="120" w:after="120"/>
              <w:rPr>
                <w:b/>
              </w:rPr>
            </w:pPr>
            <w:r w:rsidRPr="0026616C">
              <w:rPr>
                <w:b/>
                <w:color w:val="0099E3" w:themeColor="accent1"/>
              </w:rPr>
              <w:t>Complete all fields below.</w:t>
            </w:r>
          </w:p>
        </w:tc>
      </w:tr>
      <w:tr w:rsidR="00C87B5B" w:rsidTr="00E25C1B">
        <w:tc>
          <w:tcPr>
            <w:tcW w:w="10087" w:type="dxa"/>
            <w:gridSpan w:val="2"/>
            <w:shd w:val="clear" w:color="auto" w:fill="F2F2F2" w:themeFill="background1" w:themeFillShade="F2"/>
          </w:tcPr>
          <w:p w:rsidR="00C87B5B" w:rsidRDefault="00C87B5B" w:rsidP="00C87B5B">
            <w:pPr>
              <w:pStyle w:val="VCAAbulletlevel2"/>
              <w:numPr>
                <w:ilvl w:val="0"/>
                <w:numId w:val="6"/>
              </w:numPr>
              <w:spacing w:before="120" w:after="120"/>
            </w:pPr>
            <w:r>
              <w:rPr>
                <w:b/>
              </w:rPr>
              <w:t>Organisation / Institution</w:t>
            </w:r>
          </w:p>
        </w:tc>
      </w:tr>
      <w:tr w:rsidR="00C87B5B" w:rsidRPr="00C87B5B" w:rsidTr="00521622">
        <w:trPr>
          <w:trHeight w:val="433"/>
        </w:trPr>
        <w:tc>
          <w:tcPr>
            <w:tcW w:w="5589" w:type="dxa"/>
          </w:tcPr>
          <w:p w:rsidR="00C87B5B" w:rsidRPr="00C87B5B" w:rsidRDefault="00C87B5B" w:rsidP="00521622">
            <w:pPr>
              <w:pStyle w:val="VCAAtablecondensedbullet"/>
              <w:numPr>
                <w:ilvl w:val="0"/>
                <w:numId w:val="0"/>
              </w:numPr>
              <w:ind w:left="720" w:hanging="360"/>
              <w:rPr>
                <w:rFonts w:ascii="Arial" w:hAnsi="Arial"/>
              </w:rPr>
            </w:pPr>
            <w:r w:rsidRPr="00C87B5B">
              <w:rPr>
                <w:rFonts w:ascii="Arial" w:hAnsi="Arial"/>
              </w:rPr>
              <w:t>Registered business name</w:t>
            </w:r>
          </w:p>
        </w:tc>
        <w:tc>
          <w:tcPr>
            <w:tcW w:w="4498" w:type="dxa"/>
          </w:tcPr>
          <w:sdt>
            <w:sdtPr>
              <w:rPr>
                <w:rStyle w:val="Style2"/>
              </w:rPr>
              <w:id w:val="-1358432304"/>
              <w:placeholder>
                <w:docPart w:val="786EBBF15CFE4C2781EF45371E4B36DA"/>
              </w:placeholder>
            </w:sdtPr>
            <w:sdtEndPr>
              <w:rPr>
                <w:rStyle w:val="Style2"/>
              </w:rPr>
            </w:sdtEndPr>
            <w:sdtContent>
              <w:sdt>
                <w:sdtPr>
                  <w:rPr>
                    <w:rStyle w:val="Style6"/>
                  </w:rPr>
                  <w:alias w:val="Statement"/>
                  <w:tag w:val="Statement"/>
                  <w:id w:val="838965140"/>
                  <w:placeholder>
                    <w:docPart w:val="BBA61A4E970F4684AE7ED79D79C8821A"/>
                  </w:placeholder>
                  <w:showingPlcHdr/>
                </w:sdtPr>
                <w:sdtEndPr>
                  <w:rPr>
                    <w:rStyle w:val="DefaultParagraphFont"/>
                    <w:color w:val="000000" w:themeColor="text1"/>
                    <w:lang w:val="en-AU"/>
                  </w:rPr>
                </w:sdtEndPr>
                <w:sdtContent>
                  <w:p w:rsidR="00C87B5B" w:rsidRPr="00C87B5B" w:rsidRDefault="00C87B5B" w:rsidP="00521622">
                    <w:pPr>
                      <w:pStyle w:val="VCAAbody"/>
                      <w:rPr>
                        <w:color w:val="auto"/>
                        <w:shd w:val="clear" w:color="auto" w:fill="F2F2F2" w:themeFill="background1" w:themeFillShade="F2"/>
                        <w:lang w:val="en-AU"/>
                      </w:rPr>
                    </w:pPr>
                    <w:r w:rsidRPr="00C87B5B">
                      <w:rPr>
                        <w:rStyle w:val="PlaceholderText"/>
                        <w:color w:val="0099E3" w:themeColor="accent1"/>
                      </w:rPr>
                      <w:t>Click here to enter text.</w:t>
                    </w:r>
                  </w:p>
                </w:sdtContent>
              </w:sdt>
            </w:sdtContent>
          </w:sdt>
        </w:tc>
      </w:tr>
      <w:tr w:rsidR="00C87B5B" w:rsidRPr="00C87B5B" w:rsidTr="00521622">
        <w:tc>
          <w:tcPr>
            <w:tcW w:w="5589" w:type="dxa"/>
          </w:tcPr>
          <w:p w:rsidR="00C87B5B" w:rsidRPr="00C87B5B" w:rsidRDefault="00C87B5B" w:rsidP="00521622">
            <w:pPr>
              <w:pStyle w:val="VCAAtablecondensedbullet"/>
              <w:numPr>
                <w:ilvl w:val="0"/>
                <w:numId w:val="0"/>
              </w:numPr>
              <w:ind w:left="720" w:hanging="360"/>
              <w:rPr>
                <w:rFonts w:ascii="Arial" w:hAnsi="Arial"/>
              </w:rPr>
            </w:pPr>
            <w:r w:rsidRPr="00C87B5B">
              <w:rPr>
                <w:rFonts w:ascii="Arial" w:hAnsi="Arial"/>
              </w:rPr>
              <w:t>Operating name</w:t>
            </w:r>
          </w:p>
          <w:p w:rsidR="00C87B5B" w:rsidRPr="00C87B5B" w:rsidRDefault="00C87B5B" w:rsidP="00521622">
            <w:pPr>
              <w:pStyle w:val="VCAAtablecondensedbullet"/>
              <w:numPr>
                <w:ilvl w:val="0"/>
                <w:numId w:val="0"/>
              </w:numPr>
              <w:ind w:left="360"/>
              <w:rPr>
                <w:rFonts w:ascii="Arial" w:hAnsi="Arial"/>
                <w:i/>
              </w:rPr>
            </w:pPr>
            <w:r w:rsidRPr="00C87B5B">
              <w:rPr>
                <w:rFonts w:ascii="Arial" w:hAnsi="Arial"/>
                <w:i/>
              </w:rPr>
              <w:t>The VCAA will use this as the provider name</w:t>
            </w:r>
          </w:p>
        </w:tc>
        <w:tc>
          <w:tcPr>
            <w:tcW w:w="4498" w:type="dxa"/>
          </w:tcPr>
          <w:sdt>
            <w:sdtPr>
              <w:rPr>
                <w:rStyle w:val="Style2"/>
              </w:rPr>
              <w:id w:val="-431051553"/>
              <w:placeholder>
                <w:docPart w:val="16B77D49AD0948FCBC3444F99BC87CFD"/>
              </w:placeholder>
            </w:sdtPr>
            <w:sdtEndPr>
              <w:rPr>
                <w:rStyle w:val="Style2"/>
              </w:rPr>
            </w:sdtEndPr>
            <w:sdtContent>
              <w:sdt>
                <w:sdtPr>
                  <w:rPr>
                    <w:rStyle w:val="Style6"/>
                  </w:rPr>
                  <w:alias w:val="Statement"/>
                  <w:tag w:val="Statement"/>
                  <w:id w:val="1047184858"/>
                  <w:placeholder>
                    <w:docPart w:val="0F39881F76FC4754845EB625FB359B75"/>
                  </w:placeholder>
                  <w:showingPlcHdr/>
                </w:sdtPr>
                <w:sdtEndPr>
                  <w:rPr>
                    <w:rStyle w:val="DefaultParagraphFont"/>
                    <w:color w:val="000000" w:themeColor="text1"/>
                    <w:lang w:val="en-AU"/>
                  </w:rPr>
                </w:sdtEndPr>
                <w:sdtContent>
                  <w:p w:rsidR="00C87B5B" w:rsidRPr="00C87B5B" w:rsidRDefault="00C87B5B" w:rsidP="00521622">
                    <w:pPr>
                      <w:pStyle w:val="VCAAbody"/>
                      <w:rPr>
                        <w:rStyle w:val="Style2"/>
                        <w:lang w:val="en-AU"/>
                      </w:rPr>
                    </w:pPr>
                    <w:r w:rsidRPr="00C87B5B">
                      <w:rPr>
                        <w:rStyle w:val="PlaceholderText"/>
                        <w:color w:val="0099E3" w:themeColor="accent1"/>
                      </w:rPr>
                      <w:t>Click here to enter text.</w:t>
                    </w:r>
                  </w:p>
                </w:sdtContent>
              </w:sdt>
            </w:sdtContent>
          </w:sdt>
        </w:tc>
      </w:tr>
      <w:tr w:rsidR="00C87B5B" w:rsidRPr="00C87B5B" w:rsidTr="00521622">
        <w:tc>
          <w:tcPr>
            <w:tcW w:w="5589" w:type="dxa"/>
          </w:tcPr>
          <w:p w:rsidR="00C87B5B" w:rsidRPr="00C87B5B" w:rsidRDefault="00C87B5B" w:rsidP="00521622">
            <w:pPr>
              <w:pStyle w:val="VCAAtablecondensedbullet"/>
              <w:numPr>
                <w:ilvl w:val="0"/>
                <w:numId w:val="0"/>
              </w:numPr>
              <w:ind w:left="720" w:hanging="360"/>
              <w:rPr>
                <w:rFonts w:ascii="Arial" w:hAnsi="Arial"/>
              </w:rPr>
            </w:pPr>
            <w:r w:rsidRPr="00C87B5B">
              <w:rPr>
                <w:rFonts w:ascii="Arial" w:hAnsi="Arial"/>
              </w:rPr>
              <w:t>Australian Business Number</w:t>
            </w:r>
          </w:p>
        </w:tc>
        <w:tc>
          <w:tcPr>
            <w:tcW w:w="4498" w:type="dxa"/>
          </w:tcPr>
          <w:sdt>
            <w:sdtPr>
              <w:rPr>
                <w:rStyle w:val="Style2"/>
              </w:rPr>
              <w:id w:val="1722476622"/>
              <w:placeholder>
                <w:docPart w:val="530F4ED8370344DB96D2E516CDEF4C20"/>
              </w:placeholder>
            </w:sdtPr>
            <w:sdtEndPr>
              <w:rPr>
                <w:rStyle w:val="Style2"/>
              </w:rPr>
            </w:sdtEndPr>
            <w:sdtContent>
              <w:sdt>
                <w:sdtPr>
                  <w:rPr>
                    <w:rStyle w:val="Style6"/>
                  </w:rPr>
                  <w:alias w:val="Statement"/>
                  <w:tag w:val="Statement"/>
                  <w:id w:val="1417288040"/>
                  <w:placeholder>
                    <w:docPart w:val="A661634DFFF84DEA9ABF64017675A66F"/>
                  </w:placeholder>
                  <w:showingPlcHdr/>
                </w:sdtPr>
                <w:sdtEndPr>
                  <w:rPr>
                    <w:rStyle w:val="DefaultParagraphFont"/>
                    <w:color w:val="000000" w:themeColor="text1"/>
                    <w:lang w:val="en-AU"/>
                  </w:rPr>
                </w:sdtEndPr>
                <w:sdtContent>
                  <w:p w:rsidR="00C87B5B" w:rsidRPr="00C87B5B" w:rsidRDefault="00C87B5B" w:rsidP="00521622">
                    <w:pPr>
                      <w:pStyle w:val="VCAAbody"/>
                      <w:rPr>
                        <w:rStyle w:val="Style2"/>
                        <w:lang w:val="en-AU"/>
                      </w:rPr>
                    </w:pPr>
                    <w:r w:rsidRPr="00C87B5B">
                      <w:rPr>
                        <w:rStyle w:val="PlaceholderText"/>
                        <w:color w:val="0099E3" w:themeColor="accent1"/>
                      </w:rPr>
                      <w:t>Click here to enter text.</w:t>
                    </w:r>
                  </w:p>
                </w:sdtContent>
              </w:sdt>
            </w:sdtContent>
          </w:sdt>
        </w:tc>
      </w:tr>
      <w:tr w:rsidR="00C87B5B" w:rsidRPr="00C87B5B" w:rsidTr="00521622">
        <w:tc>
          <w:tcPr>
            <w:tcW w:w="5589" w:type="dxa"/>
          </w:tcPr>
          <w:p w:rsidR="00C87B5B" w:rsidRPr="00C87B5B" w:rsidRDefault="00C87B5B" w:rsidP="00521622">
            <w:pPr>
              <w:pStyle w:val="VCAAtablecondensedbullet"/>
              <w:numPr>
                <w:ilvl w:val="0"/>
                <w:numId w:val="0"/>
              </w:numPr>
              <w:ind w:left="720" w:hanging="360"/>
              <w:rPr>
                <w:rFonts w:ascii="Arial" w:hAnsi="Arial"/>
              </w:rPr>
            </w:pPr>
            <w:r w:rsidRPr="00C87B5B">
              <w:rPr>
                <w:rFonts w:ascii="Arial" w:hAnsi="Arial"/>
              </w:rPr>
              <w:t>VCAA School Code</w:t>
            </w:r>
          </w:p>
        </w:tc>
        <w:tc>
          <w:tcPr>
            <w:tcW w:w="4498" w:type="dxa"/>
          </w:tcPr>
          <w:sdt>
            <w:sdtPr>
              <w:rPr>
                <w:rStyle w:val="Style2"/>
              </w:rPr>
              <w:id w:val="1268043815"/>
              <w:placeholder>
                <w:docPart w:val="C398E2D3AFAB44EA8AF4D80267102977"/>
              </w:placeholder>
            </w:sdtPr>
            <w:sdtEndPr>
              <w:rPr>
                <w:rStyle w:val="Style2"/>
              </w:rPr>
            </w:sdtEndPr>
            <w:sdtContent>
              <w:sdt>
                <w:sdtPr>
                  <w:rPr>
                    <w:rStyle w:val="Style6"/>
                  </w:rPr>
                  <w:alias w:val="Statement"/>
                  <w:tag w:val="Statement"/>
                  <w:id w:val="-535822873"/>
                  <w:placeholder>
                    <w:docPart w:val="8709B81CC9744894BB84D89A1ABD0D64"/>
                  </w:placeholder>
                  <w:showingPlcHdr/>
                </w:sdtPr>
                <w:sdtEndPr>
                  <w:rPr>
                    <w:rStyle w:val="DefaultParagraphFont"/>
                    <w:color w:val="000000" w:themeColor="text1"/>
                    <w:lang w:val="en-AU"/>
                  </w:rPr>
                </w:sdtEndPr>
                <w:sdtContent>
                  <w:p w:rsidR="00C87B5B" w:rsidRPr="00C87B5B" w:rsidRDefault="00C87B5B" w:rsidP="00521622">
                    <w:pPr>
                      <w:pStyle w:val="VCAAbody"/>
                      <w:rPr>
                        <w:rStyle w:val="Style2"/>
                        <w:lang w:val="en-AU"/>
                      </w:rPr>
                    </w:pPr>
                    <w:r w:rsidRPr="00C87B5B">
                      <w:rPr>
                        <w:rStyle w:val="PlaceholderText"/>
                        <w:color w:val="0099E3" w:themeColor="accent1"/>
                      </w:rPr>
                      <w:t>Click here to enter text.</w:t>
                    </w:r>
                  </w:p>
                </w:sdtContent>
              </w:sdt>
            </w:sdtContent>
          </w:sdt>
        </w:tc>
      </w:tr>
      <w:tr w:rsidR="00C87B5B" w:rsidRPr="00C87B5B" w:rsidTr="00521622">
        <w:tc>
          <w:tcPr>
            <w:tcW w:w="5589" w:type="dxa"/>
            <w:tcBorders>
              <w:bottom w:val="single" w:sz="4" w:space="0" w:color="auto"/>
            </w:tcBorders>
          </w:tcPr>
          <w:p w:rsidR="00C87B5B" w:rsidRPr="00C87B5B" w:rsidRDefault="00C87B5B" w:rsidP="00521622">
            <w:pPr>
              <w:pStyle w:val="VCAAtablecondensedbullet"/>
              <w:numPr>
                <w:ilvl w:val="0"/>
                <w:numId w:val="0"/>
              </w:numPr>
              <w:ind w:left="720" w:hanging="360"/>
              <w:rPr>
                <w:rFonts w:ascii="Arial" w:hAnsi="Arial"/>
                <w:color w:val="auto"/>
              </w:rPr>
            </w:pPr>
            <w:r w:rsidRPr="00C87B5B">
              <w:rPr>
                <w:rFonts w:ascii="Arial" w:hAnsi="Arial"/>
                <w:color w:val="auto"/>
              </w:rPr>
              <w:t>Provider email address</w:t>
            </w:r>
          </w:p>
          <w:p w:rsidR="00C87B5B" w:rsidRPr="00C87B5B" w:rsidRDefault="00C87B5B" w:rsidP="00521622">
            <w:pPr>
              <w:pStyle w:val="VCAAtablecondensedbullet"/>
              <w:numPr>
                <w:ilvl w:val="0"/>
                <w:numId w:val="0"/>
              </w:numPr>
              <w:tabs>
                <w:tab w:val="clear" w:pos="425"/>
              </w:tabs>
              <w:ind w:left="364" w:hanging="4"/>
              <w:rPr>
                <w:rFonts w:ascii="Arial" w:hAnsi="Arial"/>
                <w:i/>
                <w:color w:val="auto"/>
              </w:rPr>
            </w:pPr>
            <w:r w:rsidRPr="00C87B5B">
              <w:rPr>
                <w:rFonts w:ascii="Arial" w:hAnsi="Arial"/>
                <w:i/>
                <w:color w:val="auto"/>
              </w:rPr>
              <w:t xml:space="preserve">This </w:t>
            </w:r>
            <w:r w:rsidRPr="00C87B5B">
              <w:rPr>
                <w:rFonts w:ascii="Arial" w:hAnsi="Arial"/>
                <w:b/>
                <w:i/>
                <w:color w:val="auto"/>
              </w:rPr>
              <w:t>must</w:t>
            </w:r>
            <w:r w:rsidRPr="00C87B5B">
              <w:rPr>
                <w:rFonts w:ascii="Arial" w:hAnsi="Arial"/>
                <w:i/>
                <w:color w:val="auto"/>
              </w:rPr>
              <w:t xml:space="preserve"> be an email address which is checked regularly</w:t>
            </w:r>
          </w:p>
        </w:tc>
        <w:tc>
          <w:tcPr>
            <w:tcW w:w="4498" w:type="dxa"/>
            <w:tcBorders>
              <w:bottom w:val="single" w:sz="4" w:space="0" w:color="auto"/>
            </w:tcBorders>
          </w:tcPr>
          <w:sdt>
            <w:sdtPr>
              <w:rPr>
                <w:rStyle w:val="Style2"/>
              </w:rPr>
              <w:id w:val="-1350866554"/>
              <w:placeholder>
                <w:docPart w:val="A5B551BFF0434DEC8B67544A94822EA7"/>
              </w:placeholder>
            </w:sdtPr>
            <w:sdtEndPr>
              <w:rPr>
                <w:rStyle w:val="Style2"/>
              </w:rPr>
            </w:sdtEndPr>
            <w:sdtContent>
              <w:sdt>
                <w:sdtPr>
                  <w:rPr>
                    <w:rStyle w:val="Style6"/>
                  </w:rPr>
                  <w:alias w:val="Statement"/>
                  <w:tag w:val="Statement"/>
                  <w:id w:val="-1652356677"/>
                  <w:placeholder>
                    <w:docPart w:val="EDC6225CFF6A47579E20532277300C35"/>
                  </w:placeholder>
                  <w:showingPlcHdr/>
                </w:sdtPr>
                <w:sdtEndPr>
                  <w:rPr>
                    <w:rStyle w:val="DefaultParagraphFont"/>
                    <w:color w:val="000000" w:themeColor="text1"/>
                    <w:lang w:val="en-AU"/>
                  </w:rPr>
                </w:sdtEndPr>
                <w:sdtContent>
                  <w:p w:rsidR="00C87B5B" w:rsidRPr="00C87B5B" w:rsidRDefault="00C87B5B" w:rsidP="00521622">
                    <w:pPr>
                      <w:pStyle w:val="VCAAbody"/>
                      <w:rPr>
                        <w:color w:val="auto"/>
                        <w:shd w:val="clear" w:color="auto" w:fill="F2F2F2" w:themeFill="background1" w:themeFillShade="F2"/>
                        <w:lang w:val="en-AU"/>
                      </w:rPr>
                    </w:pPr>
                    <w:r w:rsidRPr="00C87B5B">
                      <w:rPr>
                        <w:rStyle w:val="PlaceholderText"/>
                        <w:color w:val="0099E3" w:themeColor="accent1"/>
                      </w:rPr>
                      <w:t>Click here to enter text.</w:t>
                    </w:r>
                  </w:p>
                </w:sdtContent>
              </w:sdt>
            </w:sdtContent>
          </w:sdt>
        </w:tc>
      </w:tr>
      <w:tr w:rsidR="00C87B5B" w:rsidRPr="00C87B5B" w:rsidTr="00521622">
        <w:tc>
          <w:tcPr>
            <w:tcW w:w="5589" w:type="dxa"/>
            <w:tcBorders>
              <w:bottom w:val="single" w:sz="4" w:space="0" w:color="auto"/>
            </w:tcBorders>
          </w:tcPr>
          <w:p w:rsidR="00C87B5B" w:rsidRPr="00C87B5B" w:rsidRDefault="00C87B5B" w:rsidP="00521622">
            <w:pPr>
              <w:pStyle w:val="VCAAtablecondensedbullet"/>
              <w:numPr>
                <w:ilvl w:val="0"/>
                <w:numId w:val="0"/>
              </w:numPr>
              <w:ind w:left="720" w:hanging="360"/>
              <w:rPr>
                <w:rFonts w:ascii="Arial" w:hAnsi="Arial"/>
                <w:color w:val="auto"/>
              </w:rPr>
            </w:pPr>
            <w:r w:rsidRPr="00C87B5B">
              <w:rPr>
                <w:rFonts w:ascii="Arial" w:hAnsi="Arial"/>
                <w:color w:val="auto"/>
              </w:rPr>
              <w:t>Provider telephone number</w:t>
            </w:r>
          </w:p>
          <w:p w:rsidR="00C87B5B" w:rsidRPr="00C87B5B" w:rsidRDefault="00C87B5B" w:rsidP="00521622">
            <w:pPr>
              <w:pStyle w:val="VCAAtablecondensedbullet"/>
              <w:numPr>
                <w:ilvl w:val="0"/>
                <w:numId w:val="0"/>
              </w:numPr>
              <w:tabs>
                <w:tab w:val="clear" w:pos="425"/>
              </w:tabs>
              <w:ind w:left="364" w:hanging="15"/>
              <w:rPr>
                <w:rFonts w:ascii="Arial" w:hAnsi="Arial"/>
                <w:color w:val="auto"/>
              </w:rPr>
            </w:pPr>
            <w:r w:rsidRPr="00C87B5B">
              <w:rPr>
                <w:rFonts w:ascii="Arial" w:hAnsi="Arial"/>
                <w:i/>
                <w:color w:val="auto"/>
              </w:rPr>
              <w:t xml:space="preserve">This </w:t>
            </w:r>
            <w:r w:rsidRPr="00C87B5B">
              <w:rPr>
                <w:rFonts w:ascii="Arial" w:hAnsi="Arial"/>
                <w:b/>
                <w:i/>
                <w:color w:val="auto"/>
              </w:rPr>
              <w:t>must</w:t>
            </w:r>
            <w:r w:rsidRPr="00C87B5B">
              <w:rPr>
                <w:rFonts w:ascii="Arial" w:hAnsi="Arial"/>
                <w:i/>
                <w:color w:val="auto"/>
              </w:rPr>
              <w:t xml:space="preserve"> be a telephone number which is contactable during business hours </w:t>
            </w:r>
            <w:r w:rsidRPr="00C87B5B">
              <w:rPr>
                <w:rFonts w:ascii="Arial" w:hAnsi="Arial"/>
                <w:b/>
                <w:i/>
                <w:color w:val="auto"/>
              </w:rPr>
              <w:t>and</w:t>
            </w:r>
            <w:r w:rsidRPr="00C87B5B">
              <w:rPr>
                <w:rFonts w:ascii="Arial" w:hAnsi="Arial"/>
                <w:i/>
                <w:color w:val="auto"/>
              </w:rPr>
              <w:t xml:space="preserve"> when classes are in operation</w:t>
            </w:r>
          </w:p>
        </w:tc>
        <w:tc>
          <w:tcPr>
            <w:tcW w:w="4498" w:type="dxa"/>
            <w:tcBorders>
              <w:bottom w:val="single" w:sz="4" w:space="0" w:color="auto"/>
            </w:tcBorders>
          </w:tcPr>
          <w:sdt>
            <w:sdtPr>
              <w:rPr>
                <w:rStyle w:val="Style2"/>
              </w:rPr>
              <w:id w:val="365035915"/>
              <w:placeholder>
                <w:docPart w:val="672597CAD6F3457D861AF5A979786161"/>
              </w:placeholder>
            </w:sdtPr>
            <w:sdtEndPr>
              <w:rPr>
                <w:rStyle w:val="Style2"/>
              </w:rPr>
            </w:sdtEndPr>
            <w:sdtContent>
              <w:sdt>
                <w:sdtPr>
                  <w:rPr>
                    <w:rStyle w:val="Style6"/>
                  </w:rPr>
                  <w:alias w:val="Statement"/>
                  <w:tag w:val="Statement"/>
                  <w:id w:val="-2045593564"/>
                  <w:placeholder>
                    <w:docPart w:val="4DDC052AD4284006A136497ACE930640"/>
                  </w:placeholder>
                  <w:showingPlcHdr/>
                </w:sdtPr>
                <w:sdtEndPr>
                  <w:rPr>
                    <w:rStyle w:val="DefaultParagraphFont"/>
                    <w:color w:val="000000" w:themeColor="text1"/>
                    <w:lang w:val="en-AU"/>
                  </w:rPr>
                </w:sdtEndPr>
                <w:sdtContent>
                  <w:p w:rsidR="00C87B5B" w:rsidRPr="00C87B5B" w:rsidRDefault="00C87B5B" w:rsidP="00521622">
                    <w:pPr>
                      <w:pStyle w:val="VCAAbody"/>
                      <w:rPr>
                        <w:rStyle w:val="Style2"/>
                        <w:lang w:val="en-AU"/>
                      </w:rPr>
                    </w:pPr>
                    <w:r w:rsidRPr="00C87B5B">
                      <w:rPr>
                        <w:rStyle w:val="PlaceholderText"/>
                        <w:color w:val="0099E3" w:themeColor="accent1"/>
                      </w:rPr>
                      <w:t>Click here to enter text.</w:t>
                    </w:r>
                  </w:p>
                </w:sdtContent>
              </w:sdt>
            </w:sdtContent>
          </w:sdt>
        </w:tc>
      </w:tr>
      <w:tr w:rsidR="00C87B5B" w:rsidRPr="00C87B5B" w:rsidTr="00521622">
        <w:trPr>
          <w:trHeight w:val="451"/>
        </w:trPr>
        <w:tc>
          <w:tcPr>
            <w:tcW w:w="5589" w:type="dxa"/>
            <w:tcBorders>
              <w:bottom w:val="single" w:sz="4" w:space="0" w:color="auto"/>
            </w:tcBorders>
          </w:tcPr>
          <w:p w:rsidR="00C87B5B" w:rsidRPr="00C87B5B" w:rsidRDefault="00C87B5B" w:rsidP="00521622">
            <w:pPr>
              <w:pStyle w:val="VCAAtablecondensedbullet"/>
              <w:numPr>
                <w:ilvl w:val="0"/>
                <w:numId w:val="0"/>
              </w:numPr>
              <w:ind w:left="720" w:hanging="360"/>
              <w:rPr>
                <w:rFonts w:ascii="Arial" w:hAnsi="Arial"/>
              </w:rPr>
            </w:pPr>
            <w:r w:rsidRPr="00C87B5B">
              <w:rPr>
                <w:rFonts w:ascii="Arial" w:hAnsi="Arial"/>
              </w:rPr>
              <w:t>Postal address</w:t>
            </w:r>
          </w:p>
          <w:p w:rsidR="00C87B5B" w:rsidRPr="00C87B5B" w:rsidRDefault="00C87B5B" w:rsidP="00521622">
            <w:pPr>
              <w:pStyle w:val="VCAAtablecondensedbullet"/>
              <w:numPr>
                <w:ilvl w:val="0"/>
                <w:numId w:val="0"/>
              </w:numPr>
              <w:tabs>
                <w:tab w:val="clear" w:pos="425"/>
              </w:tabs>
              <w:ind w:left="364" w:hanging="4"/>
              <w:rPr>
                <w:rFonts w:ascii="Arial" w:hAnsi="Arial"/>
                <w:i/>
              </w:rPr>
            </w:pPr>
            <w:r w:rsidRPr="00C87B5B">
              <w:rPr>
                <w:rFonts w:ascii="Arial" w:hAnsi="Arial"/>
                <w:i/>
              </w:rPr>
              <w:t>This is the address the VCAA will send correspondence to.</w:t>
            </w:r>
          </w:p>
        </w:tc>
        <w:tc>
          <w:tcPr>
            <w:tcW w:w="4498" w:type="dxa"/>
            <w:tcBorders>
              <w:bottom w:val="single" w:sz="4" w:space="0" w:color="auto"/>
            </w:tcBorders>
          </w:tcPr>
          <w:sdt>
            <w:sdtPr>
              <w:rPr>
                <w:rStyle w:val="Style2"/>
              </w:rPr>
              <w:id w:val="-141274779"/>
              <w:placeholder>
                <w:docPart w:val="2576B1760D0B45848AA22077A1DC8A5A"/>
              </w:placeholder>
            </w:sdtPr>
            <w:sdtEndPr>
              <w:rPr>
                <w:rStyle w:val="Style2"/>
              </w:rPr>
            </w:sdtEndPr>
            <w:sdtContent>
              <w:sdt>
                <w:sdtPr>
                  <w:rPr>
                    <w:rStyle w:val="Style6"/>
                  </w:rPr>
                  <w:alias w:val="Statement"/>
                  <w:tag w:val="Statement"/>
                  <w:id w:val="-203941112"/>
                  <w:placeholder>
                    <w:docPart w:val="641DEF0211F2468B89F40F77CC2D9A4E"/>
                  </w:placeholder>
                  <w:showingPlcHdr/>
                </w:sdtPr>
                <w:sdtEndPr>
                  <w:rPr>
                    <w:rStyle w:val="DefaultParagraphFont"/>
                    <w:color w:val="000000" w:themeColor="text1"/>
                    <w:lang w:val="en-AU"/>
                  </w:rPr>
                </w:sdtEndPr>
                <w:sdtContent>
                  <w:p w:rsidR="00C87B5B" w:rsidRPr="00C87B5B" w:rsidRDefault="00C87B5B" w:rsidP="00521622">
                    <w:pPr>
                      <w:pStyle w:val="VCAAbody"/>
                      <w:rPr>
                        <w:rStyle w:val="Style2"/>
                        <w:lang w:val="en-AU"/>
                      </w:rPr>
                    </w:pPr>
                    <w:r w:rsidRPr="00C87B5B">
                      <w:rPr>
                        <w:rStyle w:val="PlaceholderText"/>
                        <w:color w:val="0099E3" w:themeColor="accent1"/>
                      </w:rPr>
                      <w:t>Click here to enter text.</w:t>
                    </w:r>
                  </w:p>
                </w:sdtContent>
              </w:sdt>
            </w:sdtContent>
          </w:sdt>
        </w:tc>
      </w:tr>
      <w:tr w:rsidR="00C87B5B" w:rsidTr="00E25C1B">
        <w:tc>
          <w:tcPr>
            <w:tcW w:w="10087" w:type="dxa"/>
            <w:gridSpan w:val="2"/>
            <w:shd w:val="clear" w:color="auto" w:fill="F2F2F2" w:themeFill="background1" w:themeFillShade="F2"/>
          </w:tcPr>
          <w:p w:rsidR="00C87B5B" w:rsidRDefault="00C87B5B" w:rsidP="00C87B5B">
            <w:pPr>
              <w:pStyle w:val="VCAAbulletlevel2"/>
              <w:numPr>
                <w:ilvl w:val="0"/>
                <w:numId w:val="6"/>
              </w:numPr>
              <w:tabs>
                <w:tab w:val="clear" w:pos="425"/>
                <w:tab w:val="left" w:pos="0"/>
              </w:tabs>
              <w:spacing w:before="120" w:after="120"/>
              <w:rPr>
                <w:b/>
                <w:color w:val="auto"/>
              </w:rPr>
            </w:pPr>
            <w:r w:rsidRPr="00F449FB">
              <w:rPr>
                <w:b/>
                <w:color w:val="auto"/>
              </w:rPr>
              <w:t>Co</w:t>
            </w:r>
            <w:r>
              <w:rPr>
                <w:b/>
                <w:color w:val="auto"/>
              </w:rPr>
              <w:t>mmunity Languages of Australia/</w:t>
            </w:r>
            <w:r w:rsidRPr="00F449FB">
              <w:rPr>
                <w:b/>
                <w:color w:val="auto"/>
              </w:rPr>
              <w:t xml:space="preserve">Ethnic Schools Association of Victoria </w:t>
            </w:r>
            <w:r>
              <w:rPr>
                <w:b/>
                <w:color w:val="auto"/>
              </w:rPr>
              <w:t>membership</w:t>
            </w:r>
          </w:p>
        </w:tc>
      </w:tr>
      <w:tr w:rsidR="00C87B5B" w:rsidRPr="00C87B5B" w:rsidTr="00521622">
        <w:tc>
          <w:tcPr>
            <w:tcW w:w="5589" w:type="dxa"/>
          </w:tcPr>
          <w:p w:rsidR="00C87B5B" w:rsidRPr="00C87B5B" w:rsidRDefault="00C87B5B" w:rsidP="00521622">
            <w:pPr>
              <w:pStyle w:val="VCAAtablecondensedbullet"/>
              <w:numPr>
                <w:ilvl w:val="0"/>
                <w:numId w:val="0"/>
              </w:numPr>
              <w:tabs>
                <w:tab w:val="clear" w:pos="425"/>
              </w:tabs>
              <w:ind w:left="426"/>
              <w:rPr>
                <w:rFonts w:ascii="Arial" w:hAnsi="Arial"/>
                <w:color w:val="auto"/>
              </w:rPr>
            </w:pPr>
            <w:r w:rsidRPr="00C87B5B">
              <w:rPr>
                <w:rFonts w:ascii="Arial" w:hAnsi="Arial"/>
                <w:color w:val="auto"/>
              </w:rPr>
              <w:t>Membership number</w:t>
            </w:r>
          </w:p>
        </w:tc>
        <w:tc>
          <w:tcPr>
            <w:tcW w:w="4498" w:type="dxa"/>
          </w:tcPr>
          <w:sdt>
            <w:sdtPr>
              <w:rPr>
                <w:rStyle w:val="Style2"/>
              </w:rPr>
              <w:id w:val="-688676373"/>
              <w:placeholder>
                <w:docPart w:val="1573BB0F57ED4824875A8C626603EBFE"/>
              </w:placeholder>
            </w:sdtPr>
            <w:sdtEndPr>
              <w:rPr>
                <w:rStyle w:val="Style2"/>
              </w:rPr>
            </w:sdtEndPr>
            <w:sdtContent>
              <w:sdt>
                <w:sdtPr>
                  <w:rPr>
                    <w:rStyle w:val="Style6"/>
                  </w:rPr>
                  <w:alias w:val="Statement"/>
                  <w:tag w:val="Statement"/>
                  <w:id w:val="336116801"/>
                  <w:placeholder>
                    <w:docPart w:val="874724EB2DAE4521BAAB074FC3DECCF6"/>
                  </w:placeholder>
                  <w:showingPlcHdr/>
                </w:sdtPr>
                <w:sdtEndPr>
                  <w:rPr>
                    <w:rStyle w:val="DefaultParagraphFont"/>
                    <w:color w:val="000000" w:themeColor="text1"/>
                    <w:lang w:val="en-AU"/>
                  </w:rPr>
                </w:sdtEndPr>
                <w:sdtContent>
                  <w:p w:rsidR="00C87B5B" w:rsidRPr="00C87B5B" w:rsidRDefault="00C87B5B" w:rsidP="00521622">
                    <w:pPr>
                      <w:pStyle w:val="VCAAbody"/>
                      <w:rPr>
                        <w:color w:val="auto"/>
                        <w:shd w:val="clear" w:color="auto" w:fill="F2F2F2" w:themeFill="background1" w:themeFillShade="F2"/>
                        <w:lang w:val="en-AU"/>
                      </w:rPr>
                    </w:pPr>
                    <w:r w:rsidRPr="00C87B5B">
                      <w:rPr>
                        <w:rStyle w:val="PlaceholderText"/>
                        <w:color w:val="0099E3" w:themeColor="accent1"/>
                      </w:rPr>
                      <w:t>Click here to enter text.</w:t>
                    </w:r>
                  </w:p>
                </w:sdtContent>
              </w:sdt>
            </w:sdtContent>
          </w:sdt>
        </w:tc>
      </w:tr>
      <w:tr w:rsidR="00C87B5B" w:rsidRPr="00C87B5B" w:rsidTr="00521622">
        <w:tc>
          <w:tcPr>
            <w:tcW w:w="5589" w:type="dxa"/>
          </w:tcPr>
          <w:p w:rsidR="00C87B5B" w:rsidRPr="00C87B5B" w:rsidRDefault="00C87B5B" w:rsidP="00521622">
            <w:pPr>
              <w:pStyle w:val="VCAAbody"/>
              <w:ind w:left="426"/>
            </w:pPr>
            <w:r w:rsidRPr="00C87B5B">
              <w:t>VRQA site registration listing all campuses</w:t>
            </w:r>
          </w:p>
          <w:p w:rsidR="00C87B5B" w:rsidRPr="00C87B5B" w:rsidRDefault="00C87B5B" w:rsidP="00521622">
            <w:pPr>
              <w:pStyle w:val="VCAAbody"/>
              <w:spacing w:line="240" w:lineRule="auto"/>
              <w:ind w:left="426"/>
              <w:rPr>
                <w:rStyle w:val="Style6"/>
                <w:sz w:val="24"/>
              </w:rPr>
            </w:pPr>
            <w:r w:rsidRPr="00C87B5B">
              <w:rPr>
                <w:i/>
              </w:rPr>
              <w:t>Check the box to confirm that a copy of the school’s VRQA site registration document has been included with this application.</w:t>
            </w:r>
          </w:p>
        </w:tc>
        <w:tc>
          <w:tcPr>
            <w:tcW w:w="4498" w:type="dxa"/>
          </w:tcPr>
          <w:p w:rsidR="00C87B5B" w:rsidRPr="00C87B5B" w:rsidRDefault="00EF51DA" w:rsidP="00521622">
            <w:pPr>
              <w:pStyle w:val="VCAAbody"/>
              <w:rPr>
                <w:rStyle w:val="Style6"/>
              </w:rPr>
            </w:pPr>
            <w:sdt>
              <w:sdtPr>
                <w:rPr>
                  <w:rStyle w:val="Style6"/>
                </w:rPr>
                <w:id w:val="-493726527"/>
                <w14:checkbox>
                  <w14:checked w14:val="0"/>
                  <w14:checkedState w14:val="2612" w14:font="MS Gothic"/>
                  <w14:uncheckedState w14:val="2610" w14:font="MS Gothic"/>
                </w14:checkbox>
              </w:sdtPr>
              <w:sdtEndPr>
                <w:rPr>
                  <w:rStyle w:val="Style6"/>
                </w:rPr>
              </w:sdtEndPr>
              <w:sdtContent>
                <w:r w:rsidR="00C87B5B" w:rsidRPr="00C87B5B">
                  <w:rPr>
                    <w:rStyle w:val="Style6"/>
                    <w:rFonts w:ascii="Segoe UI Symbol" w:eastAsia="MS Gothic" w:hAnsi="Segoe UI Symbol" w:cs="Segoe UI Symbol"/>
                  </w:rPr>
                  <w:t>☐</w:t>
                </w:r>
              </w:sdtContent>
            </w:sdt>
            <w:r w:rsidR="00C87B5B" w:rsidRPr="00C87B5B">
              <w:rPr>
                <w:rStyle w:val="Style6"/>
                <w:color w:val="0099E3" w:themeColor="accent1"/>
              </w:rPr>
              <w:t xml:space="preserve"> VRQA site registration included</w:t>
            </w:r>
          </w:p>
        </w:tc>
      </w:tr>
    </w:tbl>
    <w:p w:rsidR="00C87B5B" w:rsidRDefault="00C87B5B" w:rsidP="00C87B5B">
      <w:pPr>
        <w:rPr>
          <w:rFonts w:ascii="Arial" w:hAnsi="Arial" w:cs="Arial"/>
          <w:noProof/>
          <w:sz w:val="18"/>
          <w:szCs w:val="18"/>
        </w:rPr>
      </w:pPr>
    </w:p>
    <w:p w:rsidR="00C87B5B" w:rsidRDefault="00C87B5B" w:rsidP="00C87B5B">
      <w:pPr>
        <w:rPr>
          <w:rFonts w:ascii="Arial" w:hAnsi="Arial" w:cs="Arial"/>
          <w:noProof/>
          <w:sz w:val="18"/>
          <w:szCs w:val="18"/>
        </w:rPr>
      </w:pPr>
      <w:r>
        <w:rPr>
          <w:rFonts w:ascii="Arial" w:hAnsi="Arial" w:cs="Arial"/>
          <w:noProof/>
          <w:sz w:val="18"/>
          <w:szCs w:val="18"/>
        </w:rPr>
        <w:br w:type="page"/>
      </w:r>
    </w:p>
    <w:tbl>
      <w:tblPr>
        <w:tblStyle w:val="VCAATable"/>
        <w:tblW w:w="9851" w:type="dxa"/>
        <w:tblLook w:val="04A0" w:firstRow="1" w:lastRow="0" w:firstColumn="1" w:lastColumn="0" w:noHBand="0" w:noVBand="1"/>
        <w:tblCaption w:val="Table two"/>
        <w:tblDescription w:val="VCAA open table style"/>
      </w:tblPr>
      <w:tblGrid>
        <w:gridCol w:w="5070"/>
        <w:gridCol w:w="4781"/>
      </w:tblGrid>
      <w:tr w:rsidR="00C87B5B" w:rsidRPr="00C87B5B" w:rsidTr="00521622">
        <w:trPr>
          <w:cnfStyle w:val="100000000000" w:firstRow="1" w:lastRow="0" w:firstColumn="0" w:lastColumn="0" w:oddVBand="0" w:evenVBand="0" w:oddHBand="0" w:evenHBand="0" w:firstRowFirstColumn="0" w:firstRowLastColumn="0" w:lastRowFirstColumn="0" w:lastRowLastColumn="0"/>
        </w:trPr>
        <w:tc>
          <w:tcPr>
            <w:tcW w:w="9851" w:type="dxa"/>
            <w:gridSpan w:val="2"/>
          </w:tcPr>
          <w:p w:rsidR="00C87B5B" w:rsidRPr="00C87B5B" w:rsidRDefault="00C87B5B" w:rsidP="00C87B5B">
            <w:pPr>
              <w:pStyle w:val="VCAAbulletlevel2"/>
              <w:numPr>
                <w:ilvl w:val="0"/>
                <w:numId w:val="0"/>
              </w:numPr>
              <w:spacing w:before="120" w:after="120"/>
              <w:contextualSpacing w:val="0"/>
              <w:rPr>
                <w:rFonts w:ascii="Arial Narrow" w:hAnsi="Arial Narrow"/>
                <w:i/>
                <w:color w:val="FFFFFF" w:themeColor="background1"/>
                <w:sz w:val="24"/>
              </w:rPr>
            </w:pPr>
            <w:r w:rsidRPr="00C87B5B">
              <w:rPr>
                <w:color w:val="FFFFFF" w:themeColor="background1"/>
                <w:sz w:val="24"/>
              </w:rPr>
              <w:lastRenderedPageBreak/>
              <w:t>PART B – Personnel details</w:t>
            </w:r>
          </w:p>
        </w:tc>
      </w:tr>
      <w:tr w:rsidR="00C87B5B" w:rsidTr="00521622">
        <w:tc>
          <w:tcPr>
            <w:tcW w:w="9851" w:type="dxa"/>
            <w:gridSpan w:val="2"/>
          </w:tcPr>
          <w:p w:rsidR="00C87B5B" w:rsidRPr="00C21F5A" w:rsidRDefault="00C87B5B" w:rsidP="00C87B5B">
            <w:pPr>
              <w:spacing w:before="120" w:after="120"/>
              <w:rPr>
                <w:b/>
                <w:color w:val="0099E3" w:themeColor="accent1"/>
              </w:rPr>
            </w:pPr>
            <w:r w:rsidRPr="00C21F5A">
              <w:rPr>
                <w:b/>
                <w:color w:val="0099E3" w:themeColor="accent1"/>
              </w:rPr>
              <w:t>Complete all fields below.</w:t>
            </w:r>
          </w:p>
        </w:tc>
      </w:tr>
      <w:tr w:rsidR="00C87B5B" w:rsidRPr="003E5ECE" w:rsidTr="00C87B5B">
        <w:tc>
          <w:tcPr>
            <w:tcW w:w="9851" w:type="dxa"/>
            <w:gridSpan w:val="2"/>
            <w:shd w:val="clear" w:color="auto" w:fill="F2F2F2" w:themeFill="background1" w:themeFillShade="F2"/>
          </w:tcPr>
          <w:p w:rsidR="00C87B5B" w:rsidRPr="008D2630" w:rsidRDefault="00C87B5B" w:rsidP="00E25C1B">
            <w:pPr>
              <w:pStyle w:val="VCAAbulletlevel2"/>
              <w:numPr>
                <w:ilvl w:val="0"/>
                <w:numId w:val="7"/>
              </w:numPr>
              <w:spacing w:before="120" w:after="120"/>
              <w:rPr>
                <w:i/>
              </w:rPr>
            </w:pPr>
            <w:r>
              <w:rPr>
                <w:b/>
                <w:color w:val="auto"/>
              </w:rPr>
              <w:t>Authorisation contact person</w:t>
            </w:r>
          </w:p>
          <w:p w:rsidR="00C87B5B" w:rsidRDefault="00C87B5B" w:rsidP="00E25C1B">
            <w:pPr>
              <w:pStyle w:val="VCAAbody"/>
              <w:spacing w:line="240" w:lineRule="auto"/>
              <w:ind w:left="360"/>
              <w:rPr>
                <w:rStyle w:val="Style2"/>
              </w:rPr>
            </w:pPr>
            <w:r w:rsidRPr="008D2630">
              <w:rPr>
                <w:rFonts w:ascii="Arial Narrow" w:hAnsi="Arial Narrow"/>
                <w:i/>
              </w:rPr>
              <w:t xml:space="preserve">Provide details of the person who will liaise with the VCAA regarding this application and throughout the </w:t>
            </w:r>
            <w:proofErr w:type="spellStart"/>
            <w:r w:rsidRPr="008D2630">
              <w:rPr>
                <w:rFonts w:ascii="Arial Narrow" w:hAnsi="Arial Narrow"/>
                <w:i/>
              </w:rPr>
              <w:t>authorisation</w:t>
            </w:r>
            <w:proofErr w:type="spellEnd"/>
            <w:r w:rsidRPr="008D2630">
              <w:rPr>
                <w:rFonts w:ascii="Arial Narrow" w:hAnsi="Arial Narrow"/>
                <w:i/>
              </w:rPr>
              <w:t xml:space="preserve"> period.</w:t>
            </w:r>
            <w:r>
              <w:rPr>
                <w:rFonts w:ascii="Arial Narrow" w:hAnsi="Arial Narrow"/>
                <w:i/>
              </w:rPr>
              <w:t xml:space="preserve"> </w:t>
            </w:r>
            <w:r w:rsidRPr="00C21F5A">
              <w:rPr>
                <w:rFonts w:ascii="Arial Narrow" w:hAnsi="Arial Narrow"/>
                <w:i/>
              </w:rPr>
              <w:t>This person must be contactable during business hours and when classes are in operation.</w:t>
            </w:r>
          </w:p>
        </w:tc>
      </w:tr>
      <w:tr w:rsidR="00C87B5B" w:rsidRPr="003E5ECE" w:rsidTr="00521622">
        <w:tc>
          <w:tcPr>
            <w:tcW w:w="5070" w:type="dxa"/>
          </w:tcPr>
          <w:p w:rsidR="00C87B5B" w:rsidRPr="003E5ECE" w:rsidRDefault="00C87B5B" w:rsidP="00521622">
            <w:pPr>
              <w:pStyle w:val="VCAAtablecondensedbullet"/>
              <w:numPr>
                <w:ilvl w:val="0"/>
                <w:numId w:val="0"/>
              </w:numPr>
              <w:ind w:left="720" w:hanging="360"/>
              <w:rPr>
                <w:color w:val="auto"/>
              </w:rPr>
            </w:pPr>
            <w:r>
              <w:rPr>
                <w:color w:val="auto"/>
              </w:rPr>
              <w:t>N</w:t>
            </w:r>
            <w:r w:rsidRPr="003E5ECE">
              <w:rPr>
                <w:color w:val="auto"/>
              </w:rPr>
              <w:t>ame</w:t>
            </w:r>
          </w:p>
        </w:tc>
        <w:tc>
          <w:tcPr>
            <w:tcW w:w="4781" w:type="dxa"/>
          </w:tcPr>
          <w:sdt>
            <w:sdtPr>
              <w:rPr>
                <w:rStyle w:val="Style2"/>
              </w:rPr>
              <w:id w:val="-323589712"/>
              <w:placeholder>
                <w:docPart w:val="1F58AB9944C44422A371E76563DB7F7A"/>
              </w:placeholder>
            </w:sdtPr>
            <w:sdtEndPr>
              <w:rPr>
                <w:rStyle w:val="Style2"/>
              </w:rPr>
            </w:sdtEndPr>
            <w:sdtContent>
              <w:sdt>
                <w:sdtPr>
                  <w:rPr>
                    <w:rStyle w:val="Style6"/>
                  </w:rPr>
                  <w:alias w:val="Statement"/>
                  <w:tag w:val="Statement"/>
                  <w:id w:val="-663006625"/>
                  <w:placeholder>
                    <w:docPart w:val="688319ACAC76485F9168493C2EDEC38B"/>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3E5ECE" w:rsidTr="00521622">
        <w:tc>
          <w:tcPr>
            <w:tcW w:w="5070" w:type="dxa"/>
          </w:tcPr>
          <w:p w:rsidR="00C87B5B" w:rsidRPr="003E5ECE" w:rsidRDefault="00C87B5B" w:rsidP="00521622">
            <w:pPr>
              <w:pStyle w:val="VCAAtablecondensedbullet"/>
              <w:numPr>
                <w:ilvl w:val="0"/>
                <w:numId w:val="0"/>
              </w:numPr>
              <w:ind w:left="720" w:hanging="360"/>
              <w:rPr>
                <w:color w:val="auto"/>
              </w:rPr>
            </w:pPr>
            <w:r w:rsidRPr="003E5ECE">
              <w:rPr>
                <w:color w:val="auto"/>
              </w:rPr>
              <w:t>Role title</w:t>
            </w:r>
          </w:p>
        </w:tc>
        <w:tc>
          <w:tcPr>
            <w:tcW w:w="4781" w:type="dxa"/>
          </w:tcPr>
          <w:sdt>
            <w:sdtPr>
              <w:rPr>
                <w:rStyle w:val="Style2"/>
              </w:rPr>
              <w:id w:val="-1280574281"/>
              <w:placeholder>
                <w:docPart w:val="7722D0C9484041C89316B838B00ACC45"/>
              </w:placeholder>
            </w:sdtPr>
            <w:sdtEndPr>
              <w:rPr>
                <w:rStyle w:val="Style2"/>
              </w:rPr>
            </w:sdtEndPr>
            <w:sdtContent>
              <w:sdt>
                <w:sdtPr>
                  <w:rPr>
                    <w:rStyle w:val="Style6"/>
                  </w:rPr>
                  <w:alias w:val="Statement"/>
                  <w:tag w:val="Statement"/>
                  <w:id w:val="1763185959"/>
                  <w:placeholder>
                    <w:docPart w:val="94CE172F36F844118828E222B3FF9798"/>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3E5ECE" w:rsidTr="00521622">
        <w:tc>
          <w:tcPr>
            <w:tcW w:w="5070" w:type="dxa"/>
            <w:tcBorders>
              <w:bottom w:val="single" w:sz="4" w:space="0" w:color="auto"/>
            </w:tcBorders>
          </w:tcPr>
          <w:p w:rsidR="00C87B5B" w:rsidRPr="00FD53F9" w:rsidRDefault="00C87B5B" w:rsidP="00521622">
            <w:pPr>
              <w:pStyle w:val="VCAAtablecondensedbullet"/>
              <w:numPr>
                <w:ilvl w:val="0"/>
                <w:numId w:val="0"/>
              </w:numPr>
              <w:tabs>
                <w:tab w:val="clear" w:pos="425"/>
              </w:tabs>
              <w:ind w:left="364" w:hanging="4"/>
              <w:rPr>
                <w:color w:val="auto"/>
              </w:rPr>
            </w:pPr>
            <w:r>
              <w:rPr>
                <w:color w:val="auto"/>
              </w:rPr>
              <w:t>Work-based email address</w:t>
            </w:r>
          </w:p>
        </w:tc>
        <w:tc>
          <w:tcPr>
            <w:tcW w:w="4781" w:type="dxa"/>
            <w:tcBorders>
              <w:bottom w:val="single" w:sz="4" w:space="0" w:color="auto"/>
            </w:tcBorders>
          </w:tcPr>
          <w:sdt>
            <w:sdtPr>
              <w:rPr>
                <w:rStyle w:val="Style2"/>
              </w:rPr>
              <w:id w:val="-1359039504"/>
              <w:placeholder>
                <w:docPart w:val="B392656C12AD47549D9F2F02AABDD374"/>
              </w:placeholder>
            </w:sdtPr>
            <w:sdtEndPr>
              <w:rPr>
                <w:rStyle w:val="Style2"/>
              </w:rPr>
            </w:sdtEndPr>
            <w:sdtContent>
              <w:sdt>
                <w:sdtPr>
                  <w:rPr>
                    <w:rStyle w:val="Style6"/>
                  </w:rPr>
                  <w:alias w:val="Statement"/>
                  <w:tag w:val="Statement"/>
                  <w:id w:val="1857159342"/>
                  <w:placeholder>
                    <w:docPart w:val="89DBF2C630A54E32B34D5BBCB338C0B3"/>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C97AF0" w:rsidTr="00521622">
        <w:tc>
          <w:tcPr>
            <w:tcW w:w="5070" w:type="dxa"/>
            <w:tcBorders>
              <w:bottom w:val="single" w:sz="4" w:space="0" w:color="auto"/>
            </w:tcBorders>
          </w:tcPr>
          <w:p w:rsidR="00C87B5B" w:rsidRPr="008D2630" w:rsidRDefault="00C87B5B" w:rsidP="00521622">
            <w:pPr>
              <w:pStyle w:val="VCAAtablecondensedbullet"/>
              <w:numPr>
                <w:ilvl w:val="0"/>
                <w:numId w:val="0"/>
              </w:numPr>
              <w:tabs>
                <w:tab w:val="clear" w:pos="425"/>
              </w:tabs>
              <w:ind w:left="364" w:hanging="15"/>
              <w:rPr>
                <w:color w:val="FF0000"/>
              </w:rPr>
            </w:pPr>
            <w:r>
              <w:rPr>
                <w:color w:val="auto"/>
              </w:rPr>
              <w:t>Work-based t</w:t>
            </w:r>
            <w:r w:rsidRPr="00FD53F9">
              <w:rPr>
                <w:color w:val="auto"/>
              </w:rPr>
              <w:t>elephone number</w:t>
            </w:r>
          </w:p>
        </w:tc>
        <w:tc>
          <w:tcPr>
            <w:tcW w:w="4781" w:type="dxa"/>
            <w:tcBorders>
              <w:bottom w:val="single" w:sz="4" w:space="0" w:color="auto"/>
            </w:tcBorders>
          </w:tcPr>
          <w:sdt>
            <w:sdtPr>
              <w:rPr>
                <w:rStyle w:val="Style2"/>
              </w:rPr>
              <w:id w:val="699367208"/>
              <w:placeholder>
                <w:docPart w:val="3D09921EA2C14E8398795E1A6138275D"/>
              </w:placeholder>
            </w:sdtPr>
            <w:sdtEndPr>
              <w:rPr>
                <w:rStyle w:val="Style2"/>
              </w:rPr>
            </w:sdtEndPr>
            <w:sdtContent>
              <w:sdt>
                <w:sdtPr>
                  <w:rPr>
                    <w:rStyle w:val="Style6"/>
                  </w:rPr>
                  <w:alias w:val="Statement"/>
                  <w:tag w:val="Statement"/>
                  <w:id w:val="-1976909761"/>
                  <w:placeholder>
                    <w:docPart w:val="4B4D29D6170E4841948C2C40EDD92C15"/>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C97AF0" w:rsidTr="00521622">
        <w:tc>
          <w:tcPr>
            <w:tcW w:w="5070" w:type="dxa"/>
            <w:tcBorders>
              <w:bottom w:val="single" w:sz="4" w:space="0" w:color="auto"/>
            </w:tcBorders>
          </w:tcPr>
          <w:p w:rsidR="00C87B5B" w:rsidRPr="008D2630" w:rsidRDefault="00C87B5B" w:rsidP="00521622">
            <w:pPr>
              <w:pStyle w:val="VCAAtablecondensedbullet"/>
              <w:numPr>
                <w:ilvl w:val="0"/>
                <w:numId w:val="0"/>
              </w:numPr>
              <w:tabs>
                <w:tab w:val="clear" w:pos="425"/>
              </w:tabs>
              <w:ind w:left="364" w:hanging="15"/>
              <w:rPr>
                <w:color w:val="FF0000"/>
              </w:rPr>
            </w:pPr>
            <w:r>
              <w:rPr>
                <w:color w:val="auto"/>
              </w:rPr>
              <w:t>After-hours t</w:t>
            </w:r>
            <w:r w:rsidRPr="00FD53F9">
              <w:rPr>
                <w:color w:val="auto"/>
              </w:rPr>
              <w:t>elephone number</w:t>
            </w:r>
          </w:p>
        </w:tc>
        <w:tc>
          <w:tcPr>
            <w:tcW w:w="4781" w:type="dxa"/>
            <w:tcBorders>
              <w:bottom w:val="single" w:sz="4" w:space="0" w:color="auto"/>
            </w:tcBorders>
          </w:tcPr>
          <w:sdt>
            <w:sdtPr>
              <w:rPr>
                <w:rStyle w:val="Style2"/>
              </w:rPr>
              <w:id w:val="1776833369"/>
              <w:placeholder>
                <w:docPart w:val="5C5B2A5F8AD6441F99DDA01D49DAD8E6"/>
              </w:placeholder>
            </w:sdtPr>
            <w:sdtEndPr>
              <w:rPr>
                <w:rStyle w:val="Style2"/>
              </w:rPr>
            </w:sdtEndPr>
            <w:sdtContent>
              <w:sdt>
                <w:sdtPr>
                  <w:rPr>
                    <w:rStyle w:val="Style6"/>
                  </w:rPr>
                  <w:alias w:val="Statement"/>
                  <w:tag w:val="Statement"/>
                  <w:id w:val="-450319474"/>
                  <w:placeholder>
                    <w:docPart w:val="20E3686BA13449F7B4949B8CD8235BC0"/>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FD53F9" w:rsidTr="00C87B5B">
        <w:tc>
          <w:tcPr>
            <w:tcW w:w="9851" w:type="dxa"/>
            <w:gridSpan w:val="2"/>
            <w:shd w:val="clear" w:color="auto" w:fill="F2F2F2" w:themeFill="background1" w:themeFillShade="F2"/>
          </w:tcPr>
          <w:p w:rsidR="00C87B5B" w:rsidRPr="00FD53F9" w:rsidRDefault="00C87B5B" w:rsidP="00E25C1B">
            <w:pPr>
              <w:pStyle w:val="VCAAbulletlevel2"/>
              <w:numPr>
                <w:ilvl w:val="0"/>
                <w:numId w:val="7"/>
              </w:numPr>
              <w:spacing w:before="120" w:after="120"/>
              <w:rPr>
                <w:rFonts w:asciiTheme="minorHAnsi" w:eastAsiaTheme="minorHAnsi" w:hAnsiTheme="minorHAnsi" w:cstheme="minorBidi"/>
                <w:b/>
                <w:lang w:val="en-AU" w:eastAsia="en-US"/>
              </w:rPr>
            </w:pPr>
            <w:r w:rsidRPr="00FD53F9">
              <w:rPr>
                <w:b/>
              </w:rPr>
              <w:t>P</w:t>
            </w:r>
            <w:r>
              <w:rPr>
                <w:b/>
              </w:rPr>
              <w:t>roprietor/Manager of organisation / institution</w:t>
            </w:r>
          </w:p>
        </w:tc>
      </w:tr>
      <w:tr w:rsidR="00C87B5B" w:rsidRPr="002962AD" w:rsidTr="00521622">
        <w:tc>
          <w:tcPr>
            <w:tcW w:w="5070" w:type="dxa"/>
            <w:tcBorders>
              <w:bottom w:val="single" w:sz="4" w:space="0" w:color="auto"/>
            </w:tcBorders>
          </w:tcPr>
          <w:p w:rsidR="00C87B5B" w:rsidRPr="003E5ECE" w:rsidRDefault="00C87B5B" w:rsidP="00521622">
            <w:pPr>
              <w:pStyle w:val="VCAAtablecondensedbullet"/>
              <w:numPr>
                <w:ilvl w:val="0"/>
                <w:numId w:val="0"/>
              </w:numPr>
              <w:ind w:left="720" w:hanging="360"/>
              <w:rPr>
                <w:color w:val="auto"/>
              </w:rPr>
            </w:pPr>
            <w:r>
              <w:rPr>
                <w:color w:val="auto"/>
              </w:rPr>
              <w:t>N</w:t>
            </w:r>
            <w:r w:rsidRPr="003E5ECE">
              <w:rPr>
                <w:color w:val="auto"/>
              </w:rPr>
              <w:t>ame</w:t>
            </w:r>
          </w:p>
        </w:tc>
        <w:tc>
          <w:tcPr>
            <w:tcW w:w="4781" w:type="dxa"/>
            <w:tcBorders>
              <w:bottom w:val="single" w:sz="4" w:space="0" w:color="auto"/>
            </w:tcBorders>
          </w:tcPr>
          <w:sdt>
            <w:sdtPr>
              <w:rPr>
                <w:rStyle w:val="Style2"/>
              </w:rPr>
              <w:id w:val="-784185303"/>
              <w:placeholder>
                <w:docPart w:val="D3A37F0FED5C4ECEB2A21302A473B032"/>
              </w:placeholder>
            </w:sdtPr>
            <w:sdtEndPr>
              <w:rPr>
                <w:rStyle w:val="Style2"/>
              </w:rPr>
            </w:sdtEndPr>
            <w:sdtContent>
              <w:sdt>
                <w:sdtPr>
                  <w:rPr>
                    <w:rStyle w:val="Style6"/>
                  </w:rPr>
                  <w:alias w:val="Statement"/>
                  <w:tag w:val="Statement"/>
                  <w:id w:val="-1606181414"/>
                  <w:placeholder>
                    <w:docPart w:val="E68121226457493CA8F4FE251FC31C2A"/>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Borders>
              <w:top w:val="single" w:sz="4" w:space="0" w:color="auto"/>
              <w:bottom w:val="single" w:sz="4" w:space="0" w:color="auto"/>
            </w:tcBorders>
          </w:tcPr>
          <w:p w:rsidR="00C87B5B" w:rsidRPr="003E5ECE" w:rsidRDefault="00C87B5B" w:rsidP="00521622">
            <w:pPr>
              <w:pStyle w:val="VCAAtablecondensedbullet"/>
              <w:numPr>
                <w:ilvl w:val="0"/>
                <w:numId w:val="0"/>
              </w:numPr>
              <w:ind w:left="720" w:hanging="360"/>
              <w:rPr>
                <w:color w:val="auto"/>
              </w:rPr>
            </w:pPr>
            <w:r w:rsidRPr="003E5ECE">
              <w:rPr>
                <w:color w:val="auto"/>
              </w:rPr>
              <w:t>Role title</w:t>
            </w:r>
          </w:p>
        </w:tc>
        <w:tc>
          <w:tcPr>
            <w:tcW w:w="4781" w:type="dxa"/>
            <w:tcBorders>
              <w:top w:val="single" w:sz="4" w:space="0" w:color="auto"/>
              <w:bottom w:val="single" w:sz="4" w:space="0" w:color="auto"/>
            </w:tcBorders>
          </w:tcPr>
          <w:sdt>
            <w:sdtPr>
              <w:rPr>
                <w:rStyle w:val="Style2"/>
              </w:rPr>
              <w:id w:val="-338392035"/>
              <w:placeholder>
                <w:docPart w:val="90675C0055B442F29E268026CBA438CD"/>
              </w:placeholder>
            </w:sdtPr>
            <w:sdtEndPr>
              <w:rPr>
                <w:rStyle w:val="Style2"/>
              </w:rPr>
            </w:sdtEndPr>
            <w:sdtContent>
              <w:sdt>
                <w:sdtPr>
                  <w:rPr>
                    <w:rStyle w:val="Style6"/>
                  </w:rPr>
                  <w:alias w:val="Statement"/>
                  <w:tag w:val="Statement"/>
                  <w:id w:val="-1981217630"/>
                  <w:placeholder>
                    <w:docPart w:val="8A29CB4D80DA4919B8D1A57B164EB24E"/>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Pr>
          <w:p w:rsidR="00C87B5B" w:rsidRPr="003E5ECE" w:rsidRDefault="00C87B5B" w:rsidP="00521622">
            <w:pPr>
              <w:pStyle w:val="VCAAtablecondensedbullet"/>
              <w:numPr>
                <w:ilvl w:val="0"/>
                <w:numId w:val="0"/>
              </w:numPr>
              <w:ind w:left="720" w:hanging="360"/>
              <w:rPr>
                <w:color w:val="auto"/>
              </w:rPr>
            </w:pPr>
            <w:r>
              <w:rPr>
                <w:color w:val="auto"/>
              </w:rPr>
              <w:t>Work-based e</w:t>
            </w:r>
            <w:r w:rsidRPr="003E5ECE">
              <w:rPr>
                <w:color w:val="auto"/>
              </w:rPr>
              <w:t>mail address</w:t>
            </w:r>
          </w:p>
        </w:tc>
        <w:tc>
          <w:tcPr>
            <w:tcW w:w="4781" w:type="dxa"/>
          </w:tcPr>
          <w:sdt>
            <w:sdtPr>
              <w:rPr>
                <w:rStyle w:val="Style2"/>
              </w:rPr>
              <w:id w:val="-1088237987"/>
              <w:placeholder>
                <w:docPart w:val="1D0E85E9EF474B0FB3C2FD64A1AB8CA8"/>
              </w:placeholder>
            </w:sdtPr>
            <w:sdtEndPr>
              <w:rPr>
                <w:rStyle w:val="Style2"/>
              </w:rPr>
            </w:sdtEndPr>
            <w:sdtContent>
              <w:sdt>
                <w:sdtPr>
                  <w:rPr>
                    <w:rStyle w:val="Style6"/>
                  </w:rPr>
                  <w:alias w:val="Statement"/>
                  <w:tag w:val="Statement"/>
                  <w:id w:val="974644250"/>
                  <w:placeholder>
                    <w:docPart w:val="64F230A7193A467FB7721F0DCE54B54D"/>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Pr>
          <w:p w:rsidR="00C87B5B" w:rsidRPr="003E5ECE" w:rsidRDefault="00C87B5B" w:rsidP="00521622">
            <w:pPr>
              <w:pStyle w:val="VCAAtablecondensedbullet"/>
              <w:numPr>
                <w:ilvl w:val="0"/>
                <w:numId w:val="0"/>
              </w:numPr>
              <w:ind w:left="720" w:hanging="360"/>
            </w:pPr>
            <w:r>
              <w:t>Work-based telephone number</w:t>
            </w:r>
          </w:p>
        </w:tc>
        <w:tc>
          <w:tcPr>
            <w:tcW w:w="4781" w:type="dxa"/>
          </w:tcPr>
          <w:sdt>
            <w:sdtPr>
              <w:rPr>
                <w:rStyle w:val="Style2"/>
              </w:rPr>
              <w:id w:val="-1393026588"/>
              <w:placeholder>
                <w:docPart w:val="E7B757DDE8EC4CC0BB5883CCAE217570"/>
              </w:placeholder>
            </w:sdtPr>
            <w:sdtEndPr>
              <w:rPr>
                <w:rStyle w:val="Style2"/>
              </w:rPr>
            </w:sdtEndPr>
            <w:sdtContent>
              <w:sdt>
                <w:sdtPr>
                  <w:rPr>
                    <w:rStyle w:val="Style6"/>
                  </w:rPr>
                  <w:alias w:val="Statement"/>
                  <w:tag w:val="Statement"/>
                  <w:id w:val="-2053604745"/>
                  <w:placeholder>
                    <w:docPart w:val="1A9864E6C5484885B5C25D9424B6573B"/>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Pr>
          <w:p w:rsidR="00C87B5B" w:rsidRPr="008D2630" w:rsidRDefault="00C87B5B" w:rsidP="00521622">
            <w:pPr>
              <w:pStyle w:val="VCAAtablecondensedbullet"/>
              <w:numPr>
                <w:ilvl w:val="0"/>
                <w:numId w:val="0"/>
              </w:numPr>
              <w:tabs>
                <w:tab w:val="clear" w:pos="425"/>
              </w:tabs>
              <w:ind w:left="364" w:hanging="15"/>
              <w:rPr>
                <w:color w:val="FF0000"/>
              </w:rPr>
            </w:pPr>
            <w:r>
              <w:rPr>
                <w:color w:val="auto"/>
              </w:rPr>
              <w:t>After-hours t</w:t>
            </w:r>
            <w:r w:rsidRPr="00FD53F9">
              <w:rPr>
                <w:color w:val="auto"/>
              </w:rPr>
              <w:t>elephone number</w:t>
            </w:r>
          </w:p>
        </w:tc>
        <w:tc>
          <w:tcPr>
            <w:tcW w:w="4781" w:type="dxa"/>
          </w:tcPr>
          <w:sdt>
            <w:sdtPr>
              <w:rPr>
                <w:rStyle w:val="Style2"/>
              </w:rPr>
              <w:id w:val="-1591001201"/>
              <w:placeholder>
                <w:docPart w:val="4CCBFC83DF50498489EBB3C76A26798E"/>
              </w:placeholder>
            </w:sdtPr>
            <w:sdtEndPr>
              <w:rPr>
                <w:rStyle w:val="Style2"/>
              </w:rPr>
            </w:sdtEndPr>
            <w:sdtContent>
              <w:sdt>
                <w:sdtPr>
                  <w:rPr>
                    <w:rStyle w:val="Style6"/>
                  </w:rPr>
                  <w:alias w:val="Statement"/>
                  <w:tag w:val="Statement"/>
                  <w:id w:val="-1620289057"/>
                  <w:placeholder>
                    <w:docPart w:val="8876D78D5916452084DA2DD4149E172D"/>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3E5ECE" w:rsidTr="00C87B5B">
        <w:tc>
          <w:tcPr>
            <w:tcW w:w="9851" w:type="dxa"/>
            <w:gridSpan w:val="2"/>
            <w:shd w:val="clear" w:color="auto" w:fill="F2F2F2" w:themeFill="background1" w:themeFillShade="F2"/>
          </w:tcPr>
          <w:p w:rsidR="00C87B5B" w:rsidRPr="00FD53F9" w:rsidRDefault="00C87B5B" w:rsidP="00E25C1B">
            <w:pPr>
              <w:pStyle w:val="VCAAbulletlevel2"/>
              <w:numPr>
                <w:ilvl w:val="0"/>
                <w:numId w:val="7"/>
              </w:numPr>
              <w:spacing w:before="120" w:after="120"/>
              <w:rPr>
                <w:rFonts w:asciiTheme="minorHAnsi" w:eastAsiaTheme="minorHAnsi" w:hAnsiTheme="minorHAnsi" w:cstheme="minorBidi"/>
                <w:b/>
                <w:lang w:val="en-AU" w:eastAsia="en-US"/>
              </w:rPr>
            </w:pPr>
            <w:r>
              <w:rPr>
                <w:b/>
              </w:rPr>
              <w:t>Principal</w:t>
            </w:r>
            <w:r w:rsidRPr="00FD53F9">
              <w:rPr>
                <w:b/>
              </w:rPr>
              <w:t>/Director of organisation</w:t>
            </w:r>
            <w:r>
              <w:rPr>
                <w:b/>
              </w:rPr>
              <w:t xml:space="preserve"> </w:t>
            </w:r>
            <w:r w:rsidRPr="00FD53F9">
              <w:rPr>
                <w:b/>
              </w:rPr>
              <w:t>/</w:t>
            </w:r>
            <w:r>
              <w:rPr>
                <w:b/>
              </w:rPr>
              <w:t xml:space="preserve"> </w:t>
            </w:r>
            <w:r w:rsidRPr="00FD53F9">
              <w:rPr>
                <w:b/>
              </w:rPr>
              <w:t>institution</w:t>
            </w:r>
          </w:p>
        </w:tc>
      </w:tr>
      <w:tr w:rsidR="00C87B5B" w:rsidRPr="003E5ECE" w:rsidTr="00521622">
        <w:tc>
          <w:tcPr>
            <w:tcW w:w="5070" w:type="dxa"/>
            <w:tcBorders>
              <w:bottom w:val="single" w:sz="4" w:space="0" w:color="auto"/>
            </w:tcBorders>
          </w:tcPr>
          <w:p w:rsidR="00C87B5B" w:rsidRPr="003E5ECE" w:rsidRDefault="00C87B5B" w:rsidP="00521622">
            <w:pPr>
              <w:pStyle w:val="VCAAtablecondensedbullet"/>
              <w:numPr>
                <w:ilvl w:val="0"/>
                <w:numId w:val="0"/>
              </w:numPr>
              <w:ind w:left="720" w:hanging="360"/>
              <w:rPr>
                <w:color w:val="auto"/>
              </w:rPr>
            </w:pPr>
            <w:r>
              <w:rPr>
                <w:color w:val="auto"/>
              </w:rPr>
              <w:t>N</w:t>
            </w:r>
            <w:r w:rsidRPr="003E5ECE">
              <w:rPr>
                <w:color w:val="auto"/>
              </w:rPr>
              <w:t>ame</w:t>
            </w:r>
          </w:p>
        </w:tc>
        <w:tc>
          <w:tcPr>
            <w:tcW w:w="4781" w:type="dxa"/>
            <w:tcBorders>
              <w:bottom w:val="single" w:sz="4" w:space="0" w:color="auto"/>
            </w:tcBorders>
          </w:tcPr>
          <w:sdt>
            <w:sdtPr>
              <w:rPr>
                <w:rStyle w:val="Style2"/>
              </w:rPr>
              <w:id w:val="1412740743"/>
              <w:placeholder>
                <w:docPart w:val="F806D4FD480D4EAB92D20DC36290FDDA"/>
              </w:placeholder>
            </w:sdtPr>
            <w:sdtEndPr>
              <w:rPr>
                <w:rStyle w:val="Style2"/>
              </w:rPr>
            </w:sdtEndPr>
            <w:sdtContent>
              <w:sdt>
                <w:sdtPr>
                  <w:rPr>
                    <w:rStyle w:val="Style6"/>
                  </w:rPr>
                  <w:alias w:val="Statement"/>
                  <w:tag w:val="Statement"/>
                  <w:id w:val="-845946994"/>
                  <w:placeholder>
                    <w:docPart w:val="314B128C2918450B9366C6E4F6FA529F"/>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Tr="00521622">
        <w:tc>
          <w:tcPr>
            <w:tcW w:w="5070" w:type="dxa"/>
            <w:tcBorders>
              <w:top w:val="single" w:sz="4" w:space="0" w:color="auto"/>
              <w:bottom w:val="single" w:sz="4" w:space="0" w:color="auto"/>
            </w:tcBorders>
          </w:tcPr>
          <w:p w:rsidR="00C87B5B" w:rsidRPr="003E5ECE" w:rsidRDefault="00C87B5B" w:rsidP="00521622">
            <w:pPr>
              <w:pStyle w:val="VCAAtablecondensedbullet"/>
              <w:numPr>
                <w:ilvl w:val="0"/>
                <w:numId w:val="0"/>
              </w:numPr>
              <w:ind w:left="720" w:hanging="360"/>
              <w:rPr>
                <w:color w:val="auto"/>
              </w:rPr>
            </w:pPr>
            <w:r w:rsidRPr="003E5ECE">
              <w:rPr>
                <w:color w:val="auto"/>
              </w:rPr>
              <w:t>Role title</w:t>
            </w:r>
          </w:p>
        </w:tc>
        <w:tc>
          <w:tcPr>
            <w:tcW w:w="4781" w:type="dxa"/>
            <w:tcBorders>
              <w:top w:val="single" w:sz="4" w:space="0" w:color="auto"/>
              <w:bottom w:val="single" w:sz="4" w:space="0" w:color="auto"/>
            </w:tcBorders>
          </w:tcPr>
          <w:sdt>
            <w:sdtPr>
              <w:rPr>
                <w:rStyle w:val="Style2"/>
              </w:rPr>
              <w:id w:val="308985101"/>
              <w:placeholder>
                <w:docPart w:val="BC5D4A23B5E246C792579E42BF2568A7"/>
              </w:placeholder>
            </w:sdtPr>
            <w:sdtEndPr>
              <w:rPr>
                <w:rStyle w:val="Style2"/>
              </w:rPr>
            </w:sdtEndPr>
            <w:sdtContent>
              <w:sdt>
                <w:sdtPr>
                  <w:rPr>
                    <w:rStyle w:val="Style6"/>
                  </w:rPr>
                  <w:alias w:val="Statement"/>
                  <w:tag w:val="Statement"/>
                  <w:id w:val="154277112"/>
                  <w:placeholder>
                    <w:docPart w:val="6507A298610B493FA591E4360DF3C4A1"/>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F72602" w:rsidTr="00521622">
        <w:tc>
          <w:tcPr>
            <w:tcW w:w="5070" w:type="dxa"/>
          </w:tcPr>
          <w:p w:rsidR="00C87B5B" w:rsidRPr="003E5ECE" w:rsidRDefault="00C87B5B" w:rsidP="00521622">
            <w:pPr>
              <w:pStyle w:val="VCAAtablecondensedbullet"/>
              <w:numPr>
                <w:ilvl w:val="0"/>
                <w:numId w:val="0"/>
              </w:numPr>
              <w:ind w:left="720" w:hanging="360"/>
              <w:rPr>
                <w:color w:val="auto"/>
              </w:rPr>
            </w:pPr>
            <w:r>
              <w:rPr>
                <w:color w:val="auto"/>
              </w:rPr>
              <w:t>Work-based e</w:t>
            </w:r>
            <w:r w:rsidRPr="003E5ECE">
              <w:rPr>
                <w:color w:val="auto"/>
              </w:rPr>
              <w:t>mail address</w:t>
            </w:r>
          </w:p>
        </w:tc>
        <w:tc>
          <w:tcPr>
            <w:tcW w:w="4781" w:type="dxa"/>
          </w:tcPr>
          <w:sdt>
            <w:sdtPr>
              <w:rPr>
                <w:rStyle w:val="Style2"/>
              </w:rPr>
              <w:id w:val="155589705"/>
              <w:placeholder>
                <w:docPart w:val="CE06BE94ADA648C981C39AB53DE11463"/>
              </w:placeholder>
            </w:sdtPr>
            <w:sdtEndPr>
              <w:rPr>
                <w:rStyle w:val="Style2"/>
              </w:rPr>
            </w:sdtEndPr>
            <w:sdtContent>
              <w:sdt>
                <w:sdtPr>
                  <w:rPr>
                    <w:rStyle w:val="Style6"/>
                  </w:rPr>
                  <w:alias w:val="Statement"/>
                  <w:tag w:val="Statement"/>
                  <w:id w:val="1731722339"/>
                  <w:placeholder>
                    <w:docPart w:val="D9D755A4447B4CD8BDAEF8627DA34581"/>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F72602" w:rsidTr="00521622">
        <w:tc>
          <w:tcPr>
            <w:tcW w:w="5070" w:type="dxa"/>
          </w:tcPr>
          <w:p w:rsidR="00C87B5B" w:rsidRPr="003E5ECE" w:rsidRDefault="00C87B5B" w:rsidP="00521622">
            <w:pPr>
              <w:pStyle w:val="VCAAtablecondensedbullet"/>
              <w:numPr>
                <w:ilvl w:val="0"/>
                <w:numId w:val="0"/>
              </w:numPr>
              <w:ind w:left="720" w:hanging="360"/>
            </w:pPr>
            <w:r>
              <w:t>Work-based telephone number</w:t>
            </w:r>
          </w:p>
        </w:tc>
        <w:tc>
          <w:tcPr>
            <w:tcW w:w="4781" w:type="dxa"/>
          </w:tcPr>
          <w:sdt>
            <w:sdtPr>
              <w:rPr>
                <w:rStyle w:val="Style2"/>
              </w:rPr>
              <w:id w:val="864569312"/>
              <w:placeholder>
                <w:docPart w:val="C67FF79B5B054A0F94DB58208024BC4D"/>
              </w:placeholder>
            </w:sdtPr>
            <w:sdtEndPr>
              <w:rPr>
                <w:rStyle w:val="Style2"/>
              </w:rPr>
            </w:sdtEndPr>
            <w:sdtContent>
              <w:sdt>
                <w:sdtPr>
                  <w:rPr>
                    <w:rStyle w:val="Style6"/>
                  </w:rPr>
                  <w:alias w:val="Statement"/>
                  <w:tag w:val="Statement"/>
                  <w:id w:val="-1322192863"/>
                  <w:placeholder>
                    <w:docPart w:val="BA46085CE9704B5E8557236B68DAFD70"/>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F72602" w:rsidTr="00521622">
        <w:tc>
          <w:tcPr>
            <w:tcW w:w="5070" w:type="dxa"/>
          </w:tcPr>
          <w:p w:rsidR="00C87B5B" w:rsidRPr="008D2630" w:rsidRDefault="00C87B5B" w:rsidP="00521622">
            <w:pPr>
              <w:pStyle w:val="VCAAtablecondensedbullet"/>
              <w:numPr>
                <w:ilvl w:val="0"/>
                <w:numId w:val="0"/>
              </w:numPr>
              <w:tabs>
                <w:tab w:val="clear" w:pos="425"/>
              </w:tabs>
              <w:ind w:left="364" w:hanging="15"/>
              <w:rPr>
                <w:color w:val="FF0000"/>
              </w:rPr>
            </w:pPr>
            <w:r>
              <w:rPr>
                <w:color w:val="auto"/>
              </w:rPr>
              <w:t>After-hours t</w:t>
            </w:r>
            <w:r w:rsidRPr="00FD53F9">
              <w:rPr>
                <w:color w:val="auto"/>
              </w:rPr>
              <w:t>elephone number</w:t>
            </w:r>
          </w:p>
        </w:tc>
        <w:tc>
          <w:tcPr>
            <w:tcW w:w="4781" w:type="dxa"/>
          </w:tcPr>
          <w:sdt>
            <w:sdtPr>
              <w:rPr>
                <w:rStyle w:val="Style2"/>
              </w:rPr>
              <w:id w:val="-1287503465"/>
              <w:placeholder>
                <w:docPart w:val="449A7BA99CB14BD793615D952516D9AC"/>
              </w:placeholder>
            </w:sdtPr>
            <w:sdtEndPr>
              <w:rPr>
                <w:rStyle w:val="Style2"/>
              </w:rPr>
            </w:sdtEndPr>
            <w:sdtContent>
              <w:sdt>
                <w:sdtPr>
                  <w:rPr>
                    <w:rStyle w:val="Style6"/>
                  </w:rPr>
                  <w:alias w:val="Statement"/>
                  <w:tag w:val="Statement"/>
                  <w:id w:val="-2083825742"/>
                  <w:placeholder>
                    <w:docPart w:val="A0203754F283417EAF534ED6D20FA6B0"/>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Pr>
          <w:p w:rsidR="00C87B5B" w:rsidRPr="003E5ECE" w:rsidRDefault="00C87B5B" w:rsidP="00521622">
            <w:pPr>
              <w:pStyle w:val="VCAAtablecondensedbullet"/>
              <w:numPr>
                <w:ilvl w:val="0"/>
                <w:numId w:val="0"/>
              </w:numPr>
              <w:ind w:left="720" w:hanging="360"/>
            </w:pPr>
          </w:p>
        </w:tc>
        <w:tc>
          <w:tcPr>
            <w:tcW w:w="4781" w:type="dxa"/>
          </w:tcPr>
          <w:p w:rsidR="00C87B5B" w:rsidRPr="002962AD" w:rsidRDefault="00C87B5B" w:rsidP="00521622">
            <w:pPr>
              <w:pStyle w:val="VCAAbody"/>
              <w:rPr>
                <w:rStyle w:val="Style2"/>
                <w:rFonts w:asciiTheme="minorHAnsi" w:hAnsiTheme="minorHAnsi" w:cstheme="minorBidi"/>
                <w:lang w:val="en-AU"/>
              </w:rPr>
            </w:pPr>
          </w:p>
        </w:tc>
      </w:tr>
    </w:tbl>
    <w:p w:rsidR="00C87B5B" w:rsidRDefault="00C87B5B" w:rsidP="00C87B5B">
      <w:pPr>
        <w:rPr>
          <w:rFonts w:ascii="Arial" w:hAnsi="Arial" w:cs="Arial"/>
          <w:noProof/>
          <w:sz w:val="18"/>
          <w:szCs w:val="18"/>
        </w:rPr>
      </w:pPr>
    </w:p>
    <w:p w:rsidR="00C87B5B" w:rsidRDefault="00C87B5B" w:rsidP="00C87B5B">
      <w:pPr>
        <w:rPr>
          <w:rFonts w:ascii="Arial" w:hAnsi="Arial" w:cs="Arial"/>
          <w:noProof/>
          <w:sz w:val="18"/>
          <w:szCs w:val="18"/>
        </w:rPr>
      </w:pPr>
      <w:r>
        <w:rPr>
          <w:rFonts w:ascii="Arial" w:hAnsi="Arial" w:cs="Arial"/>
          <w:noProof/>
          <w:sz w:val="18"/>
          <w:szCs w:val="18"/>
        </w:rPr>
        <w:br w:type="page"/>
      </w:r>
    </w:p>
    <w:tbl>
      <w:tblPr>
        <w:tblStyle w:val="VCAATable"/>
        <w:tblW w:w="9851" w:type="dxa"/>
        <w:tblLook w:val="04A0" w:firstRow="1" w:lastRow="0" w:firstColumn="1" w:lastColumn="0" w:noHBand="0" w:noVBand="1"/>
      </w:tblPr>
      <w:tblGrid>
        <w:gridCol w:w="5070"/>
        <w:gridCol w:w="4781"/>
      </w:tblGrid>
      <w:tr w:rsidR="00C87B5B" w:rsidRPr="00FD53F9" w:rsidTr="00C87B5B">
        <w:trPr>
          <w:cnfStyle w:val="100000000000" w:firstRow="1" w:lastRow="0" w:firstColumn="0" w:lastColumn="0" w:oddVBand="0" w:evenVBand="0" w:oddHBand="0" w:evenHBand="0" w:firstRowFirstColumn="0" w:firstRowLastColumn="0" w:lastRowFirstColumn="0" w:lastRowLastColumn="0"/>
        </w:trPr>
        <w:tc>
          <w:tcPr>
            <w:tcW w:w="9851" w:type="dxa"/>
            <w:gridSpan w:val="2"/>
            <w:tcBorders>
              <w:top w:val="single" w:sz="4" w:space="0" w:color="auto"/>
              <w:bottom w:val="single" w:sz="4" w:space="0" w:color="auto"/>
            </w:tcBorders>
            <w:shd w:val="clear" w:color="auto" w:fill="F2F2F2" w:themeFill="background1" w:themeFillShade="F2"/>
          </w:tcPr>
          <w:p w:rsidR="00C87B5B" w:rsidRPr="00A876EF" w:rsidRDefault="00C87B5B" w:rsidP="00E25C1B">
            <w:pPr>
              <w:pStyle w:val="VCAAbulletlevel2"/>
              <w:numPr>
                <w:ilvl w:val="0"/>
                <w:numId w:val="7"/>
              </w:numPr>
              <w:spacing w:before="120" w:after="120"/>
              <w:rPr>
                <w:rFonts w:asciiTheme="minorHAnsi" w:eastAsiaTheme="minorHAnsi" w:hAnsiTheme="minorHAnsi" w:cstheme="minorBidi"/>
                <w:lang w:val="en-AU" w:eastAsia="en-US"/>
              </w:rPr>
            </w:pPr>
            <w:r w:rsidRPr="00A876EF">
              <w:lastRenderedPageBreak/>
              <w:t>VCE Coordinator</w:t>
            </w:r>
          </w:p>
          <w:p w:rsidR="00C87B5B" w:rsidRPr="00A876EF" w:rsidRDefault="00C87B5B" w:rsidP="00E25C1B">
            <w:pPr>
              <w:pStyle w:val="VCAAbulletlevel2"/>
              <w:numPr>
                <w:ilvl w:val="0"/>
                <w:numId w:val="0"/>
              </w:numPr>
              <w:spacing w:before="120" w:after="120" w:line="240" w:lineRule="auto"/>
              <w:ind w:left="360"/>
              <w:rPr>
                <w:rFonts w:asciiTheme="minorHAnsi" w:eastAsiaTheme="minorHAnsi" w:hAnsiTheme="minorHAnsi" w:cstheme="minorBidi"/>
                <w:b w:val="0"/>
                <w:lang w:val="en-AU" w:eastAsia="en-US"/>
              </w:rPr>
            </w:pPr>
            <w:r w:rsidRPr="00A876EF">
              <w:rPr>
                <w:rFonts w:ascii="Arial Narrow" w:hAnsi="Arial Narrow"/>
                <w:b w:val="0"/>
                <w:i/>
              </w:rPr>
              <w:t>Provide details of the person responsible for overseeing and communicating the VCE administrative arrangements.</w:t>
            </w:r>
          </w:p>
        </w:tc>
      </w:tr>
      <w:tr w:rsidR="00C87B5B" w:rsidRPr="002962AD" w:rsidTr="00C87B5B">
        <w:tc>
          <w:tcPr>
            <w:tcW w:w="5070" w:type="dxa"/>
            <w:tcBorders>
              <w:top w:val="single" w:sz="4" w:space="0" w:color="auto"/>
              <w:bottom w:val="single" w:sz="4" w:space="0" w:color="auto"/>
            </w:tcBorders>
          </w:tcPr>
          <w:p w:rsidR="00C87B5B" w:rsidRPr="003E5ECE" w:rsidRDefault="00C87B5B" w:rsidP="00521622">
            <w:pPr>
              <w:pStyle w:val="VCAAtablecondensedbullet"/>
              <w:numPr>
                <w:ilvl w:val="0"/>
                <w:numId w:val="0"/>
              </w:numPr>
              <w:ind w:left="720" w:hanging="360"/>
              <w:rPr>
                <w:color w:val="auto"/>
              </w:rPr>
            </w:pPr>
            <w:r>
              <w:rPr>
                <w:color w:val="auto"/>
              </w:rPr>
              <w:t>N</w:t>
            </w:r>
            <w:r w:rsidRPr="003E5ECE">
              <w:rPr>
                <w:color w:val="auto"/>
              </w:rPr>
              <w:t>ame</w:t>
            </w:r>
          </w:p>
        </w:tc>
        <w:tc>
          <w:tcPr>
            <w:tcW w:w="4781" w:type="dxa"/>
            <w:tcBorders>
              <w:top w:val="single" w:sz="4" w:space="0" w:color="auto"/>
              <w:bottom w:val="single" w:sz="4" w:space="0" w:color="auto"/>
            </w:tcBorders>
          </w:tcPr>
          <w:sdt>
            <w:sdtPr>
              <w:rPr>
                <w:rStyle w:val="Style2"/>
              </w:rPr>
              <w:id w:val="-713879425"/>
              <w:placeholder>
                <w:docPart w:val="5288EFD703A0426C9D9FC7D82942BE6E"/>
              </w:placeholder>
            </w:sdtPr>
            <w:sdtEndPr>
              <w:rPr>
                <w:rStyle w:val="Style2"/>
              </w:rPr>
            </w:sdtEndPr>
            <w:sdtContent>
              <w:sdt>
                <w:sdtPr>
                  <w:rPr>
                    <w:rStyle w:val="Style6"/>
                  </w:rPr>
                  <w:alias w:val="Statement"/>
                  <w:tag w:val="Statement"/>
                  <w:id w:val="283237086"/>
                  <w:placeholder>
                    <w:docPart w:val="328FECD0460945E7A94C5B3F55B1843E"/>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Borders>
              <w:top w:val="single" w:sz="4" w:space="0" w:color="auto"/>
              <w:bottom w:val="single" w:sz="4" w:space="0" w:color="auto"/>
            </w:tcBorders>
          </w:tcPr>
          <w:p w:rsidR="00C87B5B" w:rsidRPr="003E5ECE" w:rsidRDefault="00C87B5B" w:rsidP="00521622">
            <w:pPr>
              <w:pStyle w:val="VCAAtablecondensedbullet"/>
              <w:numPr>
                <w:ilvl w:val="0"/>
                <w:numId w:val="0"/>
              </w:numPr>
              <w:ind w:left="720" w:hanging="360"/>
              <w:rPr>
                <w:color w:val="auto"/>
              </w:rPr>
            </w:pPr>
            <w:r w:rsidRPr="003E5ECE">
              <w:rPr>
                <w:color w:val="auto"/>
              </w:rPr>
              <w:t>Role title</w:t>
            </w:r>
          </w:p>
        </w:tc>
        <w:tc>
          <w:tcPr>
            <w:tcW w:w="4781" w:type="dxa"/>
            <w:tcBorders>
              <w:top w:val="single" w:sz="4" w:space="0" w:color="auto"/>
              <w:bottom w:val="single" w:sz="4" w:space="0" w:color="auto"/>
            </w:tcBorders>
          </w:tcPr>
          <w:sdt>
            <w:sdtPr>
              <w:rPr>
                <w:rStyle w:val="Style2"/>
              </w:rPr>
              <w:id w:val="-1322193417"/>
              <w:placeholder>
                <w:docPart w:val="98CCE89C814E47F8B8B5D62B537E59A8"/>
              </w:placeholder>
            </w:sdtPr>
            <w:sdtEndPr>
              <w:rPr>
                <w:rStyle w:val="Style2"/>
              </w:rPr>
            </w:sdtEndPr>
            <w:sdtContent>
              <w:sdt>
                <w:sdtPr>
                  <w:rPr>
                    <w:rStyle w:val="Style6"/>
                  </w:rPr>
                  <w:alias w:val="Statement"/>
                  <w:tag w:val="Statement"/>
                  <w:id w:val="-1835369886"/>
                  <w:placeholder>
                    <w:docPart w:val="A5CCE9C2CBC3462FA41E0137AB8682C5"/>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Pr>
          <w:p w:rsidR="00C87B5B" w:rsidRPr="003E5ECE" w:rsidRDefault="00C87B5B" w:rsidP="00521622">
            <w:pPr>
              <w:pStyle w:val="VCAAtablecondensedbullet"/>
              <w:numPr>
                <w:ilvl w:val="0"/>
                <w:numId w:val="0"/>
              </w:numPr>
              <w:ind w:left="720" w:hanging="360"/>
            </w:pPr>
            <w:r>
              <w:t>Work-based email address</w:t>
            </w:r>
          </w:p>
        </w:tc>
        <w:tc>
          <w:tcPr>
            <w:tcW w:w="4781" w:type="dxa"/>
          </w:tcPr>
          <w:sdt>
            <w:sdtPr>
              <w:rPr>
                <w:rStyle w:val="Style2"/>
              </w:rPr>
              <w:id w:val="-748580494"/>
              <w:placeholder>
                <w:docPart w:val="29FDDFFB1A244805A54D26FC7DE5D5F1"/>
              </w:placeholder>
            </w:sdtPr>
            <w:sdtEndPr>
              <w:rPr>
                <w:rStyle w:val="Style2"/>
              </w:rPr>
            </w:sdtEndPr>
            <w:sdtContent>
              <w:sdt>
                <w:sdtPr>
                  <w:rPr>
                    <w:rStyle w:val="Style6"/>
                  </w:rPr>
                  <w:alias w:val="Statement"/>
                  <w:tag w:val="Statement"/>
                  <w:id w:val="367658648"/>
                  <w:placeholder>
                    <w:docPart w:val="4FC4EB4B83D342F3A25CDFFF216993F3"/>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Pr>
          <w:p w:rsidR="00C87B5B" w:rsidRPr="003E5ECE" w:rsidRDefault="00C87B5B" w:rsidP="00521622">
            <w:pPr>
              <w:pStyle w:val="VCAAtablecondensedbullet"/>
              <w:numPr>
                <w:ilvl w:val="0"/>
                <w:numId w:val="0"/>
              </w:numPr>
              <w:ind w:left="720" w:hanging="360"/>
              <w:rPr>
                <w:color w:val="auto"/>
              </w:rPr>
            </w:pPr>
            <w:r>
              <w:rPr>
                <w:color w:val="auto"/>
              </w:rPr>
              <w:t>Work-based telephone number</w:t>
            </w:r>
          </w:p>
        </w:tc>
        <w:tc>
          <w:tcPr>
            <w:tcW w:w="4781" w:type="dxa"/>
          </w:tcPr>
          <w:sdt>
            <w:sdtPr>
              <w:rPr>
                <w:rStyle w:val="Style2"/>
              </w:rPr>
              <w:id w:val="-2037644483"/>
              <w:placeholder>
                <w:docPart w:val="A09117178F5B4AB7A266548733D79376"/>
              </w:placeholder>
            </w:sdtPr>
            <w:sdtEndPr>
              <w:rPr>
                <w:rStyle w:val="Style2"/>
              </w:rPr>
            </w:sdtEndPr>
            <w:sdtContent>
              <w:sdt>
                <w:sdtPr>
                  <w:rPr>
                    <w:rStyle w:val="Style6"/>
                  </w:rPr>
                  <w:alias w:val="Statement"/>
                  <w:tag w:val="Statement"/>
                  <w:id w:val="-2104329107"/>
                  <w:placeholder>
                    <w:docPart w:val="9AF336BA65174D2E91AC523595C2AE20"/>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FD53F9" w:rsidTr="00C87B5B">
        <w:tc>
          <w:tcPr>
            <w:tcW w:w="9851" w:type="dxa"/>
            <w:gridSpan w:val="2"/>
            <w:shd w:val="clear" w:color="auto" w:fill="F2F2F2" w:themeFill="background1" w:themeFillShade="F2"/>
          </w:tcPr>
          <w:p w:rsidR="00C87B5B" w:rsidRPr="0042088A" w:rsidRDefault="00C87B5B" w:rsidP="00E25C1B">
            <w:pPr>
              <w:pStyle w:val="VCAAbulletlevel2"/>
              <w:numPr>
                <w:ilvl w:val="0"/>
                <w:numId w:val="7"/>
              </w:numPr>
              <w:spacing w:before="120" w:after="120"/>
              <w:rPr>
                <w:rFonts w:asciiTheme="minorHAnsi" w:eastAsiaTheme="minorHAnsi" w:hAnsiTheme="minorHAnsi" w:cstheme="minorBidi"/>
                <w:b/>
                <w:lang w:val="en-AU" w:eastAsia="en-US"/>
              </w:rPr>
            </w:pPr>
            <w:r>
              <w:rPr>
                <w:b/>
              </w:rPr>
              <w:t>VASS Administrator</w:t>
            </w:r>
          </w:p>
          <w:p w:rsidR="00C87B5B" w:rsidRPr="00FD53F9" w:rsidRDefault="00C87B5B" w:rsidP="00E25C1B">
            <w:pPr>
              <w:pStyle w:val="VCAAbulletlevel2"/>
              <w:numPr>
                <w:ilvl w:val="0"/>
                <w:numId w:val="0"/>
              </w:numPr>
              <w:spacing w:before="120" w:after="120" w:line="240" w:lineRule="auto"/>
              <w:ind w:left="360"/>
              <w:rPr>
                <w:rFonts w:asciiTheme="minorHAnsi" w:eastAsiaTheme="minorHAnsi" w:hAnsiTheme="minorHAnsi" w:cstheme="minorBidi"/>
                <w:b/>
                <w:lang w:val="en-AU" w:eastAsia="en-US"/>
              </w:rPr>
            </w:pPr>
            <w:r w:rsidRPr="008D2630">
              <w:rPr>
                <w:rFonts w:ascii="Arial Narrow" w:hAnsi="Arial Narrow"/>
                <w:i/>
              </w:rPr>
              <w:t xml:space="preserve">Provide details of the person </w:t>
            </w:r>
            <w:r>
              <w:rPr>
                <w:rFonts w:ascii="Arial Narrow" w:hAnsi="Arial Narrow"/>
                <w:i/>
              </w:rPr>
              <w:t>responsible for entering the required enrolment and results data on VASS.</w:t>
            </w:r>
          </w:p>
        </w:tc>
      </w:tr>
      <w:tr w:rsidR="00C87B5B" w:rsidRPr="002962AD" w:rsidTr="00521622">
        <w:tc>
          <w:tcPr>
            <w:tcW w:w="5070" w:type="dxa"/>
            <w:tcBorders>
              <w:bottom w:val="single" w:sz="4" w:space="0" w:color="auto"/>
            </w:tcBorders>
          </w:tcPr>
          <w:p w:rsidR="00C87B5B" w:rsidRPr="003E5ECE" w:rsidRDefault="00C87B5B" w:rsidP="00521622">
            <w:pPr>
              <w:pStyle w:val="VCAAtablecondensedbullet"/>
              <w:numPr>
                <w:ilvl w:val="0"/>
                <w:numId w:val="0"/>
              </w:numPr>
              <w:ind w:left="720" w:hanging="360"/>
              <w:rPr>
                <w:color w:val="auto"/>
              </w:rPr>
            </w:pPr>
            <w:r>
              <w:rPr>
                <w:color w:val="auto"/>
              </w:rPr>
              <w:t>N</w:t>
            </w:r>
            <w:r w:rsidRPr="003E5ECE">
              <w:rPr>
                <w:color w:val="auto"/>
              </w:rPr>
              <w:t>ame</w:t>
            </w:r>
          </w:p>
        </w:tc>
        <w:tc>
          <w:tcPr>
            <w:tcW w:w="4781" w:type="dxa"/>
            <w:tcBorders>
              <w:bottom w:val="single" w:sz="4" w:space="0" w:color="auto"/>
            </w:tcBorders>
          </w:tcPr>
          <w:sdt>
            <w:sdtPr>
              <w:rPr>
                <w:rStyle w:val="Style2"/>
              </w:rPr>
              <w:id w:val="1165128445"/>
              <w:placeholder>
                <w:docPart w:val="33D0D04151034D509627FBD4339F6FA1"/>
              </w:placeholder>
            </w:sdtPr>
            <w:sdtEndPr>
              <w:rPr>
                <w:rStyle w:val="Style2"/>
              </w:rPr>
            </w:sdtEndPr>
            <w:sdtContent>
              <w:sdt>
                <w:sdtPr>
                  <w:rPr>
                    <w:rStyle w:val="Style6"/>
                  </w:rPr>
                  <w:alias w:val="Statement"/>
                  <w:tag w:val="Statement"/>
                  <w:id w:val="-1166557274"/>
                  <w:placeholder>
                    <w:docPart w:val="2E980C991FD2471FB0F8799C2787EFEE"/>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521622">
        <w:tc>
          <w:tcPr>
            <w:tcW w:w="5070" w:type="dxa"/>
            <w:tcBorders>
              <w:top w:val="single" w:sz="4" w:space="0" w:color="auto"/>
              <w:bottom w:val="single" w:sz="4" w:space="0" w:color="auto"/>
            </w:tcBorders>
          </w:tcPr>
          <w:p w:rsidR="00C87B5B" w:rsidRPr="003E5ECE" w:rsidRDefault="00C87B5B" w:rsidP="00521622">
            <w:pPr>
              <w:pStyle w:val="VCAAtablecondensedbullet"/>
              <w:numPr>
                <w:ilvl w:val="0"/>
                <w:numId w:val="0"/>
              </w:numPr>
              <w:ind w:left="720" w:hanging="360"/>
              <w:rPr>
                <w:color w:val="auto"/>
              </w:rPr>
            </w:pPr>
            <w:r w:rsidRPr="003E5ECE">
              <w:rPr>
                <w:color w:val="auto"/>
              </w:rPr>
              <w:t>Role title</w:t>
            </w:r>
          </w:p>
        </w:tc>
        <w:tc>
          <w:tcPr>
            <w:tcW w:w="4781" w:type="dxa"/>
            <w:tcBorders>
              <w:top w:val="single" w:sz="4" w:space="0" w:color="auto"/>
              <w:bottom w:val="single" w:sz="4" w:space="0" w:color="auto"/>
            </w:tcBorders>
          </w:tcPr>
          <w:sdt>
            <w:sdtPr>
              <w:rPr>
                <w:rStyle w:val="Style2"/>
              </w:rPr>
              <w:id w:val="-1135105111"/>
              <w:placeholder>
                <w:docPart w:val="30E1B70DCCDC4B0E9ABA7C413D9DEB96"/>
              </w:placeholder>
            </w:sdtPr>
            <w:sdtEndPr>
              <w:rPr>
                <w:rStyle w:val="Style2"/>
              </w:rPr>
            </w:sdtEndPr>
            <w:sdtContent>
              <w:sdt>
                <w:sdtPr>
                  <w:rPr>
                    <w:rStyle w:val="Style6"/>
                  </w:rPr>
                  <w:alias w:val="Statement"/>
                  <w:tag w:val="Statement"/>
                  <w:id w:val="-882554810"/>
                  <w:placeholder>
                    <w:docPart w:val="07DBECB247B04C1E8160461847254B8B"/>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C87B5B">
        <w:tc>
          <w:tcPr>
            <w:tcW w:w="5070" w:type="dxa"/>
            <w:tcBorders>
              <w:bottom w:val="single" w:sz="4" w:space="0" w:color="auto"/>
            </w:tcBorders>
          </w:tcPr>
          <w:p w:rsidR="00C87B5B" w:rsidRPr="003E5ECE" w:rsidRDefault="00C87B5B" w:rsidP="00521622">
            <w:pPr>
              <w:pStyle w:val="VCAAtablecondensedbullet"/>
              <w:numPr>
                <w:ilvl w:val="0"/>
                <w:numId w:val="0"/>
              </w:numPr>
              <w:ind w:left="720" w:hanging="360"/>
              <w:rPr>
                <w:color w:val="auto"/>
              </w:rPr>
            </w:pPr>
            <w:r>
              <w:rPr>
                <w:color w:val="auto"/>
              </w:rPr>
              <w:t>Work-based e</w:t>
            </w:r>
            <w:r w:rsidRPr="003E5ECE">
              <w:rPr>
                <w:color w:val="auto"/>
              </w:rPr>
              <w:t>mail address</w:t>
            </w:r>
          </w:p>
        </w:tc>
        <w:tc>
          <w:tcPr>
            <w:tcW w:w="4781" w:type="dxa"/>
            <w:tcBorders>
              <w:bottom w:val="single" w:sz="4" w:space="0" w:color="auto"/>
            </w:tcBorders>
          </w:tcPr>
          <w:sdt>
            <w:sdtPr>
              <w:rPr>
                <w:rStyle w:val="Style2"/>
              </w:rPr>
              <w:id w:val="900339942"/>
              <w:placeholder>
                <w:docPart w:val="39D80C44E5F5455CB0EB9DAE4A27FEA2"/>
              </w:placeholder>
            </w:sdtPr>
            <w:sdtEndPr>
              <w:rPr>
                <w:rStyle w:val="Style2"/>
              </w:rPr>
            </w:sdtEndPr>
            <w:sdtContent>
              <w:sdt>
                <w:sdtPr>
                  <w:rPr>
                    <w:rStyle w:val="Style6"/>
                  </w:rPr>
                  <w:alias w:val="Statement"/>
                  <w:tag w:val="Statement"/>
                  <w:id w:val="-2019143389"/>
                  <w:placeholder>
                    <w:docPart w:val="8A68A56F8A0B4642BE78BA9CF268EFBF"/>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26616C">
                      <w:rPr>
                        <w:rStyle w:val="PlaceholderText"/>
                        <w:rFonts w:ascii="Arial Narrow" w:hAnsi="Arial Narrow"/>
                        <w:color w:val="0099E3" w:themeColor="accent1"/>
                      </w:rPr>
                      <w:t>Click here to enter text.</w:t>
                    </w:r>
                  </w:p>
                </w:sdtContent>
              </w:sdt>
            </w:sdtContent>
          </w:sdt>
        </w:tc>
      </w:tr>
      <w:tr w:rsidR="00C87B5B" w:rsidRPr="002962AD" w:rsidTr="00C87B5B">
        <w:tc>
          <w:tcPr>
            <w:tcW w:w="5070" w:type="dxa"/>
            <w:tcBorders>
              <w:top w:val="single" w:sz="4" w:space="0" w:color="auto"/>
              <w:bottom w:val="single" w:sz="4" w:space="0" w:color="auto"/>
            </w:tcBorders>
          </w:tcPr>
          <w:p w:rsidR="00C87B5B" w:rsidRPr="003E5ECE" w:rsidRDefault="00C87B5B" w:rsidP="00521622">
            <w:pPr>
              <w:pStyle w:val="VCAAtablecondensedbullet"/>
              <w:numPr>
                <w:ilvl w:val="0"/>
                <w:numId w:val="0"/>
              </w:numPr>
              <w:ind w:left="720" w:hanging="360"/>
            </w:pPr>
            <w:r>
              <w:t>Work-based telephone number</w:t>
            </w:r>
          </w:p>
        </w:tc>
        <w:tc>
          <w:tcPr>
            <w:tcW w:w="4781" w:type="dxa"/>
            <w:tcBorders>
              <w:top w:val="single" w:sz="4" w:space="0" w:color="auto"/>
              <w:bottom w:val="single" w:sz="4" w:space="0" w:color="auto"/>
            </w:tcBorders>
          </w:tcPr>
          <w:sdt>
            <w:sdtPr>
              <w:rPr>
                <w:rStyle w:val="Style2"/>
              </w:rPr>
              <w:id w:val="-614294115"/>
              <w:placeholder>
                <w:docPart w:val="32C93ABC715C45E784522744298C5888"/>
              </w:placeholder>
            </w:sdtPr>
            <w:sdtEndPr>
              <w:rPr>
                <w:rStyle w:val="Style2"/>
              </w:rPr>
            </w:sdtEndPr>
            <w:sdtContent>
              <w:sdt>
                <w:sdtPr>
                  <w:rPr>
                    <w:rStyle w:val="Style6"/>
                  </w:rPr>
                  <w:alias w:val="Statement"/>
                  <w:tag w:val="Statement"/>
                  <w:id w:val="-534513275"/>
                  <w:placeholder>
                    <w:docPart w:val="0BC892D02A8A42378CE151594BEAEB74"/>
                  </w:placeholder>
                  <w:showingPlcHdr/>
                </w:sdtPr>
                <w:sdtEndPr>
                  <w:rPr>
                    <w:rStyle w:val="DefaultParagraphFont"/>
                    <w:color w:val="000000" w:themeColor="text1"/>
                    <w:lang w:val="en-AU"/>
                  </w:rPr>
                </w:sdtEndPr>
                <w:sdtContent>
                  <w:p w:rsidR="00C87B5B" w:rsidRPr="002962AD" w:rsidRDefault="00C87B5B" w:rsidP="00521622">
                    <w:pPr>
                      <w:pStyle w:val="VCAAbody"/>
                      <w:rPr>
                        <w:rStyle w:val="Style2"/>
                        <w:rFonts w:asciiTheme="minorHAnsi" w:hAnsiTheme="minorHAnsi" w:cstheme="minorBidi"/>
                        <w:lang w:val="en-AU"/>
                      </w:rPr>
                    </w:pPr>
                    <w:r w:rsidRPr="0026616C">
                      <w:rPr>
                        <w:rStyle w:val="PlaceholderText"/>
                        <w:rFonts w:ascii="Arial Narrow" w:hAnsi="Arial Narrow"/>
                        <w:color w:val="0099E3" w:themeColor="accent1"/>
                      </w:rPr>
                      <w:t>Click here to enter text.</w:t>
                    </w:r>
                  </w:p>
                </w:sdtContent>
              </w:sdt>
            </w:sdtContent>
          </w:sdt>
        </w:tc>
      </w:tr>
    </w:tbl>
    <w:p w:rsidR="00C87B5B" w:rsidRDefault="00C87B5B" w:rsidP="00C87B5B">
      <w:r>
        <w:br w:type="page"/>
      </w:r>
    </w:p>
    <w:tbl>
      <w:tblPr>
        <w:tblStyle w:val="VCAATable"/>
        <w:tblW w:w="9851" w:type="dxa"/>
        <w:tblLook w:val="04A0" w:firstRow="1" w:lastRow="0" w:firstColumn="1" w:lastColumn="0" w:noHBand="0" w:noVBand="1"/>
        <w:tblCaption w:val="Table two"/>
        <w:tblDescription w:val="VCAA open table style"/>
      </w:tblPr>
      <w:tblGrid>
        <w:gridCol w:w="5495"/>
        <w:gridCol w:w="4356"/>
      </w:tblGrid>
      <w:tr w:rsidR="00C87B5B" w:rsidRPr="00C87B5B" w:rsidTr="00521622">
        <w:trPr>
          <w:cnfStyle w:val="100000000000" w:firstRow="1" w:lastRow="0" w:firstColumn="0" w:lastColumn="0" w:oddVBand="0" w:evenVBand="0" w:oddHBand="0" w:evenHBand="0" w:firstRowFirstColumn="0" w:firstRowLastColumn="0" w:lastRowFirstColumn="0" w:lastRowLastColumn="0"/>
        </w:trPr>
        <w:tc>
          <w:tcPr>
            <w:tcW w:w="9851" w:type="dxa"/>
            <w:gridSpan w:val="2"/>
            <w:tcBorders>
              <w:top w:val="single" w:sz="4" w:space="0" w:color="auto"/>
              <w:bottom w:val="single" w:sz="4" w:space="0" w:color="auto"/>
            </w:tcBorders>
          </w:tcPr>
          <w:p w:rsidR="00C87B5B" w:rsidRPr="00C87B5B" w:rsidRDefault="00C87B5B" w:rsidP="00C87B5B">
            <w:pPr>
              <w:pStyle w:val="VCAAbulletlevel2"/>
              <w:numPr>
                <w:ilvl w:val="0"/>
                <w:numId w:val="0"/>
              </w:numPr>
              <w:spacing w:before="120" w:after="120"/>
              <w:rPr>
                <w:rFonts w:ascii="Arial Narrow" w:hAnsi="Arial Narrow"/>
                <w:i/>
                <w:color w:val="FFFFFF" w:themeColor="background1"/>
                <w:sz w:val="24"/>
              </w:rPr>
            </w:pPr>
            <w:r w:rsidRPr="00C87B5B">
              <w:rPr>
                <w:b w:val="0"/>
                <w:color w:val="FFFFFF" w:themeColor="background1"/>
                <w:sz w:val="24"/>
              </w:rPr>
              <w:lastRenderedPageBreak/>
              <w:br w:type="page"/>
            </w:r>
            <w:r w:rsidRPr="00C87B5B">
              <w:rPr>
                <w:color w:val="FFFFFF" w:themeColor="background1"/>
                <w:sz w:val="24"/>
              </w:rPr>
              <w:t>PART C – Teaching and learning location details</w:t>
            </w:r>
          </w:p>
        </w:tc>
      </w:tr>
      <w:tr w:rsidR="00C87B5B" w:rsidRPr="00C87B5B" w:rsidTr="00521622">
        <w:tc>
          <w:tcPr>
            <w:tcW w:w="9851" w:type="dxa"/>
            <w:gridSpan w:val="2"/>
            <w:tcBorders>
              <w:top w:val="single" w:sz="4" w:space="0" w:color="auto"/>
            </w:tcBorders>
          </w:tcPr>
          <w:p w:rsidR="00C87B5B" w:rsidRPr="00C87B5B" w:rsidRDefault="00C87B5B" w:rsidP="00C87B5B">
            <w:pPr>
              <w:pStyle w:val="VCAAtablecondensedbullet"/>
              <w:numPr>
                <w:ilvl w:val="0"/>
                <w:numId w:val="0"/>
              </w:numPr>
              <w:tabs>
                <w:tab w:val="clear" w:pos="425"/>
              </w:tabs>
              <w:spacing w:before="120" w:after="120"/>
              <w:rPr>
                <w:b/>
                <w:color w:val="0099E3" w:themeColor="accent1"/>
                <w:sz w:val="22"/>
              </w:rPr>
            </w:pPr>
            <w:r w:rsidRPr="00C87B5B">
              <w:rPr>
                <w:b/>
                <w:color w:val="0099E3" w:themeColor="accent1"/>
                <w:sz w:val="22"/>
              </w:rPr>
              <w:t>Provide site information for every VCE teaching location.</w:t>
            </w:r>
          </w:p>
          <w:p w:rsidR="00C87B5B" w:rsidRPr="00C87B5B" w:rsidRDefault="00C87B5B" w:rsidP="00C87B5B">
            <w:pPr>
              <w:spacing w:before="120" w:after="120"/>
              <w:rPr>
                <w:b/>
              </w:rPr>
            </w:pPr>
            <w:r w:rsidRPr="00C87B5B">
              <w:rPr>
                <w:b/>
                <w:color w:val="0099E3" w:themeColor="accent1"/>
              </w:rPr>
              <w:t>If required, copy and paste the site table to include any other VCE teaching sites.</w:t>
            </w:r>
          </w:p>
        </w:tc>
      </w:tr>
      <w:tr w:rsidR="00C87B5B" w:rsidTr="00E25C1B">
        <w:trPr>
          <w:trHeight w:val="313"/>
        </w:trPr>
        <w:tc>
          <w:tcPr>
            <w:tcW w:w="9851" w:type="dxa"/>
            <w:gridSpan w:val="2"/>
            <w:shd w:val="clear" w:color="auto" w:fill="F2F2F2" w:themeFill="background1" w:themeFillShade="F2"/>
          </w:tcPr>
          <w:p w:rsidR="00C87B5B" w:rsidRPr="00362484" w:rsidRDefault="00C87B5B" w:rsidP="00C87B5B">
            <w:pPr>
              <w:pStyle w:val="VCAAbulletlevel2"/>
              <w:numPr>
                <w:ilvl w:val="0"/>
                <w:numId w:val="8"/>
              </w:numPr>
              <w:spacing w:before="120" w:after="120"/>
              <w:rPr>
                <w:rStyle w:val="Style2"/>
                <w:b/>
              </w:rPr>
            </w:pPr>
            <w:r w:rsidRPr="00B807EB">
              <w:rPr>
                <w:b/>
                <w:color w:val="auto"/>
              </w:rPr>
              <w:t xml:space="preserve">Teaching </w:t>
            </w:r>
            <w:r>
              <w:rPr>
                <w:b/>
                <w:color w:val="auto"/>
              </w:rPr>
              <w:t xml:space="preserve">and learning locations </w:t>
            </w:r>
          </w:p>
        </w:tc>
      </w:tr>
      <w:tr w:rsidR="00C87B5B" w:rsidRPr="00E25C1B" w:rsidTr="00521622">
        <w:trPr>
          <w:trHeight w:val="313"/>
        </w:trPr>
        <w:tc>
          <w:tcPr>
            <w:tcW w:w="5495" w:type="dxa"/>
          </w:tcPr>
          <w:p w:rsidR="00C87B5B" w:rsidRPr="00E25C1B" w:rsidRDefault="00C87B5B" w:rsidP="00521622">
            <w:pPr>
              <w:pStyle w:val="VCAAtablecondensedbullet"/>
              <w:numPr>
                <w:ilvl w:val="0"/>
                <w:numId w:val="0"/>
              </w:numPr>
              <w:spacing w:before="120" w:after="120"/>
              <w:ind w:left="720" w:hanging="360"/>
              <w:rPr>
                <w:b/>
                <w:sz w:val="22"/>
              </w:rPr>
            </w:pPr>
            <w:r w:rsidRPr="00E25C1B">
              <w:rPr>
                <w:b/>
                <w:sz w:val="22"/>
              </w:rPr>
              <w:t>Main VCE teaching site</w:t>
            </w:r>
          </w:p>
        </w:tc>
        <w:tc>
          <w:tcPr>
            <w:tcW w:w="4356" w:type="dxa"/>
          </w:tcPr>
          <w:p w:rsidR="00C87B5B" w:rsidRPr="00E25C1B" w:rsidRDefault="00C87B5B" w:rsidP="00521622">
            <w:pPr>
              <w:pStyle w:val="VCAAbody"/>
              <w:rPr>
                <w:rStyle w:val="Style2"/>
                <w:sz w:val="22"/>
              </w:rPr>
            </w:pPr>
          </w:p>
        </w:tc>
      </w:tr>
      <w:tr w:rsidR="00C87B5B" w:rsidTr="00521622">
        <w:trPr>
          <w:trHeight w:val="313"/>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 xml:space="preserve">Street address for </w:t>
            </w:r>
            <w:r>
              <w:rPr>
                <w:b/>
                <w:color w:val="auto"/>
              </w:rPr>
              <w:t>main</w:t>
            </w:r>
            <w:r>
              <w:rPr>
                <w:color w:val="auto"/>
              </w:rPr>
              <w:t xml:space="preserve"> teaching location</w:t>
            </w:r>
          </w:p>
        </w:tc>
        <w:tc>
          <w:tcPr>
            <w:tcW w:w="4356" w:type="dxa"/>
          </w:tcPr>
          <w:sdt>
            <w:sdtPr>
              <w:rPr>
                <w:rStyle w:val="Style2"/>
              </w:rPr>
              <w:id w:val="-939447942"/>
              <w:placeholder>
                <w:docPart w:val="498DB4CBACF34D1B9D228EB53516B8EB"/>
              </w:placeholder>
            </w:sdtPr>
            <w:sdtEndPr>
              <w:rPr>
                <w:rStyle w:val="Style2"/>
              </w:rPr>
            </w:sdtEndPr>
            <w:sdtContent>
              <w:sdt>
                <w:sdtPr>
                  <w:rPr>
                    <w:rStyle w:val="Style6"/>
                  </w:rPr>
                  <w:alias w:val="Statement"/>
                  <w:tag w:val="Statement"/>
                  <w:id w:val="-1980674106"/>
                  <w:placeholder>
                    <w:docPart w:val="3375479ADF4A44D9994081AFDD3B2EB7"/>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c>
          <w:tcPr>
            <w:tcW w:w="5495" w:type="dxa"/>
          </w:tcPr>
          <w:p w:rsidR="00C87B5B" w:rsidRDefault="00C87B5B" w:rsidP="00521622">
            <w:pPr>
              <w:pStyle w:val="VCAAtablecondensedbullet"/>
              <w:numPr>
                <w:ilvl w:val="0"/>
                <w:numId w:val="0"/>
              </w:numPr>
              <w:spacing w:before="120" w:after="120"/>
              <w:ind w:left="720" w:hanging="360"/>
            </w:pPr>
            <w:r>
              <w:t>Name of location</w:t>
            </w:r>
          </w:p>
          <w:p w:rsidR="00C87B5B" w:rsidRPr="00C21F5A" w:rsidRDefault="00C87B5B" w:rsidP="00521622">
            <w:pPr>
              <w:pStyle w:val="VCAAtablecondensedbullet"/>
              <w:numPr>
                <w:ilvl w:val="0"/>
                <w:numId w:val="0"/>
              </w:numPr>
              <w:tabs>
                <w:tab w:val="clear" w:pos="425"/>
              </w:tabs>
              <w:spacing w:before="120" w:after="120"/>
              <w:ind w:left="426" w:hanging="66"/>
              <w:rPr>
                <w:i/>
              </w:rPr>
            </w:pPr>
            <w:r w:rsidRPr="00C21F5A">
              <w:rPr>
                <w:i/>
              </w:rPr>
              <w:t>For example, if this is a school, please enter the school’s name.</w:t>
            </w:r>
          </w:p>
        </w:tc>
        <w:tc>
          <w:tcPr>
            <w:tcW w:w="4356" w:type="dxa"/>
          </w:tcPr>
          <w:sdt>
            <w:sdtPr>
              <w:rPr>
                <w:rStyle w:val="Style2"/>
              </w:rPr>
              <w:id w:val="-669247661"/>
              <w:placeholder>
                <w:docPart w:val="16FDC5BF97934B64AEA0CCF1C47C5FF6"/>
              </w:placeholder>
            </w:sdtPr>
            <w:sdtEndPr>
              <w:rPr>
                <w:rStyle w:val="Style2"/>
              </w:rPr>
            </w:sdtEndPr>
            <w:sdtContent>
              <w:sdt>
                <w:sdtPr>
                  <w:rPr>
                    <w:rStyle w:val="Style6"/>
                  </w:rPr>
                  <w:alias w:val="Statement"/>
                  <w:tag w:val="Statement"/>
                  <w:id w:val="1863626199"/>
                  <w:placeholder>
                    <w:docPart w:val="98EA3C5AC6F44653983FBBC53888DBDB"/>
                  </w:placeholder>
                  <w:showingPlcHdr/>
                </w:sdtPr>
                <w:sdtEndPr>
                  <w:rPr>
                    <w:rStyle w:val="DefaultParagraphFont"/>
                    <w:color w:val="000000" w:themeColor="text1"/>
                    <w:lang w:val="en-AU"/>
                  </w:rPr>
                </w:sdtEndPr>
                <w:sdtContent>
                  <w:p w:rsidR="00C87B5B" w:rsidRPr="00C21F5A" w:rsidRDefault="00C87B5B" w:rsidP="00521622">
                    <w:pPr>
                      <w:pStyle w:val="VCAAbody"/>
                      <w:rPr>
                        <w:rStyle w:val="Style2"/>
                        <w:rFonts w:asciiTheme="minorHAnsi" w:hAnsiTheme="minorHAnsi" w:cstheme="minorBidi"/>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Telephone number</w:t>
            </w:r>
          </w:p>
        </w:tc>
        <w:tc>
          <w:tcPr>
            <w:tcW w:w="4356" w:type="dxa"/>
          </w:tcPr>
          <w:sdt>
            <w:sdtPr>
              <w:rPr>
                <w:rStyle w:val="Style2"/>
              </w:rPr>
              <w:id w:val="-1404836711"/>
              <w:placeholder>
                <w:docPart w:val="EFD120520B2B4B00B029174ED8A3C2CD"/>
              </w:placeholder>
            </w:sdtPr>
            <w:sdtEndPr>
              <w:rPr>
                <w:rStyle w:val="Style2"/>
              </w:rPr>
            </w:sdtEndPr>
            <w:sdtContent>
              <w:sdt>
                <w:sdtPr>
                  <w:rPr>
                    <w:rStyle w:val="Style6"/>
                  </w:rPr>
                  <w:alias w:val="Statement"/>
                  <w:tag w:val="Statement"/>
                  <w:id w:val="480967602"/>
                  <w:placeholder>
                    <w:docPart w:val="D7689A6B3A934E1C80A17549D85BD233"/>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c>
          <w:tcPr>
            <w:tcW w:w="5495" w:type="dxa"/>
          </w:tcPr>
          <w:p w:rsidR="00C87B5B" w:rsidRDefault="00C87B5B" w:rsidP="00521622">
            <w:pPr>
              <w:pStyle w:val="VCAAtablecondensedbullet"/>
              <w:numPr>
                <w:ilvl w:val="0"/>
                <w:numId w:val="0"/>
              </w:numPr>
              <w:tabs>
                <w:tab w:val="clear" w:pos="425"/>
              </w:tabs>
              <w:spacing w:before="120" w:after="120"/>
              <w:ind w:left="364" w:hanging="4"/>
            </w:pPr>
            <w:r>
              <w:t xml:space="preserve">How many years has the provider </w:t>
            </w:r>
            <w:r w:rsidRPr="005A3DF6">
              <w:rPr>
                <w:color w:val="auto"/>
              </w:rPr>
              <w:t xml:space="preserve">delivered </w:t>
            </w:r>
            <w:r>
              <w:rPr>
                <w:color w:val="auto"/>
              </w:rPr>
              <w:t xml:space="preserve">VCE </w:t>
            </w:r>
            <w:r>
              <w:t>at the main site?</w:t>
            </w:r>
          </w:p>
        </w:tc>
        <w:tc>
          <w:tcPr>
            <w:tcW w:w="4356" w:type="dxa"/>
          </w:tcPr>
          <w:sdt>
            <w:sdtPr>
              <w:rPr>
                <w:rStyle w:val="Style2"/>
              </w:rPr>
              <w:id w:val="1082176524"/>
              <w:placeholder>
                <w:docPart w:val="3BC209E633714760A90517D398A53E71"/>
              </w:placeholder>
            </w:sdtPr>
            <w:sdtEndPr>
              <w:rPr>
                <w:rStyle w:val="Style2"/>
              </w:rPr>
            </w:sdtEndPr>
            <w:sdtContent>
              <w:sdt>
                <w:sdtPr>
                  <w:rPr>
                    <w:rStyle w:val="Style6"/>
                  </w:rPr>
                  <w:alias w:val="Statement"/>
                  <w:tag w:val="Statement"/>
                  <w:id w:val="-1808234514"/>
                  <w:placeholder>
                    <w:docPart w:val="31B659520525498BA04555B775E3B103"/>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Number of teacher(s) teaching VCE Units 1 and 2 at this site</w:t>
            </w:r>
          </w:p>
        </w:tc>
        <w:tc>
          <w:tcPr>
            <w:tcW w:w="4356" w:type="dxa"/>
          </w:tcPr>
          <w:sdt>
            <w:sdtPr>
              <w:rPr>
                <w:rStyle w:val="Style2"/>
              </w:rPr>
              <w:id w:val="241379745"/>
              <w:placeholder>
                <w:docPart w:val="75E72BE7103444F993D308243CC0D9D9"/>
              </w:placeholder>
            </w:sdtPr>
            <w:sdtEndPr>
              <w:rPr>
                <w:rStyle w:val="Style2"/>
              </w:rPr>
            </w:sdtEndPr>
            <w:sdtContent>
              <w:sdt>
                <w:sdtPr>
                  <w:rPr>
                    <w:rStyle w:val="Style6"/>
                  </w:rPr>
                  <w:alias w:val="Statement"/>
                  <w:tag w:val="Statement"/>
                  <w:id w:val="1201896939"/>
                  <w:placeholder>
                    <w:docPart w:val="DFA780763ABA4067ADDA6C0949FD824F"/>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0"/>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Number of teacher(s) teaching VCE Units 3 and 4 at this site</w:t>
            </w:r>
          </w:p>
        </w:tc>
        <w:tc>
          <w:tcPr>
            <w:tcW w:w="4356" w:type="dxa"/>
          </w:tcPr>
          <w:sdt>
            <w:sdtPr>
              <w:rPr>
                <w:rStyle w:val="Style2"/>
              </w:rPr>
              <w:id w:val="1053969532"/>
              <w:placeholder>
                <w:docPart w:val="30030DB9DA034D5AA338EE0929A55ECD"/>
              </w:placeholder>
            </w:sdtPr>
            <w:sdtEndPr>
              <w:rPr>
                <w:rStyle w:val="Style2"/>
              </w:rPr>
            </w:sdtEndPr>
            <w:sdtContent>
              <w:sdt>
                <w:sdtPr>
                  <w:rPr>
                    <w:rStyle w:val="Style6"/>
                  </w:rPr>
                  <w:alias w:val="Statement"/>
                  <w:tag w:val="Statement"/>
                  <w:id w:val="1985657622"/>
                  <w:placeholder>
                    <w:docPart w:val="CC57664AD2BE4A23883C3775F678E942"/>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bl>
    <w:p w:rsidR="00C87B5B" w:rsidRDefault="00C87B5B" w:rsidP="00C87B5B"/>
    <w:p w:rsidR="00C87B5B" w:rsidRDefault="00C87B5B" w:rsidP="00C87B5B"/>
    <w:tbl>
      <w:tblPr>
        <w:tblStyle w:val="VCAATable"/>
        <w:tblW w:w="9851" w:type="dxa"/>
        <w:tblLook w:val="0480" w:firstRow="0" w:lastRow="0" w:firstColumn="1" w:lastColumn="0" w:noHBand="0" w:noVBand="1"/>
        <w:tblCaption w:val="Table one"/>
        <w:tblDescription w:val="VCAA closed table style"/>
      </w:tblPr>
      <w:tblGrid>
        <w:gridCol w:w="5495"/>
        <w:gridCol w:w="4356"/>
      </w:tblGrid>
      <w:tr w:rsidR="00C87B5B" w:rsidRPr="00E25C1B" w:rsidTr="00521622">
        <w:tc>
          <w:tcPr>
            <w:tcW w:w="5495" w:type="dxa"/>
          </w:tcPr>
          <w:p w:rsidR="00C87B5B" w:rsidRPr="00E25C1B" w:rsidRDefault="00C87B5B" w:rsidP="00521622">
            <w:pPr>
              <w:pStyle w:val="VCAAtablecondensedbullet"/>
              <w:numPr>
                <w:ilvl w:val="0"/>
                <w:numId w:val="0"/>
              </w:numPr>
              <w:spacing w:before="120" w:after="120"/>
              <w:ind w:left="720" w:hanging="360"/>
              <w:rPr>
                <w:b/>
                <w:sz w:val="22"/>
              </w:rPr>
            </w:pPr>
            <w:r w:rsidRPr="00E25C1B">
              <w:rPr>
                <w:b/>
                <w:sz w:val="22"/>
              </w:rPr>
              <w:t>VCE teaching site 2</w:t>
            </w:r>
          </w:p>
        </w:tc>
        <w:tc>
          <w:tcPr>
            <w:tcW w:w="4356" w:type="dxa"/>
          </w:tcPr>
          <w:p w:rsidR="00C87B5B" w:rsidRPr="00E25C1B" w:rsidRDefault="00C87B5B" w:rsidP="00521622">
            <w:pPr>
              <w:pStyle w:val="VCAAtablecondensedbullet"/>
              <w:numPr>
                <w:ilvl w:val="0"/>
                <w:numId w:val="0"/>
              </w:numPr>
              <w:spacing w:before="120" w:after="120"/>
              <w:rPr>
                <w:rStyle w:val="Style2"/>
                <w:sz w:val="22"/>
              </w:rPr>
            </w:pPr>
          </w:p>
        </w:tc>
      </w:tr>
      <w:tr w:rsidR="00C87B5B" w:rsidTr="00521622">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Street address for teaching location</w:t>
            </w:r>
          </w:p>
        </w:tc>
        <w:tc>
          <w:tcPr>
            <w:tcW w:w="4356" w:type="dxa"/>
          </w:tcPr>
          <w:sdt>
            <w:sdtPr>
              <w:rPr>
                <w:rStyle w:val="Style2"/>
              </w:rPr>
              <w:id w:val="837195637"/>
              <w:placeholder>
                <w:docPart w:val="20C1EBF6619C4504BDAF463A2D9BA9FE"/>
              </w:placeholder>
            </w:sdtPr>
            <w:sdtEndPr>
              <w:rPr>
                <w:rStyle w:val="Style2"/>
              </w:rPr>
            </w:sdtEndPr>
            <w:sdtContent>
              <w:sdt>
                <w:sdtPr>
                  <w:rPr>
                    <w:rStyle w:val="Style6"/>
                  </w:rPr>
                  <w:alias w:val="Statement"/>
                  <w:tag w:val="Statement"/>
                  <w:id w:val="-1128474161"/>
                  <w:placeholder>
                    <w:docPart w:val="C3F6EA76C371469882171E5868361CB7"/>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Default="00C87B5B" w:rsidP="00521622">
            <w:pPr>
              <w:pStyle w:val="VCAAtablecondensedbullet"/>
              <w:numPr>
                <w:ilvl w:val="0"/>
                <w:numId w:val="0"/>
              </w:numPr>
              <w:spacing w:before="120" w:after="120"/>
              <w:ind w:left="720" w:hanging="360"/>
            </w:pPr>
            <w:r>
              <w:t>Name of location</w:t>
            </w:r>
          </w:p>
          <w:p w:rsidR="00C87B5B" w:rsidRPr="00C21F5A" w:rsidRDefault="00C87B5B" w:rsidP="00521622">
            <w:pPr>
              <w:pStyle w:val="VCAAtablecondensedbullet"/>
              <w:numPr>
                <w:ilvl w:val="0"/>
                <w:numId w:val="0"/>
              </w:numPr>
              <w:spacing w:before="120" w:after="120"/>
              <w:ind w:left="720" w:hanging="360"/>
              <w:rPr>
                <w:b/>
              </w:rPr>
            </w:pPr>
            <w:r w:rsidRPr="00C21F5A">
              <w:rPr>
                <w:i/>
              </w:rPr>
              <w:t>For example, if this is a school, please enter the school’s name.</w:t>
            </w:r>
          </w:p>
        </w:tc>
        <w:tc>
          <w:tcPr>
            <w:tcW w:w="4356" w:type="dxa"/>
          </w:tcPr>
          <w:sdt>
            <w:sdtPr>
              <w:rPr>
                <w:rStyle w:val="Style2"/>
              </w:rPr>
              <w:id w:val="850609175"/>
              <w:placeholder>
                <w:docPart w:val="2C3A79AA637049C5A3A98F69BFDEE7A0"/>
              </w:placeholder>
            </w:sdtPr>
            <w:sdtEndPr>
              <w:rPr>
                <w:rStyle w:val="Style2"/>
              </w:rPr>
            </w:sdtEndPr>
            <w:sdtContent>
              <w:sdt>
                <w:sdtPr>
                  <w:rPr>
                    <w:rStyle w:val="Style6"/>
                  </w:rPr>
                  <w:alias w:val="Statement"/>
                  <w:tag w:val="Statement"/>
                  <w:id w:val="1775372104"/>
                  <w:placeholder>
                    <w:docPart w:val="235FCBAAE2FB492BA62C973A507A6F92"/>
                  </w:placeholder>
                  <w:showingPlcHdr/>
                </w:sdtPr>
                <w:sdtEndPr>
                  <w:rPr>
                    <w:rStyle w:val="DefaultParagraphFont"/>
                    <w:color w:val="000000" w:themeColor="text1"/>
                    <w:lang w:val="en-AU"/>
                  </w:rPr>
                </w:sdtEndPr>
                <w:sdtContent>
                  <w:p w:rsidR="00C87B5B" w:rsidRDefault="00C87B5B" w:rsidP="00521622">
                    <w:pPr>
                      <w:pStyle w:val="VCAAbody"/>
                      <w:rPr>
                        <w:rStyle w:val="Style2"/>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Telephone number</w:t>
            </w:r>
          </w:p>
        </w:tc>
        <w:tc>
          <w:tcPr>
            <w:tcW w:w="4356" w:type="dxa"/>
          </w:tcPr>
          <w:sdt>
            <w:sdtPr>
              <w:rPr>
                <w:rStyle w:val="Style2"/>
              </w:rPr>
              <w:id w:val="-1629628909"/>
              <w:placeholder>
                <w:docPart w:val="C097108FE0CE47B0A26B5EEC8A68E51A"/>
              </w:placeholder>
            </w:sdtPr>
            <w:sdtEndPr>
              <w:rPr>
                <w:rStyle w:val="Style2"/>
              </w:rPr>
            </w:sdtEndPr>
            <w:sdtContent>
              <w:sdt>
                <w:sdtPr>
                  <w:rPr>
                    <w:rStyle w:val="Style6"/>
                  </w:rPr>
                  <w:alias w:val="Statement"/>
                  <w:tag w:val="Statement"/>
                  <w:id w:val="-238099526"/>
                  <w:placeholder>
                    <w:docPart w:val="F0FC417CF3CB48DBA7119F3FB24CC6EC"/>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RPr="002962AD" w:rsidTr="00521622">
        <w:tc>
          <w:tcPr>
            <w:tcW w:w="5495" w:type="dxa"/>
          </w:tcPr>
          <w:p w:rsidR="00C87B5B" w:rsidRDefault="00C87B5B" w:rsidP="00521622">
            <w:pPr>
              <w:pStyle w:val="VCAAtablecondensedbullet"/>
              <w:numPr>
                <w:ilvl w:val="0"/>
                <w:numId w:val="0"/>
              </w:numPr>
              <w:tabs>
                <w:tab w:val="clear" w:pos="425"/>
              </w:tabs>
              <w:spacing w:before="120" w:after="120"/>
              <w:ind w:left="364" w:hanging="4"/>
            </w:pPr>
            <w:r>
              <w:t xml:space="preserve">How many years has the provider </w:t>
            </w:r>
            <w:r w:rsidRPr="005A3DF6">
              <w:rPr>
                <w:color w:val="auto"/>
              </w:rPr>
              <w:t xml:space="preserve">delivered </w:t>
            </w:r>
            <w:r>
              <w:rPr>
                <w:color w:val="auto"/>
              </w:rPr>
              <w:t xml:space="preserve">VCE </w:t>
            </w:r>
            <w:r>
              <w:t>at this site?</w:t>
            </w:r>
          </w:p>
        </w:tc>
        <w:tc>
          <w:tcPr>
            <w:tcW w:w="4356" w:type="dxa"/>
          </w:tcPr>
          <w:sdt>
            <w:sdtPr>
              <w:rPr>
                <w:rStyle w:val="Style2"/>
              </w:rPr>
              <w:id w:val="-1346712429"/>
              <w:placeholder>
                <w:docPart w:val="7D68EB239A52466C8A4237B5152BA41C"/>
              </w:placeholder>
            </w:sdtPr>
            <w:sdtEndPr>
              <w:rPr>
                <w:rStyle w:val="Style2"/>
              </w:rPr>
            </w:sdtEndPr>
            <w:sdtContent>
              <w:sdt>
                <w:sdtPr>
                  <w:rPr>
                    <w:rStyle w:val="Style6"/>
                  </w:rPr>
                  <w:alias w:val="Statement"/>
                  <w:tag w:val="Statement"/>
                  <w:id w:val="-2131150474"/>
                  <w:placeholder>
                    <w:docPart w:val="CF6F6604E7D84AD6A38E770B04EC8ABF"/>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RPr="002962AD" w:rsidTr="00521622">
        <w:trPr>
          <w:trHeight w:val="64"/>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Number of teacher(s) teaching VCE Units 1 and 2 at this site</w:t>
            </w:r>
          </w:p>
        </w:tc>
        <w:tc>
          <w:tcPr>
            <w:tcW w:w="4356" w:type="dxa"/>
          </w:tcPr>
          <w:sdt>
            <w:sdtPr>
              <w:rPr>
                <w:rStyle w:val="Style2"/>
              </w:rPr>
              <w:id w:val="-1564482396"/>
              <w:placeholder>
                <w:docPart w:val="7196CDE61C3946E288762790FD43CF41"/>
              </w:placeholder>
            </w:sdtPr>
            <w:sdtEndPr>
              <w:rPr>
                <w:rStyle w:val="Style2"/>
              </w:rPr>
            </w:sdtEndPr>
            <w:sdtContent>
              <w:sdt>
                <w:sdtPr>
                  <w:rPr>
                    <w:rStyle w:val="Style6"/>
                  </w:rPr>
                  <w:alias w:val="Statement"/>
                  <w:tag w:val="Statement"/>
                  <w:id w:val="-508678525"/>
                  <w:placeholder>
                    <w:docPart w:val="58DF44A4CAC74974BD96CE42C1DB8EE2"/>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RPr="002962AD" w:rsidTr="00521622">
        <w:trPr>
          <w:trHeight w:val="64"/>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Number of teacher(s) teaching VCE Units 3 and 4 at this site</w:t>
            </w:r>
          </w:p>
        </w:tc>
        <w:tc>
          <w:tcPr>
            <w:tcW w:w="4356" w:type="dxa"/>
          </w:tcPr>
          <w:sdt>
            <w:sdtPr>
              <w:rPr>
                <w:rStyle w:val="Style2"/>
              </w:rPr>
              <w:id w:val="-1248108563"/>
              <w:placeholder>
                <w:docPart w:val="163FEB24EA4B45E6948E201B2D5922D7"/>
              </w:placeholder>
            </w:sdtPr>
            <w:sdtEndPr>
              <w:rPr>
                <w:rStyle w:val="Style2"/>
              </w:rPr>
            </w:sdtEndPr>
            <w:sdtContent>
              <w:sdt>
                <w:sdtPr>
                  <w:rPr>
                    <w:rStyle w:val="Style6"/>
                  </w:rPr>
                  <w:alias w:val="Statement"/>
                  <w:tag w:val="Statement"/>
                  <w:id w:val="1614170732"/>
                  <w:placeholder>
                    <w:docPart w:val="68A7A37CD2C74E62B9A45B06932771AC"/>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bl>
    <w:p w:rsidR="00C87B5B" w:rsidRDefault="00C87B5B" w:rsidP="00C87B5B">
      <w:r>
        <w:br w:type="page"/>
      </w:r>
    </w:p>
    <w:tbl>
      <w:tblPr>
        <w:tblStyle w:val="VCAATable"/>
        <w:tblW w:w="9851" w:type="dxa"/>
        <w:tblLook w:val="0480" w:firstRow="0" w:lastRow="0" w:firstColumn="1" w:lastColumn="0" w:noHBand="0" w:noVBand="1"/>
        <w:tblCaption w:val="Table one"/>
        <w:tblDescription w:val="VCAA closed table style"/>
      </w:tblPr>
      <w:tblGrid>
        <w:gridCol w:w="5495"/>
        <w:gridCol w:w="4356"/>
      </w:tblGrid>
      <w:tr w:rsidR="00C87B5B" w:rsidRPr="00E25C1B" w:rsidTr="00521622">
        <w:tc>
          <w:tcPr>
            <w:tcW w:w="5495" w:type="dxa"/>
          </w:tcPr>
          <w:p w:rsidR="00C87B5B" w:rsidRPr="00E25C1B" w:rsidRDefault="00C87B5B" w:rsidP="00521622">
            <w:pPr>
              <w:pStyle w:val="VCAAtablecondensedbullet"/>
              <w:numPr>
                <w:ilvl w:val="0"/>
                <w:numId w:val="0"/>
              </w:numPr>
              <w:spacing w:before="120" w:after="120"/>
              <w:ind w:left="720" w:hanging="360"/>
              <w:rPr>
                <w:b/>
                <w:sz w:val="22"/>
              </w:rPr>
            </w:pPr>
            <w:r w:rsidRPr="00E25C1B">
              <w:rPr>
                <w:b/>
                <w:sz w:val="22"/>
              </w:rPr>
              <w:lastRenderedPageBreak/>
              <w:t>VCE teaching site 3</w:t>
            </w:r>
          </w:p>
        </w:tc>
        <w:tc>
          <w:tcPr>
            <w:tcW w:w="4356" w:type="dxa"/>
          </w:tcPr>
          <w:p w:rsidR="00C87B5B" w:rsidRPr="00E25C1B" w:rsidRDefault="00C87B5B" w:rsidP="00521622">
            <w:pPr>
              <w:pStyle w:val="VCAAtablecondensedbullet"/>
              <w:numPr>
                <w:ilvl w:val="0"/>
                <w:numId w:val="0"/>
              </w:numPr>
              <w:spacing w:before="120" w:after="120"/>
              <w:rPr>
                <w:rStyle w:val="Style2"/>
                <w:sz w:val="22"/>
              </w:rPr>
            </w:pPr>
          </w:p>
        </w:tc>
      </w:tr>
      <w:tr w:rsidR="00C87B5B" w:rsidTr="00521622">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Street address for teaching location</w:t>
            </w:r>
          </w:p>
        </w:tc>
        <w:tc>
          <w:tcPr>
            <w:tcW w:w="4356" w:type="dxa"/>
          </w:tcPr>
          <w:sdt>
            <w:sdtPr>
              <w:rPr>
                <w:rStyle w:val="Style2"/>
              </w:rPr>
              <w:id w:val="1640384069"/>
              <w:placeholder>
                <w:docPart w:val="E283F1E62086488BB580DA72AF7982DC"/>
              </w:placeholder>
            </w:sdtPr>
            <w:sdtEndPr>
              <w:rPr>
                <w:rStyle w:val="Style2"/>
              </w:rPr>
            </w:sdtEndPr>
            <w:sdtContent>
              <w:sdt>
                <w:sdtPr>
                  <w:rPr>
                    <w:rStyle w:val="Style6"/>
                  </w:rPr>
                  <w:alias w:val="Statement"/>
                  <w:tag w:val="Statement"/>
                  <w:id w:val="249160411"/>
                  <w:placeholder>
                    <w:docPart w:val="48D4FE1CA78D4021A804BD4073EC6E4B"/>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Default="00C87B5B" w:rsidP="00521622">
            <w:pPr>
              <w:pStyle w:val="VCAAtablecondensedbullet"/>
              <w:numPr>
                <w:ilvl w:val="0"/>
                <w:numId w:val="0"/>
              </w:numPr>
              <w:spacing w:before="120" w:after="120"/>
              <w:ind w:left="720" w:hanging="360"/>
            </w:pPr>
            <w:r>
              <w:t>Name of location</w:t>
            </w:r>
          </w:p>
          <w:p w:rsidR="00C87B5B" w:rsidRPr="003E5ECE" w:rsidRDefault="00C87B5B" w:rsidP="00521622">
            <w:pPr>
              <w:pStyle w:val="VCAAtablecondensedbullet"/>
              <w:numPr>
                <w:ilvl w:val="0"/>
                <w:numId w:val="0"/>
              </w:numPr>
              <w:spacing w:before="120" w:after="120"/>
              <w:ind w:left="720" w:hanging="360"/>
              <w:rPr>
                <w:color w:val="auto"/>
              </w:rPr>
            </w:pPr>
            <w:r w:rsidRPr="00C21F5A">
              <w:rPr>
                <w:i/>
              </w:rPr>
              <w:t>For example, if this is a school, please enter the school’s name.</w:t>
            </w:r>
          </w:p>
        </w:tc>
        <w:tc>
          <w:tcPr>
            <w:tcW w:w="4356" w:type="dxa"/>
          </w:tcPr>
          <w:sdt>
            <w:sdtPr>
              <w:rPr>
                <w:rStyle w:val="Style2"/>
              </w:rPr>
              <w:id w:val="1758411088"/>
              <w:placeholder>
                <w:docPart w:val="40D83F9CA14D4FF5A332577210B75457"/>
              </w:placeholder>
            </w:sdtPr>
            <w:sdtEndPr>
              <w:rPr>
                <w:rStyle w:val="Style2"/>
              </w:rPr>
            </w:sdtEndPr>
            <w:sdtContent>
              <w:sdt>
                <w:sdtPr>
                  <w:rPr>
                    <w:rStyle w:val="Style6"/>
                  </w:rPr>
                  <w:alias w:val="Statement"/>
                  <w:tag w:val="Statement"/>
                  <w:id w:val="254951302"/>
                  <w:placeholder>
                    <w:docPart w:val="856B4190D74040D0A4AA02ED63961240"/>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Telephone number</w:t>
            </w:r>
          </w:p>
        </w:tc>
        <w:tc>
          <w:tcPr>
            <w:tcW w:w="4356" w:type="dxa"/>
          </w:tcPr>
          <w:sdt>
            <w:sdtPr>
              <w:rPr>
                <w:rStyle w:val="Style2"/>
              </w:rPr>
              <w:id w:val="1243759711"/>
              <w:placeholder>
                <w:docPart w:val="C18108689E644D2582865AA249310BD9"/>
              </w:placeholder>
            </w:sdtPr>
            <w:sdtEndPr>
              <w:rPr>
                <w:rStyle w:val="Style2"/>
              </w:rPr>
            </w:sdtEndPr>
            <w:sdtContent>
              <w:sdt>
                <w:sdtPr>
                  <w:rPr>
                    <w:rStyle w:val="Style6"/>
                  </w:rPr>
                  <w:alias w:val="Statement"/>
                  <w:tag w:val="Statement"/>
                  <w:id w:val="844517555"/>
                  <w:placeholder>
                    <w:docPart w:val="CDB0065395C64E28A2A4A3001A88F38A"/>
                  </w:placeholder>
                  <w:showingPlcHdr/>
                </w:sdtPr>
                <w:sdtEndPr>
                  <w:rPr>
                    <w:rStyle w:val="DefaultParagraphFont"/>
                    <w:color w:val="000000" w:themeColor="text1"/>
                    <w:lang w:val="en-AU"/>
                  </w:rPr>
                </w:sdtEndPr>
                <w:sdtContent>
                  <w:p w:rsidR="00C87B5B" w:rsidRPr="003E5ECE" w:rsidRDefault="00C87B5B" w:rsidP="00521622">
                    <w:pPr>
                      <w:pStyle w:val="VCAAtablecondensedbullet"/>
                      <w:numPr>
                        <w:ilvl w:val="0"/>
                        <w:numId w:val="0"/>
                      </w:numPr>
                      <w:spacing w:before="120" w:after="120"/>
                      <w:rPr>
                        <w:color w:val="auto"/>
                      </w:rPr>
                    </w:pPr>
                    <w:r w:rsidRPr="00C6257A">
                      <w:rPr>
                        <w:rStyle w:val="PlaceholderText"/>
                        <w:color w:val="0099E3" w:themeColor="accent1"/>
                      </w:rPr>
                      <w:t>Click here to enter text.</w:t>
                    </w:r>
                  </w:p>
                </w:sdtContent>
              </w:sdt>
            </w:sdtContent>
          </w:sdt>
        </w:tc>
      </w:tr>
      <w:tr w:rsidR="00C87B5B" w:rsidTr="00521622">
        <w:trPr>
          <w:trHeight w:val="64"/>
        </w:trPr>
        <w:tc>
          <w:tcPr>
            <w:tcW w:w="5495" w:type="dxa"/>
          </w:tcPr>
          <w:p w:rsidR="00C87B5B" w:rsidRPr="008C16AC" w:rsidRDefault="00C87B5B" w:rsidP="00521622">
            <w:pPr>
              <w:pStyle w:val="VCAAtablecondensedbullet"/>
              <w:numPr>
                <w:ilvl w:val="0"/>
                <w:numId w:val="0"/>
              </w:numPr>
              <w:tabs>
                <w:tab w:val="clear" w:pos="425"/>
              </w:tabs>
              <w:spacing w:before="120" w:after="120"/>
              <w:ind w:left="364" w:hanging="4"/>
              <w:rPr>
                <w:i/>
                <w:color w:val="auto"/>
              </w:rPr>
            </w:pPr>
            <w:r>
              <w:t xml:space="preserve">How many years has the provider </w:t>
            </w:r>
            <w:r w:rsidRPr="005A3DF6">
              <w:rPr>
                <w:color w:val="auto"/>
              </w:rPr>
              <w:t xml:space="preserve">delivered </w:t>
            </w:r>
            <w:r>
              <w:rPr>
                <w:color w:val="auto"/>
              </w:rPr>
              <w:t xml:space="preserve">VCE </w:t>
            </w:r>
            <w:r>
              <w:t>at this site?</w:t>
            </w:r>
          </w:p>
        </w:tc>
        <w:tc>
          <w:tcPr>
            <w:tcW w:w="4356" w:type="dxa"/>
          </w:tcPr>
          <w:sdt>
            <w:sdtPr>
              <w:rPr>
                <w:rStyle w:val="Style2"/>
              </w:rPr>
              <w:id w:val="848218714"/>
              <w:placeholder>
                <w:docPart w:val="C439F2633EBB4681BA8C1B063C59762B"/>
              </w:placeholder>
            </w:sdtPr>
            <w:sdtEndPr>
              <w:rPr>
                <w:rStyle w:val="Style2"/>
              </w:rPr>
            </w:sdtEndPr>
            <w:sdtContent>
              <w:sdt>
                <w:sdtPr>
                  <w:rPr>
                    <w:rStyle w:val="Style6"/>
                  </w:rPr>
                  <w:alias w:val="Statement"/>
                  <w:tag w:val="Statement"/>
                  <w:id w:val="1258017838"/>
                  <w:placeholder>
                    <w:docPart w:val="C9018AE2448245D48BBDC97B554188D3"/>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Borders>
              <w:bottom w:val="single" w:sz="4" w:space="0" w:color="auto"/>
            </w:tcBorders>
          </w:tcPr>
          <w:p w:rsidR="00C87B5B" w:rsidRPr="008C16AC" w:rsidRDefault="00C87B5B" w:rsidP="00521622">
            <w:pPr>
              <w:pStyle w:val="VCAAtablecondensedbullet"/>
              <w:numPr>
                <w:ilvl w:val="0"/>
                <w:numId w:val="0"/>
              </w:numPr>
              <w:tabs>
                <w:tab w:val="clear" w:pos="425"/>
              </w:tabs>
              <w:spacing w:before="120" w:after="120"/>
              <w:ind w:left="364" w:hanging="4"/>
              <w:rPr>
                <w:i/>
                <w:color w:val="auto"/>
              </w:rPr>
            </w:pPr>
            <w:r>
              <w:rPr>
                <w:color w:val="auto"/>
              </w:rPr>
              <w:t>Number of teacher(s) teaching VCE Units 1 and 2 at this site</w:t>
            </w:r>
          </w:p>
        </w:tc>
        <w:tc>
          <w:tcPr>
            <w:tcW w:w="4356" w:type="dxa"/>
            <w:tcBorders>
              <w:bottom w:val="single" w:sz="4" w:space="0" w:color="auto"/>
            </w:tcBorders>
          </w:tcPr>
          <w:sdt>
            <w:sdtPr>
              <w:rPr>
                <w:rStyle w:val="Style2"/>
              </w:rPr>
              <w:id w:val="1356546299"/>
              <w:placeholder>
                <w:docPart w:val="5F7F5C00A63C482892FE6B58E85491FB"/>
              </w:placeholder>
            </w:sdtPr>
            <w:sdtEndPr>
              <w:rPr>
                <w:rStyle w:val="Style2"/>
              </w:rPr>
            </w:sdtEndPr>
            <w:sdtContent>
              <w:sdt>
                <w:sdtPr>
                  <w:rPr>
                    <w:rStyle w:val="Style6"/>
                  </w:rPr>
                  <w:alias w:val="Statement"/>
                  <w:tag w:val="Statement"/>
                  <w:id w:val="896780872"/>
                  <w:placeholder>
                    <w:docPart w:val="0AA9B4F7E98A4D6187C308BB0B2AE5A1"/>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Borders>
              <w:top w:val="single" w:sz="4" w:space="0" w:color="auto"/>
              <w:bottom w:val="nil"/>
            </w:tcBorders>
          </w:tcPr>
          <w:p w:rsidR="00C87B5B" w:rsidRPr="008C16AC" w:rsidRDefault="00C87B5B" w:rsidP="00521622">
            <w:pPr>
              <w:pStyle w:val="VCAAtablecondensedbullet"/>
              <w:numPr>
                <w:ilvl w:val="0"/>
                <w:numId w:val="0"/>
              </w:numPr>
              <w:tabs>
                <w:tab w:val="clear" w:pos="425"/>
              </w:tabs>
              <w:spacing w:before="120" w:after="120"/>
              <w:ind w:left="364" w:hanging="4"/>
              <w:rPr>
                <w:i/>
              </w:rPr>
            </w:pPr>
            <w:r>
              <w:rPr>
                <w:color w:val="auto"/>
              </w:rPr>
              <w:t>Number of teacher(s) teaching VCE Units 3 and 4 at this site</w:t>
            </w:r>
          </w:p>
        </w:tc>
        <w:tc>
          <w:tcPr>
            <w:tcW w:w="4356" w:type="dxa"/>
            <w:tcBorders>
              <w:top w:val="single" w:sz="4" w:space="0" w:color="auto"/>
              <w:bottom w:val="nil"/>
            </w:tcBorders>
          </w:tcPr>
          <w:sdt>
            <w:sdtPr>
              <w:rPr>
                <w:rStyle w:val="Style2"/>
              </w:rPr>
              <w:id w:val="-1766294093"/>
              <w:placeholder>
                <w:docPart w:val="669A8308D47B4B5AB64984377FFDDCAC"/>
              </w:placeholder>
            </w:sdtPr>
            <w:sdtEndPr>
              <w:rPr>
                <w:rStyle w:val="Style2"/>
              </w:rPr>
            </w:sdtEndPr>
            <w:sdtContent>
              <w:sdt>
                <w:sdtPr>
                  <w:rPr>
                    <w:rStyle w:val="Style6"/>
                  </w:rPr>
                  <w:alias w:val="Statement"/>
                  <w:tag w:val="Statement"/>
                  <w:id w:val="-1804078586"/>
                  <w:placeholder>
                    <w:docPart w:val="4F0F5CBA48A540A984F240A20CE827F3"/>
                  </w:placeholder>
                  <w:showingPlcHdr/>
                </w:sdtPr>
                <w:sdtEndPr>
                  <w:rPr>
                    <w:rStyle w:val="DefaultParagraphFont"/>
                    <w:color w:val="000000" w:themeColor="text1"/>
                    <w:lang w:val="en-AU"/>
                  </w:rPr>
                </w:sdtEndPr>
                <w:sdtContent>
                  <w:p w:rsidR="00C87B5B" w:rsidRPr="00A027F0" w:rsidRDefault="00C87B5B" w:rsidP="00521622">
                    <w:pPr>
                      <w:pStyle w:val="VCAAbody"/>
                      <w:rPr>
                        <w:rStyle w:val="Style2"/>
                        <w:rFonts w:asciiTheme="minorHAnsi" w:hAnsiTheme="minorHAnsi" w:cstheme="minorBidi"/>
                        <w:lang w:val="en-AU"/>
                      </w:rPr>
                    </w:pPr>
                    <w:r w:rsidRPr="00C6257A">
                      <w:rPr>
                        <w:rStyle w:val="PlaceholderText"/>
                        <w:rFonts w:ascii="Arial Narrow" w:hAnsi="Arial Narrow"/>
                        <w:color w:val="0099E3" w:themeColor="accent1"/>
                      </w:rPr>
                      <w:t>Click here to enter text.</w:t>
                    </w:r>
                  </w:p>
                </w:sdtContent>
              </w:sdt>
            </w:sdtContent>
          </w:sdt>
        </w:tc>
      </w:tr>
      <w:tr w:rsidR="00C87B5B" w:rsidRPr="00E25C1B" w:rsidTr="00521622">
        <w:tc>
          <w:tcPr>
            <w:tcW w:w="5495" w:type="dxa"/>
            <w:tcBorders>
              <w:top w:val="nil"/>
            </w:tcBorders>
          </w:tcPr>
          <w:p w:rsidR="00C87B5B" w:rsidRPr="00E25C1B" w:rsidRDefault="00C87B5B" w:rsidP="00521622">
            <w:pPr>
              <w:pStyle w:val="VCAAtablecondensedbullet"/>
              <w:numPr>
                <w:ilvl w:val="0"/>
                <w:numId w:val="0"/>
              </w:numPr>
              <w:ind w:left="720" w:hanging="360"/>
              <w:rPr>
                <w:b/>
                <w:sz w:val="22"/>
              </w:rPr>
            </w:pPr>
          </w:p>
          <w:p w:rsidR="00C87B5B" w:rsidRPr="00E25C1B" w:rsidRDefault="00C87B5B" w:rsidP="00521622">
            <w:pPr>
              <w:pStyle w:val="VCAAtablecondensedbullet"/>
              <w:numPr>
                <w:ilvl w:val="0"/>
                <w:numId w:val="0"/>
              </w:numPr>
              <w:ind w:left="720" w:hanging="360"/>
              <w:rPr>
                <w:b/>
                <w:sz w:val="22"/>
              </w:rPr>
            </w:pPr>
          </w:p>
          <w:p w:rsidR="00C87B5B" w:rsidRPr="00E25C1B" w:rsidRDefault="00C87B5B" w:rsidP="00521622">
            <w:pPr>
              <w:pStyle w:val="VCAAtablecondensedbullet"/>
              <w:numPr>
                <w:ilvl w:val="0"/>
                <w:numId w:val="0"/>
              </w:numPr>
              <w:ind w:left="720" w:hanging="360"/>
              <w:rPr>
                <w:b/>
                <w:sz w:val="22"/>
              </w:rPr>
            </w:pPr>
            <w:r w:rsidRPr="00E25C1B">
              <w:rPr>
                <w:b/>
                <w:sz w:val="22"/>
              </w:rPr>
              <w:t>VCE teaching site 4</w:t>
            </w:r>
          </w:p>
        </w:tc>
        <w:tc>
          <w:tcPr>
            <w:tcW w:w="4356" w:type="dxa"/>
            <w:tcBorders>
              <w:top w:val="nil"/>
            </w:tcBorders>
          </w:tcPr>
          <w:p w:rsidR="00C87B5B" w:rsidRPr="00E25C1B" w:rsidRDefault="00C87B5B" w:rsidP="00521622">
            <w:pPr>
              <w:pStyle w:val="VCAAtablecondensedbullet"/>
              <w:numPr>
                <w:ilvl w:val="0"/>
                <w:numId w:val="0"/>
              </w:numPr>
              <w:rPr>
                <w:rStyle w:val="Style2"/>
                <w:sz w:val="22"/>
              </w:rPr>
            </w:pPr>
          </w:p>
        </w:tc>
      </w:tr>
      <w:tr w:rsidR="00C87B5B" w:rsidTr="00521622">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Street address for teaching location</w:t>
            </w:r>
          </w:p>
        </w:tc>
        <w:tc>
          <w:tcPr>
            <w:tcW w:w="4356" w:type="dxa"/>
          </w:tcPr>
          <w:sdt>
            <w:sdtPr>
              <w:rPr>
                <w:rStyle w:val="Style2"/>
              </w:rPr>
              <w:id w:val="362937603"/>
              <w:placeholder>
                <w:docPart w:val="A05B624D36AC4513AC711F4E4D1C3851"/>
              </w:placeholder>
            </w:sdtPr>
            <w:sdtEndPr>
              <w:rPr>
                <w:rStyle w:val="Style2"/>
              </w:rPr>
            </w:sdtEndPr>
            <w:sdtContent>
              <w:sdt>
                <w:sdtPr>
                  <w:rPr>
                    <w:rStyle w:val="Style6"/>
                  </w:rPr>
                  <w:alias w:val="Statement"/>
                  <w:tag w:val="Statement"/>
                  <w:id w:val="-974287605"/>
                  <w:placeholder>
                    <w:docPart w:val="6A771D8862434D3B93F2609A72BB2564"/>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Default="00C87B5B" w:rsidP="00521622">
            <w:pPr>
              <w:pStyle w:val="VCAAtablecondensedbullet"/>
              <w:numPr>
                <w:ilvl w:val="0"/>
                <w:numId w:val="0"/>
              </w:numPr>
              <w:spacing w:before="120" w:after="120"/>
              <w:ind w:left="720" w:hanging="360"/>
            </w:pPr>
            <w:r>
              <w:t>Name of location</w:t>
            </w:r>
          </w:p>
          <w:p w:rsidR="00C87B5B" w:rsidRPr="003E5ECE" w:rsidRDefault="00C87B5B" w:rsidP="00521622">
            <w:pPr>
              <w:pStyle w:val="VCAAtablecondensedbullet"/>
              <w:numPr>
                <w:ilvl w:val="0"/>
                <w:numId w:val="0"/>
              </w:numPr>
              <w:spacing w:before="120" w:after="120"/>
              <w:ind w:left="720" w:hanging="360"/>
              <w:rPr>
                <w:color w:val="auto"/>
              </w:rPr>
            </w:pPr>
            <w:r w:rsidRPr="00C21F5A">
              <w:rPr>
                <w:i/>
              </w:rPr>
              <w:t>For example, if this is a school, please enter the school’s name.</w:t>
            </w:r>
          </w:p>
        </w:tc>
        <w:tc>
          <w:tcPr>
            <w:tcW w:w="4356" w:type="dxa"/>
          </w:tcPr>
          <w:sdt>
            <w:sdtPr>
              <w:rPr>
                <w:rStyle w:val="Style2"/>
              </w:rPr>
              <w:id w:val="953366018"/>
              <w:placeholder>
                <w:docPart w:val="F07C04FA0640472587D640461DB39559"/>
              </w:placeholder>
            </w:sdtPr>
            <w:sdtEndPr>
              <w:rPr>
                <w:rStyle w:val="Style2"/>
              </w:rPr>
            </w:sdtEndPr>
            <w:sdtContent>
              <w:sdt>
                <w:sdtPr>
                  <w:rPr>
                    <w:rStyle w:val="Style6"/>
                  </w:rPr>
                  <w:alias w:val="Statement"/>
                  <w:tag w:val="Statement"/>
                  <w:id w:val="1262648550"/>
                  <w:placeholder>
                    <w:docPart w:val="4787A19B98C1464AB992FD2A18A3A634"/>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Telephone number</w:t>
            </w:r>
          </w:p>
        </w:tc>
        <w:tc>
          <w:tcPr>
            <w:tcW w:w="4356" w:type="dxa"/>
          </w:tcPr>
          <w:sdt>
            <w:sdtPr>
              <w:rPr>
                <w:rStyle w:val="Style2"/>
              </w:rPr>
              <w:id w:val="-792198114"/>
              <w:placeholder>
                <w:docPart w:val="325AF57E51054EAA8045FB1DA069797D"/>
              </w:placeholder>
            </w:sdtPr>
            <w:sdtEndPr>
              <w:rPr>
                <w:rStyle w:val="Style2"/>
              </w:rPr>
            </w:sdtEndPr>
            <w:sdtContent>
              <w:sdt>
                <w:sdtPr>
                  <w:rPr>
                    <w:rStyle w:val="Style6"/>
                  </w:rPr>
                  <w:alias w:val="Statement"/>
                  <w:tag w:val="Statement"/>
                  <w:id w:val="985751675"/>
                  <w:placeholder>
                    <w:docPart w:val="3EDCCA2D75B14453985437D9EB74CB59"/>
                  </w:placeholder>
                  <w:showingPlcHdr/>
                </w:sdtPr>
                <w:sdtEndPr>
                  <w:rPr>
                    <w:rStyle w:val="DefaultParagraphFont"/>
                    <w:color w:val="000000" w:themeColor="text1"/>
                    <w:lang w:val="en-AU"/>
                  </w:rPr>
                </w:sdtEndPr>
                <w:sdtContent>
                  <w:p w:rsidR="00C87B5B" w:rsidRPr="003E5ECE" w:rsidRDefault="00C87B5B" w:rsidP="00521622">
                    <w:pPr>
                      <w:pStyle w:val="VCAAtablecondensedbullet"/>
                      <w:numPr>
                        <w:ilvl w:val="0"/>
                        <w:numId w:val="0"/>
                      </w:numPr>
                      <w:spacing w:before="120" w:after="120"/>
                      <w:rPr>
                        <w:color w:val="auto"/>
                      </w:rPr>
                    </w:pPr>
                    <w:r w:rsidRPr="00C6257A">
                      <w:rPr>
                        <w:rStyle w:val="PlaceholderText"/>
                        <w:color w:val="0099E3" w:themeColor="accent1"/>
                      </w:rPr>
                      <w:t>Click here to enter text.</w:t>
                    </w:r>
                  </w:p>
                </w:sdtContent>
              </w:sdt>
            </w:sdtContent>
          </w:sdt>
        </w:tc>
      </w:tr>
      <w:tr w:rsidR="00C87B5B" w:rsidTr="00521622">
        <w:trPr>
          <w:trHeight w:val="64"/>
        </w:trPr>
        <w:tc>
          <w:tcPr>
            <w:tcW w:w="5495" w:type="dxa"/>
          </w:tcPr>
          <w:p w:rsidR="00C87B5B" w:rsidRPr="008C16AC" w:rsidRDefault="00C87B5B" w:rsidP="00521622">
            <w:pPr>
              <w:pStyle w:val="VCAAtablecondensedbullet"/>
              <w:numPr>
                <w:ilvl w:val="0"/>
                <w:numId w:val="0"/>
              </w:numPr>
              <w:tabs>
                <w:tab w:val="clear" w:pos="425"/>
              </w:tabs>
              <w:spacing w:before="120" w:after="120"/>
              <w:ind w:left="364" w:hanging="4"/>
              <w:rPr>
                <w:i/>
                <w:color w:val="auto"/>
              </w:rPr>
            </w:pPr>
            <w:r>
              <w:t xml:space="preserve">How many years has the provider </w:t>
            </w:r>
            <w:r w:rsidRPr="005A3DF6">
              <w:rPr>
                <w:color w:val="auto"/>
              </w:rPr>
              <w:t xml:space="preserve">delivered </w:t>
            </w:r>
            <w:r>
              <w:rPr>
                <w:color w:val="auto"/>
              </w:rPr>
              <w:t xml:space="preserve">VCE </w:t>
            </w:r>
            <w:r>
              <w:t>at this site?</w:t>
            </w:r>
          </w:p>
        </w:tc>
        <w:tc>
          <w:tcPr>
            <w:tcW w:w="4356" w:type="dxa"/>
          </w:tcPr>
          <w:sdt>
            <w:sdtPr>
              <w:rPr>
                <w:rStyle w:val="Style2"/>
              </w:rPr>
              <w:id w:val="-1207794211"/>
              <w:placeholder>
                <w:docPart w:val="F37057755A554EF59893B517FF1F6314"/>
              </w:placeholder>
            </w:sdtPr>
            <w:sdtEndPr>
              <w:rPr>
                <w:rStyle w:val="Style2"/>
              </w:rPr>
            </w:sdtEndPr>
            <w:sdtContent>
              <w:sdt>
                <w:sdtPr>
                  <w:rPr>
                    <w:rStyle w:val="Style6"/>
                  </w:rPr>
                  <w:alias w:val="Statement"/>
                  <w:tag w:val="Statement"/>
                  <w:id w:val="-997108232"/>
                  <w:placeholder>
                    <w:docPart w:val="678BF8D9A4A44CD39CF6DAD92E6E200B"/>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Borders>
              <w:bottom w:val="single" w:sz="4" w:space="0" w:color="auto"/>
            </w:tcBorders>
          </w:tcPr>
          <w:p w:rsidR="00C87B5B" w:rsidRPr="008C16AC" w:rsidRDefault="00C87B5B" w:rsidP="00521622">
            <w:pPr>
              <w:pStyle w:val="VCAAtablecondensedbullet"/>
              <w:numPr>
                <w:ilvl w:val="0"/>
                <w:numId w:val="0"/>
              </w:numPr>
              <w:tabs>
                <w:tab w:val="clear" w:pos="425"/>
              </w:tabs>
              <w:spacing w:before="120" w:after="120"/>
              <w:ind w:left="364" w:hanging="4"/>
              <w:rPr>
                <w:i/>
                <w:color w:val="auto"/>
              </w:rPr>
            </w:pPr>
            <w:r>
              <w:rPr>
                <w:color w:val="auto"/>
              </w:rPr>
              <w:t>Number of teacher(s) teaching VCE Units 1 and 2 at this site</w:t>
            </w:r>
          </w:p>
        </w:tc>
        <w:tc>
          <w:tcPr>
            <w:tcW w:w="4356" w:type="dxa"/>
            <w:tcBorders>
              <w:bottom w:val="single" w:sz="4" w:space="0" w:color="auto"/>
            </w:tcBorders>
          </w:tcPr>
          <w:sdt>
            <w:sdtPr>
              <w:rPr>
                <w:rStyle w:val="Style2"/>
              </w:rPr>
              <w:id w:val="1813214392"/>
              <w:placeholder>
                <w:docPart w:val="3FEE9D8C0C8C4B02AD5ADFC3B1282A9C"/>
              </w:placeholder>
            </w:sdtPr>
            <w:sdtEndPr>
              <w:rPr>
                <w:rStyle w:val="Style2"/>
              </w:rPr>
            </w:sdtEndPr>
            <w:sdtContent>
              <w:sdt>
                <w:sdtPr>
                  <w:rPr>
                    <w:rStyle w:val="Style6"/>
                  </w:rPr>
                  <w:alias w:val="Statement"/>
                  <w:tag w:val="Statement"/>
                  <w:id w:val="65455655"/>
                  <w:placeholder>
                    <w:docPart w:val="23618903562948CBADEE3EC07ABF0506"/>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Borders>
              <w:top w:val="single" w:sz="4" w:space="0" w:color="auto"/>
              <w:bottom w:val="nil"/>
            </w:tcBorders>
          </w:tcPr>
          <w:p w:rsidR="00C87B5B" w:rsidRPr="008C16AC" w:rsidRDefault="00C87B5B" w:rsidP="00521622">
            <w:pPr>
              <w:pStyle w:val="VCAAtablecondensedbullet"/>
              <w:numPr>
                <w:ilvl w:val="0"/>
                <w:numId w:val="0"/>
              </w:numPr>
              <w:tabs>
                <w:tab w:val="clear" w:pos="425"/>
              </w:tabs>
              <w:spacing w:before="120" w:after="120"/>
              <w:ind w:left="364" w:hanging="4"/>
              <w:rPr>
                <w:i/>
              </w:rPr>
            </w:pPr>
            <w:r>
              <w:rPr>
                <w:color w:val="auto"/>
              </w:rPr>
              <w:t>Number of teacher(s) teaching VCE Units 3 and 4 at this site</w:t>
            </w:r>
          </w:p>
        </w:tc>
        <w:tc>
          <w:tcPr>
            <w:tcW w:w="4356" w:type="dxa"/>
            <w:tcBorders>
              <w:top w:val="single" w:sz="4" w:space="0" w:color="auto"/>
              <w:bottom w:val="nil"/>
            </w:tcBorders>
          </w:tcPr>
          <w:sdt>
            <w:sdtPr>
              <w:rPr>
                <w:rStyle w:val="Style2"/>
              </w:rPr>
              <w:id w:val="716085255"/>
              <w:placeholder>
                <w:docPart w:val="6B6C09987553456C8CB7AABD064111FF"/>
              </w:placeholder>
            </w:sdtPr>
            <w:sdtEndPr>
              <w:rPr>
                <w:rStyle w:val="Style2"/>
              </w:rPr>
            </w:sdtEndPr>
            <w:sdtContent>
              <w:sdt>
                <w:sdtPr>
                  <w:rPr>
                    <w:rStyle w:val="Style6"/>
                  </w:rPr>
                  <w:alias w:val="Statement"/>
                  <w:tag w:val="Statement"/>
                  <w:id w:val="-1733386637"/>
                  <w:placeholder>
                    <w:docPart w:val="51B7D0493D7E488DBE9CA1BDFF7C9276"/>
                  </w:placeholder>
                  <w:showingPlcHdr/>
                </w:sdtPr>
                <w:sdtEndPr>
                  <w:rPr>
                    <w:rStyle w:val="DefaultParagraphFont"/>
                    <w:color w:val="000000" w:themeColor="text1"/>
                    <w:lang w:val="en-AU"/>
                  </w:rPr>
                </w:sdtEndPr>
                <w:sdtContent>
                  <w:p w:rsidR="00C87B5B" w:rsidRPr="00A027F0" w:rsidRDefault="00C87B5B" w:rsidP="00521622">
                    <w:pPr>
                      <w:pStyle w:val="VCAAbody"/>
                      <w:rPr>
                        <w:rStyle w:val="Style2"/>
                        <w:rFonts w:asciiTheme="minorHAnsi" w:hAnsiTheme="minorHAnsi" w:cstheme="minorBidi"/>
                        <w:lang w:val="en-AU"/>
                      </w:rPr>
                    </w:pPr>
                    <w:r w:rsidRPr="00C6257A">
                      <w:rPr>
                        <w:rStyle w:val="PlaceholderText"/>
                        <w:rFonts w:ascii="Arial Narrow" w:hAnsi="Arial Narrow"/>
                        <w:color w:val="0099E3" w:themeColor="accent1"/>
                      </w:rPr>
                      <w:t>Click here to enter text.</w:t>
                    </w:r>
                  </w:p>
                </w:sdtContent>
              </w:sdt>
            </w:sdtContent>
          </w:sdt>
        </w:tc>
      </w:tr>
      <w:tr w:rsidR="00C87B5B" w:rsidRPr="00E25C1B" w:rsidTr="00521622">
        <w:tc>
          <w:tcPr>
            <w:tcW w:w="5495" w:type="dxa"/>
            <w:tcBorders>
              <w:top w:val="nil"/>
            </w:tcBorders>
          </w:tcPr>
          <w:p w:rsidR="00C87B5B" w:rsidRPr="00E25C1B" w:rsidRDefault="00C87B5B" w:rsidP="00521622">
            <w:pPr>
              <w:pStyle w:val="VCAAtablecondensedbullet"/>
              <w:numPr>
                <w:ilvl w:val="0"/>
                <w:numId w:val="0"/>
              </w:numPr>
              <w:ind w:left="720" w:hanging="360"/>
              <w:rPr>
                <w:b/>
                <w:sz w:val="22"/>
              </w:rPr>
            </w:pPr>
          </w:p>
          <w:p w:rsidR="00C87B5B" w:rsidRPr="00E25C1B" w:rsidRDefault="00C87B5B" w:rsidP="00521622">
            <w:pPr>
              <w:pStyle w:val="VCAAtablecondensedbullet"/>
              <w:numPr>
                <w:ilvl w:val="0"/>
                <w:numId w:val="0"/>
              </w:numPr>
              <w:ind w:left="720" w:hanging="360"/>
              <w:rPr>
                <w:b/>
                <w:sz w:val="22"/>
              </w:rPr>
            </w:pPr>
          </w:p>
          <w:p w:rsidR="00C87B5B" w:rsidRPr="00E25C1B" w:rsidRDefault="00C87B5B" w:rsidP="00521622">
            <w:pPr>
              <w:pStyle w:val="VCAAtablecondensedbullet"/>
              <w:numPr>
                <w:ilvl w:val="0"/>
                <w:numId w:val="0"/>
              </w:numPr>
              <w:ind w:left="720" w:hanging="360"/>
              <w:rPr>
                <w:b/>
                <w:sz w:val="22"/>
              </w:rPr>
            </w:pPr>
            <w:r w:rsidRPr="00E25C1B">
              <w:rPr>
                <w:b/>
                <w:sz w:val="22"/>
              </w:rPr>
              <w:t>VCE teaching site 5</w:t>
            </w:r>
          </w:p>
        </w:tc>
        <w:tc>
          <w:tcPr>
            <w:tcW w:w="4356" w:type="dxa"/>
            <w:tcBorders>
              <w:top w:val="nil"/>
            </w:tcBorders>
          </w:tcPr>
          <w:p w:rsidR="00C87B5B" w:rsidRPr="00E25C1B" w:rsidRDefault="00C87B5B" w:rsidP="00521622">
            <w:pPr>
              <w:pStyle w:val="VCAAtablecondensedbullet"/>
              <w:numPr>
                <w:ilvl w:val="0"/>
                <w:numId w:val="0"/>
              </w:numPr>
              <w:rPr>
                <w:rStyle w:val="Style2"/>
                <w:sz w:val="22"/>
              </w:rPr>
            </w:pPr>
          </w:p>
        </w:tc>
      </w:tr>
      <w:tr w:rsidR="00C87B5B" w:rsidTr="00521622">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Street address for teaching location</w:t>
            </w:r>
          </w:p>
        </w:tc>
        <w:tc>
          <w:tcPr>
            <w:tcW w:w="4356" w:type="dxa"/>
          </w:tcPr>
          <w:sdt>
            <w:sdtPr>
              <w:rPr>
                <w:rStyle w:val="Style2"/>
              </w:rPr>
              <w:id w:val="2133583565"/>
              <w:placeholder>
                <w:docPart w:val="45925BAE73EA44E8A04D98324E76861C"/>
              </w:placeholder>
            </w:sdtPr>
            <w:sdtEndPr>
              <w:rPr>
                <w:rStyle w:val="Style2"/>
              </w:rPr>
            </w:sdtEndPr>
            <w:sdtContent>
              <w:sdt>
                <w:sdtPr>
                  <w:rPr>
                    <w:rStyle w:val="Style6"/>
                  </w:rPr>
                  <w:alias w:val="Statement"/>
                  <w:tag w:val="Statement"/>
                  <w:id w:val="-1456781610"/>
                  <w:placeholder>
                    <w:docPart w:val="5463B8563EE344C59FC0E7194134CD72"/>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Default="00C87B5B" w:rsidP="00521622">
            <w:pPr>
              <w:pStyle w:val="VCAAtablecondensedbullet"/>
              <w:numPr>
                <w:ilvl w:val="0"/>
                <w:numId w:val="0"/>
              </w:numPr>
              <w:spacing w:before="120" w:after="120"/>
              <w:ind w:left="720" w:hanging="360"/>
            </w:pPr>
            <w:r>
              <w:t>Name of location</w:t>
            </w:r>
          </w:p>
          <w:p w:rsidR="00C87B5B" w:rsidRPr="003E5ECE" w:rsidRDefault="00C87B5B" w:rsidP="00521622">
            <w:pPr>
              <w:pStyle w:val="VCAAtablecondensedbullet"/>
              <w:numPr>
                <w:ilvl w:val="0"/>
                <w:numId w:val="0"/>
              </w:numPr>
              <w:spacing w:before="120" w:after="120"/>
              <w:ind w:left="720" w:hanging="360"/>
              <w:rPr>
                <w:color w:val="auto"/>
              </w:rPr>
            </w:pPr>
            <w:r w:rsidRPr="00C21F5A">
              <w:rPr>
                <w:i/>
              </w:rPr>
              <w:t>For example, if this is a school, please enter the school’s name.</w:t>
            </w:r>
          </w:p>
        </w:tc>
        <w:tc>
          <w:tcPr>
            <w:tcW w:w="4356" w:type="dxa"/>
          </w:tcPr>
          <w:sdt>
            <w:sdtPr>
              <w:rPr>
                <w:rStyle w:val="Style2"/>
              </w:rPr>
              <w:id w:val="-826360415"/>
              <w:placeholder>
                <w:docPart w:val="E25FF6C011034E1F99A5F2A154778EF6"/>
              </w:placeholder>
            </w:sdtPr>
            <w:sdtEndPr>
              <w:rPr>
                <w:rStyle w:val="Style2"/>
              </w:rPr>
            </w:sdtEndPr>
            <w:sdtContent>
              <w:sdt>
                <w:sdtPr>
                  <w:rPr>
                    <w:rStyle w:val="Style6"/>
                  </w:rPr>
                  <w:alias w:val="Statement"/>
                  <w:tag w:val="Statement"/>
                  <w:id w:val="919447595"/>
                  <w:placeholder>
                    <w:docPart w:val="8004DE5DD5CE4B239AA79DE83A5413A7"/>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Pr="003E5ECE" w:rsidRDefault="00C87B5B" w:rsidP="00521622">
            <w:pPr>
              <w:pStyle w:val="VCAAtablecondensedbullet"/>
              <w:numPr>
                <w:ilvl w:val="0"/>
                <w:numId w:val="0"/>
              </w:numPr>
              <w:spacing w:before="120" w:after="120"/>
              <w:ind w:left="720" w:hanging="360"/>
              <w:rPr>
                <w:color w:val="auto"/>
              </w:rPr>
            </w:pPr>
            <w:r>
              <w:rPr>
                <w:color w:val="auto"/>
              </w:rPr>
              <w:t>Telephone number</w:t>
            </w:r>
          </w:p>
        </w:tc>
        <w:tc>
          <w:tcPr>
            <w:tcW w:w="4356" w:type="dxa"/>
          </w:tcPr>
          <w:sdt>
            <w:sdtPr>
              <w:rPr>
                <w:rStyle w:val="Style2"/>
              </w:rPr>
              <w:id w:val="-370996032"/>
              <w:placeholder>
                <w:docPart w:val="8186E4C58730427E9C6793EC08F281BA"/>
              </w:placeholder>
            </w:sdtPr>
            <w:sdtEndPr>
              <w:rPr>
                <w:rStyle w:val="Style2"/>
              </w:rPr>
            </w:sdtEndPr>
            <w:sdtContent>
              <w:sdt>
                <w:sdtPr>
                  <w:rPr>
                    <w:rStyle w:val="Style6"/>
                  </w:rPr>
                  <w:alias w:val="Statement"/>
                  <w:tag w:val="Statement"/>
                  <w:id w:val="1713758859"/>
                  <w:placeholder>
                    <w:docPart w:val="87E3F789331F48769EB7AA76EF990A57"/>
                  </w:placeholder>
                  <w:showingPlcHdr/>
                </w:sdtPr>
                <w:sdtEndPr>
                  <w:rPr>
                    <w:rStyle w:val="DefaultParagraphFont"/>
                    <w:color w:val="000000" w:themeColor="text1"/>
                    <w:lang w:val="en-AU"/>
                  </w:rPr>
                </w:sdtEndPr>
                <w:sdtContent>
                  <w:p w:rsidR="00C87B5B" w:rsidRPr="003E5ECE" w:rsidRDefault="00C87B5B" w:rsidP="00521622">
                    <w:pPr>
                      <w:pStyle w:val="VCAAtablecondensedbullet"/>
                      <w:numPr>
                        <w:ilvl w:val="0"/>
                        <w:numId w:val="0"/>
                      </w:numPr>
                      <w:spacing w:before="120" w:after="120"/>
                      <w:rPr>
                        <w:color w:val="auto"/>
                      </w:rPr>
                    </w:pPr>
                    <w:r w:rsidRPr="00C6257A">
                      <w:rPr>
                        <w:rStyle w:val="PlaceholderText"/>
                        <w:color w:val="0099E3" w:themeColor="accent1"/>
                      </w:rPr>
                      <w:t>Click here to enter text.</w:t>
                    </w:r>
                  </w:p>
                </w:sdtContent>
              </w:sdt>
            </w:sdtContent>
          </w:sdt>
        </w:tc>
      </w:tr>
      <w:tr w:rsidR="00C87B5B" w:rsidTr="00521622">
        <w:trPr>
          <w:trHeight w:val="64"/>
        </w:trPr>
        <w:tc>
          <w:tcPr>
            <w:tcW w:w="5495" w:type="dxa"/>
          </w:tcPr>
          <w:p w:rsidR="00C87B5B" w:rsidRPr="008C16AC" w:rsidRDefault="00C87B5B" w:rsidP="00521622">
            <w:pPr>
              <w:pStyle w:val="VCAAtablecondensedbullet"/>
              <w:numPr>
                <w:ilvl w:val="0"/>
                <w:numId w:val="0"/>
              </w:numPr>
              <w:tabs>
                <w:tab w:val="clear" w:pos="425"/>
              </w:tabs>
              <w:spacing w:before="120" w:after="120"/>
              <w:ind w:left="364" w:hanging="4"/>
              <w:rPr>
                <w:i/>
                <w:color w:val="auto"/>
              </w:rPr>
            </w:pPr>
            <w:r>
              <w:t xml:space="preserve">How many years has the provider </w:t>
            </w:r>
            <w:r w:rsidRPr="005A3DF6">
              <w:rPr>
                <w:color w:val="auto"/>
              </w:rPr>
              <w:t xml:space="preserve">delivered </w:t>
            </w:r>
            <w:r>
              <w:rPr>
                <w:color w:val="auto"/>
              </w:rPr>
              <w:t xml:space="preserve">VCE </w:t>
            </w:r>
            <w:r>
              <w:t>at this site?</w:t>
            </w:r>
          </w:p>
        </w:tc>
        <w:tc>
          <w:tcPr>
            <w:tcW w:w="4356" w:type="dxa"/>
          </w:tcPr>
          <w:sdt>
            <w:sdtPr>
              <w:rPr>
                <w:rStyle w:val="Style2"/>
              </w:rPr>
              <w:id w:val="1549723456"/>
              <w:placeholder>
                <w:docPart w:val="F1896E7C2FB1417699EFE3D76897347E"/>
              </w:placeholder>
            </w:sdtPr>
            <w:sdtEndPr>
              <w:rPr>
                <w:rStyle w:val="Style2"/>
              </w:rPr>
            </w:sdtEndPr>
            <w:sdtContent>
              <w:sdt>
                <w:sdtPr>
                  <w:rPr>
                    <w:rStyle w:val="Style6"/>
                  </w:rPr>
                  <w:alias w:val="Statement"/>
                  <w:tag w:val="Statement"/>
                  <w:id w:val="-509224250"/>
                  <w:placeholder>
                    <w:docPart w:val="EE4B710D5B1C470D9A71CD861E2DA368"/>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Pr="008C16AC" w:rsidRDefault="00C87B5B" w:rsidP="00521622">
            <w:pPr>
              <w:pStyle w:val="VCAAtablecondensedbullet"/>
              <w:numPr>
                <w:ilvl w:val="0"/>
                <w:numId w:val="0"/>
              </w:numPr>
              <w:tabs>
                <w:tab w:val="clear" w:pos="425"/>
              </w:tabs>
              <w:spacing w:before="120" w:after="120"/>
              <w:ind w:left="364" w:hanging="4"/>
              <w:rPr>
                <w:i/>
                <w:color w:val="auto"/>
              </w:rPr>
            </w:pPr>
            <w:r>
              <w:rPr>
                <w:color w:val="auto"/>
              </w:rPr>
              <w:t>Number of teacher(s) teaching VCE Units 1 and 2 at this site</w:t>
            </w:r>
          </w:p>
        </w:tc>
        <w:tc>
          <w:tcPr>
            <w:tcW w:w="4356" w:type="dxa"/>
          </w:tcPr>
          <w:sdt>
            <w:sdtPr>
              <w:rPr>
                <w:rStyle w:val="Style2"/>
              </w:rPr>
              <w:id w:val="929245674"/>
              <w:placeholder>
                <w:docPart w:val="4685FAABFCFD4866B0122779A562AE9F"/>
              </w:placeholder>
            </w:sdtPr>
            <w:sdtEndPr>
              <w:rPr>
                <w:rStyle w:val="Style2"/>
              </w:rPr>
            </w:sdtEndPr>
            <w:sdtContent>
              <w:sdt>
                <w:sdtPr>
                  <w:rPr>
                    <w:rStyle w:val="Style6"/>
                  </w:rPr>
                  <w:alias w:val="Statement"/>
                  <w:tag w:val="Statement"/>
                  <w:id w:val="852611448"/>
                  <w:placeholder>
                    <w:docPart w:val="F4E74D8ECE794505AFE379582C9B32A0"/>
                  </w:placeholder>
                  <w:showingPlcHdr/>
                </w:sdtPr>
                <w:sdtEndPr>
                  <w:rPr>
                    <w:rStyle w:val="DefaultParagraphFont"/>
                    <w:color w:val="000000" w:themeColor="text1"/>
                    <w:lang w:val="en-AU"/>
                  </w:rPr>
                </w:sdtEndPr>
                <w:sdtContent>
                  <w:p w:rsidR="00C87B5B" w:rsidRPr="002962AD" w:rsidRDefault="00C87B5B" w:rsidP="00521622">
                    <w:pPr>
                      <w:pStyle w:val="VCAAbody"/>
                      <w:rPr>
                        <w:rFonts w:asciiTheme="minorHAnsi" w:hAnsiTheme="minorHAnsi" w:cstheme="minorBidi"/>
                        <w:color w:val="auto"/>
                        <w:shd w:val="clear" w:color="auto" w:fill="F2F2F2" w:themeFill="background1" w:themeFillShade="F2"/>
                        <w:lang w:val="en-AU"/>
                      </w:rPr>
                    </w:pPr>
                    <w:r w:rsidRPr="00C6257A">
                      <w:rPr>
                        <w:rStyle w:val="PlaceholderText"/>
                        <w:rFonts w:ascii="Arial Narrow" w:hAnsi="Arial Narrow"/>
                        <w:color w:val="0099E3" w:themeColor="accent1"/>
                      </w:rPr>
                      <w:t>Click here to enter text.</w:t>
                    </w:r>
                  </w:p>
                </w:sdtContent>
              </w:sdt>
            </w:sdtContent>
          </w:sdt>
        </w:tc>
      </w:tr>
      <w:tr w:rsidR="00C87B5B" w:rsidTr="00521622">
        <w:trPr>
          <w:trHeight w:val="64"/>
        </w:trPr>
        <w:tc>
          <w:tcPr>
            <w:tcW w:w="5495" w:type="dxa"/>
          </w:tcPr>
          <w:p w:rsidR="00C87B5B" w:rsidRPr="008C16AC" w:rsidRDefault="00C87B5B" w:rsidP="00521622">
            <w:pPr>
              <w:pStyle w:val="VCAAtablecondensedbullet"/>
              <w:numPr>
                <w:ilvl w:val="0"/>
                <w:numId w:val="0"/>
              </w:numPr>
              <w:tabs>
                <w:tab w:val="clear" w:pos="425"/>
              </w:tabs>
              <w:spacing w:before="120" w:after="120"/>
              <w:ind w:left="364" w:hanging="4"/>
              <w:rPr>
                <w:i/>
              </w:rPr>
            </w:pPr>
            <w:r>
              <w:rPr>
                <w:color w:val="auto"/>
              </w:rPr>
              <w:t>Number of teacher(s) teaching VCE Units 3 and 4 at this site</w:t>
            </w:r>
          </w:p>
        </w:tc>
        <w:tc>
          <w:tcPr>
            <w:tcW w:w="4356" w:type="dxa"/>
          </w:tcPr>
          <w:sdt>
            <w:sdtPr>
              <w:rPr>
                <w:rStyle w:val="Style2"/>
              </w:rPr>
              <w:id w:val="1176002557"/>
              <w:placeholder>
                <w:docPart w:val="B1FEBA1FCD6E4C72ABAC815610BF7FAB"/>
              </w:placeholder>
            </w:sdtPr>
            <w:sdtEndPr>
              <w:rPr>
                <w:rStyle w:val="Style2"/>
              </w:rPr>
            </w:sdtEndPr>
            <w:sdtContent>
              <w:sdt>
                <w:sdtPr>
                  <w:rPr>
                    <w:rStyle w:val="Style6"/>
                  </w:rPr>
                  <w:alias w:val="Statement"/>
                  <w:tag w:val="Statement"/>
                  <w:id w:val="-1235243984"/>
                  <w:placeholder>
                    <w:docPart w:val="7845E39146B444A7A8498D6E58BA035F"/>
                  </w:placeholder>
                  <w:showingPlcHdr/>
                </w:sdtPr>
                <w:sdtEndPr>
                  <w:rPr>
                    <w:rStyle w:val="DefaultParagraphFont"/>
                    <w:color w:val="000000" w:themeColor="text1"/>
                    <w:lang w:val="en-AU"/>
                  </w:rPr>
                </w:sdtEndPr>
                <w:sdtContent>
                  <w:p w:rsidR="00C87B5B" w:rsidRPr="00A027F0" w:rsidRDefault="00C87B5B" w:rsidP="00521622">
                    <w:pPr>
                      <w:pStyle w:val="VCAAbody"/>
                      <w:rPr>
                        <w:rStyle w:val="Style2"/>
                        <w:rFonts w:asciiTheme="minorHAnsi" w:hAnsiTheme="minorHAnsi" w:cstheme="minorBidi"/>
                        <w:lang w:val="en-AU"/>
                      </w:rPr>
                    </w:pPr>
                    <w:r w:rsidRPr="00C6257A">
                      <w:rPr>
                        <w:rStyle w:val="PlaceholderText"/>
                        <w:rFonts w:ascii="Arial Narrow" w:hAnsi="Arial Narrow"/>
                        <w:color w:val="0099E3" w:themeColor="accent1"/>
                      </w:rPr>
                      <w:t>Click here to enter text.</w:t>
                    </w:r>
                  </w:p>
                </w:sdtContent>
              </w:sdt>
            </w:sdtContent>
          </w:sdt>
        </w:tc>
      </w:tr>
    </w:tbl>
    <w:p w:rsidR="00C87B5B" w:rsidRDefault="00C87B5B" w:rsidP="00C87B5B">
      <w:pPr>
        <w:rPr>
          <w:rFonts w:ascii="Arial" w:hAnsi="Arial" w:cs="Arial"/>
          <w:noProof/>
          <w:sz w:val="18"/>
          <w:szCs w:val="18"/>
        </w:rPr>
      </w:pPr>
    </w:p>
    <w:p w:rsidR="00C87B5B" w:rsidRDefault="00C87B5B" w:rsidP="00C87B5B">
      <w:pPr>
        <w:rPr>
          <w:rFonts w:ascii="Arial" w:hAnsi="Arial" w:cs="Arial"/>
          <w:noProof/>
          <w:sz w:val="18"/>
          <w:szCs w:val="18"/>
        </w:rPr>
      </w:pPr>
      <w:r>
        <w:rPr>
          <w:rFonts w:ascii="Arial" w:hAnsi="Arial" w:cs="Arial"/>
          <w:noProof/>
          <w:sz w:val="18"/>
          <w:szCs w:val="18"/>
        </w:rPr>
        <w:br w:type="page"/>
      </w:r>
    </w:p>
    <w:p w:rsidR="00C87B5B" w:rsidRDefault="00C87B5B" w:rsidP="00C87B5B">
      <w:pPr>
        <w:pStyle w:val="VCAAbody"/>
        <w:rPr>
          <w:b/>
          <w:color w:val="0099E3" w:themeColor="accent1"/>
        </w:rPr>
        <w:sectPr w:rsidR="00C87B5B" w:rsidSect="0097058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320" w:right="1134" w:bottom="1134" w:left="1134" w:header="567" w:footer="284" w:gutter="0"/>
          <w:cols w:space="708"/>
          <w:titlePg/>
          <w:docGrid w:linePitch="360"/>
        </w:sectPr>
      </w:pPr>
    </w:p>
    <w:tbl>
      <w:tblPr>
        <w:tblStyle w:val="VCAATable"/>
        <w:tblW w:w="14850" w:type="dxa"/>
        <w:tblBorders>
          <w:top w:val="single" w:sz="4" w:space="0" w:color="auto"/>
          <w:bottom w:val="single" w:sz="4" w:space="0" w:color="auto"/>
        </w:tblBorders>
        <w:tblLook w:val="0620" w:firstRow="1" w:lastRow="0" w:firstColumn="0" w:lastColumn="0" w:noHBand="1" w:noVBand="1"/>
        <w:tblCaption w:val="Table one"/>
        <w:tblDescription w:val="VCAA closed table style"/>
      </w:tblPr>
      <w:tblGrid>
        <w:gridCol w:w="3544"/>
        <w:gridCol w:w="2268"/>
        <w:gridCol w:w="3402"/>
        <w:gridCol w:w="1843"/>
        <w:gridCol w:w="1701"/>
        <w:gridCol w:w="2092"/>
      </w:tblGrid>
      <w:tr w:rsidR="00521622" w:rsidRPr="00521622" w:rsidTr="00521622">
        <w:trPr>
          <w:cnfStyle w:val="100000000000" w:firstRow="1" w:lastRow="0" w:firstColumn="0" w:lastColumn="0" w:oddVBand="0" w:evenVBand="0" w:oddHBand="0" w:evenHBand="0" w:firstRowFirstColumn="0" w:firstRowLastColumn="0" w:lastRowFirstColumn="0" w:lastRowLastColumn="0"/>
        </w:trPr>
        <w:tc>
          <w:tcPr>
            <w:tcW w:w="14850" w:type="dxa"/>
            <w:gridSpan w:val="6"/>
          </w:tcPr>
          <w:p w:rsidR="00521622" w:rsidRPr="00521622" w:rsidRDefault="00521622" w:rsidP="00521622">
            <w:pPr>
              <w:pStyle w:val="VCAAbody"/>
              <w:rPr>
                <w:color w:val="FFFFFF" w:themeColor="background1"/>
                <w:sz w:val="24"/>
              </w:rPr>
            </w:pPr>
            <w:r w:rsidRPr="00521622">
              <w:rPr>
                <w:color w:val="FFFFFF" w:themeColor="background1"/>
                <w:sz w:val="24"/>
              </w:rPr>
              <w:lastRenderedPageBreak/>
              <w:t>PART D – VCE Languages for delivery in 2020</w:t>
            </w:r>
          </w:p>
        </w:tc>
      </w:tr>
      <w:tr w:rsidR="00C87B5B" w:rsidTr="00521622">
        <w:trPr>
          <w:trHeight w:val="332"/>
        </w:trPr>
        <w:tc>
          <w:tcPr>
            <w:tcW w:w="14850" w:type="dxa"/>
            <w:gridSpan w:val="6"/>
            <w:shd w:val="clear" w:color="auto" w:fill="auto"/>
          </w:tcPr>
          <w:p w:rsidR="00C87B5B" w:rsidRPr="001717C2" w:rsidRDefault="00C87B5B" w:rsidP="00521622">
            <w:pPr>
              <w:spacing w:before="120" w:after="120"/>
              <w:rPr>
                <w:b/>
                <w:color w:val="0099E3" w:themeColor="accent1"/>
              </w:rPr>
            </w:pPr>
            <w:r w:rsidRPr="001717C2">
              <w:rPr>
                <w:b/>
                <w:color w:val="0099E3" w:themeColor="accent1"/>
              </w:rPr>
              <w:t>Complete the fields below.</w:t>
            </w:r>
          </w:p>
        </w:tc>
      </w:tr>
      <w:tr w:rsidR="00521622" w:rsidRPr="00521622" w:rsidTr="00521622">
        <w:tblPrEx>
          <w:tblBorders>
            <w:top w:val="none" w:sz="0" w:space="0" w:color="auto"/>
            <w:bottom w:val="none" w:sz="0" w:space="0" w:color="auto"/>
          </w:tblBorders>
        </w:tblPrEx>
        <w:trPr>
          <w:trHeight w:val="473"/>
        </w:trPr>
        <w:tc>
          <w:tcPr>
            <w:tcW w:w="3544" w:type="dxa"/>
          </w:tcPr>
          <w:p w:rsidR="00C87B5B" w:rsidRPr="00521622" w:rsidRDefault="00C87B5B" w:rsidP="00521622">
            <w:pPr>
              <w:pStyle w:val="VCAAbody"/>
              <w:rPr>
                <w:b/>
              </w:rPr>
            </w:pPr>
            <w:r w:rsidRPr="00521622">
              <w:rPr>
                <w:b/>
              </w:rPr>
              <w:t>VCE Language</w:t>
            </w:r>
          </w:p>
          <w:p w:rsidR="00C87B5B" w:rsidRPr="00521622" w:rsidRDefault="00C87B5B" w:rsidP="00521622">
            <w:pPr>
              <w:pStyle w:val="VCAAbulletlevel2"/>
              <w:numPr>
                <w:ilvl w:val="0"/>
                <w:numId w:val="0"/>
              </w:numPr>
              <w:tabs>
                <w:tab w:val="clear" w:pos="425"/>
              </w:tabs>
              <w:spacing w:before="0" w:after="0"/>
              <w:rPr>
                <w:i/>
              </w:rPr>
            </w:pPr>
            <w:r w:rsidRPr="00521622">
              <w:rPr>
                <w:i/>
                <w:sz w:val="18"/>
              </w:rPr>
              <w:t>Select the VCE Language from the drop-down list.</w:t>
            </w:r>
          </w:p>
        </w:tc>
        <w:tc>
          <w:tcPr>
            <w:tcW w:w="2268" w:type="dxa"/>
            <w:tcBorders>
              <w:bottom w:val="single" w:sz="4" w:space="0" w:color="auto"/>
            </w:tcBorders>
          </w:tcPr>
          <w:p w:rsidR="00C87B5B" w:rsidRPr="00521622" w:rsidRDefault="00C87B5B" w:rsidP="00521622">
            <w:pPr>
              <w:pStyle w:val="VCAAbody"/>
              <w:rPr>
                <w:b/>
              </w:rPr>
            </w:pPr>
            <w:r w:rsidRPr="00521622">
              <w:rPr>
                <w:b/>
              </w:rPr>
              <w:t>Units for delivery</w:t>
            </w:r>
          </w:p>
          <w:p w:rsidR="00C87B5B" w:rsidRPr="00521622" w:rsidRDefault="00C87B5B" w:rsidP="00521622">
            <w:pPr>
              <w:pStyle w:val="VCAAbulletlevel2"/>
              <w:numPr>
                <w:ilvl w:val="0"/>
                <w:numId w:val="0"/>
              </w:numPr>
              <w:tabs>
                <w:tab w:val="clear" w:pos="425"/>
              </w:tabs>
              <w:spacing w:before="0" w:after="0"/>
              <w:ind w:left="34" w:hanging="34"/>
              <w:rPr>
                <w:i/>
              </w:rPr>
            </w:pPr>
            <w:r w:rsidRPr="00521622">
              <w:rPr>
                <w:i/>
                <w:sz w:val="18"/>
              </w:rPr>
              <w:t>Click on the check box for each unit intended for delivery during 2020.</w:t>
            </w:r>
          </w:p>
        </w:tc>
        <w:tc>
          <w:tcPr>
            <w:tcW w:w="3402" w:type="dxa"/>
            <w:tcBorders>
              <w:bottom w:val="single" w:sz="4" w:space="0" w:color="auto"/>
            </w:tcBorders>
          </w:tcPr>
          <w:p w:rsidR="00C87B5B" w:rsidRPr="00521622" w:rsidRDefault="00C87B5B" w:rsidP="00521622">
            <w:pPr>
              <w:pStyle w:val="VCAAbody"/>
              <w:rPr>
                <w:b/>
              </w:rPr>
            </w:pPr>
            <w:r w:rsidRPr="00521622">
              <w:rPr>
                <w:b/>
              </w:rPr>
              <w:t>Estimated student enrolments</w:t>
            </w:r>
          </w:p>
          <w:p w:rsidR="00C87B5B" w:rsidRPr="00521622" w:rsidRDefault="00C87B5B" w:rsidP="00521622">
            <w:pPr>
              <w:pStyle w:val="VCAAbulletlevel2"/>
              <w:numPr>
                <w:ilvl w:val="0"/>
                <w:numId w:val="0"/>
              </w:numPr>
              <w:tabs>
                <w:tab w:val="clear" w:pos="425"/>
              </w:tabs>
              <w:spacing w:before="0" w:after="0"/>
              <w:ind w:left="34"/>
              <w:rPr>
                <w:i/>
              </w:rPr>
            </w:pPr>
            <w:r w:rsidRPr="00521622">
              <w:rPr>
                <w:i/>
                <w:sz w:val="18"/>
              </w:rPr>
              <w:t>Select the estimated enrolments for 2020 from the drop-down list.</w:t>
            </w:r>
          </w:p>
        </w:tc>
        <w:tc>
          <w:tcPr>
            <w:tcW w:w="1843" w:type="dxa"/>
            <w:tcBorders>
              <w:bottom w:val="single" w:sz="4" w:space="0" w:color="auto"/>
            </w:tcBorders>
          </w:tcPr>
          <w:p w:rsidR="00C87B5B" w:rsidRPr="00521622" w:rsidRDefault="00C87B5B" w:rsidP="00521622">
            <w:pPr>
              <w:pStyle w:val="VCAAbody"/>
              <w:spacing w:before="0" w:after="0"/>
              <w:rPr>
                <w:b/>
              </w:rPr>
            </w:pPr>
            <w:r w:rsidRPr="00521622">
              <w:rPr>
                <w:b/>
              </w:rPr>
              <w:t>Hours per week</w:t>
            </w:r>
          </w:p>
          <w:p w:rsidR="00C87B5B" w:rsidRPr="00521622" w:rsidRDefault="00C87B5B" w:rsidP="00521622">
            <w:pPr>
              <w:pStyle w:val="VCAAbody"/>
              <w:spacing w:before="0" w:after="0"/>
              <w:rPr>
                <w:b/>
              </w:rPr>
            </w:pPr>
            <w:r w:rsidRPr="00521622">
              <w:rPr>
                <w:i/>
                <w:sz w:val="18"/>
              </w:rPr>
              <w:t>List how many hours this study will be taught each week in 2020.</w:t>
            </w:r>
          </w:p>
        </w:tc>
        <w:tc>
          <w:tcPr>
            <w:tcW w:w="1701" w:type="dxa"/>
            <w:tcBorders>
              <w:bottom w:val="single" w:sz="4" w:space="0" w:color="auto"/>
            </w:tcBorders>
          </w:tcPr>
          <w:p w:rsidR="00C87B5B" w:rsidRPr="00521622" w:rsidRDefault="00C87B5B" w:rsidP="00521622">
            <w:pPr>
              <w:pStyle w:val="VCAAbody"/>
              <w:spacing w:before="0" w:after="0"/>
              <w:rPr>
                <w:b/>
              </w:rPr>
            </w:pPr>
            <w:r w:rsidRPr="00521622">
              <w:rPr>
                <w:b/>
              </w:rPr>
              <w:t>Weeks per unit</w:t>
            </w:r>
          </w:p>
          <w:p w:rsidR="00C87B5B" w:rsidRPr="00521622" w:rsidRDefault="00C87B5B" w:rsidP="00521622">
            <w:pPr>
              <w:pStyle w:val="VCAAbody"/>
              <w:spacing w:before="0" w:after="0"/>
              <w:rPr>
                <w:b/>
              </w:rPr>
            </w:pPr>
            <w:r w:rsidRPr="00521622">
              <w:rPr>
                <w:i/>
                <w:sz w:val="18"/>
              </w:rPr>
              <w:t>List how many weeks have been assigned to each unit for 2020.</w:t>
            </w:r>
          </w:p>
        </w:tc>
        <w:tc>
          <w:tcPr>
            <w:tcW w:w="2092" w:type="dxa"/>
            <w:tcBorders>
              <w:bottom w:val="single" w:sz="4" w:space="0" w:color="auto"/>
            </w:tcBorders>
          </w:tcPr>
          <w:p w:rsidR="00C87B5B" w:rsidRPr="00521622" w:rsidRDefault="00C87B5B" w:rsidP="00521622">
            <w:pPr>
              <w:pStyle w:val="VCAAbody"/>
              <w:spacing w:before="0" w:after="0"/>
              <w:rPr>
                <w:b/>
              </w:rPr>
            </w:pPr>
            <w:r w:rsidRPr="00521622">
              <w:rPr>
                <w:b/>
              </w:rPr>
              <w:t>Total hours per unit</w:t>
            </w:r>
          </w:p>
          <w:p w:rsidR="00C87B5B" w:rsidRPr="00521622" w:rsidRDefault="00C87B5B" w:rsidP="00521622">
            <w:pPr>
              <w:pStyle w:val="VCAAbody"/>
              <w:spacing w:before="0" w:after="0"/>
              <w:rPr>
                <w:b/>
              </w:rPr>
            </w:pPr>
            <w:r w:rsidRPr="00521622">
              <w:rPr>
                <w:i/>
                <w:sz w:val="18"/>
              </w:rPr>
              <w:t>Calculate how many hours are assigned to each unit in total for 2020.</w:t>
            </w:r>
          </w:p>
        </w:tc>
      </w:tr>
      <w:tr w:rsidR="00521622" w:rsidRPr="00521622" w:rsidTr="00521622">
        <w:tblPrEx>
          <w:tblBorders>
            <w:top w:val="none" w:sz="0" w:space="0" w:color="auto"/>
            <w:bottom w:val="none" w:sz="0" w:space="0" w:color="auto"/>
          </w:tblBorders>
        </w:tblPrEx>
        <w:tc>
          <w:tcPr>
            <w:tcW w:w="3544" w:type="dxa"/>
            <w:vAlign w:val="center"/>
          </w:tcPr>
          <w:sdt>
            <w:sdtPr>
              <w:rPr>
                <w:rStyle w:val="Style9"/>
                <w:rFonts w:ascii="Arial" w:hAnsi="Arial"/>
                <w:color w:val="0099E3" w:themeColor="accent1"/>
                <w:sz w:val="18"/>
                <w:szCs w:val="18"/>
              </w:rPr>
              <w:alias w:val="Select VCE language study"/>
              <w:tag w:val="Select VCE language study"/>
              <w:id w:val="-658848505"/>
              <w:placeholder>
                <w:docPart w:val="FB51520BD3254837A9C02F4941C9A373"/>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rPr>
                <w:rStyle w:val="Style9"/>
              </w:rPr>
            </w:sdtEndPr>
            <w:sdtContent>
              <w:p w:rsidR="00C87B5B" w:rsidRPr="00521622" w:rsidRDefault="00C87B5B" w:rsidP="00521622">
                <w:pPr>
                  <w:pStyle w:val="VCAAtablecondensed"/>
                  <w:rPr>
                    <w:rFonts w:ascii="Arial" w:hAnsi="Arial"/>
                    <w:sz w:val="18"/>
                    <w:szCs w:val="18"/>
                  </w:rPr>
                </w:pPr>
                <w:r w:rsidRPr="00521622">
                  <w:rPr>
                    <w:rStyle w:val="Style9"/>
                    <w:rFonts w:ascii="Arial" w:hAnsi="Arial"/>
                    <w:color w:val="0099E3" w:themeColor="accent1"/>
                    <w:sz w:val="18"/>
                    <w:szCs w:val="18"/>
                  </w:rPr>
                  <w:t>Please select from this drop-down list.</w:t>
                </w:r>
              </w:p>
            </w:sdtContent>
          </w:sdt>
        </w:tc>
        <w:tc>
          <w:tcPr>
            <w:tcW w:w="2268" w:type="dxa"/>
            <w:tcBorders>
              <w:top w:val="single" w:sz="4" w:space="0" w:color="auto"/>
              <w:bottom w:val="single" w:sz="4" w:space="0" w:color="auto"/>
            </w:tcBorders>
            <w:shd w:val="clear" w:color="auto" w:fill="auto"/>
          </w:tcPr>
          <w:p w:rsidR="00C87B5B" w:rsidRPr="00521622" w:rsidRDefault="00C87B5B" w:rsidP="00521622">
            <w:pPr>
              <w:rPr>
                <w:rFonts w:ascii="Arial" w:hAnsi="Arial" w:cs="Arial"/>
                <w:sz w:val="18"/>
                <w:szCs w:val="18"/>
              </w:rPr>
            </w:pPr>
            <w:r w:rsidRPr="00521622">
              <w:rPr>
                <w:rFonts w:ascii="Arial" w:hAnsi="Arial" w:cs="Arial"/>
                <w:sz w:val="18"/>
                <w:szCs w:val="18"/>
              </w:rPr>
              <w:t>Unit 1</w:t>
            </w:r>
            <w:r w:rsidRPr="00521622">
              <w:rPr>
                <w:rFonts w:ascii="Arial" w:hAnsi="Arial" w:cs="Arial"/>
                <w:color w:val="auto"/>
                <w:sz w:val="18"/>
                <w:szCs w:val="18"/>
              </w:rPr>
              <w:t xml:space="preserve"> </w:t>
            </w:r>
            <w:sdt>
              <w:sdtPr>
                <w:rPr>
                  <w:rFonts w:ascii="Arial" w:hAnsi="Arial" w:cs="Arial"/>
                  <w:sz w:val="18"/>
                  <w:szCs w:val="18"/>
                </w:rPr>
                <w:id w:val="280465128"/>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rFonts w:ascii="Arial" w:hAnsi="Arial" w:cs="Arial"/>
                <w:sz w:val="18"/>
                <w:szCs w:val="18"/>
              </w:rPr>
              <w:t xml:space="preserve">  Unit 2 </w:t>
            </w:r>
            <w:sdt>
              <w:sdtPr>
                <w:rPr>
                  <w:rFonts w:ascii="Arial" w:hAnsi="Arial" w:cs="Arial"/>
                  <w:sz w:val="18"/>
                  <w:szCs w:val="18"/>
                </w:rPr>
                <w:id w:val="-461492037"/>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p w:rsidR="00C87B5B" w:rsidRPr="00521622" w:rsidRDefault="00C87B5B" w:rsidP="00521622">
            <w:pPr>
              <w:rPr>
                <w:rFonts w:ascii="Arial" w:hAnsi="Arial" w:cs="Arial"/>
                <w:sz w:val="18"/>
                <w:szCs w:val="18"/>
                <w:shd w:val="clear" w:color="auto" w:fill="F2F2F2" w:themeFill="background1" w:themeFillShade="F2"/>
              </w:rPr>
            </w:pPr>
            <w:r w:rsidRPr="00521622">
              <w:rPr>
                <w:rFonts w:ascii="Arial" w:hAnsi="Arial" w:cs="Arial"/>
                <w:sz w:val="18"/>
                <w:szCs w:val="18"/>
              </w:rPr>
              <w:t xml:space="preserve">Unit 3 </w:t>
            </w:r>
            <w:sdt>
              <w:sdtPr>
                <w:rPr>
                  <w:rFonts w:ascii="Arial" w:hAnsi="Arial" w:cs="Arial"/>
                  <w:sz w:val="18"/>
                  <w:szCs w:val="18"/>
                </w:rPr>
                <w:id w:val="-1004817869"/>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rFonts w:ascii="Arial" w:hAnsi="Arial" w:cs="Arial"/>
                <w:sz w:val="18"/>
                <w:szCs w:val="18"/>
              </w:rPr>
              <w:t xml:space="preserve">  Unit 4 </w:t>
            </w:r>
            <w:sdt>
              <w:sdtPr>
                <w:rPr>
                  <w:rFonts w:ascii="Arial" w:hAnsi="Arial" w:cs="Arial"/>
                  <w:sz w:val="18"/>
                  <w:szCs w:val="18"/>
                </w:rPr>
                <w:id w:val="820087410"/>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tc>
        <w:tc>
          <w:tcPr>
            <w:tcW w:w="3402" w:type="dxa"/>
            <w:tcBorders>
              <w:top w:val="single" w:sz="4" w:space="0" w:color="auto"/>
            </w:tcBorders>
            <w:vAlign w:val="center"/>
          </w:tcPr>
          <w:sdt>
            <w:sdtPr>
              <w:rPr>
                <w:rStyle w:val="Style2"/>
                <w:sz w:val="18"/>
                <w:szCs w:val="18"/>
              </w:rPr>
              <w:alias w:val="Select student enrolment numbers"/>
              <w:tag w:val="Select student enrolment numbers"/>
              <w:id w:val="499396365"/>
              <w:placeholder>
                <w:docPart w:val="B6FF5777664D47B4ABDE26F22B6980F9"/>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2"/>
                <w:shd w:val="clear" w:color="auto" w:fill="FFFFFF" w:themeFill="background1"/>
              </w:rPr>
            </w:sdtEndPr>
            <w:sdtContent>
              <w:p w:rsidR="00C87B5B" w:rsidRPr="00521622" w:rsidRDefault="00C87B5B" w:rsidP="00521622">
                <w:pPr>
                  <w:pStyle w:val="VCAAbody"/>
                  <w:rPr>
                    <w:rStyle w:val="Style2"/>
                    <w:sz w:val="18"/>
                    <w:szCs w:val="18"/>
                    <w:lang w:val="en-AU"/>
                  </w:rPr>
                </w:pPr>
                <w:r w:rsidRPr="00521622">
                  <w:rPr>
                    <w:rStyle w:val="Style2"/>
                    <w:color w:val="0099E3" w:themeColor="accent1"/>
                    <w:sz w:val="18"/>
                    <w:szCs w:val="18"/>
                    <w:bdr w:val="single" w:sz="4" w:space="0" w:color="0099E3" w:themeColor="accent1"/>
                    <w:shd w:val="clear" w:color="auto" w:fill="FFFFFF" w:themeFill="background1"/>
                  </w:rPr>
                  <w:t>Please select from this drop-down list.</w:t>
                </w:r>
              </w:p>
            </w:sdtContent>
          </w:sdt>
        </w:tc>
        <w:tc>
          <w:tcPr>
            <w:tcW w:w="1843" w:type="dxa"/>
            <w:tcBorders>
              <w:top w:val="single" w:sz="4" w:space="0" w:color="auto"/>
            </w:tcBorders>
          </w:tcPr>
          <w:sdt>
            <w:sdtPr>
              <w:rPr>
                <w:rStyle w:val="Style2"/>
                <w:sz w:val="18"/>
                <w:szCs w:val="18"/>
              </w:rPr>
              <w:id w:val="245699454"/>
              <w:placeholder>
                <w:docPart w:val="AC9B63A3290748FBA237484D27EA9106"/>
              </w:placeholder>
            </w:sdtPr>
            <w:sdtEndPr>
              <w:rPr>
                <w:rStyle w:val="Style2"/>
              </w:rPr>
            </w:sdtEndPr>
            <w:sdtContent>
              <w:sdt>
                <w:sdtPr>
                  <w:rPr>
                    <w:rStyle w:val="Style6"/>
                    <w:sz w:val="18"/>
                    <w:szCs w:val="18"/>
                  </w:rPr>
                  <w:alias w:val="Statement"/>
                  <w:tag w:val="Statement"/>
                  <w:id w:val="222653341"/>
                  <w:placeholder>
                    <w:docPart w:val="7E44CC0716F4446D8D1B0FEC61881F7E"/>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1701" w:type="dxa"/>
            <w:tcBorders>
              <w:top w:val="single" w:sz="4" w:space="0" w:color="auto"/>
            </w:tcBorders>
          </w:tcPr>
          <w:sdt>
            <w:sdtPr>
              <w:rPr>
                <w:rStyle w:val="Style2"/>
                <w:sz w:val="18"/>
                <w:szCs w:val="18"/>
              </w:rPr>
              <w:id w:val="-1586062920"/>
              <w:placeholder>
                <w:docPart w:val="85E5789FD6BC492BA1E79D19DDFCD1EF"/>
              </w:placeholder>
            </w:sdtPr>
            <w:sdtEndPr>
              <w:rPr>
                <w:rStyle w:val="Style2"/>
              </w:rPr>
            </w:sdtEndPr>
            <w:sdtContent>
              <w:sdt>
                <w:sdtPr>
                  <w:rPr>
                    <w:rStyle w:val="Style6"/>
                    <w:sz w:val="18"/>
                    <w:szCs w:val="18"/>
                  </w:rPr>
                  <w:alias w:val="Statement"/>
                  <w:tag w:val="Statement"/>
                  <w:id w:val="2095509613"/>
                  <w:placeholder>
                    <w:docPart w:val="E67C991FF9294F4AA43C0474D2472EE1"/>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2092" w:type="dxa"/>
            <w:tcBorders>
              <w:top w:val="single" w:sz="4" w:space="0" w:color="auto"/>
            </w:tcBorders>
          </w:tcPr>
          <w:sdt>
            <w:sdtPr>
              <w:rPr>
                <w:rStyle w:val="Style2"/>
                <w:sz w:val="18"/>
                <w:szCs w:val="18"/>
              </w:rPr>
              <w:id w:val="-842861070"/>
              <w:placeholder>
                <w:docPart w:val="F94E5F4B71A04451B8509F55EF2A1DAF"/>
              </w:placeholder>
            </w:sdtPr>
            <w:sdtEndPr>
              <w:rPr>
                <w:rStyle w:val="Style2"/>
              </w:rPr>
            </w:sdtEndPr>
            <w:sdtContent>
              <w:sdt>
                <w:sdtPr>
                  <w:rPr>
                    <w:rStyle w:val="Style6"/>
                    <w:sz w:val="18"/>
                    <w:szCs w:val="18"/>
                  </w:rPr>
                  <w:alias w:val="Statement"/>
                  <w:tag w:val="Statement"/>
                  <w:id w:val="-1111202359"/>
                  <w:placeholder>
                    <w:docPart w:val="428C7DA3859F456DA0C8B2BB1C927795"/>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r>
      <w:tr w:rsidR="00521622" w:rsidRPr="00521622" w:rsidTr="00521622">
        <w:tblPrEx>
          <w:tblBorders>
            <w:top w:val="none" w:sz="0" w:space="0" w:color="auto"/>
            <w:bottom w:val="none" w:sz="0" w:space="0" w:color="auto"/>
          </w:tblBorders>
        </w:tblPrEx>
        <w:tc>
          <w:tcPr>
            <w:tcW w:w="3544" w:type="dxa"/>
            <w:vAlign w:val="center"/>
          </w:tcPr>
          <w:sdt>
            <w:sdtPr>
              <w:rPr>
                <w:rStyle w:val="Style9"/>
                <w:rFonts w:ascii="Arial" w:hAnsi="Arial"/>
                <w:sz w:val="18"/>
                <w:szCs w:val="18"/>
              </w:rPr>
              <w:alias w:val="Select VCE language study"/>
              <w:tag w:val="Select VCE language study"/>
              <w:id w:val="2041551641"/>
              <w:placeholder>
                <w:docPart w:val="D32C2BCCF72E4956929F154C1E48132E"/>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rPr>
                <w:rStyle w:val="Style9"/>
                <w:color w:val="0099E3" w:themeColor="accent1"/>
              </w:rPr>
            </w:sdtEndPr>
            <w:sdtContent>
              <w:p w:rsidR="00C87B5B" w:rsidRPr="00521622" w:rsidRDefault="00C87B5B" w:rsidP="00521622">
                <w:pPr>
                  <w:pStyle w:val="VCAAtablecondensed"/>
                  <w:rPr>
                    <w:rFonts w:ascii="Arial" w:hAnsi="Arial"/>
                    <w:color w:val="0099E3" w:themeColor="accent1"/>
                    <w:sz w:val="18"/>
                    <w:szCs w:val="18"/>
                    <w:bdr w:val="single" w:sz="4" w:space="0" w:color="0099E3" w:themeColor="accent1"/>
                  </w:rPr>
                </w:pPr>
                <w:r w:rsidRPr="00521622">
                  <w:rPr>
                    <w:rStyle w:val="Style9"/>
                    <w:rFonts w:ascii="Arial" w:hAnsi="Arial"/>
                    <w:color w:val="0099E3" w:themeColor="accent1"/>
                    <w:sz w:val="18"/>
                    <w:szCs w:val="18"/>
                  </w:rPr>
                  <w:t>Please select from this drop-down list.</w:t>
                </w:r>
              </w:p>
            </w:sdtContent>
          </w:sdt>
        </w:tc>
        <w:tc>
          <w:tcPr>
            <w:tcW w:w="2268" w:type="dxa"/>
            <w:tcBorders>
              <w:top w:val="single" w:sz="4" w:space="0" w:color="auto"/>
              <w:bottom w:val="single" w:sz="4" w:space="0" w:color="auto"/>
            </w:tcBorders>
            <w:shd w:val="clear" w:color="auto" w:fill="auto"/>
          </w:tcPr>
          <w:p w:rsidR="00C87B5B" w:rsidRPr="00521622" w:rsidRDefault="00C87B5B" w:rsidP="00521622">
            <w:pPr>
              <w:rPr>
                <w:rFonts w:ascii="Arial" w:hAnsi="Arial" w:cs="Arial"/>
                <w:sz w:val="18"/>
                <w:szCs w:val="18"/>
              </w:rPr>
            </w:pPr>
            <w:r w:rsidRPr="00521622">
              <w:rPr>
                <w:rFonts w:ascii="Arial" w:hAnsi="Arial" w:cs="Arial"/>
                <w:sz w:val="18"/>
                <w:szCs w:val="18"/>
              </w:rPr>
              <w:t>Unit 1</w:t>
            </w:r>
            <w:r w:rsidRPr="00521622">
              <w:rPr>
                <w:rFonts w:ascii="Arial" w:hAnsi="Arial" w:cs="Arial"/>
                <w:color w:val="auto"/>
                <w:sz w:val="18"/>
                <w:szCs w:val="18"/>
              </w:rPr>
              <w:t xml:space="preserve"> </w:t>
            </w:r>
            <w:sdt>
              <w:sdtPr>
                <w:rPr>
                  <w:rFonts w:ascii="Arial" w:hAnsi="Arial" w:cs="Arial"/>
                  <w:sz w:val="18"/>
                  <w:szCs w:val="18"/>
                </w:rPr>
                <w:id w:val="-1400435228"/>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rFonts w:ascii="Arial" w:hAnsi="Arial" w:cs="Arial"/>
                <w:sz w:val="18"/>
                <w:szCs w:val="18"/>
              </w:rPr>
              <w:t xml:space="preserve">  Unit 2 </w:t>
            </w:r>
            <w:sdt>
              <w:sdtPr>
                <w:rPr>
                  <w:rFonts w:ascii="Arial" w:hAnsi="Arial" w:cs="Arial"/>
                  <w:sz w:val="18"/>
                  <w:szCs w:val="18"/>
                </w:rPr>
                <w:id w:val="886845085"/>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p w:rsidR="00C87B5B" w:rsidRPr="00521622" w:rsidRDefault="00C87B5B" w:rsidP="00521622">
            <w:pPr>
              <w:pStyle w:val="VCAAbody"/>
              <w:rPr>
                <w:sz w:val="18"/>
                <w:szCs w:val="18"/>
                <w:shd w:val="clear" w:color="auto" w:fill="F2F2F2" w:themeFill="background1" w:themeFillShade="F2"/>
              </w:rPr>
            </w:pPr>
            <w:r w:rsidRPr="00521622">
              <w:rPr>
                <w:sz w:val="18"/>
                <w:szCs w:val="18"/>
              </w:rPr>
              <w:t xml:space="preserve">Unit 3 </w:t>
            </w:r>
            <w:sdt>
              <w:sdtPr>
                <w:rPr>
                  <w:color w:val="auto"/>
                  <w:sz w:val="18"/>
                  <w:szCs w:val="18"/>
                </w:rPr>
                <w:id w:val="-1766295197"/>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sz w:val="18"/>
                <w:szCs w:val="18"/>
              </w:rPr>
              <w:t xml:space="preserve">  Unit 4 </w:t>
            </w:r>
            <w:sdt>
              <w:sdtPr>
                <w:rPr>
                  <w:color w:val="auto"/>
                  <w:sz w:val="18"/>
                  <w:szCs w:val="18"/>
                </w:rPr>
                <w:id w:val="896321192"/>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tc>
        <w:tc>
          <w:tcPr>
            <w:tcW w:w="3402" w:type="dxa"/>
            <w:vAlign w:val="center"/>
          </w:tcPr>
          <w:sdt>
            <w:sdtPr>
              <w:rPr>
                <w:rStyle w:val="Style2"/>
                <w:sz w:val="18"/>
                <w:szCs w:val="18"/>
              </w:rPr>
              <w:alias w:val="Select student enrolment numbers"/>
              <w:tag w:val="Select student enrolment numbers"/>
              <w:id w:val="492144851"/>
              <w:placeholder>
                <w:docPart w:val="2B9C8FE32C1B48489F9AED4625CE0233"/>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2"/>
                <w:shd w:val="clear" w:color="auto" w:fill="FFFFFF" w:themeFill="background1"/>
              </w:rPr>
            </w:sdtEndPr>
            <w:sdtContent>
              <w:p w:rsidR="00C87B5B" w:rsidRPr="00521622" w:rsidRDefault="00C87B5B" w:rsidP="00521622">
                <w:pPr>
                  <w:pStyle w:val="VCAAbody"/>
                  <w:rPr>
                    <w:rStyle w:val="Style2"/>
                    <w:sz w:val="18"/>
                    <w:szCs w:val="18"/>
                    <w:shd w:val="clear" w:color="auto" w:fill="FFFFFF" w:themeFill="background1"/>
                    <w:lang w:val="en-AU"/>
                  </w:rPr>
                </w:pPr>
                <w:r w:rsidRPr="00521622">
                  <w:rPr>
                    <w:rStyle w:val="Style2"/>
                    <w:color w:val="0099E3" w:themeColor="accent1"/>
                    <w:sz w:val="18"/>
                    <w:szCs w:val="18"/>
                    <w:bdr w:val="single" w:sz="4" w:space="0" w:color="0099E3" w:themeColor="accent1"/>
                    <w:shd w:val="clear" w:color="auto" w:fill="FFFFFF" w:themeFill="background1"/>
                  </w:rPr>
                  <w:t>Please select from this drop-down list.</w:t>
                </w:r>
              </w:p>
            </w:sdtContent>
          </w:sdt>
        </w:tc>
        <w:tc>
          <w:tcPr>
            <w:tcW w:w="1843" w:type="dxa"/>
          </w:tcPr>
          <w:sdt>
            <w:sdtPr>
              <w:rPr>
                <w:rStyle w:val="Style2"/>
                <w:sz w:val="18"/>
                <w:szCs w:val="18"/>
              </w:rPr>
              <w:id w:val="1105847833"/>
            </w:sdtPr>
            <w:sdtEndPr>
              <w:rPr>
                <w:rStyle w:val="Style2"/>
              </w:rPr>
            </w:sdtEndPr>
            <w:sdtContent>
              <w:sdt>
                <w:sdtPr>
                  <w:rPr>
                    <w:rStyle w:val="Style6"/>
                    <w:sz w:val="18"/>
                    <w:szCs w:val="18"/>
                  </w:rPr>
                  <w:alias w:val="Statement"/>
                  <w:tag w:val="Statement"/>
                  <w:id w:val="-1472128642"/>
                  <w:placeholder>
                    <w:docPart w:val="D2B04601250C461CA574A1E5E4DD2AF0"/>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1701" w:type="dxa"/>
          </w:tcPr>
          <w:sdt>
            <w:sdtPr>
              <w:rPr>
                <w:rStyle w:val="Style2"/>
                <w:sz w:val="18"/>
                <w:szCs w:val="18"/>
              </w:rPr>
              <w:id w:val="557679005"/>
            </w:sdtPr>
            <w:sdtEndPr>
              <w:rPr>
                <w:rStyle w:val="Style2"/>
              </w:rPr>
            </w:sdtEndPr>
            <w:sdtContent>
              <w:sdt>
                <w:sdtPr>
                  <w:rPr>
                    <w:rStyle w:val="Style6"/>
                    <w:sz w:val="18"/>
                    <w:szCs w:val="18"/>
                  </w:rPr>
                  <w:alias w:val="Statement"/>
                  <w:tag w:val="Statement"/>
                  <w:id w:val="-1323506858"/>
                  <w:placeholder>
                    <w:docPart w:val="1176766D7A9E413CBDF744C213A9C14A"/>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2092" w:type="dxa"/>
          </w:tcPr>
          <w:sdt>
            <w:sdtPr>
              <w:rPr>
                <w:rStyle w:val="Style2"/>
                <w:sz w:val="18"/>
                <w:szCs w:val="18"/>
              </w:rPr>
              <w:id w:val="-731389630"/>
            </w:sdtPr>
            <w:sdtEndPr>
              <w:rPr>
                <w:rStyle w:val="Style2"/>
              </w:rPr>
            </w:sdtEndPr>
            <w:sdtContent>
              <w:sdt>
                <w:sdtPr>
                  <w:rPr>
                    <w:rStyle w:val="Style6"/>
                    <w:sz w:val="18"/>
                    <w:szCs w:val="18"/>
                  </w:rPr>
                  <w:alias w:val="Statement"/>
                  <w:tag w:val="Statement"/>
                  <w:id w:val="218569510"/>
                  <w:placeholder>
                    <w:docPart w:val="ED3883805693458BA797DA98A6F31A7B"/>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r>
      <w:tr w:rsidR="00521622" w:rsidRPr="00521622" w:rsidTr="00521622">
        <w:tblPrEx>
          <w:tblBorders>
            <w:top w:val="none" w:sz="0" w:space="0" w:color="auto"/>
            <w:bottom w:val="none" w:sz="0" w:space="0" w:color="auto"/>
          </w:tblBorders>
        </w:tblPrEx>
        <w:tc>
          <w:tcPr>
            <w:tcW w:w="3544" w:type="dxa"/>
            <w:vAlign w:val="center"/>
          </w:tcPr>
          <w:sdt>
            <w:sdtPr>
              <w:rPr>
                <w:rStyle w:val="Style9"/>
                <w:rFonts w:ascii="Arial" w:hAnsi="Arial"/>
                <w:sz w:val="18"/>
                <w:szCs w:val="18"/>
              </w:rPr>
              <w:alias w:val="Select VCE language study"/>
              <w:tag w:val="Select VCE language study"/>
              <w:id w:val="1710530933"/>
              <w:dropDownList>
                <w:listItem w:displayText="Please select from this drop-down list." w:value="Please select from this drop-down list."/>
                <w:listItem w:displayText="Arabic" w:value="Arabic"/>
                <w:listItem w:displayText="Armenian" w:value="Armenian"/>
                <w:listItem w:displayText="Auslan" w:value="Auslan"/>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rPr>
                <w:rStyle w:val="Style9"/>
                <w:color w:val="0099E3" w:themeColor="accent1"/>
              </w:rPr>
            </w:sdtEndPr>
            <w:sdtContent>
              <w:p w:rsidR="00C87B5B" w:rsidRPr="00521622" w:rsidRDefault="00C87B5B" w:rsidP="00521622">
                <w:pPr>
                  <w:pStyle w:val="VCAAtablecondensed"/>
                  <w:rPr>
                    <w:rFonts w:ascii="Arial" w:hAnsi="Arial"/>
                    <w:color w:val="0099E3" w:themeColor="accent1"/>
                    <w:sz w:val="18"/>
                    <w:szCs w:val="18"/>
                    <w:bdr w:val="single" w:sz="4" w:space="0" w:color="0099E3" w:themeColor="accent1"/>
                  </w:rPr>
                </w:pPr>
                <w:r w:rsidRPr="00521622">
                  <w:rPr>
                    <w:rStyle w:val="Style9"/>
                    <w:rFonts w:ascii="Arial" w:hAnsi="Arial"/>
                    <w:color w:val="0099E3" w:themeColor="accent1"/>
                    <w:sz w:val="18"/>
                    <w:szCs w:val="18"/>
                  </w:rPr>
                  <w:t>Please select from this drop-down list.</w:t>
                </w:r>
              </w:p>
            </w:sdtContent>
          </w:sdt>
        </w:tc>
        <w:tc>
          <w:tcPr>
            <w:tcW w:w="2268" w:type="dxa"/>
            <w:tcBorders>
              <w:top w:val="single" w:sz="4" w:space="0" w:color="auto"/>
              <w:bottom w:val="single" w:sz="4" w:space="0" w:color="auto"/>
            </w:tcBorders>
            <w:shd w:val="clear" w:color="auto" w:fill="auto"/>
          </w:tcPr>
          <w:p w:rsidR="00C87B5B" w:rsidRPr="00521622" w:rsidRDefault="00C87B5B" w:rsidP="00521622">
            <w:pPr>
              <w:rPr>
                <w:rFonts w:ascii="Arial" w:hAnsi="Arial" w:cs="Arial"/>
                <w:sz w:val="18"/>
                <w:szCs w:val="18"/>
              </w:rPr>
            </w:pPr>
            <w:r w:rsidRPr="00521622">
              <w:rPr>
                <w:rFonts w:ascii="Arial" w:hAnsi="Arial" w:cs="Arial"/>
                <w:sz w:val="18"/>
                <w:szCs w:val="18"/>
              </w:rPr>
              <w:t>Unit 1</w:t>
            </w:r>
            <w:r w:rsidRPr="00521622">
              <w:rPr>
                <w:rFonts w:ascii="Arial" w:hAnsi="Arial" w:cs="Arial"/>
                <w:color w:val="auto"/>
                <w:sz w:val="18"/>
                <w:szCs w:val="18"/>
              </w:rPr>
              <w:t xml:space="preserve"> </w:t>
            </w:r>
            <w:sdt>
              <w:sdtPr>
                <w:rPr>
                  <w:rFonts w:ascii="Arial" w:hAnsi="Arial" w:cs="Arial"/>
                  <w:sz w:val="18"/>
                  <w:szCs w:val="18"/>
                </w:rPr>
                <w:id w:val="-1046293563"/>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rFonts w:ascii="Arial" w:hAnsi="Arial" w:cs="Arial"/>
                <w:sz w:val="18"/>
                <w:szCs w:val="18"/>
              </w:rPr>
              <w:t xml:space="preserve">  Unit 2 </w:t>
            </w:r>
            <w:sdt>
              <w:sdtPr>
                <w:rPr>
                  <w:rFonts w:ascii="Arial" w:hAnsi="Arial" w:cs="Arial"/>
                  <w:sz w:val="18"/>
                  <w:szCs w:val="18"/>
                </w:rPr>
                <w:id w:val="-1762598489"/>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p w:rsidR="00C87B5B" w:rsidRPr="00521622" w:rsidRDefault="00C87B5B" w:rsidP="00521622">
            <w:pPr>
              <w:pStyle w:val="VCAAbody"/>
              <w:rPr>
                <w:rStyle w:val="Style2"/>
                <w:sz w:val="18"/>
                <w:szCs w:val="18"/>
              </w:rPr>
            </w:pPr>
            <w:r w:rsidRPr="00521622">
              <w:rPr>
                <w:sz w:val="18"/>
                <w:szCs w:val="18"/>
              </w:rPr>
              <w:t xml:space="preserve">Unit 3 </w:t>
            </w:r>
            <w:sdt>
              <w:sdtPr>
                <w:rPr>
                  <w:color w:val="auto"/>
                  <w:sz w:val="18"/>
                  <w:szCs w:val="18"/>
                </w:rPr>
                <w:id w:val="852146184"/>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sz w:val="18"/>
                <w:szCs w:val="18"/>
              </w:rPr>
              <w:t xml:space="preserve">  Unit 4 </w:t>
            </w:r>
            <w:sdt>
              <w:sdtPr>
                <w:rPr>
                  <w:color w:val="auto"/>
                  <w:sz w:val="18"/>
                  <w:szCs w:val="18"/>
                </w:rPr>
                <w:id w:val="1597521329"/>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tc>
        <w:tc>
          <w:tcPr>
            <w:tcW w:w="3402" w:type="dxa"/>
            <w:vAlign w:val="center"/>
          </w:tcPr>
          <w:sdt>
            <w:sdtPr>
              <w:rPr>
                <w:rStyle w:val="Style2"/>
                <w:sz w:val="18"/>
                <w:szCs w:val="18"/>
              </w:rPr>
              <w:alias w:val="Select student enrolment numbers"/>
              <w:tag w:val="Select student enrolment numbers"/>
              <w:id w:val="1048877726"/>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2"/>
                <w:shd w:val="clear" w:color="auto" w:fill="FFFFFF" w:themeFill="background1"/>
              </w:rPr>
            </w:sdtEndPr>
            <w:sdtContent>
              <w:p w:rsidR="00C87B5B" w:rsidRPr="00521622" w:rsidRDefault="00C87B5B" w:rsidP="00521622">
                <w:pPr>
                  <w:pStyle w:val="VCAAbody"/>
                  <w:rPr>
                    <w:rStyle w:val="Style2"/>
                    <w:sz w:val="18"/>
                    <w:szCs w:val="18"/>
                    <w:shd w:val="clear" w:color="auto" w:fill="FFFFFF" w:themeFill="background1"/>
                    <w:lang w:val="en-AU"/>
                  </w:rPr>
                </w:pPr>
                <w:r w:rsidRPr="00521622">
                  <w:rPr>
                    <w:rStyle w:val="Style2"/>
                    <w:color w:val="0099E3" w:themeColor="accent1"/>
                    <w:sz w:val="18"/>
                    <w:szCs w:val="18"/>
                    <w:bdr w:val="single" w:sz="4" w:space="0" w:color="0099E3" w:themeColor="accent1"/>
                    <w:shd w:val="clear" w:color="auto" w:fill="FFFFFF" w:themeFill="background1"/>
                  </w:rPr>
                  <w:t>Please select from this drop-down list.</w:t>
                </w:r>
              </w:p>
            </w:sdtContent>
          </w:sdt>
        </w:tc>
        <w:tc>
          <w:tcPr>
            <w:tcW w:w="1843" w:type="dxa"/>
          </w:tcPr>
          <w:sdt>
            <w:sdtPr>
              <w:rPr>
                <w:rStyle w:val="Style2"/>
                <w:sz w:val="18"/>
                <w:szCs w:val="18"/>
              </w:rPr>
              <w:id w:val="1716304632"/>
            </w:sdtPr>
            <w:sdtEndPr>
              <w:rPr>
                <w:rStyle w:val="Style2"/>
              </w:rPr>
            </w:sdtEndPr>
            <w:sdtContent>
              <w:sdt>
                <w:sdtPr>
                  <w:rPr>
                    <w:rStyle w:val="Style6"/>
                    <w:sz w:val="18"/>
                    <w:szCs w:val="18"/>
                  </w:rPr>
                  <w:alias w:val="Statement"/>
                  <w:tag w:val="Statement"/>
                  <w:id w:val="550050414"/>
                  <w:placeholder>
                    <w:docPart w:val="3FDB4C29C848470F90BAA497EE30F9C8"/>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1701" w:type="dxa"/>
          </w:tcPr>
          <w:sdt>
            <w:sdtPr>
              <w:rPr>
                <w:rStyle w:val="Style2"/>
                <w:sz w:val="18"/>
                <w:szCs w:val="18"/>
              </w:rPr>
              <w:id w:val="1503310614"/>
            </w:sdtPr>
            <w:sdtEndPr>
              <w:rPr>
                <w:rStyle w:val="Style2"/>
              </w:rPr>
            </w:sdtEndPr>
            <w:sdtContent>
              <w:sdt>
                <w:sdtPr>
                  <w:rPr>
                    <w:rStyle w:val="Style6"/>
                    <w:sz w:val="18"/>
                    <w:szCs w:val="18"/>
                  </w:rPr>
                  <w:alias w:val="Statement"/>
                  <w:tag w:val="Statement"/>
                  <w:id w:val="-1021155097"/>
                  <w:placeholder>
                    <w:docPart w:val="06F2DA4EDB8347E3995598C8CF232811"/>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2092" w:type="dxa"/>
          </w:tcPr>
          <w:sdt>
            <w:sdtPr>
              <w:rPr>
                <w:rStyle w:val="Style2"/>
                <w:sz w:val="18"/>
                <w:szCs w:val="18"/>
              </w:rPr>
              <w:id w:val="343365182"/>
            </w:sdtPr>
            <w:sdtEndPr>
              <w:rPr>
                <w:rStyle w:val="Style2"/>
              </w:rPr>
            </w:sdtEndPr>
            <w:sdtContent>
              <w:sdt>
                <w:sdtPr>
                  <w:rPr>
                    <w:rStyle w:val="Style6"/>
                    <w:sz w:val="18"/>
                    <w:szCs w:val="18"/>
                  </w:rPr>
                  <w:alias w:val="Statement"/>
                  <w:tag w:val="Statement"/>
                  <w:id w:val="-286970383"/>
                  <w:placeholder>
                    <w:docPart w:val="3526BFEA40D1426E93A1F7CE0891BB7E"/>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r>
      <w:tr w:rsidR="00521622" w:rsidRPr="00521622" w:rsidTr="00521622">
        <w:tblPrEx>
          <w:tblBorders>
            <w:top w:val="none" w:sz="0" w:space="0" w:color="auto"/>
            <w:bottom w:val="none" w:sz="0" w:space="0" w:color="auto"/>
          </w:tblBorders>
        </w:tblPrEx>
        <w:tc>
          <w:tcPr>
            <w:tcW w:w="3544" w:type="dxa"/>
            <w:vAlign w:val="center"/>
          </w:tcPr>
          <w:sdt>
            <w:sdtPr>
              <w:rPr>
                <w:rStyle w:val="Style9"/>
                <w:rFonts w:ascii="Arial" w:hAnsi="Arial"/>
                <w:sz w:val="18"/>
                <w:szCs w:val="18"/>
              </w:rPr>
              <w:alias w:val="Select VCE language study"/>
              <w:tag w:val="Select VCE language study"/>
              <w:id w:val="1875962705"/>
              <w:dropDownList>
                <w:listItem w:displayText="Please select from this drop-down list." w:value="Please select from this drop-down list."/>
                <w:listItem w:displayText="Arabic" w:value="Arabic"/>
                <w:listItem w:displayText="Armenian" w:value="Armenian"/>
                <w:listItem w:displayText="Auslan" w:value="Auslan"/>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rPr>
                <w:rStyle w:val="Style9"/>
                <w:color w:val="0099E3" w:themeColor="accent1"/>
              </w:rPr>
            </w:sdtEndPr>
            <w:sdtContent>
              <w:p w:rsidR="00C87B5B" w:rsidRPr="00521622" w:rsidRDefault="00C87B5B" w:rsidP="00521622">
                <w:pPr>
                  <w:pStyle w:val="VCAAtablecondensed"/>
                  <w:rPr>
                    <w:rFonts w:ascii="Arial" w:hAnsi="Arial"/>
                    <w:sz w:val="18"/>
                    <w:szCs w:val="18"/>
                  </w:rPr>
                </w:pPr>
                <w:r w:rsidRPr="00521622">
                  <w:rPr>
                    <w:rStyle w:val="Style9"/>
                    <w:rFonts w:ascii="Arial" w:hAnsi="Arial"/>
                    <w:color w:val="0099E3" w:themeColor="accent1"/>
                    <w:sz w:val="18"/>
                    <w:szCs w:val="18"/>
                  </w:rPr>
                  <w:t>Please select from this drop-down list.</w:t>
                </w:r>
              </w:p>
            </w:sdtContent>
          </w:sdt>
        </w:tc>
        <w:tc>
          <w:tcPr>
            <w:tcW w:w="2268" w:type="dxa"/>
            <w:tcBorders>
              <w:top w:val="single" w:sz="4" w:space="0" w:color="auto"/>
              <w:bottom w:val="nil"/>
            </w:tcBorders>
            <w:shd w:val="clear" w:color="auto" w:fill="auto"/>
          </w:tcPr>
          <w:p w:rsidR="00C87B5B" w:rsidRPr="00521622" w:rsidRDefault="00C87B5B" w:rsidP="00521622">
            <w:pPr>
              <w:rPr>
                <w:rFonts w:ascii="Arial" w:hAnsi="Arial" w:cs="Arial"/>
                <w:sz w:val="18"/>
                <w:szCs w:val="18"/>
              </w:rPr>
            </w:pPr>
            <w:r w:rsidRPr="00521622">
              <w:rPr>
                <w:rFonts w:ascii="Arial" w:hAnsi="Arial" w:cs="Arial"/>
                <w:sz w:val="18"/>
                <w:szCs w:val="18"/>
              </w:rPr>
              <w:t>Unit 1</w:t>
            </w:r>
            <w:r w:rsidRPr="00521622">
              <w:rPr>
                <w:rFonts w:ascii="Arial" w:hAnsi="Arial" w:cs="Arial"/>
                <w:color w:val="auto"/>
                <w:sz w:val="18"/>
                <w:szCs w:val="18"/>
              </w:rPr>
              <w:t xml:space="preserve"> </w:t>
            </w:r>
            <w:sdt>
              <w:sdtPr>
                <w:rPr>
                  <w:rFonts w:ascii="Arial" w:hAnsi="Arial" w:cs="Arial"/>
                  <w:sz w:val="18"/>
                  <w:szCs w:val="18"/>
                </w:rPr>
                <w:id w:val="-1723583306"/>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rFonts w:ascii="Arial" w:hAnsi="Arial" w:cs="Arial"/>
                <w:sz w:val="18"/>
                <w:szCs w:val="18"/>
              </w:rPr>
              <w:t xml:space="preserve">  Unit 2 </w:t>
            </w:r>
            <w:sdt>
              <w:sdtPr>
                <w:rPr>
                  <w:rFonts w:ascii="Arial" w:hAnsi="Arial" w:cs="Arial"/>
                  <w:sz w:val="18"/>
                  <w:szCs w:val="18"/>
                </w:rPr>
                <w:id w:val="-2052054989"/>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p w:rsidR="00C87B5B" w:rsidRPr="00521622" w:rsidRDefault="00C87B5B" w:rsidP="00521622">
            <w:pPr>
              <w:pStyle w:val="VCAAbody"/>
              <w:rPr>
                <w:sz w:val="18"/>
                <w:szCs w:val="18"/>
                <w:shd w:val="clear" w:color="auto" w:fill="F2F2F2" w:themeFill="background1" w:themeFillShade="F2"/>
              </w:rPr>
            </w:pPr>
            <w:r w:rsidRPr="00521622">
              <w:rPr>
                <w:sz w:val="18"/>
                <w:szCs w:val="18"/>
              </w:rPr>
              <w:t xml:space="preserve">Unit 3 </w:t>
            </w:r>
            <w:sdt>
              <w:sdtPr>
                <w:rPr>
                  <w:color w:val="auto"/>
                  <w:sz w:val="18"/>
                  <w:szCs w:val="18"/>
                </w:rPr>
                <w:id w:val="-1975674283"/>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r w:rsidRPr="00521622">
              <w:rPr>
                <w:sz w:val="18"/>
                <w:szCs w:val="18"/>
              </w:rPr>
              <w:t xml:space="preserve">  Unit 4 </w:t>
            </w:r>
            <w:sdt>
              <w:sdtPr>
                <w:rPr>
                  <w:color w:val="auto"/>
                  <w:sz w:val="18"/>
                  <w:szCs w:val="18"/>
                </w:rPr>
                <w:id w:val="58680379"/>
                <w14:checkbox>
                  <w14:checked w14:val="0"/>
                  <w14:checkedState w14:val="2612" w14:font="MS Gothic"/>
                  <w14:uncheckedState w14:val="2610" w14:font="MS Gothic"/>
                </w14:checkbox>
              </w:sdtPr>
              <w:sdtEndPr/>
              <w:sdtContent>
                <w:r w:rsidRPr="00521622">
                  <w:rPr>
                    <w:rFonts w:ascii="Segoe UI Symbol" w:eastAsia="MS Gothic" w:hAnsi="Segoe UI Symbol" w:cs="Segoe UI Symbol"/>
                    <w:color w:val="auto"/>
                    <w:sz w:val="18"/>
                    <w:szCs w:val="18"/>
                  </w:rPr>
                  <w:t>☐</w:t>
                </w:r>
              </w:sdtContent>
            </w:sdt>
          </w:p>
        </w:tc>
        <w:tc>
          <w:tcPr>
            <w:tcW w:w="3402" w:type="dxa"/>
            <w:tcBorders>
              <w:top w:val="single" w:sz="4" w:space="0" w:color="auto"/>
            </w:tcBorders>
            <w:vAlign w:val="center"/>
          </w:tcPr>
          <w:sdt>
            <w:sdtPr>
              <w:rPr>
                <w:rStyle w:val="Style2"/>
                <w:sz w:val="18"/>
                <w:szCs w:val="18"/>
              </w:rPr>
              <w:alias w:val="Select student enrolment numbers"/>
              <w:tag w:val="Select student enrolment numbers"/>
              <w:id w:val="1832563809"/>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2"/>
                <w:shd w:val="clear" w:color="auto" w:fill="FFFFFF" w:themeFill="background1"/>
              </w:rPr>
            </w:sdtEndPr>
            <w:sdtContent>
              <w:p w:rsidR="00C87B5B" w:rsidRPr="00521622" w:rsidRDefault="00C87B5B" w:rsidP="00521622">
                <w:pPr>
                  <w:pStyle w:val="VCAAbody"/>
                  <w:rPr>
                    <w:rStyle w:val="Style2"/>
                    <w:sz w:val="18"/>
                    <w:szCs w:val="18"/>
                    <w:lang w:val="en-AU"/>
                  </w:rPr>
                </w:pPr>
                <w:r w:rsidRPr="00521622">
                  <w:rPr>
                    <w:rStyle w:val="Style2"/>
                    <w:color w:val="0099E3" w:themeColor="accent1"/>
                    <w:sz w:val="18"/>
                    <w:szCs w:val="18"/>
                    <w:bdr w:val="single" w:sz="4" w:space="0" w:color="0099E3" w:themeColor="accent1"/>
                    <w:shd w:val="clear" w:color="auto" w:fill="FFFFFF" w:themeFill="background1"/>
                  </w:rPr>
                  <w:t>Please select from this drop-down list.</w:t>
                </w:r>
              </w:p>
            </w:sdtContent>
          </w:sdt>
        </w:tc>
        <w:tc>
          <w:tcPr>
            <w:tcW w:w="1843" w:type="dxa"/>
            <w:tcBorders>
              <w:top w:val="single" w:sz="4" w:space="0" w:color="auto"/>
            </w:tcBorders>
          </w:tcPr>
          <w:sdt>
            <w:sdtPr>
              <w:rPr>
                <w:rStyle w:val="Style2"/>
                <w:sz w:val="18"/>
                <w:szCs w:val="18"/>
              </w:rPr>
              <w:id w:val="1549877908"/>
            </w:sdtPr>
            <w:sdtEndPr>
              <w:rPr>
                <w:rStyle w:val="Style2"/>
              </w:rPr>
            </w:sdtEndPr>
            <w:sdtContent>
              <w:sdt>
                <w:sdtPr>
                  <w:rPr>
                    <w:rStyle w:val="Style6"/>
                    <w:sz w:val="18"/>
                    <w:szCs w:val="18"/>
                  </w:rPr>
                  <w:alias w:val="Statement"/>
                  <w:tag w:val="Statement"/>
                  <w:id w:val="-1950463597"/>
                  <w:placeholder>
                    <w:docPart w:val="486AC37CEAC7419984CBFA9F1A287C5B"/>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1701" w:type="dxa"/>
            <w:tcBorders>
              <w:top w:val="single" w:sz="4" w:space="0" w:color="auto"/>
            </w:tcBorders>
          </w:tcPr>
          <w:sdt>
            <w:sdtPr>
              <w:rPr>
                <w:rStyle w:val="Style2"/>
                <w:sz w:val="18"/>
                <w:szCs w:val="18"/>
              </w:rPr>
              <w:id w:val="1494223461"/>
            </w:sdtPr>
            <w:sdtEndPr>
              <w:rPr>
                <w:rStyle w:val="Style2"/>
              </w:rPr>
            </w:sdtEndPr>
            <w:sdtContent>
              <w:sdt>
                <w:sdtPr>
                  <w:rPr>
                    <w:rStyle w:val="Style6"/>
                    <w:sz w:val="18"/>
                    <w:szCs w:val="18"/>
                  </w:rPr>
                  <w:alias w:val="Statement"/>
                  <w:tag w:val="Statement"/>
                  <w:id w:val="571853431"/>
                  <w:placeholder>
                    <w:docPart w:val="E35DC432486840269A1C76AEE69F1120"/>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c>
          <w:tcPr>
            <w:tcW w:w="2092" w:type="dxa"/>
            <w:tcBorders>
              <w:top w:val="single" w:sz="4" w:space="0" w:color="auto"/>
            </w:tcBorders>
          </w:tcPr>
          <w:sdt>
            <w:sdtPr>
              <w:rPr>
                <w:rStyle w:val="Style2"/>
                <w:sz w:val="18"/>
                <w:szCs w:val="18"/>
              </w:rPr>
              <w:id w:val="-382713007"/>
            </w:sdtPr>
            <w:sdtEndPr>
              <w:rPr>
                <w:rStyle w:val="Style2"/>
              </w:rPr>
            </w:sdtEndPr>
            <w:sdtContent>
              <w:sdt>
                <w:sdtPr>
                  <w:rPr>
                    <w:rStyle w:val="Style6"/>
                    <w:sz w:val="18"/>
                    <w:szCs w:val="18"/>
                  </w:rPr>
                  <w:alias w:val="Statement"/>
                  <w:tag w:val="Statement"/>
                  <w:id w:val="-1158453479"/>
                  <w:placeholder>
                    <w:docPart w:val="A4CE0FE47C6C4D35BC4BDC2475595386"/>
                  </w:placeholder>
                  <w:showingPlcHdr/>
                </w:sdtPr>
                <w:sdtEndPr>
                  <w:rPr>
                    <w:rStyle w:val="DefaultParagraphFont"/>
                    <w:color w:val="000000" w:themeColor="text1"/>
                    <w:lang w:val="en-AU"/>
                  </w:rPr>
                </w:sdtEndPr>
                <w:sdtContent>
                  <w:p w:rsidR="00C87B5B" w:rsidRPr="00521622" w:rsidRDefault="00C87B5B" w:rsidP="00521622">
                    <w:pPr>
                      <w:pStyle w:val="VCAAbody"/>
                      <w:rPr>
                        <w:rStyle w:val="Style2"/>
                        <w:sz w:val="18"/>
                        <w:szCs w:val="18"/>
                        <w:lang w:val="en-AU"/>
                      </w:rPr>
                    </w:pPr>
                    <w:r w:rsidRPr="00521622">
                      <w:rPr>
                        <w:rStyle w:val="PlaceholderText"/>
                        <w:color w:val="0099E3" w:themeColor="accent1"/>
                        <w:sz w:val="18"/>
                        <w:szCs w:val="18"/>
                      </w:rPr>
                      <w:t>Click here to enter text.</w:t>
                    </w:r>
                  </w:p>
                </w:sdtContent>
              </w:sdt>
            </w:sdtContent>
          </w:sdt>
        </w:tc>
      </w:tr>
    </w:tbl>
    <w:p w:rsidR="00C87B5B" w:rsidRDefault="00C87B5B" w:rsidP="00C87B5B">
      <w:pPr>
        <w:rPr>
          <w:rFonts w:ascii="Arial" w:hAnsi="Arial" w:cs="Arial"/>
          <w:noProof/>
          <w:sz w:val="18"/>
          <w:szCs w:val="18"/>
        </w:rPr>
        <w:sectPr w:rsidR="00C87B5B" w:rsidSect="00521622">
          <w:type w:val="continuous"/>
          <w:pgSz w:w="16840" w:h="11907" w:orient="landscape" w:code="9"/>
          <w:pgMar w:top="1134" w:right="318" w:bottom="1134" w:left="1134" w:header="567" w:footer="284" w:gutter="0"/>
          <w:cols w:space="708"/>
          <w:titlePg/>
          <w:docGrid w:linePitch="360"/>
        </w:sectPr>
      </w:pPr>
    </w:p>
    <w:tbl>
      <w:tblPr>
        <w:tblStyle w:val="VCAATable"/>
        <w:tblW w:w="9889" w:type="dxa"/>
        <w:tblBorders>
          <w:top w:val="single" w:sz="4" w:space="0" w:color="auto"/>
          <w:bottom w:val="single" w:sz="4" w:space="0" w:color="auto"/>
        </w:tblBorders>
        <w:tblLook w:val="04A0" w:firstRow="1" w:lastRow="0" w:firstColumn="1" w:lastColumn="0" w:noHBand="0" w:noVBand="1"/>
        <w:tblCaption w:val="Table two"/>
        <w:tblDescription w:val="VCAA open table style"/>
      </w:tblPr>
      <w:tblGrid>
        <w:gridCol w:w="9039"/>
        <w:gridCol w:w="850"/>
      </w:tblGrid>
      <w:tr w:rsidR="00521622" w:rsidRPr="00521622" w:rsidTr="00521622">
        <w:trPr>
          <w:cnfStyle w:val="100000000000" w:firstRow="1" w:lastRow="0" w:firstColumn="0" w:lastColumn="0" w:oddVBand="0" w:evenVBand="0" w:oddHBand="0" w:evenHBand="0" w:firstRowFirstColumn="0" w:firstRowLastColumn="0" w:lastRowFirstColumn="0" w:lastRowLastColumn="0"/>
        </w:trPr>
        <w:tc>
          <w:tcPr>
            <w:tcW w:w="9889" w:type="dxa"/>
            <w:gridSpan w:val="2"/>
            <w:tcBorders>
              <w:top w:val="single" w:sz="4" w:space="0" w:color="auto"/>
              <w:bottom w:val="single" w:sz="4" w:space="0" w:color="auto"/>
            </w:tcBorders>
          </w:tcPr>
          <w:p w:rsidR="00C87B5B" w:rsidRPr="00521622" w:rsidRDefault="00C87B5B" w:rsidP="00521622">
            <w:pPr>
              <w:pStyle w:val="VCAAbody"/>
              <w:rPr>
                <w:color w:val="FFFFFF" w:themeColor="background1"/>
                <w:sz w:val="24"/>
              </w:rPr>
            </w:pPr>
            <w:r w:rsidRPr="00521622">
              <w:rPr>
                <w:color w:val="FFFFFF" w:themeColor="background1"/>
                <w:sz w:val="24"/>
              </w:rPr>
              <w:lastRenderedPageBreak/>
              <w:t xml:space="preserve">PART E – </w:t>
            </w:r>
            <w:proofErr w:type="spellStart"/>
            <w:r w:rsidRPr="00521622">
              <w:rPr>
                <w:color w:val="FFFFFF" w:themeColor="background1"/>
                <w:sz w:val="24"/>
              </w:rPr>
              <w:t>Authorisation</w:t>
            </w:r>
            <w:proofErr w:type="spellEnd"/>
            <w:r w:rsidRPr="00521622">
              <w:rPr>
                <w:color w:val="FFFFFF" w:themeColor="background1"/>
                <w:sz w:val="24"/>
              </w:rPr>
              <w:t xml:space="preserve"> conditions</w:t>
            </w:r>
          </w:p>
        </w:tc>
      </w:tr>
      <w:tr w:rsidR="00C87B5B" w:rsidTr="00521622">
        <w:trPr>
          <w:trHeight w:val="443"/>
        </w:trPr>
        <w:tc>
          <w:tcPr>
            <w:tcW w:w="9889" w:type="dxa"/>
            <w:gridSpan w:val="2"/>
            <w:vAlign w:val="center"/>
          </w:tcPr>
          <w:p w:rsidR="00C87B5B" w:rsidRPr="000E41E8" w:rsidRDefault="00C87B5B" w:rsidP="00E25C1B">
            <w:pPr>
              <w:spacing w:before="80" w:after="80"/>
              <w:rPr>
                <w:b/>
              </w:rPr>
            </w:pPr>
            <w:r>
              <w:rPr>
                <w:b/>
              </w:rPr>
              <w:t xml:space="preserve">Check the boxes below to indicate that you understand and agree to these conditions. </w:t>
            </w:r>
          </w:p>
        </w:tc>
      </w:tr>
      <w:tr w:rsidR="00C87B5B" w:rsidRPr="001F7274" w:rsidTr="00521622">
        <w:trPr>
          <w:trHeight w:val="584"/>
        </w:trPr>
        <w:tc>
          <w:tcPr>
            <w:tcW w:w="9039" w:type="dxa"/>
            <w:tcBorders>
              <w:bottom w:val="single" w:sz="4" w:space="0" w:color="auto"/>
            </w:tcBorders>
            <w:vAlign w:val="center"/>
          </w:tcPr>
          <w:p w:rsidR="00C87B5B" w:rsidRPr="001F7274" w:rsidRDefault="00C87B5B" w:rsidP="00E25C1B">
            <w:pPr>
              <w:pStyle w:val="ListParagraph"/>
              <w:numPr>
                <w:ilvl w:val="0"/>
                <w:numId w:val="9"/>
              </w:numPr>
              <w:spacing w:before="80" w:after="80"/>
              <w:contextualSpacing w:val="0"/>
              <w:rPr>
                <w:sz w:val="20"/>
              </w:rPr>
            </w:pPr>
            <w:r w:rsidRPr="001F7274">
              <w:rPr>
                <w:sz w:val="20"/>
              </w:rPr>
              <w:t xml:space="preserve">Authorisation as a VCE </w:t>
            </w:r>
            <w:r>
              <w:rPr>
                <w:sz w:val="20"/>
              </w:rPr>
              <w:t>S</w:t>
            </w:r>
            <w:r w:rsidRPr="001F7274">
              <w:rPr>
                <w:sz w:val="20"/>
              </w:rPr>
              <w:t xml:space="preserve">ingle </w:t>
            </w:r>
            <w:r>
              <w:rPr>
                <w:sz w:val="20"/>
              </w:rPr>
              <w:t>S</w:t>
            </w:r>
            <w:r w:rsidRPr="001F7274">
              <w:rPr>
                <w:sz w:val="20"/>
              </w:rPr>
              <w:t xml:space="preserve">tudy Language </w:t>
            </w:r>
            <w:r>
              <w:rPr>
                <w:sz w:val="20"/>
              </w:rPr>
              <w:t>P</w:t>
            </w:r>
            <w:r w:rsidRPr="001F7274">
              <w:rPr>
                <w:sz w:val="20"/>
              </w:rPr>
              <w:t xml:space="preserve">rovider (SSLP) will </w:t>
            </w:r>
            <w:r>
              <w:rPr>
                <w:sz w:val="20"/>
              </w:rPr>
              <w:t>be for the period 1 January 2020 until 31 December 2020</w:t>
            </w:r>
            <w:r w:rsidRPr="001F7274">
              <w:rPr>
                <w:sz w:val="20"/>
              </w:rPr>
              <w:t xml:space="preserve"> unless authorised otherwise by the VCAA.</w:t>
            </w:r>
          </w:p>
        </w:tc>
        <w:sdt>
          <w:sdtPr>
            <w:rPr>
              <w:rStyle w:val="Style5"/>
            </w:rPr>
            <w:id w:val="-861044783"/>
            <w14:checkbox>
              <w14:checked w14:val="0"/>
              <w14:checkedState w14:val="2612" w14:font="MS Gothic"/>
              <w14:uncheckedState w14:val="2610" w14:font="MS Gothic"/>
            </w14:checkbox>
          </w:sdtPr>
          <w:sdtEndPr>
            <w:rPr>
              <w:rStyle w:val="Style5"/>
            </w:rPr>
          </w:sdtEndPr>
          <w:sdtContent>
            <w:tc>
              <w:tcPr>
                <w:tcW w:w="850" w:type="dxa"/>
                <w:tcBorders>
                  <w:bottom w:val="single" w:sz="4" w:space="0" w:color="auto"/>
                </w:tcBorders>
                <w:vAlign w:val="center"/>
              </w:tcPr>
              <w:p w:rsidR="00C87B5B" w:rsidRPr="001F7274" w:rsidRDefault="00C87B5B" w:rsidP="00E25C1B">
                <w:pPr>
                  <w:pStyle w:val="VCAAtablecondensed"/>
                  <w:spacing w:line="240" w:lineRule="auto"/>
                  <w:rPr>
                    <w:rStyle w:val="Style5"/>
                  </w:rPr>
                </w:pPr>
                <w:r w:rsidRPr="001F7274">
                  <w:rPr>
                    <w:rStyle w:val="Style5"/>
                    <w:rFonts w:ascii="MS Gothic" w:eastAsia="MS Gothic" w:hAnsi="MS Gothic" w:hint="eastAsia"/>
                  </w:rPr>
                  <w:t>☐</w:t>
                </w:r>
              </w:p>
            </w:tc>
          </w:sdtContent>
        </w:sdt>
      </w:tr>
      <w:tr w:rsidR="00C87B5B" w:rsidRPr="001F7274" w:rsidTr="00521622">
        <w:tblPrEx>
          <w:tblBorders>
            <w:top w:val="none" w:sz="0" w:space="0" w:color="auto"/>
            <w:bottom w:val="none" w:sz="0" w:space="0" w:color="auto"/>
          </w:tblBorders>
        </w:tblPrEx>
        <w:trPr>
          <w:trHeight w:val="1256"/>
        </w:trPr>
        <w:tc>
          <w:tcPr>
            <w:tcW w:w="9039" w:type="dxa"/>
            <w:tcBorders>
              <w:top w:val="single" w:sz="4" w:space="0" w:color="auto"/>
              <w:bottom w:val="nil"/>
            </w:tcBorders>
          </w:tcPr>
          <w:p w:rsidR="00C87B5B" w:rsidRPr="001F7274" w:rsidRDefault="00C87B5B" w:rsidP="00E25C1B">
            <w:pPr>
              <w:pStyle w:val="ListParagraph"/>
              <w:numPr>
                <w:ilvl w:val="0"/>
                <w:numId w:val="9"/>
              </w:numPr>
              <w:spacing w:before="80" w:after="80"/>
              <w:contextualSpacing w:val="0"/>
              <w:rPr>
                <w:sz w:val="20"/>
              </w:rPr>
            </w:pPr>
            <w:r w:rsidRPr="001F7274">
              <w:rPr>
                <w:sz w:val="20"/>
              </w:rPr>
              <w:t xml:space="preserve">The provider </w:t>
            </w:r>
            <w:r>
              <w:rPr>
                <w:sz w:val="20"/>
              </w:rPr>
              <w:t xml:space="preserve">will </w:t>
            </w:r>
            <w:r w:rsidRPr="001F7274">
              <w:rPr>
                <w:sz w:val="20"/>
              </w:rPr>
              <w:t>undertake the following</w:t>
            </w:r>
            <w:r>
              <w:rPr>
                <w:sz w:val="20"/>
              </w:rPr>
              <w:t xml:space="preserve"> as required</w:t>
            </w:r>
            <w:r w:rsidRPr="001F7274">
              <w:rPr>
                <w:sz w:val="20"/>
              </w:rPr>
              <w:t>:</w:t>
            </w:r>
          </w:p>
          <w:p w:rsidR="00C87B5B" w:rsidRPr="001F7274" w:rsidRDefault="00C87B5B" w:rsidP="00E25C1B">
            <w:pPr>
              <w:pStyle w:val="ListParagraph"/>
              <w:numPr>
                <w:ilvl w:val="1"/>
                <w:numId w:val="9"/>
              </w:numPr>
              <w:spacing w:before="80" w:after="80"/>
              <w:contextualSpacing w:val="0"/>
              <w:rPr>
                <w:sz w:val="20"/>
              </w:rPr>
            </w:pPr>
            <w:r w:rsidRPr="001F7274">
              <w:rPr>
                <w:sz w:val="20"/>
              </w:rPr>
              <w:t xml:space="preserve">To </w:t>
            </w:r>
            <w:r>
              <w:rPr>
                <w:sz w:val="20"/>
              </w:rPr>
              <w:t xml:space="preserve">immediately </w:t>
            </w:r>
            <w:r w:rsidRPr="001F7274">
              <w:rPr>
                <w:sz w:val="20"/>
              </w:rPr>
              <w:t xml:space="preserve">update </w:t>
            </w:r>
            <w:r>
              <w:rPr>
                <w:sz w:val="20"/>
              </w:rPr>
              <w:t xml:space="preserve">any changes to the following </w:t>
            </w:r>
            <w:r w:rsidRPr="001F7274">
              <w:rPr>
                <w:sz w:val="20"/>
              </w:rPr>
              <w:t>information on VASS:</w:t>
            </w:r>
          </w:p>
          <w:p w:rsidR="00C87B5B" w:rsidRPr="001F7274" w:rsidRDefault="00C87B5B" w:rsidP="00E25C1B">
            <w:pPr>
              <w:pStyle w:val="ListParagraph"/>
              <w:numPr>
                <w:ilvl w:val="2"/>
                <w:numId w:val="9"/>
              </w:numPr>
              <w:spacing w:before="80" w:after="80"/>
              <w:contextualSpacing w:val="0"/>
              <w:rPr>
                <w:sz w:val="20"/>
              </w:rPr>
            </w:pPr>
            <w:r w:rsidRPr="001F7274">
              <w:rPr>
                <w:sz w:val="20"/>
              </w:rPr>
              <w:t>Site address</w:t>
            </w:r>
          </w:p>
          <w:p w:rsidR="00C87B5B" w:rsidRPr="001F7274" w:rsidRDefault="00C87B5B" w:rsidP="00E25C1B">
            <w:pPr>
              <w:pStyle w:val="ListParagraph"/>
              <w:numPr>
                <w:ilvl w:val="2"/>
                <w:numId w:val="9"/>
              </w:numPr>
              <w:spacing w:before="80" w:after="80"/>
              <w:contextualSpacing w:val="0"/>
              <w:rPr>
                <w:sz w:val="20"/>
              </w:rPr>
            </w:pPr>
            <w:r w:rsidRPr="001F7274">
              <w:rPr>
                <w:sz w:val="20"/>
              </w:rPr>
              <w:t>Telephone number</w:t>
            </w:r>
          </w:p>
          <w:p w:rsidR="00C87B5B" w:rsidRPr="001F7274" w:rsidRDefault="00C87B5B" w:rsidP="00E25C1B">
            <w:pPr>
              <w:pStyle w:val="ListParagraph"/>
              <w:numPr>
                <w:ilvl w:val="2"/>
                <w:numId w:val="9"/>
              </w:numPr>
              <w:spacing w:before="80" w:after="80"/>
              <w:contextualSpacing w:val="0"/>
              <w:rPr>
                <w:sz w:val="20"/>
              </w:rPr>
            </w:pPr>
            <w:r w:rsidRPr="001F7274">
              <w:rPr>
                <w:sz w:val="20"/>
              </w:rPr>
              <w:t>Organisation/institution email address</w:t>
            </w:r>
          </w:p>
          <w:p w:rsidR="00C87B5B" w:rsidRPr="001F7274" w:rsidRDefault="00C87B5B" w:rsidP="00E25C1B">
            <w:pPr>
              <w:pStyle w:val="ListParagraph"/>
              <w:numPr>
                <w:ilvl w:val="2"/>
                <w:numId w:val="9"/>
              </w:numPr>
              <w:spacing w:before="80" w:after="80"/>
              <w:contextualSpacing w:val="0"/>
              <w:rPr>
                <w:sz w:val="20"/>
              </w:rPr>
            </w:pPr>
            <w:r w:rsidRPr="001F7274">
              <w:rPr>
                <w:sz w:val="20"/>
              </w:rPr>
              <w:t>Principal/Director name or details</w:t>
            </w:r>
          </w:p>
          <w:p w:rsidR="00C87B5B" w:rsidRPr="00D36EF4" w:rsidRDefault="00C87B5B" w:rsidP="00E25C1B">
            <w:pPr>
              <w:pStyle w:val="ListParagraph"/>
              <w:numPr>
                <w:ilvl w:val="2"/>
                <w:numId w:val="9"/>
              </w:numPr>
              <w:spacing w:before="80" w:after="80"/>
              <w:contextualSpacing w:val="0"/>
              <w:rPr>
                <w:sz w:val="20"/>
              </w:rPr>
            </w:pPr>
            <w:r w:rsidRPr="001F7274">
              <w:rPr>
                <w:sz w:val="20"/>
              </w:rPr>
              <w:t>VCE Coordinator name or details</w:t>
            </w:r>
          </w:p>
        </w:tc>
        <w:sdt>
          <w:sdtPr>
            <w:rPr>
              <w:rStyle w:val="Style5"/>
            </w:rPr>
            <w:id w:val="-1569031142"/>
            <w14:checkbox>
              <w14:checked w14:val="0"/>
              <w14:checkedState w14:val="2612" w14:font="MS Gothic"/>
              <w14:uncheckedState w14:val="2610" w14:font="MS Gothic"/>
            </w14:checkbox>
          </w:sdtPr>
          <w:sdtEndPr>
            <w:rPr>
              <w:rStyle w:val="Style5"/>
            </w:rPr>
          </w:sdtEndPr>
          <w:sdtContent>
            <w:tc>
              <w:tcPr>
                <w:tcW w:w="850" w:type="dxa"/>
                <w:tcBorders>
                  <w:top w:val="single" w:sz="4" w:space="0" w:color="auto"/>
                  <w:bottom w:val="nil"/>
                </w:tcBorders>
              </w:tcPr>
              <w:p w:rsidR="00C87B5B" w:rsidRPr="001F7274" w:rsidRDefault="00C87B5B" w:rsidP="00E25C1B">
                <w:pPr>
                  <w:pStyle w:val="VCAAtablecondensed"/>
                  <w:spacing w:line="240" w:lineRule="auto"/>
                </w:pPr>
                <w:r w:rsidRPr="001F7274">
                  <w:rPr>
                    <w:rStyle w:val="Style5"/>
                    <w:rFonts w:ascii="MS Gothic" w:eastAsia="MS Gothic" w:hAnsi="MS Gothic" w:hint="eastAsia"/>
                  </w:rPr>
                  <w:t>☐</w:t>
                </w:r>
              </w:p>
            </w:tc>
          </w:sdtContent>
        </w:sdt>
      </w:tr>
      <w:tr w:rsidR="00C87B5B" w:rsidRPr="001F7274" w:rsidTr="00521622">
        <w:trPr>
          <w:trHeight w:val="517"/>
        </w:trPr>
        <w:tc>
          <w:tcPr>
            <w:tcW w:w="9039" w:type="dxa"/>
            <w:tcBorders>
              <w:top w:val="nil"/>
              <w:bottom w:val="nil"/>
            </w:tcBorders>
            <w:vAlign w:val="center"/>
          </w:tcPr>
          <w:p w:rsidR="00C87B5B" w:rsidRPr="001F7274" w:rsidRDefault="00C87B5B" w:rsidP="00E25C1B">
            <w:pPr>
              <w:pStyle w:val="ListParagraph"/>
              <w:numPr>
                <w:ilvl w:val="1"/>
                <w:numId w:val="9"/>
              </w:numPr>
              <w:spacing w:before="80" w:after="80"/>
              <w:contextualSpacing w:val="0"/>
              <w:rPr>
                <w:sz w:val="20"/>
              </w:rPr>
            </w:pPr>
            <w:r w:rsidRPr="001F7274">
              <w:rPr>
                <w:sz w:val="20"/>
              </w:rPr>
              <w:t>To send to the VCAA all required enrolment and results data as outlined in the Important Administrative Dates, which are publish</w:t>
            </w:r>
            <w:r>
              <w:rPr>
                <w:sz w:val="20"/>
              </w:rPr>
              <w:t>ed on the VCAA website in Term 4 each year.</w:t>
            </w:r>
          </w:p>
        </w:tc>
        <w:sdt>
          <w:sdtPr>
            <w:rPr>
              <w:rStyle w:val="Style5"/>
            </w:rPr>
            <w:id w:val="480500731"/>
            <w14:checkbox>
              <w14:checked w14:val="0"/>
              <w14:checkedState w14:val="2612" w14:font="MS Gothic"/>
              <w14:uncheckedState w14:val="2610" w14:font="MS Gothic"/>
            </w14:checkbox>
          </w:sdtPr>
          <w:sdtEndPr>
            <w:rPr>
              <w:rStyle w:val="Style5"/>
            </w:rPr>
          </w:sdtEndPr>
          <w:sdtContent>
            <w:tc>
              <w:tcPr>
                <w:tcW w:w="850" w:type="dxa"/>
                <w:tcBorders>
                  <w:top w:val="nil"/>
                  <w:bottom w:val="nil"/>
                </w:tcBorders>
                <w:vAlign w:val="center"/>
              </w:tcPr>
              <w:p w:rsidR="00C87B5B" w:rsidRPr="001F7274" w:rsidRDefault="00C87B5B" w:rsidP="00E25C1B">
                <w:pPr>
                  <w:pStyle w:val="VCAAtablecondensed"/>
                  <w:spacing w:line="240" w:lineRule="auto"/>
                </w:pPr>
                <w:r>
                  <w:rPr>
                    <w:rStyle w:val="Style5"/>
                    <w:rFonts w:ascii="MS Gothic" w:eastAsia="MS Gothic" w:hAnsi="MS Gothic" w:hint="eastAsia"/>
                  </w:rPr>
                  <w:t>☐</w:t>
                </w:r>
              </w:p>
            </w:tc>
          </w:sdtContent>
        </w:sdt>
      </w:tr>
      <w:tr w:rsidR="00C87B5B" w:rsidRPr="001F7274" w:rsidTr="00521622">
        <w:trPr>
          <w:trHeight w:val="298"/>
        </w:trPr>
        <w:tc>
          <w:tcPr>
            <w:tcW w:w="9039" w:type="dxa"/>
            <w:tcBorders>
              <w:top w:val="nil"/>
              <w:bottom w:val="nil"/>
            </w:tcBorders>
            <w:vAlign w:val="center"/>
          </w:tcPr>
          <w:p w:rsidR="00C87B5B" w:rsidRPr="001F7274" w:rsidRDefault="00C87B5B" w:rsidP="00E25C1B">
            <w:pPr>
              <w:pStyle w:val="ListParagraph"/>
              <w:numPr>
                <w:ilvl w:val="1"/>
                <w:numId w:val="9"/>
              </w:numPr>
              <w:spacing w:before="80" w:after="80"/>
              <w:contextualSpacing w:val="0"/>
              <w:rPr>
                <w:sz w:val="20"/>
              </w:rPr>
            </w:pPr>
            <w:r w:rsidRPr="001F7274">
              <w:rPr>
                <w:sz w:val="20"/>
              </w:rPr>
              <w:t>To meet all relevant administrative and</w:t>
            </w:r>
            <w:r>
              <w:rPr>
                <w:sz w:val="20"/>
              </w:rPr>
              <w:t xml:space="preserve"> assessment requirements in the</w:t>
            </w:r>
            <w:r w:rsidRPr="001F7274">
              <w:rPr>
                <w:i/>
                <w:sz w:val="20"/>
              </w:rPr>
              <w:t xml:space="preserve"> VCE and VCAL Administrative Handbook</w:t>
            </w:r>
            <w:r>
              <w:rPr>
                <w:i/>
                <w:sz w:val="20"/>
              </w:rPr>
              <w:t xml:space="preserve"> </w:t>
            </w:r>
            <w:r w:rsidRPr="00076C90">
              <w:rPr>
                <w:sz w:val="20"/>
              </w:rPr>
              <w:t>(updated annually)</w:t>
            </w:r>
            <w:r w:rsidRPr="001E7482">
              <w:rPr>
                <w:sz w:val="20"/>
              </w:rPr>
              <w:t>.</w:t>
            </w:r>
          </w:p>
        </w:tc>
        <w:sdt>
          <w:sdtPr>
            <w:rPr>
              <w:rStyle w:val="Style5"/>
            </w:rPr>
            <w:id w:val="-1667012313"/>
            <w14:checkbox>
              <w14:checked w14:val="0"/>
              <w14:checkedState w14:val="2612" w14:font="MS Gothic"/>
              <w14:uncheckedState w14:val="2610" w14:font="MS Gothic"/>
            </w14:checkbox>
          </w:sdtPr>
          <w:sdtEndPr>
            <w:rPr>
              <w:rStyle w:val="Style5"/>
            </w:rPr>
          </w:sdtEndPr>
          <w:sdtContent>
            <w:tc>
              <w:tcPr>
                <w:tcW w:w="850" w:type="dxa"/>
                <w:tcBorders>
                  <w:top w:val="nil"/>
                  <w:bottom w:val="nil"/>
                </w:tcBorders>
                <w:vAlign w:val="center"/>
              </w:tcPr>
              <w:p w:rsidR="00C87B5B" w:rsidRPr="001F7274" w:rsidRDefault="00C87B5B" w:rsidP="00E25C1B">
                <w:pPr>
                  <w:pStyle w:val="VCAAtablecondensed"/>
                  <w:spacing w:line="240" w:lineRule="auto"/>
                </w:pPr>
                <w:r w:rsidRPr="001F7274">
                  <w:rPr>
                    <w:rStyle w:val="Style5"/>
                    <w:rFonts w:ascii="MS Gothic" w:eastAsia="MS Gothic" w:hAnsi="MS Gothic" w:hint="eastAsia"/>
                  </w:rPr>
                  <w:t>☐</w:t>
                </w:r>
              </w:p>
            </w:tc>
          </w:sdtContent>
        </w:sdt>
      </w:tr>
      <w:tr w:rsidR="00C87B5B" w:rsidRPr="001F7274" w:rsidTr="00521622">
        <w:trPr>
          <w:trHeight w:val="575"/>
        </w:trPr>
        <w:tc>
          <w:tcPr>
            <w:tcW w:w="9039" w:type="dxa"/>
            <w:tcBorders>
              <w:top w:val="nil"/>
              <w:bottom w:val="nil"/>
            </w:tcBorders>
            <w:vAlign w:val="center"/>
          </w:tcPr>
          <w:p w:rsidR="00C87B5B" w:rsidRPr="001F7274" w:rsidRDefault="00C87B5B" w:rsidP="00E25C1B">
            <w:pPr>
              <w:pStyle w:val="ListParagraph"/>
              <w:numPr>
                <w:ilvl w:val="1"/>
                <w:numId w:val="9"/>
              </w:numPr>
              <w:spacing w:before="80" w:after="80"/>
              <w:contextualSpacing w:val="0"/>
              <w:rPr>
                <w:sz w:val="20"/>
              </w:rPr>
            </w:pPr>
            <w:r w:rsidRPr="001F7274">
              <w:rPr>
                <w:sz w:val="20"/>
              </w:rPr>
              <w:t xml:space="preserve">To attend all compulsory information and training meetings and curriculum development workshops </w:t>
            </w:r>
            <w:r>
              <w:rPr>
                <w:sz w:val="20"/>
              </w:rPr>
              <w:t>for authorised VCE SSLPs each year as requested.</w:t>
            </w:r>
          </w:p>
        </w:tc>
        <w:sdt>
          <w:sdtPr>
            <w:rPr>
              <w:rStyle w:val="Style5"/>
            </w:rPr>
            <w:id w:val="1597593490"/>
            <w14:checkbox>
              <w14:checked w14:val="0"/>
              <w14:checkedState w14:val="2612" w14:font="MS Gothic"/>
              <w14:uncheckedState w14:val="2610" w14:font="MS Gothic"/>
            </w14:checkbox>
          </w:sdtPr>
          <w:sdtEndPr>
            <w:rPr>
              <w:rStyle w:val="Style5"/>
            </w:rPr>
          </w:sdtEndPr>
          <w:sdtContent>
            <w:tc>
              <w:tcPr>
                <w:tcW w:w="850" w:type="dxa"/>
                <w:tcBorders>
                  <w:top w:val="nil"/>
                  <w:bottom w:val="nil"/>
                </w:tcBorders>
                <w:vAlign w:val="center"/>
              </w:tcPr>
              <w:p w:rsidR="00C87B5B" w:rsidRPr="001F7274" w:rsidRDefault="00C87B5B" w:rsidP="00E25C1B">
                <w:pPr>
                  <w:pStyle w:val="VCAAtablecondensed"/>
                  <w:spacing w:line="240" w:lineRule="auto"/>
                </w:pPr>
                <w:r w:rsidRPr="001F7274">
                  <w:rPr>
                    <w:rStyle w:val="Style5"/>
                    <w:rFonts w:ascii="MS Gothic" w:eastAsia="MS Gothic" w:hAnsi="MS Gothic" w:hint="eastAsia"/>
                  </w:rPr>
                  <w:t>☐</w:t>
                </w:r>
              </w:p>
            </w:tc>
          </w:sdtContent>
        </w:sdt>
      </w:tr>
      <w:tr w:rsidR="00C87B5B" w:rsidRPr="001F7274" w:rsidTr="00521622">
        <w:trPr>
          <w:trHeight w:val="331"/>
        </w:trPr>
        <w:tc>
          <w:tcPr>
            <w:tcW w:w="9039" w:type="dxa"/>
            <w:tcBorders>
              <w:top w:val="nil"/>
              <w:bottom w:val="nil"/>
            </w:tcBorders>
            <w:vAlign w:val="center"/>
          </w:tcPr>
          <w:p w:rsidR="00C87B5B" w:rsidRPr="001F7274" w:rsidRDefault="00C87B5B" w:rsidP="00E25C1B">
            <w:pPr>
              <w:pStyle w:val="ListParagraph"/>
              <w:numPr>
                <w:ilvl w:val="1"/>
                <w:numId w:val="9"/>
              </w:numPr>
              <w:spacing w:before="80" w:after="80"/>
              <w:contextualSpacing w:val="0"/>
              <w:rPr>
                <w:sz w:val="20"/>
              </w:rPr>
            </w:pPr>
            <w:r w:rsidRPr="001F7274">
              <w:rPr>
                <w:sz w:val="20"/>
              </w:rPr>
              <w:t>To adhere strictly to the requirements of the study design</w:t>
            </w:r>
            <w:r>
              <w:rPr>
                <w:sz w:val="20"/>
              </w:rPr>
              <w:t>.</w:t>
            </w:r>
          </w:p>
        </w:tc>
        <w:sdt>
          <w:sdtPr>
            <w:rPr>
              <w:rStyle w:val="Style5"/>
            </w:rPr>
            <w:id w:val="451761562"/>
            <w14:checkbox>
              <w14:checked w14:val="0"/>
              <w14:checkedState w14:val="2612" w14:font="MS Gothic"/>
              <w14:uncheckedState w14:val="2610" w14:font="MS Gothic"/>
            </w14:checkbox>
          </w:sdtPr>
          <w:sdtEndPr>
            <w:rPr>
              <w:rStyle w:val="Style5"/>
            </w:rPr>
          </w:sdtEndPr>
          <w:sdtContent>
            <w:tc>
              <w:tcPr>
                <w:tcW w:w="850" w:type="dxa"/>
                <w:tcBorders>
                  <w:top w:val="nil"/>
                  <w:bottom w:val="nil"/>
                </w:tcBorders>
                <w:vAlign w:val="center"/>
              </w:tcPr>
              <w:p w:rsidR="00C87B5B" w:rsidRPr="001F7274" w:rsidRDefault="00C87B5B" w:rsidP="00E25C1B">
                <w:pPr>
                  <w:pStyle w:val="VCAAtablecondensed"/>
                  <w:spacing w:line="240" w:lineRule="auto"/>
                  <w:rPr>
                    <w:rStyle w:val="Style5"/>
                  </w:rPr>
                </w:pPr>
                <w:r w:rsidRPr="001F7274">
                  <w:rPr>
                    <w:rStyle w:val="Style5"/>
                    <w:rFonts w:ascii="MS Gothic" w:eastAsia="MS Gothic" w:hAnsi="MS Gothic" w:hint="eastAsia"/>
                  </w:rPr>
                  <w:t>☐</w:t>
                </w:r>
              </w:p>
            </w:tc>
          </w:sdtContent>
        </w:sdt>
      </w:tr>
      <w:tr w:rsidR="00C87B5B" w:rsidRPr="001F7274" w:rsidTr="00521622">
        <w:trPr>
          <w:trHeight w:val="673"/>
        </w:trPr>
        <w:tc>
          <w:tcPr>
            <w:tcW w:w="9039" w:type="dxa"/>
            <w:vAlign w:val="center"/>
          </w:tcPr>
          <w:p w:rsidR="00C87B5B" w:rsidRPr="001F7274" w:rsidRDefault="00C87B5B" w:rsidP="00E25C1B">
            <w:pPr>
              <w:pStyle w:val="ListParagraph"/>
              <w:numPr>
                <w:ilvl w:val="0"/>
                <w:numId w:val="9"/>
              </w:numPr>
              <w:spacing w:before="80" w:after="80"/>
              <w:contextualSpacing w:val="0"/>
              <w:rPr>
                <w:b/>
                <w:sz w:val="20"/>
              </w:rPr>
            </w:pPr>
            <w:r w:rsidRPr="001F7274">
              <w:rPr>
                <w:sz w:val="20"/>
              </w:rPr>
              <w:t xml:space="preserve">The VCAA </w:t>
            </w:r>
            <w:proofErr w:type="gramStart"/>
            <w:r w:rsidRPr="001F7274">
              <w:rPr>
                <w:sz w:val="20"/>
              </w:rPr>
              <w:t xml:space="preserve">retains the right of access to </w:t>
            </w:r>
            <w:r>
              <w:rPr>
                <w:sz w:val="20"/>
              </w:rPr>
              <w:t xml:space="preserve">VCE </w:t>
            </w:r>
            <w:r w:rsidRPr="001F7274">
              <w:rPr>
                <w:sz w:val="20"/>
              </w:rPr>
              <w:t>documentation at all times</w:t>
            </w:r>
            <w:proofErr w:type="gramEnd"/>
            <w:r w:rsidRPr="001F7274">
              <w:rPr>
                <w:sz w:val="20"/>
              </w:rPr>
              <w:t xml:space="preserve">. Curriculum documents such as curriculum and assessment plans, assessment </w:t>
            </w:r>
            <w:r>
              <w:rPr>
                <w:sz w:val="20"/>
              </w:rPr>
              <w:t xml:space="preserve">task </w:t>
            </w:r>
            <w:r w:rsidRPr="001F7274">
              <w:rPr>
                <w:sz w:val="20"/>
              </w:rPr>
              <w:t>sheets and assessment criteria may be requi</w:t>
            </w:r>
            <w:r>
              <w:rPr>
                <w:sz w:val="20"/>
              </w:rPr>
              <w:t>red for inspection at any time.</w:t>
            </w:r>
          </w:p>
        </w:tc>
        <w:sdt>
          <w:sdtPr>
            <w:rPr>
              <w:rStyle w:val="Style5"/>
            </w:rPr>
            <w:id w:val="-863976720"/>
            <w14:checkbox>
              <w14:checked w14:val="0"/>
              <w14:checkedState w14:val="2612" w14:font="MS Gothic"/>
              <w14:uncheckedState w14:val="2610" w14:font="MS Gothic"/>
            </w14:checkbox>
          </w:sdtPr>
          <w:sdtEndPr>
            <w:rPr>
              <w:rStyle w:val="Style5"/>
            </w:rPr>
          </w:sdtEndPr>
          <w:sdtContent>
            <w:tc>
              <w:tcPr>
                <w:tcW w:w="850" w:type="dxa"/>
                <w:vAlign w:val="center"/>
              </w:tcPr>
              <w:p w:rsidR="00C87B5B" w:rsidRPr="001F7274" w:rsidRDefault="00C87B5B" w:rsidP="00E25C1B">
                <w:pPr>
                  <w:pStyle w:val="VCAAtablecondensed"/>
                  <w:spacing w:line="240" w:lineRule="auto"/>
                  <w:rPr>
                    <w:rStyle w:val="Style5"/>
                  </w:rPr>
                </w:pPr>
                <w:r w:rsidRPr="001F7274">
                  <w:rPr>
                    <w:rStyle w:val="Style5"/>
                    <w:rFonts w:ascii="MS Gothic" w:eastAsia="MS Gothic" w:hAnsi="MS Gothic" w:hint="eastAsia"/>
                  </w:rPr>
                  <w:t>☐</w:t>
                </w:r>
              </w:p>
            </w:tc>
          </w:sdtContent>
        </w:sdt>
      </w:tr>
      <w:tr w:rsidR="00C87B5B" w:rsidRPr="001F7274" w:rsidTr="00521622">
        <w:trPr>
          <w:trHeight w:val="816"/>
        </w:trPr>
        <w:tc>
          <w:tcPr>
            <w:tcW w:w="9039" w:type="dxa"/>
            <w:vAlign w:val="center"/>
          </w:tcPr>
          <w:p w:rsidR="00C87B5B" w:rsidRPr="001F7274" w:rsidRDefault="00C87B5B" w:rsidP="00E25C1B">
            <w:pPr>
              <w:pStyle w:val="ListParagraph"/>
              <w:numPr>
                <w:ilvl w:val="0"/>
                <w:numId w:val="9"/>
              </w:numPr>
              <w:spacing w:before="80" w:after="80"/>
              <w:contextualSpacing w:val="0"/>
              <w:rPr>
                <w:sz w:val="20"/>
              </w:rPr>
            </w:pPr>
            <w:r w:rsidRPr="001F7274">
              <w:rPr>
                <w:b/>
                <w:sz w:val="20"/>
              </w:rPr>
              <w:t>VCE authorisations are not transferrable.</w:t>
            </w:r>
            <w:r w:rsidRPr="001F7274">
              <w:rPr>
                <w:sz w:val="20"/>
              </w:rPr>
              <w:t xml:space="preserve"> VCE provider authorisations cannot be sold or transferred administratively to another provider operating under the same or a new provider name (trading or otherwise). In such a circumstance, the new provider must apply for authorisation as a new SSLP.</w:t>
            </w:r>
          </w:p>
        </w:tc>
        <w:sdt>
          <w:sdtPr>
            <w:rPr>
              <w:rStyle w:val="Style5"/>
            </w:rPr>
            <w:id w:val="1170607848"/>
            <w14:checkbox>
              <w14:checked w14:val="0"/>
              <w14:checkedState w14:val="2612" w14:font="MS Gothic"/>
              <w14:uncheckedState w14:val="2610" w14:font="MS Gothic"/>
            </w14:checkbox>
          </w:sdtPr>
          <w:sdtEndPr>
            <w:rPr>
              <w:rStyle w:val="Style5"/>
            </w:rPr>
          </w:sdtEndPr>
          <w:sdtContent>
            <w:tc>
              <w:tcPr>
                <w:tcW w:w="850" w:type="dxa"/>
                <w:vAlign w:val="center"/>
              </w:tcPr>
              <w:p w:rsidR="00C87B5B" w:rsidRPr="001F7274" w:rsidRDefault="00C87B5B" w:rsidP="00E25C1B">
                <w:pPr>
                  <w:pStyle w:val="VCAAtablecondensed"/>
                  <w:spacing w:line="240" w:lineRule="auto"/>
                </w:pPr>
                <w:r w:rsidRPr="001F7274">
                  <w:rPr>
                    <w:rStyle w:val="Style5"/>
                    <w:rFonts w:ascii="MS Gothic" w:eastAsia="MS Gothic" w:hAnsi="MS Gothic" w:hint="eastAsia"/>
                  </w:rPr>
                  <w:t>☐</w:t>
                </w:r>
              </w:p>
            </w:tc>
          </w:sdtContent>
        </w:sdt>
      </w:tr>
      <w:tr w:rsidR="00C87B5B" w:rsidRPr="001F7274" w:rsidTr="00521622">
        <w:trPr>
          <w:trHeight w:val="673"/>
        </w:trPr>
        <w:tc>
          <w:tcPr>
            <w:tcW w:w="9039" w:type="dxa"/>
            <w:vAlign w:val="center"/>
          </w:tcPr>
          <w:p w:rsidR="00C87B5B" w:rsidRPr="001F7274" w:rsidRDefault="00C87B5B" w:rsidP="00E25C1B">
            <w:pPr>
              <w:pStyle w:val="ListParagraph"/>
              <w:numPr>
                <w:ilvl w:val="0"/>
                <w:numId w:val="9"/>
              </w:numPr>
              <w:spacing w:before="80" w:after="80"/>
              <w:contextualSpacing w:val="0"/>
              <w:rPr>
                <w:sz w:val="20"/>
              </w:rPr>
            </w:pPr>
            <w:r w:rsidRPr="001F7274">
              <w:rPr>
                <w:sz w:val="20"/>
              </w:rPr>
              <w:t>The provider must not use the VCAA’s authorisation as a VCE SSLP to promote the provider in any advertising beyond stating that this provider is authorised.</w:t>
            </w:r>
          </w:p>
        </w:tc>
        <w:sdt>
          <w:sdtPr>
            <w:rPr>
              <w:rStyle w:val="Style5"/>
            </w:rPr>
            <w:id w:val="1653402203"/>
            <w14:checkbox>
              <w14:checked w14:val="0"/>
              <w14:checkedState w14:val="2612" w14:font="MS Gothic"/>
              <w14:uncheckedState w14:val="2610" w14:font="MS Gothic"/>
            </w14:checkbox>
          </w:sdtPr>
          <w:sdtEndPr>
            <w:rPr>
              <w:rStyle w:val="Style5"/>
            </w:rPr>
          </w:sdtEndPr>
          <w:sdtContent>
            <w:tc>
              <w:tcPr>
                <w:tcW w:w="850" w:type="dxa"/>
                <w:vAlign w:val="center"/>
              </w:tcPr>
              <w:p w:rsidR="00C87B5B" w:rsidRPr="001F7274" w:rsidRDefault="00C87B5B" w:rsidP="00E25C1B">
                <w:pPr>
                  <w:pStyle w:val="VCAAtablecondensed"/>
                  <w:spacing w:line="240" w:lineRule="auto"/>
                </w:pPr>
                <w:r w:rsidRPr="001F7274">
                  <w:rPr>
                    <w:rStyle w:val="Style5"/>
                    <w:rFonts w:ascii="MS Gothic" w:eastAsia="MS Gothic" w:hAnsi="MS Gothic" w:hint="eastAsia"/>
                  </w:rPr>
                  <w:t>☐</w:t>
                </w:r>
              </w:p>
            </w:tc>
          </w:sdtContent>
        </w:sdt>
      </w:tr>
      <w:tr w:rsidR="00C87B5B" w:rsidRPr="001F7274" w:rsidTr="00521622">
        <w:trPr>
          <w:trHeight w:val="1119"/>
        </w:trPr>
        <w:tc>
          <w:tcPr>
            <w:tcW w:w="9039" w:type="dxa"/>
            <w:vAlign w:val="center"/>
          </w:tcPr>
          <w:p w:rsidR="00C87B5B" w:rsidRPr="001F7274" w:rsidRDefault="00C87B5B" w:rsidP="00E25C1B">
            <w:pPr>
              <w:pStyle w:val="ListParagraph"/>
              <w:numPr>
                <w:ilvl w:val="0"/>
                <w:numId w:val="9"/>
              </w:numPr>
              <w:spacing w:before="80" w:after="80"/>
              <w:ind w:left="357" w:hanging="357"/>
              <w:contextualSpacing w:val="0"/>
              <w:rPr>
                <w:sz w:val="20"/>
              </w:rPr>
            </w:pPr>
            <w:r w:rsidRPr="001F7274">
              <w:rPr>
                <w:sz w:val="20"/>
              </w:rPr>
              <w:t xml:space="preserve">The VCAA conducts a School-based Assessment </w:t>
            </w:r>
            <w:r>
              <w:rPr>
                <w:sz w:val="20"/>
              </w:rPr>
              <w:t>A</w:t>
            </w:r>
            <w:r w:rsidRPr="001F7274">
              <w:rPr>
                <w:sz w:val="20"/>
              </w:rPr>
              <w:t xml:space="preserve">udit on selected providers on an annual basis. New VCE providers will almost always be audited in their first year of delivering Units 3 and 4. The selected providers are emailed with information about the process when the audit commences. Further details are available at: </w:t>
            </w:r>
            <w:hyperlink r:id="rId19" w:history="1">
              <w:r w:rsidR="00E25C1B" w:rsidRPr="00FE629E">
                <w:rPr>
                  <w:rStyle w:val="Hyperlink"/>
                  <w:sz w:val="20"/>
                </w:rPr>
                <w:t>www.vcaa.vic.edu.au/Pages/vce/studies/sbaaudit-index.aspx</w:t>
              </w:r>
            </w:hyperlink>
          </w:p>
        </w:tc>
        <w:sdt>
          <w:sdtPr>
            <w:rPr>
              <w:rStyle w:val="Style5"/>
            </w:rPr>
            <w:id w:val="1805040112"/>
            <w14:checkbox>
              <w14:checked w14:val="0"/>
              <w14:checkedState w14:val="2612" w14:font="MS Gothic"/>
              <w14:uncheckedState w14:val="2610" w14:font="MS Gothic"/>
            </w14:checkbox>
          </w:sdtPr>
          <w:sdtEndPr>
            <w:rPr>
              <w:rStyle w:val="Style5"/>
            </w:rPr>
          </w:sdtEndPr>
          <w:sdtContent>
            <w:tc>
              <w:tcPr>
                <w:tcW w:w="850" w:type="dxa"/>
                <w:vAlign w:val="center"/>
              </w:tcPr>
              <w:p w:rsidR="00C87B5B" w:rsidRPr="001F7274" w:rsidRDefault="00C87B5B" w:rsidP="00E25C1B">
                <w:pPr>
                  <w:pStyle w:val="VCAAtablecondensed"/>
                  <w:spacing w:line="240" w:lineRule="auto"/>
                </w:pPr>
                <w:r w:rsidRPr="001F7274">
                  <w:rPr>
                    <w:rStyle w:val="Style5"/>
                    <w:rFonts w:ascii="MS Gothic" w:eastAsia="MS Gothic" w:hAnsi="MS Gothic" w:hint="eastAsia"/>
                  </w:rPr>
                  <w:t>☐</w:t>
                </w:r>
              </w:p>
            </w:tc>
          </w:sdtContent>
        </w:sdt>
      </w:tr>
      <w:tr w:rsidR="00C87B5B" w:rsidRPr="001F7274" w:rsidTr="00521622">
        <w:trPr>
          <w:trHeight w:val="1396"/>
        </w:trPr>
        <w:tc>
          <w:tcPr>
            <w:tcW w:w="9039" w:type="dxa"/>
            <w:vAlign w:val="center"/>
          </w:tcPr>
          <w:p w:rsidR="00C87B5B" w:rsidRPr="001F7274" w:rsidRDefault="00C87B5B" w:rsidP="00E25C1B">
            <w:pPr>
              <w:pStyle w:val="ListParagraph"/>
              <w:numPr>
                <w:ilvl w:val="0"/>
                <w:numId w:val="9"/>
              </w:numPr>
              <w:spacing w:before="80" w:after="80"/>
              <w:contextualSpacing w:val="0"/>
              <w:rPr>
                <w:sz w:val="20"/>
              </w:rPr>
            </w:pPr>
            <w:r w:rsidRPr="001F7274">
              <w:rPr>
                <w:sz w:val="20"/>
              </w:rPr>
              <w:t xml:space="preserve">The VCAA </w:t>
            </w:r>
            <w:proofErr w:type="gramStart"/>
            <w:r w:rsidRPr="001F7274">
              <w:rPr>
                <w:sz w:val="20"/>
              </w:rPr>
              <w:t>at all times</w:t>
            </w:r>
            <w:proofErr w:type="gramEnd"/>
            <w:r w:rsidRPr="001F7274">
              <w:rPr>
                <w:sz w:val="20"/>
              </w:rPr>
              <w:t xml:space="preserve"> reserves the right to:</w:t>
            </w:r>
          </w:p>
          <w:p w:rsidR="00C87B5B" w:rsidRPr="001F7274" w:rsidRDefault="00C87B5B" w:rsidP="00E25C1B">
            <w:pPr>
              <w:pStyle w:val="ListParagraph"/>
              <w:numPr>
                <w:ilvl w:val="1"/>
                <w:numId w:val="9"/>
              </w:numPr>
              <w:spacing w:before="80" w:after="80"/>
              <w:contextualSpacing w:val="0"/>
              <w:rPr>
                <w:sz w:val="20"/>
              </w:rPr>
            </w:pPr>
            <w:r>
              <w:rPr>
                <w:sz w:val="20"/>
              </w:rPr>
              <w:t>a</w:t>
            </w:r>
            <w:r w:rsidRPr="001F7274">
              <w:rPr>
                <w:sz w:val="20"/>
              </w:rPr>
              <w:t>uthorise or not authorise providers as SSLPs.</w:t>
            </w:r>
          </w:p>
          <w:p w:rsidR="00C87B5B" w:rsidRPr="001F7274" w:rsidRDefault="00C87B5B" w:rsidP="00E25C1B">
            <w:pPr>
              <w:pStyle w:val="ListParagraph"/>
              <w:numPr>
                <w:ilvl w:val="1"/>
                <w:numId w:val="9"/>
              </w:numPr>
              <w:spacing w:before="80" w:after="80"/>
              <w:contextualSpacing w:val="0"/>
              <w:rPr>
                <w:sz w:val="20"/>
              </w:rPr>
            </w:pPr>
            <w:r>
              <w:rPr>
                <w:sz w:val="20"/>
              </w:rPr>
              <w:t>m</w:t>
            </w:r>
            <w:r w:rsidRPr="001F7274">
              <w:rPr>
                <w:sz w:val="20"/>
              </w:rPr>
              <w:t>ake conditions for the authorisation or continued authorisation of any provider as a</w:t>
            </w:r>
            <w:r>
              <w:rPr>
                <w:sz w:val="20"/>
              </w:rPr>
              <w:t>n</w:t>
            </w:r>
            <w:r w:rsidRPr="001F7274">
              <w:rPr>
                <w:sz w:val="20"/>
              </w:rPr>
              <w:t xml:space="preserve"> SSLP.</w:t>
            </w:r>
          </w:p>
          <w:p w:rsidR="00C87B5B" w:rsidRPr="001F7274" w:rsidRDefault="00C87B5B" w:rsidP="00E25C1B">
            <w:pPr>
              <w:pStyle w:val="ListParagraph"/>
              <w:numPr>
                <w:ilvl w:val="1"/>
                <w:numId w:val="9"/>
              </w:numPr>
              <w:spacing w:before="80" w:after="80"/>
              <w:contextualSpacing w:val="0"/>
              <w:rPr>
                <w:sz w:val="20"/>
              </w:rPr>
            </w:pPr>
            <w:r>
              <w:rPr>
                <w:sz w:val="20"/>
              </w:rPr>
              <w:t>c</w:t>
            </w:r>
            <w:r w:rsidRPr="001F7274">
              <w:rPr>
                <w:sz w:val="20"/>
              </w:rPr>
              <w:t xml:space="preserve">ancel authorisation of providers as VCE SSLPs where any conditions made by the VCAA in relation to such authorisation </w:t>
            </w:r>
            <w:r>
              <w:rPr>
                <w:sz w:val="20"/>
              </w:rPr>
              <w:t xml:space="preserve">are not met; </w:t>
            </w:r>
            <w:r w:rsidRPr="001F7274">
              <w:rPr>
                <w:sz w:val="20"/>
              </w:rPr>
              <w:t>or where VCAA regulations are not met or observed</w:t>
            </w:r>
            <w:r>
              <w:rPr>
                <w:sz w:val="20"/>
              </w:rPr>
              <w:t>;</w:t>
            </w:r>
            <w:r w:rsidRPr="001F7274">
              <w:rPr>
                <w:sz w:val="20"/>
              </w:rPr>
              <w:t xml:space="preserve"> or where VCAA in its absolute discretion determines that a provider or institution should no longer be authorised as a</w:t>
            </w:r>
            <w:r>
              <w:rPr>
                <w:sz w:val="20"/>
              </w:rPr>
              <w:t>n</w:t>
            </w:r>
            <w:r w:rsidRPr="001F7274">
              <w:rPr>
                <w:sz w:val="20"/>
              </w:rPr>
              <w:t xml:space="preserve"> SSLP.</w:t>
            </w:r>
          </w:p>
          <w:p w:rsidR="00C87B5B" w:rsidRPr="001F7274" w:rsidRDefault="00C87B5B" w:rsidP="00E25C1B">
            <w:pPr>
              <w:pStyle w:val="ListParagraph"/>
              <w:numPr>
                <w:ilvl w:val="1"/>
                <w:numId w:val="9"/>
              </w:numPr>
              <w:spacing w:before="80" w:after="80"/>
              <w:contextualSpacing w:val="0"/>
              <w:rPr>
                <w:sz w:val="20"/>
              </w:rPr>
            </w:pPr>
            <w:r>
              <w:rPr>
                <w:sz w:val="20"/>
              </w:rPr>
              <w:t>e</w:t>
            </w:r>
            <w:r w:rsidRPr="001F7274">
              <w:rPr>
                <w:sz w:val="20"/>
              </w:rPr>
              <w:t>stablish, amend and add to procedures and regulations for the continued authorisation of providers as SSLPs.</w:t>
            </w:r>
          </w:p>
        </w:tc>
        <w:sdt>
          <w:sdtPr>
            <w:rPr>
              <w:rStyle w:val="Style5"/>
            </w:rPr>
            <w:id w:val="-476994835"/>
            <w14:checkbox>
              <w14:checked w14:val="0"/>
              <w14:checkedState w14:val="2612" w14:font="MS Gothic"/>
              <w14:uncheckedState w14:val="2610" w14:font="MS Gothic"/>
            </w14:checkbox>
          </w:sdtPr>
          <w:sdtEndPr>
            <w:rPr>
              <w:rStyle w:val="Style5"/>
            </w:rPr>
          </w:sdtEndPr>
          <w:sdtContent>
            <w:tc>
              <w:tcPr>
                <w:tcW w:w="850" w:type="dxa"/>
                <w:vAlign w:val="center"/>
              </w:tcPr>
              <w:p w:rsidR="00C87B5B" w:rsidRPr="001F7274" w:rsidRDefault="00C87B5B" w:rsidP="00E25C1B">
                <w:pPr>
                  <w:pStyle w:val="VCAAtablecondensed"/>
                  <w:spacing w:line="240" w:lineRule="auto"/>
                  <w:rPr>
                    <w:rStyle w:val="Style5"/>
                    <w:rFonts w:ascii="MS Gothic" w:eastAsia="MS Gothic" w:hAnsi="MS Gothic"/>
                  </w:rPr>
                </w:pPr>
                <w:r w:rsidRPr="001F7274">
                  <w:rPr>
                    <w:rStyle w:val="Style5"/>
                    <w:rFonts w:ascii="MS Gothic" w:eastAsia="MS Gothic" w:hAnsi="MS Gothic" w:hint="eastAsia"/>
                  </w:rPr>
                  <w:t>☐</w:t>
                </w:r>
              </w:p>
            </w:tc>
          </w:sdtContent>
        </w:sdt>
      </w:tr>
      <w:tr w:rsidR="00C87B5B" w:rsidTr="00521622">
        <w:trPr>
          <w:trHeight w:val="551"/>
        </w:trPr>
        <w:tc>
          <w:tcPr>
            <w:tcW w:w="9039" w:type="dxa"/>
            <w:vAlign w:val="center"/>
          </w:tcPr>
          <w:p w:rsidR="00C87B5B" w:rsidRPr="001F7274" w:rsidRDefault="00C87B5B" w:rsidP="00E25C1B">
            <w:pPr>
              <w:pStyle w:val="ListParagraph"/>
              <w:numPr>
                <w:ilvl w:val="0"/>
                <w:numId w:val="9"/>
              </w:numPr>
              <w:spacing w:before="80" w:after="80"/>
              <w:contextualSpacing w:val="0"/>
            </w:pPr>
            <w:r>
              <w:rPr>
                <w:sz w:val="20"/>
              </w:rPr>
              <w:t>If the provider has not delivered an authorised VCE study in the authorisation period, the provider will be deemed inactive.</w:t>
            </w:r>
          </w:p>
        </w:tc>
        <w:sdt>
          <w:sdtPr>
            <w:rPr>
              <w:rStyle w:val="Style5"/>
            </w:rPr>
            <w:id w:val="1179858634"/>
            <w14:checkbox>
              <w14:checked w14:val="0"/>
              <w14:checkedState w14:val="2612" w14:font="MS Gothic"/>
              <w14:uncheckedState w14:val="2610" w14:font="MS Gothic"/>
            </w14:checkbox>
          </w:sdtPr>
          <w:sdtEndPr>
            <w:rPr>
              <w:rStyle w:val="Style5"/>
            </w:rPr>
          </w:sdtEndPr>
          <w:sdtContent>
            <w:tc>
              <w:tcPr>
                <w:tcW w:w="850" w:type="dxa"/>
                <w:vAlign w:val="center"/>
              </w:tcPr>
              <w:p w:rsidR="00C87B5B" w:rsidRDefault="00C87B5B" w:rsidP="00E25C1B">
                <w:pPr>
                  <w:pStyle w:val="VCAAtablecondensed"/>
                  <w:spacing w:line="240" w:lineRule="auto"/>
                  <w:rPr>
                    <w:rStyle w:val="Style5"/>
                    <w:rFonts w:ascii="MS Gothic" w:eastAsia="MS Gothic" w:hAnsi="MS Gothic"/>
                  </w:rPr>
                </w:pPr>
                <w:r w:rsidRPr="001F7274">
                  <w:rPr>
                    <w:rStyle w:val="Style5"/>
                    <w:rFonts w:ascii="MS Gothic" w:eastAsia="MS Gothic" w:hAnsi="MS Gothic" w:hint="eastAsia"/>
                  </w:rPr>
                  <w:t>☐</w:t>
                </w:r>
              </w:p>
            </w:tc>
          </w:sdtContent>
        </w:sdt>
      </w:tr>
    </w:tbl>
    <w:p w:rsidR="00C87B5B" w:rsidRDefault="00C87B5B" w:rsidP="00C87B5B">
      <w:pPr>
        <w:rPr>
          <w:rFonts w:ascii="Arial" w:hAnsi="Arial" w:cs="Arial"/>
          <w:noProof/>
          <w:sz w:val="18"/>
          <w:szCs w:val="18"/>
        </w:rPr>
      </w:pPr>
    </w:p>
    <w:p w:rsidR="00C87B5B" w:rsidRDefault="00C87B5B" w:rsidP="00C87B5B">
      <w:pPr>
        <w:rPr>
          <w:rFonts w:ascii="Arial" w:hAnsi="Arial" w:cs="Arial"/>
          <w:noProof/>
          <w:sz w:val="18"/>
          <w:szCs w:val="18"/>
        </w:rPr>
      </w:pPr>
      <w:r>
        <w:rPr>
          <w:rFonts w:ascii="Arial" w:hAnsi="Arial" w:cs="Arial"/>
          <w:noProof/>
          <w:sz w:val="18"/>
          <w:szCs w:val="18"/>
        </w:rPr>
        <w:br w:type="page"/>
      </w:r>
    </w:p>
    <w:tbl>
      <w:tblPr>
        <w:tblStyle w:val="VCAATable"/>
        <w:tblW w:w="5035" w:type="pct"/>
        <w:tblInd w:w="-34" w:type="dxa"/>
        <w:tblBorders>
          <w:top w:val="single" w:sz="4" w:space="0" w:color="auto"/>
          <w:bottom w:val="single" w:sz="4" w:space="0" w:color="auto"/>
        </w:tblBorders>
        <w:tblLook w:val="04A0" w:firstRow="1" w:lastRow="0" w:firstColumn="1" w:lastColumn="0" w:noHBand="0" w:noVBand="1"/>
      </w:tblPr>
      <w:tblGrid>
        <w:gridCol w:w="9706"/>
      </w:tblGrid>
      <w:tr w:rsidR="00521622" w:rsidRPr="00521622" w:rsidTr="00521622">
        <w:trPr>
          <w:cnfStyle w:val="100000000000" w:firstRow="1" w:lastRow="0" w:firstColumn="0" w:lastColumn="0" w:oddVBand="0" w:evenVBand="0" w:oddHBand="0" w:evenHBand="0" w:firstRowFirstColumn="0" w:firstRowLastColumn="0" w:lastRowFirstColumn="0" w:lastRowLastColumn="0"/>
        </w:trPr>
        <w:tc>
          <w:tcPr>
            <w:tcW w:w="5000" w:type="pct"/>
            <w:tcBorders>
              <w:top w:val="nil"/>
            </w:tcBorders>
          </w:tcPr>
          <w:p w:rsidR="00C87B5B" w:rsidRPr="00521622" w:rsidRDefault="00C87B5B" w:rsidP="00521622">
            <w:pPr>
              <w:pStyle w:val="VCAAbody"/>
              <w:rPr>
                <w:color w:val="FFFFFF" w:themeColor="background1"/>
                <w:sz w:val="24"/>
              </w:rPr>
            </w:pPr>
            <w:r w:rsidRPr="00521622">
              <w:rPr>
                <w:color w:val="FFFFFF" w:themeColor="background1"/>
                <w:sz w:val="24"/>
              </w:rPr>
              <w:lastRenderedPageBreak/>
              <w:t xml:space="preserve">PART F – Statutory Declaration for </w:t>
            </w:r>
            <w:r w:rsidR="005F221E">
              <w:rPr>
                <w:color w:val="FFFFFF" w:themeColor="background1"/>
                <w:sz w:val="24"/>
              </w:rPr>
              <w:t>s</w:t>
            </w:r>
            <w:r w:rsidRPr="00521622">
              <w:rPr>
                <w:color w:val="FFFFFF" w:themeColor="background1"/>
                <w:sz w:val="24"/>
              </w:rPr>
              <w:t xml:space="preserve">ubmitted </w:t>
            </w:r>
            <w:r w:rsidR="005F221E">
              <w:rPr>
                <w:color w:val="FFFFFF" w:themeColor="background1"/>
                <w:sz w:val="24"/>
              </w:rPr>
              <w:t>a</w:t>
            </w:r>
            <w:r w:rsidRPr="00521622">
              <w:rPr>
                <w:color w:val="FFFFFF" w:themeColor="background1"/>
                <w:sz w:val="24"/>
              </w:rPr>
              <w:t>pplication</w:t>
            </w:r>
          </w:p>
        </w:tc>
      </w:tr>
    </w:tbl>
    <w:p w:rsidR="00C87B5B" w:rsidRPr="005F221E" w:rsidRDefault="00C87B5B" w:rsidP="005F221E">
      <w:pPr>
        <w:pStyle w:val="VCAAtablecondensed"/>
        <w:pBdr>
          <w:bottom w:val="single" w:sz="4" w:space="1" w:color="auto"/>
        </w:pBdr>
        <w:rPr>
          <w:b/>
        </w:rPr>
      </w:pPr>
      <w:r w:rsidRPr="005F221E">
        <w:rPr>
          <w:b/>
        </w:rPr>
        <w:t>Instructions for completing a statutory declaration</w:t>
      </w:r>
    </w:p>
    <w:p w:rsidR="00C87B5B" w:rsidRPr="005F221E" w:rsidRDefault="00C87B5B" w:rsidP="005F221E">
      <w:pPr>
        <w:pStyle w:val="VCAAtablecondensed"/>
        <w:pBdr>
          <w:bottom w:val="single" w:sz="4" w:space="1" w:color="auto"/>
        </w:pBdr>
        <w:rPr>
          <w:i/>
        </w:rPr>
      </w:pPr>
      <w:r w:rsidRPr="005F221E">
        <w:rPr>
          <w:i/>
        </w:rPr>
        <w:t xml:space="preserve">Please complete the following form using the notes in the left-hand margin for guidance. More guidance on making statutory declarations can be found at </w:t>
      </w:r>
      <w:hyperlink r:id="rId20" w:history="1">
        <w:r w:rsidRPr="005F221E">
          <w:rPr>
            <w:rStyle w:val="Hyperlink"/>
            <w:i/>
            <w:szCs w:val="20"/>
          </w:rPr>
          <w:t>www.justice.vic.gov.au</w:t>
        </w:r>
      </w:hyperlink>
      <w:r w:rsidRPr="005F221E">
        <w:rPr>
          <w:i/>
          <w:szCs w:val="20"/>
        </w:rPr>
        <w:t>.</w:t>
      </w:r>
    </w:p>
    <w:p w:rsidR="00C87B5B" w:rsidRPr="005F221E" w:rsidRDefault="00C87B5B" w:rsidP="005F221E">
      <w:pPr>
        <w:pStyle w:val="VCAAtablecondensed"/>
        <w:pBdr>
          <w:bottom w:val="single" w:sz="4" w:space="1" w:color="auto"/>
        </w:pBdr>
        <w:rPr>
          <w:i/>
          <w:iCs/>
        </w:rPr>
      </w:pPr>
      <w:r w:rsidRPr="005F221E">
        <w:rPr>
          <w:i/>
          <w:iCs/>
        </w:rPr>
        <w:t xml:space="preserve">When making the statutory declaration the declarant must say aloud: </w:t>
      </w:r>
    </w:p>
    <w:p w:rsidR="00C87B5B" w:rsidRPr="005F221E" w:rsidRDefault="00C87B5B" w:rsidP="005F221E">
      <w:pPr>
        <w:pStyle w:val="VCAAtablecondensed"/>
        <w:pBdr>
          <w:bottom w:val="single" w:sz="4" w:space="1" w:color="auto"/>
        </w:pBdr>
        <w:rPr>
          <w:i/>
        </w:rPr>
      </w:pPr>
      <w:r w:rsidRPr="005F221E">
        <w:rPr>
          <w:iCs/>
        </w:rPr>
        <w:t>I</w:t>
      </w:r>
      <w:r w:rsidRPr="005F221E">
        <w:rPr>
          <w:i/>
          <w:iCs/>
        </w:rPr>
        <w:t xml:space="preserve">, [full name of person making declaration] </w:t>
      </w:r>
      <w:r w:rsidRPr="005F221E">
        <w:rPr>
          <w:iCs/>
        </w:rPr>
        <w:t xml:space="preserve">of </w:t>
      </w:r>
      <w:r w:rsidRPr="005F221E">
        <w:rPr>
          <w:i/>
          <w:iCs/>
        </w:rPr>
        <w:t xml:space="preserve">[address], </w:t>
      </w:r>
      <w:r w:rsidRPr="005F221E">
        <w:rPr>
          <w:iCs/>
        </w:rPr>
        <w:t>declare that the contents of this statutory declaration are true and correct.</w:t>
      </w:r>
    </w:p>
    <w:p w:rsidR="00C87B5B" w:rsidRPr="005F221E" w:rsidRDefault="00C87B5B" w:rsidP="005F221E">
      <w:pPr>
        <w:pStyle w:val="Normal-Schedule"/>
        <w:spacing w:before="60" w:after="60"/>
        <w:rPr>
          <w:rFonts w:ascii="Arial" w:hAnsi="Arial" w:cs="Arial"/>
          <w:i/>
        </w:rPr>
      </w:pPr>
    </w:p>
    <w:tbl>
      <w:tblPr>
        <w:tblW w:w="9700" w:type="dxa"/>
        <w:tblLook w:val="04A0" w:firstRow="1" w:lastRow="0" w:firstColumn="1" w:lastColumn="0" w:noHBand="0" w:noVBand="1"/>
      </w:tblPr>
      <w:tblGrid>
        <w:gridCol w:w="2405"/>
        <w:gridCol w:w="1701"/>
        <w:gridCol w:w="2977"/>
        <w:gridCol w:w="2617"/>
      </w:tblGrid>
      <w:tr w:rsidR="00C87B5B" w:rsidRPr="005F221E" w:rsidTr="00521622">
        <w:trPr>
          <w:trHeight w:val="2092"/>
        </w:trPr>
        <w:tc>
          <w:tcPr>
            <w:tcW w:w="2405" w:type="dxa"/>
            <w:vMerge w:val="restart"/>
            <w:shd w:val="clear" w:color="auto" w:fill="auto"/>
          </w:tcPr>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i/>
                <w:iCs/>
                <w:sz w:val="20"/>
                <w:szCs w:val="20"/>
              </w:rPr>
              <w:t xml:space="preserve">Insert the name, address and occupation (or alternatively, </w:t>
            </w:r>
            <w:r w:rsidRPr="005F221E">
              <w:rPr>
                <w:rFonts w:ascii="Arial" w:hAnsi="Arial" w:cs="Arial"/>
                <w:iCs/>
                <w:sz w:val="20"/>
                <w:szCs w:val="20"/>
              </w:rPr>
              <w:t>unemployed</w:t>
            </w:r>
            <w:r w:rsidRPr="005F221E">
              <w:rPr>
                <w:rFonts w:ascii="Arial" w:hAnsi="Arial" w:cs="Arial"/>
                <w:i/>
                <w:iCs/>
                <w:sz w:val="20"/>
                <w:szCs w:val="20"/>
              </w:rPr>
              <w:t xml:space="preserve"> or </w:t>
            </w:r>
            <w:r w:rsidRPr="005F221E">
              <w:rPr>
                <w:rFonts w:ascii="Arial" w:hAnsi="Arial" w:cs="Arial"/>
                <w:iCs/>
                <w:sz w:val="20"/>
                <w:szCs w:val="20"/>
              </w:rPr>
              <w:t>retired</w:t>
            </w:r>
            <w:r w:rsidRPr="005F221E">
              <w:rPr>
                <w:rFonts w:ascii="Arial" w:hAnsi="Arial" w:cs="Arial"/>
                <w:i/>
                <w:iCs/>
                <w:sz w:val="20"/>
                <w:szCs w:val="20"/>
              </w:rPr>
              <w:t xml:space="preserve"> or </w:t>
            </w:r>
            <w:r w:rsidRPr="005F221E">
              <w:rPr>
                <w:rFonts w:ascii="Arial" w:hAnsi="Arial" w:cs="Arial"/>
                <w:iCs/>
                <w:sz w:val="20"/>
                <w:szCs w:val="20"/>
              </w:rPr>
              <w:t>child</w:t>
            </w:r>
            <w:r w:rsidRPr="005F221E">
              <w:rPr>
                <w:rFonts w:ascii="Arial" w:hAnsi="Arial" w:cs="Arial"/>
                <w:i/>
                <w:iCs/>
                <w:sz w:val="20"/>
                <w:szCs w:val="20"/>
              </w:rPr>
              <w:t>) of person making the statutory declaration.</w:t>
            </w:r>
          </w:p>
        </w:tc>
        <w:tc>
          <w:tcPr>
            <w:tcW w:w="7295" w:type="dxa"/>
            <w:gridSpan w:val="3"/>
            <w:shd w:val="clear" w:color="auto" w:fill="auto"/>
          </w:tcPr>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I,</w:t>
            </w: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b/>
                <w:i/>
                <w:sz w:val="20"/>
                <w:szCs w:val="20"/>
              </w:rPr>
            </w:pPr>
            <w:r w:rsidRPr="005F221E">
              <w:rPr>
                <w:rFonts w:ascii="Arial" w:hAnsi="Arial" w:cs="Arial"/>
                <w:sz w:val="20"/>
                <w:szCs w:val="20"/>
              </w:rPr>
              <w:t xml:space="preserve">make the following statutory declaration under the </w:t>
            </w:r>
            <w:r w:rsidRPr="005F221E">
              <w:rPr>
                <w:rFonts w:ascii="Arial" w:hAnsi="Arial" w:cs="Arial"/>
                <w:b/>
                <w:sz w:val="20"/>
                <w:szCs w:val="20"/>
              </w:rPr>
              <w:t>Oaths and Affirmations Act 2018:</w:t>
            </w:r>
          </w:p>
        </w:tc>
      </w:tr>
      <w:tr w:rsidR="00C87B5B" w:rsidRPr="005F221E" w:rsidTr="00521622">
        <w:trPr>
          <w:trHeight w:val="350"/>
        </w:trPr>
        <w:tc>
          <w:tcPr>
            <w:tcW w:w="2405" w:type="dxa"/>
            <w:vMerge/>
            <w:shd w:val="clear" w:color="auto" w:fill="auto"/>
          </w:tcPr>
          <w:p w:rsidR="00C87B5B" w:rsidRPr="005F221E" w:rsidRDefault="00C87B5B" w:rsidP="005F221E">
            <w:pPr>
              <w:spacing w:before="60" w:after="60" w:line="240" w:lineRule="auto"/>
              <w:rPr>
                <w:rFonts w:ascii="Arial" w:hAnsi="Arial" w:cs="Arial"/>
                <w:i/>
                <w:iCs/>
                <w:sz w:val="20"/>
                <w:szCs w:val="20"/>
              </w:rPr>
            </w:pPr>
          </w:p>
        </w:tc>
        <w:tc>
          <w:tcPr>
            <w:tcW w:w="7295" w:type="dxa"/>
            <w:gridSpan w:val="3"/>
            <w:vMerge w:val="restart"/>
            <w:shd w:val="clear" w:color="auto" w:fill="FFFFFF"/>
          </w:tcPr>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 xml:space="preserve"> 1.</w:t>
            </w:r>
          </w:p>
        </w:tc>
      </w:tr>
      <w:tr w:rsidR="00C87B5B" w:rsidRPr="005F221E" w:rsidTr="00521622">
        <w:trPr>
          <w:trHeight w:val="1412"/>
        </w:trPr>
        <w:tc>
          <w:tcPr>
            <w:tcW w:w="2405" w:type="dxa"/>
            <w:shd w:val="clear" w:color="auto" w:fill="auto"/>
          </w:tcPr>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 xml:space="preserve"> </w:t>
            </w: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i/>
                <w:iCs/>
                <w:sz w:val="20"/>
                <w:szCs w:val="20"/>
              </w:rPr>
              <w:t>Set out matter declared to in numbered paragraphs. Add numbers as necessary.</w:t>
            </w:r>
          </w:p>
        </w:tc>
        <w:tc>
          <w:tcPr>
            <w:tcW w:w="7295" w:type="dxa"/>
            <w:gridSpan w:val="3"/>
            <w:vMerge/>
            <w:shd w:val="clear" w:color="auto" w:fill="auto"/>
          </w:tcPr>
          <w:p w:rsidR="00C87B5B" w:rsidRPr="005F221E" w:rsidRDefault="00C87B5B" w:rsidP="005F221E">
            <w:pPr>
              <w:spacing w:before="60" w:after="60" w:line="240" w:lineRule="auto"/>
              <w:rPr>
                <w:rFonts w:ascii="Arial" w:hAnsi="Arial" w:cs="Arial"/>
                <w:sz w:val="20"/>
                <w:szCs w:val="20"/>
              </w:rPr>
            </w:pPr>
          </w:p>
        </w:tc>
      </w:tr>
      <w:tr w:rsidR="00C87B5B" w:rsidRPr="005F221E" w:rsidTr="00521622">
        <w:trPr>
          <w:trHeight w:val="875"/>
        </w:trPr>
        <w:tc>
          <w:tcPr>
            <w:tcW w:w="2405" w:type="dxa"/>
            <w:shd w:val="clear" w:color="auto" w:fill="auto"/>
          </w:tcPr>
          <w:p w:rsidR="00C87B5B" w:rsidRPr="005F221E" w:rsidRDefault="00C87B5B" w:rsidP="005F221E">
            <w:pPr>
              <w:spacing w:before="60" w:after="60" w:line="240" w:lineRule="auto"/>
              <w:rPr>
                <w:rFonts w:ascii="Arial" w:hAnsi="Arial" w:cs="Arial"/>
                <w:sz w:val="20"/>
                <w:szCs w:val="20"/>
              </w:rPr>
            </w:pPr>
          </w:p>
        </w:tc>
        <w:tc>
          <w:tcPr>
            <w:tcW w:w="7295" w:type="dxa"/>
            <w:gridSpan w:val="3"/>
            <w:shd w:val="clear" w:color="auto" w:fill="BFBFBF"/>
            <w:vAlign w:val="center"/>
          </w:tcPr>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 xml:space="preserve"> </w:t>
            </w:r>
            <w:r w:rsidRPr="005F221E">
              <w:rPr>
                <w:rFonts w:ascii="Arial" w:hAnsi="Arial" w:cs="Arial"/>
                <w:b/>
                <w:bCs/>
                <w:sz w:val="20"/>
                <w:szCs w:val="20"/>
              </w:rPr>
              <w:t xml:space="preserve">I declare that the contents of this statutory declaration are true and </w:t>
            </w:r>
            <w:proofErr w:type="gramStart"/>
            <w:r w:rsidRPr="005F221E">
              <w:rPr>
                <w:rFonts w:ascii="Arial" w:hAnsi="Arial" w:cs="Arial"/>
                <w:b/>
                <w:bCs/>
                <w:sz w:val="20"/>
                <w:szCs w:val="20"/>
              </w:rPr>
              <w:t>correct</w:t>
            </w:r>
            <w:proofErr w:type="gramEnd"/>
            <w:r w:rsidRPr="005F221E">
              <w:rPr>
                <w:rFonts w:ascii="Arial" w:hAnsi="Arial" w:cs="Arial"/>
                <w:b/>
                <w:bCs/>
                <w:sz w:val="20"/>
                <w:szCs w:val="20"/>
              </w:rPr>
              <w:t xml:space="preserve"> and I make it knowing that making a statutory declaration that I know to be untrue is an offence.</w:t>
            </w:r>
          </w:p>
        </w:tc>
      </w:tr>
      <w:tr w:rsidR="00C87B5B" w:rsidRPr="005F221E" w:rsidTr="00521622">
        <w:trPr>
          <w:trHeight w:val="747"/>
        </w:trPr>
        <w:tc>
          <w:tcPr>
            <w:tcW w:w="2405" w:type="dxa"/>
            <w:shd w:val="clear" w:color="auto" w:fill="auto"/>
          </w:tcPr>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Signature of person making the declaration</w:t>
            </w:r>
          </w:p>
        </w:tc>
        <w:tc>
          <w:tcPr>
            <w:tcW w:w="7295" w:type="dxa"/>
            <w:gridSpan w:val="3"/>
            <w:shd w:val="clear" w:color="auto" w:fill="auto"/>
            <w:vAlign w:val="center"/>
          </w:tcPr>
          <w:p w:rsidR="00C87B5B" w:rsidRPr="005F221E" w:rsidRDefault="00C87B5B" w:rsidP="005F221E">
            <w:pPr>
              <w:spacing w:before="60" w:after="60" w:line="240" w:lineRule="auto"/>
              <w:rPr>
                <w:rFonts w:ascii="Arial" w:hAnsi="Arial" w:cs="Arial"/>
                <w:sz w:val="20"/>
                <w:szCs w:val="20"/>
                <w:vertAlign w:val="superscript"/>
              </w:rPr>
            </w:pPr>
          </w:p>
        </w:tc>
      </w:tr>
      <w:tr w:rsidR="00C87B5B" w:rsidRPr="005F221E" w:rsidTr="00521622">
        <w:trPr>
          <w:trHeight w:val="485"/>
        </w:trPr>
        <w:tc>
          <w:tcPr>
            <w:tcW w:w="2405" w:type="dxa"/>
            <w:vMerge w:val="restart"/>
            <w:shd w:val="clear" w:color="auto" w:fill="auto"/>
          </w:tcPr>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 xml:space="preserve"> </w:t>
            </w: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Place (City, town or suburb)</w:t>
            </w: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Date</w:t>
            </w:r>
          </w:p>
        </w:tc>
        <w:tc>
          <w:tcPr>
            <w:tcW w:w="1701" w:type="dxa"/>
            <w:shd w:val="clear" w:color="auto" w:fill="BFBFBF"/>
          </w:tcPr>
          <w:p w:rsidR="00C87B5B" w:rsidRPr="005F221E" w:rsidRDefault="00C87B5B" w:rsidP="005F221E">
            <w:pPr>
              <w:spacing w:before="60" w:after="60" w:line="240" w:lineRule="auto"/>
              <w:jc w:val="center"/>
              <w:rPr>
                <w:rFonts w:ascii="Arial" w:hAnsi="Arial" w:cs="Arial"/>
                <w:b/>
                <w:sz w:val="20"/>
                <w:szCs w:val="20"/>
              </w:rPr>
            </w:pPr>
            <w:r w:rsidRPr="005F221E">
              <w:rPr>
                <w:rFonts w:ascii="Arial" w:hAnsi="Arial" w:cs="Arial"/>
                <w:b/>
                <w:sz w:val="20"/>
                <w:szCs w:val="20"/>
              </w:rPr>
              <w:t>Declared at</w:t>
            </w:r>
          </w:p>
        </w:tc>
        <w:tc>
          <w:tcPr>
            <w:tcW w:w="2977" w:type="dxa"/>
            <w:shd w:val="clear" w:color="auto" w:fill="auto"/>
            <w:vAlign w:val="center"/>
          </w:tcPr>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jc w:val="right"/>
              <w:rPr>
                <w:rFonts w:ascii="Arial" w:hAnsi="Arial" w:cs="Arial"/>
                <w:sz w:val="20"/>
                <w:szCs w:val="20"/>
              </w:rPr>
            </w:pPr>
          </w:p>
        </w:tc>
        <w:tc>
          <w:tcPr>
            <w:tcW w:w="2617" w:type="dxa"/>
            <w:shd w:val="clear" w:color="auto" w:fill="BFBFBF"/>
            <w:vAlign w:val="center"/>
          </w:tcPr>
          <w:p w:rsidR="00C87B5B" w:rsidRPr="005F221E" w:rsidRDefault="00C87B5B" w:rsidP="005F221E">
            <w:pPr>
              <w:spacing w:before="60" w:after="60" w:line="240" w:lineRule="auto"/>
              <w:rPr>
                <w:rFonts w:ascii="Arial" w:hAnsi="Arial" w:cs="Arial"/>
                <w:sz w:val="20"/>
                <w:szCs w:val="20"/>
              </w:rPr>
            </w:pPr>
            <w:r w:rsidRPr="005F221E">
              <w:rPr>
                <w:rFonts w:ascii="Arial" w:hAnsi="Arial" w:cs="Arial"/>
                <w:b/>
                <w:sz w:val="20"/>
                <w:szCs w:val="20"/>
              </w:rPr>
              <w:t>*in the state of Victoria</w:t>
            </w:r>
          </w:p>
        </w:tc>
      </w:tr>
      <w:tr w:rsidR="00C87B5B" w:rsidRPr="005F221E" w:rsidTr="00521622">
        <w:trPr>
          <w:trHeight w:val="781"/>
        </w:trPr>
        <w:tc>
          <w:tcPr>
            <w:tcW w:w="2405" w:type="dxa"/>
            <w:vMerge/>
            <w:shd w:val="clear" w:color="auto" w:fill="auto"/>
          </w:tcPr>
          <w:p w:rsidR="00C87B5B" w:rsidRPr="005F221E" w:rsidRDefault="00C87B5B" w:rsidP="005F221E">
            <w:pPr>
              <w:spacing w:before="60" w:after="60" w:line="240" w:lineRule="auto"/>
              <w:rPr>
                <w:rFonts w:ascii="Arial" w:hAnsi="Arial" w:cs="Arial"/>
                <w:i/>
                <w:iCs/>
                <w:sz w:val="20"/>
                <w:szCs w:val="20"/>
              </w:rPr>
            </w:pPr>
          </w:p>
        </w:tc>
        <w:tc>
          <w:tcPr>
            <w:tcW w:w="7295" w:type="dxa"/>
            <w:gridSpan w:val="3"/>
            <w:shd w:val="clear" w:color="auto" w:fill="auto"/>
          </w:tcPr>
          <w:p w:rsidR="00C87B5B" w:rsidRPr="005F221E" w:rsidRDefault="00C87B5B" w:rsidP="005F221E">
            <w:pPr>
              <w:spacing w:before="60" w:after="60" w:line="240" w:lineRule="auto"/>
              <w:rPr>
                <w:rFonts w:ascii="Arial" w:hAnsi="Arial" w:cs="Arial"/>
                <w:sz w:val="20"/>
                <w:szCs w:val="20"/>
                <w:vertAlign w:val="superscript"/>
              </w:rPr>
            </w:pPr>
          </w:p>
          <w:p w:rsidR="00C87B5B" w:rsidRPr="005F221E" w:rsidRDefault="00C87B5B" w:rsidP="005F221E">
            <w:pPr>
              <w:spacing w:before="60" w:after="60" w:line="240" w:lineRule="auto"/>
              <w:rPr>
                <w:rFonts w:ascii="Arial" w:hAnsi="Arial" w:cs="Arial"/>
                <w:b/>
                <w:sz w:val="20"/>
                <w:szCs w:val="20"/>
              </w:rPr>
            </w:pPr>
            <w:r w:rsidRPr="005F221E">
              <w:rPr>
                <w:rFonts w:ascii="Arial" w:hAnsi="Arial" w:cs="Arial"/>
                <w:sz w:val="20"/>
                <w:szCs w:val="20"/>
              </w:rPr>
              <w:t xml:space="preserve">on </w:t>
            </w:r>
          </w:p>
        </w:tc>
      </w:tr>
      <w:tr w:rsidR="00C87B5B" w:rsidRPr="005F221E" w:rsidTr="00521622">
        <w:trPr>
          <w:trHeight w:val="974"/>
        </w:trPr>
        <w:tc>
          <w:tcPr>
            <w:tcW w:w="2405" w:type="dxa"/>
            <w:shd w:val="clear" w:color="auto" w:fill="auto"/>
          </w:tcPr>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 xml:space="preserve">Signature of </w:t>
            </w:r>
            <w:proofErr w:type="spellStart"/>
            <w:r w:rsidRPr="005F221E">
              <w:rPr>
                <w:rFonts w:ascii="Arial" w:hAnsi="Arial" w:cs="Arial"/>
                <w:i/>
                <w:iCs/>
                <w:sz w:val="20"/>
                <w:szCs w:val="20"/>
              </w:rPr>
              <w:t>authorised</w:t>
            </w:r>
            <w:proofErr w:type="spellEnd"/>
            <w:r w:rsidRPr="005F221E">
              <w:rPr>
                <w:rFonts w:ascii="Arial" w:hAnsi="Arial" w:cs="Arial"/>
                <w:i/>
                <w:iCs/>
                <w:sz w:val="20"/>
                <w:szCs w:val="20"/>
              </w:rPr>
              <w:t xml:space="preserve"> statutory declaration witness</w:t>
            </w: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i/>
                <w:iCs/>
                <w:sz w:val="20"/>
                <w:szCs w:val="20"/>
              </w:rPr>
              <w:t>Date</w:t>
            </w:r>
          </w:p>
        </w:tc>
        <w:tc>
          <w:tcPr>
            <w:tcW w:w="7295" w:type="dxa"/>
            <w:gridSpan w:val="3"/>
            <w:shd w:val="clear" w:color="auto" w:fill="auto"/>
          </w:tcPr>
          <w:p w:rsidR="00C87B5B" w:rsidRPr="005F221E" w:rsidRDefault="00C87B5B" w:rsidP="005F221E">
            <w:pPr>
              <w:spacing w:before="60" w:after="60" w:line="240" w:lineRule="auto"/>
              <w:rPr>
                <w:rFonts w:ascii="Arial" w:hAnsi="Arial" w:cs="Arial"/>
                <w:b/>
                <w:sz w:val="20"/>
                <w:szCs w:val="20"/>
              </w:rPr>
            </w:pPr>
            <w:r w:rsidRPr="005F221E">
              <w:rPr>
                <w:rFonts w:ascii="Arial" w:hAnsi="Arial" w:cs="Arial"/>
                <w:b/>
                <w:sz w:val="20"/>
                <w:szCs w:val="20"/>
              </w:rPr>
              <w:t xml:space="preserve">I am an </w:t>
            </w:r>
            <w:proofErr w:type="spellStart"/>
            <w:r w:rsidRPr="005F221E">
              <w:rPr>
                <w:rFonts w:ascii="Arial" w:hAnsi="Arial" w:cs="Arial"/>
                <w:b/>
                <w:sz w:val="20"/>
                <w:szCs w:val="20"/>
              </w:rPr>
              <w:t>authorised</w:t>
            </w:r>
            <w:proofErr w:type="spellEnd"/>
            <w:r w:rsidRPr="005F221E">
              <w:rPr>
                <w:rFonts w:ascii="Arial" w:hAnsi="Arial" w:cs="Arial"/>
                <w:b/>
                <w:sz w:val="20"/>
                <w:szCs w:val="20"/>
              </w:rPr>
              <w:t xml:space="preserve"> statutory declaration witness and I sign this document in the presence of the person making the declaration:</w:t>
            </w:r>
          </w:p>
          <w:p w:rsidR="00C87B5B" w:rsidRPr="005F221E" w:rsidRDefault="00C87B5B" w:rsidP="005F221E">
            <w:pPr>
              <w:spacing w:before="60" w:after="60" w:line="240" w:lineRule="auto"/>
              <w:rPr>
                <w:rFonts w:ascii="Arial" w:hAnsi="Arial" w:cs="Arial"/>
                <w:sz w:val="20"/>
                <w:szCs w:val="20"/>
              </w:rPr>
            </w:pPr>
          </w:p>
          <w:p w:rsidR="00C87B5B" w:rsidRDefault="00C87B5B" w:rsidP="005F221E">
            <w:pPr>
              <w:spacing w:before="60" w:after="60" w:line="240" w:lineRule="auto"/>
              <w:rPr>
                <w:rFonts w:ascii="Arial" w:hAnsi="Arial" w:cs="Arial"/>
                <w:sz w:val="20"/>
                <w:szCs w:val="20"/>
              </w:rPr>
            </w:pPr>
          </w:p>
          <w:p w:rsidR="005F221E" w:rsidRPr="005F221E" w:rsidRDefault="005F221E"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on</w:t>
            </w:r>
          </w:p>
          <w:p w:rsidR="00C87B5B" w:rsidRPr="005F221E" w:rsidRDefault="00C87B5B" w:rsidP="005F221E">
            <w:pPr>
              <w:spacing w:before="60" w:after="60" w:line="240" w:lineRule="auto"/>
              <w:rPr>
                <w:rFonts w:ascii="Arial" w:hAnsi="Arial" w:cs="Arial"/>
                <w:sz w:val="20"/>
                <w:szCs w:val="20"/>
              </w:rPr>
            </w:pPr>
          </w:p>
        </w:tc>
      </w:tr>
      <w:tr w:rsidR="00C87B5B" w:rsidRPr="005F221E" w:rsidTr="00521622">
        <w:trPr>
          <w:trHeight w:val="1695"/>
        </w:trPr>
        <w:tc>
          <w:tcPr>
            <w:tcW w:w="2405" w:type="dxa"/>
            <w:shd w:val="clear" w:color="auto" w:fill="auto"/>
          </w:tcPr>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i/>
                <w:iCs/>
                <w:sz w:val="20"/>
                <w:szCs w:val="20"/>
              </w:rPr>
              <w:t xml:space="preserve">Name, capacity in which </w:t>
            </w:r>
            <w:proofErr w:type="spellStart"/>
            <w:r w:rsidRPr="005F221E">
              <w:rPr>
                <w:rFonts w:ascii="Arial" w:hAnsi="Arial" w:cs="Arial"/>
                <w:i/>
                <w:iCs/>
                <w:sz w:val="20"/>
                <w:szCs w:val="20"/>
              </w:rPr>
              <w:t>authorised</w:t>
            </w:r>
            <w:proofErr w:type="spellEnd"/>
            <w:r w:rsidRPr="005F221E">
              <w:rPr>
                <w:rFonts w:ascii="Arial" w:hAnsi="Arial" w:cs="Arial"/>
                <w:i/>
                <w:iCs/>
                <w:sz w:val="20"/>
                <w:szCs w:val="20"/>
              </w:rPr>
              <w:t xml:space="preserve"> person has authority to witness statutory declaration, and address (writing, typing or stamp)</w:t>
            </w:r>
          </w:p>
        </w:tc>
        <w:tc>
          <w:tcPr>
            <w:tcW w:w="7295" w:type="dxa"/>
            <w:gridSpan w:val="3"/>
            <w:shd w:val="clear" w:color="auto" w:fill="auto"/>
          </w:tcPr>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 xml:space="preserve">A person </w:t>
            </w:r>
            <w:proofErr w:type="spellStart"/>
            <w:r w:rsidRPr="005F221E">
              <w:rPr>
                <w:rFonts w:ascii="Arial" w:hAnsi="Arial" w:cs="Arial"/>
                <w:sz w:val="20"/>
                <w:szCs w:val="20"/>
              </w:rPr>
              <w:t>authorised</w:t>
            </w:r>
            <w:proofErr w:type="spellEnd"/>
            <w:r w:rsidRPr="005F221E">
              <w:rPr>
                <w:rFonts w:ascii="Arial" w:hAnsi="Arial" w:cs="Arial"/>
                <w:sz w:val="20"/>
                <w:szCs w:val="20"/>
              </w:rPr>
              <w:t xml:space="preserve"> under section 30(2) of the </w:t>
            </w:r>
            <w:r w:rsidRPr="005F221E">
              <w:rPr>
                <w:rFonts w:ascii="Arial" w:hAnsi="Arial" w:cs="Arial"/>
                <w:b/>
                <w:sz w:val="20"/>
                <w:szCs w:val="20"/>
              </w:rPr>
              <w:t>Oaths and Affirmations Act 2018</w:t>
            </w:r>
            <w:r w:rsidRPr="005F221E">
              <w:rPr>
                <w:rFonts w:ascii="Arial" w:hAnsi="Arial" w:cs="Arial"/>
                <w:sz w:val="20"/>
                <w:szCs w:val="20"/>
              </w:rPr>
              <w:t xml:space="preserve"> to witness the signing of a statutory declaration.</w:t>
            </w:r>
          </w:p>
        </w:tc>
      </w:tr>
    </w:tbl>
    <w:p w:rsidR="00C87B5B" w:rsidRPr="005F221E" w:rsidRDefault="00C87B5B" w:rsidP="005F221E">
      <w:pPr>
        <w:spacing w:before="60" w:after="60" w:line="240" w:lineRule="auto"/>
        <w:rPr>
          <w:rFonts w:ascii="Arial" w:hAnsi="Arial" w:cs="Arial"/>
          <w:sz w:val="20"/>
          <w:szCs w:val="20"/>
        </w:rPr>
      </w:pPr>
    </w:p>
    <w:tbl>
      <w:tblPr>
        <w:tblW w:w="9700" w:type="dxa"/>
        <w:tblLook w:val="04A0" w:firstRow="1" w:lastRow="0" w:firstColumn="1" w:lastColumn="0" w:noHBand="0" w:noVBand="1"/>
      </w:tblPr>
      <w:tblGrid>
        <w:gridCol w:w="2405"/>
        <w:gridCol w:w="7295"/>
      </w:tblGrid>
      <w:tr w:rsidR="00C87B5B" w:rsidRPr="005F221E" w:rsidTr="00521622">
        <w:trPr>
          <w:trHeight w:val="1266"/>
        </w:trPr>
        <w:tc>
          <w:tcPr>
            <w:tcW w:w="2405" w:type="dxa"/>
            <w:shd w:val="clear" w:color="auto" w:fill="auto"/>
          </w:tcPr>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sz w:val="20"/>
                <w:szCs w:val="20"/>
              </w:rPr>
              <w:lastRenderedPageBreak/>
              <w:br w:type="page"/>
            </w: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The witness must only sign this section if the person making the statutory declaration is illiterate, blind or cognitively impaired and the statutory declaration is read to them.</w:t>
            </w: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This section must be signed by any person who has assisted the person making the statutory declaration, for example by translating the document or reading it aloud. If no assistance was required, this section does not need to be completed.</w:t>
            </w: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Date</w:t>
            </w:r>
          </w:p>
          <w:p w:rsidR="00C87B5B" w:rsidRPr="005F221E" w:rsidRDefault="00C87B5B" w:rsidP="005F221E">
            <w:pPr>
              <w:spacing w:before="60" w:after="60" w:line="240" w:lineRule="auto"/>
              <w:rPr>
                <w:rFonts w:ascii="Arial" w:hAnsi="Arial" w:cs="Arial"/>
                <w:i/>
                <w:iCs/>
                <w:sz w:val="20"/>
                <w:szCs w:val="20"/>
              </w:rPr>
            </w:pPr>
          </w:p>
          <w:p w:rsidR="00C87B5B" w:rsidRPr="005F221E" w:rsidRDefault="00C87B5B" w:rsidP="005F221E">
            <w:pPr>
              <w:spacing w:before="60" w:after="60" w:line="240" w:lineRule="auto"/>
              <w:rPr>
                <w:rFonts w:ascii="Arial" w:hAnsi="Arial" w:cs="Arial"/>
                <w:i/>
                <w:iCs/>
                <w:sz w:val="20"/>
                <w:szCs w:val="20"/>
              </w:rPr>
            </w:pPr>
            <w:r w:rsidRPr="005F221E">
              <w:rPr>
                <w:rFonts w:ascii="Arial" w:hAnsi="Arial" w:cs="Arial"/>
                <w:i/>
                <w:iCs/>
                <w:sz w:val="20"/>
                <w:szCs w:val="20"/>
              </w:rPr>
              <w:t xml:space="preserve">Name and address of person </w:t>
            </w:r>
            <w:proofErr w:type="gramStart"/>
            <w:r w:rsidRPr="005F221E">
              <w:rPr>
                <w:rFonts w:ascii="Arial" w:hAnsi="Arial" w:cs="Arial"/>
                <w:i/>
                <w:iCs/>
                <w:sz w:val="20"/>
                <w:szCs w:val="20"/>
              </w:rPr>
              <w:t>providing assistance</w:t>
            </w:r>
            <w:proofErr w:type="gramEnd"/>
          </w:p>
        </w:tc>
        <w:tc>
          <w:tcPr>
            <w:tcW w:w="7295" w:type="dxa"/>
            <w:shd w:val="clear" w:color="auto" w:fill="auto"/>
          </w:tcPr>
          <w:p w:rsidR="00C87B5B" w:rsidRPr="005F221E" w:rsidRDefault="00C87B5B" w:rsidP="005F221E">
            <w:pPr>
              <w:spacing w:before="60" w:after="60" w:line="240" w:lineRule="auto"/>
              <w:rPr>
                <w:rFonts w:ascii="Arial" w:hAnsi="Arial" w:cs="Arial"/>
                <w:sz w:val="20"/>
                <w:szCs w:val="20"/>
              </w:rPr>
            </w:pPr>
            <w:r w:rsidRPr="005F221E">
              <w:rPr>
                <w:rFonts w:ascii="Arial" w:hAnsi="Arial" w:cs="Arial"/>
                <w:b/>
                <w:sz w:val="20"/>
                <w:szCs w:val="20"/>
              </w:rPr>
              <w:t xml:space="preserve">I certify that I read this statutory declaration to </w:t>
            </w:r>
            <w:r w:rsidRPr="005F221E">
              <w:rPr>
                <w:rFonts w:ascii="Arial" w:hAnsi="Arial" w:cs="Arial"/>
                <w:i/>
                <w:sz w:val="20"/>
                <w:szCs w:val="20"/>
              </w:rPr>
              <w:t xml:space="preserve">[name of the person making the statutory declaration] </w:t>
            </w:r>
            <w:r w:rsidRPr="005F221E">
              <w:rPr>
                <w:rFonts w:ascii="Arial" w:hAnsi="Arial" w:cs="Arial"/>
                <w:sz w:val="20"/>
                <w:szCs w:val="20"/>
              </w:rPr>
              <w:t>at the time the statutory declaration was made.</w:t>
            </w: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b/>
                <w:sz w:val="20"/>
                <w:szCs w:val="20"/>
              </w:rPr>
              <w:t>I</w:t>
            </w:r>
            <w:r w:rsidRPr="005F221E">
              <w:rPr>
                <w:rFonts w:ascii="Arial" w:hAnsi="Arial" w:cs="Arial"/>
                <w:b/>
                <w:i/>
                <w:sz w:val="20"/>
                <w:szCs w:val="20"/>
              </w:rPr>
              <w:t xml:space="preserve"> </w:t>
            </w:r>
            <w:r w:rsidRPr="005F221E">
              <w:rPr>
                <w:rFonts w:ascii="Arial" w:hAnsi="Arial" w:cs="Arial"/>
                <w:b/>
                <w:sz w:val="20"/>
                <w:szCs w:val="20"/>
              </w:rPr>
              <w:t>certify that I have assisted</w:t>
            </w:r>
            <w:r w:rsidRPr="005F221E">
              <w:rPr>
                <w:rFonts w:ascii="Arial" w:hAnsi="Arial" w:cs="Arial"/>
                <w:sz w:val="20"/>
                <w:szCs w:val="20"/>
              </w:rPr>
              <w:t xml:space="preserve"> </w:t>
            </w:r>
            <w:r w:rsidRPr="005F221E">
              <w:rPr>
                <w:rFonts w:ascii="Arial" w:hAnsi="Arial" w:cs="Arial"/>
                <w:i/>
                <w:sz w:val="20"/>
                <w:szCs w:val="20"/>
              </w:rPr>
              <w:t>[name of the declarant]</w:t>
            </w:r>
            <w:r w:rsidRPr="005F221E">
              <w:rPr>
                <w:rFonts w:ascii="Arial" w:hAnsi="Arial" w:cs="Arial"/>
                <w:sz w:val="20"/>
                <w:szCs w:val="20"/>
              </w:rPr>
              <w:t xml:space="preserve"> by </w:t>
            </w:r>
            <w:r w:rsidRPr="005F221E">
              <w:rPr>
                <w:rFonts w:ascii="Arial" w:hAnsi="Arial" w:cs="Arial"/>
                <w:i/>
                <w:sz w:val="20"/>
                <w:szCs w:val="20"/>
              </w:rPr>
              <w:t>[insert assistance provided, for example translating the document</w:t>
            </w:r>
            <w:r w:rsidRPr="005F221E">
              <w:rPr>
                <w:rFonts w:ascii="Arial" w:hAnsi="Arial" w:cs="Arial"/>
                <w:sz w:val="20"/>
                <w:szCs w:val="20"/>
              </w:rPr>
              <w:t>].</w:t>
            </w: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 xml:space="preserve"> Signed:</w:t>
            </w: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On:</w:t>
            </w: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p>
          <w:p w:rsidR="00C87B5B" w:rsidRPr="005F221E" w:rsidRDefault="00C87B5B" w:rsidP="005F221E">
            <w:pPr>
              <w:spacing w:before="60" w:after="60" w:line="240" w:lineRule="auto"/>
              <w:rPr>
                <w:rFonts w:ascii="Arial" w:hAnsi="Arial" w:cs="Arial"/>
                <w:sz w:val="20"/>
                <w:szCs w:val="20"/>
              </w:rPr>
            </w:pPr>
            <w:r w:rsidRPr="005F221E">
              <w:rPr>
                <w:rFonts w:ascii="Arial" w:hAnsi="Arial" w:cs="Arial"/>
                <w:sz w:val="20"/>
                <w:szCs w:val="20"/>
              </w:rPr>
              <w:t xml:space="preserve">Name and address of person </w:t>
            </w:r>
            <w:proofErr w:type="gramStart"/>
            <w:r w:rsidRPr="005F221E">
              <w:rPr>
                <w:rFonts w:ascii="Arial" w:hAnsi="Arial" w:cs="Arial"/>
                <w:sz w:val="20"/>
                <w:szCs w:val="20"/>
              </w:rPr>
              <w:t>providing assistance</w:t>
            </w:r>
            <w:proofErr w:type="gramEnd"/>
            <w:r w:rsidRPr="005F221E">
              <w:rPr>
                <w:rFonts w:ascii="Arial" w:hAnsi="Arial" w:cs="Arial"/>
                <w:sz w:val="20"/>
                <w:szCs w:val="20"/>
              </w:rPr>
              <w:t>:</w:t>
            </w:r>
          </w:p>
        </w:tc>
      </w:tr>
    </w:tbl>
    <w:p w:rsidR="00C87B5B" w:rsidRPr="00451CC4" w:rsidRDefault="00C87B5B" w:rsidP="00C87B5B"/>
    <w:p w:rsidR="00C87B5B" w:rsidRDefault="00C87B5B" w:rsidP="00C87B5B">
      <w:pPr>
        <w:pStyle w:val="Default"/>
        <w:rPr>
          <w:rFonts w:ascii="Arial" w:hAnsi="Arial" w:cs="Arial"/>
          <w:sz w:val="32"/>
          <w:szCs w:val="32"/>
        </w:rPr>
      </w:pPr>
    </w:p>
    <w:tbl>
      <w:tblPr>
        <w:tblStyle w:val="VCAATable"/>
        <w:tblW w:w="9889" w:type="dxa"/>
        <w:tblBorders>
          <w:top w:val="single" w:sz="4" w:space="0" w:color="auto"/>
          <w:bottom w:val="single" w:sz="4" w:space="0" w:color="auto"/>
        </w:tblBorders>
        <w:tblLayout w:type="fixed"/>
        <w:tblLook w:val="04A0" w:firstRow="1" w:lastRow="0" w:firstColumn="1" w:lastColumn="0" w:noHBand="0" w:noVBand="1"/>
        <w:tblCaption w:val="Table two"/>
        <w:tblDescription w:val="VCAA open table style"/>
      </w:tblPr>
      <w:tblGrid>
        <w:gridCol w:w="9889"/>
      </w:tblGrid>
      <w:tr w:rsidR="00E25C1B" w:rsidRPr="00E25C1B" w:rsidTr="00521622">
        <w:trPr>
          <w:cnfStyle w:val="100000000000" w:firstRow="1" w:lastRow="0" w:firstColumn="0" w:lastColumn="0" w:oddVBand="0" w:evenVBand="0" w:oddHBand="0" w:evenHBand="0" w:firstRowFirstColumn="0" w:firstRowLastColumn="0" w:lastRowFirstColumn="0" w:lastRowLastColumn="0"/>
        </w:trPr>
        <w:tc>
          <w:tcPr>
            <w:tcW w:w="9889" w:type="dxa"/>
            <w:tcBorders>
              <w:top w:val="nil"/>
            </w:tcBorders>
          </w:tcPr>
          <w:p w:rsidR="00C87B5B" w:rsidRPr="00E25C1B" w:rsidRDefault="00C87B5B" w:rsidP="00521622">
            <w:pPr>
              <w:pStyle w:val="VCAAbody"/>
              <w:rPr>
                <w:color w:val="FFFFFF" w:themeColor="background1"/>
                <w:sz w:val="22"/>
              </w:rPr>
            </w:pPr>
            <w:r w:rsidRPr="00E25C1B">
              <w:rPr>
                <w:color w:val="FFFFFF" w:themeColor="background1"/>
                <w:sz w:val="22"/>
              </w:rPr>
              <w:t>Who can witness Statutory Declarations?</w:t>
            </w:r>
          </w:p>
        </w:tc>
      </w:tr>
    </w:tbl>
    <w:p w:rsidR="00C87B5B" w:rsidRPr="003A00B4" w:rsidRDefault="00C87B5B" w:rsidP="00E25C1B">
      <w:pPr>
        <w:spacing w:before="120" w:after="120"/>
        <w:rPr>
          <w:rFonts w:ascii="Arial" w:hAnsi="Arial" w:cs="Arial"/>
          <w:noProof/>
          <w:sz w:val="18"/>
          <w:szCs w:val="18"/>
        </w:rPr>
      </w:pPr>
      <w:r w:rsidRPr="00B83D05">
        <w:rPr>
          <w:i/>
          <w:sz w:val="20"/>
        </w:rPr>
        <w:t xml:space="preserve">Please visit </w:t>
      </w:r>
      <w:hyperlink r:id="rId21" w:history="1">
        <w:r w:rsidR="005F221E" w:rsidRPr="00FE629E">
          <w:rPr>
            <w:rStyle w:val="Hyperlink"/>
            <w:i/>
            <w:sz w:val="20"/>
          </w:rPr>
          <w:t>www.justice.vic.gov.au/statdecs</w:t>
        </w:r>
      </w:hyperlink>
      <w:r w:rsidRPr="00B83D05">
        <w:rPr>
          <w:i/>
          <w:sz w:val="20"/>
        </w:rPr>
        <w:t xml:space="preserve"> for a comprehensive list of </w:t>
      </w:r>
      <w:proofErr w:type="spellStart"/>
      <w:r w:rsidRPr="00B83D05">
        <w:rPr>
          <w:i/>
          <w:sz w:val="20"/>
        </w:rPr>
        <w:t>authorised</w:t>
      </w:r>
      <w:proofErr w:type="spellEnd"/>
      <w:r w:rsidRPr="00B83D05">
        <w:rPr>
          <w:i/>
          <w:sz w:val="20"/>
        </w:rPr>
        <w:t xml:space="preserve"> statutory declaration witnesses.</w:t>
      </w:r>
    </w:p>
    <w:p w:rsidR="00C53263" w:rsidRDefault="00C53263" w:rsidP="00AE5526">
      <w:pPr>
        <w:pStyle w:val="VCAAfigures"/>
      </w:pPr>
    </w:p>
    <w:p w:rsidR="002647BB" w:rsidRPr="003A00B4" w:rsidRDefault="003A00B4" w:rsidP="005D3D78">
      <w:pPr>
        <w:rPr>
          <w:rFonts w:ascii="Arial" w:hAnsi="Arial" w:cs="Arial"/>
          <w:noProof/>
          <w:sz w:val="18"/>
          <w:szCs w:val="18"/>
        </w:rPr>
      </w:pPr>
      <w:r>
        <w:rPr>
          <w:noProof/>
        </w:rPr>
        <w:br w:type="page"/>
      </w:r>
    </w:p>
    <w:sectPr w:rsidR="002647BB" w:rsidRPr="003A00B4" w:rsidSect="00D06414">
      <w:headerReference w:type="default" r:id="rId22"/>
      <w:footerReference w:type="default" r:id="rId23"/>
      <w:headerReference w:type="first" r:id="rId24"/>
      <w:footerReference w:type="first" r:id="rId25"/>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622" w:rsidRDefault="00521622" w:rsidP="00304EA1">
      <w:pPr>
        <w:spacing w:after="0" w:line="240" w:lineRule="auto"/>
      </w:pPr>
      <w:r>
        <w:separator/>
      </w:r>
    </w:p>
  </w:endnote>
  <w:endnote w:type="continuationSeparator" w:id="0">
    <w:p w:rsidR="00521622" w:rsidRDefault="005216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22" w:rsidRDefault="00521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22" w:rsidRPr="00243F0D" w:rsidRDefault="00521622"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22" w:rsidRDefault="00521622"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FD73A6D" wp14:editId="3EE92B8F">
          <wp:extent cx="649225" cy="367734"/>
          <wp:effectExtent l="0" t="0" r="0" b="0"/>
          <wp:docPr id="14" name="Picture 1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521622" w:rsidRPr="00D06414" w:rsidTr="00D06414">
      <w:tc>
        <w:tcPr>
          <w:tcW w:w="1665" w:type="pct"/>
          <w:tcMar>
            <w:left w:w="0" w:type="dxa"/>
            <w:right w:w="0" w:type="dxa"/>
          </w:tcMar>
        </w:tcPr>
        <w:p w:rsidR="00521622" w:rsidRPr="00D06414" w:rsidRDefault="0052162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521622" w:rsidRPr="00D06414" w:rsidRDefault="0052162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521622" w:rsidRPr="00D06414" w:rsidRDefault="005216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521622" w:rsidRPr="00D06414" w:rsidRDefault="00521622"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521622" w:rsidRPr="00D06414" w:rsidTr="00D06414">
      <w:tc>
        <w:tcPr>
          <w:tcW w:w="1665" w:type="pct"/>
          <w:tcMar>
            <w:left w:w="0" w:type="dxa"/>
            <w:right w:w="0" w:type="dxa"/>
          </w:tcMar>
        </w:tcPr>
        <w:p w:rsidR="00521622" w:rsidRPr="00D06414" w:rsidRDefault="0052162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521622" w:rsidRPr="00D06414" w:rsidRDefault="0052162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521622" w:rsidRPr="00D06414" w:rsidRDefault="00521622" w:rsidP="00D06414">
          <w:pPr>
            <w:tabs>
              <w:tab w:val="right" w:pos="9639"/>
            </w:tabs>
            <w:spacing w:before="120" w:line="240" w:lineRule="exact"/>
            <w:jc w:val="right"/>
            <w:rPr>
              <w:rFonts w:asciiTheme="majorHAnsi" w:hAnsiTheme="majorHAnsi" w:cs="Arial"/>
              <w:color w:val="999999" w:themeColor="accent2"/>
              <w:sz w:val="18"/>
              <w:szCs w:val="18"/>
            </w:rPr>
          </w:pPr>
        </w:p>
      </w:tc>
    </w:tr>
  </w:tbl>
  <w:p w:rsidR="00521622" w:rsidRPr="00D06414" w:rsidRDefault="00521622"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622" w:rsidRDefault="00521622" w:rsidP="00304EA1">
      <w:pPr>
        <w:spacing w:after="0" w:line="240" w:lineRule="auto"/>
      </w:pPr>
      <w:r>
        <w:separator/>
      </w:r>
    </w:p>
  </w:footnote>
  <w:footnote w:type="continuationSeparator" w:id="0">
    <w:p w:rsidR="00521622" w:rsidRDefault="005216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22" w:rsidRDefault="00521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976260957"/>
      <w:placeholder>
        <w:docPart w:val="F914691965354044AE72C2F2DBCA2A9E"/>
      </w:placeholder>
      <w:dataBinding w:prefixMappings="xmlns:ns0='http://purl.org/dc/elements/1.1/' xmlns:ns1='http://schemas.openxmlformats.org/package/2006/metadata/core-properties' " w:xpath="/ns1:coreProperties[1]/ns0:title[1]" w:storeItemID="{6C3C8BC8-F283-45AE-878A-BAB7291924A1}"/>
      <w:text/>
    </w:sdtPr>
    <w:sdtEndPr/>
    <w:sdtContent>
      <w:p w:rsidR="00521622" w:rsidRPr="00D86DE4" w:rsidRDefault="00521622" w:rsidP="00D86DE4">
        <w:pPr>
          <w:pStyle w:val="VCAAcaptionsandfootnotes"/>
          <w:rPr>
            <w:color w:val="999999" w:themeColor="accent2"/>
          </w:rPr>
        </w:pPr>
        <w:r>
          <w:rPr>
            <w:color w:val="999999" w:themeColor="accent2"/>
          </w:rPr>
          <w:t xml:space="preserve">Compulsory first stage application for </w:t>
        </w:r>
        <w:proofErr w:type="spellStart"/>
        <w:r>
          <w:rPr>
            <w:color w:val="999999" w:themeColor="accent2"/>
          </w:rPr>
          <w:t>authorisation</w:t>
        </w:r>
        <w:proofErr w:type="spellEnd"/>
        <w:r>
          <w:rPr>
            <w:color w:val="999999" w:themeColor="accent2"/>
          </w:rPr>
          <w:t xml:space="preserve"> for a single study language provider</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22" w:rsidRPr="009370BC" w:rsidRDefault="00521622" w:rsidP="00970580">
    <w:pPr>
      <w:spacing w:after="0"/>
      <w:ind w:right="-142"/>
      <w:jc w:val="right"/>
    </w:pPr>
    <w:r>
      <w:rPr>
        <w:noProof/>
        <w:lang w:val="en-AU" w:eastAsia="en-AU"/>
      </w:rPr>
      <w:drawing>
        <wp:inline distT="0" distB="0" distL="0" distR="0" wp14:anchorId="414D4F5E" wp14:editId="4DEAB2B9">
          <wp:extent cx="2160000" cy="408374"/>
          <wp:effectExtent l="0" t="0" r="0" b="0"/>
          <wp:docPr id="13" name="Picture 1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786EBBF15CFE4C2781EF45371E4B36DA"/>
      </w:placeholder>
      <w:dataBinding w:prefixMappings="xmlns:ns0='http://purl.org/dc/elements/1.1/' xmlns:ns1='http://schemas.openxmlformats.org/package/2006/metadata/core-properties' " w:xpath="/ns1:coreProperties[1]/ns0:title[1]" w:storeItemID="{6C3C8BC8-F283-45AE-878A-BAB7291924A1}"/>
      <w:text/>
    </w:sdtPr>
    <w:sdtEndPr/>
    <w:sdtContent>
      <w:p w:rsidR="00521622" w:rsidRPr="00D86DE4" w:rsidRDefault="00521622" w:rsidP="00D86DE4">
        <w:pPr>
          <w:pStyle w:val="VCAAcaptionsandfootnotes"/>
          <w:rPr>
            <w:color w:val="999999" w:themeColor="accent2"/>
          </w:rPr>
        </w:pPr>
        <w:r>
          <w:rPr>
            <w:color w:val="999999" w:themeColor="accent2"/>
          </w:rPr>
          <w:t xml:space="preserve">Compulsory first stage application for </w:t>
        </w:r>
        <w:proofErr w:type="spellStart"/>
        <w:r>
          <w:rPr>
            <w:color w:val="999999" w:themeColor="accent2"/>
          </w:rPr>
          <w:t>authorisation</w:t>
        </w:r>
        <w:proofErr w:type="spellEnd"/>
        <w:r>
          <w:rPr>
            <w:color w:val="999999" w:themeColor="accent2"/>
          </w:rPr>
          <w:t xml:space="preserve"> for a single study language provider</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622" w:rsidRPr="009370BC" w:rsidRDefault="00521622" w:rsidP="00970580">
    <w:pPr>
      <w:spacing w:after="0"/>
      <w:ind w:right="-142"/>
      <w:jc w:val="right"/>
    </w:pPr>
    <w:r>
      <w:rPr>
        <w:noProof/>
        <w:lang w:val="en-AU" w:eastAsia="en-AU"/>
      </w:rPr>
      <w:drawing>
        <wp:inline distT="0" distB="0" distL="0" distR="0" wp14:anchorId="239ED7E0" wp14:editId="1FCC82C5">
          <wp:extent cx="3240000" cy="4536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51B29"/>
    <w:multiLevelType w:val="hybridMultilevel"/>
    <w:tmpl w:val="8B269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0AD3F17"/>
    <w:multiLevelType w:val="hybridMultilevel"/>
    <w:tmpl w:val="C79EA698"/>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E175E8D"/>
    <w:multiLevelType w:val="multilevel"/>
    <w:tmpl w:val="5BE24986"/>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A30E8D"/>
    <w:multiLevelType w:val="hybridMultilevel"/>
    <w:tmpl w:val="9F90C5DA"/>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5B"/>
    <w:rsid w:val="00003885"/>
    <w:rsid w:val="0005780E"/>
    <w:rsid w:val="00065CC6"/>
    <w:rsid w:val="000A71F7"/>
    <w:rsid w:val="000F09E4"/>
    <w:rsid w:val="000F16FD"/>
    <w:rsid w:val="00143520"/>
    <w:rsid w:val="00153AD2"/>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21622"/>
    <w:rsid w:val="00537A1F"/>
    <w:rsid w:val="00566029"/>
    <w:rsid w:val="005923CB"/>
    <w:rsid w:val="005B391B"/>
    <w:rsid w:val="005D3D78"/>
    <w:rsid w:val="005E2EF0"/>
    <w:rsid w:val="005F221E"/>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D0724"/>
    <w:rsid w:val="00BD2B91"/>
    <w:rsid w:val="00BE5521"/>
    <w:rsid w:val="00BF6C23"/>
    <w:rsid w:val="00C53263"/>
    <w:rsid w:val="00C75F1D"/>
    <w:rsid w:val="00C87B5B"/>
    <w:rsid w:val="00C95156"/>
    <w:rsid w:val="00CB68E8"/>
    <w:rsid w:val="00D04F01"/>
    <w:rsid w:val="00D06414"/>
    <w:rsid w:val="00D24E5A"/>
    <w:rsid w:val="00D338E4"/>
    <w:rsid w:val="00D51947"/>
    <w:rsid w:val="00D532F0"/>
    <w:rsid w:val="00D77413"/>
    <w:rsid w:val="00D82759"/>
    <w:rsid w:val="00D86DE4"/>
    <w:rsid w:val="00DE1909"/>
    <w:rsid w:val="00DE51DB"/>
    <w:rsid w:val="00E23F1D"/>
    <w:rsid w:val="00E25C1B"/>
    <w:rsid w:val="00E30E05"/>
    <w:rsid w:val="00E36361"/>
    <w:rsid w:val="00E55AE9"/>
    <w:rsid w:val="00EB0C84"/>
    <w:rsid w:val="00EF51DA"/>
    <w:rsid w:val="00F40D53"/>
    <w:rsid w:val="00F4525C"/>
    <w:rsid w:val="00F50D8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F382B1-AFF5-41B1-B4FE-CD7F46D7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8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C87B5B"/>
    <w:rPr>
      <w:bdr w:val="none" w:sz="0" w:space="0" w:color="auto"/>
      <w:shd w:val="clear" w:color="auto" w:fill="F2F2F2" w:themeFill="background1" w:themeFillShade="F2"/>
    </w:rPr>
  </w:style>
  <w:style w:type="character" w:customStyle="1" w:styleId="Style6">
    <w:name w:val="Style6"/>
    <w:basedOn w:val="DefaultParagraphFont"/>
    <w:uiPriority w:val="1"/>
    <w:rsid w:val="00C87B5B"/>
    <w:rPr>
      <w:color w:val="auto"/>
    </w:rPr>
  </w:style>
  <w:style w:type="character" w:customStyle="1" w:styleId="Style9">
    <w:name w:val="Style9"/>
    <w:basedOn w:val="DefaultParagraphFont"/>
    <w:uiPriority w:val="1"/>
    <w:rsid w:val="00C87B5B"/>
    <w:rPr>
      <w:bdr w:val="single" w:sz="4" w:space="0" w:color="0099E3" w:themeColor="accent1"/>
    </w:rPr>
  </w:style>
  <w:style w:type="character" w:customStyle="1" w:styleId="Style5">
    <w:name w:val="Style5"/>
    <w:basedOn w:val="DefaultParagraphFont"/>
    <w:uiPriority w:val="1"/>
    <w:rsid w:val="00C87B5B"/>
    <w:rPr>
      <w:sz w:val="28"/>
      <w:bdr w:val="none" w:sz="0" w:space="0" w:color="auto"/>
      <w:shd w:val="clear" w:color="auto" w:fill="D9D9D9" w:themeFill="background1" w:themeFillShade="D9"/>
    </w:rPr>
  </w:style>
  <w:style w:type="paragraph" w:styleId="ListParagraph">
    <w:name w:val="List Paragraph"/>
    <w:basedOn w:val="Normal"/>
    <w:uiPriority w:val="34"/>
    <w:qFormat/>
    <w:rsid w:val="00C87B5B"/>
    <w:pPr>
      <w:ind w:left="720"/>
      <w:contextualSpacing/>
    </w:pPr>
    <w:rPr>
      <w:lang w:val="en-AU"/>
    </w:rPr>
  </w:style>
  <w:style w:type="paragraph" w:customStyle="1" w:styleId="Default">
    <w:name w:val="Default"/>
    <w:rsid w:val="00C87B5B"/>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Heading-PART">
    <w:name w:val="Heading - PART"/>
    <w:next w:val="Normal"/>
    <w:rsid w:val="00C87B5B"/>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lang w:val="en-AU"/>
    </w:rPr>
  </w:style>
  <w:style w:type="paragraph" w:customStyle="1" w:styleId="Normal-Schedule">
    <w:name w:val="Normal - Schedule"/>
    <w:rsid w:val="00C87B5B"/>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5F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ustice.vic.gov.au/statdecs" TargetMode="Externa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usti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authorisations@edumail.vic.gov.au"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caa.vic.edu.au/Pages/vce/studies/sbaaudit-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4691965354044AE72C2F2DBCA2A9E"/>
        <w:category>
          <w:name w:val="General"/>
          <w:gallery w:val="placeholder"/>
        </w:category>
        <w:types>
          <w:type w:val="bbPlcHdr"/>
        </w:types>
        <w:behaviors>
          <w:behavior w:val="content"/>
        </w:behaviors>
        <w:guid w:val="{12A41021-1E82-4C81-B459-CF8EB49B05FB}"/>
      </w:docPartPr>
      <w:docPartBody>
        <w:p w:rsidR="00A378BD" w:rsidRDefault="00A378BD">
          <w:pPr>
            <w:pStyle w:val="F914691965354044AE72C2F2DBCA2A9E"/>
          </w:pPr>
          <w:r w:rsidRPr="00F82DEC">
            <w:rPr>
              <w:rStyle w:val="PlaceholderText"/>
            </w:rPr>
            <w:t>[Title]</w:t>
          </w:r>
        </w:p>
      </w:docPartBody>
    </w:docPart>
    <w:docPart>
      <w:docPartPr>
        <w:name w:val="786EBBF15CFE4C2781EF45371E4B36DA"/>
        <w:category>
          <w:name w:val="General"/>
          <w:gallery w:val="placeholder"/>
        </w:category>
        <w:types>
          <w:type w:val="bbPlcHdr"/>
        </w:types>
        <w:behaviors>
          <w:behavior w:val="content"/>
        </w:behaviors>
        <w:guid w:val="{20CA87A3-CA92-487E-B97D-519C898CAFF0}"/>
      </w:docPartPr>
      <w:docPartBody>
        <w:p w:rsidR="00A378BD" w:rsidRDefault="00A378BD" w:rsidP="00A378BD">
          <w:pPr>
            <w:pStyle w:val="786EBBF15CFE4C2781EF45371E4B36DA"/>
          </w:pPr>
          <w:r w:rsidRPr="0049577F">
            <w:rPr>
              <w:rStyle w:val="PlaceholderText"/>
            </w:rPr>
            <w:t>Click here to enter text.</w:t>
          </w:r>
        </w:p>
      </w:docPartBody>
    </w:docPart>
    <w:docPart>
      <w:docPartPr>
        <w:name w:val="BBA61A4E970F4684AE7ED79D79C8821A"/>
        <w:category>
          <w:name w:val="General"/>
          <w:gallery w:val="placeholder"/>
        </w:category>
        <w:types>
          <w:type w:val="bbPlcHdr"/>
        </w:types>
        <w:behaviors>
          <w:behavior w:val="content"/>
        </w:behaviors>
        <w:guid w:val="{E984E5C4-245D-4E94-BCFF-A1734EFD89AF}"/>
      </w:docPartPr>
      <w:docPartBody>
        <w:p w:rsidR="00A378BD" w:rsidRDefault="00A378BD" w:rsidP="00A378BD">
          <w:pPr>
            <w:pStyle w:val="BBA61A4E970F4684AE7ED79D79C8821A"/>
          </w:pPr>
          <w:r w:rsidRPr="0026616C">
            <w:rPr>
              <w:rStyle w:val="PlaceholderText"/>
              <w:rFonts w:ascii="Arial Narrow" w:hAnsi="Arial Narrow"/>
              <w:color w:val="4472C4" w:themeColor="accent1"/>
              <w:sz w:val="20"/>
            </w:rPr>
            <w:t>Click here to enter text.</w:t>
          </w:r>
        </w:p>
      </w:docPartBody>
    </w:docPart>
    <w:docPart>
      <w:docPartPr>
        <w:name w:val="16B77D49AD0948FCBC3444F99BC87CFD"/>
        <w:category>
          <w:name w:val="General"/>
          <w:gallery w:val="placeholder"/>
        </w:category>
        <w:types>
          <w:type w:val="bbPlcHdr"/>
        </w:types>
        <w:behaviors>
          <w:behavior w:val="content"/>
        </w:behaviors>
        <w:guid w:val="{289D644A-3E51-44E8-9EEB-6B67BD08656B}"/>
      </w:docPartPr>
      <w:docPartBody>
        <w:p w:rsidR="00A378BD" w:rsidRDefault="00A378BD" w:rsidP="00A378BD">
          <w:pPr>
            <w:pStyle w:val="16B77D49AD0948FCBC3444F99BC87CFD"/>
          </w:pPr>
          <w:r w:rsidRPr="0049577F">
            <w:rPr>
              <w:rStyle w:val="PlaceholderText"/>
            </w:rPr>
            <w:t>Click here to enter text.</w:t>
          </w:r>
        </w:p>
      </w:docPartBody>
    </w:docPart>
    <w:docPart>
      <w:docPartPr>
        <w:name w:val="0F39881F76FC4754845EB625FB359B75"/>
        <w:category>
          <w:name w:val="General"/>
          <w:gallery w:val="placeholder"/>
        </w:category>
        <w:types>
          <w:type w:val="bbPlcHdr"/>
        </w:types>
        <w:behaviors>
          <w:behavior w:val="content"/>
        </w:behaviors>
        <w:guid w:val="{10DD923A-BF8B-4CA5-A923-2819D54A7832}"/>
      </w:docPartPr>
      <w:docPartBody>
        <w:p w:rsidR="00A378BD" w:rsidRDefault="00A378BD" w:rsidP="00A378BD">
          <w:pPr>
            <w:pStyle w:val="0F39881F76FC4754845EB625FB359B75"/>
          </w:pPr>
          <w:r w:rsidRPr="0026616C">
            <w:rPr>
              <w:rStyle w:val="PlaceholderText"/>
              <w:rFonts w:ascii="Arial Narrow" w:hAnsi="Arial Narrow"/>
              <w:color w:val="4472C4" w:themeColor="accent1"/>
              <w:sz w:val="20"/>
            </w:rPr>
            <w:t>Click here to enter text.</w:t>
          </w:r>
        </w:p>
      </w:docPartBody>
    </w:docPart>
    <w:docPart>
      <w:docPartPr>
        <w:name w:val="530F4ED8370344DB96D2E516CDEF4C20"/>
        <w:category>
          <w:name w:val="General"/>
          <w:gallery w:val="placeholder"/>
        </w:category>
        <w:types>
          <w:type w:val="bbPlcHdr"/>
        </w:types>
        <w:behaviors>
          <w:behavior w:val="content"/>
        </w:behaviors>
        <w:guid w:val="{C25DDC6B-CB45-4597-B469-066BFC5B648D}"/>
      </w:docPartPr>
      <w:docPartBody>
        <w:p w:rsidR="00A378BD" w:rsidRDefault="00A378BD" w:rsidP="00A378BD">
          <w:pPr>
            <w:pStyle w:val="530F4ED8370344DB96D2E516CDEF4C20"/>
          </w:pPr>
          <w:r w:rsidRPr="0049577F">
            <w:rPr>
              <w:rStyle w:val="PlaceholderText"/>
            </w:rPr>
            <w:t>Click here to enter text.</w:t>
          </w:r>
        </w:p>
      </w:docPartBody>
    </w:docPart>
    <w:docPart>
      <w:docPartPr>
        <w:name w:val="A661634DFFF84DEA9ABF64017675A66F"/>
        <w:category>
          <w:name w:val="General"/>
          <w:gallery w:val="placeholder"/>
        </w:category>
        <w:types>
          <w:type w:val="bbPlcHdr"/>
        </w:types>
        <w:behaviors>
          <w:behavior w:val="content"/>
        </w:behaviors>
        <w:guid w:val="{34E2807B-A771-4BB5-878F-F66995BAA670}"/>
      </w:docPartPr>
      <w:docPartBody>
        <w:p w:rsidR="00A378BD" w:rsidRDefault="00A378BD" w:rsidP="00A378BD">
          <w:pPr>
            <w:pStyle w:val="A661634DFFF84DEA9ABF64017675A66F"/>
          </w:pPr>
          <w:r w:rsidRPr="0026616C">
            <w:rPr>
              <w:rStyle w:val="PlaceholderText"/>
              <w:rFonts w:ascii="Arial Narrow" w:hAnsi="Arial Narrow"/>
              <w:color w:val="4472C4" w:themeColor="accent1"/>
              <w:sz w:val="20"/>
            </w:rPr>
            <w:t>Click here to enter text.</w:t>
          </w:r>
        </w:p>
      </w:docPartBody>
    </w:docPart>
    <w:docPart>
      <w:docPartPr>
        <w:name w:val="C398E2D3AFAB44EA8AF4D80267102977"/>
        <w:category>
          <w:name w:val="General"/>
          <w:gallery w:val="placeholder"/>
        </w:category>
        <w:types>
          <w:type w:val="bbPlcHdr"/>
        </w:types>
        <w:behaviors>
          <w:behavior w:val="content"/>
        </w:behaviors>
        <w:guid w:val="{A59660DD-F873-4D5F-94EA-39A5DDE75171}"/>
      </w:docPartPr>
      <w:docPartBody>
        <w:p w:rsidR="00A378BD" w:rsidRDefault="00A378BD" w:rsidP="00A378BD">
          <w:pPr>
            <w:pStyle w:val="C398E2D3AFAB44EA8AF4D80267102977"/>
          </w:pPr>
          <w:r w:rsidRPr="0049577F">
            <w:rPr>
              <w:rStyle w:val="PlaceholderText"/>
            </w:rPr>
            <w:t>Click here to enter text.</w:t>
          </w:r>
        </w:p>
      </w:docPartBody>
    </w:docPart>
    <w:docPart>
      <w:docPartPr>
        <w:name w:val="8709B81CC9744894BB84D89A1ABD0D64"/>
        <w:category>
          <w:name w:val="General"/>
          <w:gallery w:val="placeholder"/>
        </w:category>
        <w:types>
          <w:type w:val="bbPlcHdr"/>
        </w:types>
        <w:behaviors>
          <w:behavior w:val="content"/>
        </w:behaviors>
        <w:guid w:val="{863EAC62-BDC7-4717-92FD-C6A261EE3A5D}"/>
      </w:docPartPr>
      <w:docPartBody>
        <w:p w:rsidR="00A378BD" w:rsidRDefault="00A378BD" w:rsidP="00A378BD">
          <w:pPr>
            <w:pStyle w:val="8709B81CC9744894BB84D89A1ABD0D64"/>
          </w:pPr>
          <w:r w:rsidRPr="0026616C">
            <w:rPr>
              <w:rStyle w:val="PlaceholderText"/>
              <w:rFonts w:ascii="Arial Narrow" w:hAnsi="Arial Narrow"/>
              <w:color w:val="4472C4" w:themeColor="accent1"/>
              <w:sz w:val="20"/>
            </w:rPr>
            <w:t>Click here to enter text.</w:t>
          </w:r>
        </w:p>
      </w:docPartBody>
    </w:docPart>
    <w:docPart>
      <w:docPartPr>
        <w:name w:val="A5B551BFF0434DEC8B67544A94822EA7"/>
        <w:category>
          <w:name w:val="General"/>
          <w:gallery w:val="placeholder"/>
        </w:category>
        <w:types>
          <w:type w:val="bbPlcHdr"/>
        </w:types>
        <w:behaviors>
          <w:behavior w:val="content"/>
        </w:behaviors>
        <w:guid w:val="{E9BE668F-8094-4964-873C-3121C552289F}"/>
      </w:docPartPr>
      <w:docPartBody>
        <w:p w:rsidR="00A378BD" w:rsidRDefault="00A378BD" w:rsidP="00A378BD">
          <w:pPr>
            <w:pStyle w:val="A5B551BFF0434DEC8B67544A94822EA7"/>
          </w:pPr>
          <w:r w:rsidRPr="0049577F">
            <w:rPr>
              <w:rStyle w:val="PlaceholderText"/>
            </w:rPr>
            <w:t>Click here to enter text.</w:t>
          </w:r>
        </w:p>
      </w:docPartBody>
    </w:docPart>
    <w:docPart>
      <w:docPartPr>
        <w:name w:val="EDC6225CFF6A47579E20532277300C35"/>
        <w:category>
          <w:name w:val="General"/>
          <w:gallery w:val="placeholder"/>
        </w:category>
        <w:types>
          <w:type w:val="bbPlcHdr"/>
        </w:types>
        <w:behaviors>
          <w:behavior w:val="content"/>
        </w:behaviors>
        <w:guid w:val="{B3CDAF84-986D-441B-8EBA-B38A432E914A}"/>
      </w:docPartPr>
      <w:docPartBody>
        <w:p w:rsidR="00A378BD" w:rsidRDefault="00A378BD" w:rsidP="00A378BD">
          <w:pPr>
            <w:pStyle w:val="EDC6225CFF6A47579E20532277300C35"/>
          </w:pPr>
          <w:r w:rsidRPr="0026616C">
            <w:rPr>
              <w:rStyle w:val="PlaceholderText"/>
              <w:rFonts w:ascii="Arial Narrow" w:hAnsi="Arial Narrow"/>
              <w:color w:val="4472C4" w:themeColor="accent1"/>
              <w:sz w:val="20"/>
            </w:rPr>
            <w:t>Click here to enter text.</w:t>
          </w:r>
        </w:p>
      </w:docPartBody>
    </w:docPart>
    <w:docPart>
      <w:docPartPr>
        <w:name w:val="672597CAD6F3457D861AF5A979786161"/>
        <w:category>
          <w:name w:val="General"/>
          <w:gallery w:val="placeholder"/>
        </w:category>
        <w:types>
          <w:type w:val="bbPlcHdr"/>
        </w:types>
        <w:behaviors>
          <w:behavior w:val="content"/>
        </w:behaviors>
        <w:guid w:val="{9C7E5694-10D5-4F6B-A8C5-4B8233720719}"/>
      </w:docPartPr>
      <w:docPartBody>
        <w:p w:rsidR="00A378BD" w:rsidRDefault="00A378BD" w:rsidP="00A378BD">
          <w:pPr>
            <w:pStyle w:val="672597CAD6F3457D861AF5A979786161"/>
          </w:pPr>
          <w:r w:rsidRPr="0049577F">
            <w:rPr>
              <w:rStyle w:val="PlaceholderText"/>
            </w:rPr>
            <w:t>Click here to enter text.</w:t>
          </w:r>
        </w:p>
      </w:docPartBody>
    </w:docPart>
    <w:docPart>
      <w:docPartPr>
        <w:name w:val="4DDC052AD4284006A136497ACE930640"/>
        <w:category>
          <w:name w:val="General"/>
          <w:gallery w:val="placeholder"/>
        </w:category>
        <w:types>
          <w:type w:val="bbPlcHdr"/>
        </w:types>
        <w:behaviors>
          <w:behavior w:val="content"/>
        </w:behaviors>
        <w:guid w:val="{DEF4DEA4-6DB9-4296-BABA-01974EBA9222}"/>
      </w:docPartPr>
      <w:docPartBody>
        <w:p w:rsidR="00A378BD" w:rsidRDefault="00A378BD" w:rsidP="00A378BD">
          <w:pPr>
            <w:pStyle w:val="4DDC052AD4284006A136497ACE930640"/>
          </w:pPr>
          <w:r w:rsidRPr="0026616C">
            <w:rPr>
              <w:rStyle w:val="PlaceholderText"/>
              <w:rFonts w:ascii="Arial Narrow" w:hAnsi="Arial Narrow"/>
              <w:color w:val="4472C4" w:themeColor="accent1"/>
              <w:sz w:val="20"/>
            </w:rPr>
            <w:t>Click here to enter text.</w:t>
          </w:r>
        </w:p>
      </w:docPartBody>
    </w:docPart>
    <w:docPart>
      <w:docPartPr>
        <w:name w:val="2576B1760D0B45848AA22077A1DC8A5A"/>
        <w:category>
          <w:name w:val="General"/>
          <w:gallery w:val="placeholder"/>
        </w:category>
        <w:types>
          <w:type w:val="bbPlcHdr"/>
        </w:types>
        <w:behaviors>
          <w:behavior w:val="content"/>
        </w:behaviors>
        <w:guid w:val="{4C6796A5-A743-4BD2-8ECF-F1F2626F14F5}"/>
      </w:docPartPr>
      <w:docPartBody>
        <w:p w:rsidR="00A378BD" w:rsidRDefault="00A378BD" w:rsidP="00A378BD">
          <w:pPr>
            <w:pStyle w:val="2576B1760D0B45848AA22077A1DC8A5A"/>
          </w:pPr>
          <w:r w:rsidRPr="0049577F">
            <w:rPr>
              <w:rStyle w:val="PlaceholderText"/>
            </w:rPr>
            <w:t>Click here to enter text.</w:t>
          </w:r>
        </w:p>
      </w:docPartBody>
    </w:docPart>
    <w:docPart>
      <w:docPartPr>
        <w:name w:val="641DEF0211F2468B89F40F77CC2D9A4E"/>
        <w:category>
          <w:name w:val="General"/>
          <w:gallery w:val="placeholder"/>
        </w:category>
        <w:types>
          <w:type w:val="bbPlcHdr"/>
        </w:types>
        <w:behaviors>
          <w:behavior w:val="content"/>
        </w:behaviors>
        <w:guid w:val="{764D302D-7016-454E-886E-391781C637E4}"/>
      </w:docPartPr>
      <w:docPartBody>
        <w:p w:rsidR="00A378BD" w:rsidRDefault="00A378BD" w:rsidP="00A378BD">
          <w:pPr>
            <w:pStyle w:val="641DEF0211F2468B89F40F77CC2D9A4E"/>
          </w:pPr>
          <w:r w:rsidRPr="0026616C">
            <w:rPr>
              <w:rStyle w:val="PlaceholderText"/>
              <w:rFonts w:ascii="Arial Narrow" w:hAnsi="Arial Narrow"/>
              <w:color w:val="4472C4" w:themeColor="accent1"/>
              <w:sz w:val="20"/>
            </w:rPr>
            <w:t>Click here to enter text.</w:t>
          </w:r>
        </w:p>
      </w:docPartBody>
    </w:docPart>
    <w:docPart>
      <w:docPartPr>
        <w:name w:val="1573BB0F57ED4824875A8C626603EBFE"/>
        <w:category>
          <w:name w:val="General"/>
          <w:gallery w:val="placeholder"/>
        </w:category>
        <w:types>
          <w:type w:val="bbPlcHdr"/>
        </w:types>
        <w:behaviors>
          <w:behavior w:val="content"/>
        </w:behaviors>
        <w:guid w:val="{AC49B4A3-FB78-4DCA-A91D-9DCF9A3643AF}"/>
      </w:docPartPr>
      <w:docPartBody>
        <w:p w:rsidR="00A378BD" w:rsidRDefault="00A378BD" w:rsidP="00A378BD">
          <w:pPr>
            <w:pStyle w:val="1573BB0F57ED4824875A8C626603EBFE"/>
          </w:pPr>
          <w:r w:rsidRPr="0049577F">
            <w:rPr>
              <w:rStyle w:val="PlaceholderText"/>
            </w:rPr>
            <w:t>Click here to enter text.</w:t>
          </w:r>
        </w:p>
      </w:docPartBody>
    </w:docPart>
    <w:docPart>
      <w:docPartPr>
        <w:name w:val="874724EB2DAE4521BAAB074FC3DECCF6"/>
        <w:category>
          <w:name w:val="General"/>
          <w:gallery w:val="placeholder"/>
        </w:category>
        <w:types>
          <w:type w:val="bbPlcHdr"/>
        </w:types>
        <w:behaviors>
          <w:behavior w:val="content"/>
        </w:behaviors>
        <w:guid w:val="{C1EBA904-C4B1-4E00-A26C-15B7332E81B3}"/>
      </w:docPartPr>
      <w:docPartBody>
        <w:p w:rsidR="00A378BD" w:rsidRDefault="00A378BD" w:rsidP="00A378BD">
          <w:pPr>
            <w:pStyle w:val="874724EB2DAE4521BAAB074FC3DECCF6"/>
          </w:pPr>
          <w:r w:rsidRPr="0026616C">
            <w:rPr>
              <w:rStyle w:val="PlaceholderText"/>
              <w:rFonts w:ascii="Arial Narrow" w:hAnsi="Arial Narrow"/>
              <w:color w:val="4472C4" w:themeColor="accent1"/>
              <w:sz w:val="20"/>
            </w:rPr>
            <w:t>Click here to enter text.</w:t>
          </w:r>
        </w:p>
      </w:docPartBody>
    </w:docPart>
    <w:docPart>
      <w:docPartPr>
        <w:name w:val="1F58AB9944C44422A371E76563DB7F7A"/>
        <w:category>
          <w:name w:val="General"/>
          <w:gallery w:val="placeholder"/>
        </w:category>
        <w:types>
          <w:type w:val="bbPlcHdr"/>
        </w:types>
        <w:behaviors>
          <w:behavior w:val="content"/>
        </w:behaviors>
        <w:guid w:val="{001B4BEE-47E5-4081-A615-DC4E7BB372BB}"/>
      </w:docPartPr>
      <w:docPartBody>
        <w:p w:rsidR="00A378BD" w:rsidRDefault="00A378BD" w:rsidP="00A378BD">
          <w:pPr>
            <w:pStyle w:val="1F58AB9944C44422A371E76563DB7F7A"/>
          </w:pPr>
          <w:r w:rsidRPr="0049577F">
            <w:rPr>
              <w:rStyle w:val="PlaceholderText"/>
            </w:rPr>
            <w:t>Click here to enter text.</w:t>
          </w:r>
        </w:p>
      </w:docPartBody>
    </w:docPart>
    <w:docPart>
      <w:docPartPr>
        <w:name w:val="688319ACAC76485F9168493C2EDEC38B"/>
        <w:category>
          <w:name w:val="General"/>
          <w:gallery w:val="placeholder"/>
        </w:category>
        <w:types>
          <w:type w:val="bbPlcHdr"/>
        </w:types>
        <w:behaviors>
          <w:behavior w:val="content"/>
        </w:behaviors>
        <w:guid w:val="{4E03979D-93BF-43F6-8DF4-8A4BDC8A575E}"/>
      </w:docPartPr>
      <w:docPartBody>
        <w:p w:rsidR="00A378BD" w:rsidRDefault="00A378BD" w:rsidP="00A378BD">
          <w:pPr>
            <w:pStyle w:val="688319ACAC76485F9168493C2EDEC38B"/>
          </w:pPr>
          <w:r w:rsidRPr="0026616C">
            <w:rPr>
              <w:rStyle w:val="PlaceholderText"/>
              <w:rFonts w:ascii="Arial Narrow" w:hAnsi="Arial Narrow"/>
              <w:color w:val="4472C4" w:themeColor="accent1"/>
              <w:sz w:val="20"/>
            </w:rPr>
            <w:t>Click here to enter text.</w:t>
          </w:r>
        </w:p>
      </w:docPartBody>
    </w:docPart>
    <w:docPart>
      <w:docPartPr>
        <w:name w:val="7722D0C9484041C89316B838B00ACC45"/>
        <w:category>
          <w:name w:val="General"/>
          <w:gallery w:val="placeholder"/>
        </w:category>
        <w:types>
          <w:type w:val="bbPlcHdr"/>
        </w:types>
        <w:behaviors>
          <w:behavior w:val="content"/>
        </w:behaviors>
        <w:guid w:val="{322DD2EB-4949-44B6-B5F3-794FDE143C76}"/>
      </w:docPartPr>
      <w:docPartBody>
        <w:p w:rsidR="00A378BD" w:rsidRDefault="00A378BD" w:rsidP="00A378BD">
          <w:pPr>
            <w:pStyle w:val="7722D0C9484041C89316B838B00ACC45"/>
          </w:pPr>
          <w:r w:rsidRPr="0049577F">
            <w:rPr>
              <w:rStyle w:val="PlaceholderText"/>
            </w:rPr>
            <w:t>Click here to enter text.</w:t>
          </w:r>
        </w:p>
      </w:docPartBody>
    </w:docPart>
    <w:docPart>
      <w:docPartPr>
        <w:name w:val="94CE172F36F844118828E222B3FF9798"/>
        <w:category>
          <w:name w:val="General"/>
          <w:gallery w:val="placeholder"/>
        </w:category>
        <w:types>
          <w:type w:val="bbPlcHdr"/>
        </w:types>
        <w:behaviors>
          <w:behavior w:val="content"/>
        </w:behaviors>
        <w:guid w:val="{BE42C5DD-D7EC-499A-B0F8-9B2ED2BCA92B}"/>
      </w:docPartPr>
      <w:docPartBody>
        <w:p w:rsidR="00A378BD" w:rsidRDefault="00A378BD" w:rsidP="00A378BD">
          <w:pPr>
            <w:pStyle w:val="94CE172F36F844118828E222B3FF9798"/>
          </w:pPr>
          <w:r w:rsidRPr="0026616C">
            <w:rPr>
              <w:rStyle w:val="PlaceholderText"/>
              <w:rFonts w:ascii="Arial Narrow" w:hAnsi="Arial Narrow"/>
              <w:color w:val="4472C4" w:themeColor="accent1"/>
              <w:sz w:val="20"/>
            </w:rPr>
            <w:t>Click here to enter text.</w:t>
          </w:r>
        </w:p>
      </w:docPartBody>
    </w:docPart>
    <w:docPart>
      <w:docPartPr>
        <w:name w:val="B392656C12AD47549D9F2F02AABDD374"/>
        <w:category>
          <w:name w:val="General"/>
          <w:gallery w:val="placeholder"/>
        </w:category>
        <w:types>
          <w:type w:val="bbPlcHdr"/>
        </w:types>
        <w:behaviors>
          <w:behavior w:val="content"/>
        </w:behaviors>
        <w:guid w:val="{5ECCA9BC-44B4-4616-A6A1-1DAF80287D6F}"/>
      </w:docPartPr>
      <w:docPartBody>
        <w:p w:rsidR="00A378BD" w:rsidRDefault="00A378BD" w:rsidP="00A378BD">
          <w:pPr>
            <w:pStyle w:val="B392656C12AD47549D9F2F02AABDD374"/>
          </w:pPr>
          <w:r w:rsidRPr="0049577F">
            <w:rPr>
              <w:rStyle w:val="PlaceholderText"/>
            </w:rPr>
            <w:t>Click here to enter text.</w:t>
          </w:r>
        </w:p>
      </w:docPartBody>
    </w:docPart>
    <w:docPart>
      <w:docPartPr>
        <w:name w:val="89DBF2C630A54E32B34D5BBCB338C0B3"/>
        <w:category>
          <w:name w:val="General"/>
          <w:gallery w:val="placeholder"/>
        </w:category>
        <w:types>
          <w:type w:val="bbPlcHdr"/>
        </w:types>
        <w:behaviors>
          <w:behavior w:val="content"/>
        </w:behaviors>
        <w:guid w:val="{D7544E18-DD2C-410C-A940-C2BA71E50C1A}"/>
      </w:docPartPr>
      <w:docPartBody>
        <w:p w:rsidR="00A378BD" w:rsidRDefault="00A378BD" w:rsidP="00A378BD">
          <w:pPr>
            <w:pStyle w:val="89DBF2C630A54E32B34D5BBCB338C0B3"/>
          </w:pPr>
          <w:r w:rsidRPr="0026616C">
            <w:rPr>
              <w:rStyle w:val="PlaceholderText"/>
              <w:rFonts w:ascii="Arial Narrow" w:hAnsi="Arial Narrow"/>
              <w:color w:val="4472C4" w:themeColor="accent1"/>
              <w:sz w:val="20"/>
            </w:rPr>
            <w:t>Click here to enter text.</w:t>
          </w:r>
        </w:p>
      </w:docPartBody>
    </w:docPart>
    <w:docPart>
      <w:docPartPr>
        <w:name w:val="3D09921EA2C14E8398795E1A6138275D"/>
        <w:category>
          <w:name w:val="General"/>
          <w:gallery w:val="placeholder"/>
        </w:category>
        <w:types>
          <w:type w:val="bbPlcHdr"/>
        </w:types>
        <w:behaviors>
          <w:behavior w:val="content"/>
        </w:behaviors>
        <w:guid w:val="{CC1FB66B-1B88-4EDF-8A6A-1AB1C53E8B8E}"/>
      </w:docPartPr>
      <w:docPartBody>
        <w:p w:rsidR="00A378BD" w:rsidRDefault="00A378BD" w:rsidP="00A378BD">
          <w:pPr>
            <w:pStyle w:val="3D09921EA2C14E8398795E1A6138275D"/>
          </w:pPr>
          <w:r w:rsidRPr="0049577F">
            <w:rPr>
              <w:rStyle w:val="PlaceholderText"/>
            </w:rPr>
            <w:t>Click here to enter text.</w:t>
          </w:r>
        </w:p>
      </w:docPartBody>
    </w:docPart>
    <w:docPart>
      <w:docPartPr>
        <w:name w:val="4B4D29D6170E4841948C2C40EDD92C15"/>
        <w:category>
          <w:name w:val="General"/>
          <w:gallery w:val="placeholder"/>
        </w:category>
        <w:types>
          <w:type w:val="bbPlcHdr"/>
        </w:types>
        <w:behaviors>
          <w:behavior w:val="content"/>
        </w:behaviors>
        <w:guid w:val="{A13D3E36-1D09-4910-8A54-FA1923691576}"/>
      </w:docPartPr>
      <w:docPartBody>
        <w:p w:rsidR="00A378BD" w:rsidRDefault="00A378BD" w:rsidP="00A378BD">
          <w:pPr>
            <w:pStyle w:val="4B4D29D6170E4841948C2C40EDD92C15"/>
          </w:pPr>
          <w:r w:rsidRPr="0026616C">
            <w:rPr>
              <w:rStyle w:val="PlaceholderText"/>
              <w:rFonts w:ascii="Arial Narrow" w:hAnsi="Arial Narrow"/>
              <w:color w:val="4472C4" w:themeColor="accent1"/>
              <w:sz w:val="20"/>
            </w:rPr>
            <w:t>Click here to enter text.</w:t>
          </w:r>
        </w:p>
      </w:docPartBody>
    </w:docPart>
    <w:docPart>
      <w:docPartPr>
        <w:name w:val="5C5B2A5F8AD6441F99DDA01D49DAD8E6"/>
        <w:category>
          <w:name w:val="General"/>
          <w:gallery w:val="placeholder"/>
        </w:category>
        <w:types>
          <w:type w:val="bbPlcHdr"/>
        </w:types>
        <w:behaviors>
          <w:behavior w:val="content"/>
        </w:behaviors>
        <w:guid w:val="{537A0154-7BA6-4D7B-BC48-A2415B08E81D}"/>
      </w:docPartPr>
      <w:docPartBody>
        <w:p w:rsidR="00A378BD" w:rsidRDefault="00A378BD" w:rsidP="00A378BD">
          <w:pPr>
            <w:pStyle w:val="5C5B2A5F8AD6441F99DDA01D49DAD8E6"/>
          </w:pPr>
          <w:r w:rsidRPr="0049577F">
            <w:rPr>
              <w:rStyle w:val="PlaceholderText"/>
            </w:rPr>
            <w:t>Click here to enter text.</w:t>
          </w:r>
        </w:p>
      </w:docPartBody>
    </w:docPart>
    <w:docPart>
      <w:docPartPr>
        <w:name w:val="20E3686BA13449F7B4949B8CD8235BC0"/>
        <w:category>
          <w:name w:val="General"/>
          <w:gallery w:val="placeholder"/>
        </w:category>
        <w:types>
          <w:type w:val="bbPlcHdr"/>
        </w:types>
        <w:behaviors>
          <w:behavior w:val="content"/>
        </w:behaviors>
        <w:guid w:val="{00578075-6ECD-417D-908A-E5642046D458}"/>
      </w:docPartPr>
      <w:docPartBody>
        <w:p w:rsidR="00A378BD" w:rsidRDefault="00A378BD" w:rsidP="00A378BD">
          <w:pPr>
            <w:pStyle w:val="20E3686BA13449F7B4949B8CD8235BC0"/>
          </w:pPr>
          <w:r w:rsidRPr="0026616C">
            <w:rPr>
              <w:rStyle w:val="PlaceholderText"/>
              <w:rFonts w:ascii="Arial Narrow" w:hAnsi="Arial Narrow"/>
              <w:color w:val="4472C4" w:themeColor="accent1"/>
              <w:sz w:val="20"/>
            </w:rPr>
            <w:t>Click here to enter text.</w:t>
          </w:r>
        </w:p>
      </w:docPartBody>
    </w:docPart>
    <w:docPart>
      <w:docPartPr>
        <w:name w:val="D3A37F0FED5C4ECEB2A21302A473B032"/>
        <w:category>
          <w:name w:val="General"/>
          <w:gallery w:val="placeholder"/>
        </w:category>
        <w:types>
          <w:type w:val="bbPlcHdr"/>
        </w:types>
        <w:behaviors>
          <w:behavior w:val="content"/>
        </w:behaviors>
        <w:guid w:val="{721B26EB-5D38-4DAE-8574-F4655F7F8FAE}"/>
      </w:docPartPr>
      <w:docPartBody>
        <w:p w:rsidR="00A378BD" w:rsidRDefault="00A378BD" w:rsidP="00A378BD">
          <w:pPr>
            <w:pStyle w:val="D3A37F0FED5C4ECEB2A21302A473B032"/>
          </w:pPr>
          <w:r w:rsidRPr="0049577F">
            <w:rPr>
              <w:rStyle w:val="PlaceholderText"/>
            </w:rPr>
            <w:t>Click here to enter text.</w:t>
          </w:r>
        </w:p>
      </w:docPartBody>
    </w:docPart>
    <w:docPart>
      <w:docPartPr>
        <w:name w:val="E68121226457493CA8F4FE251FC31C2A"/>
        <w:category>
          <w:name w:val="General"/>
          <w:gallery w:val="placeholder"/>
        </w:category>
        <w:types>
          <w:type w:val="bbPlcHdr"/>
        </w:types>
        <w:behaviors>
          <w:behavior w:val="content"/>
        </w:behaviors>
        <w:guid w:val="{506F07A2-2C3A-425B-946B-550C74B76D80}"/>
      </w:docPartPr>
      <w:docPartBody>
        <w:p w:rsidR="00A378BD" w:rsidRDefault="00A378BD" w:rsidP="00A378BD">
          <w:pPr>
            <w:pStyle w:val="E68121226457493CA8F4FE251FC31C2A"/>
          </w:pPr>
          <w:r w:rsidRPr="0026616C">
            <w:rPr>
              <w:rStyle w:val="PlaceholderText"/>
              <w:rFonts w:ascii="Arial Narrow" w:hAnsi="Arial Narrow"/>
              <w:color w:val="4472C4" w:themeColor="accent1"/>
              <w:sz w:val="20"/>
            </w:rPr>
            <w:t>Click here to enter text.</w:t>
          </w:r>
        </w:p>
      </w:docPartBody>
    </w:docPart>
    <w:docPart>
      <w:docPartPr>
        <w:name w:val="90675C0055B442F29E268026CBA438CD"/>
        <w:category>
          <w:name w:val="General"/>
          <w:gallery w:val="placeholder"/>
        </w:category>
        <w:types>
          <w:type w:val="bbPlcHdr"/>
        </w:types>
        <w:behaviors>
          <w:behavior w:val="content"/>
        </w:behaviors>
        <w:guid w:val="{491BD967-25C3-47E0-A622-755BD8192E55}"/>
      </w:docPartPr>
      <w:docPartBody>
        <w:p w:rsidR="00A378BD" w:rsidRDefault="00A378BD" w:rsidP="00A378BD">
          <w:pPr>
            <w:pStyle w:val="90675C0055B442F29E268026CBA438CD"/>
          </w:pPr>
          <w:r w:rsidRPr="0049577F">
            <w:rPr>
              <w:rStyle w:val="PlaceholderText"/>
            </w:rPr>
            <w:t>Click here to enter text.</w:t>
          </w:r>
        </w:p>
      </w:docPartBody>
    </w:docPart>
    <w:docPart>
      <w:docPartPr>
        <w:name w:val="8A29CB4D80DA4919B8D1A57B164EB24E"/>
        <w:category>
          <w:name w:val="General"/>
          <w:gallery w:val="placeholder"/>
        </w:category>
        <w:types>
          <w:type w:val="bbPlcHdr"/>
        </w:types>
        <w:behaviors>
          <w:behavior w:val="content"/>
        </w:behaviors>
        <w:guid w:val="{496E2114-F287-4E8A-82C8-F260747F77BD}"/>
      </w:docPartPr>
      <w:docPartBody>
        <w:p w:rsidR="00A378BD" w:rsidRDefault="00A378BD" w:rsidP="00A378BD">
          <w:pPr>
            <w:pStyle w:val="8A29CB4D80DA4919B8D1A57B164EB24E"/>
          </w:pPr>
          <w:r w:rsidRPr="0026616C">
            <w:rPr>
              <w:rStyle w:val="PlaceholderText"/>
              <w:rFonts w:ascii="Arial Narrow" w:hAnsi="Arial Narrow"/>
              <w:color w:val="4472C4" w:themeColor="accent1"/>
              <w:sz w:val="20"/>
            </w:rPr>
            <w:t>Click here to enter text.</w:t>
          </w:r>
        </w:p>
      </w:docPartBody>
    </w:docPart>
    <w:docPart>
      <w:docPartPr>
        <w:name w:val="1D0E85E9EF474B0FB3C2FD64A1AB8CA8"/>
        <w:category>
          <w:name w:val="General"/>
          <w:gallery w:val="placeholder"/>
        </w:category>
        <w:types>
          <w:type w:val="bbPlcHdr"/>
        </w:types>
        <w:behaviors>
          <w:behavior w:val="content"/>
        </w:behaviors>
        <w:guid w:val="{653FD258-773C-4214-BB5D-91908500541C}"/>
      </w:docPartPr>
      <w:docPartBody>
        <w:p w:rsidR="00A378BD" w:rsidRDefault="00A378BD" w:rsidP="00A378BD">
          <w:pPr>
            <w:pStyle w:val="1D0E85E9EF474B0FB3C2FD64A1AB8CA8"/>
          </w:pPr>
          <w:r w:rsidRPr="0049577F">
            <w:rPr>
              <w:rStyle w:val="PlaceholderText"/>
            </w:rPr>
            <w:t>Click here to enter text.</w:t>
          </w:r>
        </w:p>
      </w:docPartBody>
    </w:docPart>
    <w:docPart>
      <w:docPartPr>
        <w:name w:val="64F230A7193A467FB7721F0DCE54B54D"/>
        <w:category>
          <w:name w:val="General"/>
          <w:gallery w:val="placeholder"/>
        </w:category>
        <w:types>
          <w:type w:val="bbPlcHdr"/>
        </w:types>
        <w:behaviors>
          <w:behavior w:val="content"/>
        </w:behaviors>
        <w:guid w:val="{F9EABAFB-99F2-4919-BCD3-F23D3EBB480D}"/>
      </w:docPartPr>
      <w:docPartBody>
        <w:p w:rsidR="00A378BD" w:rsidRDefault="00A378BD" w:rsidP="00A378BD">
          <w:pPr>
            <w:pStyle w:val="64F230A7193A467FB7721F0DCE54B54D"/>
          </w:pPr>
          <w:r w:rsidRPr="0026616C">
            <w:rPr>
              <w:rStyle w:val="PlaceholderText"/>
              <w:rFonts w:ascii="Arial Narrow" w:hAnsi="Arial Narrow"/>
              <w:color w:val="4472C4" w:themeColor="accent1"/>
              <w:sz w:val="20"/>
            </w:rPr>
            <w:t>Click here to enter text.</w:t>
          </w:r>
        </w:p>
      </w:docPartBody>
    </w:docPart>
    <w:docPart>
      <w:docPartPr>
        <w:name w:val="E7B757DDE8EC4CC0BB5883CCAE217570"/>
        <w:category>
          <w:name w:val="General"/>
          <w:gallery w:val="placeholder"/>
        </w:category>
        <w:types>
          <w:type w:val="bbPlcHdr"/>
        </w:types>
        <w:behaviors>
          <w:behavior w:val="content"/>
        </w:behaviors>
        <w:guid w:val="{A07F6BDE-2025-4DFD-B96B-5D9C89C441B3}"/>
      </w:docPartPr>
      <w:docPartBody>
        <w:p w:rsidR="00A378BD" w:rsidRDefault="00A378BD" w:rsidP="00A378BD">
          <w:pPr>
            <w:pStyle w:val="E7B757DDE8EC4CC0BB5883CCAE217570"/>
          </w:pPr>
          <w:r w:rsidRPr="0049577F">
            <w:rPr>
              <w:rStyle w:val="PlaceholderText"/>
            </w:rPr>
            <w:t>Click here to enter text.</w:t>
          </w:r>
        </w:p>
      </w:docPartBody>
    </w:docPart>
    <w:docPart>
      <w:docPartPr>
        <w:name w:val="1A9864E6C5484885B5C25D9424B6573B"/>
        <w:category>
          <w:name w:val="General"/>
          <w:gallery w:val="placeholder"/>
        </w:category>
        <w:types>
          <w:type w:val="bbPlcHdr"/>
        </w:types>
        <w:behaviors>
          <w:behavior w:val="content"/>
        </w:behaviors>
        <w:guid w:val="{7B97EC35-075D-4B7C-91AC-158C46937692}"/>
      </w:docPartPr>
      <w:docPartBody>
        <w:p w:rsidR="00A378BD" w:rsidRDefault="00A378BD" w:rsidP="00A378BD">
          <w:pPr>
            <w:pStyle w:val="1A9864E6C5484885B5C25D9424B6573B"/>
          </w:pPr>
          <w:r w:rsidRPr="0026616C">
            <w:rPr>
              <w:rStyle w:val="PlaceholderText"/>
              <w:rFonts w:ascii="Arial Narrow" w:hAnsi="Arial Narrow"/>
              <w:color w:val="4472C4" w:themeColor="accent1"/>
              <w:sz w:val="20"/>
            </w:rPr>
            <w:t>Click here to enter text.</w:t>
          </w:r>
        </w:p>
      </w:docPartBody>
    </w:docPart>
    <w:docPart>
      <w:docPartPr>
        <w:name w:val="4CCBFC83DF50498489EBB3C76A26798E"/>
        <w:category>
          <w:name w:val="General"/>
          <w:gallery w:val="placeholder"/>
        </w:category>
        <w:types>
          <w:type w:val="bbPlcHdr"/>
        </w:types>
        <w:behaviors>
          <w:behavior w:val="content"/>
        </w:behaviors>
        <w:guid w:val="{209E67A4-1EF6-4CBB-BE65-25F8B1898590}"/>
      </w:docPartPr>
      <w:docPartBody>
        <w:p w:rsidR="00A378BD" w:rsidRDefault="00A378BD" w:rsidP="00A378BD">
          <w:pPr>
            <w:pStyle w:val="4CCBFC83DF50498489EBB3C76A26798E"/>
          </w:pPr>
          <w:r w:rsidRPr="0049577F">
            <w:rPr>
              <w:rStyle w:val="PlaceholderText"/>
            </w:rPr>
            <w:t>Click here to enter text.</w:t>
          </w:r>
        </w:p>
      </w:docPartBody>
    </w:docPart>
    <w:docPart>
      <w:docPartPr>
        <w:name w:val="8876D78D5916452084DA2DD4149E172D"/>
        <w:category>
          <w:name w:val="General"/>
          <w:gallery w:val="placeholder"/>
        </w:category>
        <w:types>
          <w:type w:val="bbPlcHdr"/>
        </w:types>
        <w:behaviors>
          <w:behavior w:val="content"/>
        </w:behaviors>
        <w:guid w:val="{DD6985FD-2117-4E49-8BFF-ABCFEBDA855A}"/>
      </w:docPartPr>
      <w:docPartBody>
        <w:p w:rsidR="00A378BD" w:rsidRDefault="00A378BD" w:rsidP="00A378BD">
          <w:pPr>
            <w:pStyle w:val="8876D78D5916452084DA2DD4149E172D"/>
          </w:pPr>
          <w:r w:rsidRPr="0026616C">
            <w:rPr>
              <w:rStyle w:val="PlaceholderText"/>
              <w:rFonts w:ascii="Arial Narrow" w:hAnsi="Arial Narrow"/>
              <w:color w:val="4472C4" w:themeColor="accent1"/>
              <w:sz w:val="20"/>
            </w:rPr>
            <w:t>Click here to enter text.</w:t>
          </w:r>
        </w:p>
      </w:docPartBody>
    </w:docPart>
    <w:docPart>
      <w:docPartPr>
        <w:name w:val="F806D4FD480D4EAB92D20DC36290FDDA"/>
        <w:category>
          <w:name w:val="General"/>
          <w:gallery w:val="placeholder"/>
        </w:category>
        <w:types>
          <w:type w:val="bbPlcHdr"/>
        </w:types>
        <w:behaviors>
          <w:behavior w:val="content"/>
        </w:behaviors>
        <w:guid w:val="{66CE743E-FFDC-4623-B3D5-338AB1BA68E7}"/>
      </w:docPartPr>
      <w:docPartBody>
        <w:p w:rsidR="00A378BD" w:rsidRDefault="00A378BD" w:rsidP="00A378BD">
          <w:pPr>
            <w:pStyle w:val="F806D4FD480D4EAB92D20DC36290FDDA"/>
          </w:pPr>
          <w:r w:rsidRPr="0049577F">
            <w:rPr>
              <w:rStyle w:val="PlaceholderText"/>
            </w:rPr>
            <w:t>Click here to enter text.</w:t>
          </w:r>
        </w:p>
      </w:docPartBody>
    </w:docPart>
    <w:docPart>
      <w:docPartPr>
        <w:name w:val="314B128C2918450B9366C6E4F6FA529F"/>
        <w:category>
          <w:name w:val="General"/>
          <w:gallery w:val="placeholder"/>
        </w:category>
        <w:types>
          <w:type w:val="bbPlcHdr"/>
        </w:types>
        <w:behaviors>
          <w:behavior w:val="content"/>
        </w:behaviors>
        <w:guid w:val="{37A39494-A401-4521-978D-C69D6CC866AF}"/>
      </w:docPartPr>
      <w:docPartBody>
        <w:p w:rsidR="00A378BD" w:rsidRDefault="00A378BD" w:rsidP="00A378BD">
          <w:pPr>
            <w:pStyle w:val="314B128C2918450B9366C6E4F6FA529F"/>
          </w:pPr>
          <w:r w:rsidRPr="0026616C">
            <w:rPr>
              <w:rStyle w:val="PlaceholderText"/>
              <w:rFonts w:ascii="Arial Narrow" w:hAnsi="Arial Narrow"/>
              <w:color w:val="4472C4" w:themeColor="accent1"/>
              <w:sz w:val="20"/>
            </w:rPr>
            <w:t>Click here to enter text.</w:t>
          </w:r>
        </w:p>
      </w:docPartBody>
    </w:docPart>
    <w:docPart>
      <w:docPartPr>
        <w:name w:val="BC5D4A23B5E246C792579E42BF2568A7"/>
        <w:category>
          <w:name w:val="General"/>
          <w:gallery w:val="placeholder"/>
        </w:category>
        <w:types>
          <w:type w:val="bbPlcHdr"/>
        </w:types>
        <w:behaviors>
          <w:behavior w:val="content"/>
        </w:behaviors>
        <w:guid w:val="{4B0A6E81-0942-41BF-9B74-E5A0FA7D2E0B}"/>
      </w:docPartPr>
      <w:docPartBody>
        <w:p w:rsidR="00A378BD" w:rsidRDefault="00A378BD" w:rsidP="00A378BD">
          <w:pPr>
            <w:pStyle w:val="BC5D4A23B5E246C792579E42BF2568A7"/>
          </w:pPr>
          <w:r w:rsidRPr="0049577F">
            <w:rPr>
              <w:rStyle w:val="PlaceholderText"/>
            </w:rPr>
            <w:t>Click here to enter text.</w:t>
          </w:r>
        </w:p>
      </w:docPartBody>
    </w:docPart>
    <w:docPart>
      <w:docPartPr>
        <w:name w:val="6507A298610B493FA591E4360DF3C4A1"/>
        <w:category>
          <w:name w:val="General"/>
          <w:gallery w:val="placeholder"/>
        </w:category>
        <w:types>
          <w:type w:val="bbPlcHdr"/>
        </w:types>
        <w:behaviors>
          <w:behavior w:val="content"/>
        </w:behaviors>
        <w:guid w:val="{7042EB91-FE8A-4394-AEC5-8D500BCE6174}"/>
      </w:docPartPr>
      <w:docPartBody>
        <w:p w:rsidR="00A378BD" w:rsidRDefault="00A378BD" w:rsidP="00A378BD">
          <w:pPr>
            <w:pStyle w:val="6507A298610B493FA591E4360DF3C4A1"/>
          </w:pPr>
          <w:r w:rsidRPr="0026616C">
            <w:rPr>
              <w:rStyle w:val="PlaceholderText"/>
              <w:rFonts w:ascii="Arial Narrow" w:hAnsi="Arial Narrow"/>
              <w:color w:val="4472C4" w:themeColor="accent1"/>
              <w:sz w:val="20"/>
            </w:rPr>
            <w:t>Click here to enter text.</w:t>
          </w:r>
        </w:p>
      </w:docPartBody>
    </w:docPart>
    <w:docPart>
      <w:docPartPr>
        <w:name w:val="CE06BE94ADA648C981C39AB53DE11463"/>
        <w:category>
          <w:name w:val="General"/>
          <w:gallery w:val="placeholder"/>
        </w:category>
        <w:types>
          <w:type w:val="bbPlcHdr"/>
        </w:types>
        <w:behaviors>
          <w:behavior w:val="content"/>
        </w:behaviors>
        <w:guid w:val="{86E7C10F-62C1-4080-B2DD-5AC7315EF8B2}"/>
      </w:docPartPr>
      <w:docPartBody>
        <w:p w:rsidR="00A378BD" w:rsidRDefault="00A378BD" w:rsidP="00A378BD">
          <w:pPr>
            <w:pStyle w:val="CE06BE94ADA648C981C39AB53DE11463"/>
          </w:pPr>
          <w:r w:rsidRPr="0049577F">
            <w:rPr>
              <w:rStyle w:val="PlaceholderText"/>
            </w:rPr>
            <w:t>Click here to enter text.</w:t>
          </w:r>
        </w:p>
      </w:docPartBody>
    </w:docPart>
    <w:docPart>
      <w:docPartPr>
        <w:name w:val="D9D755A4447B4CD8BDAEF8627DA34581"/>
        <w:category>
          <w:name w:val="General"/>
          <w:gallery w:val="placeholder"/>
        </w:category>
        <w:types>
          <w:type w:val="bbPlcHdr"/>
        </w:types>
        <w:behaviors>
          <w:behavior w:val="content"/>
        </w:behaviors>
        <w:guid w:val="{C6B7803A-C16F-4E7B-9871-4F95AF3B7451}"/>
      </w:docPartPr>
      <w:docPartBody>
        <w:p w:rsidR="00A378BD" w:rsidRDefault="00A378BD" w:rsidP="00A378BD">
          <w:pPr>
            <w:pStyle w:val="D9D755A4447B4CD8BDAEF8627DA34581"/>
          </w:pPr>
          <w:r w:rsidRPr="0026616C">
            <w:rPr>
              <w:rStyle w:val="PlaceholderText"/>
              <w:rFonts w:ascii="Arial Narrow" w:hAnsi="Arial Narrow"/>
              <w:color w:val="4472C4" w:themeColor="accent1"/>
              <w:sz w:val="20"/>
            </w:rPr>
            <w:t>Click here to enter text.</w:t>
          </w:r>
        </w:p>
      </w:docPartBody>
    </w:docPart>
    <w:docPart>
      <w:docPartPr>
        <w:name w:val="C67FF79B5B054A0F94DB58208024BC4D"/>
        <w:category>
          <w:name w:val="General"/>
          <w:gallery w:val="placeholder"/>
        </w:category>
        <w:types>
          <w:type w:val="bbPlcHdr"/>
        </w:types>
        <w:behaviors>
          <w:behavior w:val="content"/>
        </w:behaviors>
        <w:guid w:val="{F98104FF-C96C-4597-A625-9FB585869170}"/>
      </w:docPartPr>
      <w:docPartBody>
        <w:p w:rsidR="00A378BD" w:rsidRDefault="00A378BD" w:rsidP="00A378BD">
          <w:pPr>
            <w:pStyle w:val="C67FF79B5B054A0F94DB58208024BC4D"/>
          </w:pPr>
          <w:r w:rsidRPr="0049577F">
            <w:rPr>
              <w:rStyle w:val="PlaceholderText"/>
            </w:rPr>
            <w:t>Click here to enter text.</w:t>
          </w:r>
        </w:p>
      </w:docPartBody>
    </w:docPart>
    <w:docPart>
      <w:docPartPr>
        <w:name w:val="BA46085CE9704B5E8557236B68DAFD70"/>
        <w:category>
          <w:name w:val="General"/>
          <w:gallery w:val="placeholder"/>
        </w:category>
        <w:types>
          <w:type w:val="bbPlcHdr"/>
        </w:types>
        <w:behaviors>
          <w:behavior w:val="content"/>
        </w:behaviors>
        <w:guid w:val="{B9D84419-408E-41D7-B48F-2068FC1ABEE1}"/>
      </w:docPartPr>
      <w:docPartBody>
        <w:p w:rsidR="00A378BD" w:rsidRDefault="00A378BD" w:rsidP="00A378BD">
          <w:pPr>
            <w:pStyle w:val="BA46085CE9704B5E8557236B68DAFD70"/>
          </w:pPr>
          <w:r w:rsidRPr="0026616C">
            <w:rPr>
              <w:rStyle w:val="PlaceholderText"/>
              <w:rFonts w:ascii="Arial Narrow" w:hAnsi="Arial Narrow"/>
              <w:color w:val="4472C4" w:themeColor="accent1"/>
              <w:sz w:val="20"/>
            </w:rPr>
            <w:t>Click here to enter text.</w:t>
          </w:r>
        </w:p>
      </w:docPartBody>
    </w:docPart>
    <w:docPart>
      <w:docPartPr>
        <w:name w:val="449A7BA99CB14BD793615D952516D9AC"/>
        <w:category>
          <w:name w:val="General"/>
          <w:gallery w:val="placeholder"/>
        </w:category>
        <w:types>
          <w:type w:val="bbPlcHdr"/>
        </w:types>
        <w:behaviors>
          <w:behavior w:val="content"/>
        </w:behaviors>
        <w:guid w:val="{1A7E1BDD-840C-4E3A-91D6-0EA4941FC91B}"/>
      </w:docPartPr>
      <w:docPartBody>
        <w:p w:rsidR="00A378BD" w:rsidRDefault="00A378BD" w:rsidP="00A378BD">
          <w:pPr>
            <w:pStyle w:val="449A7BA99CB14BD793615D952516D9AC"/>
          </w:pPr>
          <w:r w:rsidRPr="0049577F">
            <w:rPr>
              <w:rStyle w:val="PlaceholderText"/>
            </w:rPr>
            <w:t>Click here to enter text.</w:t>
          </w:r>
        </w:p>
      </w:docPartBody>
    </w:docPart>
    <w:docPart>
      <w:docPartPr>
        <w:name w:val="A0203754F283417EAF534ED6D20FA6B0"/>
        <w:category>
          <w:name w:val="General"/>
          <w:gallery w:val="placeholder"/>
        </w:category>
        <w:types>
          <w:type w:val="bbPlcHdr"/>
        </w:types>
        <w:behaviors>
          <w:behavior w:val="content"/>
        </w:behaviors>
        <w:guid w:val="{6F7252A3-9703-45CF-A52A-9E9A7DA902B3}"/>
      </w:docPartPr>
      <w:docPartBody>
        <w:p w:rsidR="00A378BD" w:rsidRDefault="00A378BD" w:rsidP="00A378BD">
          <w:pPr>
            <w:pStyle w:val="A0203754F283417EAF534ED6D20FA6B0"/>
          </w:pPr>
          <w:r w:rsidRPr="0026616C">
            <w:rPr>
              <w:rStyle w:val="PlaceholderText"/>
              <w:rFonts w:ascii="Arial Narrow" w:hAnsi="Arial Narrow"/>
              <w:color w:val="4472C4" w:themeColor="accent1"/>
              <w:sz w:val="20"/>
            </w:rPr>
            <w:t>Click here to enter text.</w:t>
          </w:r>
        </w:p>
      </w:docPartBody>
    </w:docPart>
    <w:docPart>
      <w:docPartPr>
        <w:name w:val="5288EFD703A0426C9D9FC7D82942BE6E"/>
        <w:category>
          <w:name w:val="General"/>
          <w:gallery w:val="placeholder"/>
        </w:category>
        <w:types>
          <w:type w:val="bbPlcHdr"/>
        </w:types>
        <w:behaviors>
          <w:behavior w:val="content"/>
        </w:behaviors>
        <w:guid w:val="{CABD0A2C-C75C-4C08-845F-6023E6072948}"/>
      </w:docPartPr>
      <w:docPartBody>
        <w:p w:rsidR="00A378BD" w:rsidRDefault="00A378BD" w:rsidP="00A378BD">
          <w:pPr>
            <w:pStyle w:val="5288EFD703A0426C9D9FC7D82942BE6E"/>
          </w:pPr>
          <w:r w:rsidRPr="0049577F">
            <w:rPr>
              <w:rStyle w:val="PlaceholderText"/>
            </w:rPr>
            <w:t>Click here to enter text.</w:t>
          </w:r>
        </w:p>
      </w:docPartBody>
    </w:docPart>
    <w:docPart>
      <w:docPartPr>
        <w:name w:val="328FECD0460945E7A94C5B3F55B1843E"/>
        <w:category>
          <w:name w:val="General"/>
          <w:gallery w:val="placeholder"/>
        </w:category>
        <w:types>
          <w:type w:val="bbPlcHdr"/>
        </w:types>
        <w:behaviors>
          <w:behavior w:val="content"/>
        </w:behaviors>
        <w:guid w:val="{3AE6826E-6601-4DFE-8EBB-525A76286C2C}"/>
      </w:docPartPr>
      <w:docPartBody>
        <w:p w:rsidR="00A378BD" w:rsidRDefault="00A378BD" w:rsidP="00A378BD">
          <w:pPr>
            <w:pStyle w:val="328FECD0460945E7A94C5B3F55B1843E"/>
          </w:pPr>
          <w:r w:rsidRPr="0026616C">
            <w:rPr>
              <w:rStyle w:val="PlaceholderText"/>
              <w:rFonts w:ascii="Arial Narrow" w:hAnsi="Arial Narrow"/>
              <w:color w:val="4472C4" w:themeColor="accent1"/>
              <w:sz w:val="20"/>
            </w:rPr>
            <w:t>Click here to enter text.</w:t>
          </w:r>
        </w:p>
      </w:docPartBody>
    </w:docPart>
    <w:docPart>
      <w:docPartPr>
        <w:name w:val="98CCE89C814E47F8B8B5D62B537E59A8"/>
        <w:category>
          <w:name w:val="General"/>
          <w:gallery w:val="placeholder"/>
        </w:category>
        <w:types>
          <w:type w:val="bbPlcHdr"/>
        </w:types>
        <w:behaviors>
          <w:behavior w:val="content"/>
        </w:behaviors>
        <w:guid w:val="{8BB5234D-D2D5-401A-A15C-7F2256990EE4}"/>
      </w:docPartPr>
      <w:docPartBody>
        <w:p w:rsidR="00A378BD" w:rsidRDefault="00A378BD" w:rsidP="00A378BD">
          <w:pPr>
            <w:pStyle w:val="98CCE89C814E47F8B8B5D62B537E59A8"/>
          </w:pPr>
          <w:r w:rsidRPr="0049577F">
            <w:rPr>
              <w:rStyle w:val="PlaceholderText"/>
            </w:rPr>
            <w:t>Click here to enter text.</w:t>
          </w:r>
        </w:p>
      </w:docPartBody>
    </w:docPart>
    <w:docPart>
      <w:docPartPr>
        <w:name w:val="A5CCE9C2CBC3462FA41E0137AB8682C5"/>
        <w:category>
          <w:name w:val="General"/>
          <w:gallery w:val="placeholder"/>
        </w:category>
        <w:types>
          <w:type w:val="bbPlcHdr"/>
        </w:types>
        <w:behaviors>
          <w:behavior w:val="content"/>
        </w:behaviors>
        <w:guid w:val="{CF7EE4E5-84AB-4570-8DAC-56C068DAF64B}"/>
      </w:docPartPr>
      <w:docPartBody>
        <w:p w:rsidR="00A378BD" w:rsidRDefault="00A378BD" w:rsidP="00A378BD">
          <w:pPr>
            <w:pStyle w:val="A5CCE9C2CBC3462FA41E0137AB8682C5"/>
          </w:pPr>
          <w:r w:rsidRPr="0026616C">
            <w:rPr>
              <w:rStyle w:val="PlaceholderText"/>
              <w:rFonts w:ascii="Arial Narrow" w:hAnsi="Arial Narrow"/>
              <w:color w:val="4472C4" w:themeColor="accent1"/>
              <w:sz w:val="20"/>
            </w:rPr>
            <w:t>Click here to enter text.</w:t>
          </w:r>
        </w:p>
      </w:docPartBody>
    </w:docPart>
    <w:docPart>
      <w:docPartPr>
        <w:name w:val="29FDDFFB1A244805A54D26FC7DE5D5F1"/>
        <w:category>
          <w:name w:val="General"/>
          <w:gallery w:val="placeholder"/>
        </w:category>
        <w:types>
          <w:type w:val="bbPlcHdr"/>
        </w:types>
        <w:behaviors>
          <w:behavior w:val="content"/>
        </w:behaviors>
        <w:guid w:val="{5E49DCCE-3371-48EF-8890-1E158CB607A0}"/>
      </w:docPartPr>
      <w:docPartBody>
        <w:p w:rsidR="00A378BD" w:rsidRDefault="00A378BD" w:rsidP="00A378BD">
          <w:pPr>
            <w:pStyle w:val="29FDDFFB1A244805A54D26FC7DE5D5F1"/>
          </w:pPr>
          <w:r w:rsidRPr="0049577F">
            <w:rPr>
              <w:rStyle w:val="PlaceholderText"/>
            </w:rPr>
            <w:t>Click here to enter text.</w:t>
          </w:r>
        </w:p>
      </w:docPartBody>
    </w:docPart>
    <w:docPart>
      <w:docPartPr>
        <w:name w:val="4FC4EB4B83D342F3A25CDFFF216993F3"/>
        <w:category>
          <w:name w:val="General"/>
          <w:gallery w:val="placeholder"/>
        </w:category>
        <w:types>
          <w:type w:val="bbPlcHdr"/>
        </w:types>
        <w:behaviors>
          <w:behavior w:val="content"/>
        </w:behaviors>
        <w:guid w:val="{5FDCB004-6562-4347-8A5A-E7EE29B43B1C}"/>
      </w:docPartPr>
      <w:docPartBody>
        <w:p w:rsidR="00A378BD" w:rsidRDefault="00A378BD" w:rsidP="00A378BD">
          <w:pPr>
            <w:pStyle w:val="4FC4EB4B83D342F3A25CDFFF216993F3"/>
          </w:pPr>
          <w:r w:rsidRPr="0026616C">
            <w:rPr>
              <w:rStyle w:val="PlaceholderText"/>
              <w:rFonts w:ascii="Arial Narrow" w:hAnsi="Arial Narrow"/>
              <w:color w:val="4472C4" w:themeColor="accent1"/>
              <w:sz w:val="20"/>
            </w:rPr>
            <w:t>Click here to enter text.</w:t>
          </w:r>
        </w:p>
      </w:docPartBody>
    </w:docPart>
    <w:docPart>
      <w:docPartPr>
        <w:name w:val="A09117178F5B4AB7A266548733D79376"/>
        <w:category>
          <w:name w:val="General"/>
          <w:gallery w:val="placeholder"/>
        </w:category>
        <w:types>
          <w:type w:val="bbPlcHdr"/>
        </w:types>
        <w:behaviors>
          <w:behavior w:val="content"/>
        </w:behaviors>
        <w:guid w:val="{7CA37C3C-5992-441B-BF94-92C2757C59D6}"/>
      </w:docPartPr>
      <w:docPartBody>
        <w:p w:rsidR="00A378BD" w:rsidRDefault="00A378BD" w:rsidP="00A378BD">
          <w:pPr>
            <w:pStyle w:val="A09117178F5B4AB7A266548733D79376"/>
          </w:pPr>
          <w:r w:rsidRPr="0049577F">
            <w:rPr>
              <w:rStyle w:val="PlaceholderText"/>
            </w:rPr>
            <w:t>Click here to enter text.</w:t>
          </w:r>
        </w:p>
      </w:docPartBody>
    </w:docPart>
    <w:docPart>
      <w:docPartPr>
        <w:name w:val="9AF336BA65174D2E91AC523595C2AE20"/>
        <w:category>
          <w:name w:val="General"/>
          <w:gallery w:val="placeholder"/>
        </w:category>
        <w:types>
          <w:type w:val="bbPlcHdr"/>
        </w:types>
        <w:behaviors>
          <w:behavior w:val="content"/>
        </w:behaviors>
        <w:guid w:val="{E101F9CB-6B4F-42FA-BABF-E1EB0D8E0EB7}"/>
      </w:docPartPr>
      <w:docPartBody>
        <w:p w:rsidR="00A378BD" w:rsidRDefault="00A378BD" w:rsidP="00A378BD">
          <w:pPr>
            <w:pStyle w:val="9AF336BA65174D2E91AC523595C2AE20"/>
          </w:pPr>
          <w:r w:rsidRPr="0026616C">
            <w:rPr>
              <w:rStyle w:val="PlaceholderText"/>
              <w:rFonts w:ascii="Arial Narrow" w:hAnsi="Arial Narrow"/>
              <w:color w:val="4472C4" w:themeColor="accent1"/>
              <w:sz w:val="20"/>
            </w:rPr>
            <w:t>Click here to enter text.</w:t>
          </w:r>
        </w:p>
      </w:docPartBody>
    </w:docPart>
    <w:docPart>
      <w:docPartPr>
        <w:name w:val="33D0D04151034D509627FBD4339F6FA1"/>
        <w:category>
          <w:name w:val="General"/>
          <w:gallery w:val="placeholder"/>
        </w:category>
        <w:types>
          <w:type w:val="bbPlcHdr"/>
        </w:types>
        <w:behaviors>
          <w:behavior w:val="content"/>
        </w:behaviors>
        <w:guid w:val="{8466811A-EC48-4405-AA80-7BE9006732D2}"/>
      </w:docPartPr>
      <w:docPartBody>
        <w:p w:rsidR="00A378BD" w:rsidRDefault="00A378BD" w:rsidP="00A378BD">
          <w:pPr>
            <w:pStyle w:val="33D0D04151034D509627FBD4339F6FA1"/>
          </w:pPr>
          <w:r w:rsidRPr="0049577F">
            <w:rPr>
              <w:rStyle w:val="PlaceholderText"/>
            </w:rPr>
            <w:t>Click here to enter text.</w:t>
          </w:r>
        </w:p>
      </w:docPartBody>
    </w:docPart>
    <w:docPart>
      <w:docPartPr>
        <w:name w:val="2E980C991FD2471FB0F8799C2787EFEE"/>
        <w:category>
          <w:name w:val="General"/>
          <w:gallery w:val="placeholder"/>
        </w:category>
        <w:types>
          <w:type w:val="bbPlcHdr"/>
        </w:types>
        <w:behaviors>
          <w:behavior w:val="content"/>
        </w:behaviors>
        <w:guid w:val="{012F44EA-31C2-4657-8BF3-B78CEA276882}"/>
      </w:docPartPr>
      <w:docPartBody>
        <w:p w:rsidR="00A378BD" w:rsidRDefault="00A378BD" w:rsidP="00A378BD">
          <w:pPr>
            <w:pStyle w:val="2E980C991FD2471FB0F8799C2787EFEE"/>
          </w:pPr>
          <w:r w:rsidRPr="0026616C">
            <w:rPr>
              <w:rStyle w:val="PlaceholderText"/>
              <w:rFonts w:ascii="Arial Narrow" w:hAnsi="Arial Narrow"/>
              <w:color w:val="4472C4" w:themeColor="accent1"/>
              <w:sz w:val="20"/>
            </w:rPr>
            <w:t>Click here to enter text.</w:t>
          </w:r>
        </w:p>
      </w:docPartBody>
    </w:docPart>
    <w:docPart>
      <w:docPartPr>
        <w:name w:val="30E1B70DCCDC4B0E9ABA7C413D9DEB96"/>
        <w:category>
          <w:name w:val="General"/>
          <w:gallery w:val="placeholder"/>
        </w:category>
        <w:types>
          <w:type w:val="bbPlcHdr"/>
        </w:types>
        <w:behaviors>
          <w:behavior w:val="content"/>
        </w:behaviors>
        <w:guid w:val="{2342A8D7-8F53-4C58-9F9B-E2D97C6A161B}"/>
      </w:docPartPr>
      <w:docPartBody>
        <w:p w:rsidR="00A378BD" w:rsidRDefault="00A378BD" w:rsidP="00A378BD">
          <w:pPr>
            <w:pStyle w:val="30E1B70DCCDC4B0E9ABA7C413D9DEB96"/>
          </w:pPr>
          <w:r w:rsidRPr="0049577F">
            <w:rPr>
              <w:rStyle w:val="PlaceholderText"/>
            </w:rPr>
            <w:t>Click here to enter text.</w:t>
          </w:r>
        </w:p>
      </w:docPartBody>
    </w:docPart>
    <w:docPart>
      <w:docPartPr>
        <w:name w:val="07DBECB247B04C1E8160461847254B8B"/>
        <w:category>
          <w:name w:val="General"/>
          <w:gallery w:val="placeholder"/>
        </w:category>
        <w:types>
          <w:type w:val="bbPlcHdr"/>
        </w:types>
        <w:behaviors>
          <w:behavior w:val="content"/>
        </w:behaviors>
        <w:guid w:val="{BD2357BB-AEF2-4273-8C58-4799F1D45BDD}"/>
      </w:docPartPr>
      <w:docPartBody>
        <w:p w:rsidR="00A378BD" w:rsidRDefault="00A378BD" w:rsidP="00A378BD">
          <w:pPr>
            <w:pStyle w:val="07DBECB247B04C1E8160461847254B8B"/>
          </w:pPr>
          <w:r w:rsidRPr="0026616C">
            <w:rPr>
              <w:rStyle w:val="PlaceholderText"/>
              <w:rFonts w:ascii="Arial Narrow" w:hAnsi="Arial Narrow"/>
              <w:color w:val="4472C4" w:themeColor="accent1"/>
              <w:sz w:val="20"/>
            </w:rPr>
            <w:t>Click here to enter text.</w:t>
          </w:r>
        </w:p>
      </w:docPartBody>
    </w:docPart>
    <w:docPart>
      <w:docPartPr>
        <w:name w:val="39D80C44E5F5455CB0EB9DAE4A27FEA2"/>
        <w:category>
          <w:name w:val="General"/>
          <w:gallery w:val="placeholder"/>
        </w:category>
        <w:types>
          <w:type w:val="bbPlcHdr"/>
        </w:types>
        <w:behaviors>
          <w:behavior w:val="content"/>
        </w:behaviors>
        <w:guid w:val="{EDABBA94-8C02-4E3E-A29A-D7BEB7C03C8A}"/>
      </w:docPartPr>
      <w:docPartBody>
        <w:p w:rsidR="00A378BD" w:rsidRDefault="00A378BD" w:rsidP="00A378BD">
          <w:pPr>
            <w:pStyle w:val="39D80C44E5F5455CB0EB9DAE4A27FEA2"/>
          </w:pPr>
          <w:r w:rsidRPr="0049577F">
            <w:rPr>
              <w:rStyle w:val="PlaceholderText"/>
            </w:rPr>
            <w:t>Click here to enter text.</w:t>
          </w:r>
        </w:p>
      </w:docPartBody>
    </w:docPart>
    <w:docPart>
      <w:docPartPr>
        <w:name w:val="8A68A56F8A0B4642BE78BA9CF268EFBF"/>
        <w:category>
          <w:name w:val="General"/>
          <w:gallery w:val="placeholder"/>
        </w:category>
        <w:types>
          <w:type w:val="bbPlcHdr"/>
        </w:types>
        <w:behaviors>
          <w:behavior w:val="content"/>
        </w:behaviors>
        <w:guid w:val="{4BAA9817-8CE4-4A2F-9925-BA76BFD5DB2D}"/>
      </w:docPartPr>
      <w:docPartBody>
        <w:p w:rsidR="00A378BD" w:rsidRDefault="00A378BD" w:rsidP="00A378BD">
          <w:pPr>
            <w:pStyle w:val="8A68A56F8A0B4642BE78BA9CF268EFBF"/>
          </w:pPr>
          <w:r w:rsidRPr="0026616C">
            <w:rPr>
              <w:rStyle w:val="PlaceholderText"/>
              <w:rFonts w:ascii="Arial Narrow" w:hAnsi="Arial Narrow"/>
              <w:color w:val="4472C4" w:themeColor="accent1"/>
              <w:sz w:val="20"/>
            </w:rPr>
            <w:t>Click here to enter text.</w:t>
          </w:r>
        </w:p>
      </w:docPartBody>
    </w:docPart>
    <w:docPart>
      <w:docPartPr>
        <w:name w:val="32C93ABC715C45E784522744298C5888"/>
        <w:category>
          <w:name w:val="General"/>
          <w:gallery w:val="placeholder"/>
        </w:category>
        <w:types>
          <w:type w:val="bbPlcHdr"/>
        </w:types>
        <w:behaviors>
          <w:behavior w:val="content"/>
        </w:behaviors>
        <w:guid w:val="{67A86BC4-5ED7-4D94-B276-68C1C7E859FD}"/>
      </w:docPartPr>
      <w:docPartBody>
        <w:p w:rsidR="00A378BD" w:rsidRDefault="00A378BD" w:rsidP="00A378BD">
          <w:pPr>
            <w:pStyle w:val="32C93ABC715C45E784522744298C5888"/>
          </w:pPr>
          <w:r w:rsidRPr="0049577F">
            <w:rPr>
              <w:rStyle w:val="PlaceholderText"/>
            </w:rPr>
            <w:t>Click here to enter text.</w:t>
          </w:r>
        </w:p>
      </w:docPartBody>
    </w:docPart>
    <w:docPart>
      <w:docPartPr>
        <w:name w:val="0BC892D02A8A42378CE151594BEAEB74"/>
        <w:category>
          <w:name w:val="General"/>
          <w:gallery w:val="placeholder"/>
        </w:category>
        <w:types>
          <w:type w:val="bbPlcHdr"/>
        </w:types>
        <w:behaviors>
          <w:behavior w:val="content"/>
        </w:behaviors>
        <w:guid w:val="{5B24E28C-6057-48F5-ABDA-1B956B7A02CE}"/>
      </w:docPartPr>
      <w:docPartBody>
        <w:p w:rsidR="00A378BD" w:rsidRDefault="00A378BD" w:rsidP="00A378BD">
          <w:pPr>
            <w:pStyle w:val="0BC892D02A8A42378CE151594BEAEB74"/>
          </w:pPr>
          <w:r w:rsidRPr="0026616C">
            <w:rPr>
              <w:rStyle w:val="PlaceholderText"/>
              <w:rFonts w:ascii="Arial Narrow" w:hAnsi="Arial Narrow"/>
              <w:color w:val="4472C4" w:themeColor="accent1"/>
              <w:sz w:val="20"/>
            </w:rPr>
            <w:t>Click here to enter text.</w:t>
          </w:r>
        </w:p>
      </w:docPartBody>
    </w:docPart>
    <w:docPart>
      <w:docPartPr>
        <w:name w:val="498DB4CBACF34D1B9D228EB53516B8EB"/>
        <w:category>
          <w:name w:val="General"/>
          <w:gallery w:val="placeholder"/>
        </w:category>
        <w:types>
          <w:type w:val="bbPlcHdr"/>
        </w:types>
        <w:behaviors>
          <w:behavior w:val="content"/>
        </w:behaviors>
        <w:guid w:val="{7ADF5F3D-4338-46EB-86F4-2E38323902F6}"/>
      </w:docPartPr>
      <w:docPartBody>
        <w:p w:rsidR="00A378BD" w:rsidRDefault="00A378BD" w:rsidP="00A378BD">
          <w:pPr>
            <w:pStyle w:val="498DB4CBACF34D1B9D228EB53516B8EB"/>
          </w:pPr>
          <w:r w:rsidRPr="0049577F">
            <w:rPr>
              <w:rStyle w:val="PlaceholderText"/>
            </w:rPr>
            <w:t>Click here to enter text.</w:t>
          </w:r>
        </w:p>
      </w:docPartBody>
    </w:docPart>
    <w:docPart>
      <w:docPartPr>
        <w:name w:val="3375479ADF4A44D9994081AFDD3B2EB7"/>
        <w:category>
          <w:name w:val="General"/>
          <w:gallery w:val="placeholder"/>
        </w:category>
        <w:types>
          <w:type w:val="bbPlcHdr"/>
        </w:types>
        <w:behaviors>
          <w:behavior w:val="content"/>
        </w:behaviors>
        <w:guid w:val="{1A25626E-45AA-4E5B-B797-E63D06D5F940}"/>
      </w:docPartPr>
      <w:docPartBody>
        <w:p w:rsidR="00A378BD" w:rsidRDefault="00A378BD" w:rsidP="00A378BD">
          <w:pPr>
            <w:pStyle w:val="3375479ADF4A44D9994081AFDD3B2EB7"/>
          </w:pPr>
          <w:r w:rsidRPr="00C6257A">
            <w:rPr>
              <w:rStyle w:val="PlaceholderText"/>
              <w:rFonts w:ascii="Arial Narrow" w:hAnsi="Arial Narrow"/>
              <w:color w:val="4472C4" w:themeColor="accent1"/>
              <w:sz w:val="20"/>
            </w:rPr>
            <w:t>Click here to enter text.</w:t>
          </w:r>
        </w:p>
      </w:docPartBody>
    </w:docPart>
    <w:docPart>
      <w:docPartPr>
        <w:name w:val="16FDC5BF97934B64AEA0CCF1C47C5FF6"/>
        <w:category>
          <w:name w:val="General"/>
          <w:gallery w:val="placeholder"/>
        </w:category>
        <w:types>
          <w:type w:val="bbPlcHdr"/>
        </w:types>
        <w:behaviors>
          <w:behavior w:val="content"/>
        </w:behaviors>
        <w:guid w:val="{BE8D7468-B450-40B5-AB6E-76E5ED127993}"/>
      </w:docPartPr>
      <w:docPartBody>
        <w:p w:rsidR="00A378BD" w:rsidRDefault="00A378BD" w:rsidP="00A378BD">
          <w:pPr>
            <w:pStyle w:val="16FDC5BF97934B64AEA0CCF1C47C5FF6"/>
          </w:pPr>
          <w:r w:rsidRPr="0049577F">
            <w:rPr>
              <w:rStyle w:val="PlaceholderText"/>
            </w:rPr>
            <w:t>Click here to enter text.</w:t>
          </w:r>
        </w:p>
      </w:docPartBody>
    </w:docPart>
    <w:docPart>
      <w:docPartPr>
        <w:name w:val="98EA3C5AC6F44653983FBBC53888DBDB"/>
        <w:category>
          <w:name w:val="General"/>
          <w:gallery w:val="placeholder"/>
        </w:category>
        <w:types>
          <w:type w:val="bbPlcHdr"/>
        </w:types>
        <w:behaviors>
          <w:behavior w:val="content"/>
        </w:behaviors>
        <w:guid w:val="{9E39EB77-47EF-4F24-B595-83039ED07418}"/>
      </w:docPartPr>
      <w:docPartBody>
        <w:p w:rsidR="00A378BD" w:rsidRDefault="00A378BD" w:rsidP="00A378BD">
          <w:pPr>
            <w:pStyle w:val="98EA3C5AC6F44653983FBBC53888DBDB"/>
          </w:pPr>
          <w:r w:rsidRPr="00C6257A">
            <w:rPr>
              <w:rStyle w:val="PlaceholderText"/>
              <w:rFonts w:ascii="Arial Narrow" w:hAnsi="Arial Narrow"/>
              <w:color w:val="4472C4" w:themeColor="accent1"/>
              <w:sz w:val="20"/>
            </w:rPr>
            <w:t>Click here to enter text.</w:t>
          </w:r>
        </w:p>
      </w:docPartBody>
    </w:docPart>
    <w:docPart>
      <w:docPartPr>
        <w:name w:val="EFD120520B2B4B00B029174ED8A3C2CD"/>
        <w:category>
          <w:name w:val="General"/>
          <w:gallery w:val="placeholder"/>
        </w:category>
        <w:types>
          <w:type w:val="bbPlcHdr"/>
        </w:types>
        <w:behaviors>
          <w:behavior w:val="content"/>
        </w:behaviors>
        <w:guid w:val="{45C326CD-E0FA-4BFE-B1A6-CB62C816C23B}"/>
      </w:docPartPr>
      <w:docPartBody>
        <w:p w:rsidR="00A378BD" w:rsidRDefault="00A378BD" w:rsidP="00A378BD">
          <w:pPr>
            <w:pStyle w:val="EFD120520B2B4B00B029174ED8A3C2CD"/>
          </w:pPr>
          <w:r w:rsidRPr="0049577F">
            <w:rPr>
              <w:rStyle w:val="PlaceholderText"/>
            </w:rPr>
            <w:t>Click here to enter text.</w:t>
          </w:r>
        </w:p>
      </w:docPartBody>
    </w:docPart>
    <w:docPart>
      <w:docPartPr>
        <w:name w:val="D7689A6B3A934E1C80A17549D85BD233"/>
        <w:category>
          <w:name w:val="General"/>
          <w:gallery w:val="placeholder"/>
        </w:category>
        <w:types>
          <w:type w:val="bbPlcHdr"/>
        </w:types>
        <w:behaviors>
          <w:behavior w:val="content"/>
        </w:behaviors>
        <w:guid w:val="{DBA5F30B-39B8-44A3-9F41-95EFD35C7CA9}"/>
      </w:docPartPr>
      <w:docPartBody>
        <w:p w:rsidR="00A378BD" w:rsidRDefault="00A378BD" w:rsidP="00A378BD">
          <w:pPr>
            <w:pStyle w:val="D7689A6B3A934E1C80A17549D85BD233"/>
          </w:pPr>
          <w:r w:rsidRPr="00C6257A">
            <w:rPr>
              <w:rStyle w:val="PlaceholderText"/>
              <w:rFonts w:ascii="Arial Narrow" w:hAnsi="Arial Narrow"/>
              <w:color w:val="4472C4" w:themeColor="accent1"/>
              <w:sz w:val="20"/>
            </w:rPr>
            <w:t>Click here to enter text.</w:t>
          </w:r>
        </w:p>
      </w:docPartBody>
    </w:docPart>
    <w:docPart>
      <w:docPartPr>
        <w:name w:val="3BC209E633714760A90517D398A53E71"/>
        <w:category>
          <w:name w:val="General"/>
          <w:gallery w:val="placeholder"/>
        </w:category>
        <w:types>
          <w:type w:val="bbPlcHdr"/>
        </w:types>
        <w:behaviors>
          <w:behavior w:val="content"/>
        </w:behaviors>
        <w:guid w:val="{17C20EFD-B2B4-4EE3-AB3E-727148E9632A}"/>
      </w:docPartPr>
      <w:docPartBody>
        <w:p w:rsidR="00A378BD" w:rsidRDefault="00A378BD" w:rsidP="00A378BD">
          <w:pPr>
            <w:pStyle w:val="3BC209E633714760A90517D398A53E71"/>
          </w:pPr>
          <w:r w:rsidRPr="0049577F">
            <w:rPr>
              <w:rStyle w:val="PlaceholderText"/>
            </w:rPr>
            <w:t>Click here to enter text.</w:t>
          </w:r>
        </w:p>
      </w:docPartBody>
    </w:docPart>
    <w:docPart>
      <w:docPartPr>
        <w:name w:val="31B659520525498BA04555B775E3B103"/>
        <w:category>
          <w:name w:val="General"/>
          <w:gallery w:val="placeholder"/>
        </w:category>
        <w:types>
          <w:type w:val="bbPlcHdr"/>
        </w:types>
        <w:behaviors>
          <w:behavior w:val="content"/>
        </w:behaviors>
        <w:guid w:val="{0F37BF77-8D36-44A2-A14E-BC8E666EAE70}"/>
      </w:docPartPr>
      <w:docPartBody>
        <w:p w:rsidR="00A378BD" w:rsidRDefault="00A378BD" w:rsidP="00A378BD">
          <w:pPr>
            <w:pStyle w:val="31B659520525498BA04555B775E3B103"/>
          </w:pPr>
          <w:r w:rsidRPr="00C6257A">
            <w:rPr>
              <w:rStyle w:val="PlaceholderText"/>
              <w:rFonts w:ascii="Arial Narrow" w:hAnsi="Arial Narrow"/>
              <w:color w:val="4472C4" w:themeColor="accent1"/>
              <w:sz w:val="20"/>
            </w:rPr>
            <w:t>Click here to enter text.</w:t>
          </w:r>
        </w:p>
      </w:docPartBody>
    </w:docPart>
    <w:docPart>
      <w:docPartPr>
        <w:name w:val="75E72BE7103444F993D308243CC0D9D9"/>
        <w:category>
          <w:name w:val="General"/>
          <w:gallery w:val="placeholder"/>
        </w:category>
        <w:types>
          <w:type w:val="bbPlcHdr"/>
        </w:types>
        <w:behaviors>
          <w:behavior w:val="content"/>
        </w:behaviors>
        <w:guid w:val="{48722225-4BA1-4E49-957E-5D411709B815}"/>
      </w:docPartPr>
      <w:docPartBody>
        <w:p w:rsidR="00A378BD" w:rsidRDefault="00A378BD" w:rsidP="00A378BD">
          <w:pPr>
            <w:pStyle w:val="75E72BE7103444F993D308243CC0D9D9"/>
          </w:pPr>
          <w:r w:rsidRPr="0049577F">
            <w:rPr>
              <w:rStyle w:val="PlaceholderText"/>
            </w:rPr>
            <w:t>Click here to enter text.</w:t>
          </w:r>
        </w:p>
      </w:docPartBody>
    </w:docPart>
    <w:docPart>
      <w:docPartPr>
        <w:name w:val="DFA780763ABA4067ADDA6C0949FD824F"/>
        <w:category>
          <w:name w:val="General"/>
          <w:gallery w:val="placeholder"/>
        </w:category>
        <w:types>
          <w:type w:val="bbPlcHdr"/>
        </w:types>
        <w:behaviors>
          <w:behavior w:val="content"/>
        </w:behaviors>
        <w:guid w:val="{B902DBB5-276C-48CC-9E43-B246973A82B9}"/>
      </w:docPartPr>
      <w:docPartBody>
        <w:p w:rsidR="00A378BD" w:rsidRDefault="00A378BD" w:rsidP="00A378BD">
          <w:pPr>
            <w:pStyle w:val="DFA780763ABA4067ADDA6C0949FD824F"/>
          </w:pPr>
          <w:r w:rsidRPr="00C6257A">
            <w:rPr>
              <w:rStyle w:val="PlaceholderText"/>
              <w:rFonts w:ascii="Arial Narrow" w:hAnsi="Arial Narrow"/>
              <w:color w:val="4472C4" w:themeColor="accent1"/>
              <w:sz w:val="20"/>
            </w:rPr>
            <w:t>Click here to enter text.</w:t>
          </w:r>
        </w:p>
      </w:docPartBody>
    </w:docPart>
    <w:docPart>
      <w:docPartPr>
        <w:name w:val="30030DB9DA034D5AA338EE0929A55ECD"/>
        <w:category>
          <w:name w:val="General"/>
          <w:gallery w:val="placeholder"/>
        </w:category>
        <w:types>
          <w:type w:val="bbPlcHdr"/>
        </w:types>
        <w:behaviors>
          <w:behavior w:val="content"/>
        </w:behaviors>
        <w:guid w:val="{C7BA1628-CAFE-47E5-8FA7-76EC0873452C}"/>
      </w:docPartPr>
      <w:docPartBody>
        <w:p w:rsidR="00A378BD" w:rsidRDefault="00A378BD" w:rsidP="00A378BD">
          <w:pPr>
            <w:pStyle w:val="30030DB9DA034D5AA338EE0929A55ECD"/>
          </w:pPr>
          <w:r w:rsidRPr="0049577F">
            <w:rPr>
              <w:rStyle w:val="PlaceholderText"/>
            </w:rPr>
            <w:t>Click here to enter text.</w:t>
          </w:r>
        </w:p>
      </w:docPartBody>
    </w:docPart>
    <w:docPart>
      <w:docPartPr>
        <w:name w:val="CC57664AD2BE4A23883C3775F678E942"/>
        <w:category>
          <w:name w:val="General"/>
          <w:gallery w:val="placeholder"/>
        </w:category>
        <w:types>
          <w:type w:val="bbPlcHdr"/>
        </w:types>
        <w:behaviors>
          <w:behavior w:val="content"/>
        </w:behaviors>
        <w:guid w:val="{66323DB7-02E4-47B5-9ED4-76105F8C2725}"/>
      </w:docPartPr>
      <w:docPartBody>
        <w:p w:rsidR="00A378BD" w:rsidRDefault="00A378BD" w:rsidP="00A378BD">
          <w:pPr>
            <w:pStyle w:val="CC57664AD2BE4A23883C3775F678E942"/>
          </w:pPr>
          <w:r w:rsidRPr="00C6257A">
            <w:rPr>
              <w:rStyle w:val="PlaceholderText"/>
              <w:rFonts w:ascii="Arial Narrow" w:hAnsi="Arial Narrow"/>
              <w:color w:val="4472C4" w:themeColor="accent1"/>
              <w:sz w:val="20"/>
            </w:rPr>
            <w:t>Click here to enter text.</w:t>
          </w:r>
        </w:p>
      </w:docPartBody>
    </w:docPart>
    <w:docPart>
      <w:docPartPr>
        <w:name w:val="20C1EBF6619C4504BDAF463A2D9BA9FE"/>
        <w:category>
          <w:name w:val="General"/>
          <w:gallery w:val="placeholder"/>
        </w:category>
        <w:types>
          <w:type w:val="bbPlcHdr"/>
        </w:types>
        <w:behaviors>
          <w:behavior w:val="content"/>
        </w:behaviors>
        <w:guid w:val="{CDADA77B-4EAF-43EE-8C95-91210D444573}"/>
      </w:docPartPr>
      <w:docPartBody>
        <w:p w:rsidR="00A378BD" w:rsidRDefault="00A378BD" w:rsidP="00A378BD">
          <w:pPr>
            <w:pStyle w:val="20C1EBF6619C4504BDAF463A2D9BA9FE"/>
          </w:pPr>
          <w:r w:rsidRPr="0049577F">
            <w:rPr>
              <w:rStyle w:val="PlaceholderText"/>
            </w:rPr>
            <w:t>Click here to enter text.</w:t>
          </w:r>
        </w:p>
      </w:docPartBody>
    </w:docPart>
    <w:docPart>
      <w:docPartPr>
        <w:name w:val="C3F6EA76C371469882171E5868361CB7"/>
        <w:category>
          <w:name w:val="General"/>
          <w:gallery w:val="placeholder"/>
        </w:category>
        <w:types>
          <w:type w:val="bbPlcHdr"/>
        </w:types>
        <w:behaviors>
          <w:behavior w:val="content"/>
        </w:behaviors>
        <w:guid w:val="{688C0460-D704-4A44-A0D3-1B4356C14F38}"/>
      </w:docPartPr>
      <w:docPartBody>
        <w:p w:rsidR="00A378BD" w:rsidRDefault="00A378BD" w:rsidP="00A378BD">
          <w:pPr>
            <w:pStyle w:val="C3F6EA76C371469882171E5868361CB7"/>
          </w:pPr>
          <w:r w:rsidRPr="00C6257A">
            <w:rPr>
              <w:rStyle w:val="PlaceholderText"/>
              <w:rFonts w:ascii="Arial Narrow" w:hAnsi="Arial Narrow"/>
              <w:color w:val="4472C4" w:themeColor="accent1"/>
              <w:sz w:val="20"/>
            </w:rPr>
            <w:t>Click here to enter text.</w:t>
          </w:r>
        </w:p>
      </w:docPartBody>
    </w:docPart>
    <w:docPart>
      <w:docPartPr>
        <w:name w:val="2C3A79AA637049C5A3A98F69BFDEE7A0"/>
        <w:category>
          <w:name w:val="General"/>
          <w:gallery w:val="placeholder"/>
        </w:category>
        <w:types>
          <w:type w:val="bbPlcHdr"/>
        </w:types>
        <w:behaviors>
          <w:behavior w:val="content"/>
        </w:behaviors>
        <w:guid w:val="{63EDBC89-3F71-447F-8F66-BE45D01253D6}"/>
      </w:docPartPr>
      <w:docPartBody>
        <w:p w:rsidR="00A378BD" w:rsidRDefault="00A378BD" w:rsidP="00A378BD">
          <w:pPr>
            <w:pStyle w:val="2C3A79AA637049C5A3A98F69BFDEE7A0"/>
          </w:pPr>
          <w:r w:rsidRPr="0049577F">
            <w:rPr>
              <w:rStyle w:val="PlaceholderText"/>
            </w:rPr>
            <w:t>Click here to enter text.</w:t>
          </w:r>
        </w:p>
      </w:docPartBody>
    </w:docPart>
    <w:docPart>
      <w:docPartPr>
        <w:name w:val="235FCBAAE2FB492BA62C973A507A6F92"/>
        <w:category>
          <w:name w:val="General"/>
          <w:gallery w:val="placeholder"/>
        </w:category>
        <w:types>
          <w:type w:val="bbPlcHdr"/>
        </w:types>
        <w:behaviors>
          <w:behavior w:val="content"/>
        </w:behaviors>
        <w:guid w:val="{00DDD328-D2C2-4740-81E8-A07CEE25770A}"/>
      </w:docPartPr>
      <w:docPartBody>
        <w:p w:rsidR="00A378BD" w:rsidRDefault="00A378BD" w:rsidP="00A378BD">
          <w:pPr>
            <w:pStyle w:val="235FCBAAE2FB492BA62C973A507A6F92"/>
          </w:pPr>
          <w:r w:rsidRPr="00C6257A">
            <w:rPr>
              <w:rStyle w:val="PlaceholderText"/>
              <w:rFonts w:ascii="Arial Narrow" w:hAnsi="Arial Narrow"/>
              <w:color w:val="4472C4" w:themeColor="accent1"/>
              <w:sz w:val="20"/>
            </w:rPr>
            <w:t>Click here to enter text.</w:t>
          </w:r>
        </w:p>
      </w:docPartBody>
    </w:docPart>
    <w:docPart>
      <w:docPartPr>
        <w:name w:val="C097108FE0CE47B0A26B5EEC8A68E51A"/>
        <w:category>
          <w:name w:val="General"/>
          <w:gallery w:val="placeholder"/>
        </w:category>
        <w:types>
          <w:type w:val="bbPlcHdr"/>
        </w:types>
        <w:behaviors>
          <w:behavior w:val="content"/>
        </w:behaviors>
        <w:guid w:val="{1AE19F1B-83B8-4EE4-BBFB-834318E36AF6}"/>
      </w:docPartPr>
      <w:docPartBody>
        <w:p w:rsidR="00A378BD" w:rsidRDefault="00A378BD" w:rsidP="00A378BD">
          <w:pPr>
            <w:pStyle w:val="C097108FE0CE47B0A26B5EEC8A68E51A"/>
          </w:pPr>
          <w:r w:rsidRPr="0049577F">
            <w:rPr>
              <w:rStyle w:val="PlaceholderText"/>
            </w:rPr>
            <w:t>Click here to enter text.</w:t>
          </w:r>
        </w:p>
      </w:docPartBody>
    </w:docPart>
    <w:docPart>
      <w:docPartPr>
        <w:name w:val="F0FC417CF3CB48DBA7119F3FB24CC6EC"/>
        <w:category>
          <w:name w:val="General"/>
          <w:gallery w:val="placeholder"/>
        </w:category>
        <w:types>
          <w:type w:val="bbPlcHdr"/>
        </w:types>
        <w:behaviors>
          <w:behavior w:val="content"/>
        </w:behaviors>
        <w:guid w:val="{600D6377-6C9B-4511-AC08-761D051179DB}"/>
      </w:docPartPr>
      <w:docPartBody>
        <w:p w:rsidR="00A378BD" w:rsidRDefault="00A378BD" w:rsidP="00A378BD">
          <w:pPr>
            <w:pStyle w:val="F0FC417CF3CB48DBA7119F3FB24CC6EC"/>
          </w:pPr>
          <w:r w:rsidRPr="00C6257A">
            <w:rPr>
              <w:rStyle w:val="PlaceholderText"/>
              <w:rFonts w:ascii="Arial Narrow" w:hAnsi="Arial Narrow"/>
              <w:color w:val="4472C4" w:themeColor="accent1"/>
              <w:sz w:val="20"/>
            </w:rPr>
            <w:t>Click here to enter text.</w:t>
          </w:r>
        </w:p>
      </w:docPartBody>
    </w:docPart>
    <w:docPart>
      <w:docPartPr>
        <w:name w:val="7D68EB239A52466C8A4237B5152BA41C"/>
        <w:category>
          <w:name w:val="General"/>
          <w:gallery w:val="placeholder"/>
        </w:category>
        <w:types>
          <w:type w:val="bbPlcHdr"/>
        </w:types>
        <w:behaviors>
          <w:behavior w:val="content"/>
        </w:behaviors>
        <w:guid w:val="{4F07C90A-999E-481A-85C0-CF9917858BF5}"/>
      </w:docPartPr>
      <w:docPartBody>
        <w:p w:rsidR="00A378BD" w:rsidRDefault="00A378BD" w:rsidP="00A378BD">
          <w:pPr>
            <w:pStyle w:val="7D68EB239A52466C8A4237B5152BA41C"/>
          </w:pPr>
          <w:r w:rsidRPr="0049577F">
            <w:rPr>
              <w:rStyle w:val="PlaceholderText"/>
            </w:rPr>
            <w:t>Click here to enter text.</w:t>
          </w:r>
        </w:p>
      </w:docPartBody>
    </w:docPart>
    <w:docPart>
      <w:docPartPr>
        <w:name w:val="CF6F6604E7D84AD6A38E770B04EC8ABF"/>
        <w:category>
          <w:name w:val="General"/>
          <w:gallery w:val="placeholder"/>
        </w:category>
        <w:types>
          <w:type w:val="bbPlcHdr"/>
        </w:types>
        <w:behaviors>
          <w:behavior w:val="content"/>
        </w:behaviors>
        <w:guid w:val="{E0BB76E7-D574-4FDC-9F5A-8352A38698A8}"/>
      </w:docPartPr>
      <w:docPartBody>
        <w:p w:rsidR="00A378BD" w:rsidRDefault="00A378BD" w:rsidP="00A378BD">
          <w:pPr>
            <w:pStyle w:val="CF6F6604E7D84AD6A38E770B04EC8ABF"/>
          </w:pPr>
          <w:r w:rsidRPr="00C6257A">
            <w:rPr>
              <w:rStyle w:val="PlaceholderText"/>
              <w:rFonts w:ascii="Arial Narrow" w:hAnsi="Arial Narrow"/>
              <w:color w:val="4472C4" w:themeColor="accent1"/>
              <w:sz w:val="20"/>
            </w:rPr>
            <w:t>Click here to enter text.</w:t>
          </w:r>
        </w:p>
      </w:docPartBody>
    </w:docPart>
    <w:docPart>
      <w:docPartPr>
        <w:name w:val="7196CDE61C3946E288762790FD43CF41"/>
        <w:category>
          <w:name w:val="General"/>
          <w:gallery w:val="placeholder"/>
        </w:category>
        <w:types>
          <w:type w:val="bbPlcHdr"/>
        </w:types>
        <w:behaviors>
          <w:behavior w:val="content"/>
        </w:behaviors>
        <w:guid w:val="{4F37E84C-B7AD-4489-B567-99C3084D8E4B}"/>
      </w:docPartPr>
      <w:docPartBody>
        <w:p w:rsidR="00A378BD" w:rsidRDefault="00A378BD" w:rsidP="00A378BD">
          <w:pPr>
            <w:pStyle w:val="7196CDE61C3946E288762790FD43CF41"/>
          </w:pPr>
          <w:r w:rsidRPr="0049577F">
            <w:rPr>
              <w:rStyle w:val="PlaceholderText"/>
            </w:rPr>
            <w:t>Click here to enter text.</w:t>
          </w:r>
        </w:p>
      </w:docPartBody>
    </w:docPart>
    <w:docPart>
      <w:docPartPr>
        <w:name w:val="58DF44A4CAC74974BD96CE42C1DB8EE2"/>
        <w:category>
          <w:name w:val="General"/>
          <w:gallery w:val="placeholder"/>
        </w:category>
        <w:types>
          <w:type w:val="bbPlcHdr"/>
        </w:types>
        <w:behaviors>
          <w:behavior w:val="content"/>
        </w:behaviors>
        <w:guid w:val="{C37135D2-20BB-46CA-BAC8-C8E986EA47FB}"/>
      </w:docPartPr>
      <w:docPartBody>
        <w:p w:rsidR="00A378BD" w:rsidRDefault="00A378BD" w:rsidP="00A378BD">
          <w:pPr>
            <w:pStyle w:val="58DF44A4CAC74974BD96CE42C1DB8EE2"/>
          </w:pPr>
          <w:r w:rsidRPr="00C6257A">
            <w:rPr>
              <w:rStyle w:val="PlaceholderText"/>
              <w:rFonts w:ascii="Arial Narrow" w:hAnsi="Arial Narrow"/>
              <w:color w:val="4472C4" w:themeColor="accent1"/>
              <w:sz w:val="20"/>
            </w:rPr>
            <w:t>Click here to enter text.</w:t>
          </w:r>
        </w:p>
      </w:docPartBody>
    </w:docPart>
    <w:docPart>
      <w:docPartPr>
        <w:name w:val="163FEB24EA4B45E6948E201B2D5922D7"/>
        <w:category>
          <w:name w:val="General"/>
          <w:gallery w:val="placeholder"/>
        </w:category>
        <w:types>
          <w:type w:val="bbPlcHdr"/>
        </w:types>
        <w:behaviors>
          <w:behavior w:val="content"/>
        </w:behaviors>
        <w:guid w:val="{E67A31FD-B7A5-42BD-AA49-E1184475FEFD}"/>
      </w:docPartPr>
      <w:docPartBody>
        <w:p w:rsidR="00A378BD" w:rsidRDefault="00A378BD" w:rsidP="00A378BD">
          <w:pPr>
            <w:pStyle w:val="163FEB24EA4B45E6948E201B2D5922D7"/>
          </w:pPr>
          <w:r w:rsidRPr="0049577F">
            <w:rPr>
              <w:rStyle w:val="PlaceholderText"/>
            </w:rPr>
            <w:t>Click here to enter text.</w:t>
          </w:r>
        </w:p>
      </w:docPartBody>
    </w:docPart>
    <w:docPart>
      <w:docPartPr>
        <w:name w:val="68A7A37CD2C74E62B9A45B06932771AC"/>
        <w:category>
          <w:name w:val="General"/>
          <w:gallery w:val="placeholder"/>
        </w:category>
        <w:types>
          <w:type w:val="bbPlcHdr"/>
        </w:types>
        <w:behaviors>
          <w:behavior w:val="content"/>
        </w:behaviors>
        <w:guid w:val="{AB98843E-0A97-4B13-9A6D-C0AFEE9EE2A8}"/>
      </w:docPartPr>
      <w:docPartBody>
        <w:p w:rsidR="00A378BD" w:rsidRDefault="00A378BD" w:rsidP="00A378BD">
          <w:pPr>
            <w:pStyle w:val="68A7A37CD2C74E62B9A45B06932771AC"/>
          </w:pPr>
          <w:r w:rsidRPr="00C6257A">
            <w:rPr>
              <w:rStyle w:val="PlaceholderText"/>
              <w:rFonts w:ascii="Arial Narrow" w:hAnsi="Arial Narrow"/>
              <w:color w:val="4472C4" w:themeColor="accent1"/>
              <w:sz w:val="20"/>
            </w:rPr>
            <w:t>Click here to enter text.</w:t>
          </w:r>
        </w:p>
      </w:docPartBody>
    </w:docPart>
    <w:docPart>
      <w:docPartPr>
        <w:name w:val="E283F1E62086488BB580DA72AF7982DC"/>
        <w:category>
          <w:name w:val="General"/>
          <w:gallery w:val="placeholder"/>
        </w:category>
        <w:types>
          <w:type w:val="bbPlcHdr"/>
        </w:types>
        <w:behaviors>
          <w:behavior w:val="content"/>
        </w:behaviors>
        <w:guid w:val="{A93DC49F-5EBC-402D-B9CA-FCDBF7BDA64C}"/>
      </w:docPartPr>
      <w:docPartBody>
        <w:p w:rsidR="00A378BD" w:rsidRDefault="00A378BD" w:rsidP="00A378BD">
          <w:pPr>
            <w:pStyle w:val="E283F1E62086488BB580DA72AF7982DC"/>
          </w:pPr>
          <w:r w:rsidRPr="0049577F">
            <w:rPr>
              <w:rStyle w:val="PlaceholderText"/>
            </w:rPr>
            <w:t>Click here to enter text.</w:t>
          </w:r>
        </w:p>
      </w:docPartBody>
    </w:docPart>
    <w:docPart>
      <w:docPartPr>
        <w:name w:val="48D4FE1CA78D4021A804BD4073EC6E4B"/>
        <w:category>
          <w:name w:val="General"/>
          <w:gallery w:val="placeholder"/>
        </w:category>
        <w:types>
          <w:type w:val="bbPlcHdr"/>
        </w:types>
        <w:behaviors>
          <w:behavior w:val="content"/>
        </w:behaviors>
        <w:guid w:val="{AA87B3FC-306A-4B61-A84E-0791D9282FA3}"/>
      </w:docPartPr>
      <w:docPartBody>
        <w:p w:rsidR="00A378BD" w:rsidRDefault="00A378BD" w:rsidP="00A378BD">
          <w:pPr>
            <w:pStyle w:val="48D4FE1CA78D4021A804BD4073EC6E4B"/>
          </w:pPr>
          <w:r w:rsidRPr="00C6257A">
            <w:rPr>
              <w:rStyle w:val="PlaceholderText"/>
              <w:rFonts w:ascii="Arial Narrow" w:hAnsi="Arial Narrow"/>
              <w:color w:val="4472C4" w:themeColor="accent1"/>
              <w:sz w:val="20"/>
            </w:rPr>
            <w:t>Click here to enter text.</w:t>
          </w:r>
        </w:p>
      </w:docPartBody>
    </w:docPart>
    <w:docPart>
      <w:docPartPr>
        <w:name w:val="40D83F9CA14D4FF5A332577210B75457"/>
        <w:category>
          <w:name w:val="General"/>
          <w:gallery w:val="placeholder"/>
        </w:category>
        <w:types>
          <w:type w:val="bbPlcHdr"/>
        </w:types>
        <w:behaviors>
          <w:behavior w:val="content"/>
        </w:behaviors>
        <w:guid w:val="{D09CADF2-159B-4D85-B10D-C2C9588CF11A}"/>
      </w:docPartPr>
      <w:docPartBody>
        <w:p w:rsidR="00A378BD" w:rsidRDefault="00A378BD" w:rsidP="00A378BD">
          <w:pPr>
            <w:pStyle w:val="40D83F9CA14D4FF5A332577210B75457"/>
          </w:pPr>
          <w:r w:rsidRPr="0049577F">
            <w:rPr>
              <w:rStyle w:val="PlaceholderText"/>
            </w:rPr>
            <w:t>Click here to enter text.</w:t>
          </w:r>
        </w:p>
      </w:docPartBody>
    </w:docPart>
    <w:docPart>
      <w:docPartPr>
        <w:name w:val="856B4190D74040D0A4AA02ED63961240"/>
        <w:category>
          <w:name w:val="General"/>
          <w:gallery w:val="placeholder"/>
        </w:category>
        <w:types>
          <w:type w:val="bbPlcHdr"/>
        </w:types>
        <w:behaviors>
          <w:behavior w:val="content"/>
        </w:behaviors>
        <w:guid w:val="{0B29285F-3547-40FC-A73D-BAFE019FB856}"/>
      </w:docPartPr>
      <w:docPartBody>
        <w:p w:rsidR="00A378BD" w:rsidRDefault="00A378BD" w:rsidP="00A378BD">
          <w:pPr>
            <w:pStyle w:val="856B4190D74040D0A4AA02ED63961240"/>
          </w:pPr>
          <w:r w:rsidRPr="00C6257A">
            <w:rPr>
              <w:rStyle w:val="PlaceholderText"/>
              <w:rFonts w:ascii="Arial Narrow" w:hAnsi="Arial Narrow"/>
              <w:color w:val="4472C4" w:themeColor="accent1"/>
              <w:sz w:val="20"/>
            </w:rPr>
            <w:t>Click here to enter text.</w:t>
          </w:r>
        </w:p>
      </w:docPartBody>
    </w:docPart>
    <w:docPart>
      <w:docPartPr>
        <w:name w:val="C18108689E644D2582865AA249310BD9"/>
        <w:category>
          <w:name w:val="General"/>
          <w:gallery w:val="placeholder"/>
        </w:category>
        <w:types>
          <w:type w:val="bbPlcHdr"/>
        </w:types>
        <w:behaviors>
          <w:behavior w:val="content"/>
        </w:behaviors>
        <w:guid w:val="{9A864B44-7EBE-4C76-A9EC-3AC03957F17E}"/>
      </w:docPartPr>
      <w:docPartBody>
        <w:p w:rsidR="00A378BD" w:rsidRDefault="00A378BD" w:rsidP="00A378BD">
          <w:pPr>
            <w:pStyle w:val="C18108689E644D2582865AA249310BD9"/>
          </w:pPr>
          <w:r w:rsidRPr="0049577F">
            <w:rPr>
              <w:rStyle w:val="PlaceholderText"/>
            </w:rPr>
            <w:t>Click here to enter text.</w:t>
          </w:r>
        </w:p>
      </w:docPartBody>
    </w:docPart>
    <w:docPart>
      <w:docPartPr>
        <w:name w:val="CDB0065395C64E28A2A4A3001A88F38A"/>
        <w:category>
          <w:name w:val="General"/>
          <w:gallery w:val="placeholder"/>
        </w:category>
        <w:types>
          <w:type w:val="bbPlcHdr"/>
        </w:types>
        <w:behaviors>
          <w:behavior w:val="content"/>
        </w:behaviors>
        <w:guid w:val="{A6C4D29F-11E6-4540-B239-4D8983F1D225}"/>
      </w:docPartPr>
      <w:docPartBody>
        <w:p w:rsidR="00A378BD" w:rsidRDefault="00A378BD" w:rsidP="00A378BD">
          <w:pPr>
            <w:pStyle w:val="CDB0065395C64E28A2A4A3001A88F38A"/>
          </w:pPr>
          <w:r w:rsidRPr="00C6257A">
            <w:rPr>
              <w:rStyle w:val="PlaceholderText"/>
              <w:color w:val="4472C4" w:themeColor="accent1"/>
              <w:sz w:val="20"/>
            </w:rPr>
            <w:t>Click here to enter text.</w:t>
          </w:r>
        </w:p>
      </w:docPartBody>
    </w:docPart>
    <w:docPart>
      <w:docPartPr>
        <w:name w:val="C439F2633EBB4681BA8C1B063C59762B"/>
        <w:category>
          <w:name w:val="General"/>
          <w:gallery w:val="placeholder"/>
        </w:category>
        <w:types>
          <w:type w:val="bbPlcHdr"/>
        </w:types>
        <w:behaviors>
          <w:behavior w:val="content"/>
        </w:behaviors>
        <w:guid w:val="{6ABC5152-6A4D-4E5F-A742-951F75ABB7C8}"/>
      </w:docPartPr>
      <w:docPartBody>
        <w:p w:rsidR="00A378BD" w:rsidRDefault="00A378BD" w:rsidP="00A378BD">
          <w:pPr>
            <w:pStyle w:val="C439F2633EBB4681BA8C1B063C59762B"/>
          </w:pPr>
          <w:r w:rsidRPr="0049577F">
            <w:rPr>
              <w:rStyle w:val="PlaceholderText"/>
            </w:rPr>
            <w:t>Click here to enter text.</w:t>
          </w:r>
        </w:p>
      </w:docPartBody>
    </w:docPart>
    <w:docPart>
      <w:docPartPr>
        <w:name w:val="C9018AE2448245D48BBDC97B554188D3"/>
        <w:category>
          <w:name w:val="General"/>
          <w:gallery w:val="placeholder"/>
        </w:category>
        <w:types>
          <w:type w:val="bbPlcHdr"/>
        </w:types>
        <w:behaviors>
          <w:behavior w:val="content"/>
        </w:behaviors>
        <w:guid w:val="{1AE5A995-05DB-43FC-A4DF-78B58757E321}"/>
      </w:docPartPr>
      <w:docPartBody>
        <w:p w:rsidR="00A378BD" w:rsidRDefault="00A378BD" w:rsidP="00A378BD">
          <w:pPr>
            <w:pStyle w:val="C9018AE2448245D48BBDC97B554188D3"/>
          </w:pPr>
          <w:r w:rsidRPr="00C6257A">
            <w:rPr>
              <w:rStyle w:val="PlaceholderText"/>
              <w:rFonts w:ascii="Arial Narrow" w:hAnsi="Arial Narrow"/>
              <w:color w:val="4472C4" w:themeColor="accent1"/>
              <w:sz w:val="20"/>
            </w:rPr>
            <w:t>Click here to enter text.</w:t>
          </w:r>
        </w:p>
      </w:docPartBody>
    </w:docPart>
    <w:docPart>
      <w:docPartPr>
        <w:name w:val="5F7F5C00A63C482892FE6B58E85491FB"/>
        <w:category>
          <w:name w:val="General"/>
          <w:gallery w:val="placeholder"/>
        </w:category>
        <w:types>
          <w:type w:val="bbPlcHdr"/>
        </w:types>
        <w:behaviors>
          <w:behavior w:val="content"/>
        </w:behaviors>
        <w:guid w:val="{A0103501-828D-4E2A-B4DD-F8DF0BAD4494}"/>
      </w:docPartPr>
      <w:docPartBody>
        <w:p w:rsidR="00A378BD" w:rsidRDefault="00A378BD" w:rsidP="00A378BD">
          <w:pPr>
            <w:pStyle w:val="5F7F5C00A63C482892FE6B58E85491FB"/>
          </w:pPr>
          <w:r w:rsidRPr="0049577F">
            <w:rPr>
              <w:rStyle w:val="PlaceholderText"/>
            </w:rPr>
            <w:t>Click here to enter text.</w:t>
          </w:r>
        </w:p>
      </w:docPartBody>
    </w:docPart>
    <w:docPart>
      <w:docPartPr>
        <w:name w:val="0AA9B4F7E98A4D6187C308BB0B2AE5A1"/>
        <w:category>
          <w:name w:val="General"/>
          <w:gallery w:val="placeholder"/>
        </w:category>
        <w:types>
          <w:type w:val="bbPlcHdr"/>
        </w:types>
        <w:behaviors>
          <w:behavior w:val="content"/>
        </w:behaviors>
        <w:guid w:val="{0B3625E8-7502-43E8-A26F-BF320A4A9F87}"/>
      </w:docPartPr>
      <w:docPartBody>
        <w:p w:rsidR="00A378BD" w:rsidRDefault="00A378BD" w:rsidP="00A378BD">
          <w:pPr>
            <w:pStyle w:val="0AA9B4F7E98A4D6187C308BB0B2AE5A1"/>
          </w:pPr>
          <w:r w:rsidRPr="00C6257A">
            <w:rPr>
              <w:rStyle w:val="PlaceholderText"/>
              <w:rFonts w:ascii="Arial Narrow" w:hAnsi="Arial Narrow"/>
              <w:color w:val="4472C4" w:themeColor="accent1"/>
              <w:sz w:val="20"/>
            </w:rPr>
            <w:t>Click here to enter text.</w:t>
          </w:r>
        </w:p>
      </w:docPartBody>
    </w:docPart>
    <w:docPart>
      <w:docPartPr>
        <w:name w:val="669A8308D47B4B5AB64984377FFDDCAC"/>
        <w:category>
          <w:name w:val="General"/>
          <w:gallery w:val="placeholder"/>
        </w:category>
        <w:types>
          <w:type w:val="bbPlcHdr"/>
        </w:types>
        <w:behaviors>
          <w:behavior w:val="content"/>
        </w:behaviors>
        <w:guid w:val="{31AFC4EF-5955-46BE-B70A-4B0F44FDE7D1}"/>
      </w:docPartPr>
      <w:docPartBody>
        <w:p w:rsidR="00A378BD" w:rsidRDefault="00A378BD" w:rsidP="00A378BD">
          <w:pPr>
            <w:pStyle w:val="669A8308D47B4B5AB64984377FFDDCAC"/>
          </w:pPr>
          <w:r w:rsidRPr="0049577F">
            <w:rPr>
              <w:rStyle w:val="PlaceholderText"/>
            </w:rPr>
            <w:t>Click here to enter text.</w:t>
          </w:r>
        </w:p>
      </w:docPartBody>
    </w:docPart>
    <w:docPart>
      <w:docPartPr>
        <w:name w:val="4F0F5CBA48A540A984F240A20CE827F3"/>
        <w:category>
          <w:name w:val="General"/>
          <w:gallery w:val="placeholder"/>
        </w:category>
        <w:types>
          <w:type w:val="bbPlcHdr"/>
        </w:types>
        <w:behaviors>
          <w:behavior w:val="content"/>
        </w:behaviors>
        <w:guid w:val="{C8693006-2A5D-4C2A-8A8D-FC15A4AFD414}"/>
      </w:docPartPr>
      <w:docPartBody>
        <w:p w:rsidR="00A378BD" w:rsidRDefault="00A378BD" w:rsidP="00A378BD">
          <w:pPr>
            <w:pStyle w:val="4F0F5CBA48A540A984F240A20CE827F3"/>
          </w:pPr>
          <w:r w:rsidRPr="00C6257A">
            <w:rPr>
              <w:rStyle w:val="PlaceholderText"/>
              <w:rFonts w:ascii="Arial Narrow" w:hAnsi="Arial Narrow"/>
              <w:color w:val="4472C4" w:themeColor="accent1"/>
              <w:sz w:val="20"/>
            </w:rPr>
            <w:t>Click here to enter text.</w:t>
          </w:r>
        </w:p>
      </w:docPartBody>
    </w:docPart>
    <w:docPart>
      <w:docPartPr>
        <w:name w:val="A05B624D36AC4513AC711F4E4D1C3851"/>
        <w:category>
          <w:name w:val="General"/>
          <w:gallery w:val="placeholder"/>
        </w:category>
        <w:types>
          <w:type w:val="bbPlcHdr"/>
        </w:types>
        <w:behaviors>
          <w:behavior w:val="content"/>
        </w:behaviors>
        <w:guid w:val="{7810749F-3864-48B5-A446-A0CE4F475B4C}"/>
      </w:docPartPr>
      <w:docPartBody>
        <w:p w:rsidR="00A378BD" w:rsidRDefault="00A378BD" w:rsidP="00A378BD">
          <w:pPr>
            <w:pStyle w:val="A05B624D36AC4513AC711F4E4D1C3851"/>
          </w:pPr>
          <w:r w:rsidRPr="0049577F">
            <w:rPr>
              <w:rStyle w:val="PlaceholderText"/>
            </w:rPr>
            <w:t>Click here to enter text.</w:t>
          </w:r>
        </w:p>
      </w:docPartBody>
    </w:docPart>
    <w:docPart>
      <w:docPartPr>
        <w:name w:val="6A771D8862434D3B93F2609A72BB2564"/>
        <w:category>
          <w:name w:val="General"/>
          <w:gallery w:val="placeholder"/>
        </w:category>
        <w:types>
          <w:type w:val="bbPlcHdr"/>
        </w:types>
        <w:behaviors>
          <w:behavior w:val="content"/>
        </w:behaviors>
        <w:guid w:val="{7F0B140E-99CE-4E10-BADA-C14D85A93498}"/>
      </w:docPartPr>
      <w:docPartBody>
        <w:p w:rsidR="00A378BD" w:rsidRDefault="00A378BD" w:rsidP="00A378BD">
          <w:pPr>
            <w:pStyle w:val="6A771D8862434D3B93F2609A72BB2564"/>
          </w:pPr>
          <w:r w:rsidRPr="00C6257A">
            <w:rPr>
              <w:rStyle w:val="PlaceholderText"/>
              <w:rFonts w:ascii="Arial Narrow" w:hAnsi="Arial Narrow"/>
              <w:color w:val="4472C4" w:themeColor="accent1"/>
              <w:sz w:val="20"/>
            </w:rPr>
            <w:t>Click here to enter text.</w:t>
          </w:r>
        </w:p>
      </w:docPartBody>
    </w:docPart>
    <w:docPart>
      <w:docPartPr>
        <w:name w:val="F07C04FA0640472587D640461DB39559"/>
        <w:category>
          <w:name w:val="General"/>
          <w:gallery w:val="placeholder"/>
        </w:category>
        <w:types>
          <w:type w:val="bbPlcHdr"/>
        </w:types>
        <w:behaviors>
          <w:behavior w:val="content"/>
        </w:behaviors>
        <w:guid w:val="{C501FF8E-83EA-41E2-BA35-11FB856E3CE6}"/>
      </w:docPartPr>
      <w:docPartBody>
        <w:p w:rsidR="00A378BD" w:rsidRDefault="00A378BD" w:rsidP="00A378BD">
          <w:pPr>
            <w:pStyle w:val="F07C04FA0640472587D640461DB39559"/>
          </w:pPr>
          <w:r w:rsidRPr="0049577F">
            <w:rPr>
              <w:rStyle w:val="PlaceholderText"/>
            </w:rPr>
            <w:t>Click here to enter text.</w:t>
          </w:r>
        </w:p>
      </w:docPartBody>
    </w:docPart>
    <w:docPart>
      <w:docPartPr>
        <w:name w:val="4787A19B98C1464AB992FD2A18A3A634"/>
        <w:category>
          <w:name w:val="General"/>
          <w:gallery w:val="placeholder"/>
        </w:category>
        <w:types>
          <w:type w:val="bbPlcHdr"/>
        </w:types>
        <w:behaviors>
          <w:behavior w:val="content"/>
        </w:behaviors>
        <w:guid w:val="{17F39238-4462-4F5C-B948-A7FDDE368AE1}"/>
      </w:docPartPr>
      <w:docPartBody>
        <w:p w:rsidR="00A378BD" w:rsidRDefault="00A378BD" w:rsidP="00A378BD">
          <w:pPr>
            <w:pStyle w:val="4787A19B98C1464AB992FD2A18A3A634"/>
          </w:pPr>
          <w:r w:rsidRPr="00C6257A">
            <w:rPr>
              <w:rStyle w:val="PlaceholderText"/>
              <w:rFonts w:ascii="Arial Narrow" w:hAnsi="Arial Narrow"/>
              <w:color w:val="4472C4" w:themeColor="accent1"/>
              <w:sz w:val="20"/>
            </w:rPr>
            <w:t>Click here to enter text.</w:t>
          </w:r>
        </w:p>
      </w:docPartBody>
    </w:docPart>
    <w:docPart>
      <w:docPartPr>
        <w:name w:val="325AF57E51054EAA8045FB1DA069797D"/>
        <w:category>
          <w:name w:val="General"/>
          <w:gallery w:val="placeholder"/>
        </w:category>
        <w:types>
          <w:type w:val="bbPlcHdr"/>
        </w:types>
        <w:behaviors>
          <w:behavior w:val="content"/>
        </w:behaviors>
        <w:guid w:val="{E2578481-152D-49DD-9F21-CC17896F7837}"/>
      </w:docPartPr>
      <w:docPartBody>
        <w:p w:rsidR="00A378BD" w:rsidRDefault="00A378BD" w:rsidP="00A378BD">
          <w:pPr>
            <w:pStyle w:val="325AF57E51054EAA8045FB1DA069797D"/>
          </w:pPr>
          <w:r w:rsidRPr="0049577F">
            <w:rPr>
              <w:rStyle w:val="PlaceholderText"/>
            </w:rPr>
            <w:t>Click here to enter text.</w:t>
          </w:r>
        </w:p>
      </w:docPartBody>
    </w:docPart>
    <w:docPart>
      <w:docPartPr>
        <w:name w:val="3EDCCA2D75B14453985437D9EB74CB59"/>
        <w:category>
          <w:name w:val="General"/>
          <w:gallery w:val="placeholder"/>
        </w:category>
        <w:types>
          <w:type w:val="bbPlcHdr"/>
        </w:types>
        <w:behaviors>
          <w:behavior w:val="content"/>
        </w:behaviors>
        <w:guid w:val="{135FDB9A-5D24-4CCA-89EF-0D5DCA2E0BF3}"/>
      </w:docPartPr>
      <w:docPartBody>
        <w:p w:rsidR="00A378BD" w:rsidRDefault="00A378BD" w:rsidP="00A378BD">
          <w:pPr>
            <w:pStyle w:val="3EDCCA2D75B14453985437D9EB74CB59"/>
          </w:pPr>
          <w:r w:rsidRPr="00C6257A">
            <w:rPr>
              <w:rStyle w:val="PlaceholderText"/>
              <w:color w:val="4472C4" w:themeColor="accent1"/>
              <w:sz w:val="20"/>
            </w:rPr>
            <w:t>Click here to enter text.</w:t>
          </w:r>
        </w:p>
      </w:docPartBody>
    </w:docPart>
    <w:docPart>
      <w:docPartPr>
        <w:name w:val="F37057755A554EF59893B517FF1F6314"/>
        <w:category>
          <w:name w:val="General"/>
          <w:gallery w:val="placeholder"/>
        </w:category>
        <w:types>
          <w:type w:val="bbPlcHdr"/>
        </w:types>
        <w:behaviors>
          <w:behavior w:val="content"/>
        </w:behaviors>
        <w:guid w:val="{1268A190-8A74-44F7-BB15-FCA979883D3F}"/>
      </w:docPartPr>
      <w:docPartBody>
        <w:p w:rsidR="00A378BD" w:rsidRDefault="00A378BD" w:rsidP="00A378BD">
          <w:pPr>
            <w:pStyle w:val="F37057755A554EF59893B517FF1F6314"/>
          </w:pPr>
          <w:r w:rsidRPr="0049577F">
            <w:rPr>
              <w:rStyle w:val="PlaceholderText"/>
            </w:rPr>
            <w:t>Click here to enter text.</w:t>
          </w:r>
        </w:p>
      </w:docPartBody>
    </w:docPart>
    <w:docPart>
      <w:docPartPr>
        <w:name w:val="678BF8D9A4A44CD39CF6DAD92E6E200B"/>
        <w:category>
          <w:name w:val="General"/>
          <w:gallery w:val="placeholder"/>
        </w:category>
        <w:types>
          <w:type w:val="bbPlcHdr"/>
        </w:types>
        <w:behaviors>
          <w:behavior w:val="content"/>
        </w:behaviors>
        <w:guid w:val="{AE3E1E46-A519-4CFD-A828-FA8F2158A092}"/>
      </w:docPartPr>
      <w:docPartBody>
        <w:p w:rsidR="00A378BD" w:rsidRDefault="00A378BD" w:rsidP="00A378BD">
          <w:pPr>
            <w:pStyle w:val="678BF8D9A4A44CD39CF6DAD92E6E200B"/>
          </w:pPr>
          <w:r w:rsidRPr="00C6257A">
            <w:rPr>
              <w:rStyle w:val="PlaceholderText"/>
              <w:rFonts w:ascii="Arial Narrow" w:hAnsi="Arial Narrow"/>
              <w:color w:val="4472C4" w:themeColor="accent1"/>
              <w:sz w:val="20"/>
            </w:rPr>
            <w:t>Click here to enter text.</w:t>
          </w:r>
        </w:p>
      </w:docPartBody>
    </w:docPart>
    <w:docPart>
      <w:docPartPr>
        <w:name w:val="3FEE9D8C0C8C4B02AD5ADFC3B1282A9C"/>
        <w:category>
          <w:name w:val="General"/>
          <w:gallery w:val="placeholder"/>
        </w:category>
        <w:types>
          <w:type w:val="bbPlcHdr"/>
        </w:types>
        <w:behaviors>
          <w:behavior w:val="content"/>
        </w:behaviors>
        <w:guid w:val="{080A5594-2018-4E5E-8DBB-BFDC038DB7EE}"/>
      </w:docPartPr>
      <w:docPartBody>
        <w:p w:rsidR="00A378BD" w:rsidRDefault="00A378BD" w:rsidP="00A378BD">
          <w:pPr>
            <w:pStyle w:val="3FEE9D8C0C8C4B02AD5ADFC3B1282A9C"/>
          </w:pPr>
          <w:r w:rsidRPr="0049577F">
            <w:rPr>
              <w:rStyle w:val="PlaceholderText"/>
            </w:rPr>
            <w:t>Click here to enter text.</w:t>
          </w:r>
        </w:p>
      </w:docPartBody>
    </w:docPart>
    <w:docPart>
      <w:docPartPr>
        <w:name w:val="23618903562948CBADEE3EC07ABF0506"/>
        <w:category>
          <w:name w:val="General"/>
          <w:gallery w:val="placeholder"/>
        </w:category>
        <w:types>
          <w:type w:val="bbPlcHdr"/>
        </w:types>
        <w:behaviors>
          <w:behavior w:val="content"/>
        </w:behaviors>
        <w:guid w:val="{7D25B566-78EB-44F4-8574-E1B28AFDE7E5}"/>
      </w:docPartPr>
      <w:docPartBody>
        <w:p w:rsidR="00A378BD" w:rsidRDefault="00A378BD" w:rsidP="00A378BD">
          <w:pPr>
            <w:pStyle w:val="23618903562948CBADEE3EC07ABF0506"/>
          </w:pPr>
          <w:r w:rsidRPr="00C6257A">
            <w:rPr>
              <w:rStyle w:val="PlaceholderText"/>
              <w:rFonts w:ascii="Arial Narrow" w:hAnsi="Arial Narrow"/>
              <w:color w:val="4472C4" w:themeColor="accent1"/>
              <w:sz w:val="20"/>
            </w:rPr>
            <w:t>Click here to enter text.</w:t>
          </w:r>
        </w:p>
      </w:docPartBody>
    </w:docPart>
    <w:docPart>
      <w:docPartPr>
        <w:name w:val="6B6C09987553456C8CB7AABD064111FF"/>
        <w:category>
          <w:name w:val="General"/>
          <w:gallery w:val="placeholder"/>
        </w:category>
        <w:types>
          <w:type w:val="bbPlcHdr"/>
        </w:types>
        <w:behaviors>
          <w:behavior w:val="content"/>
        </w:behaviors>
        <w:guid w:val="{B334D608-C608-4CD3-82EE-6BEEC13F9981}"/>
      </w:docPartPr>
      <w:docPartBody>
        <w:p w:rsidR="00A378BD" w:rsidRDefault="00A378BD" w:rsidP="00A378BD">
          <w:pPr>
            <w:pStyle w:val="6B6C09987553456C8CB7AABD064111FF"/>
          </w:pPr>
          <w:r w:rsidRPr="0049577F">
            <w:rPr>
              <w:rStyle w:val="PlaceholderText"/>
            </w:rPr>
            <w:t>Click here to enter text.</w:t>
          </w:r>
        </w:p>
      </w:docPartBody>
    </w:docPart>
    <w:docPart>
      <w:docPartPr>
        <w:name w:val="51B7D0493D7E488DBE9CA1BDFF7C9276"/>
        <w:category>
          <w:name w:val="General"/>
          <w:gallery w:val="placeholder"/>
        </w:category>
        <w:types>
          <w:type w:val="bbPlcHdr"/>
        </w:types>
        <w:behaviors>
          <w:behavior w:val="content"/>
        </w:behaviors>
        <w:guid w:val="{16480A1A-4B72-4BFC-8A86-46C3B25BBC5D}"/>
      </w:docPartPr>
      <w:docPartBody>
        <w:p w:rsidR="00A378BD" w:rsidRDefault="00A378BD" w:rsidP="00A378BD">
          <w:pPr>
            <w:pStyle w:val="51B7D0493D7E488DBE9CA1BDFF7C9276"/>
          </w:pPr>
          <w:r w:rsidRPr="00C6257A">
            <w:rPr>
              <w:rStyle w:val="PlaceholderText"/>
              <w:rFonts w:ascii="Arial Narrow" w:hAnsi="Arial Narrow"/>
              <w:color w:val="4472C4" w:themeColor="accent1"/>
              <w:sz w:val="20"/>
            </w:rPr>
            <w:t>Click here to enter text.</w:t>
          </w:r>
        </w:p>
      </w:docPartBody>
    </w:docPart>
    <w:docPart>
      <w:docPartPr>
        <w:name w:val="45925BAE73EA44E8A04D98324E76861C"/>
        <w:category>
          <w:name w:val="General"/>
          <w:gallery w:val="placeholder"/>
        </w:category>
        <w:types>
          <w:type w:val="bbPlcHdr"/>
        </w:types>
        <w:behaviors>
          <w:behavior w:val="content"/>
        </w:behaviors>
        <w:guid w:val="{36262D1B-5F69-49FE-B63A-D4E13AC44C82}"/>
      </w:docPartPr>
      <w:docPartBody>
        <w:p w:rsidR="00A378BD" w:rsidRDefault="00A378BD" w:rsidP="00A378BD">
          <w:pPr>
            <w:pStyle w:val="45925BAE73EA44E8A04D98324E76861C"/>
          </w:pPr>
          <w:r w:rsidRPr="0049577F">
            <w:rPr>
              <w:rStyle w:val="PlaceholderText"/>
            </w:rPr>
            <w:t>Click here to enter text.</w:t>
          </w:r>
        </w:p>
      </w:docPartBody>
    </w:docPart>
    <w:docPart>
      <w:docPartPr>
        <w:name w:val="5463B8563EE344C59FC0E7194134CD72"/>
        <w:category>
          <w:name w:val="General"/>
          <w:gallery w:val="placeholder"/>
        </w:category>
        <w:types>
          <w:type w:val="bbPlcHdr"/>
        </w:types>
        <w:behaviors>
          <w:behavior w:val="content"/>
        </w:behaviors>
        <w:guid w:val="{075B945B-1B3E-46A3-BAB3-2FED65D9661B}"/>
      </w:docPartPr>
      <w:docPartBody>
        <w:p w:rsidR="00A378BD" w:rsidRDefault="00A378BD" w:rsidP="00A378BD">
          <w:pPr>
            <w:pStyle w:val="5463B8563EE344C59FC0E7194134CD72"/>
          </w:pPr>
          <w:r w:rsidRPr="00C6257A">
            <w:rPr>
              <w:rStyle w:val="PlaceholderText"/>
              <w:rFonts w:ascii="Arial Narrow" w:hAnsi="Arial Narrow"/>
              <w:color w:val="4472C4" w:themeColor="accent1"/>
              <w:sz w:val="20"/>
            </w:rPr>
            <w:t>Click here to enter text.</w:t>
          </w:r>
        </w:p>
      </w:docPartBody>
    </w:docPart>
    <w:docPart>
      <w:docPartPr>
        <w:name w:val="E25FF6C011034E1F99A5F2A154778EF6"/>
        <w:category>
          <w:name w:val="General"/>
          <w:gallery w:val="placeholder"/>
        </w:category>
        <w:types>
          <w:type w:val="bbPlcHdr"/>
        </w:types>
        <w:behaviors>
          <w:behavior w:val="content"/>
        </w:behaviors>
        <w:guid w:val="{672882B4-2DDE-47EB-A776-0910C8560BB4}"/>
      </w:docPartPr>
      <w:docPartBody>
        <w:p w:rsidR="00A378BD" w:rsidRDefault="00A378BD" w:rsidP="00A378BD">
          <w:pPr>
            <w:pStyle w:val="E25FF6C011034E1F99A5F2A154778EF6"/>
          </w:pPr>
          <w:r w:rsidRPr="0049577F">
            <w:rPr>
              <w:rStyle w:val="PlaceholderText"/>
            </w:rPr>
            <w:t>Click here to enter text.</w:t>
          </w:r>
        </w:p>
      </w:docPartBody>
    </w:docPart>
    <w:docPart>
      <w:docPartPr>
        <w:name w:val="8004DE5DD5CE4B239AA79DE83A5413A7"/>
        <w:category>
          <w:name w:val="General"/>
          <w:gallery w:val="placeholder"/>
        </w:category>
        <w:types>
          <w:type w:val="bbPlcHdr"/>
        </w:types>
        <w:behaviors>
          <w:behavior w:val="content"/>
        </w:behaviors>
        <w:guid w:val="{D55EF5F1-46A7-4496-BABB-2077D6DC9415}"/>
      </w:docPartPr>
      <w:docPartBody>
        <w:p w:rsidR="00A378BD" w:rsidRDefault="00A378BD" w:rsidP="00A378BD">
          <w:pPr>
            <w:pStyle w:val="8004DE5DD5CE4B239AA79DE83A5413A7"/>
          </w:pPr>
          <w:r w:rsidRPr="00C6257A">
            <w:rPr>
              <w:rStyle w:val="PlaceholderText"/>
              <w:rFonts w:ascii="Arial Narrow" w:hAnsi="Arial Narrow"/>
              <w:color w:val="4472C4" w:themeColor="accent1"/>
              <w:sz w:val="20"/>
            </w:rPr>
            <w:t>Click here to enter text.</w:t>
          </w:r>
        </w:p>
      </w:docPartBody>
    </w:docPart>
    <w:docPart>
      <w:docPartPr>
        <w:name w:val="8186E4C58730427E9C6793EC08F281BA"/>
        <w:category>
          <w:name w:val="General"/>
          <w:gallery w:val="placeholder"/>
        </w:category>
        <w:types>
          <w:type w:val="bbPlcHdr"/>
        </w:types>
        <w:behaviors>
          <w:behavior w:val="content"/>
        </w:behaviors>
        <w:guid w:val="{0545B57E-96FD-4796-BED2-B695CB321E72}"/>
      </w:docPartPr>
      <w:docPartBody>
        <w:p w:rsidR="00A378BD" w:rsidRDefault="00A378BD" w:rsidP="00A378BD">
          <w:pPr>
            <w:pStyle w:val="8186E4C58730427E9C6793EC08F281BA"/>
          </w:pPr>
          <w:r w:rsidRPr="0049577F">
            <w:rPr>
              <w:rStyle w:val="PlaceholderText"/>
            </w:rPr>
            <w:t>Click here to enter text.</w:t>
          </w:r>
        </w:p>
      </w:docPartBody>
    </w:docPart>
    <w:docPart>
      <w:docPartPr>
        <w:name w:val="87E3F789331F48769EB7AA76EF990A57"/>
        <w:category>
          <w:name w:val="General"/>
          <w:gallery w:val="placeholder"/>
        </w:category>
        <w:types>
          <w:type w:val="bbPlcHdr"/>
        </w:types>
        <w:behaviors>
          <w:behavior w:val="content"/>
        </w:behaviors>
        <w:guid w:val="{85E7B92E-64BC-4813-9257-0037CE8DF79A}"/>
      </w:docPartPr>
      <w:docPartBody>
        <w:p w:rsidR="00A378BD" w:rsidRDefault="00A378BD" w:rsidP="00A378BD">
          <w:pPr>
            <w:pStyle w:val="87E3F789331F48769EB7AA76EF990A57"/>
          </w:pPr>
          <w:r w:rsidRPr="00C6257A">
            <w:rPr>
              <w:rStyle w:val="PlaceholderText"/>
              <w:color w:val="4472C4" w:themeColor="accent1"/>
              <w:sz w:val="20"/>
            </w:rPr>
            <w:t>Click here to enter text.</w:t>
          </w:r>
        </w:p>
      </w:docPartBody>
    </w:docPart>
    <w:docPart>
      <w:docPartPr>
        <w:name w:val="F1896E7C2FB1417699EFE3D76897347E"/>
        <w:category>
          <w:name w:val="General"/>
          <w:gallery w:val="placeholder"/>
        </w:category>
        <w:types>
          <w:type w:val="bbPlcHdr"/>
        </w:types>
        <w:behaviors>
          <w:behavior w:val="content"/>
        </w:behaviors>
        <w:guid w:val="{74BFAF32-39F8-4850-892E-590304ED14A5}"/>
      </w:docPartPr>
      <w:docPartBody>
        <w:p w:rsidR="00A378BD" w:rsidRDefault="00A378BD" w:rsidP="00A378BD">
          <w:pPr>
            <w:pStyle w:val="F1896E7C2FB1417699EFE3D76897347E"/>
          </w:pPr>
          <w:r w:rsidRPr="0049577F">
            <w:rPr>
              <w:rStyle w:val="PlaceholderText"/>
            </w:rPr>
            <w:t>Click here to enter text.</w:t>
          </w:r>
        </w:p>
      </w:docPartBody>
    </w:docPart>
    <w:docPart>
      <w:docPartPr>
        <w:name w:val="EE4B710D5B1C470D9A71CD861E2DA368"/>
        <w:category>
          <w:name w:val="General"/>
          <w:gallery w:val="placeholder"/>
        </w:category>
        <w:types>
          <w:type w:val="bbPlcHdr"/>
        </w:types>
        <w:behaviors>
          <w:behavior w:val="content"/>
        </w:behaviors>
        <w:guid w:val="{0591F0BD-9024-4153-9FE8-F9487A073FE9}"/>
      </w:docPartPr>
      <w:docPartBody>
        <w:p w:rsidR="00A378BD" w:rsidRDefault="00A378BD" w:rsidP="00A378BD">
          <w:pPr>
            <w:pStyle w:val="EE4B710D5B1C470D9A71CD861E2DA368"/>
          </w:pPr>
          <w:r w:rsidRPr="00C6257A">
            <w:rPr>
              <w:rStyle w:val="PlaceholderText"/>
              <w:rFonts w:ascii="Arial Narrow" w:hAnsi="Arial Narrow"/>
              <w:color w:val="4472C4" w:themeColor="accent1"/>
              <w:sz w:val="20"/>
            </w:rPr>
            <w:t>Click here to enter text.</w:t>
          </w:r>
        </w:p>
      </w:docPartBody>
    </w:docPart>
    <w:docPart>
      <w:docPartPr>
        <w:name w:val="4685FAABFCFD4866B0122779A562AE9F"/>
        <w:category>
          <w:name w:val="General"/>
          <w:gallery w:val="placeholder"/>
        </w:category>
        <w:types>
          <w:type w:val="bbPlcHdr"/>
        </w:types>
        <w:behaviors>
          <w:behavior w:val="content"/>
        </w:behaviors>
        <w:guid w:val="{AEA512F4-A5CA-4145-BBD8-1E5193D3BC57}"/>
      </w:docPartPr>
      <w:docPartBody>
        <w:p w:rsidR="00A378BD" w:rsidRDefault="00A378BD" w:rsidP="00A378BD">
          <w:pPr>
            <w:pStyle w:val="4685FAABFCFD4866B0122779A562AE9F"/>
          </w:pPr>
          <w:r w:rsidRPr="0049577F">
            <w:rPr>
              <w:rStyle w:val="PlaceholderText"/>
            </w:rPr>
            <w:t>Click here to enter text.</w:t>
          </w:r>
        </w:p>
      </w:docPartBody>
    </w:docPart>
    <w:docPart>
      <w:docPartPr>
        <w:name w:val="F4E74D8ECE794505AFE379582C9B32A0"/>
        <w:category>
          <w:name w:val="General"/>
          <w:gallery w:val="placeholder"/>
        </w:category>
        <w:types>
          <w:type w:val="bbPlcHdr"/>
        </w:types>
        <w:behaviors>
          <w:behavior w:val="content"/>
        </w:behaviors>
        <w:guid w:val="{EF5F4CF7-4D56-4FFD-95BF-52C744BF99D6}"/>
      </w:docPartPr>
      <w:docPartBody>
        <w:p w:rsidR="00A378BD" w:rsidRDefault="00A378BD" w:rsidP="00A378BD">
          <w:pPr>
            <w:pStyle w:val="F4E74D8ECE794505AFE379582C9B32A0"/>
          </w:pPr>
          <w:r w:rsidRPr="00C6257A">
            <w:rPr>
              <w:rStyle w:val="PlaceholderText"/>
              <w:rFonts w:ascii="Arial Narrow" w:hAnsi="Arial Narrow"/>
              <w:color w:val="4472C4" w:themeColor="accent1"/>
              <w:sz w:val="20"/>
            </w:rPr>
            <w:t>Click here to enter text.</w:t>
          </w:r>
        </w:p>
      </w:docPartBody>
    </w:docPart>
    <w:docPart>
      <w:docPartPr>
        <w:name w:val="B1FEBA1FCD6E4C72ABAC815610BF7FAB"/>
        <w:category>
          <w:name w:val="General"/>
          <w:gallery w:val="placeholder"/>
        </w:category>
        <w:types>
          <w:type w:val="bbPlcHdr"/>
        </w:types>
        <w:behaviors>
          <w:behavior w:val="content"/>
        </w:behaviors>
        <w:guid w:val="{F9EF216E-3756-4C38-A62C-35C6CF19D3D4}"/>
      </w:docPartPr>
      <w:docPartBody>
        <w:p w:rsidR="00A378BD" w:rsidRDefault="00A378BD" w:rsidP="00A378BD">
          <w:pPr>
            <w:pStyle w:val="B1FEBA1FCD6E4C72ABAC815610BF7FAB"/>
          </w:pPr>
          <w:r w:rsidRPr="0049577F">
            <w:rPr>
              <w:rStyle w:val="PlaceholderText"/>
            </w:rPr>
            <w:t>Click here to enter text.</w:t>
          </w:r>
        </w:p>
      </w:docPartBody>
    </w:docPart>
    <w:docPart>
      <w:docPartPr>
        <w:name w:val="7845E39146B444A7A8498D6E58BA035F"/>
        <w:category>
          <w:name w:val="General"/>
          <w:gallery w:val="placeholder"/>
        </w:category>
        <w:types>
          <w:type w:val="bbPlcHdr"/>
        </w:types>
        <w:behaviors>
          <w:behavior w:val="content"/>
        </w:behaviors>
        <w:guid w:val="{DA0CC366-46CD-48C4-8337-023E095F29C7}"/>
      </w:docPartPr>
      <w:docPartBody>
        <w:p w:rsidR="00A378BD" w:rsidRDefault="00A378BD" w:rsidP="00A378BD">
          <w:pPr>
            <w:pStyle w:val="7845E39146B444A7A8498D6E58BA035F"/>
          </w:pPr>
          <w:r w:rsidRPr="00C6257A">
            <w:rPr>
              <w:rStyle w:val="PlaceholderText"/>
              <w:rFonts w:ascii="Arial Narrow" w:hAnsi="Arial Narrow"/>
              <w:color w:val="4472C4" w:themeColor="accent1"/>
              <w:sz w:val="20"/>
            </w:rPr>
            <w:t>Click here to enter text.</w:t>
          </w:r>
        </w:p>
      </w:docPartBody>
    </w:docPart>
    <w:docPart>
      <w:docPartPr>
        <w:name w:val="FB51520BD3254837A9C02F4941C9A373"/>
        <w:category>
          <w:name w:val="General"/>
          <w:gallery w:val="placeholder"/>
        </w:category>
        <w:types>
          <w:type w:val="bbPlcHdr"/>
        </w:types>
        <w:behaviors>
          <w:behavior w:val="content"/>
        </w:behaviors>
        <w:guid w:val="{9E3292CF-C249-443D-BD75-3050D0378A2A}"/>
      </w:docPartPr>
      <w:docPartBody>
        <w:p w:rsidR="00A378BD" w:rsidRDefault="00A378BD" w:rsidP="00A378BD">
          <w:pPr>
            <w:pStyle w:val="FB51520BD3254837A9C02F4941C9A373"/>
          </w:pPr>
          <w:r w:rsidRPr="006A7588">
            <w:rPr>
              <w:rStyle w:val="PlaceholderText"/>
            </w:rPr>
            <w:t>Choose an item.</w:t>
          </w:r>
        </w:p>
      </w:docPartBody>
    </w:docPart>
    <w:docPart>
      <w:docPartPr>
        <w:name w:val="B6FF5777664D47B4ABDE26F22B6980F9"/>
        <w:category>
          <w:name w:val="General"/>
          <w:gallery w:val="placeholder"/>
        </w:category>
        <w:types>
          <w:type w:val="bbPlcHdr"/>
        </w:types>
        <w:behaviors>
          <w:behavior w:val="content"/>
        </w:behaviors>
        <w:guid w:val="{D723AA2D-BB1B-4AEA-9E19-2485D66F8CD8}"/>
      </w:docPartPr>
      <w:docPartBody>
        <w:p w:rsidR="00A378BD" w:rsidRDefault="00A378BD" w:rsidP="00A378BD">
          <w:pPr>
            <w:pStyle w:val="B6FF5777664D47B4ABDE26F22B6980F9"/>
          </w:pPr>
          <w:r w:rsidRPr="006A7588">
            <w:rPr>
              <w:rStyle w:val="PlaceholderText"/>
            </w:rPr>
            <w:t>Choose an item.</w:t>
          </w:r>
        </w:p>
      </w:docPartBody>
    </w:docPart>
    <w:docPart>
      <w:docPartPr>
        <w:name w:val="AC9B63A3290748FBA237484D27EA9106"/>
        <w:category>
          <w:name w:val="General"/>
          <w:gallery w:val="placeholder"/>
        </w:category>
        <w:types>
          <w:type w:val="bbPlcHdr"/>
        </w:types>
        <w:behaviors>
          <w:behavior w:val="content"/>
        </w:behaviors>
        <w:guid w:val="{E5053629-8DC0-408D-8507-699C97DA712D}"/>
      </w:docPartPr>
      <w:docPartBody>
        <w:p w:rsidR="00A378BD" w:rsidRDefault="00A378BD" w:rsidP="00A378BD">
          <w:pPr>
            <w:pStyle w:val="AC9B63A3290748FBA237484D27EA9106"/>
          </w:pPr>
          <w:r w:rsidRPr="0049577F">
            <w:rPr>
              <w:rStyle w:val="PlaceholderText"/>
            </w:rPr>
            <w:t>Click here to enter text.</w:t>
          </w:r>
        </w:p>
      </w:docPartBody>
    </w:docPart>
    <w:docPart>
      <w:docPartPr>
        <w:name w:val="7E44CC0716F4446D8D1B0FEC61881F7E"/>
        <w:category>
          <w:name w:val="General"/>
          <w:gallery w:val="placeholder"/>
        </w:category>
        <w:types>
          <w:type w:val="bbPlcHdr"/>
        </w:types>
        <w:behaviors>
          <w:behavior w:val="content"/>
        </w:behaviors>
        <w:guid w:val="{3FC16131-E6B7-4D09-B6D9-0E4EA5814917}"/>
      </w:docPartPr>
      <w:docPartBody>
        <w:p w:rsidR="00A378BD" w:rsidRDefault="00A378BD" w:rsidP="00A378BD">
          <w:pPr>
            <w:pStyle w:val="7E44CC0716F4446D8D1B0FEC61881F7E"/>
          </w:pPr>
          <w:r w:rsidRPr="00C6257A">
            <w:rPr>
              <w:rStyle w:val="PlaceholderText"/>
              <w:rFonts w:ascii="Arial Narrow" w:hAnsi="Arial Narrow"/>
              <w:color w:val="4472C4" w:themeColor="accent1"/>
              <w:sz w:val="20"/>
            </w:rPr>
            <w:t>Click here to enter text.</w:t>
          </w:r>
        </w:p>
      </w:docPartBody>
    </w:docPart>
    <w:docPart>
      <w:docPartPr>
        <w:name w:val="85E5789FD6BC492BA1E79D19DDFCD1EF"/>
        <w:category>
          <w:name w:val="General"/>
          <w:gallery w:val="placeholder"/>
        </w:category>
        <w:types>
          <w:type w:val="bbPlcHdr"/>
        </w:types>
        <w:behaviors>
          <w:behavior w:val="content"/>
        </w:behaviors>
        <w:guid w:val="{F71DC263-5525-4B48-97DA-80F52FD3975B}"/>
      </w:docPartPr>
      <w:docPartBody>
        <w:p w:rsidR="00A378BD" w:rsidRDefault="00A378BD" w:rsidP="00A378BD">
          <w:pPr>
            <w:pStyle w:val="85E5789FD6BC492BA1E79D19DDFCD1EF"/>
          </w:pPr>
          <w:r w:rsidRPr="0049577F">
            <w:rPr>
              <w:rStyle w:val="PlaceholderText"/>
            </w:rPr>
            <w:t>Click here to enter text.</w:t>
          </w:r>
        </w:p>
      </w:docPartBody>
    </w:docPart>
    <w:docPart>
      <w:docPartPr>
        <w:name w:val="E67C991FF9294F4AA43C0474D2472EE1"/>
        <w:category>
          <w:name w:val="General"/>
          <w:gallery w:val="placeholder"/>
        </w:category>
        <w:types>
          <w:type w:val="bbPlcHdr"/>
        </w:types>
        <w:behaviors>
          <w:behavior w:val="content"/>
        </w:behaviors>
        <w:guid w:val="{975EB061-732C-4973-AD11-BEEE9221461F}"/>
      </w:docPartPr>
      <w:docPartBody>
        <w:p w:rsidR="00A378BD" w:rsidRDefault="00A378BD" w:rsidP="00A378BD">
          <w:pPr>
            <w:pStyle w:val="E67C991FF9294F4AA43C0474D2472EE1"/>
          </w:pPr>
          <w:r w:rsidRPr="00C6257A">
            <w:rPr>
              <w:rStyle w:val="PlaceholderText"/>
              <w:rFonts w:ascii="Arial Narrow" w:hAnsi="Arial Narrow"/>
              <w:color w:val="4472C4" w:themeColor="accent1"/>
              <w:sz w:val="20"/>
            </w:rPr>
            <w:t>Click here to enter text.</w:t>
          </w:r>
        </w:p>
      </w:docPartBody>
    </w:docPart>
    <w:docPart>
      <w:docPartPr>
        <w:name w:val="F94E5F4B71A04451B8509F55EF2A1DAF"/>
        <w:category>
          <w:name w:val="General"/>
          <w:gallery w:val="placeholder"/>
        </w:category>
        <w:types>
          <w:type w:val="bbPlcHdr"/>
        </w:types>
        <w:behaviors>
          <w:behavior w:val="content"/>
        </w:behaviors>
        <w:guid w:val="{3A7F7DAF-D6DD-459F-BE4C-1ECE09D5F25C}"/>
      </w:docPartPr>
      <w:docPartBody>
        <w:p w:rsidR="00A378BD" w:rsidRDefault="00A378BD" w:rsidP="00A378BD">
          <w:pPr>
            <w:pStyle w:val="F94E5F4B71A04451B8509F55EF2A1DAF"/>
          </w:pPr>
          <w:r w:rsidRPr="0049577F">
            <w:rPr>
              <w:rStyle w:val="PlaceholderText"/>
            </w:rPr>
            <w:t>Click here to enter text.</w:t>
          </w:r>
        </w:p>
      </w:docPartBody>
    </w:docPart>
    <w:docPart>
      <w:docPartPr>
        <w:name w:val="428C7DA3859F456DA0C8B2BB1C927795"/>
        <w:category>
          <w:name w:val="General"/>
          <w:gallery w:val="placeholder"/>
        </w:category>
        <w:types>
          <w:type w:val="bbPlcHdr"/>
        </w:types>
        <w:behaviors>
          <w:behavior w:val="content"/>
        </w:behaviors>
        <w:guid w:val="{6B179864-8DFD-4040-8EF3-1996BD6C386F}"/>
      </w:docPartPr>
      <w:docPartBody>
        <w:p w:rsidR="00A378BD" w:rsidRDefault="00A378BD" w:rsidP="00A378BD">
          <w:pPr>
            <w:pStyle w:val="428C7DA3859F456DA0C8B2BB1C927795"/>
          </w:pPr>
          <w:r w:rsidRPr="00C6257A">
            <w:rPr>
              <w:rStyle w:val="PlaceholderText"/>
              <w:rFonts w:ascii="Arial Narrow" w:hAnsi="Arial Narrow"/>
              <w:color w:val="4472C4" w:themeColor="accent1"/>
              <w:sz w:val="20"/>
            </w:rPr>
            <w:t>Click here to enter text.</w:t>
          </w:r>
        </w:p>
      </w:docPartBody>
    </w:docPart>
    <w:docPart>
      <w:docPartPr>
        <w:name w:val="D32C2BCCF72E4956929F154C1E48132E"/>
        <w:category>
          <w:name w:val="General"/>
          <w:gallery w:val="placeholder"/>
        </w:category>
        <w:types>
          <w:type w:val="bbPlcHdr"/>
        </w:types>
        <w:behaviors>
          <w:behavior w:val="content"/>
        </w:behaviors>
        <w:guid w:val="{7B3E86FB-FAD0-407B-8889-07F7803797CC}"/>
      </w:docPartPr>
      <w:docPartBody>
        <w:p w:rsidR="00A378BD" w:rsidRDefault="00A378BD" w:rsidP="00A378BD">
          <w:pPr>
            <w:pStyle w:val="D32C2BCCF72E4956929F154C1E48132E"/>
          </w:pPr>
          <w:r w:rsidRPr="006A7588">
            <w:rPr>
              <w:rStyle w:val="PlaceholderText"/>
            </w:rPr>
            <w:t>Choose an item.</w:t>
          </w:r>
        </w:p>
      </w:docPartBody>
    </w:docPart>
    <w:docPart>
      <w:docPartPr>
        <w:name w:val="2B9C8FE32C1B48489F9AED4625CE0233"/>
        <w:category>
          <w:name w:val="General"/>
          <w:gallery w:val="placeholder"/>
        </w:category>
        <w:types>
          <w:type w:val="bbPlcHdr"/>
        </w:types>
        <w:behaviors>
          <w:behavior w:val="content"/>
        </w:behaviors>
        <w:guid w:val="{9B9B5FAE-B136-49F8-A835-AC25FAB9F9D2}"/>
      </w:docPartPr>
      <w:docPartBody>
        <w:p w:rsidR="00A378BD" w:rsidRDefault="00A378BD" w:rsidP="00A378BD">
          <w:pPr>
            <w:pStyle w:val="2B9C8FE32C1B48489F9AED4625CE0233"/>
          </w:pPr>
          <w:r w:rsidRPr="006A7588">
            <w:rPr>
              <w:rStyle w:val="PlaceholderText"/>
            </w:rPr>
            <w:t>Choose an item.</w:t>
          </w:r>
        </w:p>
      </w:docPartBody>
    </w:docPart>
    <w:docPart>
      <w:docPartPr>
        <w:name w:val="D2B04601250C461CA574A1E5E4DD2AF0"/>
        <w:category>
          <w:name w:val="General"/>
          <w:gallery w:val="placeholder"/>
        </w:category>
        <w:types>
          <w:type w:val="bbPlcHdr"/>
        </w:types>
        <w:behaviors>
          <w:behavior w:val="content"/>
        </w:behaviors>
        <w:guid w:val="{2175C6DC-B2B3-42CA-95AD-35EA52D731E0}"/>
      </w:docPartPr>
      <w:docPartBody>
        <w:p w:rsidR="00A378BD" w:rsidRDefault="00A378BD" w:rsidP="00A378BD">
          <w:pPr>
            <w:pStyle w:val="D2B04601250C461CA574A1E5E4DD2AF0"/>
          </w:pPr>
          <w:r w:rsidRPr="00C6257A">
            <w:rPr>
              <w:rStyle w:val="PlaceholderText"/>
              <w:rFonts w:ascii="Arial Narrow" w:hAnsi="Arial Narrow"/>
              <w:color w:val="4472C4" w:themeColor="accent1"/>
              <w:sz w:val="20"/>
            </w:rPr>
            <w:t>Click here to enter text.</w:t>
          </w:r>
        </w:p>
      </w:docPartBody>
    </w:docPart>
    <w:docPart>
      <w:docPartPr>
        <w:name w:val="1176766D7A9E413CBDF744C213A9C14A"/>
        <w:category>
          <w:name w:val="General"/>
          <w:gallery w:val="placeholder"/>
        </w:category>
        <w:types>
          <w:type w:val="bbPlcHdr"/>
        </w:types>
        <w:behaviors>
          <w:behavior w:val="content"/>
        </w:behaviors>
        <w:guid w:val="{8195153B-E254-4C14-A59E-F650EC8A6751}"/>
      </w:docPartPr>
      <w:docPartBody>
        <w:p w:rsidR="00A378BD" w:rsidRDefault="00A378BD" w:rsidP="00A378BD">
          <w:pPr>
            <w:pStyle w:val="1176766D7A9E413CBDF744C213A9C14A"/>
          </w:pPr>
          <w:r w:rsidRPr="00C6257A">
            <w:rPr>
              <w:rStyle w:val="PlaceholderText"/>
              <w:rFonts w:ascii="Arial Narrow" w:hAnsi="Arial Narrow"/>
              <w:color w:val="4472C4" w:themeColor="accent1"/>
              <w:sz w:val="20"/>
            </w:rPr>
            <w:t>Click here to enter text.</w:t>
          </w:r>
        </w:p>
      </w:docPartBody>
    </w:docPart>
    <w:docPart>
      <w:docPartPr>
        <w:name w:val="ED3883805693458BA797DA98A6F31A7B"/>
        <w:category>
          <w:name w:val="General"/>
          <w:gallery w:val="placeholder"/>
        </w:category>
        <w:types>
          <w:type w:val="bbPlcHdr"/>
        </w:types>
        <w:behaviors>
          <w:behavior w:val="content"/>
        </w:behaviors>
        <w:guid w:val="{71C0B44B-02F3-4EF8-AB1F-AA7004D167DC}"/>
      </w:docPartPr>
      <w:docPartBody>
        <w:p w:rsidR="00A378BD" w:rsidRDefault="00A378BD" w:rsidP="00A378BD">
          <w:pPr>
            <w:pStyle w:val="ED3883805693458BA797DA98A6F31A7B"/>
          </w:pPr>
          <w:r w:rsidRPr="00C6257A">
            <w:rPr>
              <w:rStyle w:val="PlaceholderText"/>
              <w:rFonts w:ascii="Arial Narrow" w:hAnsi="Arial Narrow"/>
              <w:color w:val="4472C4" w:themeColor="accent1"/>
              <w:sz w:val="20"/>
            </w:rPr>
            <w:t>Click here to enter text.</w:t>
          </w:r>
        </w:p>
      </w:docPartBody>
    </w:docPart>
    <w:docPart>
      <w:docPartPr>
        <w:name w:val="3FDB4C29C848470F90BAA497EE30F9C8"/>
        <w:category>
          <w:name w:val="General"/>
          <w:gallery w:val="placeholder"/>
        </w:category>
        <w:types>
          <w:type w:val="bbPlcHdr"/>
        </w:types>
        <w:behaviors>
          <w:behavior w:val="content"/>
        </w:behaviors>
        <w:guid w:val="{6A3770D3-1173-4D47-A932-5389DCE490C3}"/>
      </w:docPartPr>
      <w:docPartBody>
        <w:p w:rsidR="00A378BD" w:rsidRDefault="00A378BD" w:rsidP="00A378BD">
          <w:pPr>
            <w:pStyle w:val="3FDB4C29C848470F90BAA497EE30F9C8"/>
          </w:pPr>
          <w:r w:rsidRPr="00C6257A">
            <w:rPr>
              <w:rStyle w:val="PlaceholderText"/>
              <w:rFonts w:ascii="Arial Narrow" w:hAnsi="Arial Narrow"/>
              <w:color w:val="4472C4" w:themeColor="accent1"/>
              <w:sz w:val="20"/>
            </w:rPr>
            <w:t>Click here to enter text.</w:t>
          </w:r>
        </w:p>
      </w:docPartBody>
    </w:docPart>
    <w:docPart>
      <w:docPartPr>
        <w:name w:val="06F2DA4EDB8347E3995598C8CF232811"/>
        <w:category>
          <w:name w:val="General"/>
          <w:gallery w:val="placeholder"/>
        </w:category>
        <w:types>
          <w:type w:val="bbPlcHdr"/>
        </w:types>
        <w:behaviors>
          <w:behavior w:val="content"/>
        </w:behaviors>
        <w:guid w:val="{28365D31-8F06-482E-BE5E-CFC9A55879F4}"/>
      </w:docPartPr>
      <w:docPartBody>
        <w:p w:rsidR="00A378BD" w:rsidRDefault="00A378BD" w:rsidP="00A378BD">
          <w:pPr>
            <w:pStyle w:val="06F2DA4EDB8347E3995598C8CF232811"/>
          </w:pPr>
          <w:r w:rsidRPr="00C6257A">
            <w:rPr>
              <w:rStyle w:val="PlaceholderText"/>
              <w:rFonts w:ascii="Arial Narrow" w:hAnsi="Arial Narrow"/>
              <w:color w:val="4472C4" w:themeColor="accent1"/>
              <w:sz w:val="20"/>
            </w:rPr>
            <w:t>Click here to enter text.</w:t>
          </w:r>
        </w:p>
      </w:docPartBody>
    </w:docPart>
    <w:docPart>
      <w:docPartPr>
        <w:name w:val="3526BFEA40D1426E93A1F7CE0891BB7E"/>
        <w:category>
          <w:name w:val="General"/>
          <w:gallery w:val="placeholder"/>
        </w:category>
        <w:types>
          <w:type w:val="bbPlcHdr"/>
        </w:types>
        <w:behaviors>
          <w:behavior w:val="content"/>
        </w:behaviors>
        <w:guid w:val="{64738F84-8B92-49E1-BC61-E74E2BFE2BBA}"/>
      </w:docPartPr>
      <w:docPartBody>
        <w:p w:rsidR="00A378BD" w:rsidRDefault="00A378BD" w:rsidP="00A378BD">
          <w:pPr>
            <w:pStyle w:val="3526BFEA40D1426E93A1F7CE0891BB7E"/>
          </w:pPr>
          <w:r w:rsidRPr="00C6257A">
            <w:rPr>
              <w:rStyle w:val="PlaceholderText"/>
              <w:rFonts w:ascii="Arial Narrow" w:hAnsi="Arial Narrow"/>
              <w:color w:val="4472C4" w:themeColor="accent1"/>
              <w:sz w:val="20"/>
            </w:rPr>
            <w:t>Click here to enter text.</w:t>
          </w:r>
        </w:p>
      </w:docPartBody>
    </w:docPart>
    <w:docPart>
      <w:docPartPr>
        <w:name w:val="486AC37CEAC7419984CBFA9F1A287C5B"/>
        <w:category>
          <w:name w:val="General"/>
          <w:gallery w:val="placeholder"/>
        </w:category>
        <w:types>
          <w:type w:val="bbPlcHdr"/>
        </w:types>
        <w:behaviors>
          <w:behavior w:val="content"/>
        </w:behaviors>
        <w:guid w:val="{4336C48B-A3B7-4175-90A9-1706C8675A0F}"/>
      </w:docPartPr>
      <w:docPartBody>
        <w:p w:rsidR="00A378BD" w:rsidRDefault="00A378BD" w:rsidP="00A378BD">
          <w:pPr>
            <w:pStyle w:val="486AC37CEAC7419984CBFA9F1A287C5B"/>
          </w:pPr>
          <w:r w:rsidRPr="00C6257A">
            <w:rPr>
              <w:rStyle w:val="PlaceholderText"/>
              <w:rFonts w:ascii="Arial Narrow" w:hAnsi="Arial Narrow"/>
              <w:color w:val="4472C4" w:themeColor="accent1"/>
              <w:sz w:val="20"/>
            </w:rPr>
            <w:t>Click here to enter text.</w:t>
          </w:r>
        </w:p>
      </w:docPartBody>
    </w:docPart>
    <w:docPart>
      <w:docPartPr>
        <w:name w:val="E35DC432486840269A1C76AEE69F1120"/>
        <w:category>
          <w:name w:val="General"/>
          <w:gallery w:val="placeholder"/>
        </w:category>
        <w:types>
          <w:type w:val="bbPlcHdr"/>
        </w:types>
        <w:behaviors>
          <w:behavior w:val="content"/>
        </w:behaviors>
        <w:guid w:val="{9F4551F1-F53B-44B7-9F74-26187DF53857}"/>
      </w:docPartPr>
      <w:docPartBody>
        <w:p w:rsidR="00A378BD" w:rsidRDefault="00A378BD" w:rsidP="00A378BD">
          <w:pPr>
            <w:pStyle w:val="E35DC432486840269A1C76AEE69F1120"/>
          </w:pPr>
          <w:r w:rsidRPr="00C6257A">
            <w:rPr>
              <w:rStyle w:val="PlaceholderText"/>
              <w:rFonts w:ascii="Arial Narrow" w:hAnsi="Arial Narrow"/>
              <w:color w:val="4472C4" w:themeColor="accent1"/>
              <w:sz w:val="20"/>
            </w:rPr>
            <w:t>Click here to enter text.</w:t>
          </w:r>
        </w:p>
      </w:docPartBody>
    </w:docPart>
    <w:docPart>
      <w:docPartPr>
        <w:name w:val="A4CE0FE47C6C4D35BC4BDC2475595386"/>
        <w:category>
          <w:name w:val="General"/>
          <w:gallery w:val="placeholder"/>
        </w:category>
        <w:types>
          <w:type w:val="bbPlcHdr"/>
        </w:types>
        <w:behaviors>
          <w:behavior w:val="content"/>
        </w:behaviors>
        <w:guid w:val="{74257B8D-D1D2-4108-B779-298B6F34A24A}"/>
      </w:docPartPr>
      <w:docPartBody>
        <w:p w:rsidR="00A378BD" w:rsidRDefault="00A378BD" w:rsidP="00A378BD">
          <w:pPr>
            <w:pStyle w:val="A4CE0FE47C6C4D35BC4BDC2475595386"/>
          </w:pPr>
          <w:r w:rsidRPr="00C6257A">
            <w:rPr>
              <w:rStyle w:val="PlaceholderText"/>
              <w:rFonts w:ascii="Arial Narrow" w:hAnsi="Arial Narrow"/>
              <w:color w:val="4472C4" w:themeColor="accent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BD"/>
    <w:rsid w:val="00A3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8BD"/>
    <w:rPr>
      <w:color w:val="808080"/>
    </w:rPr>
  </w:style>
  <w:style w:type="paragraph" w:customStyle="1" w:styleId="F914691965354044AE72C2F2DBCA2A9E">
    <w:name w:val="F914691965354044AE72C2F2DBCA2A9E"/>
  </w:style>
  <w:style w:type="paragraph" w:customStyle="1" w:styleId="786EBBF15CFE4C2781EF45371E4B36DA">
    <w:name w:val="786EBBF15CFE4C2781EF45371E4B36DA"/>
    <w:rsid w:val="00A378BD"/>
  </w:style>
  <w:style w:type="paragraph" w:customStyle="1" w:styleId="BBA61A4E970F4684AE7ED79D79C8821A">
    <w:name w:val="BBA61A4E970F4684AE7ED79D79C8821A"/>
    <w:rsid w:val="00A378BD"/>
  </w:style>
  <w:style w:type="paragraph" w:customStyle="1" w:styleId="16B77D49AD0948FCBC3444F99BC87CFD">
    <w:name w:val="16B77D49AD0948FCBC3444F99BC87CFD"/>
    <w:rsid w:val="00A378BD"/>
  </w:style>
  <w:style w:type="paragraph" w:customStyle="1" w:styleId="0F39881F76FC4754845EB625FB359B75">
    <w:name w:val="0F39881F76FC4754845EB625FB359B75"/>
    <w:rsid w:val="00A378BD"/>
  </w:style>
  <w:style w:type="paragraph" w:customStyle="1" w:styleId="530F4ED8370344DB96D2E516CDEF4C20">
    <w:name w:val="530F4ED8370344DB96D2E516CDEF4C20"/>
    <w:rsid w:val="00A378BD"/>
  </w:style>
  <w:style w:type="paragraph" w:customStyle="1" w:styleId="A661634DFFF84DEA9ABF64017675A66F">
    <w:name w:val="A661634DFFF84DEA9ABF64017675A66F"/>
    <w:rsid w:val="00A378BD"/>
  </w:style>
  <w:style w:type="paragraph" w:customStyle="1" w:styleId="C398E2D3AFAB44EA8AF4D80267102977">
    <w:name w:val="C398E2D3AFAB44EA8AF4D80267102977"/>
    <w:rsid w:val="00A378BD"/>
  </w:style>
  <w:style w:type="paragraph" w:customStyle="1" w:styleId="8709B81CC9744894BB84D89A1ABD0D64">
    <w:name w:val="8709B81CC9744894BB84D89A1ABD0D64"/>
    <w:rsid w:val="00A378BD"/>
  </w:style>
  <w:style w:type="paragraph" w:customStyle="1" w:styleId="A5B551BFF0434DEC8B67544A94822EA7">
    <w:name w:val="A5B551BFF0434DEC8B67544A94822EA7"/>
    <w:rsid w:val="00A378BD"/>
  </w:style>
  <w:style w:type="paragraph" w:customStyle="1" w:styleId="EDC6225CFF6A47579E20532277300C35">
    <w:name w:val="EDC6225CFF6A47579E20532277300C35"/>
    <w:rsid w:val="00A378BD"/>
  </w:style>
  <w:style w:type="paragraph" w:customStyle="1" w:styleId="672597CAD6F3457D861AF5A979786161">
    <w:name w:val="672597CAD6F3457D861AF5A979786161"/>
    <w:rsid w:val="00A378BD"/>
  </w:style>
  <w:style w:type="paragraph" w:customStyle="1" w:styleId="4DDC052AD4284006A136497ACE930640">
    <w:name w:val="4DDC052AD4284006A136497ACE930640"/>
    <w:rsid w:val="00A378BD"/>
  </w:style>
  <w:style w:type="paragraph" w:customStyle="1" w:styleId="2576B1760D0B45848AA22077A1DC8A5A">
    <w:name w:val="2576B1760D0B45848AA22077A1DC8A5A"/>
    <w:rsid w:val="00A378BD"/>
  </w:style>
  <w:style w:type="paragraph" w:customStyle="1" w:styleId="641DEF0211F2468B89F40F77CC2D9A4E">
    <w:name w:val="641DEF0211F2468B89F40F77CC2D9A4E"/>
    <w:rsid w:val="00A378BD"/>
  </w:style>
  <w:style w:type="paragraph" w:customStyle="1" w:styleId="1573BB0F57ED4824875A8C626603EBFE">
    <w:name w:val="1573BB0F57ED4824875A8C626603EBFE"/>
    <w:rsid w:val="00A378BD"/>
  </w:style>
  <w:style w:type="paragraph" w:customStyle="1" w:styleId="874724EB2DAE4521BAAB074FC3DECCF6">
    <w:name w:val="874724EB2DAE4521BAAB074FC3DECCF6"/>
    <w:rsid w:val="00A378BD"/>
  </w:style>
  <w:style w:type="paragraph" w:customStyle="1" w:styleId="1F58AB9944C44422A371E76563DB7F7A">
    <w:name w:val="1F58AB9944C44422A371E76563DB7F7A"/>
    <w:rsid w:val="00A378BD"/>
  </w:style>
  <w:style w:type="paragraph" w:customStyle="1" w:styleId="688319ACAC76485F9168493C2EDEC38B">
    <w:name w:val="688319ACAC76485F9168493C2EDEC38B"/>
    <w:rsid w:val="00A378BD"/>
  </w:style>
  <w:style w:type="paragraph" w:customStyle="1" w:styleId="7722D0C9484041C89316B838B00ACC45">
    <w:name w:val="7722D0C9484041C89316B838B00ACC45"/>
    <w:rsid w:val="00A378BD"/>
  </w:style>
  <w:style w:type="paragraph" w:customStyle="1" w:styleId="94CE172F36F844118828E222B3FF9798">
    <w:name w:val="94CE172F36F844118828E222B3FF9798"/>
    <w:rsid w:val="00A378BD"/>
  </w:style>
  <w:style w:type="paragraph" w:customStyle="1" w:styleId="B392656C12AD47549D9F2F02AABDD374">
    <w:name w:val="B392656C12AD47549D9F2F02AABDD374"/>
    <w:rsid w:val="00A378BD"/>
  </w:style>
  <w:style w:type="paragraph" w:customStyle="1" w:styleId="89DBF2C630A54E32B34D5BBCB338C0B3">
    <w:name w:val="89DBF2C630A54E32B34D5BBCB338C0B3"/>
    <w:rsid w:val="00A378BD"/>
  </w:style>
  <w:style w:type="paragraph" w:customStyle="1" w:styleId="3D09921EA2C14E8398795E1A6138275D">
    <w:name w:val="3D09921EA2C14E8398795E1A6138275D"/>
    <w:rsid w:val="00A378BD"/>
  </w:style>
  <w:style w:type="paragraph" w:customStyle="1" w:styleId="4B4D29D6170E4841948C2C40EDD92C15">
    <w:name w:val="4B4D29D6170E4841948C2C40EDD92C15"/>
    <w:rsid w:val="00A378BD"/>
  </w:style>
  <w:style w:type="paragraph" w:customStyle="1" w:styleId="5C5B2A5F8AD6441F99DDA01D49DAD8E6">
    <w:name w:val="5C5B2A5F8AD6441F99DDA01D49DAD8E6"/>
    <w:rsid w:val="00A378BD"/>
  </w:style>
  <w:style w:type="paragraph" w:customStyle="1" w:styleId="20E3686BA13449F7B4949B8CD8235BC0">
    <w:name w:val="20E3686BA13449F7B4949B8CD8235BC0"/>
    <w:rsid w:val="00A378BD"/>
  </w:style>
  <w:style w:type="paragraph" w:customStyle="1" w:styleId="D3A37F0FED5C4ECEB2A21302A473B032">
    <w:name w:val="D3A37F0FED5C4ECEB2A21302A473B032"/>
    <w:rsid w:val="00A378BD"/>
  </w:style>
  <w:style w:type="paragraph" w:customStyle="1" w:styleId="E68121226457493CA8F4FE251FC31C2A">
    <w:name w:val="E68121226457493CA8F4FE251FC31C2A"/>
    <w:rsid w:val="00A378BD"/>
  </w:style>
  <w:style w:type="paragraph" w:customStyle="1" w:styleId="90675C0055B442F29E268026CBA438CD">
    <w:name w:val="90675C0055B442F29E268026CBA438CD"/>
    <w:rsid w:val="00A378BD"/>
  </w:style>
  <w:style w:type="paragraph" w:customStyle="1" w:styleId="8A29CB4D80DA4919B8D1A57B164EB24E">
    <w:name w:val="8A29CB4D80DA4919B8D1A57B164EB24E"/>
    <w:rsid w:val="00A378BD"/>
  </w:style>
  <w:style w:type="paragraph" w:customStyle="1" w:styleId="1D0E85E9EF474B0FB3C2FD64A1AB8CA8">
    <w:name w:val="1D0E85E9EF474B0FB3C2FD64A1AB8CA8"/>
    <w:rsid w:val="00A378BD"/>
  </w:style>
  <w:style w:type="paragraph" w:customStyle="1" w:styleId="64F230A7193A467FB7721F0DCE54B54D">
    <w:name w:val="64F230A7193A467FB7721F0DCE54B54D"/>
    <w:rsid w:val="00A378BD"/>
  </w:style>
  <w:style w:type="paragraph" w:customStyle="1" w:styleId="E7B757DDE8EC4CC0BB5883CCAE217570">
    <w:name w:val="E7B757DDE8EC4CC0BB5883CCAE217570"/>
    <w:rsid w:val="00A378BD"/>
  </w:style>
  <w:style w:type="paragraph" w:customStyle="1" w:styleId="1A9864E6C5484885B5C25D9424B6573B">
    <w:name w:val="1A9864E6C5484885B5C25D9424B6573B"/>
    <w:rsid w:val="00A378BD"/>
  </w:style>
  <w:style w:type="paragraph" w:customStyle="1" w:styleId="4CCBFC83DF50498489EBB3C76A26798E">
    <w:name w:val="4CCBFC83DF50498489EBB3C76A26798E"/>
    <w:rsid w:val="00A378BD"/>
  </w:style>
  <w:style w:type="paragraph" w:customStyle="1" w:styleId="8876D78D5916452084DA2DD4149E172D">
    <w:name w:val="8876D78D5916452084DA2DD4149E172D"/>
    <w:rsid w:val="00A378BD"/>
  </w:style>
  <w:style w:type="paragraph" w:customStyle="1" w:styleId="F806D4FD480D4EAB92D20DC36290FDDA">
    <w:name w:val="F806D4FD480D4EAB92D20DC36290FDDA"/>
    <w:rsid w:val="00A378BD"/>
  </w:style>
  <w:style w:type="paragraph" w:customStyle="1" w:styleId="314B128C2918450B9366C6E4F6FA529F">
    <w:name w:val="314B128C2918450B9366C6E4F6FA529F"/>
    <w:rsid w:val="00A378BD"/>
  </w:style>
  <w:style w:type="paragraph" w:customStyle="1" w:styleId="BC5D4A23B5E246C792579E42BF2568A7">
    <w:name w:val="BC5D4A23B5E246C792579E42BF2568A7"/>
    <w:rsid w:val="00A378BD"/>
  </w:style>
  <w:style w:type="paragraph" w:customStyle="1" w:styleId="6507A298610B493FA591E4360DF3C4A1">
    <w:name w:val="6507A298610B493FA591E4360DF3C4A1"/>
    <w:rsid w:val="00A378BD"/>
  </w:style>
  <w:style w:type="paragraph" w:customStyle="1" w:styleId="CE06BE94ADA648C981C39AB53DE11463">
    <w:name w:val="CE06BE94ADA648C981C39AB53DE11463"/>
    <w:rsid w:val="00A378BD"/>
  </w:style>
  <w:style w:type="paragraph" w:customStyle="1" w:styleId="D9D755A4447B4CD8BDAEF8627DA34581">
    <w:name w:val="D9D755A4447B4CD8BDAEF8627DA34581"/>
    <w:rsid w:val="00A378BD"/>
  </w:style>
  <w:style w:type="paragraph" w:customStyle="1" w:styleId="C67FF79B5B054A0F94DB58208024BC4D">
    <w:name w:val="C67FF79B5B054A0F94DB58208024BC4D"/>
    <w:rsid w:val="00A378BD"/>
  </w:style>
  <w:style w:type="paragraph" w:customStyle="1" w:styleId="BA46085CE9704B5E8557236B68DAFD70">
    <w:name w:val="BA46085CE9704B5E8557236B68DAFD70"/>
    <w:rsid w:val="00A378BD"/>
  </w:style>
  <w:style w:type="paragraph" w:customStyle="1" w:styleId="449A7BA99CB14BD793615D952516D9AC">
    <w:name w:val="449A7BA99CB14BD793615D952516D9AC"/>
    <w:rsid w:val="00A378BD"/>
  </w:style>
  <w:style w:type="paragraph" w:customStyle="1" w:styleId="A0203754F283417EAF534ED6D20FA6B0">
    <w:name w:val="A0203754F283417EAF534ED6D20FA6B0"/>
    <w:rsid w:val="00A378BD"/>
  </w:style>
  <w:style w:type="paragraph" w:customStyle="1" w:styleId="5288EFD703A0426C9D9FC7D82942BE6E">
    <w:name w:val="5288EFD703A0426C9D9FC7D82942BE6E"/>
    <w:rsid w:val="00A378BD"/>
  </w:style>
  <w:style w:type="paragraph" w:customStyle="1" w:styleId="328FECD0460945E7A94C5B3F55B1843E">
    <w:name w:val="328FECD0460945E7A94C5B3F55B1843E"/>
    <w:rsid w:val="00A378BD"/>
  </w:style>
  <w:style w:type="paragraph" w:customStyle="1" w:styleId="98CCE89C814E47F8B8B5D62B537E59A8">
    <w:name w:val="98CCE89C814E47F8B8B5D62B537E59A8"/>
    <w:rsid w:val="00A378BD"/>
  </w:style>
  <w:style w:type="paragraph" w:customStyle="1" w:styleId="A5CCE9C2CBC3462FA41E0137AB8682C5">
    <w:name w:val="A5CCE9C2CBC3462FA41E0137AB8682C5"/>
    <w:rsid w:val="00A378BD"/>
  </w:style>
  <w:style w:type="paragraph" w:customStyle="1" w:styleId="29FDDFFB1A244805A54D26FC7DE5D5F1">
    <w:name w:val="29FDDFFB1A244805A54D26FC7DE5D5F1"/>
    <w:rsid w:val="00A378BD"/>
  </w:style>
  <w:style w:type="paragraph" w:customStyle="1" w:styleId="4FC4EB4B83D342F3A25CDFFF216993F3">
    <w:name w:val="4FC4EB4B83D342F3A25CDFFF216993F3"/>
    <w:rsid w:val="00A378BD"/>
  </w:style>
  <w:style w:type="paragraph" w:customStyle="1" w:styleId="A09117178F5B4AB7A266548733D79376">
    <w:name w:val="A09117178F5B4AB7A266548733D79376"/>
    <w:rsid w:val="00A378BD"/>
  </w:style>
  <w:style w:type="paragraph" w:customStyle="1" w:styleId="9AF336BA65174D2E91AC523595C2AE20">
    <w:name w:val="9AF336BA65174D2E91AC523595C2AE20"/>
    <w:rsid w:val="00A378BD"/>
  </w:style>
  <w:style w:type="paragraph" w:customStyle="1" w:styleId="33D0D04151034D509627FBD4339F6FA1">
    <w:name w:val="33D0D04151034D509627FBD4339F6FA1"/>
    <w:rsid w:val="00A378BD"/>
  </w:style>
  <w:style w:type="paragraph" w:customStyle="1" w:styleId="2E980C991FD2471FB0F8799C2787EFEE">
    <w:name w:val="2E980C991FD2471FB0F8799C2787EFEE"/>
    <w:rsid w:val="00A378BD"/>
  </w:style>
  <w:style w:type="paragraph" w:customStyle="1" w:styleId="30E1B70DCCDC4B0E9ABA7C413D9DEB96">
    <w:name w:val="30E1B70DCCDC4B0E9ABA7C413D9DEB96"/>
    <w:rsid w:val="00A378BD"/>
  </w:style>
  <w:style w:type="paragraph" w:customStyle="1" w:styleId="07DBECB247B04C1E8160461847254B8B">
    <w:name w:val="07DBECB247B04C1E8160461847254B8B"/>
    <w:rsid w:val="00A378BD"/>
  </w:style>
  <w:style w:type="paragraph" w:customStyle="1" w:styleId="39D80C44E5F5455CB0EB9DAE4A27FEA2">
    <w:name w:val="39D80C44E5F5455CB0EB9DAE4A27FEA2"/>
    <w:rsid w:val="00A378BD"/>
  </w:style>
  <w:style w:type="paragraph" w:customStyle="1" w:styleId="8A68A56F8A0B4642BE78BA9CF268EFBF">
    <w:name w:val="8A68A56F8A0B4642BE78BA9CF268EFBF"/>
    <w:rsid w:val="00A378BD"/>
  </w:style>
  <w:style w:type="paragraph" w:customStyle="1" w:styleId="32C93ABC715C45E784522744298C5888">
    <w:name w:val="32C93ABC715C45E784522744298C5888"/>
    <w:rsid w:val="00A378BD"/>
  </w:style>
  <w:style w:type="paragraph" w:customStyle="1" w:styleId="0BC892D02A8A42378CE151594BEAEB74">
    <w:name w:val="0BC892D02A8A42378CE151594BEAEB74"/>
    <w:rsid w:val="00A378BD"/>
  </w:style>
  <w:style w:type="paragraph" w:customStyle="1" w:styleId="498DB4CBACF34D1B9D228EB53516B8EB">
    <w:name w:val="498DB4CBACF34D1B9D228EB53516B8EB"/>
    <w:rsid w:val="00A378BD"/>
  </w:style>
  <w:style w:type="paragraph" w:customStyle="1" w:styleId="3375479ADF4A44D9994081AFDD3B2EB7">
    <w:name w:val="3375479ADF4A44D9994081AFDD3B2EB7"/>
    <w:rsid w:val="00A378BD"/>
  </w:style>
  <w:style w:type="paragraph" w:customStyle="1" w:styleId="16FDC5BF97934B64AEA0CCF1C47C5FF6">
    <w:name w:val="16FDC5BF97934B64AEA0CCF1C47C5FF6"/>
    <w:rsid w:val="00A378BD"/>
  </w:style>
  <w:style w:type="paragraph" w:customStyle="1" w:styleId="98EA3C5AC6F44653983FBBC53888DBDB">
    <w:name w:val="98EA3C5AC6F44653983FBBC53888DBDB"/>
    <w:rsid w:val="00A378BD"/>
  </w:style>
  <w:style w:type="paragraph" w:customStyle="1" w:styleId="EFD120520B2B4B00B029174ED8A3C2CD">
    <w:name w:val="EFD120520B2B4B00B029174ED8A3C2CD"/>
    <w:rsid w:val="00A378BD"/>
  </w:style>
  <w:style w:type="paragraph" w:customStyle="1" w:styleId="D7689A6B3A934E1C80A17549D85BD233">
    <w:name w:val="D7689A6B3A934E1C80A17549D85BD233"/>
    <w:rsid w:val="00A378BD"/>
  </w:style>
  <w:style w:type="paragraph" w:customStyle="1" w:styleId="3BC209E633714760A90517D398A53E71">
    <w:name w:val="3BC209E633714760A90517D398A53E71"/>
    <w:rsid w:val="00A378BD"/>
  </w:style>
  <w:style w:type="paragraph" w:customStyle="1" w:styleId="31B659520525498BA04555B775E3B103">
    <w:name w:val="31B659520525498BA04555B775E3B103"/>
    <w:rsid w:val="00A378BD"/>
  </w:style>
  <w:style w:type="paragraph" w:customStyle="1" w:styleId="75E72BE7103444F993D308243CC0D9D9">
    <w:name w:val="75E72BE7103444F993D308243CC0D9D9"/>
    <w:rsid w:val="00A378BD"/>
  </w:style>
  <w:style w:type="paragraph" w:customStyle="1" w:styleId="DFA780763ABA4067ADDA6C0949FD824F">
    <w:name w:val="DFA780763ABA4067ADDA6C0949FD824F"/>
    <w:rsid w:val="00A378BD"/>
  </w:style>
  <w:style w:type="paragraph" w:customStyle="1" w:styleId="30030DB9DA034D5AA338EE0929A55ECD">
    <w:name w:val="30030DB9DA034D5AA338EE0929A55ECD"/>
    <w:rsid w:val="00A378BD"/>
  </w:style>
  <w:style w:type="paragraph" w:customStyle="1" w:styleId="CC57664AD2BE4A23883C3775F678E942">
    <w:name w:val="CC57664AD2BE4A23883C3775F678E942"/>
    <w:rsid w:val="00A378BD"/>
  </w:style>
  <w:style w:type="paragraph" w:customStyle="1" w:styleId="20C1EBF6619C4504BDAF463A2D9BA9FE">
    <w:name w:val="20C1EBF6619C4504BDAF463A2D9BA9FE"/>
    <w:rsid w:val="00A378BD"/>
  </w:style>
  <w:style w:type="paragraph" w:customStyle="1" w:styleId="C3F6EA76C371469882171E5868361CB7">
    <w:name w:val="C3F6EA76C371469882171E5868361CB7"/>
    <w:rsid w:val="00A378BD"/>
  </w:style>
  <w:style w:type="paragraph" w:customStyle="1" w:styleId="2C3A79AA637049C5A3A98F69BFDEE7A0">
    <w:name w:val="2C3A79AA637049C5A3A98F69BFDEE7A0"/>
    <w:rsid w:val="00A378BD"/>
  </w:style>
  <w:style w:type="paragraph" w:customStyle="1" w:styleId="235FCBAAE2FB492BA62C973A507A6F92">
    <w:name w:val="235FCBAAE2FB492BA62C973A507A6F92"/>
    <w:rsid w:val="00A378BD"/>
  </w:style>
  <w:style w:type="paragraph" w:customStyle="1" w:styleId="C097108FE0CE47B0A26B5EEC8A68E51A">
    <w:name w:val="C097108FE0CE47B0A26B5EEC8A68E51A"/>
    <w:rsid w:val="00A378BD"/>
  </w:style>
  <w:style w:type="paragraph" w:customStyle="1" w:styleId="F0FC417CF3CB48DBA7119F3FB24CC6EC">
    <w:name w:val="F0FC417CF3CB48DBA7119F3FB24CC6EC"/>
    <w:rsid w:val="00A378BD"/>
  </w:style>
  <w:style w:type="paragraph" w:customStyle="1" w:styleId="7D68EB239A52466C8A4237B5152BA41C">
    <w:name w:val="7D68EB239A52466C8A4237B5152BA41C"/>
    <w:rsid w:val="00A378BD"/>
  </w:style>
  <w:style w:type="paragraph" w:customStyle="1" w:styleId="CF6F6604E7D84AD6A38E770B04EC8ABF">
    <w:name w:val="CF6F6604E7D84AD6A38E770B04EC8ABF"/>
    <w:rsid w:val="00A378BD"/>
  </w:style>
  <w:style w:type="paragraph" w:customStyle="1" w:styleId="7196CDE61C3946E288762790FD43CF41">
    <w:name w:val="7196CDE61C3946E288762790FD43CF41"/>
    <w:rsid w:val="00A378BD"/>
  </w:style>
  <w:style w:type="paragraph" w:customStyle="1" w:styleId="58DF44A4CAC74974BD96CE42C1DB8EE2">
    <w:name w:val="58DF44A4CAC74974BD96CE42C1DB8EE2"/>
    <w:rsid w:val="00A378BD"/>
  </w:style>
  <w:style w:type="paragraph" w:customStyle="1" w:styleId="163FEB24EA4B45E6948E201B2D5922D7">
    <w:name w:val="163FEB24EA4B45E6948E201B2D5922D7"/>
    <w:rsid w:val="00A378BD"/>
  </w:style>
  <w:style w:type="paragraph" w:customStyle="1" w:styleId="68A7A37CD2C74E62B9A45B06932771AC">
    <w:name w:val="68A7A37CD2C74E62B9A45B06932771AC"/>
    <w:rsid w:val="00A378BD"/>
  </w:style>
  <w:style w:type="paragraph" w:customStyle="1" w:styleId="E283F1E62086488BB580DA72AF7982DC">
    <w:name w:val="E283F1E62086488BB580DA72AF7982DC"/>
    <w:rsid w:val="00A378BD"/>
  </w:style>
  <w:style w:type="paragraph" w:customStyle="1" w:styleId="48D4FE1CA78D4021A804BD4073EC6E4B">
    <w:name w:val="48D4FE1CA78D4021A804BD4073EC6E4B"/>
    <w:rsid w:val="00A378BD"/>
  </w:style>
  <w:style w:type="paragraph" w:customStyle="1" w:styleId="40D83F9CA14D4FF5A332577210B75457">
    <w:name w:val="40D83F9CA14D4FF5A332577210B75457"/>
    <w:rsid w:val="00A378BD"/>
  </w:style>
  <w:style w:type="paragraph" w:customStyle="1" w:styleId="856B4190D74040D0A4AA02ED63961240">
    <w:name w:val="856B4190D74040D0A4AA02ED63961240"/>
    <w:rsid w:val="00A378BD"/>
  </w:style>
  <w:style w:type="paragraph" w:customStyle="1" w:styleId="C18108689E644D2582865AA249310BD9">
    <w:name w:val="C18108689E644D2582865AA249310BD9"/>
    <w:rsid w:val="00A378BD"/>
  </w:style>
  <w:style w:type="paragraph" w:customStyle="1" w:styleId="CDB0065395C64E28A2A4A3001A88F38A">
    <w:name w:val="CDB0065395C64E28A2A4A3001A88F38A"/>
    <w:rsid w:val="00A378BD"/>
  </w:style>
  <w:style w:type="paragraph" w:customStyle="1" w:styleId="C439F2633EBB4681BA8C1B063C59762B">
    <w:name w:val="C439F2633EBB4681BA8C1B063C59762B"/>
    <w:rsid w:val="00A378BD"/>
  </w:style>
  <w:style w:type="paragraph" w:customStyle="1" w:styleId="C9018AE2448245D48BBDC97B554188D3">
    <w:name w:val="C9018AE2448245D48BBDC97B554188D3"/>
    <w:rsid w:val="00A378BD"/>
  </w:style>
  <w:style w:type="paragraph" w:customStyle="1" w:styleId="5F7F5C00A63C482892FE6B58E85491FB">
    <w:name w:val="5F7F5C00A63C482892FE6B58E85491FB"/>
    <w:rsid w:val="00A378BD"/>
  </w:style>
  <w:style w:type="paragraph" w:customStyle="1" w:styleId="0AA9B4F7E98A4D6187C308BB0B2AE5A1">
    <w:name w:val="0AA9B4F7E98A4D6187C308BB0B2AE5A1"/>
    <w:rsid w:val="00A378BD"/>
  </w:style>
  <w:style w:type="paragraph" w:customStyle="1" w:styleId="669A8308D47B4B5AB64984377FFDDCAC">
    <w:name w:val="669A8308D47B4B5AB64984377FFDDCAC"/>
    <w:rsid w:val="00A378BD"/>
  </w:style>
  <w:style w:type="paragraph" w:customStyle="1" w:styleId="4F0F5CBA48A540A984F240A20CE827F3">
    <w:name w:val="4F0F5CBA48A540A984F240A20CE827F3"/>
    <w:rsid w:val="00A378BD"/>
  </w:style>
  <w:style w:type="paragraph" w:customStyle="1" w:styleId="A05B624D36AC4513AC711F4E4D1C3851">
    <w:name w:val="A05B624D36AC4513AC711F4E4D1C3851"/>
    <w:rsid w:val="00A378BD"/>
  </w:style>
  <w:style w:type="paragraph" w:customStyle="1" w:styleId="6A771D8862434D3B93F2609A72BB2564">
    <w:name w:val="6A771D8862434D3B93F2609A72BB2564"/>
    <w:rsid w:val="00A378BD"/>
  </w:style>
  <w:style w:type="paragraph" w:customStyle="1" w:styleId="F07C04FA0640472587D640461DB39559">
    <w:name w:val="F07C04FA0640472587D640461DB39559"/>
    <w:rsid w:val="00A378BD"/>
  </w:style>
  <w:style w:type="paragraph" w:customStyle="1" w:styleId="4787A19B98C1464AB992FD2A18A3A634">
    <w:name w:val="4787A19B98C1464AB992FD2A18A3A634"/>
    <w:rsid w:val="00A378BD"/>
  </w:style>
  <w:style w:type="paragraph" w:customStyle="1" w:styleId="325AF57E51054EAA8045FB1DA069797D">
    <w:name w:val="325AF57E51054EAA8045FB1DA069797D"/>
    <w:rsid w:val="00A378BD"/>
  </w:style>
  <w:style w:type="paragraph" w:customStyle="1" w:styleId="3EDCCA2D75B14453985437D9EB74CB59">
    <w:name w:val="3EDCCA2D75B14453985437D9EB74CB59"/>
    <w:rsid w:val="00A378BD"/>
  </w:style>
  <w:style w:type="paragraph" w:customStyle="1" w:styleId="F37057755A554EF59893B517FF1F6314">
    <w:name w:val="F37057755A554EF59893B517FF1F6314"/>
    <w:rsid w:val="00A378BD"/>
  </w:style>
  <w:style w:type="paragraph" w:customStyle="1" w:styleId="678BF8D9A4A44CD39CF6DAD92E6E200B">
    <w:name w:val="678BF8D9A4A44CD39CF6DAD92E6E200B"/>
    <w:rsid w:val="00A378BD"/>
  </w:style>
  <w:style w:type="paragraph" w:customStyle="1" w:styleId="3FEE9D8C0C8C4B02AD5ADFC3B1282A9C">
    <w:name w:val="3FEE9D8C0C8C4B02AD5ADFC3B1282A9C"/>
    <w:rsid w:val="00A378BD"/>
  </w:style>
  <w:style w:type="paragraph" w:customStyle="1" w:styleId="23618903562948CBADEE3EC07ABF0506">
    <w:name w:val="23618903562948CBADEE3EC07ABF0506"/>
    <w:rsid w:val="00A378BD"/>
  </w:style>
  <w:style w:type="paragraph" w:customStyle="1" w:styleId="6B6C09987553456C8CB7AABD064111FF">
    <w:name w:val="6B6C09987553456C8CB7AABD064111FF"/>
    <w:rsid w:val="00A378BD"/>
  </w:style>
  <w:style w:type="paragraph" w:customStyle="1" w:styleId="51B7D0493D7E488DBE9CA1BDFF7C9276">
    <w:name w:val="51B7D0493D7E488DBE9CA1BDFF7C9276"/>
    <w:rsid w:val="00A378BD"/>
  </w:style>
  <w:style w:type="paragraph" w:customStyle="1" w:styleId="45925BAE73EA44E8A04D98324E76861C">
    <w:name w:val="45925BAE73EA44E8A04D98324E76861C"/>
    <w:rsid w:val="00A378BD"/>
  </w:style>
  <w:style w:type="paragraph" w:customStyle="1" w:styleId="5463B8563EE344C59FC0E7194134CD72">
    <w:name w:val="5463B8563EE344C59FC0E7194134CD72"/>
    <w:rsid w:val="00A378BD"/>
  </w:style>
  <w:style w:type="paragraph" w:customStyle="1" w:styleId="E25FF6C011034E1F99A5F2A154778EF6">
    <w:name w:val="E25FF6C011034E1F99A5F2A154778EF6"/>
    <w:rsid w:val="00A378BD"/>
  </w:style>
  <w:style w:type="paragraph" w:customStyle="1" w:styleId="8004DE5DD5CE4B239AA79DE83A5413A7">
    <w:name w:val="8004DE5DD5CE4B239AA79DE83A5413A7"/>
    <w:rsid w:val="00A378BD"/>
  </w:style>
  <w:style w:type="paragraph" w:customStyle="1" w:styleId="8186E4C58730427E9C6793EC08F281BA">
    <w:name w:val="8186E4C58730427E9C6793EC08F281BA"/>
    <w:rsid w:val="00A378BD"/>
  </w:style>
  <w:style w:type="paragraph" w:customStyle="1" w:styleId="87E3F789331F48769EB7AA76EF990A57">
    <w:name w:val="87E3F789331F48769EB7AA76EF990A57"/>
    <w:rsid w:val="00A378BD"/>
  </w:style>
  <w:style w:type="paragraph" w:customStyle="1" w:styleId="F1896E7C2FB1417699EFE3D76897347E">
    <w:name w:val="F1896E7C2FB1417699EFE3D76897347E"/>
    <w:rsid w:val="00A378BD"/>
  </w:style>
  <w:style w:type="paragraph" w:customStyle="1" w:styleId="EE4B710D5B1C470D9A71CD861E2DA368">
    <w:name w:val="EE4B710D5B1C470D9A71CD861E2DA368"/>
    <w:rsid w:val="00A378BD"/>
  </w:style>
  <w:style w:type="paragraph" w:customStyle="1" w:styleId="4685FAABFCFD4866B0122779A562AE9F">
    <w:name w:val="4685FAABFCFD4866B0122779A562AE9F"/>
    <w:rsid w:val="00A378BD"/>
  </w:style>
  <w:style w:type="paragraph" w:customStyle="1" w:styleId="F4E74D8ECE794505AFE379582C9B32A0">
    <w:name w:val="F4E74D8ECE794505AFE379582C9B32A0"/>
    <w:rsid w:val="00A378BD"/>
  </w:style>
  <w:style w:type="paragraph" w:customStyle="1" w:styleId="B1FEBA1FCD6E4C72ABAC815610BF7FAB">
    <w:name w:val="B1FEBA1FCD6E4C72ABAC815610BF7FAB"/>
    <w:rsid w:val="00A378BD"/>
  </w:style>
  <w:style w:type="paragraph" w:customStyle="1" w:styleId="7845E39146B444A7A8498D6E58BA035F">
    <w:name w:val="7845E39146B444A7A8498D6E58BA035F"/>
    <w:rsid w:val="00A378BD"/>
  </w:style>
  <w:style w:type="paragraph" w:customStyle="1" w:styleId="FB51520BD3254837A9C02F4941C9A373">
    <w:name w:val="FB51520BD3254837A9C02F4941C9A373"/>
    <w:rsid w:val="00A378BD"/>
  </w:style>
  <w:style w:type="paragraph" w:customStyle="1" w:styleId="B6FF5777664D47B4ABDE26F22B6980F9">
    <w:name w:val="B6FF5777664D47B4ABDE26F22B6980F9"/>
    <w:rsid w:val="00A378BD"/>
  </w:style>
  <w:style w:type="paragraph" w:customStyle="1" w:styleId="AC9B63A3290748FBA237484D27EA9106">
    <w:name w:val="AC9B63A3290748FBA237484D27EA9106"/>
    <w:rsid w:val="00A378BD"/>
  </w:style>
  <w:style w:type="paragraph" w:customStyle="1" w:styleId="7E44CC0716F4446D8D1B0FEC61881F7E">
    <w:name w:val="7E44CC0716F4446D8D1B0FEC61881F7E"/>
    <w:rsid w:val="00A378BD"/>
  </w:style>
  <w:style w:type="paragraph" w:customStyle="1" w:styleId="85E5789FD6BC492BA1E79D19DDFCD1EF">
    <w:name w:val="85E5789FD6BC492BA1E79D19DDFCD1EF"/>
    <w:rsid w:val="00A378BD"/>
  </w:style>
  <w:style w:type="paragraph" w:customStyle="1" w:styleId="E67C991FF9294F4AA43C0474D2472EE1">
    <w:name w:val="E67C991FF9294F4AA43C0474D2472EE1"/>
    <w:rsid w:val="00A378BD"/>
  </w:style>
  <w:style w:type="paragraph" w:customStyle="1" w:styleId="F94E5F4B71A04451B8509F55EF2A1DAF">
    <w:name w:val="F94E5F4B71A04451B8509F55EF2A1DAF"/>
    <w:rsid w:val="00A378BD"/>
  </w:style>
  <w:style w:type="paragraph" w:customStyle="1" w:styleId="428C7DA3859F456DA0C8B2BB1C927795">
    <w:name w:val="428C7DA3859F456DA0C8B2BB1C927795"/>
    <w:rsid w:val="00A378BD"/>
  </w:style>
  <w:style w:type="paragraph" w:customStyle="1" w:styleId="D32C2BCCF72E4956929F154C1E48132E">
    <w:name w:val="D32C2BCCF72E4956929F154C1E48132E"/>
    <w:rsid w:val="00A378BD"/>
  </w:style>
  <w:style w:type="paragraph" w:customStyle="1" w:styleId="2B9C8FE32C1B48489F9AED4625CE0233">
    <w:name w:val="2B9C8FE32C1B48489F9AED4625CE0233"/>
    <w:rsid w:val="00A378BD"/>
  </w:style>
  <w:style w:type="paragraph" w:customStyle="1" w:styleId="D2B04601250C461CA574A1E5E4DD2AF0">
    <w:name w:val="D2B04601250C461CA574A1E5E4DD2AF0"/>
    <w:rsid w:val="00A378BD"/>
  </w:style>
  <w:style w:type="paragraph" w:customStyle="1" w:styleId="1176766D7A9E413CBDF744C213A9C14A">
    <w:name w:val="1176766D7A9E413CBDF744C213A9C14A"/>
    <w:rsid w:val="00A378BD"/>
  </w:style>
  <w:style w:type="paragraph" w:customStyle="1" w:styleId="ED3883805693458BA797DA98A6F31A7B">
    <w:name w:val="ED3883805693458BA797DA98A6F31A7B"/>
    <w:rsid w:val="00A378BD"/>
  </w:style>
  <w:style w:type="paragraph" w:customStyle="1" w:styleId="3FDB4C29C848470F90BAA497EE30F9C8">
    <w:name w:val="3FDB4C29C848470F90BAA497EE30F9C8"/>
    <w:rsid w:val="00A378BD"/>
  </w:style>
  <w:style w:type="paragraph" w:customStyle="1" w:styleId="06F2DA4EDB8347E3995598C8CF232811">
    <w:name w:val="06F2DA4EDB8347E3995598C8CF232811"/>
    <w:rsid w:val="00A378BD"/>
  </w:style>
  <w:style w:type="paragraph" w:customStyle="1" w:styleId="3526BFEA40D1426E93A1F7CE0891BB7E">
    <w:name w:val="3526BFEA40D1426E93A1F7CE0891BB7E"/>
    <w:rsid w:val="00A378BD"/>
  </w:style>
  <w:style w:type="paragraph" w:customStyle="1" w:styleId="486AC37CEAC7419984CBFA9F1A287C5B">
    <w:name w:val="486AC37CEAC7419984CBFA9F1A287C5B"/>
    <w:rsid w:val="00A378BD"/>
  </w:style>
  <w:style w:type="paragraph" w:customStyle="1" w:styleId="E35DC432486840269A1C76AEE69F1120">
    <w:name w:val="E35DC432486840269A1C76AEE69F1120"/>
    <w:rsid w:val="00A378BD"/>
  </w:style>
  <w:style w:type="paragraph" w:customStyle="1" w:styleId="A4CE0FE47C6C4D35BC4BDC2475595386">
    <w:name w:val="A4CE0FE47C6C4D35BC4BDC2475595386"/>
    <w:rsid w:val="00A37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104A-0BE0-43A0-84B3-DFB15BBD5217}"/>
</file>

<file path=customXml/itemProps2.xml><?xml version="1.0" encoding="utf-8"?>
<ds:datastoreItem xmlns:ds="http://schemas.openxmlformats.org/officeDocument/2006/customXml" ds:itemID="{EBA848B5-61E6-45CE-88A6-73FD729D8E9B}">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E631107-9BB0-4C57-8CE4-7946F6C8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25</TotalTime>
  <Pages>11</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Compulsory first stage application for authorisation for a single study language provider</vt:lpstr>
    </vt:vector>
  </TitlesOfParts>
  <Company>Victorian Curriculum and Assessment Authority</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first stage application for authorisation for a single study language provider</dc:title>
  <dc:creator>Young, Meredith E</dc:creator>
  <cp:lastModifiedBy>Young, Meredith E</cp:lastModifiedBy>
  <cp:revision>4</cp:revision>
  <cp:lastPrinted>2015-05-15T02:36:00Z</cp:lastPrinted>
  <dcterms:created xsi:type="dcterms:W3CDTF">2020-01-23T22:27:00Z</dcterms:created>
  <dcterms:modified xsi:type="dcterms:W3CDTF">2020-02-12T00:57:00Z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