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3FB" w:rsidRPr="000F3336" w:rsidRDefault="002E53FB" w:rsidP="00A66C86">
      <w:pPr>
        <w:pStyle w:val="VCAADocumenttitle"/>
        <w:spacing w:before="240" w:after="360"/>
        <w:rPr>
          <w:noProof w:val="0"/>
          <w:lang w:val="en-GB"/>
        </w:rPr>
      </w:pPr>
      <w:r w:rsidRPr="000F3336">
        <w:rPr>
          <w:noProof w:val="0"/>
          <w:lang w:val="en-GB"/>
        </w:rPr>
        <w:t xml:space="preserve">VCE </w:t>
      </w:r>
      <w:r w:rsidR="0071433A">
        <w:rPr>
          <w:noProof w:val="0"/>
          <w:lang w:val="en-GB"/>
        </w:rPr>
        <w:t xml:space="preserve">study </w:t>
      </w:r>
      <w:r w:rsidRPr="000F3336">
        <w:rPr>
          <w:noProof w:val="0"/>
          <w:lang w:val="en-GB"/>
        </w:rPr>
        <w:t>assessment task plan</w:t>
      </w:r>
    </w:p>
    <w:tbl>
      <w:tblPr>
        <w:tblStyle w:val="VCAATable"/>
        <w:tblW w:w="9889" w:type="dxa"/>
        <w:tblLook w:val="04A0" w:firstRow="1" w:lastRow="0" w:firstColumn="1" w:lastColumn="0" w:noHBand="0" w:noVBand="1"/>
        <w:tblCaption w:val="Table two"/>
        <w:tblDescription w:val="VCAA open table style"/>
      </w:tblPr>
      <w:tblGrid>
        <w:gridCol w:w="3285"/>
        <w:gridCol w:w="6604"/>
      </w:tblGrid>
      <w:tr w:rsidR="00A66C86" w:rsidRPr="000F3336" w:rsidTr="00A66C86">
        <w:trPr>
          <w:cnfStyle w:val="100000000000" w:firstRow="1" w:lastRow="0" w:firstColumn="0" w:lastColumn="0" w:oddVBand="0" w:evenVBand="0" w:oddHBand="0" w:evenHBand="0" w:firstRowFirstColumn="0" w:firstRowLastColumn="0" w:lastRowFirstColumn="0" w:lastRowLastColumn="0"/>
        </w:trPr>
        <w:tc>
          <w:tcPr>
            <w:tcW w:w="9889" w:type="dxa"/>
            <w:gridSpan w:val="2"/>
          </w:tcPr>
          <w:p w:rsidR="00A66C86" w:rsidRPr="000F3336" w:rsidRDefault="00A66C86" w:rsidP="00A66C86">
            <w:pPr>
              <w:pStyle w:val="VCAAtableheading"/>
              <w:rPr>
                <w:lang w:val="en-GB"/>
              </w:rPr>
            </w:pPr>
            <w:bookmarkStart w:id="0" w:name="_Hlk29807363"/>
            <w:r w:rsidRPr="000F3336">
              <w:rPr>
                <w:lang w:val="en-GB"/>
              </w:rPr>
              <w:t>School/Provider details</w:t>
            </w:r>
          </w:p>
        </w:tc>
      </w:tr>
      <w:tr w:rsidR="00A66C86" w:rsidRPr="000F3336" w:rsidTr="00A66C86">
        <w:tc>
          <w:tcPr>
            <w:tcW w:w="3285" w:type="dxa"/>
            <w:tcBorders>
              <w:bottom w:val="single" w:sz="4" w:space="0" w:color="auto"/>
            </w:tcBorders>
          </w:tcPr>
          <w:p w:rsidR="00A66C86" w:rsidRPr="000F3336" w:rsidRDefault="00A66C86" w:rsidP="00A66C86">
            <w:pPr>
              <w:pStyle w:val="VCAAbody"/>
              <w:rPr>
                <w:lang w:val="en-GB"/>
              </w:rPr>
            </w:pPr>
            <w:r w:rsidRPr="000F3336">
              <w:rPr>
                <w:lang w:val="en-GB"/>
              </w:rPr>
              <w:t>School/Provider name:</w:t>
            </w:r>
          </w:p>
        </w:tc>
        <w:tc>
          <w:tcPr>
            <w:tcW w:w="6604" w:type="dxa"/>
            <w:tcBorders>
              <w:bottom w:val="single" w:sz="4" w:space="0" w:color="auto"/>
            </w:tcBorders>
          </w:tcPr>
          <w:p w:rsidR="00A66C86" w:rsidRPr="000F3336" w:rsidRDefault="00A66C86" w:rsidP="00A66C86">
            <w:pPr>
              <w:pStyle w:val="VCAAbulletlevel2"/>
              <w:numPr>
                <w:ilvl w:val="0"/>
                <w:numId w:val="0"/>
              </w:numPr>
            </w:pPr>
          </w:p>
        </w:tc>
      </w:tr>
      <w:tr w:rsidR="00A66C86" w:rsidRPr="000F3336" w:rsidTr="00A66C86">
        <w:tc>
          <w:tcPr>
            <w:tcW w:w="3285" w:type="dxa"/>
            <w:tcBorders>
              <w:top w:val="single" w:sz="4" w:space="0" w:color="auto"/>
              <w:bottom w:val="single" w:sz="4" w:space="0" w:color="000000" w:themeColor="text1"/>
            </w:tcBorders>
          </w:tcPr>
          <w:p w:rsidR="00A66C86" w:rsidRPr="000F3336" w:rsidRDefault="00A66C86" w:rsidP="00A66C86">
            <w:pPr>
              <w:pStyle w:val="VCAAbody"/>
              <w:rPr>
                <w:lang w:val="en-GB"/>
              </w:rPr>
            </w:pPr>
            <w:r w:rsidRPr="000F3336">
              <w:rPr>
                <w:lang w:val="en-GB"/>
              </w:rPr>
              <w:t>Contact name/s:</w:t>
            </w:r>
          </w:p>
        </w:tc>
        <w:tc>
          <w:tcPr>
            <w:tcW w:w="6604" w:type="dxa"/>
            <w:tcBorders>
              <w:top w:val="single" w:sz="4" w:space="0" w:color="auto"/>
              <w:bottom w:val="single" w:sz="4" w:space="0" w:color="000000" w:themeColor="text1"/>
            </w:tcBorders>
          </w:tcPr>
          <w:p w:rsidR="00A66C86" w:rsidRPr="000F3336" w:rsidRDefault="00A66C86" w:rsidP="00A66C86">
            <w:pPr>
              <w:pStyle w:val="VCAAbulletlevel2"/>
              <w:numPr>
                <w:ilvl w:val="0"/>
                <w:numId w:val="0"/>
              </w:numPr>
            </w:pPr>
          </w:p>
        </w:tc>
      </w:tr>
    </w:tbl>
    <w:p w:rsidR="00A66C86" w:rsidRPr="000F3336" w:rsidRDefault="00A66C86" w:rsidP="00A66C86">
      <w:pPr>
        <w:pStyle w:val="VCAAbody"/>
        <w:spacing w:before="0" w:after="0"/>
        <w:rPr>
          <w:lang w:val="en-GB"/>
        </w:rPr>
      </w:pPr>
    </w:p>
    <w:tbl>
      <w:tblPr>
        <w:tblStyle w:val="TableGridLight"/>
        <w:tblW w:w="9918" w:type="dxa"/>
        <w:tblLook w:val="04A0" w:firstRow="1" w:lastRow="0" w:firstColumn="1" w:lastColumn="0" w:noHBand="0" w:noVBand="1"/>
      </w:tblPr>
      <w:tblGrid>
        <w:gridCol w:w="9918"/>
      </w:tblGrid>
      <w:tr w:rsidR="00A66C86" w:rsidRPr="000F3336" w:rsidTr="00A66C86">
        <w:tc>
          <w:tcPr>
            <w:tcW w:w="9918" w:type="dxa"/>
          </w:tcPr>
          <w:p w:rsidR="00A66C86" w:rsidRPr="000F3336" w:rsidRDefault="00A66C86" w:rsidP="00A66C86">
            <w:pPr>
              <w:pStyle w:val="VCAAHeading5"/>
              <w:spacing w:before="120"/>
              <w:rPr>
                <w:b/>
                <w:lang w:val="en-GB"/>
              </w:rPr>
            </w:pPr>
            <w:r w:rsidRPr="000F3336">
              <w:rPr>
                <w:b/>
                <w:lang w:val="en-GB"/>
              </w:rPr>
              <w:t xml:space="preserve">Minimum standards for an accredited senior secondary course: </w:t>
            </w:r>
          </w:p>
          <w:p w:rsidR="00A66C86" w:rsidRPr="000F3336" w:rsidRDefault="00A66C86" w:rsidP="00A66C86">
            <w:pPr>
              <w:pStyle w:val="VCAAHeading5"/>
              <w:spacing w:before="80" w:after="80"/>
              <w:rPr>
                <w:b/>
                <w:color w:val="auto"/>
                <w:sz w:val="20"/>
                <w:lang w:val="en-GB"/>
              </w:rPr>
            </w:pPr>
            <w:r w:rsidRPr="000F3336">
              <w:rPr>
                <w:b/>
                <w:color w:val="auto"/>
                <w:sz w:val="20"/>
                <w:lang w:val="en-GB"/>
              </w:rPr>
              <w:t>Teaching and learning</w:t>
            </w:r>
          </w:p>
          <w:p w:rsidR="00A66C86" w:rsidRPr="000F3336" w:rsidRDefault="00A66C86" w:rsidP="00A66C86">
            <w:pPr>
              <w:pStyle w:val="VCAAbody"/>
              <w:spacing w:before="80" w:after="80"/>
              <w:rPr>
                <w:sz w:val="18"/>
                <w:lang w:val="en-GB"/>
              </w:rPr>
            </w:pPr>
            <w:r w:rsidRPr="000F3336">
              <w:rPr>
                <w:sz w:val="18"/>
                <w:lang w:val="en-GB"/>
              </w:rPr>
              <w:t>A senior secondary education provider must have</w:t>
            </w:r>
            <w:r w:rsidRPr="000F3336">
              <w:rPr>
                <w:rFonts w:ascii="Courier New" w:hAnsi="Courier New" w:cs="Courier New"/>
                <w:sz w:val="18"/>
                <w:lang w:val="en-GB"/>
              </w:rPr>
              <w:t xml:space="preserve">— </w:t>
            </w:r>
            <w:r w:rsidRPr="000F3336">
              <w:rPr>
                <w:sz w:val="18"/>
                <w:lang w:val="en-GB"/>
              </w:rPr>
              <w:t xml:space="preserve"> </w:t>
            </w:r>
          </w:p>
          <w:p w:rsidR="00A66C86" w:rsidRPr="000F3336" w:rsidRDefault="00A66C86" w:rsidP="00A66C86">
            <w:pPr>
              <w:pStyle w:val="VCAAbody"/>
              <w:numPr>
                <w:ilvl w:val="0"/>
                <w:numId w:val="6"/>
              </w:numPr>
              <w:spacing w:before="80" w:after="80"/>
              <w:rPr>
                <w:sz w:val="18"/>
                <w:lang w:val="en-GB"/>
              </w:rPr>
            </w:pPr>
            <w:r w:rsidRPr="000F3336">
              <w:rPr>
                <w:sz w:val="18"/>
                <w:lang w:val="en-GB"/>
              </w:rPr>
              <w:t>processes to ensure the consistent application of assessment criteria and practices; and</w:t>
            </w:r>
          </w:p>
          <w:p w:rsidR="00A66C86" w:rsidRPr="000F3336" w:rsidRDefault="00A66C86" w:rsidP="00A66C86">
            <w:pPr>
              <w:pStyle w:val="VCAAbody"/>
              <w:numPr>
                <w:ilvl w:val="0"/>
                <w:numId w:val="6"/>
              </w:numPr>
              <w:spacing w:before="80" w:after="80"/>
              <w:rPr>
                <w:sz w:val="18"/>
                <w:lang w:val="en-GB"/>
              </w:rPr>
            </w:pPr>
            <w:r w:rsidRPr="000F3336">
              <w:rPr>
                <w:sz w:val="18"/>
                <w:lang w:val="en-GB"/>
              </w:rPr>
              <w:t>processes to oversee the conduct of assessments of the course including processes to conduct investigations and hearings and, if necessary, amend or cancel assessments.</w:t>
            </w:r>
          </w:p>
          <w:p w:rsidR="00A66C86" w:rsidRPr="000F3336" w:rsidRDefault="00A66C86" w:rsidP="00A66C86">
            <w:pPr>
              <w:pStyle w:val="VCAAfigures"/>
              <w:jc w:val="left"/>
              <w:rPr>
                <w:i/>
                <w:noProof w:val="0"/>
                <w:sz w:val="24"/>
                <w:lang w:val="en-GB"/>
              </w:rPr>
            </w:pPr>
            <w:r w:rsidRPr="000F3336">
              <w:rPr>
                <w:i/>
                <w:noProof w:val="0"/>
                <w:sz w:val="16"/>
                <w:lang w:val="en-GB"/>
              </w:rPr>
              <w:t>(Education and Training Reform Regulations 2017, Schedule 8.5)</w:t>
            </w:r>
          </w:p>
        </w:tc>
      </w:tr>
      <w:bookmarkEnd w:id="0"/>
    </w:tbl>
    <w:p w:rsidR="002E53FB" w:rsidRPr="000F3336" w:rsidRDefault="002E53FB" w:rsidP="002E53FB">
      <w:pPr>
        <w:pStyle w:val="VCAAbody"/>
        <w:spacing w:before="0" w:after="0"/>
        <w:rPr>
          <w:lang w:val="en-GB"/>
        </w:rPr>
      </w:pPr>
    </w:p>
    <w:tbl>
      <w:tblPr>
        <w:tblStyle w:val="TableGridLight"/>
        <w:tblW w:w="9918" w:type="dxa"/>
        <w:tblLook w:val="04A0" w:firstRow="1" w:lastRow="0" w:firstColumn="1" w:lastColumn="0" w:noHBand="0" w:noVBand="1"/>
      </w:tblPr>
      <w:tblGrid>
        <w:gridCol w:w="1555"/>
        <w:gridCol w:w="8363"/>
      </w:tblGrid>
      <w:tr w:rsidR="00A66C86" w:rsidRPr="000F3336" w:rsidTr="00A66C86">
        <w:tc>
          <w:tcPr>
            <w:tcW w:w="1555" w:type="dxa"/>
          </w:tcPr>
          <w:p w:rsidR="00A66C86" w:rsidRPr="000F3336" w:rsidRDefault="00A66C86" w:rsidP="00A66C86">
            <w:pPr>
              <w:pStyle w:val="VCAAbody"/>
              <w:spacing w:before="80" w:after="80" w:line="240" w:lineRule="auto"/>
              <w:rPr>
                <w:rFonts w:ascii="Arial Narrow" w:hAnsi="Arial Narrow"/>
                <w:b/>
                <w:szCs w:val="20"/>
                <w:lang w:val="en-GB"/>
              </w:rPr>
            </w:pPr>
            <w:r w:rsidRPr="000F3336">
              <w:rPr>
                <w:rFonts w:ascii="Arial Narrow" w:hAnsi="Arial Narrow"/>
                <w:b/>
                <w:szCs w:val="20"/>
                <w:lang w:val="en-GB"/>
              </w:rPr>
              <w:t>Evidence requirement</w:t>
            </w:r>
          </w:p>
        </w:tc>
        <w:tc>
          <w:tcPr>
            <w:tcW w:w="8363" w:type="dxa"/>
          </w:tcPr>
          <w:p w:rsidR="00A66C86" w:rsidRPr="000F3336" w:rsidRDefault="00A66C86" w:rsidP="00A66C86">
            <w:pPr>
              <w:pStyle w:val="VCAAtablecondensed"/>
              <w:spacing w:line="240" w:lineRule="auto"/>
              <w:rPr>
                <w:b/>
                <w:szCs w:val="20"/>
                <w:lang w:val="en-GB"/>
              </w:rPr>
            </w:pPr>
            <w:r w:rsidRPr="000F3336">
              <w:rPr>
                <w:szCs w:val="20"/>
                <w:lang w:val="en-GB"/>
              </w:rPr>
              <w:t>Complete this template or provide a comparable assessment task plan for each study as follows:</w:t>
            </w:r>
          </w:p>
          <w:p w:rsidR="00A66C86" w:rsidRPr="000F3336" w:rsidRDefault="00A66C86" w:rsidP="00A66C86">
            <w:pPr>
              <w:pStyle w:val="VCAAtablecondensedbullet"/>
              <w:tabs>
                <w:tab w:val="clear" w:pos="425"/>
              </w:tabs>
              <w:spacing w:line="240" w:lineRule="auto"/>
              <w:ind w:left="178" w:hanging="178"/>
              <w:rPr>
                <w:b/>
                <w:szCs w:val="20"/>
              </w:rPr>
            </w:pPr>
            <w:r w:rsidRPr="000F3336">
              <w:rPr>
                <w:szCs w:val="20"/>
              </w:rPr>
              <w:t>Units 1–4: plan for each assessment task assessing unit outcomes</w:t>
            </w:r>
          </w:p>
          <w:p w:rsidR="00A66C86" w:rsidRPr="000F3336" w:rsidRDefault="00A66C86" w:rsidP="00A66C86">
            <w:pPr>
              <w:pStyle w:val="VCAAtablecondensedbullet"/>
              <w:tabs>
                <w:tab w:val="clear" w:pos="425"/>
              </w:tabs>
              <w:spacing w:line="240" w:lineRule="auto"/>
              <w:ind w:left="178" w:hanging="178"/>
              <w:rPr>
                <w:b/>
                <w:szCs w:val="20"/>
              </w:rPr>
            </w:pPr>
            <w:r w:rsidRPr="000F3336">
              <w:rPr>
                <w:szCs w:val="20"/>
              </w:rPr>
              <w:t>Units 3 and 4: plan for each School-assessed Coursework (SAC) task and/or School-assessed Task (SAT).</w:t>
            </w:r>
          </w:p>
          <w:p w:rsidR="00A66C86" w:rsidRPr="000F3336" w:rsidRDefault="00A66C86" w:rsidP="00A66C86">
            <w:pPr>
              <w:pStyle w:val="VCAAbody"/>
              <w:spacing w:before="80" w:after="80" w:line="240" w:lineRule="auto"/>
              <w:rPr>
                <w:rFonts w:ascii="Arial Narrow" w:hAnsi="Arial Narrow"/>
                <w:szCs w:val="20"/>
                <w:lang w:val="en-GB"/>
              </w:rPr>
            </w:pPr>
            <w:r w:rsidRPr="000F3336">
              <w:rPr>
                <w:rFonts w:ascii="Arial Narrow" w:hAnsi="Arial Narrow"/>
                <w:color w:val="auto"/>
                <w:szCs w:val="20"/>
                <w:lang w:val="en-GB"/>
              </w:rPr>
              <w:t>Please adapt the template as required for tasks with additional requirements.</w:t>
            </w:r>
          </w:p>
        </w:tc>
      </w:tr>
      <w:tr w:rsidR="00A66C86" w:rsidRPr="000F3336" w:rsidTr="00A66C86">
        <w:tc>
          <w:tcPr>
            <w:tcW w:w="1555" w:type="dxa"/>
          </w:tcPr>
          <w:p w:rsidR="00A66C86" w:rsidRPr="000F3336" w:rsidRDefault="00A66C86" w:rsidP="00A66C86">
            <w:pPr>
              <w:pStyle w:val="VCAAbody"/>
              <w:spacing w:before="80" w:after="80" w:line="240" w:lineRule="auto"/>
              <w:rPr>
                <w:rFonts w:ascii="Arial Narrow" w:hAnsi="Arial Narrow"/>
                <w:b/>
                <w:szCs w:val="20"/>
                <w:lang w:val="en-GB"/>
              </w:rPr>
            </w:pPr>
            <w:r w:rsidRPr="000F3336">
              <w:rPr>
                <w:rFonts w:ascii="Arial Narrow" w:hAnsi="Arial Narrow"/>
                <w:b/>
                <w:szCs w:val="20"/>
                <w:lang w:val="en-GB"/>
              </w:rPr>
              <w:t>What the VCAA is assessing</w:t>
            </w:r>
          </w:p>
        </w:tc>
        <w:tc>
          <w:tcPr>
            <w:tcW w:w="8363" w:type="dxa"/>
          </w:tcPr>
          <w:p w:rsidR="00A66C86" w:rsidRPr="000F3336" w:rsidRDefault="00A66C86" w:rsidP="00A66C86">
            <w:pPr>
              <w:pStyle w:val="VCAAtablecondensed"/>
              <w:spacing w:line="240" w:lineRule="auto"/>
              <w:rPr>
                <w:szCs w:val="20"/>
                <w:lang w:val="en-GB"/>
              </w:rPr>
            </w:pPr>
            <w:r w:rsidRPr="000F3336">
              <w:rPr>
                <w:szCs w:val="20"/>
                <w:lang w:val="en-GB"/>
              </w:rPr>
              <w:t xml:space="preserve">The school/provider must be able to demonstrate that the format and conditions of tasks used for school-based assessment meet the requirements of the relevant VCE study design, the VCE assessment principles and the VCAA’s administrative requirements. </w:t>
            </w:r>
          </w:p>
          <w:p w:rsidR="00A66C86" w:rsidRPr="000F3336" w:rsidRDefault="00A66C86" w:rsidP="00A66C86">
            <w:pPr>
              <w:pStyle w:val="VCAAbody"/>
              <w:spacing w:before="80" w:after="80" w:line="240" w:lineRule="auto"/>
              <w:rPr>
                <w:rFonts w:ascii="Arial Narrow" w:hAnsi="Arial Narrow"/>
                <w:szCs w:val="20"/>
                <w:lang w:val="en-GB"/>
              </w:rPr>
            </w:pPr>
            <w:r w:rsidRPr="000F3336">
              <w:rPr>
                <w:rFonts w:ascii="Arial Narrow" w:hAnsi="Arial Narrow"/>
                <w:szCs w:val="20"/>
                <w:lang w:val="en-GB"/>
              </w:rPr>
              <w:t>This is an aspect of the process to ensure consistent application of assessment criteria and practices.</w:t>
            </w:r>
          </w:p>
        </w:tc>
      </w:tr>
      <w:tr w:rsidR="00A66C86" w:rsidRPr="000F3336" w:rsidTr="00A66C86">
        <w:tc>
          <w:tcPr>
            <w:tcW w:w="1555" w:type="dxa"/>
          </w:tcPr>
          <w:p w:rsidR="00A66C86" w:rsidRPr="000F3336" w:rsidRDefault="00A66C86" w:rsidP="00A66C86">
            <w:pPr>
              <w:pStyle w:val="VCAAbody"/>
              <w:spacing w:before="80" w:after="80" w:line="240" w:lineRule="auto"/>
              <w:rPr>
                <w:rFonts w:ascii="Arial Narrow" w:hAnsi="Arial Narrow"/>
                <w:b/>
                <w:szCs w:val="20"/>
                <w:lang w:val="en-GB"/>
              </w:rPr>
            </w:pPr>
            <w:r w:rsidRPr="000F3336">
              <w:rPr>
                <w:rFonts w:ascii="Arial Narrow" w:hAnsi="Arial Narrow"/>
                <w:b/>
                <w:szCs w:val="20"/>
                <w:lang w:val="en-GB"/>
              </w:rPr>
              <w:t>Compliance is measured against</w:t>
            </w:r>
          </w:p>
        </w:tc>
        <w:tc>
          <w:tcPr>
            <w:tcW w:w="8363" w:type="dxa"/>
          </w:tcPr>
          <w:p w:rsidR="00A66C86" w:rsidRPr="000F3336" w:rsidRDefault="00A66C86" w:rsidP="00A66C86">
            <w:pPr>
              <w:pStyle w:val="VCAAtablecondensedbullet"/>
              <w:tabs>
                <w:tab w:val="clear" w:pos="425"/>
              </w:tabs>
              <w:spacing w:line="240" w:lineRule="auto"/>
              <w:ind w:left="178" w:hanging="178"/>
              <w:rPr>
                <w:szCs w:val="20"/>
              </w:rPr>
            </w:pPr>
            <w:r w:rsidRPr="000F3336">
              <w:rPr>
                <w:szCs w:val="20"/>
              </w:rPr>
              <w:t>VCE study design applicable for the year of delivery</w:t>
            </w:r>
          </w:p>
          <w:p w:rsidR="00A66C86" w:rsidRPr="000F3336" w:rsidRDefault="00A66C86" w:rsidP="00A66C86">
            <w:pPr>
              <w:pStyle w:val="VCAAtablecondensedbullet"/>
              <w:tabs>
                <w:tab w:val="clear" w:pos="425"/>
              </w:tabs>
              <w:spacing w:line="240" w:lineRule="auto"/>
              <w:ind w:left="178" w:hanging="178"/>
              <w:rPr>
                <w:szCs w:val="20"/>
              </w:rPr>
            </w:pPr>
            <w:r w:rsidRPr="000F3336">
              <w:rPr>
                <w:szCs w:val="20"/>
              </w:rPr>
              <w:t xml:space="preserve">VCE assessment principles: </w:t>
            </w:r>
            <w:hyperlink r:id="rId11" w:history="1">
              <w:r w:rsidRPr="000F3336">
                <w:rPr>
                  <w:rStyle w:val="Hyperlink"/>
                  <w:color w:val="000000" w:themeColor="text1"/>
                  <w:szCs w:val="20"/>
                </w:rPr>
                <w:t>www.vcaa.vic.edu.au/Documents/vce/VCE_assessment_principles.docx</w:t>
              </w:r>
            </w:hyperlink>
            <w:r w:rsidRPr="000F3336">
              <w:rPr>
                <w:szCs w:val="20"/>
              </w:rPr>
              <w:t xml:space="preserve"> </w:t>
            </w:r>
          </w:p>
          <w:p w:rsidR="00A66C86" w:rsidRPr="000F3336" w:rsidRDefault="00A66C86" w:rsidP="00A66C86">
            <w:pPr>
              <w:pStyle w:val="VCAAtablecondensedbullet"/>
              <w:tabs>
                <w:tab w:val="clear" w:pos="425"/>
              </w:tabs>
              <w:spacing w:line="240" w:lineRule="auto"/>
              <w:ind w:left="178" w:hanging="178"/>
              <w:rPr>
                <w:szCs w:val="20"/>
              </w:rPr>
            </w:pPr>
            <w:r w:rsidRPr="000F3336">
              <w:rPr>
                <w:szCs w:val="20"/>
              </w:rPr>
              <w:t>for VCE studies with a SAT, Administrative information for School-based Assessment located on the study’s webpage</w:t>
            </w:r>
          </w:p>
          <w:p w:rsidR="00A66C86" w:rsidRPr="000F3336" w:rsidRDefault="00A66C86" w:rsidP="00A66C86">
            <w:pPr>
              <w:pStyle w:val="VCAAtablecondensedbullet"/>
              <w:tabs>
                <w:tab w:val="clear" w:pos="425"/>
              </w:tabs>
              <w:spacing w:line="240" w:lineRule="auto"/>
              <w:ind w:left="178" w:hanging="178"/>
              <w:rPr>
                <w:szCs w:val="20"/>
              </w:rPr>
            </w:pPr>
            <w:r w:rsidRPr="000F3336">
              <w:rPr>
                <w:szCs w:val="20"/>
              </w:rPr>
              <w:t>any additional documents as prescribed in the study design and located on the study’s webpage. For example, text lists, playlists, VCAA Bulletin items</w:t>
            </w:r>
          </w:p>
          <w:p w:rsidR="00A66C86" w:rsidRPr="000F3336" w:rsidRDefault="00A66C86" w:rsidP="00A66C86">
            <w:pPr>
              <w:pStyle w:val="VCAAtablecondensedbullet"/>
              <w:tabs>
                <w:tab w:val="clear" w:pos="425"/>
              </w:tabs>
              <w:spacing w:line="240" w:lineRule="auto"/>
              <w:ind w:left="178" w:hanging="178"/>
              <w:rPr>
                <w:szCs w:val="20"/>
              </w:rPr>
            </w:pPr>
            <w:r w:rsidRPr="000F3336">
              <w:rPr>
                <w:szCs w:val="20"/>
              </w:rPr>
              <w:t>the VCE and VCAL Administrative Handbook, particularly the section ‘Scored assessment: School-based Assessment’.</w:t>
            </w:r>
          </w:p>
        </w:tc>
      </w:tr>
      <w:tr w:rsidR="00A66C86" w:rsidRPr="000F3336" w:rsidTr="00A66C86">
        <w:tc>
          <w:tcPr>
            <w:tcW w:w="1555" w:type="dxa"/>
          </w:tcPr>
          <w:p w:rsidR="00A66C86" w:rsidRPr="000F3336" w:rsidRDefault="00A66C86" w:rsidP="00A66C86">
            <w:pPr>
              <w:pStyle w:val="VCAAbody"/>
              <w:spacing w:before="80" w:after="80" w:line="240" w:lineRule="auto"/>
              <w:rPr>
                <w:rFonts w:ascii="Arial Narrow" w:hAnsi="Arial Narrow"/>
                <w:b/>
                <w:szCs w:val="20"/>
                <w:lang w:val="en-GB"/>
              </w:rPr>
            </w:pPr>
            <w:r w:rsidRPr="000F3336">
              <w:rPr>
                <w:rFonts w:ascii="Arial Narrow" w:hAnsi="Arial Narrow"/>
                <w:b/>
                <w:szCs w:val="20"/>
                <w:lang w:val="en-GB"/>
              </w:rPr>
              <w:t>Resources</w:t>
            </w:r>
          </w:p>
        </w:tc>
        <w:tc>
          <w:tcPr>
            <w:tcW w:w="8363" w:type="dxa"/>
          </w:tcPr>
          <w:p w:rsidR="00A66C86" w:rsidRPr="000F3336" w:rsidRDefault="00A66C86" w:rsidP="00A66C86">
            <w:pPr>
              <w:pStyle w:val="VCAAtablecondensedbullet"/>
              <w:tabs>
                <w:tab w:val="clear" w:pos="425"/>
              </w:tabs>
              <w:spacing w:line="240" w:lineRule="auto"/>
              <w:ind w:left="178" w:hanging="178"/>
              <w:rPr>
                <w:szCs w:val="20"/>
              </w:rPr>
            </w:pPr>
            <w:r w:rsidRPr="000F3336">
              <w:rPr>
                <w:szCs w:val="20"/>
              </w:rPr>
              <w:t xml:space="preserve">VCE study webpages: </w:t>
            </w:r>
            <w:hyperlink r:id="rId12" w:history="1">
              <w:r w:rsidRPr="000F3336">
                <w:rPr>
                  <w:rStyle w:val="Hyperlink"/>
                  <w:color w:val="000000" w:themeColor="text1"/>
                  <w:szCs w:val="20"/>
                </w:rPr>
                <w:t>www.vcaa.vic.edu.au/Pages/vce/studies/index.aspx</w:t>
              </w:r>
            </w:hyperlink>
          </w:p>
          <w:p w:rsidR="00A66C86" w:rsidRPr="000F3336" w:rsidRDefault="00A66C86" w:rsidP="00A66C86">
            <w:pPr>
              <w:pStyle w:val="VCAAtablecondensedbullet"/>
              <w:tabs>
                <w:tab w:val="clear" w:pos="425"/>
              </w:tabs>
              <w:spacing w:line="240" w:lineRule="auto"/>
              <w:ind w:left="178" w:hanging="178"/>
              <w:rPr>
                <w:rStyle w:val="Hyperlink"/>
                <w:color w:val="000000" w:themeColor="text1"/>
                <w:szCs w:val="20"/>
              </w:rPr>
            </w:pPr>
            <w:r w:rsidRPr="000F3336">
              <w:rPr>
                <w:szCs w:val="20"/>
              </w:rPr>
              <w:t xml:space="preserve">VCE assessment principles: </w:t>
            </w:r>
            <w:hyperlink r:id="rId13" w:history="1">
              <w:r w:rsidRPr="000F3336">
                <w:rPr>
                  <w:rStyle w:val="Hyperlink"/>
                  <w:color w:val="000000" w:themeColor="text1"/>
                  <w:szCs w:val="20"/>
                </w:rPr>
                <w:t>www.vcaa.vic.edu.au/Pages/vce/generaladvice/index.aspx</w:t>
              </w:r>
            </w:hyperlink>
          </w:p>
          <w:p w:rsidR="00A66C86" w:rsidRPr="000F3336" w:rsidRDefault="00A66C86" w:rsidP="00A66C86">
            <w:pPr>
              <w:pStyle w:val="VCAAtablecondensedbullet"/>
              <w:tabs>
                <w:tab w:val="clear" w:pos="425"/>
              </w:tabs>
              <w:spacing w:line="240" w:lineRule="auto"/>
              <w:ind w:left="178" w:hanging="178"/>
              <w:rPr>
                <w:szCs w:val="20"/>
              </w:rPr>
            </w:pPr>
            <w:r w:rsidRPr="000F3336">
              <w:rPr>
                <w:szCs w:val="20"/>
              </w:rPr>
              <w:t xml:space="preserve">VCE and VCAL Administrative Handbook: </w:t>
            </w:r>
            <w:hyperlink r:id="rId14" w:history="1">
              <w:r w:rsidRPr="000F3336">
                <w:rPr>
                  <w:rStyle w:val="Hyperlink"/>
                  <w:color w:val="000000" w:themeColor="text1"/>
                  <w:szCs w:val="20"/>
                </w:rPr>
                <w:t>www.vcaa.vic.edu.au/Pages/schooladmin/handbook/handbook.aspx</w:t>
              </w:r>
            </w:hyperlink>
          </w:p>
        </w:tc>
      </w:tr>
    </w:tbl>
    <w:p w:rsidR="000F3336" w:rsidRPr="000F3336" w:rsidRDefault="000F3336" w:rsidP="002E53FB">
      <w:pPr>
        <w:pStyle w:val="VCAAbody"/>
        <w:spacing w:before="0" w:after="0"/>
        <w:rPr>
          <w:lang w:val="en-GB"/>
        </w:rPr>
      </w:pPr>
    </w:p>
    <w:p w:rsidR="000F3336" w:rsidRPr="000F3336" w:rsidRDefault="000F3336">
      <w:pPr>
        <w:rPr>
          <w:rFonts w:ascii="Arial" w:hAnsi="Arial" w:cs="Arial"/>
          <w:color w:val="000000" w:themeColor="text1"/>
          <w:sz w:val="20"/>
          <w:lang w:val="en-GB"/>
        </w:rPr>
      </w:pPr>
      <w:r w:rsidRPr="000F3336">
        <w:rPr>
          <w:lang w:val="en-GB"/>
        </w:rPr>
        <w:br w:type="page"/>
      </w:r>
    </w:p>
    <w:tbl>
      <w:tblPr>
        <w:tblStyle w:val="TableGridLight"/>
        <w:tblW w:w="0" w:type="auto"/>
        <w:tblLook w:val="04A0" w:firstRow="1" w:lastRow="0" w:firstColumn="1" w:lastColumn="0" w:noHBand="0" w:noVBand="1"/>
      </w:tblPr>
      <w:tblGrid>
        <w:gridCol w:w="9629"/>
      </w:tblGrid>
      <w:tr w:rsidR="00A66C86" w:rsidRPr="000F3336" w:rsidTr="00A66C86">
        <w:tc>
          <w:tcPr>
            <w:tcW w:w="9629" w:type="dxa"/>
          </w:tcPr>
          <w:p w:rsidR="00A66C86" w:rsidRPr="000F3336" w:rsidRDefault="00A66C86" w:rsidP="00A66C86">
            <w:pPr>
              <w:pStyle w:val="VCAADocumenttitle"/>
              <w:spacing w:before="120" w:after="120" w:line="240" w:lineRule="auto"/>
              <w:rPr>
                <w:b/>
                <w:noProof w:val="0"/>
                <w:sz w:val="24"/>
                <w:lang w:val="en-GB"/>
              </w:rPr>
            </w:pPr>
            <w:bookmarkStart w:id="1" w:name="_Hlk30769750"/>
            <w:r w:rsidRPr="000F3336">
              <w:rPr>
                <w:b/>
                <w:noProof w:val="0"/>
                <w:sz w:val="24"/>
                <w:lang w:val="en-GB"/>
              </w:rPr>
              <w:lastRenderedPageBreak/>
              <w:t>Advice on completing this form</w:t>
            </w:r>
          </w:p>
          <w:p w:rsidR="00A66C86" w:rsidRPr="000F3336" w:rsidRDefault="00A66C86" w:rsidP="00A66C86">
            <w:pPr>
              <w:pStyle w:val="VCAAbody"/>
              <w:numPr>
                <w:ilvl w:val="0"/>
                <w:numId w:val="7"/>
              </w:numPr>
              <w:ind w:left="314" w:hanging="284"/>
              <w:rPr>
                <w:b/>
                <w:lang w:val="en-GB"/>
              </w:rPr>
            </w:pPr>
            <w:r w:rsidRPr="000F3336">
              <w:rPr>
                <w:lang w:val="en-GB"/>
              </w:rPr>
              <w:t>An assessment task plan (questions 1 to 11) must be completed for each assessment task used in Units 1 to 4</w:t>
            </w:r>
            <w:r w:rsidR="00891603">
              <w:rPr>
                <w:lang w:val="en-GB"/>
              </w:rPr>
              <w:t xml:space="preserve"> for each VCE study</w:t>
            </w:r>
            <w:r w:rsidRPr="000F3336">
              <w:rPr>
                <w:lang w:val="en-GB"/>
              </w:rPr>
              <w:t>.</w:t>
            </w:r>
          </w:p>
          <w:p w:rsidR="00A66C86" w:rsidRPr="000F3336" w:rsidRDefault="00A66C86" w:rsidP="00A66C86">
            <w:pPr>
              <w:pStyle w:val="VCAAbody"/>
              <w:numPr>
                <w:ilvl w:val="0"/>
                <w:numId w:val="7"/>
              </w:numPr>
              <w:ind w:left="314" w:hanging="284"/>
              <w:rPr>
                <w:lang w:val="en-GB"/>
              </w:rPr>
            </w:pPr>
            <w:r w:rsidRPr="000F3336">
              <w:rPr>
                <w:lang w:val="en-GB"/>
              </w:rPr>
              <w:t>Some fields contain examples to assist in completing this form. These examples will be automatically removed when new text is entered into the field.</w:t>
            </w:r>
          </w:p>
          <w:p w:rsidR="00A66C86" w:rsidRPr="000F3336" w:rsidRDefault="00A66C86" w:rsidP="00A66C86">
            <w:pPr>
              <w:pStyle w:val="VCAAbody"/>
              <w:numPr>
                <w:ilvl w:val="0"/>
                <w:numId w:val="7"/>
              </w:numPr>
              <w:ind w:left="314" w:hanging="284"/>
              <w:rPr>
                <w:lang w:val="en-GB"/>
              </w:rPr>
            </w:pPr>
            <w:r w:rsidRPr="000F3336">
              <w:rPr>
                <w:lang w:val="en-GB"/>
              </w:rPr>
              <w:t>Schools/Providers that have established documentation in place; e.g. assessment tasks, are invited to attach these as appendices.</w:t>
            </w:r>
          </w:p>
        </w:tc>
      </w:tr>
    </w:tbl>
    <w:p w:rsidR="00A66C86" w:rsidRPr="000F3336" w:rsidRDefault="00A66C86" w:rsidP="002E53FB">
      <w:pPr>
        <w:pStyle w:val="VCAAbody"/>
        <w:spacing w:before="0" w:after="0"/>
        <w:rPr>
          <w:lang w:val="en-GB"/>
        </w:rPr>
      </w:pPr>
    </w:p>
    <w:tbl>
      <w:tblPr>
        <w:tblStyle w:val="TableGridLight"/>
        <w:tblW w:w="0" w:type="auto"/>
        <w:tblLook w:val="04A0" w:firstRow="1" w:lastRow="0" w:firstColumn="1" w:lastColumn="0" w:noHBand="0" w:noVBand="1"/>
      </w:tblPr>
      <w:tblGrid>
        <w:gridCol w:w="9629"/>
      </w:tblGrid>
      <w:tr w:rsidR="000F3336" w:rsidRPr="000F3336" w:rsidTr="000F3336">
        <w:tc>
          <w:tcPr>
            <w:tcW w:w="9629" w:type="dxa"/>
          </w:tcPr>
          <w:p w:rsidR="004C12CD" w:rsidRPr="003F7372" w:rsidRDefault="004C12CD" w:rsidP="004C12CD">
            <w:pPr>
              <w:pStyle w:val="VCAAbody"/>
              <w:spacing w:line="240" w:lineRule="auto"/>
              <w:rPr>
                <w:b/>
                <w:color w:val="auto"/>
                <w:sz w:val="18"/>
              </w:rPr>
            </w:pPr>
            <w:r w:rsidRPr="003F7372">
              <w:rPr>
                <w:b/>
                <w:color w:val="auto"/>
                <w:sz w:val="18"/>
              </w:rPr>
              <w:t xml:space="preserve">Collection Notice </w:t>
            </w:r>
          </w:p>
          <w:p w:rsidR="004C12CD" w:rsidRPr="003F7372" w:rsidRDefault="004C12CD" w:rsidP="004C12CD">
            <w:pPr>
              <w:pStyle w:val="VCAAbody"/>
              <w:spacing w:line="240" w:lineRule="auto"/>
              <w:rPr>
                <w:color w:val="auto"/>
                <w:sz w:val="18"/>
                <w:szCs w:val="20"/>
              </w:rPr>
            </w:pPr>
            <w:r w:rsidRPr="003F7372">
              <w:rPr>
                <w:color w:val="auto"/>
                <w:sz w:val="18"/>
                <w:szCs w:val="20"/>
              </w:rPr>
              <w:t xml:space="preserve">The Victorian Curriculum and Assessment Authority (VCAA) is a statutory authority continued under the Education and Training Reform Act 2006 (Vic). The VCAA collects the information requested in this form, which includes personal information as defined in section 3 of the Privacy and Data Protection Act 2014 (Vic), for the purpose of assessing your institution’s application for recognition as a Senior School Provider. Additionally, </w:t>
            </w:r>
            <w:proofErr w:type="gramStart"/>
            <w:r w:rsidRPr="003F7372">
              <w:rPr>
                <w:color w:val="auto"/>
                <w:sz w:val="18"/>
                <w:szCs w:val="20"/>
              </w:rPr>
              <w:t>in the event that</w:t>
            </w:r>
            <w:proofErr w:type="gramEnd"/>
            <w:r w:rsidRPr="003F7372">
              <w:rPr>
                <w:color w:val="auto"/>
                <w:sz w:val="18"/>
                <w:szCs w:val="20"/>
              </w:rPr>
              <w:t xml:space="preserve"> this application is approved, the VCAA will use the personal information provided in this form to communicate with representatives of your institution regarding your institution’s ongoing recognition as a Senior School Provider. </w:t>
            </w:r>
          </w:p>
          <w:p w:rsidR="000F3336" w:rsidRPr="000F3336" w:rsidRDefault="004C12CD" w:rsidP="004C12CD">
            <w:pPr>
              <w:pStyle w:val="VCAAtrademarkinfo"/>
              <w:spacing w:after="120" w:line="240" w:lineRule="auto"/>
              <w:rPr>
                <w:lang w:val="en-GB"/>
              </w:rPr>
            </w:pPr>
            <w:r w:rsidRPr="003F7372">
              <w:rPr>
                <w:color w:val="auto"/>
                <w:sz w:val="18"/>
                <w:szCs w:val="20"/>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rsidRPr="003F7372">
              <w:rPr>
                <w:color w:val="auto"/>
                <w:sz w:val="18"/>
                <w:szCs w:val="20"/>
              </w:rPr>
              <w:t>organisations</w:t>
            </w:r>
            <w:proofErr w:type="spellEnd"/>
            <w:r w:rsidRPr="003F7372">
              <w:rPr>
                <w:color w:val="auto"/>
                <w:sz w:val="18"/>
                <w:szCs w:val="20"/>
              </w:rPr>
              <w:t xml:space="preserve"> such as the Victorian Tertiary Admissions Centre (VTAC) and the Victorian Registration and Qualifications Authority (VRQA) to enable those </w:t>
            </w:r>
            <w:proofErr w:type="spellStart"/>
            <w:r w:rsidRPr="003F7372">
              <w:rPr>
                <w:color w:val="auto"/>
                <w:sz w:val="18"/>
                <w:szCs w:val="20"/>
              </w:rPr>
              <w:t>organisations</w:t>
            </w:r>
            <w:proofErr w:type="spellEnd"/>
            <w:r w:rsidRPr="003F7372">
              <w:rPr>
                <w:color w:val="auto"/>
                <w:sz w:val="18"/>
                <w:szCs w:val="20"/>
              </w:rPr>
              <w:t xml:space="preserve"> to contact your institution in relation to their functions. The personal information collected will not otherwise be used or disclosed by the VCAA except with the consent of the individual, or if the VCAA is required or otherwise permitted by law to do so. If the requested personal inf</w:t>
            </w:r>
            <w:bookmarkStart w:id="2" w:name="_GoBack"/>
            <w:bookmarkEnd w:id="2"/>
            <w:r w:rsidRPr="003F7372">
              <w:rPr>
                <w:color w:val="auto"/>
                <w:sz w:val="18"/>
                <w:szCs w:val="20"/>
              </w:rPr>
              <w:t xml:space="preserve">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w:t>
            </w:r>
            <w:proofErr w:type="gramStart"/>
            <w:r w:rsidRPr="003F7372">
              <w:rPr>
                <w:color w:val="auto"/>
                <w:sz w:val="18"/>
                <w:szCs w:val="20"/>
              </w:rPr>
              <w:t>them, and</w:t>
            </w:r>
            <w:proofErr w:type="gramEnd"/>
            <w:r w:rsidRPr="003F7372">
              <w:rPr>
                <w:color w:val="auto"/>
                <w:sz w:val="18"/>
                <w:szCs w:val="20"/>
              </w:rPr>
              <w:t xml:space="preserve"> request its correction if inaccurate. Initial enquiries regarding access to personal information held by the VCAA in relation to this application can be made by contacting the VCE Curriculum Unit on 03 9032 1699 or vcaa.authorisations@edumail.vic.gov.au. The VCAA Privacy Policy can be found at </w:t>
            </w:r>
            <w:hyperlink r:id="rId15" w:history="1">
              <w:r w:rsidRPr="003F7372">
                <w:rPr>
                  <w:rStyle w:val="Hyperlink"/>
                  <w:color w:val="auto"/>
                  <w:sz w:val="18"/>
                  <w:szCs w:val="20"/>
                </w:rPr>
                <w:t>www.vcaa.vic.edu.au/Footer/Pages/Privacy.aspx</w:t>
              </w:r>
            </w:hyperlink>
            <w:r w:rsidRPr="003F7372">
              <w:rPr>
                <w:color w:val="auto"/>
                <w:sz w:val="18"/>
                <w:szCs w:val="20"/>
              </w:rPr>
              <w:t>.</w:t>
            </w:r>
          </w:p>
        </w:tc>
      </w:tr>
    </w:tbl>
    <w:p w:rsidR="00A66C86" w:rsidRPr="000F3336" w:rsidRDefault="00A66C86" w:rsidP="002E53FB">
      <w:pPr>
        <w:pStyle w:val="VCAAbody"/>
        <w:spacing w:before="0" w:after="0"/>
        <w:rPr>
          <w:lang w:val="en-GB"/>
        </w:rPr>
      </w:pPr>
    </w:p>
    <w:p w:rsidR="002E53FB" w:rsidRPr="000F3336" w:rsidRDefault="002E53FB" w:rsidP="000F3336">
      <w:pPr>
        <w:pStyle w:val="VCAAHeading2"/>
        <w:rPr>
          <w:lang w:val="en-GB"/>
        </w:rPr>
      </w:pPr>
      <w:r w:rsidRPr="000F3336">
        <w:rPr>
          <w:lang w:val="en-GB"/>
        </w:rPr>
        <w:t>Assessment task plan</w:t>
      </w:r>
    </w:p>
    <w:p w:rsidR="002E53FB" w:rsidRPr="000F3336" w:rsidRDefault="002E53FB" w:rsidP="002E53FB">
      <w:pPr>
        <w:pStyle w:val="VCAAbody"/>
        <w:rPr>
          <w:lang w:val="en-GB"/>
        </w:rPr>
      </w:pPr>
      <w:r w:rsidRPr="000F3336">
        <w:rPr>
          <w:lang w:val="en-GB"/>
        </w:rPr>
        <w:t>In each VCE study, teachers and schools determine the assessment tasks to be used at Units 1 and 2. In Units 3 and 4, specified assessment tasks are set by the VCE study design. Specified assessment tasks include one or more of the following: School-assessed Coursework (SAC) tasks, School-assessed Tasks (SATs) and Externally-assessed Tasks (EATs).</w:t>
      </w:r>
    </w:p>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VCE study</w:t>
      </w:r>
    </w:p>
    <w:sdt>
      <w:sdtPr>
        <w:rPr>
          <w:rStyle w:val="Style2"/>
          <w:lang w:val="en-GB"/>
        </w:rPr>
        <w:alias w:val="Select VCE study"/>
        <w:tag w:val="Select VCE study"/>
        <w:id w:val="-119541920"/>
        <w:placeholder>
          <w:docPart w:val="BCF18B67B72E46FCA3EA75DDB4417119"/>
        </w:placeholder>
        <w:dropDownList>
          <w:listItem w:displayText="Please select the VCE study from the drop-down list. All studies are in alphabetical order." w:value="Please select the VCE study from the drop-down list. All studies are in alphabetical order."/>
          <w:listItem w:displayText="Accounting" w:value="Accounting"/>
          <w:listItem w:displayText="Agricultural and Horticultural Studies" w:value="Agricultural and Horticultural Studies"/>
          <w:listItem w:displayText="Algorithmics (Higher education scored study)" w:value="Algorithmics (Higher education scored study)"/>
          <w:listItem w:displayText="Arabic" w:value="Arabic"/>
          <w:listItem w:displayText="Armenian" w:value="Armenian"/>
          <w:listItem w:displayText="Art" w:value="Art"/>
          <w:listItem w:displayText="Auslan" w:value="Auslan"/>
          <w:listItem w:displayText="Australian and Global Politics" w:value="Australian and Global Politics"/>
          <w:listItem w:displayText="Biology" w:value="Biology"/>
          <w:listItem w:displayText="Bosnian" w:value="Bosnian"/>
          <w:listItem w:displayText="Bridging English as an Additional Language" w:value="Bridging English as an Additional Language"/>
          <w:listItem w:displayText="Business Management" w:value="Business Management"/>
          <w:listItem w:displayText="Chemistry" w:value="Chemistry"/>
          <w:listItem w:displayText="Chin Hakha" w:value="Chin Hakha"/>
          <w:listItem w:displayText="Chinese First Language" w:value="Chinese First Language"/>
          <w:listItem w:displayText="Chinese Language, Culture and Society" w:value="Chinese Language, Culture and Society"/>
          <w:listItem w:displayText="Chinese Second Language" w:value="Chinese Second Language"/>
          <w:listItem w:displayText="Chinese Second Language Advanced" w:value="Chinese Second Language Advanced"/>
          <w:listItem w:displayText="Classical Greek" w:value="Classical Greek"/>
          <w:listItem w:displayText="Classical Hebrew" w:value="Classical Hebrew"/>
          <w:listItem w:displayText="Classical Studies" w:value="Classical Studies"/>
          <w:listItem w:displayText="Computing" w:value="Computing"/>
          <w:listItem w:displayText="Croatian" w:value="Croatian"/>
          <w:listItem w:displayText="Dance" w:value="Dance"/>
          <w:listItem w:displayText="Drama" w:value="Drama"/>
          <w:listItem w:displayText="Dutch" w:value="Dutch"/>
          <w:listItem w:displayText="Economics" w:value="Economics"/>
          <w:listItem w:displayText="English and English as an Additional Language" w:value="English and English as an Additional Language"/>
          <w:listItem w:displayText="English Language" w:value="English Language"/>
          <w:listItem w:displayText="Environmental Science" w:value="Environmental Science"/>
          <w:listItem w:displayText="Extended Investigation" w:value="Extended Investigation"/>
          <w:listItem w:displayText="Filipino" w:value="Filipino"/>
          <w:listItem w:displayText="Food Studies" w:value="Food Studies"/>
          <w:listItem w:displayText="Foundation English" w:value="Foundation English"/>
          <w:listItem w:displayText="Foundation Mathematics" w:value="Foundation Mathematics"/>
          <w:listItem w:displayText="French" w:value="French"/>
          <w:listItem w:displayText="Further Mathematics" w:value="Further Mathematics"/>
          <w:listItem w:displayText="General Mathematics" w:value="General Mathematics"/>
          <w:listItem w:displayText="Geography" w:value="Geography"/>
          <w:listItem w:displayText="German" w:value="German"/>
          <w:listItem w:displayText="Greek" w:value="Greek"/>
          <w:listItem w:displayText="Health and Human Development" w:value="Health and Human Development"/>
          <w:listItem w:displayText="Hebrew" w:value="Hebrew"/>
          <w:listItem w:displayText="Hindi" w:value="Hindi"/>
          <w:listItem w:displayText="History" w:value="History"/>
          <w:listItem w:displayText="Hungarian" w:value="Hungarian"/>
          <w:listItem w:displayText="Indigenous Languages of Victoria" w:value="Indigenous Languages of Victoria"/>
          <w:listItem w:displayText="Indonesian First Language" w:value="Indonesian First Language"/>
          <w:listItem w:displayText="Indonesian Second Language" w:value="Indonesian Second Language"/>
          <w:listItem w:displayText="Industry and Enterprise" w:value="Industry and Enterprise"/>
          <w:listItem w:displayText="Italian" w:value="Italian"/>
          <w:listItem w:displayText="Japanese First Language" w:value="Japanese First Language"/>
          <w:listItem w:displayText="Japanese Second Language" w:value="Japanese Second Language"/>
          <w:listItem w:displayText="Karen" w:value="Karen"/>
          <w:listItem w:displayText="Khmer" w:value="Khmer"/>
          <w:listItem w:displayText="Korean First Language" w:value="Korean First Language"/>
          <w:listItem w:displayText="Korean Second Language" w:value="Korean Second Language"/>
          <w:listItem w:displayText="Latin" w:value="Latin"/>
          <w:listItem w:displayText="Legal Studies" w:value="Legal Studies"/>
          <w:listItem w:displayText="Literature" w:value="Literature"/>
          <w:listItem w:displayText="Macedonian" w:value="Macedonian"/>
          <w:listItem w:displayText="Maltese" w:value="Maltese"/>
          <w:listItem w:displayText="Mathematical Methods" w:value="Mathematical Methods"/>
          <w:listItem w:displayText="Media" w:value="Media"/>
          <w:listItem w:displayText="Music Performance" w:value="Music Performance"/>
          <w:listItem w:displayText="Music Investigation" w:value="Music Investigation"/>
          <w:listItem w:displayText="Music Style and Composition" w:value="Music Style and Composition"/>
          <w:listItem w:displayText="Outdoor and Environmental Studies" w:value="Outdoor and Environmental Studies"/>
          <w:listItem w:displayText="Persian" w:value="Persian"/>
          <w:listItem w:displayText="Philosophy" w:value="Philosophy"/>
          <w:listItem w:displayText="Physical Education" w:value="Physical Education"/>
          <w:listItem w:displayText="Physics" w:value="Physics"/>
          <w:listItem w:displayText="Polish" w:value="Polish"/>
          <w:listItem w:displayText="Portuguese" w:value="Portuguese"/>
          <w:listItem w:displayText="Product Design and Technology" w:value="Product Design and Technology"/>
          <w:listItem w:displayText="Psychology" w:value="Psychology"/>
          <w:listItem w:displayText="Punjabi" w:value="Punjabi"/>
          <w:listItem w:displayText="Religion and Society" w:value="Religion and Society"/>
          <w:listItem w:displayText="Romanian" w:value="Romanian"/>
          <w:listItem w:displayText="Russian" w:value="Russian"/>
          <w:listItem w:displayText="Serbian" w:value="Serbian"/>
          <w:listItem w:displayText="Sinhala" w:value="Sinhala"/>
          <w:listItem w:displayText="Sociology" w:value="Sociology"/>
          <w:listItem w:displayText="Spanish" w:value="Spanish"/>
          <w:listItem w:displayText="Specialist Mathematics" w:value="Specialist Mathematics"/>
          <w:listItem w:displayText="Studio Arts" w:value="Studio Arts"/>
          <w:listItem w:displayText="Swedish" w:value="Swedish"/>
          <w:listItem w:displayText="Systems Engineering" w:value="Systems Engineering"/>
          <w:listItem w:displayText="Tamil" w:value="Tamil"/>
          <w:listItem w:displayText="Texts and Traditions" w:value="Texts and Traditions"/>
          <w:listItem w:displayText="Theatre Studies" w:value="Theatre Studies"/>
          <w:listItem w:displayText="Turkish" w:value="Turkish"/>
          <w:listItem w:displayText="Vietnamese First Language" w:value="Vietnamese First Language"/>
          <w:listItem w:displayText="Vietnamese Second Language" w:value="Vietnamese Second Language"/>
          <w:listItem w:displayText="Visual Communication Design" w:value="Visual Communication Design"/>
          <w:listItem w:displayText="Yiddish" w:value="Yiddish"/>
        </w:dropDownList>
      </w:sdtPr>
      <w:sdtEndPr>
        <w:rPr>
          <w:rStyle w:val="Style2"/>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lang w:val="en-GB" w:eastAsia="en-AU"/>
            </w:rPr>
          </w:pPr>
          <w:r w:rsidRPr="000F3336">
            <w:rPr>
              <w:rStyle w:val="Style2"/>
              <w:lang w:val="en-GB"/>
            </w:rPr>
            <w:t>Please select the VCE study from the drop-down list. All studies are in alphabetical order.</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525063279"/>
        <w:placeholder>
          <w:docPart w:val="83C2D143A27A48E58105E99AADBC4629"/>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color w:val="808080"/>
              <w:shd w:val="clear" w:color="auto" w:fill="auto"/>
              <w:lang w:val="en-GB"/>
            </w:rPr>
          </w:pPr>
          <w:r w:rsidRPr="000F3336">
            <w:rPr>
              <w:rStyle w:val="PlaceholderText"/>
              <w:lang w:val="en-GB"/>
            </w:rPr>
            <w:t>Click here to enter text.</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927740098"/>
        <w:placeholder>
          <w:docPart w:val="6829DDA09E23430AB02EFCDF1B31B1E8"/>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Specific key knowledge and key skills being assessed by this assessment task</w:t>
      </w:r>
    </w:p>
    <w:sdt>
      <w:sdtPr>
        <w:rPr>
          <w:rStyle w:val="Style2"/>
          <w:lang w:val="en-GB"/>
        </w:rPr>
        <w:alias w:val="Key Knowledge Key Skills"/>
        <w:tag w:val="Key Knowledge Key Skills"/>
        <w:id w:val="-1757286108"/>
        <w:placeholder>
          <w:docPart w:val="6326E71A780D48A399297BC80FE15EAD"/>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color w:val="808080"/>
              <w:shd w:val="clear" w:color="auto" w:fill="auto"/>
              <w:lang w:val="en-GB"/>
            </w:rPr>
          </w:pPr>
          <w:r w:rsidRPr="000F3336">
            <w:rPr>
              <w:rStyle w:val="PlaceholderText"/>
              <w:lang w:val="en-GB"/>
            </w:rPr>
            <w:t>Click here to enter text.</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lastRenderedPageBreak/>
        <w:t>Proposed week of delivery for this assessment task (e.g. Term 1, Week 4)</w:t>
      </w:r>
    </w:p>
    <w:sdt>
      <w:sdtPr>
        <w:rPr>
          <w:rStyle w:val="Style2"/>
          <w:lang w:val="en-GB"/>
        </w:rPr>
        <w:alias w:val="Proposed week of delivery"/>
        <w:tag w:val="Proposed week"/>
        <w:id w:val="-1226836188"/>
        <w:placeholder>
          <w:docPart w:val="56109E679E634C1AB8E05DBFB8C4F608"/>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Task type/s that will be used for this assessment task</w:t>
      </w:r>
    </w:p>
    <w:sdt>
      <w:sdtPr>
        <w:rPr>
          <w:rStyle w:val="Style2"/>
          <w:lang w:val="en-GB"/>
        </w:rPr>
        <w:alias w:val="Describe task type here"/>
        <w:tag w:val="Task type"/>
        <w:id w:val="917837298"/>
        <w:placeholder>
          <w:docPart w:val="BEF76CB190344AF2BCB22ECA4E68235E"/>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746142"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Essay</w:t>
          </w:r>
          <w:r w:rsidR="00746142">
            <w:rPr>
              <w:rStyle w:val="PlaceholderText"/>
              <w:i/>
              <w:color w:val="auto"/>
              <w:lang w:val="en-GB"/>
            </w:rPr>
            <w:t xml:space="preserve"> or Written report.</w:t>
          </w:r>
        </w:p>
        <w:p w:rsidR="002E53FB" w:rsidRPr="000F3336" w:rsidRDefault="00746142" w:rsidP="002E53FB">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Please refer to the applicable VCE study design.</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Description of the assessment task</w:t>
      </w:r>
    </w:p>
    <w:sdt>
      <w:sdtPr>
        <w:rPr>
          <w:rStyle w:val="Style2"/>
          <w:lang w:val="en-GB"/>
        </w:rPr>
        <w:alias w:val="Describe how the task will be structured"/>
        <w:tag w:val="Describe how the task will be structured"/>
        <w:id w:val="-1203856993"/>
        <w:placeholder>
          <w:docPart w:val="64BC38B437A34192A191687FCD4E2C30"/>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Students respond to stimulus materials based on contemporary material.</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Task conditions (include information on the lesson allocation, the amount of time allocated to each task, length of the task/s, conditions under which the task will be run, degree of supervision, access to resources, etc.)</w:t>
      </w:r>
    </w:p>
    <w:sdt>
      <w:sdtPr>
        <w:rPr>
          <w:rStyle w:val="Style2"/>
          <w:lang w:val="en-GB"/>
        </w:rPr>
        <w:alias w:val="Describe the assessment conditions for the task"/>
        <w:tag w:val="Describe the assessment conditions for the task"/>
        <w:id w:val="79486087"/>
        <w:placeholder>
          <w:docPart w:val="E92D6E9B25ED4E46AC051615C562577F"/>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80 minutes: writing time (20 mins in one period, 60 mins the following period) </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Instructions provided to students about the assessment task</w:t>
      </w:r>
    </w:p>
    <w:sdt>
      <w:sdtPr>
        <w:rPr>
          <w:rStyle w:val="Style2"/>
          <w:lang w:val="en-GB"/>
        </w:rPr>
        <w:alias w:val="Instructions to students"/>
        <w:tag w:val="Instructions"/>
        <w:id w:val="1342979772"/>
        <w:placeholder>
          <w:docPart w:val="F1A78984FCD547409738CEBE76A0FD2A"/>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Materials students can use for the assessment task</w:t>
      </w:r>
    </w:p>
    <w:sdt>
      <w:sdtPr>
        <w:rPr>
          <w:rStyle w:val="Style2"/>
          <w:lang w:val="en-GB"/>
        </w:rPr>
        <w:alias w:val="List materials required to undertake the task"/>
        <w:tag w:val="List materials required to undertake the task"/>
        <w:id w:val="-707715772"/>
        <w:placeholder>
          <w:docPart w:val="077A7DB347794CA2B178055E8BF17C39"/>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Example: Pens, highlighters. Laptop, textbook or other materials for research purposes (removed when writing commences)</w:t>
          </w:r>
        </w:p>
      </w:sdtContent>
    </w:sdt>
    <w:p w:rsidR="002E53FB" w:rsidRPr="000F3336" w:rsidRDefault="002E53FB" w:rsidP="002E53FB">
      <w:pPr>
        <w:pStyle w:val="VCAAHeading4"/>
        <w:numPr>
          <w:ilvl w:val="0"/>
          <w:numId w:val="8"/>
        </w:numPr>
        <w:spacing w:after="140" w:line="280" w:lineRule="exact"/>
        <w:ind w:left="426" w:hanging="426"/>
        <w:contextualSpacing/>
        <w:rPr>
          <w:sz w:val="24"/>
          <w:lang w:val="en-GB"/>
        </w:rPr>
      </w:pPr>
      <w:r w:rsidRPr="000F3336">
        <w:rPr>
          <w:sz w:val="24"/>
          <w:lang w:val="en-GB"/>
        </w:rPr>
        <w:t>Authentication management for this assessment task</w:t>
      </w:r>
    </w:p>
    <w:sdt>
      <w:sdtPr>
        <w:rPr>
          <w:rStyle w:val="Style2"/>
          <w:lang w:val="en-GB"/>
        </w:rPr>
        <w:alias w:val="Describe management of authentication for this task"/>
        <w:tag w:val="Describe management of authentication for this task"/>
        <w:id w:val="95841601"/>
        <w:placeholder>
          <w:docPart w:val="A45239ED71A948A8BEBCE2CBBDE6069C"/>
        </w:placeholder>
        <w:showingPlcHdr/>
      </w:sdtPr>
      <w:sdtEndPr>
        <w:rPr>
          <w:rStyle w:val="DefaultParagraphFont"/>
          <w:i/>
          <w:shd w:val="clear" w:color="auto" w:fill="auto"/>
        </w:rPr>
      </w:sdtEndPr>
      <w:sdtContent>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Students can read, discuss and research during initial 30 minutes. They can write notes and annotate their stimulus materials.</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When reading time commences, all research materials will be removed. Students will be allowed to keep their annotated stimulus materials and written notes.</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Students cannot remove materials after the end of the first period. They cannot bring in any new materils in the second period.</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All notes and annotated materials will be submitted with the task.</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lastRenderedPageBreak/>
            <w:t>If there will be multiple classes of this study, include information on how authentication of student work will be managed.</w:t>
          </w:r>
        </w:p>
        <w:p w:rsidR="002E53FB" w:rsidRPr="000F3336" w:rsidRDefault="002E53FB" w:rsidP="002E53F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bookmarkEnd w:id="1"/>
    <w:p w:rsidR="002647BB" w:rsidRPr="000F3336" w:rsidRDefault="002647BB" w:rsidP="005D3D78">
      <w:pPr>
        <w:rPr>
          <w:rFonts w:ascii="Arial" w:hAnsi="Arial" w:cs="Arial"/>
          <w:sz w:val="18"/>
          <w:szCs w:val="18"/>
          <w:lang w:val="en-GB"/>
        </w:rPr>
      </w:pPr>
    </w:p>
    <w:sectPr w:rsidR="002647BB" w:rsidRPr="000F3336" w:rsidSect="00D06414">
      <w:headerReference w:type="default" r:id="rId16"/>
      <w:footerReference w:type="default" r:id="rId17"/>
      <w:headerReference w:type="first" r:id="rId18"/>
      <w:footerReference w:type="first" r:id="rId19"/>
      <w:type w:val="continuous"/>
      <w:pgSz w:w="11907" w:h="16840" w:code="9"/>
      <w:pgMar w:top="1418"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603" w:rsidRDefault="00891603" w:rsidP="00304EA1">
      <w:pPr>
        <w:spacing w:after="0" w:line="240" w:lineRule="auto"/>
      </w:pPr>
      <w:r>
        <w:separator/>
      </w:r>
    </w:p>
  </w:endnote>
  <w:endnote w:type="continuationSeparator" w:id="0">
    <w:p w:rsidR="00891603" w:rsidRDefault="0089160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13"/>
      <w:gridCol w:w="3213"/>
      <w:gridCol w:w="3213"/>
    </w:tblGrid>
    <w:tr w:rsidR="00891603" w:rsidRPr="00D06414" w:rsidTr="00D06414">
      <w:tc>
        <w:tcPr>
          <w:tcW w:w="1665" w:type="pct"/>
          <w:tcMar>
            <w:left w:w="0" w:type="dxa"/>
            <w:right w:w="0" w:type="dxa"/>
          </w:tcMar>
        </w:tcPr>
        <w:p w:rsidR="00891603" w:rsidRPr="00D06414" w:rsidRDefault="00891603"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rsidR="00891603" w:rsidRPr="00D06414" w:rsidRDefault="00891603"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rsidR="00891603" w:rsidRPr="00D06414" w:rsidRDefault="0089160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rsidR="00891603" w:rsidRPr="00D06414" w:rsidRDefault="00891603" w:rsidP="00D0641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13"/>
      <w:gridCol w:w="3213"/>
      <w:gridCol w:w="3213"/>
    </w:tblGrid>
    <w:tr w:rsidR="00891603" w:rsidRPr="00D06414" w:rsidTr="00D06414">
      <w:tc>
        <w:tcPr>
          <w:tcW w:w="1665" w:type="pct"/>
          <w:tcMar>
            <w:left w:w="0" w:type="dxa"/>
            <w:right w:w="0" w:type="dxa"/>
          </w:tcMar>
        </w:tcPr>
        <w:p w:rsidR="00891603" w:rsidRPr="00D06414" w:rsidRDefault="00891603"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rsidR="00891603" w:rsidRPr="00D06414" w:rsidRDefault="00891603"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rsidR="00891603" w:rsidRPr="00D06414" w:rsidRDefault="00891603" w:rsidP="00D06414">
          <w:pPr>
            <w:tabs>
              <w:tab w:val="right" w:pos="9639"/>
            </w:tabs>
            <w:spacing w:before="120" w:line="240" w:lineRule="exact"/>
            <w:jc w:val="right"/>
            <w:rPr>
              <w:rFonts w:asciiTheme="majorHAnsi" w:hAnsiTheme="majorHAnsi" w:cs="Arial"/>
              <w:color w:val="999999" w:themeColor="accent2"/>
              <w:sz w:val="18"/>
              <w:szCs w:val="18"/>
            </w:rPr>
          </w:pPr>
        </w:p>
      </w:tc>
    </w:tr>
  </w:tbl>
  <w:p w:rsidR="00891603" w:rsidRPr="00D06414" w:rsidRDefault="00891603"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603" w:rsidRDefault="00891603" w:rsidP="00304EA1">
      <w:pPr>
        <w:spacing w:after="0" w:line="240" w:lineRule="auto"/>
      </w:pPr>
      <w:r>
        <w:separator/>
      </w:r>
    </w:p>
  </w:footnote>
  <w:footnote w:type="continuationSeparator" w:id="0">
    <w:p w:rsidR="00891603" w:rsidRDefault="0089160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99999" w:themeColor="accent2"/>
      </w:rPr>
      <w:alias w:val="Title"/>
      <w:tag w:val=""/>
      <w:id w:val="-2029327038"/>
      <w:placeholder>
        <w:docPart w:val="EAF9BF06CC5F4D6DBF4C178A634DEDD2"/>
      </w:placeholder>
      <w:dataBinding w:prefixMappings="xmlns:ns0='http://purl.org/dc/elements/1.1/' xmlns:ns1='http://schemas.openxmlformats.org/package/2006/metadata/core-properties' " w:xpath="/ns1:coreProperties[1]/ns0:title[1]" w:storeItemID="{6C3C8BC8-F283-45AE-878A-BAB7291924A1}"/>
      <w:text/>
    </w:sdtPr>
    <w:sdtEndPr/>
    <w:sdtContent>
      <w:p w:rsidR="00891603" w:rsidRPr="00D86DE4" w:rsidRDefault="00891603" w:rsidP="00D86DE4">
        <w:pPr>
          <w:pStyle w:val="VCAAcaptionsandfootnotes"/>
          <w:rPr>
            <w:color w:val="999999" w:themeColor="accent2"/>
          </w:rPr>
        </w:pPr>
        <w:r>
          <w:rPr>
            <w:color w:val="999999" w:themeColor="accent2"/>
            <w:lang w:val="en-AU"/>
          </w:rPr>
          <w:t>Type title here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603" w:rsidRPr="009370BC" w:rsidRDefault="00891603" w:rsidP="00970580">
    <w:pPr>
      <w:spacing w:after="0"/>
      <w:ind w:right="-142"/>
      <w:jc w:val="right"/>
    </w:pPr>
    <w:r>
      <w:rPr>
        <w:noProof/>
        <w:lang w:val="en-AU" w:eastAsia="en-AU"/>
      </w:rPr>
      <w:drawing>
        <wp:inline distT="0" distB="0" distL="0" distR="0" wp14:anchorId="239ED7E0" wp14:editId="1FCC82C5">
          <wp:extent cx="3240000" cy="4536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453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21152B"/>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AED328C"/>
    <w:multiLevelType w:val="hybridMultilevel"/>
    <w:tmpl w:val="D8F0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0"/>
  </w:num>
  <w:num w:numId="5">
    <w:abstractNumId w:val="6"/>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80"/>
    <w:rsid w:val="00003885"/>
    <w:rsid w:val="0005780E"/>
    <w:rsid w:val="00065CC6"/>
    <w:rsid w:val="000A71F7"/>
    <w:rsid w:val="000F09E4"/>
    <w:rsid w:val="000F16FD"/>
    <w:rsid w:val="000F3336"/>
    <w:rsid w:val="00143520"/>
    <w:rsid w:val="00153AD2"/>
    <w:rsid w:val="001D3246"/>
    <w:rsid w:val="002279BA"/>
    <w:rsid w:val="002329F3"/>
    <w:rsid w:val="00243F0D"/>
    <w:rsid w:val="00260767"/>
    <w:rsid w:val="002647BB"/>
    <w:rsid w:val="002754C1"/>
    <w:rsid w:val="002841C8"/>
    <w:rsid w:val="0028516B"/>
    <w:rsid w:val="002C6F90"/>
    <w:rsid w:val="002E4FB5"/>
    <w:rsid w:val="002E53FB"/>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C12CD"/>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1433A"/>
    <w:rsid w:val="00724507"/>
    <w:rsid w:val="00746142"/>
    <w:rsid w:val="00773E6C"/>
    <w:rsid w:val="00776B80"/>
    <w:rsid w:val="00781FB1"/>
    <w:rsid w:val="007C0462"/>
    <w:rsid w:val="007D1B6D"/>
    <w:rsid w:val="00813C37"/>
    <w:rsid w:val="008154B5"/>
    <w:rsid w:val="00823962"/>
    <w:rsid w:val="00852719"/>
    <w:rsid w:val="00860115"/>
    <w:rsid w:val="0088783C"/>
    <w:rsid w:val="00891603"/>
    <w:rsid w:val="009370BC"/>
    <w:rsid w:val="00970580"/>
    <w:rsid w:val="0098739B"/>
    <w:rsid w:val="009B61E5"/>
    <w:rsid w:val="009D1E89"/>
    <w:rsid w:val="009E5707"/>
    <w:rsid w:val="00A17661"/>
    <w:rsid w:val="00A24B2D"/>
    <w:rsid w:val="00A40966"/>
    <w:rsid w:val="00A66C86"/>
    <w:rsid w:val="00A921E0"/>
    <w:rsid w:val="00A922F4"/>
    <w:rsid w:val="00AE5526"/>
    <w:rsid w:val="00AF051B"/>
    <w:rsid w:val="00B01578"/>
    <w:rsid w:val="00B0738F"/>
    <w:rsid w:val="00B13D3B"/>
    <w:rsid w:val="00B26601"/>
    <w:rsid w:val="00B41951"/>
    <w:rsid w:val="00B53229"/>
    <w:rsid w:val="00B62480"/>
    <w:rsid w:val="00B81B70"/>
    <w:rsid w:val="00BD0724"/>
    <w:rsid w:val="00BD2B91"/>
    <w:rsid w:val="00BE5521"/>
    <w:rsid w:val="00BF6C23"/>
    <w:rsid w:val="00C53263"/>
    <w:rsid w:val="00C75F1D"/>
    <w:rsid w:val="00C95156"/>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40D53"/>
    <w:rsid w:val="00F4525C"/>
    <w:rsid w:val="00F50D86"/>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745F654-4504-42EE-B05C-320CBC46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Style2">
    <w:name w:val="Style2"/>
    <w:basedOn w:val="DefaultParagraphFont"/>
    <w:uiPriority w:val="1"/>
    <w:rsid w:val="002E53FB"/>
    <w:rPr>
      <w:bdr w:val="none" w:sz="0" w:space="0" w:color="auto"/>
      <w:shd w:val="clear" w:color="auto" w:fill="F2F2F2" w:themeFill="background1" w:themeFillShade="F2"/>
    </w:rPr>
  </w:style>
  <w:style w:type="table" w:styleId="TableGridLight">
    <w:name w:val="Grid Table Light"/>
    <w:basedOn w:val="TableNormal"/>
    <w:uiPriority w:val="40"/>
    <w:rsid w:val="00A66C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Pages/vce/generaladvice/index.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vcaa.vic.edu.au/Pages/vce/studi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Documents/vce/VCE_assessment_principles.docx" TargetMode="External"/><Relationship Id="rId5" Type="http://schemas.openxmlformats.org/officeDocument/2006/relationships/numbering" Target="numbering.xml"/><Relationship Id="rId15" Type="http://schemas.openxmlformats.org/officeDocument/2006/relationships/hyperlink" Target="http://www.vcaa.vic.edu.au/Footer/Pages/Privacy.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schooladmin/handbook/handbook.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F9BF06CC5F4D6DBF4C178A634DEDD2"/>
        <w:category>
          <w:name w:val="General"/>
          <w:gallery w:val="placeholder"/>
        </w:category>
        <w:types>
          <w:type w:val="bbPlcHdr"/>
        </w:types>
        <w:behaviors>
          <w:behavior w:val="content"/>
        </w:behaviors>
        <w:guid w:val="{6C3EC8E1-DC08-4841-B636-DC2D574A69D6}"/>
      </w:docPartPr>
      <w:docPartBody>
        <w:p w:rsidR="00946895" w:rsidRDefault="00946895">
          <w:pPr>
            <w:pStyle w:val="EAF9BF06CC5F4D6DBF4C178A634DEDD2"/>
          </w:pPr>
          <w:r w:rsidRPr="00F82DEC">
            <w:rPr>
              <w:rStyle w:val="PlaceholderText"/>
            </w:rPr>
            <w:t>[Title]</w:t>
          </w:r>
        </w:p>
      </w:docPartBody>
    </w:docPart>
    <w:docPart>
      <w:docPartPr>
        <w:name w:val="BCF18B67B72E46FCA3EA75DDB4417119"/>
        <w:category>
          <w:name w:val="General"/>
          <w:gallery w:val="placeholder"/>
        </w:category>
        <w:types>
          <w:type w:val="bbPlcHdr"/>
        </w:types>
        <w:behaviors>
          <w:behavior w:val="content"/>
        </w:behaviors>
        <w:guid w:val="{53038B89-7FC5-431F-AD30-ADE78A136947}"/>
      </w:docPartPr>
      <w:docPartBody>
        <w:p w:rsidR="00946895" w:rsidRDefault="00946895" w:rsidP="00946895">
          <w:pPr>
            <w:pStyle w:val="BCF18B67B72E46FCA3EA75DDB4417119"/>
          </w:pPr>
          <w:r w:rsidRPr="006A7588">
            <w:rPr>
              <w:rStyle w:val="PlaceholderText"/>
            </w:rPr>
            <w:t>Choose an item.</w:t>
          </w:r>
        </w:p>
      </w:docPartBody>
    </w:docPart>
    <w:docPart>
      <w:docPartPr>
        <w:name w:val="83C2D143A27A48E58105E99AADBC4629"/>
        <w:category>
          <w:name w:val="General"/>
          <w:gallery w:val="placeholder"/>
        </w:category>
        <w:types>
          <w:type w:val="bbPlcHdr"/>
        </w:types>
        <w:behaviors>
          <w:behavior w:val="content"/>
        </w:behaviors>
        <w:guid w:val="{F92186FA-9F8D-475A-832E-337CB352A5CE}"/>
      </w:docPartPr>
      <w:docPartBody>
        <w:p w:rsidR="00946895" w:rsidRDefault="00CF4729" w:rsidP="00CF4729">
          <w:pPr>
            <w:pStyle w:val="83C2D143A27A48E58105E99AADBC46291"/>
          </w:pPr>
          <w:r w:rsidRPr="000F3336">
            <w:rPr>
              <w:rStyle w:val="PlaceholderText"/>
              <w:lang w:val="en-GB"/>
            </w:rPr>
            <w:t>Click here to enter text.</w:t>
          </w:r>
        </w:p>
      </w:docPartBody>
    </w:docPart>
    <w:docPart>
      <w:docPartPr>
        <w:name w:val="6829DDA09E23430AB02EFCDF1B31B1E8"/>
        <w:category>
          <w:name w:val="General"/>
          <w:gallery w:val="placeholder"/>
        </w:category>
        <w:types>
          <w:type w:val="bbPlcHdr"/>
        </w:types>
        <w:behaviors>
          <w:behavior w:val="content"/>
        </w:behaviors>
        <w:guid w:val="{8EDC2B51-29BB-4D26-86C4-4C17EA69B314}"/>
      </w:docPartPr>
      <w:docPartBody>
        <w:p w:rsidR="00946895" w:rsidRDefault="00CF4729" w:rsidP="00CF4729">
          <w:pPr>
            <w:pStyle w:val="6829DDA09E23430AB02EFCDF1B31B1E81"/>
          </w:pPr>
          <w:r w:rsidRPr="000F3336">
            <w:rPr>
              <w:rStyle w:val="PlaceholderText"/>
              <w:lang w:val="en-GB"/>
            </w:rPr>
            <w:t>Click here to enter text.</w:t>
          </w:r>
        </w:p>
      </w:docPartBody>
    </w:docPart>
    <w:docPart>
      <w:docPartPr>
        <w:name w:val="6326E71A780D48A399297BC80FE15EAD"/>
        <w:category>
          <w:name w:val="General"/>
          <w:gallery w:val="placeholder"/>
        </w:category>
        <w:types>
          <w:type w:val="bbPlcHdr"/>
        </w:types>
        <w:behaviors>
          <w:behavior w:val="content"/>
        </w:behaviors>
        <w:guid w:val="{4745A272-D339-43C8-A5EC-4B73C5AE94BF}"/>
      </w:docPartPr>
      <w:docPartBody>
        <w:p w:rsidR="00946895" w:rsidRDefault="00CF4729" w:rsidP="00CF4729">
          <w:pPr>
            <w:pStyle w:val="6326E71A780D48A399297BC80FE15EAD1"/>
          </w:pPr>
          <w:r w:rsidRPr="000F3336">
            <w:rPr>
              <w:rStyle w:val="PlaceholderText"/>
              <w:lang w:val="en-GB"/>
            </w:rPr>
            <w:t>Click here to enter text.</w:t>
          </w:r>
        </w:p>
      </w:docPartBody>
    </w:docPart>
    <w:docPart>
      <w:docPartPr>
        <w:name w:val="56109E679E634C1AB8E05DBFB8C4F608"/>
        <w:category>
          <w:name w:val="General"/>
          <w:gallery w:val="placeholder"/>
        </w:category>
        <w:types>
          <w:type w:val="bbPlcHdr"/>
        </w:types>
        <w:behaviors>
          <w:behavior w:val="content"/>
        </w:behaviors>
        <w:guid w:val="{F509E89F-C387-4533-BB69-E6426C2AB978}"/>
      </w:docPartPr>
      <w:docPartBody>
        <w:p w:rsidR="00946895" w:rsidRDefault="00CF4729" w:rsidP="00CF4729">
          <w:pPr>
            <w:pStyle w:val="56109E679E634C1AB8E05DBFB8C4F6081"/>
          </w:pPr>
          <w:r w:rsidRPr="000F3336">
            <w:rPr>
              <w:rStyle w:val="PlaceholderText"/>
              <w:lang w:val="en-GB"/>
            </w:rPr>
            <w:t>Click here to enter text.</w:t>
          </w:r>
        </w:p>
      </w:docPartBody>
    </w:docPart>
    <w:docPart>
      <w:docPartPr>
        <w:name w:val="BEF76CB190344AF2BCB22ECA4E68235E"/>
        <w:category>
          <w:name w:val="General"/>
          <w:gallery w:val="placeholder"/>
        </w:category>
        <w:types>
          <w:type w:val="bbPlcHdr"/>
        </w:types>
        <w:behaviors>
          <w:behavior w:val="content"/>
        </w:behaviors>
        <w:guid w:val="{D0127F0E-B1CF-41D5-9B80-F4CE5F17A18D}"/>
      </w:docPartPr>
      <w:docPartBody>
        <w:p w:rsidR="00CF4729" w:rsidRPr="000F3336" w:rsidRDefault="00CF4729" w:rsidP="002E53F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CF4729" w:rsidRDefault="00CF4729"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Essay</w:t>
          </w:r>
          <w:r>
            <w:rPr>
              <w:rStyle w:val="PlaceholderText"/>
              <w:i/>
              <w:color w:val="auto"/>
              <w:lang w:val="en-GB"/>
            </w:rPr>
            <w:t xml:space="preserve"> or Written report.</w:t>
          </w:r>
        </w:p>
        <w:p w:rsidR="00946895" w:rsidRDefault="00CF4729" w:rsidP="00CF4729">
          <w:pPr>
            <w:pStyle w:val="BEF76CB190344AF2BCB22ECA4E68235E1"/>
          </w:pPr>
          <w:r>
            <w:rPr>
              <w:rStyle w:val="PlaceholderText"/>
              <w:i/>
              <w:color w:val="auto"/>
              <w:lang w:val="en-GB"/>
            </w:rPr>
            <w:t>Please refer to the applicable VCE study design.</w:t>
          </w:r>
        </w:p>
      </w:docPartBody>
    </w:docPart>
    <w:docPart>
      <w:docPartPr>
        <w:name w:val="64BC38B437A34192A191687FCD4E2C30"/>
        <w:category>
          <w:name w:val="General"/>
          <w:gallery w:val="placeholder"/>
        </w:category>
        <w:types>
          <w:type w:val="bbPlcHdr"/>
        </w:types>
        <w:behaviors>
          <w:behavior w:val="content"/>
        </w:behaviors>
        <w:guid w:val="{FB114248-76A7-482E-8B92-DD4CD17C8422}"/>
      </w:docPartPr>
      <w:docPartBody>
        <w:p w:rsidR="00CF4729" w:rsidRPr="000F3336" w:rsidRDefault="00CF4729" w:rsidP="002E53F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CF4729" w:rsidRPr="000F3336" w:rsidRDefault="00CF4729"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946895" w:rsidRDefault="00CF4729" w:rsidP="00CF4729">
          <w:pPr>
            <w:pStyle w:val="64BC38B437A34192A191687FCD4E2C301"/>
          </w:pPr>
          <w:r w:rsidRPr="000F3336">
            <w:rPr>
              <w:rStyle w:val="PlaceholderText"/>
              <w:i/>
              <w:color w:val="auto"/>
              <w:lang w:val="en-GB"/>
            </w:rPr>
            <w:t>Students respond to stimulus materials based on contemporary material.</w:t>
          </w:r>
        </w:p>
      </w:docPartBody>
    </w:docPart>
    <w:docPart>
      <w:docPartPr>
        <w:name w:val="E92D6E9B25ED4E46AC051615C562577F"/>
        <w:category>
          <w:name w:val="General"/>
          <w:gallery w:val="placeholder"/>
        </w:category>
        <w:types>
          <w:type w:val="bbPlcHdr"/>
        </w:types>
        <w:behaviors>
          <w:behavior w:val="content"/>
        </w:behaviors>
        <w:guid w:val="{6E7167DD-28B8-432E-B876-6964D184F726}"/>
      </w:docPartPr>
      <w:docPartBody>
        <w:p w:rsidR="00CF4729" w:rsidRPr="000F3336" w:rsidRDefault="00CF4729" w:rsidP="002E53F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CF4729" w:rsidRPr="000F3336" w:rsidRDefault="00CF4729"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CF4729" w:rsidRPr="000F3336" w:rsidRDefault="00CF4729"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CF4729" w:rsidRPr="000F3336" w:rsidRDefault="00CF4729"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CF4729" w:rsidRPr="000F3336" w:rsidRDefault="00CF4729"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946895" w:rsidRDefault="00CF4729" w:rsidP="00CF4729">
          <w:pPr>
            <w:pStyle w:val="E92D6E9B25ED4E46AC051615C562577F1"/>
          </w:pPr>
          <w:r w:rsidRPr="000F3336">
            <w:rPr>
              <w:rStyle w:val="PlaceholderText"/>
              <w:i/>
              <w:color w:val="auto"/>
              <w:lang w:val="en-GB"/>
            </w:rPr>
            <w:t xml:space="preserve">80 minutes: writing time (20 mins in one period, 60 mins the following period) </w:t>
          </w:r>
        </w:p>
      </w:docPartBody>
    </w:docPart>
    <w:docPart>
      <w:docPartPr>
        <w:name w:val="F1A78984FCD547409738CEBE76A0FD2A"/>
        <w:category>
          <w:name w:val="General"/>
          <w:gallery w:val="placeholder"/>
        </w:category>
        <w:types>
          <w:type w:val="bbPlcHdr"/>
        </w:types>
        <w:behaviors>
          <w:behavior w:val="content"/>
        </w:behaviors>
        <w:guid w:val="{CCE0D26A-F7C2-49AB-9630-16C411F1F3DF}"/>
      </w:docPartPr>
      <w:docPartBody>
        <w:p w:rsidR="00946895" w:rsidRDefault="00CF4729" w:rsidP="00CF4729">
          <w:pPr>
            <w:pStyle w:val="F1A78984FCD547409738CEBE76A0FD2A1"/>
          </w:pPr>
          <w:r w:rsidRPr="000F3336">
            <w:rPr>
              <w:rStyle w:val="PlaceholderText"/>
              <w:lang w:val="en-GB"/>
            </w:rPr>
            <w:t>Click here to enter text.</w:t>
          </w:r>
        </w:p>
      </w:docPartBody>
    </w:docPart>
    <w:docPart>
      <w:docPartPr>
        <w:name w:val="077A7DB347794CA2B178055E8BF17C39"/>
        <w:category>
          <w:name w:val="General"/>
          <w:gallery w:val="placeholder"/>
        </w:category>
        <w:types>
          <w:type w:val="bbPlcHdr"/>
        </w:types>
        <w:behaviors>
          <w:behavior w:val="content"/>
        </w:behaviors>
        <w:guid w:val="{AEC878B7-BD5F-4A50-8E89-9C9FCEDBED4D}"/>
      </w:docPartPr>
      <w:docPartBody>
        <w:p w:rsidR="00CF4729" w:rsidRPr="000F3336" w:rsidRDefault="00CF4729" w:rsidP="002E53F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946895" w:rsidRDefault="00CF4729" w:rsidP="00CF4729">
          <w:pPr>
            <w:pStyle w:val="077A7DB347794CA2B178055E8BF17C391"/>
          </w:pPr>
          <w:r w:rsidRPr="000F3336">
            <w:rPr>
              <w:rStyle w:val="PlaceholderText"/>
              <w:i/>
              <w:color w:val="auto"/>
              <w:lang w:val="en-GB"/>
            </w:rPr>
            <w:t>Example: Pens, highlighters. Laptop, textbook or other materials for research purposes (removed when writing commences)</w:t>
          </w:r>
        </w:p>
      </w:docPartBody>
    </w:docPart>
    <w:docPart>
      <w:docPartPr>
        <w:name w:val="A45239ED71A948A8BEBCE2CBBDE6069C"/>
        <w:category>
          <w:name w:val="General"/>
          <w:gallery w:val="placeholder"/>
        </w:category>
        <w:types>
          <w:type w:val="bbPlcHdr"/>
        </w:types>
        <w:behaviors>
          <w:behavior w:val="content"/>
        </w:behaviors>
        <w:guid w:val="{8AB273FC-82A1-49DD-BE28-3802FC741DF9}"/>
      </w:docPartPr>
      <w:docPartBody>
        <w:p w:rsidR="00CF4729" w:rsidRPr="000F3336" w:rsidRDefault="00CF4729" w:rsidP="002E53F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CF4729" w:rsidRPr="000F3336" w:rsidRDefault="00CF4729"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Students can read, discuss and research during initial 30 minutes. They can write notes and annotate their stimulus materials.</w:t>
          </w:r>
        </w:p>
        <w:p w:rsidR="00CF4729" w:rsidRPr="000F3336" w:rsidRDefault="00CF4729"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When reading time commences, all research materials will be removed. Students will be allowed to keep their annotated stimulus materials and written notes.</w:t>
          </w:r>
        </w:p>
        <w:p w:rsidR="00CF4729" w:rsidRPr="000F3336" w:rsidRDefault="00CF4729"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Students cannot remove materials after the end of the first period. They cannot bring in any new materils in the second period.</w:t>
          </w:r>
        </w:p>
        <w:p w:rsidR="00CF4729" w:rsidRPr="000F3336" w:rsidRDefault="00CF4729"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All notes and annotated materials will be submitted with the task.</w:t>
          </w:r>
        </w:p>
        <w:p w:rsidR="00CF4729" w:rsidRPr="000F3336" w:rsidRDefault="00CF4729" w:rsidP="002E53F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If there will be multiple classes of this study, include information on how authentication of student work will be managed.</w:t>
          </w:r>
        </w:p>
        <w:p w:rsidR="00946895" w:rsidRDefault="00CF4729" w:rsidP="00CF4729">
          <w:pPr>
            <w:pStyle w:val="A45239ED71A948A8BEBCE2CBBDE6069C1"/>
          </w:pPr>
          <w:r w:rsidRPr="000F3336">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95"/>
    <w:rsid w:val="00946895"/>
    <w:rsid w:val="00CF4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729"/>
    <w:rPr>
      <w:color w:val="808080"/>
    </w:rPr>
  </w:style>
  <w:style w:type="paragraph" w:customStyle="1" w:styleId="EAF9BF06CC5F4D6DBF4C178A634DEDD2">
    <w:name w:val="EAF9BF06CC5F4D6DBF4C178A634DEDD2"/>
  </w:style>
  <w:style w:type="paragraph" w:customStyle="1" w:styleId="BCF18B67B72E46FCA3EA75DDB4417119">
    <w:name w:val="BCF18B67B72E46FCA3EA75DDB4417119"/>
    <w:rsid w:val="00946895"/>
  </w:style>
  <w:style w:type="paragraph" w:customStyle="1" w:styleId="83C2D143A27A48E58105E99AADBC4629">
    <w:name w:val="83C2D143A27A48E58105E99AADBC4629"/>
    <w:rsid w:val="00946895"/>
  </w:style>
  <w:style w:type="paragraph" w:customStyle="1" w:styleId="6829DDA09E23430AB02EFCDF1B31B1E8">
    <w:name w:val="6829DDA09E23430AB02EFCDF1B31B1E8"/>
    <w:rsid w:val="00946895"/>
  </w:style>
  <w:style w:type="paragraph" w:customStyle="1" w:styleId="6326E71A780D48A399297BC80FE15EAD">
    <w:name w:val="6326E71A780D48A399297BC80FE15EAD"/>
    <w:rsid w:val="00946895"/>
  </w:style>
  <w:style w:type="paragraph" w:customStyle="1" w:styleId="56109E679E634C1AB8E05DBFB8C4F608">
    <w:name w:val="56109E679E634C1AB8E05DBFB8C4F608"/>
    <w:rsid w:val="00946895"/>
  </w:style>
  <w:style w:type="paragraph" w:customStyle="1" w:styleId="VCAAbody">
    <w:name w:val="VCAA body"/>
    <w:link w:val="VCAAbodyChar"/>
    <w:qFormat/>
    <w:rsid w:val="00CF4729"/>
    <w:pPr>
      <w:spacing w:before="120" w:after="120" w:line="280" w:lineRule="exact"/>
    </w:pPr>
    <w:rPr>
      <w:rFonts w:ascii="Arial" w:eastAsiaTheme="minorHAnsi" w:hAnsi="Arial" w:cs="Arial"/>
      <w:color w:val="000000" w:themeColor="text1"/>
      <w:sz w:val="20"/>
      <w:lang w:val="en-US" w:eastAsia="en-US"/>
    </w:rPr>
  </w:style>
  <w:style w:type="character" w:customStyle="1" w:styleId="VCAAbodyChar">
    <w:name w:val="VCAA body Char"/>
    <w:basedOn w:val="DefaultParagraphFont"/>
    <w:link w:val="VCAAbody"/>
    <w:rsid w:val="00CF4729"/>
    <w:rPr>
      <w:rFonts w:ascii="Arial" w:eastAsiaTheme="minorHAnsi" w:hAnsi="Arial" w:cs="Arial"/>
      <w:color w:val="000000" w:themeColor="text1"/>
      <w:sz w:val="20"/>
      <w:lang w:val="en-US" w:eastAsia="en-US"/>
    </w:rPr>
  </w:style>
  <w:style w:type="paragraph" w:customStyle="1" w:styleId="BEF76CB190344AF2BCB22ECA4E68235E">
    <w:name w:val="BEF76CB190344AF2BCB22ECA4E68235E"/>
    <w:rsid w:val="00946895"/>
  </w:style>
  <w:style w:type="paragraph" w:customStyle="1" w:styleId="64BC38B437A34192A191687FCD4E2C30">
    <w:name w:val="64BC38B437A34192A191687FCD4E2C30"/>
    <w:rsid w:val="00946895"/>
  </w:style>
  <w:style w:type="paragraph" w:customStyle="1" w:styleId="E92D6E9B25ED4E46AC051615C562577F">
    <w:name w:val="E92D6E9B25ED4E46AC051615C562577F"/>
    <w:rsid w:val="00946895"/>
  </w:style>
  <w:style w:type="paragraph" w:customStyle="1" w:styleId="F1A78984FCD547409738CEBE76A0FD2A">
    <w:name w:val="F1A78984FCD547409738CEBE76A0FD2A"/>
    <w:rsid w:val="00946895"/>
  </w:style>
  <w:style w:type="paragraph" w:customStyle="1" w:styleId="077A7DB347794CA2B178055E8BF17C39">
    <w:name w:val="077A7DB347794CA2B178055E8BF17C39"/>
    <w:rsid w:val="00946895"/>
  </w:style>
  <w:style w:type="paragraph" w:customStyle="1" w:styleId="A45239ED71A948A8BEBCE2CBBDE6069C">
    <w:name w:val="A45239ED71A948A8BEBCE2CBBDE6069C"/>
    <w:rsid w:val="00946895"/>
  </w:style>
  <w:style w:type="paragraph" w:customStyle="1" w:styleId="83C2D143A27A48E58105E99AADBC46291">
    <w:name w:val="83C2D143A27A48E58105E99AADBC46291"/>
    <w:rsid w:val="00CF4729"/>
    <w:pPr>
      <w:spacing w:before="120" w:after="120" w:line="280" w:lineRule="exact"/>
    </w:pPr>
    <w:rPr>
      <w:rFonts w:ascii="Arial" w:eastAsiaTheme="minorHAnsi" w:hAnsi="Arial" w:cs="Arial"/>
      <w:color w:val="000000" w:themeColor="text1"/>
      <w:sz w:val="20"/>
      <w:lang w:val="en-US" w:eastAsia="en-US"/>
    </w:rPr>
  </w:style>
  <w:style w:type="paragraph" w:customStyle="1" w:styleId="6829DDA09E23430AB02EFCDF1B31B1E81">
    <w:name w:val="6829DDA09E23430AB02EFCDF1B31B1E81"/>
    <w:rsid w:val="00CF4729"/>
    <w:pPr>
      <w:spacing w:before="120" w:after="120" w:line="280" w:lineRule="exact"/>
    </w:pPr>
    <w:rPr>
      <w:rFonts w:ascii="Arial" w:eastAsiaTheme="minorHAnsi" w:hAnsi="Arial" w:cs="Arial"/>
      <w:color w:val="000000" w:themeColor="text1"/>
      <w:sz w:val="20"/>
      <w:lang w:val="en-US" w:eastAsia="en-US"/>
    </w:rPr>
  </w:style>
  <w:style w:type="paragraph" w:customStyle="1" w:styleId="6326E71A780D48A399297BC80FE15EAD1">
    <w:name w:val="6326E71A780D48A399297BC80FE15EAD1"/>
    <w:rsid w:val="00CF4729"/>
    <w:pPr>
      <w:spacing w:before="120" w:after="120" w:line="280" w:lineRule="exact"/>
    </w:pPr>
    <w:rPr>
      <w:rFonts w:ascii="Arial" w:eastAsiaTheme="minorHAnsi" w:hAnsi="Arial" w:cs="Arial"/>
      <w:color w:val="000000" w:themeColor="text1"/>
      <w:sz w:val="20"/>
      <w:lang w:val="en-US" w:eastAsia="en-US"/>
    </w:rPr>
  </w:style>
  <w:style w:type="paragraph" w:customStyle="1" w:styleId="56109E679E634C1AB8E05DBFB8C4F6081">
    <w:name w:val="56109E679E634C1AB8E05DBFB8C4F6081"/>
    <w:rsid w:val="00CF4729"/>
    <w:pPr>
      <w:spacing w:before="120" w:after="120" w:line="280" w:lineRule="exact"/>
    </w:pPr>
    <w:rPr>
      <w:rFonts w:ascii="Arial" w:eastAsiaTheme="minorHAnsi" w:hAnsi="Arial" w:cs="Arial"/>
      <w:color w:val="000000" w:themeColor="text1"/>
      <w:sz w:val="20"/>
      <w:lang w:val="en-US" w:eastAsia="en-US"/>
    </w:rPr>
  </w:style>
  <w:style w:type="paragraph" w:customStyle="1" w:styleId="VCAAHeading3">
    <w:name w:val="VCAA Heading 3"/>
    <w:next w:val="VCAAbody"/>
    <w:qFormat/>
    <w:rsid w:val="00CF4729"/>
    <w:pPr>
      <w:spacing w:before="320" w:after="120" w:line="400" w:lineRule="exact"/>
      <w:outlineLvl w:val="3"/>
    </w:pPr>
    <w:rPr>
      <w:rFonts w:ascii="Arial" w:eastAsiaTheme="minorHAnsi" w:hAnsi="Arial" w:cs="Arial"/>
      <w:color w:val="0F7EB4"/>
      <w:sz w:val="32"/>
      <w:szCs w:val="24"/>
      <w:lang w:val="en-US" w:eastAsia="en-US"/>
    </w:rPr>
  </w:style>
  <w:style w:type="paragraph" w:customStyle="1" w:styleId="BEF76CB190344AF2BCB22ECA4E68235E1">
    <w:name w:val="BEF76CB190344AF2BCB22ECA4E68235E1"/>
    <w:rsid w:val="00CF4729"/>
    <w:pPr>
      <w:spacing w:before="120" w:after="120" w:line="280" w:lineRule="exact"/>
    </w:pPr>
    <w:rPr>
      <w:rFonts w:ascii="Arial" w:eastAsiaTheme="minorHAnsi" w:hAnsi="Arial" w:cs="Arial"/>
      <w:color w:val="000000" w:themeColor="text1"/>
      <w:sz w:val="20"/>
      <w:lang w:val="en-US" w:eastAsia="en-US"/>
    </w:rPr>
  </w:style>
  <w:style w:type="paragraph" w:customStyle="1" w:styleId="64BC38B437A34192A191687FCD4E2C301">
    <w:name w:val="64BC38B437A34192A191687FCD4E2C301"/>
    <w:rsid w:val="00CF4729"/>
    <w:pPr>
      <w:spacing w:before="120" w:after="120" w:line="280" w:lineRule="exact"/>
    </w:pPr>
    <w:rPr>
      <w:rFonts w:ascii="Arial" w:eastAsiaTheme="minorHAnsi" w:hAnsi="Arial" w:cs="Arial"/>
      <w:color w:val="000000" w:themeColor="text1"/>
      <w:sz w:val="20"/>
      <w:lang w:val="en-US" w:eastAsia="en-US"/>
    </w:rPr>
  </w:style>
  <w:style w:type="table" w:styleId="TableGrid">
    <w:name w:val="Table Grid"/>
    <w:basedOn w:val="TableNormal"/>
    <w:uiPriority w:val="59"/>
    <w:rsid w:val="00CF472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92D6E9B25ED4E46AC051615C562577F1">
    <w:name w:val="E92D6E9B25ED4E46AC051615C562577F1"/>
    <w:rsid w:val="00CF4729"/>
    <w:pPr>
      <w:spacing w:before="120" w:after="120" w:line="280" w:lineRule="exact"/>
    </w:pPr>
    <w:rPr>
      <w:rFonts w:ascii="Arial" w:eastAsiaTheme="minorHAnsi" w:hAnsi="Arial" w:cs="Arial"/>
      <w:color w:val="000000" w:themeColor="text1"/>
      <w:sz w:val="20"/>
      <w:lang w:val="en-US" w:eastAsia="en-US"/>
    </w:rPr>
  </w:style>
  <w:style w:type="paragraph" w:customStyle="1" w:styleId="F1A78984FCD547409738CEBE76A0FD2A1">
    <w:name w:val="F1A78984FCD547409738CEBE76A0FD2A1"/>
    <w:rsid w:val="00CF4729"/>
    <w:pPr>
      <w:spacing w:before="120" w:after="120" w:line="280" w:lineRule="exact"/>
    </w:pPr>
    <w:rPr>
      <w:rFonts w:ascii="Arial" w:eastAsiaTheme="minorHAnsi" w:hAnsi="Arial" w:cs="Arial"/>
      <w:color w:val="000000" w:themeColor="text1"/>
      <w:sz w:val="20"/>
      <w:lang w:val="en-US" w:eastAsia="en-US"/>
    </w:rPr>
  </w:style>
  <w:style w:type="paragraph" w:customStyle="1" w:styleId="VCAAtablecondensedheading">
    <w:name w:val="VCAA table condensed heading"/>
    <w:basedOn w:val="Normal"/>
    <w:qFormat/>
    <w:rsid w:val="00CF4729"/>
    <w:pPr>
      <w:spacing w:before="80" w:after="80" w:line="280" w:lineRule="exact"/>
    </w:pPr>
    <w:rPr>
      <w:rFonts w:ascii="Arial Narrow" w:eastAsiaTheme="minorHAnsi" w:hAnsi="Arial Narrow" w:cs="Arial"/>
      <w:color w:val="FFFFFF" w:themeColor="background1"/>
      <w:sz w:val="20"/>
      <w:lang w:val="en-US" w:eastAsia="en-US"/>
    </w:rPr>
  </w:style>
  <w:style w:type="paragraph" w:customStyle="1" w:styleId="077A7DB347794CA2B178055E8BF17C391">
    <w:name w:val="077A7DB347794CA2B178055E8BF17C391"/>
    <w:rsid w:val="00CF4729"/>
    <w:pPr>
      <w:spacing w:before="120" w:after="120" w:line="280" w:lineRule="exact"/>
    </w:pPr>
    <w:rPr>
      <w:rFonts w:ascii="Arial" w:eastAsiaTheme="minorHAnsi" w:hAnsi="Arial" w:cs="Arial"/>
      <w:color w:val="000000" w:themeColor="text1"/>
      <w:sz w:val="20"/>
      <w:lang w:val="en-US" w:eastAsia="en-US"/>
    </w:rPr>
  </w:style>
  <w:style w:type="paragraph" w:customStyle="1" w:styleId="VCAAbullet">
    <w:name w:val="VCAA bullet"/>
    <w:basedOn w:val="VCAAbody"/>
    <w:autoRedefine/>
    <w:qFormat/>
    <w:rsid w:val="00CF4729"/>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A45239ED71A948A8BEBCE2CBBDE6069C1">
    <w:name w:val="A45239ED71A948A8BEBCE2CBBDE6069C1"/>
    <w:rsid w:val="00CF4729"/>
    <w:pPr>
      <w:spacing w:before="120" w:after="120" w:line="280" w:lineRule="exact"/>
    </w:pPr>
    <w:rPr>
      <w:rFonts w:ascii="Arial" w:eastAsiaTheme="minorHAnsi" w:hAnsi="Arial" w:cs="Arial"/>
      <w:color w:val="000000" w:themeColor="text1"/>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D5CE7341-C7F7-4D89-89FD-561A932E4B6A}"/>
</file>

<file path=customXml/itemProps3.xml><?xml version="1.0" encoding="utf-8"?>
<ds:datastoreItem xmlns:ds="http://schemas.openxmlformats.org/officeDocument/2006/customXml" ds:itemID="{EBA848B5-61E6-45CE-88A6-73FD729D8E9B}">
  <ds:schemaRefs>
    <ds:schemaRef ds:uri="http://purl.org/dc/dcmitype/"/>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D2EDF4B-3349-482B-98AE-229113F2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44</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Young, Meredith E</dc:creator>
  <cp:lastModifiedBy>Young, Meredith E</cp:lastModifiedBy>
  <cp:revision>6</cp:revision>
  <cp:lastPrinted>2020-01-22T22:01:00Z</cp:lastPrinted>
  <dcterms:created xsi:type="dcterms:W3CDTF">2020-01-22T05:13:00Z</dcterms:created>
  <dcterms:modified xsi:type="dcterms:W3CDTF">2020-02-12T00:58:00Z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