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793" w:rsidRPr="00264793" w:rsidRDefault="00264793" w:rsidP="00264793">
      <w:pPr>
        <w:pStyle w:val="VCAADocumenttitle"/>
        <w:spacing w:before="360" w:after="360"/>
      </w:pPr>
      <w:r w:rsidRPr="00264793">
        <w:t xml:space="preserve">VCE study curriculum and </w:t>
      </w:r>
      <w:r w:rsidRPr="00264793">
        <w:br/>
        <w:t>assessment plan</w:t>
      </w:r>
    </w:p>
    <w:tbl>
      <w:tblPr>
        <w:tblStyle w:val="VCAATable"/>
        <w:tblW w:w="9889" w:type="dxa"/>
        <w:tblLook w:val="04A0" w:firstRow="1" w:lastRow="0" w:firstColumn="1" w:lastColumn="0" w:noHBand="0" w:noVBand="1"/>
        <w:tblCaption w:val="Table two"/>
        <w:tblDescription w:val="VCAA open table style"/>
      </w:tblPr>
      <w:tblGrid>
        <w:gridCol w:w="3285"/>
        <w:gridCol w:w="6604"/>
      </w:tblGrid>
      <w:tr w:rsidR="00264793" w:rsidRPr="000738FE" w:rsidTr="002B42BB">
        <w:trPr>
          <w:cnfStyle w:val="100000000000" w:firstRow="1" w:lastRow="0" w:firstColumn="0" w:lastColumn="0" w:oddVBand="0" w:evenVBand="0" w:oddHBand="0" w:evenHBand="0" w:firstRowFirstColumn="0" w:firstRowLastColumn="0" w:lastRowFirstColumn="0" w:lastRowLastColumn="0"/>
        </w:trPr>
        <w:tc>
          <w:tcPr>
            <w:tcW w:w="9889" w:type="dxa"/>
            <w:gridSpan w:val="2"/>
          </w:tcPr>
          <w:p w:rsidR="00264793" w:rsidRPr="000738FE" w:rsidRDefault="00264793" w:rsidP="002B42BB">
            <w:pPr>
              <w:pStyle w:val="VCAAtableheading"/>
              <w:rPr>
                <w:lang w:val="en-GB"/>
              </w:rPr>
            </w:pPr>
            <w:r w:rsidRPr="000738FE">
              <w:rPr>
                <w:lang w:val="en-GB"/>
              </w:rPr>
              <w:t>School/Provider details</w:t>
            </w:r>
          </w:p>
        </w:tc>
      </w:tr>
      <w:tr w:rsidR="00264793" w:rsidRPr="000738FE" w:rsidTr="00264793">
        <w:tc>
          <w:tcPr>
            <w:tcW w:w="3285" w:type="dxa"/>
            <w:tcBorders>
              <w:bottom w:val="single" w:sz="4" w:space="0" w:color="auto"/>
            </w:tcBorders>
          </w:tcPr>
          <w:p w:rsidR="00264793" w:rsidRPr="000738FE" w:rsidRDefault="00264793" w:rsidP="002B42BB">
            <w:pPr>
              <w:pStyle w:val="VCAAbody"/>
              <w:rPr>
                <w:lang w:val="en-GB"/>
              </w:rPr>
            </w:pPr>
            <w:r w:rsidRPr="000738FE">
              <w:rPr>
                <w:lang w:val="en-GB"/>
              </w:rPr>
              <w:t>School/Provider name:</w:t>
            </w:r>
          </w:p>
        </w:tc>
        <w:tc>
          <w:tcPr>
            <w:tcW w:w="6604" w:type="dxa"/>
            <w:tcBorders>
              <w:bottom w:val="single" w:sz="4" w:space="0" w:color="auto"/>
            </w:tcBorders>
          </w:tcPr>
          <w:p w:rsidR="00264793" w:rsidRPr="000738FE" w:rsidRDefault="00264793" w:rsidP="002B42BB">
            <w:pPr>
              <w:pStyle w:val="VCAAbulletlevel2"/>
              <w:numPr>
                <w:ilvl w:val="0"/>
                <w:numId w:val="0"/>
              </w:numPr>
            </w:pPr>
          </w:p>
        </w:tc>
      </w:tr>
      <w:tr w:rsidR="00264793" w:rsidRPr="000738FE" w:rsidTr="00264793">
        <w:tc>
          <w:tcPr>
            <w:tcW w:w="3285" w:type="dxa"/>
            <w:tcBorders>
              <w:top w:val="single" w:sz="4" w:space="0" w:color="auto"/>
              <w:bottom w:val="single" w:sz="4" w:space="0" w:color="auto"/>
            </w:tcBorders>
          </w:tcPr>
          <w:p w:rsidR="00264793" w:rsidRPr="000738FE" w:rsidRDefault="00264793" w:rsidP="002B42BB">
            <w:pPr>
              <w:pStyle w:val="VCAAbody"/>
              <w:rPr>
                <w:lang w:val="en-GB"/>
              </w:rPr>
            </w:pPr>
            <w:r w:rsidRPr="000738FE">
              <w:rPr>
                <w:lang w:val="en-GB"/>
              </w:rPr>
              <w:t>Contact name/s:</w:t>
            </w:r>
          </w:p>
        </w:tc>
        <w:tc>
          <w:tcPr>
            <w:tcW w:w="6604" w:type="dxa"/>
            <w:tcBorders>
              <w:top w:val="single" w:sz="4" w:space="0" w:color="auto"/>
              <w:bottom w:val="single" w:sz="4" w:space="0" w:color="auto"/>
            </w:tcBorders>
          </w:tcPr>
          <w:p w:rsidR="00264793" w:rsidRPr="000738FE" w:rsidRDefault="00264793" w:rsidP="002B42BB">
            <w:pPr>
              <w:pStyle w:val="VCAAbulletlevel2"/>
              <w:numPr>
                <w:ilvl w:val="0"/>
                <w:numId w:val="0"/>
              </w:numPr>
            </w:pPr>
          </w:p>
        </w:tc>
      </w:tr>
    </w:tbl>
    <w:p w:rsidR="00264793" w:rsidRPr="002B42BB" w:rsidRDefault="00264793" w:rsidP="00264793">
      <w:pPr>
        <w:pStyle w:val="VCAAfigures"/>
        <w:jc w:val="left"/>
        <w:rPr>
          <w:sz w:val="2"/>
          <w:lang w:val="en-GB"/>
        </w:rPr>
      </w:pPr>
    </w:p>
    <w:tbl>
      <w:tblPr>
        <w:tblW w:w="9889" w:type="dxa"/>
        <w:tblBorders>
          <w:top w:val="single" w:sz="4" w:space="0" w:color="auto"/>
          <w:left w:val="single" w:sz="4" w:space="0" w:color="auto"/>
          <w:bottom w:val="single" w:sz="4" w:space="0" w:color="auto"/>
          <w:right w:val="single" w:sz="4" w:space="0" w:color="auto"/>
        </w:tblBorders>
        <w:shd w:val="clear" w:color="auto" w:fill="C6ECFF" w:themeFill="accent1" w:themeFillTint="33"/>
        <w:tblLook w:val="01E0" w:firstRow="1" w:lastRow="1" w:firstColumn="1" w:lastColumn="1" w:noHBand="0" w:noVBand="0"/>
        <w:tblCaption w:val="Table two"/>
        <w:tblDescription w:val="VCAA open table style"/>
      </w:tblPr>
      <w:tblGrid>
        <w:gridCol w:w="9889"/>
      </w:tblGrid>
      <w:tr w:rsidR="00264793" w:rsidRPr="003E5041" w:rsidTr="002B42BB">
        <w:trPr>
          <w:trHeight w:val="2547"/>
        </w:trPr>
        <w:tc>
          <w:tcPr>
            <w:tcW w:w="9889" w:type="dxa"/>
            <w:shd w:val="clear" w:color="auto" w:fill="C6ECFF" w:themeFill="accent1" w:themeFillTint="33"/>
          </w:tcPr>
          <w:p w:rsidR="00264793" w:rsidRPr="002B42BB" w:rsidRDefault="00264793" w:rsidP="00264793">
            <w:pPr>
              <w:pStyle w:val="VCAAHeading5"/>
              <w:spacing w:before="120"/>
              <w:rPr>
                <w:b/>
              </w:rPr>
            </w:pPr>
            <w:bookmarkStart w:id="0" w:name="_Hlk30665574"/>
            <w:r w:rsidRPr="002B42BB">
              <w:rPr>
                <w:b/>
              </w:rPr>
              <w:t xml:space="preserve">Minimum standards for an accredited senior secondary course: </w:t>
            </w:r>
          </w:p>
          <w:p w:rsidR="00264793" w:rsidRPr="00264793" w:rsidRDefault="00264793" w:rsidP="002B42BB">
            <w:pPr>
              <w:pStyle w:val="VCAAHeading5"/>
              <w:spacing w:before="80" w:after="80"/>
              <w:rPr>
                <w:b/>
                <w:color w:val="auto"/>
                <w:sz w:val="22"/>
              </w:rPr>
            </w:pPr>
            <w:r w:rsidRPr="00264793">
              <w:rPr>
                <w:b/>
                <w:color w:val="auto"/>
                <w:sz w:val="22"/>
              </w:rPr>
              <w:t>Student learning outcomes</w:t>
            </w:r>
          </w:p>
          <w:p w:rsidR="00264793" w:rsidRPr="00264793" w:rsidRDefault="00264793" w:rsidP="002B42BB">
            <w:pPr>
              <w:pStyle w:val="VCAAbody"/>
              <w:spacing w:before="80" w:after="80"/>
              <w:rPr>
                <w:sz w:val="18"/>
              </w:rPr>
            </w:pPr>
            <w:r w:rsidRPr="00264793">
              <w:rPr>
                <w:sz w:val="18"/>
              </w:rPr>
              <w:t>A senior secondary education provider that provides, or proposes to provide, an accredited senior secondary course must</w:t>
            </w:r>
            <w:r w:rsidRPr="00264793">
              <w:rPr>
                <w:rFonts w:ascii="Courier New" w:hAnsi="Courier New" w:cs="Courier New"/>
                <w:sz w:val="18"/>
              </w:rPr>
              <w:t>—</w:t>
            </w:r>
          </w:p>
          <w:p w:rsidR="00264793" w:rsidRPr="00264793" w:rsidRDefault="00264793" w:rsidP="00264793">
            <w:pPr>
              <w:pStyle w:val="VCAAbody"/>
              <w:numPr>
                <w:ilvl w:val="0"/>
                <w:numId w:val="6"/>
              </w:numPr>
              <w:spacing w:before="80" w:after="80"/>
              <w:rPr>
                <w:sz w:val="18"/>
              </w:rPr>
            </w:pPr>
            <w:r w:rsidRPr="00264793">
              <w:rPr>
                <w:sz w:val="18"/>
              </w:rPr>
              <w:t>deliver the course to the standards established by the awarding body for the qualification; and</w:t>
            </w:r>
          </w:p>
          <w:p w:rsidR="00264793" w:rsidRPr="00264793" w:rsidRDefault="00264793" w:rsidP="00264793">
            <w:pPr>
              <w:pStyle w:val="VCAAbody"/>
              <w:numPr>
                <w:ilvl w:val="0"/>
                <w:numId w:val="6"/>
              </w:numPr>
              <w:spacing w:before="80" w:after="80"/>
              <w:rPr>
                <w:sz w:val="18"/>
              </w:rPr>
            </w:pPr>
            <w:r w:rsidRPr="00264793">
              <w:rPr>
                <w:sz w:val="18"/>
              </w:rPr>
              <w:t xml:space="preserve">ensure that a student who satisfactorily completes </w:t>
            </w:r>
            <w:proofErr w:type="gramStart"/>
            <w:r w:rsidRPr="00264793">
              <w:rPr>
                <w:sz w:val="18"/>
              </w:rPr>
              <w:t>all of</w:t>
            </w:r>
            <w:proofErr w:type="gramEnd"/>
            <w:r w:rsidRPr="00264793">
              <w:rPr>
                <w:sz w:val="18"/>
              </w:rPr>
              <w:t xml:space="preserve"> the course requirements is entitled to be awarded the registered qualification.</w:t>
            </w:r>
          </w:p>
          <w:p w:rsidR="00264793" w:rsidRPr="006E1FD3" w:rsidRDefault="00264793" w:rsidP="002B42BB">
            <w:pPr>
              <w:pStyle w:val="VCAAcaptionsandfootnotes"/>
              <w:spacing w:before="80" w:after="80"/>
              <w:rPr>
                <w:color w:val="00446B"/>
                <w:lang w:val="en-AU"/>
              </w:rPr>
            </w:pPr>
            <w:r w:rsidRPr="00264793">
              <w:rPr>
                <w:sz w:val="16"/>
              </w:rPr>
              <w:t>(</w:t>
            </w:r>
            <w:r w:rsidRPr="00264793">
              <w:rPr>
                <w:i/>
                <w:sz w:val="16"/>
              </w:rPr>
              <w:t xml:space="preserve">Education and Training Reform Regulations 2017, </w:t>
            </w:r>
            <w:r w:rsidRPr="00264793">
              <w:rPr>
                <w:sz w:val="16"/>
              </w:rPr>
              <w:t>Schedule 8.2)</w:t>
            </w:r>
          </w:p>
        </w:tc>
      </w:tr>
    </w:tbl>
    <w:p w:rsidR="00264793" w:rsidRPr="00264793" w:rsidRDefault="00264793" w:rsidP="00264793">
      <w:pPr>
        <w:pStyle w:val="VCAAbody"/>
        <w:spacing w:before="0" w:after="0"/>
        <w:rPr>
          <w:sz w:val="8"/>
        </w:rPr>
      </w:pPr>
    </w:p>
    <w:tbl>
      <w:tblPr>
        <w:tblStyle w:val="TableGridLight"/>
        <w:tblW w:w="9918" w:type="dxa"/>
        <w:tblLook w:val="04A0" w:firstRow="1" w:lastRow="0" w:firstColumn="1" w:lastColumn="0" w:noHBand="0" w:noVBand="1"/>
      </w:tblPr>
      <w:tblGrid>
        <w:gridCol w:w="1980"/>
        <w:gridCol w:w="7938"/>
      </w:tblGrid>
      <w:tr w:rsidR="00264793" w:rsidTr="002B42BB">
        <w:tc>
          <w:tcPr>
            <w:tcW w:w="1980" w:type="dxa"/>
          </w:tcPr>
          <w:p w:rsidR="00264793" w:rsidRPr="00264793" w:rsidRDefault="00264793" w:rsidP="00264793">
            <w:pPr>
              <w:pStyle w:val="VCAAtablecondensed"/>
              <w:spacing w:line="240" w:lineRule="auto"/>
              <w:rPr>
                <w:b/>
              </w:rPr>
            </w:pPr>
            <w:r w:rsidRPr="00264793">
              <w:rPr>
                <w:b/>
                <w:lang w:val="en-AU"/>
              </w:rPr>
              <w:t>Evidence requirement</w:t>
            </w:r>
          </w:p>
        </w:tc>
        <w:tc>
          <w:tcPr>
            <w:tcW w:w="7938" w:type="dxa"/>
          </w:tcPr>
          <w:p w:rsidR="00264793" w:rsidRDefault="00264793" w:rsidP="00264793">
            <w:pPr>
              <w:pStyle w:val="VCAAtablecondensed"/>
              <w:spacing w:line="240" w:lineRule="auto"/>
              <w:rPr>
                <w:b/>
                <w:lang w:val="en-AU"/>
              </w:rPr>
            </w:pPr>
            <w:r w:rsidRPr="00992B61">
              <w:rPr>
                <w:lang w:val="en-AU"/>
              </w:rPr>
              <w:t xml:space="preserve">Complete this template or provide a comparable unit-based </w:t>
            </w:r>
            <w:r>
              <w:rPr>
                <w:lang w:val="en-AU"/>
              </w:rPr>
              <w:t xml:space="preserve">curriculum </w:t>
            </w:r>
            <w:r w:rsidRPr="00992B61">
              <w:rPr>
                <w:lang w:val="en-AU"/>
              </w:rPr>
              <w:t>and assessment pl</w:t>
            </w:r>
            <w:r>
              <w:rPr>
                <w:lang w:val="en-AU"/>
              </w:rPr>
              <w:t>an for each unit in each VCE study.</w:t>
            </w:r>
          </w:p>
          <w:p w:rsidR="00264793" w:rsidRDefault="00264793" w:rsidP="00264793">
            <w:pPr>
              <w:pStyle w:val="VCAAtablecondensed"/>
              <w:spacing w:line="240" w:lineRule="auto"/>
            </w:pPr>
            <w:r w:rsidRPr="00992B61">
              <w:rPr>
                <w:lang w:val="en-AU"/>
              </w:rPr>
              <w:t>For studies with additional curriculum requirements (for example, themes or topics), please adapt the template as required for their inclusion.</w:t>
            </w:r>
          </w:p>
        </w:tc>
      </w:tr>
      <w:tr w:rsidR="00264793" w:rsidTr="002B42BB">
        <w:tc>
          <w:tcPr>
            <w:tcW w:w="1980" w:type="dxa"/>
          </w:tcPr>
          <w:p w:rsidR="00264793" w:rsidRPr="00264793" w:rsidRDefault="00264793" w:rsidP="00264793">
            <w:pPr>
              <w:pStyle w:val="VCAAtablecondensed"/>
              <w:spacing w:line="240" w:lineRule="auto"/>
              <w:rPr>
                <w:b/>
                <w:lang w:val="en-AU"/>
              </w:rPr>
            </w:pPr>
            <w:r w:rsidRPr="00264793">
              <w:rPr>
                <w:b/>
                <w:lang w:val="en-AU"/>
              </w:rPr>
              <w:t>What the VCAA is assessing</w:t>
            </w:r>
          </w:p>
        </w:tc>
        <w:tc>
          <w:tcPr>
            <w:tcW w:w="7938" w:type="dxa"/>
          </w:tcPr>
          <w:p w:rsidR="00264793" w:rsidRDefault="00264793" w:rsidP="00264793">
            <w:pPr>
              <w:pStyle w:val="VCAAtablecondensed"/>
              <w:spacing w:line="240" w:lineRule="auto"/>
            </w:pPr>
            <w:r>
              <w:t xml:space="preserve">For each study, </w:t>
            </w:r>
            <w:r w:rsidRPr="00EE21D3">
              <w:t xml:space="preserve">students </w:t>
            </w:r>
            <w:r>
              <w:t xml:space="preserve">must </w:t>
            </w:r>
            <w:r w:rsidRPr="00EE21D3">
              <w:t>have the opportunity to demonstrate the key knowledge and key skills required to satisfactorily com</w:t>
            </w:r>
            <w:r>
              <w:t>plete all the outcomes within a unit. The delivery of all studies must meet the VCAA’s administrative requirements.</w:t>
            </w:r>
          </w:p>
          <w:p w:rsidR="00264793" w:rsidRPr="00992B61" w:rsidRDefault="00264793" w:rsidP="00264793">
            <w:pPr>
              <w:pStyle w:val="VCAAtablecondensed"/>
              <w:spacing w:line="240" w:lineRule="auto"/>
              <w:rPr>
                <w:lang w:val="en-AU"/>
              </w:rPr>
            </w:pPr>
            <w:r>
              <w:t>This is an aspect of delivering the course to the standards established by the awarding body (the VCAA).</w:t>
            </w:r>
          </w:p>
        </w:tc>
      </w:tr>
      <w:tr w:rsidR="00264793" w:rsidTr="002B42BB">
        <w:tc>
          <w:tcPr>
            <w:tcW w:w="1980" w:type="dxa"/>
          </w:tcPr>
          <w:p w:rsidR="00264793" w:rsidRPr="00264793" w:rsidRDefault="00264793" w:rsidP="00264793">
            <w:pPr>
              <w:pStyle w:val="VCAAtablecondensed"/>
              <w:spacing w:line="240" w:lineRule="auto"/>
              <w:rPr>
                <w:b/>
                <w:lang w:val="en-AU"/>
              </w:rPr>
            </w:pPr>
            <w:r w:rsidRPr="00264793">
              <w:rPr>
                <w:b/>
                <w:lang w:val="en-AU"/>
              </w:rPr>
              <w:t>Compliance is measured against</w:t>
            </w:r>
          </w:p>
        </w:tc>
        <w:tc>
          <w:tcPr>
            <w:tcW w:w="7938" w:type="dxa"/>
          </w:tcPr>
          <w:p w:rsidR="00264793" w:rsidRPr="00264793" w:rsidRDefault="00264793" w:rsidP="00264793">
            <w:pPr>
              <w:pStyle w:val="VCAAtablecondensedbullet2"/>
              <w:tabs>
                <w:tab w:val="clear" w:pos="425"/>
              </w:tabs>
              <w:spacing w:line="240" w:lineRule="auto"/>
              <w:ind w:left="312" w:hanging="312"/>
            </w:pPr>
            <w:r w:rsidRPr="00264793">
              <w:t>VCE study design applicable for the year of delivery</w:t>
            </w:r>
          </w:p>
          <w:p w:rsidR="00264793" w:rsidRDefault="00264793" w:rsidP="00264793">
            <w:pPr>
              <w:pStyle w:val="VCAAtablecondensedbullet2"/>
              <w:tabs>
                <w:tab w:val="clear" w:pos="425"/>
              </w:tabs>
              <w:spacing w:line="240" w:lineRule="auto"/>
              <w:ind w:left="312" w:hanging="312"/>
            </w:pPr>
            <w:r w:rsidRPr="00264793">
              <w:t>any additional documents as prescribed in the study design and located on the study’s webpage. For example: text lists, VCAA Bulletin items.</w:t>
            </w:r>
          </w:p>
        </w:tc>
      </w:tr>
      <w:tr w:rsidR="00264793" w:rsidTr="002B42BB">
        <w:tc>
          <w:tcPr>
            <w:tcW w:w="1980" w:type="dxa"/>
            <w:tcBorders>
              <w:bottom w:val="single" w:sz="4" w:space="0" w:color="BFBFBF" w:themeColor="background1" w:themeShade="BF"/>
            </w:tcBorders>
          </w:tcPr>
          <w:p w:rsidR="00264793" w:rsidRPr="00264793" w:rsidRDefault="00264793" w:rsidP="00264793">
            <w:pPr>
              <w:pStyle w:val="VCAAtablecondensed"/>
              <w:spacing w:line="240" w:lineRule="auto"/>
              <w:rPr>
                <w:b/>
                <w:lang w:val="en-AU"/>
              </w:rPr>
            </w:pPr>
            <w:r w:rsidRPr="00264793">
              <w:rPr>
                <w:b/>
                <w:lang w:val="en-AU"/>
              </w:rPr>
              <w:t>Resources</w:t>
            </w:r>
          </w:p>
        </w:tc>
        <w:tc>
          <w:tcPr>
            <w:tcW w:w="7938" w:type="dxa"/>
            <w:tcBorders>
              <w:bottom w:val="single" w:sz="4" w:space="0" w:color="BFBFBF" w:themeColor="background1" w:themeShade="BF"/>
            </w:tcBorders>
          </w:tcPr>
          <w:p w:rsidR="00264793" w:rsidRPr="00264793" w:rsidRDefault="00264793" w:rsidP="00264793">
            <w:pPr>
              <w:pStyle w:val="VCAAtablecondensedbullet2"/>
              <w:tabs>
                <w:tab w:val="clear" w:pos="425"/>
              </w:tabs>
              <w:spacing w:line="240" w:lineRule="auto"/>
              <w:ind w:left="312" w:hanging="312"/>
              <w:rPr>
                <w:rStyle w:val="Hyperlink"/>
                <w:color w:val="auto"/>
                <w:szCs w:val="20"/>
                <w:lang w:val="en-AU"/>
              </w:rPr>
            </w:pPr>
            <w:r w:rsidRPr="00264793">
              <w:t xml:space="preserve">VCE study pages: </w:t>
            </w:r>
            <w:hyperlink r:id="rId11" w:history="1">
              <w:r w:rsidRPr="00264793">
                <w:rPr>
                  <w:rStyle w:val="Hyperlink"/>
                  <w:color w:val="auto"/>
                  <w:szCs w:val="20"/>
                  <w:lang w:val="en-AU"/>
                </w:rPr>
                <w:t>www.vcaa.vic.edu.au/Pages/vce/studies/index.aspx</w:t>
              </w:r>
            </w:hyperlink>
          </w:p>
          <w:p w:rsidR="00264793" w:rsidRPr="00264793" w:rsidRDefault="00264793" w:rsidP="00264793">
            <w:pPr>
              <w:pStyle w:val="VCAAtablecondensedbullet2"/>
              <w:tabs>
                <w:tab w:val="clear" w:pos="425"/>
              </w:tabs>
              <w:spacing w:line="240" w:lineRule="auto"/>
              <w:ind w:left="312" w:hanging="312"/>
            </w:pPr>
            <w:r w:rsidRPr="00264793">
              <w:t>the study’s Advice for Teachers provides examples of learning activities and some may also include sample course plans</w:t>
            </w:r>
          </w:p>
          <w:p w:rsidR="00264793" w:rsidRPr="00264793" w:rsidRDefault="00264793" w:rsidP="00264793">
            <w:pPr>
              <w:pStyle w:val="VCAAtablecondensedbullet2"/>
              <w:tabs>
                <w:tab w:val="clear" w:pos="425"/>
              </w:tabs>
              <w:spacing w:line="240" w:lineRule="auto"/>
              <w:ind w:left="312" w:hanging="312"/>
            </w:pPr>
            <w:r w:rsidRPr="00264793">
              <w:rPr>
                <w:i/>
              </w:rPr>
              <w:t>VCE and VCAL Administrative Handbook:</w:t>
            </w:r>
            <w:r>
              <w:rPr>
                <w:i/>
              </w:rPr>
              <w:t xml:space="preserve"> </w:t>
            </w:r>
            <w:hyperlink r:id="rId12" w:history="1">
              <w:r w:rsidRPr="00264793">
                <w:rPr>
                  <w:rStyle w:val="Hyperlink"/>
                  <w:szCs w:val="20"/>
                </w:rPr>
                <w:t>www.vcaa.vic.edu.au/Pages/schooladmin/handbook/handbook.aspx</w:t>
              </w:r>
            </w:hyperlink>
          </w:p>
        </w:tc>
      </w:tr>
      <w:tr w:rsidR="002B42BB" w:rsidRPr="002B42BB" w:rsidTr="002B42BB">
        <w:tc>
          <w:tcPr>
            <w:tcW w:w="1980" w:type="dxa"/>
            <w:tcBorders>
              <w:left w:val="nil"/>
              <w:bottom w:val="nil"/>
              <w:right w:val="nil"/>
            </w:tcBorders>
          </w:tcPr>
          <w:p w:rsidR="002B42BB" w:rsidRPr="002B42BB" w:rsidRDefault="002B42BB" w:rsidP="00264793">
            <w:pPr>
              <w:pStyle w:val="VCAAtablecondensed"/>
              <w:spacing w:line="240" w:lineRule="auto"/>
              <w:rPr>
                <w:b/>
                <w:sz w:val="2"/>
                <w:lang w:val="en-AU"/>
              </w:rPr>
            </w:pPr>
          </w:p>
        </w:tc>
        <w:tc>
          <w:tcPr>
            <w:tcW w:w="7938" w:type="dxa"/>
            <w:tcBorders>
              <w:left w:val="nil"/>
              <w:bottom w:val="nil"/>
              <w:right w:val="nil"/>
            </w:tcBorders>
          </w:tcPr>
          <w:p w:rsidR="002B42BB" w:rsidRPr="002B42BB" w:rsidRDefault="002B42BB" w:rsidP="002B42BB">
            <w:pPr>
              <w:pStyle w:val="VCAAtablecondensedbullet2"/>
              <w:numPr>
                <w:ilvl w:val="0"/>
                <w:numId w:val="0"/>
              </w:numPr>
              <w:tabs>
                <w:tab w:val="clear" w:pos="425"/>
              </w:tabs>
              <w:spacing w:line="240" w:lineRule="auto"/>
              <w:jc w:val="both"/>
              <w:rPr>
                <w:sz w:val="2"/>
              </w:rPr>
            </w:pPr>
          </w:p>
        </w:tc>
      </w:tr>
    </w:tbl>
    <w:tbl>
      <w:tblPr>
        <w:tblStyle w:val="VCAATableClose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18"/>
      </w:tblGrid>
      <w:tr w:rsidR="00264793" w:rsidTr="002B42BB">
        <w:trPr>
          <w:cnfStyle w:val="100000000000" w:firstRow="1" w:lastRow="0" w:firstColumn="0" w:lastColumn="0" w:oddVBand="0" w:evenVBand="0" w:oddHBand="0" w:evenHBand="0" w:firstRowFirstColumn="0" w:firstRowLastColumn="0" w:lastRowFirstColumn="0" w:lastRowLastColumn="0"/>
        </w:trPr>
        <w:tc>
          <w:tcPr>
            <w:tcW w:w="9918" w:type="dxa"/>
            <w:shd w:val="clear" w:color="auto" w:fill="auto"/>
          </w:tcPr>
          <w:p w:rsidR="00264793" w:rsidRPr="00264793" w:rsidRDefault="00264793" w:rsidP="00264793">
            <w:pPr>
              <w:pStyle w:val="VCAAHeading5"/>
              <w:spacing w:before="120"/>
              <w:rPr>
                <w:b w:val="0"/>
              </w:rPr>
            </w:pPr>
            <w:r w:rsidRPr="00264793">
              <w:rPr>
                <w:b w:val="0"/>
              </w:rPr>
              <w:t>Advice on completing this form</w:t>
            </w:r>
          </w:p>
          <w:p w:rsidR="00264793" w:rsidRPr="00264793" w:rsidRDefault="00264793" w:rsidP="00264793">
            <w:pPr>
              <w:pStyle w:val="VCAAbullet"/>
              <w:rPr>
                <w:b w:val="0"/>
              </w:rPr>
            </w:pPr>
            <w:r w:rsidRPr="00264793">
              <w:rPr>
                <w:b w:val="0"/>
              </w:rPr>
              <w:t>A VCE study curriculum and assessment task plan must be completed for each unit that is being applied for in each VCE study.</w:t>
            </w:r>
          </w:p>
          <w:p w:rsidR="00264793" w:rsidRPr="00264793" w:rsidRDefault="00264793" w:rsidP="00264793">
            <w:pPr>
              <w:pStyle w:val="VCAAbullet"/>
              <w:rPr>
                <w:b w:val="0"/>
              </w:rPr>
            </w:pPr>
            <w:r w:rsidRPr="00264793">
              <w:rPr>
                <w:b w:val="0"/>
              </w:rPr>
              <w:t>Each question must be responded to.</w:t>
            </w:r>
          </w:p>
          <w:p w:rsidR="00264793" w:rsidRPr="00527636" w:rsidRDefault="00264793" w:rsidP="00264793">
            <w:pPr>
              <w:pStyle w:val="VCAAbullet"/>
            </w:pPr>
            <w:r w:rsidRPr="00264793">
              <w:rPr>
                <w:b w:val="0"/>
              </w:rPr>
              <w:t>Schools/Providers that have established documentation in place; e.g. assessment tasks, are invited to attach these as appendices.</w:t>
            </w:r>
          </w:p>
        </w:tc>
      </w:tr>
    </w:tbl>
    <w:p w:rsidR="00264793" w:rsidRDefault="00264793" w:rsidP="00264793">
      <w:pPr>
        <w:pStyle w:val="VCAAHeading2"/>
        <w:rPr>
          <w:color w:val="0099E3" w:themeColor="accent1"/>
          <w:lang w:val="en-AU"/>
        </w:rPr>
        <w:sectPr w:rsidR="00264793" w:rsidSect="00264793">
          <w:headerReference w:type="default" r:id="rId13"/>
          <w:footerReference w:type="default" r:id="rId14"/>
          <w:headerReference w:type="first" r:id="rId15"/>
          <w:footerReference w:type="first" r:id="rId16"/>
          <w:pgSz w:w="11907" w:h="16840" w:code="9"/>
          <w:pgMar w:top="1134" w:right="1134" w:bottom="1134" w:left="1134" w:header="567" w:footer="284" w:gutter="0"/>
          <w:cols w:space="708"/>
          <w:docGrid w:linePitch="360"/>
        </w:sectPr>
      </w:pPr>
    </w:p>
    <w:tbl>
      <w:tblPr>
        <w:tblStyle w:val="TableGridLight"/>
        <w:tblW w:w="0" w:type="auto"/>
        <w:tblLook w:val="04A0" w:firstRow="1" w:lastRow="0" w:firstColumn="1" w:lastColumn="0" w:noHBand="0" w:noVBand="1"/>
      </w:tblPr>
      <w:tblGrid>
        <w:gridCol w:w="14562"/>
      </w:tblGrid>
      <w:tr w:rsidR="00E43DD8" w:rsidRPr="00121794" w:rsidTr="00E43DD8">
        <w:tc>
          <w:tcPr>
            <w:tcW w:w="14562" w:type="dxa"/>
          </w:tcPr>
          <w:p w:rsidR="00121794" w:rsidRPr="00121794" w:rsidRDefault="00121794" w:rsidP="00121794">
            <w:pPr>
              <w:pStyle w:val="VCAAbody"/>
              <w:spacing w:line="240" w:lineRule="auto"/>
              <w:rPr>
                <w:b/>
                <w:sz w:val="18"/>
                <w:szCs w:val="18"/>
              </w:rPr>
            </w:pPr>
            <w:r w:rsidRPr="00121794">
              <w:rPr>
                <w:b/>
                <w:sz w:val="18"/>
                <w:szCs w:val="18"/>
              </w:rPr>
              <w:lastRenderedPageBreak/>
              <w:t xml:space="preserve">Collection Notice </w:t>
            </w:r>
          </w:p>
          <w:p w:rsidR="00121794" w:rsidRPr="00121794" w:rsidRDefault="00121794" w:rsidP="00121794">
            <w:pPr>
              <w:pStyle w:val="VCAAbody"/>
              <w:spacing w:line="240" w:lineRule="auto"/>
              <w:rPr>
                <w:sz w:val="18"/>
                <w:szCs w:val="18"/>
              </w:rPr>
            </w:pPr>
            <w:r w:rsidRPr="00121794">
              <w:rPr>
                <w:sz w:val="18"/>
                <w:szCs w:val="18"/>
              </w:rPr>
              <w:t xml:space="preserve">The Victorian Curriculum and Assessment Authority (VCAA) is a statutory authority continued under the Education and Training Reform Act 2006 (Vic). The VCAA collects the information requested in this form, which includes personal information as defined in section 3 of the Privacy and Data Protection Act 2014 (Vic), for the purpose of assessing your institution’s application for recognition as a Senior School Provider. Additionally, </w:t>
            </w:r>
            <w:proofErr w:type="gramStart"/>
            <w:r w:rsidRPr="00121794">
              <w:rPr>
                <w:sz w:val="18"/>
                <w:szCs w:val="18"/>
              </w:rPr>
              <w:t>in the event that</w:t>
            </w:r>
            <w:proofErr w:type="gramEnd"/>
            <w:r w:rsidRPr="00121794">
              <w:rPr>
                <w:sz w:val="18"/>
                <w:szCs w:val="18"/>
              </w:rPr>
              <w:t xml:space="preserve"> this application is approved, the VCAA will use the personal information provided in this form to communicate with representatives of your institution regarding your institution’s ongoing recognition as a Senior School Provider. </w:t>
            </w:r>
          </w:p>
          <w:p w:rsidR="00E43DD8" w:rsidRPr="00121794" w:rsidRDefault="00121794" w:rsidP="00121794">
            <w:pPr>
              <w:pStyle w:val="VCAAbody"/>
              <w:spacing w:line="240" w:lineRule="auto"/>
              <w:rPr>
                <w:color w:val="0000FF" w:themeColor="hyperlink"/>
                <w:sz w:val="18"/>
                <w:szCs w:val="18"/>
                <w:u w:val="single"/>
                <w:lang w:val="en-GB"/>
              </w:rPr>
            </w:pPr>
            <w:r w:rsidRPr="00121794">
              <w:rPr>
                <w:sz w:val="18"/>
                <w:szCs w:val="18"/>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rsidRPr="00121794">
              <w:rPr>
                <w:sz w:val="18"/>
                <w:szCs w:val="18"/>
              </w:rPr>
              <w:t>organisations</w:t>
            </w:r>
            <w:proofErr w:type="spellEnd"/>
            <w:r w:rsidRPr="00121794">
              <w:rPr>
                <w:sz w:val="18"/>
                <w:szCs w:val="18"/>
              </w:rPr>
              <w:t xml:space="preserve"> such as the Victorian Tertiary Admissions Centre (VTAC) and the Victorian Registration and Qualifications Authority (VRQA) to enable those </w:t>
            </w:r>
            <w:proofErr w:type="spellStart"/>
            <w:r w:rsidRPr="00121794">
              <w:rPr>
                <w:sz w:val="18"/>
                <w:szCs w:val="18"/>
              </w:rPr>
              <w:t>organisations</w:t>
            </w:r>
            <w:proofErr w:type="spellEnd"/>
            <w:r w:rsidRPr="00121794">
              <w:rPr>
                <w:sz w:val="18"/>
                <w:szCs w:val="18"/>
              </w:rPr>
              <w:t xml:space="preserve"> to contact your institution in relation to their functions.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121794">
              <w:rPr>
                <w:sz w:val="18"/>
                <w:szCs w:val="18"/>
              </w:rPr>
              <w:t>them, and</w:t>
            </w:r>
            <w:proofErr w:type="gramEnd"/>
            <w:r w:rsidRPr="00121794">
              <w:rPr>
                <w:sz w:val="18"/>
                <w:szCs w:val="18"/>
              </w:rPr>
              <w:t xml:space="preserve"> request its correction if inaccurate. Initial enquiries regarding access to personal information held by the VCAA in relation to this application can be made by contacting the VCE Curriculum Unit on 03 9032 1699 or vcaa.authorisations@edumail.vic.gov.au. The VCAA Privacy Policy can be found at </w:t>
            </w:r>
            <w:hyperlink r:id="rId17" w:history="1">
              <w:r w:rsidRPr="00121794">
                <w:rPr>
                  <w:rStyle w:val="Hyperlink"/>
                  <w:color w:val="auto"/>
                  <w:sz w:val="18"/>
                  <w:szCs w:val="18"/>
                </w:rPr>
                <w:t>www.vcaa.vic.edu.au/Footer/Pages/Privacy.aspx</w:t>
              </w:r>
            </w:hyperlink>
            <w:r w:rsidRPr="00121794">
              <w:rPr>
                <w:sz w:val="18"/>
                <w:szCs w:val="18"/>
              </w:rPr>
              <w:t>.</w:t>
            </w:r>
          </w:p>
        </w:tc>
      </w:tr>
    </w:tbl>
    <w:bookmarkEnd w:id="0"/>
    <w:p w:rsidR="00264793" w:rsidRPr="00E2165A" w:rsidRDefault="00264793" w:rsidP="00E2165A">
      <w:pPr>
        <w:pStyle w:val="VCAAHeading2"/>
      </w:pPr>
      <w:r w:rsidRPr="00E2165A">
        <w:t>VC</w:t>
      </w:r>
      <w:bookmarkStart w:id="1" w:name="_GoBack"/>
      <w:bookmarkEnd w:id="1"/>
      <w:r w:rsidRPr="00E2165A">
        <w:t>E study curriculum and assessment plan</w:t>
      </w:r>
    </w:p>
    <w:p w:rsidR="00264793" w:rsidRPr="00E2165A" w:rsidRDefault="00264793" w:rsidP="00E2165A">
      <w:pPr>
        <w:pStyle w:val="VCAAtableheading"/>
        <w:rPr>
          <w:i/>
          <w:color w:val="auto"/>
        </w:rPr>
      </w:pPr>
      <w:r w:rsidRPr="00E2165A">
        <w:rPr>
          <w:i/>
          <w:color w:val="auto"/>
        </w:rPr>
        <w:t xml:space="preserve">Note: the format of the table can be adapted or modified as necessary for any given VCE </w:t>
      </w:r>
      <w:proofErr w:type="gramStart"/>
      <w:r w:rsidRPr="00E2165A">
        <w:rPr>
          <w:i/>
          <w:color w:val="auto"/>
        </w:rPr>
        <w:t>study</w:t>
      </w:r>
      <w:proofErr w:type="gramEnd"/>
      <w:r w:rsidRPr="00E2165A">
        <w:rPr>
          <w:i/>
          <w:color w:val="auto"/>
        </w:rPr>
        <w:t xml:space="preserve"> but the information listed in the column headings must be incorporated.</w:t>
      </w:r>
    </w:p>
    <w:p w:rsidR="00264793" w:rsidRPr="003E5041" w:rsidRDefault="00264793" w:rsidP="00264793">
      <w:pPr>
        <w:pStyle w:val="VCAAHeading4"/>
        <w:numPr>
          <w:ilvl w:val="0"/>
          <w:numId w:val="8"/>
        </w:numPr>
        <w:spacing w:after="140" w:line="280" w:lineRule="exact"/>
        <w:ind w:left="284" w:hanging="284"/>
        <w:contextualSpacing/>
      </w:pPr>
      <w:r w:rsidRPr="003E5041">
        <w:t>VCE study</w:t>
      </w:r>
    </w:p>
    <w:sdt>
      <w:sdtPr>
        <w:rPr>
          <w:rStyle w:val="Style2"/>
          <w:rFonts w:ascii="Arial Narrow" w:hAnsi="Arial Narrow"/>
        </w:rPr>
        <w:alias w:val="Select VCE study"/>
        <w:tag w:val="Select VCE study"/>
        <w:id w:val="-119541920"/>
        <w:placeholder>
          <w:docPart w:val="31A5208511F444339C87E6569ECC3A96"/>
        </w:placeholder>
        <w:dropDownList>
          <w:listItem w:displayText="Please select the VCE study from this drop-down list. All studies are in alphabetical order." w:value="Please select the VCE study from this drop-down list. All studies are in alphabetical order."/>
          <w:listItem w:displayText="Accounting" w:value="Accounting"/>
          <w:listItem w:displayText="Agricultural and Horticultural Studies" w:value="Agricultural and Horticultural Studies"/>
          <w:listItem w:displayText="Algorithmics (Higher education scored study)" w:value="Algorithmics (Higher education scored study)"/>
          <w:listItem w:displayText="Arabic" w:value="Arabic"/>
          <w:listItem w:displayText="Armenian" w:value="Armenian"/>
          <w:listItem w:displayText="Art" w:value="Art"/>
          <w:listItem w:displayText="Auslan" w:value="Auslan"/>
          <w:listItem w:displayText="Australian and Global Politics" w:value="Australian and Global Politics"/>
          <w:listItem w:displayText="Biology" w:value="Biology"/>
          <w:listItem w:displayText="Bosnian" w:value="Bosnian"/>
          <w:listItem w:displayText="Bridging English as an Additional Language" w:value="Bridging English as an Additional Language"/>
          <w:listItem w:displayText="Business Management" w:value="Business Management"/>
          <w:listItem w:displayText="Chemistry" w:value="Chemistry"/>
          <w:listItem w:displayText="Chin Hakha" w:value="Chin Hakha"/>
          <w:listItem w:displayText="Chinese First Language" w:value="Chinese First Language"/>
          <w:listItem w:displayText="Chinese Language, Culture and Society" w:value="Chinese Language, Culture and Society"/>
          <w:listItem w:displayText="Chinese Second Language" w:value="Chinese Second Language"/>
          <w:listItem w:displayText="Chinese Second Language Advanced" w:value="Chinese Second Language Advanced"/>
          <w:listItem w:displayText="Classical Greek" w:value="Classical Greek"/>
          <w:listItem w:displayText="Classical Hebrew" w:value="Classical Hebrew"/>
          <w:listItem w:displayText="Classical Studies" w:value="Classical Studies"/>
          <w:listItem w:displayText="Computing" w:value="Computing"/>
          <w:listItem w:displayText="Croatian" w:value="Croatian"/>
          <w:listItem w:displayText="Dance" w:value="Dance"/>
          <w:listItem w:displayText="Drama" w:value="Drama"/>
          <w:listItem w:displayText="Dutch" w:value="Dutch"/>
          <w:listItem w:displayText="Economics" w:value="Economics"/>
          <w:listItem w:displayText="English and English as an Additional Language" w:value="English and English as an Additional Language"/>
          <w:listItem w:displayText="English Language" w:value="English Language"/>
          <w:listItem w:displayText="Environmental Science" w:value="Environmental Science"/>
          <w:listItem w:displayText="Extended Investigation" w:value="Extended Investigation"/>
          <w:listItem w:displayText="Filipino" w:value="Filipino"/>
          <w:listItem w:displayText="Food Studies" w:value="Food Studies"/>
          <w:listItem w:displayText="Foundation English" w:value="Foundation English"/>
          <w:listItem w:displayText="Foundation Mathematics" w:value="Foundation Mathematics"/>
          <w:listItem w:displayText="French" w:value="French"/>
          <w:listItem w:displayText="Further Mathematics" w:value="Further Mathematics"/>
          <w:listItem w:displayText="General Mathematics" w:value="General Mathematics"/>
          <w:listItem w:displayText="Geography" w:value="Geography"/>
          <w:listItem w:displayText="German" w:value="German"/>
          <w:listItem w:displayText="Greek" w:value="Greek"/>
          <w:listItem w:displayText="Health and Human Development" w:value="Health and Human Development"/>
          <w:listItem w:displayText="Hebrew" w:value="Hebrew"/>
          <w:listItem w:displayText="Hindi" w:value="Hindi"/>
          <w:listItem w:displayText="History" w:value="History"/>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ndustry and Enterprise" w:value="Industry and Enterpris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Legal Studies" w:value="Legal Studies"/>
          <w:listItem w:displayText="Literature" w:value="Literature"/>
          <w:listItem w:displayText="Macedonian" w:value="Macedonian"/>
          <w:listItem w:displayText="Maltese" w:value="Maltese"/>
          <w:listItem w:displayText="Mathematical Methods" w:value="Mathematical Methods"/>
          <w:listItem w:displayText="Media" w:value="Media"/>
          <w:listItem w:displayText="Music Performance" w:value="Music Performance"/>
          <w:listItem w:displayText="Music Investigation" w:value="Music Investigation"/>
          <w:listItem w:displayText="Music Style and Composition" w:value="Music Style and Composition"/>
          <w:listItem w:displayText="Outdoor and Environmental Studies" w:value="Outdoor and Environmental Studies"/>
          <w:listItem w:displayText="Persian" w:value="Persian"/>
          <w:listItem w:displayText="Philosophy" w:value="Philosophy"/>
          <w:listItem w:displayText="Physical Education" w:value="Physical Education"/>
          <w:listItem w:displayText="Physics" w:value="Physics"/>
          <w:listItem w:displayText="Polish" w:value="Polish"/>
          <w:listItem w:displayText="Portuguese" w:value="Portuguese"/>
          <w:listItem w:displayText="Product Design and Technology" w:value="Product Design and Technology"/>
          <w:listItem w:displayText="Psychology" w:value="Psychology"/>
          <w:listItem w:displayText="Punjabi" w:value="Punjabi"/>
          <w:listItem w:displayText="Religion and Society" w:value="Religion and Society"/>
          <w:listItem w:displayText="Romanian" w:value="Romanian"/>
          <w:listItem w:displayText="Russian" w:value="Russian"/>
          <w:listItem w:displayText="Serbian" w:value="Serbian"/>
          <w:listItem w:displayText="Sinhala" w:value="Sinhala"/>
          <w:listItem w:displayText="Sociology" w:value="Sociology"/>
          <w:listItem w:displayText="Spanish" w:value="Spanish"/>
          <w:listItem w:displayText="Specialist Mathematics" w:value="Specialist Mathematics"/>
          <w:listItem w:displayText="Studio Arts" w:value="Studio Arts"/>
          <w:listItem w:displayText="Swedish" w:value="Swedish"/>
          <w:listItem w:displayText="Systems Engineering" w:value="Systems Engineering"/>
          <w:listItem w:displayText="Tamil" w:value="Tamil"/>
          <w:listItem w:displayText="Texts and Traditions" w:value="Texts and Traditions"/>
          <w:listItem w:displayText="Theatre Studies" w:value="Theatre Studies"/>
          <w:listItem w:displayText="Turkish" w:value="Turkish"/>
          <w:listItem w:displayText="Vietnamese First Language" w:value="Vietnamese First Language"/>
          <w:listItem w:displayText="Vietnamese Second Language" w:value="Vietnamese Second Language"/>
          <w:listItem w:displayText="Visual Communication Design" w:value="Visual Communication Design"/>
          <w:listItem w:displayText="Yiddish" w:value="Yiddish"/>
        </w:dropDownList>
      </w:sdtPr>
      <w:sdtEndPr>
        <w:rPr>
          <w:rStyle w:val="Style2"/>
        </w:rPr>
      </w:sdtEndPr>
      <w:sdtContent>
        <w:p w:rsidR="00264793" w:rsidRPr="004D0AE8" w:rsidRDefault="00264793" w:rsidP="00264793">
          <w:pPr>
            <w:pStyle w:val="VCAAbody"/>
            <w:pBdr>
              <w:top w:val="single" w:sz="4" w:space="1" w:color="0099E3" w:themeColor="accent1"/>
              <w:left w:val="single" w:sz="4" w:space="4" w:color="0099E3" w:themeColor="accent1"/>
              <w:bottom w:val="single" w:sz="4" w:space="1" w:color="0099E3" w:themeColor="accent1"/>
              <w:right w:val="single" w:sz="4" w:space="4" w:color="0099E3" w:themeColor="accent1"/>
            </w:pBdr>
            <w:rPr>
              <w:rStyle w:val="Style2"/>
              <w:rFonts w:ascii="Arial Narrow" w:hAnsi="Arial Narrow" w:cstheme="minorBidi"/>
              <w:color w:val="auto"/>
            </w:rPr>
          </w:pPr>
          <w:r>
            <w:rPr>
              <w:rStyle w:val="Style2"/>
              <w:rFonts w:ascii="Arial Narrow" w:hAnsi="Arial Narrow"/>
            </w:rPr>
            <w:t>Please select the VCE study from this drop-down list. All studies are in alphabetical order.</w:t>
          </w:r>
        </w:p>
      </w:sdtContent>
    </w:sdt>
    <w:p w:rsidR="00264793" w:rsidRPr="003E5041" w:rsidRDefault="00264793" w:rsidP="00264793">
      <w:pPr>
        <w:pStyle w:val="VCAAHeading4"/>
        <w:numPr>
          <w:ilvl w:val="0"/>
          <w:numId w:val="8"/>
        </w:numPr>
        <w:spacing w:after="140" w:line="280" w:lineRule="exact"/>
        <w:ind w:left="284" w:hanging="284"/>
        <w:contextualSpacing/>
      </w:pPr>
      <w:r>
        <w:t>Period of accreditation for the study design used to prepare this submission</w:t>
      </w:r>
    </w:p>
    <w:p w:rsidR="00264793" w:rsidRPr="004D0AE8" w:rsidRDefault="00264793" w:rsidP="00264793">
      <w:pPr>
        <w:pStyle w:val="VCAAbody"/>
        <w:pBdr>
          <w:top w:val="single" w:sz="4" w:space="1" w:color="0099E3" w:themeColor="accent1"/>
          <w:left w:val="single" w:sz="4" w:space="4" w:color="0099E3" w:themeColor="accent1"/>
          <w:bottom w:val="single" w:sz="4" w:space="1" w:color="0099E3" w:themeColor="accent1"/>
          <w:right w:val="single" w:sz="4" w:space="4" w:color="0099E3" w:themeColor="accent1"/>
        </w:pBdr>
        <w:rPr>
          <w:shd w:val="clear" w:color="auto" w:fill="F2F2F2" w:themeFill="background1" w:themeFillShade="F2"/>
        </w:rPr>
      </w:pPr>
    </w:p>
    <w:p w:rsidR="00264793" w:rsidRPr="003E5041" w:rsidRDefault="00264793" w:rsidP="00264793">
      <w:pPr>
        <w:pStyle w:val="VCAAHeading4"/>
        <w:numPr>
          <w:ilvl w:val="0"/>
          <w:numId w:val="8"/>
        </w:numPr>
        <w:spacing w:after="140" w:line="280" w:lineRule="exact"/>
        <w:ind w:left="284" w:hanging="284"/>
        <w:contextualSpacing/>
      </w:pPr>
      <w:r w:rsidRPr="003E5041">
        <w:t>Unit number</w:t>
      </w:r>
      <w:r>
        <w:t>(s)</w:t>
      </w:r>
      <w:r w:rsidRPr="003E5041">
        <w:t>/title</w:t>
      </w:r>
      <w:r>
        <w:t>(s)</w:t>
      </w:r>
    </w:p>
    <w:p w:rsidR="00264793" w:rsidRDefault="00264793" w:rsidP="00264793">
      <w:pPr>
        <w:pStyle w:val="VCAAbody"/>
        <w:pBdr>
          <w:top w:val="single" w:sz="4" w:space="1" w:color="0099E3" w:themeColor="accent1"/>
          <w:left w:val="single" w:sz="4" w:space="4" w:color="0099E3" w:themeColor="accent1"/>
          <w:bottom w:val="single" w:sz="4" w:space="1" w:color="0099E3" w:themeColor="accent1"/>
          <w:right w:val="single" w:sz="4" w:space="4" w:color="0099E3" w:themeColor="accent1"/>
        </w:pBdr>
        <w:rPr>
          <w:rStyle w:val="Style2"/>
        </w:rPr>
      </w:pPr>
    </w:p>
    <w:p w:rsidR="00264793" w:rsidRDefault="00264793" w:rsidP="00264793">
      <w:pPr>
        <w:pStyle w:val="VCAAbody"/>
        <w:rPr>
          <w:lang w:val="en-AU"/>
        </w:rPr>
        <w:sectPr w:rsidR="00264793" w:rsidSect="002B42BB">
          <w:pgSz w:w="16840" w:h="11907" w:orient="landscape" w:code="9"/>
          <w:pgMar w:top="1134" w:right="1134" w:bottom="1134" w:left="1134" w:header="567" w:footer="284" w:gutter="0"/>
          <w:cols w:space="708"/>
          <w:docGrid w:linePitch="360"/>
        </w:sectPr>
      </w:pPr>
    </w:p>
    <w:p w:rsidR="00E43DD8" w:rsidRDefault="00E43DD8">
      <w:pPr>
        <w:rPr>
          <w:rFonts w:ascii="Arial" w:hAnsi="Arial" w:cs="Arial"/>
          <w:color w:val="0F7EB4"/>
          <w:sz w:val="28"/>
          <w:lang w:val="en" w:eastAsia="en-AU"/>
        </w:rPr>
      </w:pPr>
      <w:r>
        <w:br w:type="page"/>
      </w:r>
    </w:p>
    <w:p w:rsidR="00264793" w:rsidRPr="003E5041" w:rsidRDefault="00264793" w:rsidP="00264793">
      <w:pPr>
        <w:pStyle w:val="VCAAHeading4"/>
        <w:numPr>
          <w:ilvl w:val="0"/>
          <w:numId w:val="8"/>
        </w:numPr>
        <w:spacing w:after="140" w:line="280" w:lineRule="exact"/>
        <w:ind w:left="284" w:hanging="284"/>
        <w:contextualSpacing/>
      </w:pPr>
      <w:r>
        <w:lastRenderedPageBreak/>
        <w:t>Curriculum and assessment plan</w:t>
      </w:r>
    </w:p>
    <w:tbl>
      <w:tblPr>
        <w:tblStyle w:val="VCAATable"/>
        <w:tblW w:w="0" w:type="auto"/>
        <w:tblLook w:val="04A0" w:firstRow="1" w:lastRow="0" w:firstColumn="1" w:lastColumn="0" w:noHBand="0" w:noVBand="1"/>
        <w:tblCaption w:val="Table one"/>
        <w:tblDescription w:val="VCAA closed table style"/>
      </w:tblPr>
      <w:tblGrid>
        <w:gridCol w:w="878"/>
        <w:gridCol w:w="3058"/>
        <w:gridCol w:w="3591"/>
        <w:gridCol w:w="3591"/>
        <w:gridCol w:w="3591"/>
      </w:tblGrid>
      <w:tr w:rsidR="00264793" w:rsidTr="00E2165A">
        <w:trPr>
          <w:cnfStyle w:val="100000000000" w:firstRow="1" w:lastRow="0" w:firstColumn="0" w:lastColumn="0" w:oddVBand="0" w:evenVBand="0" w:oddHBand="0" w:evenHBand="0" w:firstRowFirstColumn="0" w:firstRowLastColumn="0" w:lastRowFirstColumn="0" w:lastRowLastColumn="0"/>
        </w:trPr>
        <w:tc>
          <w:tcPr>
            <w:tcW w:w="878" w:type="dxa"/>
          </w:tcPr>
          <w:p w:rsidR="00264793" w:rsidRDefault="00264793" w:rsidP="002B42BB">
            <w:pPr>
              <w:pStyle w:val="VCAAtablecondensedheading"/>
            </w:pPr>
            <w:r>
              <w:t xml:space="preserve">Week number </w:t>
            </w:r>
          </w:p>
        </w:tc>
        <w:tc>
          <w:tcPr>
            <w:tcW w:w="3058" w:type="dxa"/>
          </w:tcPr>
          <w:p w:rsidR="00264793" w:rsidRPr="003437F1" w:rsidRDefault="00264793" w:rsidP="002B42BB">
            <w:pPr>
              <w:pStyle w:val="VCAAtablecondensedheading"/>
            </w:pPr>
            <w:r>
              <w:t>Area of Study/ Outcome/ Key knowledge and skills/ Topic etc.</w:t>
            </w:r>
            <w:r w:rsidRPr="00C84E84">
              <w:rPr>
                <w:b w:val="0"/>
              </w:rPr>
              <w:t xml:space="preserve"> </w:t>
            </w:r>
            <w:r w:rsidRPr="00BF3464">
              <w:rPr>
                <w:b w:val="0"/>
                <w:i/>
              </w:rPr>
              <w:t>(as necessary for the study)</w:t>
            </w:r>
          </w:p>
        </w:tc>
        <w:tc>
          <w:tcPr>
            <w:tcW w:w="3591" w:type="dxa"/>
          </w:tcPr>
          <w:p w:rsidR="00264793" w:rsidRDefault="00264793" w:rsidP="002B42BB">
            <w:pPr>
              <w:pStyle w:val="VCAAtablecondensedheading"/>
            </w:pPr>
            <w:r>
              <w:t>Proposed learning activities</w:t>
            </w:r>
          </w:p>
        </w:tc>
        <w:tc>
          <w:tcPr>
            <w:tcW w:w="3591" w:type="dxa"/>
          </w:tcPr>
          <w:p w:rsidR="00264793" w:rsidRDefault="00264793" w:rsidP="002B42BB">
            <w:pPr>
              <w:pStyle w:val="VCAAtablecondensedheading"/>
            </w:pPr>
            <w:r>
              <w:t>Assessment tasks</w:t>
            </w:r>
          </w:p>
        </w:tc>
        <w:tc>
          <w:tcPr>
            <w:tcW w:w="3591" w:type="dxa"/>
          </w:tcPr>
          <w:p w:rsidR="00264793" w:rsidRDefault="00264793" w:rsidP="002B42BB">
            <w:pPr>
              <w:pStyle w:val="VCAAtablecondensedheading"/>
            </w:pPr>
            <w:r>
              <w:t>Teacher and student resources</w:t>
            </w:r>
          </w:p>
        </w:tc>
      </w:tr>
      <w:tr w:rsidR="00264793" w:rsidTr="00E2165A">
        <w:tc>
          <w:tcPr>
            <w:tcW w:w="878" w:type="dxa"/>
          </w:tcPr>
          <w:p w:rsidR="00264793" w:rsidRDefault="00264793" w:rsidP="002B42BB">
            <w:pPr>
              <w:pStyle w:val="VCAAtablecondensed"/>
            </w:pPr>
            <w:r>
              <w:t>1</w:t>
            </w:r>
          </w:p>
        </w:tc>
        <w:tc>
          <w:tcPr>
            <w:tcW w:w="3058" w:type="dxa"/>
          </w:tcPr>
          <w:p w:rsidR="00264793" w:rsidRDefault="00264793" w:rsidP="002B42BB">
            <w:pPr>
              <w:pStyle w:val="VCAAtablecondensed"/>
            </w:pPr>
          </w:p>
        </w:tc>
        <w:tc>
          <w:tcPr>
            <w:tcW w:w="3591" w:type="dxa"/>
          </w:tcPr>
          <w:p w:rsidR="00264793" w:rsidRPr="004607B6" w:rsidRDefault="00264793" w:rsidP="002B42BB">
            <w:pPr>
              <w:pStyle w:val="VCAAtablecondensedbullet"/>
              <w:numPr>
                <w:ilvl w:val="0"/>
                <w:numId w:val="0"/>
              </w:numPr>
              <w:ind w:left="425" w:hanging="425"/>
            </w:pPr>
          </w:p>
        </w:tc>
        <w:tc>
          <w:tcPr>
            <w:tcW w:w="3591" w:type="dxa"/>
          </w:tcPr>
          <w:p w:rsidR="00264793" w:rsidRDefault="00264793" w:rsidP="002B42BB">
            <w:pPr>
              <w:pStyle w:val="VCAAtablecondensed"/>
            </w:pPr>
          </w:p>
        </w:tc>
        <w:tc>
          <w:tcPr>
            <w:tcW w:w="3591" w:type="dxa"/>
          </w:tcPr>
          <w:p w:rsidR="00264793" w:rsidRPr="004B226F" w:rsidRDefault="00264793" w:rsidP="002B42BB">
            <w:pPr>
              <w:pStyle w:val="VCAAtablecondensedbullet"/>
              <w:numPr>
                <w:ilvl w:val="0"/>
                <w:numId w:val="0"/>
              </w:numPr>
              <w:ind w:left="425" w:hanging="425"/>
            </w:pPr>
          </w:p>
        </w:tc>
      </w:tr>
      <w:tr w:rsidR="00264793" w:rsidTr="00E2165A">
        <w:tc>
          <w:tcPr>
            <w:tcW w:w="878" w:type="dxa"/>
          </w:tcPr>
          <w:p w:rsidR="00264793" w:rsidRPr="000F09E4" w:rsidRDefault="00264793" w:rsidP="002B42BB">
            <w:pPr>
              <w:pStyle w:val="VCAAtablecondensed"/>
            </w:pPr>
            <w:r>
              <w:t>2</w:t>
            </w:r>
          </w:p>
        </w:tc>
        <w:tc>
          <w:tcPr>
            <w:tcW w:w="3058" w:type="dxa"/>
          </w:tcPr>
          <w:p w:rsidR="00264793" w:rsidRPr="000F09E4" w:rsidRDefault="00264793" w:rsidP="002B42BB">
            <w:pPr>
              <w:pStyle w:val="VCAAtablecondensed"/>
            </w:pPr>
          </w:p>
        </w:tc>
        <w:tc>
          <w:tcPr>
            <w:tcW w:w="3591" w:type="dxa"/>
          </w:tcPr>
          <w:p w:rsidR="00264793" w:rsidRPr="000F09E4" w:rsidRDefault="00264793" w:rsidP="002B42BB">
            <w:pPr>
              <w:pStyle w:val="VCAAtablecondensed"/>
            </w:pPr>
          </w:p>
        </w:tc>
        <w:tc>
          <w:tcPr>
            <w:tcW w:w="3591" w:type="dxa"/>
          </w:tcPr>
          <w:p w:rsidR="00264793" w:rsidRDefault="00264793" w:rsidP="002B42BB">
            <w:pPr>
              <w:pStyle w:val="VCAAtablecondensed"/>
            </w:pPr>
          </w:p>
        </w:tc>
        <w:tc>
          <w:tcPr>
            <w:tcW w:w="3591" w:type="dxa"/>
          </w:tcPr>
          <w:p w:rsidR="00264793" w:rsidRDefault="00264793" w:rsidP="002B42BB">
            <w:pPr>
              <w:pStyle w:val="VCAAtablecondensed"/>
            </w:pPr>
          </w:p>
        </w:tc>
      </w:tr>
    </w:tbl>
    <w:p w:rsidR="00264793" w:rsidRDefault="00264793" w:rsidP="00264793">
      <w:pPr>
        <w:pStyle w:val="VCAAbullet"/>
        <w:numPr>
          <w:ilvl w:val="0"/>
          <w:numId w:val="0"/>
        </w:numPr>
        <w:rPr>
          <w:rStyle w:val="Style2"/>
        </w:rPr>
      </w:pPr>
    </w:p>
    <w:p w:rsidR="00C53263" w:rsidRDefault="00C53263" w:rsidP="00AE5526">
      <w:pPr>
        <w:pStyle w:val="VCAAfigures"/>
      </w:pPr>
    </w:p>
    <w:sectPr w:rsidR="00C53263" w:rsidSect="00E2165A">
      <w:headerReference w:type="default" r:id="rId18"/>
      <w:footerReference w:type="default" r:id="rId19"/>
      <w:headerReference w:type="first" r:id="rId20"/>
      <w:footerReference w:type="first" r:id="rId21"/>
      <w:type w:val="continuous"/>
      <w:pgSz w:w="16840" w:h="11907" w:orient="landscape" w:code="9"/>
      <w:pgMar w:top="1134" w:right="567" w:bottom="1134"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2BB" w:rsidRDefault="002B42BB" w:rsidP="00304EA1">
      <w:pPr>
        <w:spacing w:after="0" w:line="240" w:lineRule="auto"/>
      </w:pPr>
      <w:r>
        <w:separator/>
      </w:r>
    </w:p>
  </w:endnote>
  <w:endnote w:type="continuationSeparator" w:id="0">
    <w:p w:rsidR="002B42BB" w:rsidRDefault="002B42B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BB" w:rsidRPr="00243F0D" w:rsidRDefault="002B42BB"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BB" w:rsidRDefault="002B42BB" w:rsidP="00970580">
    <w:pPr>
      <w:pStyle w:val="VCAAcaptionsandfootnotes"/>
      <w:spacing w:before="520"/>
    </w:pPr>
    <w:r w:rsidRPr="00970580">
      <w:t xml:space="preserve">© </w:t>
    </w:r>
    <w:hyperlink r:id="rId1" w:history="1">
      <w:r w:rsidRPr="00970580">
        <w:rPr>
          <w:rStyle w:val="Hyperlink"/>
        </w:rPr>
        <w:t>VCAA</w:t>
      </w:r>
    </w:hyperlink>
    <w:r w:rsidRPr="00970580">
      <w:t xml:space="preserve"> </w:t>
    </w:r>
    <w:r>
      <w:t>January 2019</w:t>
    </w:r>
    <w:r>
      <w:ptab w:relativeTo="margin" w:alignment="right" w:leader="none"/>
    </w:r>
    <w:r>
      <w:rPr>
        <w:noProof/>
        <w:lang w:val="en-AU" w:eastAsia="en-AU"/>
      </w:rPr>
      <w:drawing>
        <wp:inline distT="0" distB="0" distL="0" distR="0" wp14:anchorId="77D411B2" wp14:editId="1DB7D047">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5093"/>
      <w:gridCol w:w="5093"/>
      <w:gridCol w:w="5094"/>
    </w:tblGrid>
    <w:tr w:rsidR="002B42BB" w:rsidRPr="00D06414" w:rsidTr="00D06414">
      <w:tc>
        <w:tcPr>
          <w:tcW w:w="1665" w:type="pct"/>
          <w:tcMar>
            <w:left w:w="0" w:type="dxa"/>
            <w:right w:w="0" w:type="dxa"/>
          </w:tcMar>
        </w:tcPr>
        <w:p w:rsidR="002B42BB" w:rsidRPr="00D06414" w:rsidRDefault="002B42BB"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2B42BB" w:rsidRPr="00D06414" w:rsidRDefault="002B42BB"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2B42BB" w:rsidRPr="00D06414" w:rsidRDefault="002B42B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2B42BB" w:rsidRPr="00D06414" w:rsidRDefault="002B42BB"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5093"/>
      <w:gridCol w:w="5093"/>
      <w:gridCol w:w="5094"/>
    </w:tblGrid>
    <w:tr w:rsidR="002B42BB" w:rsidRPr="00D06414" w:rsidTr="00D06414">
      <w:tc>
        <w:tcPr>
          <w:tcW w:w="1665" w:type="pct"/>
          <w:tcMar>
            <w:left w:w="0" w:type="dxa"/>
            <w:right w:w="0" w:type="dxa"/>
          </w:tcMar>
        </w:tcPr>
        <w:p w:rsidR="002B42BB" w:rsidRPr="00D06414" w:rsidRDefault="002B42BB"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2B42BB" w:rsidRPr="00D06414" w:rsidRDefault="002B42BB"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2B42BB" w:rsidRPr="00D06414" w:rsidRDefault="002B42BB" w:rsidP="00D06414">
          <w:pPr>
            <w:tabs>
              <w:tab w:val="right" w:pos="9639"/>
            </w:tabs>
            <w:spacing w:before="120" w:line="240" w:lineRule="exact"/>
            <w:jc w:val="right"/>
            <w:rPr>
              <w:rFonts w:asciiTheme="majorHAnsi" w:hAnsiTheme="majorHAnsi" w:cs="Arial"/>
              <w:color w:val="999999" w:themeColor="accent2"/>
              <w:sz w:val="18"/>
              <w:szCs w:val="18"/>
            </w:rPr>
          </w:pPr>
        </w:p>
      </w:tc>
    </w:tr>
  </w:tbl>
  <w:p w:rsidR="002B42BB" w:rsidRPr="00D06414" w:rsidRDefault="002B42BB"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2BB" w:rsidRDefault="002B42BB" w:rsidP="00304EA1">
      <w:pPr>
        <w:spacing w:after="0" w:line="240" w:lineRule="auto"/>
      </w:pPr>
      <w:r>
        <w:separator/>
      </w:r>
    </w:p>
  </w:footnote>
  <w:footnote w:type="continuationSeparator" w:id="0">
    <w:p w:rsidR="002B42BB" w:rsidRDefault="002B42B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84797590"/>
      <w:placeholder>
        <w:docPart w:val="0BE0F63F956B49C895CC249AA2A351C6"/>
      </w:placeholder>
      <w:dataBinding w:prefixMappings="xmlns:ns0='http://purl.org/dc/elements/1.1/' xmlns:ns1='http://schemas.openxmlformats.org/package/2006/metadata/core-properties' " w:xpath="/ns1:coreProperties[1]/ns0:title[1]" w:storeItemID="{6C3C8BC8-F283-45AE-878A-BAB7291924A1}"/>
      <w:text/>
    </w:sdtPr>
    <w:sdtEndPr/>
    <w:sdtContent>
      <w:p w:rsidR="002B42BB" w:rsidRPr="00D86DE4" w:rsidRDefault="002B42BB" w:rsidP="00D86DE4">
        <w:pPr>
          <w:pStyle w:val="VCAAcaptionsandfootnotes"/>
          <w:rPr>
            <w:color w:val="999999" w:themeColor="accent2"/>
          </w:rPr>
        </w:pPr>
        <w:r>
          <w:rPr>
            <w:color w:val="999999" w:themeColor="accent2"/>
          </w:rPr>
          <w:t>VCE study curriculum and assessment plan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BB" w:rsidRPr="009370BC" w:rsidRDefault="002B42BB" w:rsidP="002B42BB">
    <w:pPr>
      <w:tabs>
        <w:tab w:val="left" w:pos="251"/>
      </w:tabs>
      <w:spacing w:after="0"/>
      <w:ind w:right="-142"/>
      <w:jc w:val="right"/>
    </w:pPr>
    <w:r>
      <w:rPr>
        <w:noProof/>
        <w:lang w:val="en-AU" w:eastAsia="en-AU"/>
      </w:rPr>
      <w:drawing>
        <wp:inline distT="0" distB="0" distL="0" distR="0" wp14:anchorId="7998B8CD" wp14:editId="72F68EE0">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8A2E5B75378549988895177E1EEEDC81"/>
      </w:placeholder>
      <w:dataBinding w:prefixMappings="xmlns:ns0='http://purl.org/dc/elements/1.1/' xmlns:ns1='http://schemas.openxmlformats.org/package/2006/metadata/core-properties' " w:xpath="/ns1:coreProperties[1]/ns0:title[1]" w:storeItemID="{6C3C8BC8-F283-45AE-878A-BAB7291924A1}"/>
      <w:text/>
    </w:sdtPr>
    <w:sdtEndPr/>
    <w:sdtContent>
      <w:p w:rsidR="002B42BB" w:rsidRPr="00D86DE4" w:rsidRDefault="002B42BB" w:rsidP="00D86DE4">
        <w:pPr>
          <w:pStyle w:val="VCAAcaptionsandfootnotes"/>
          <w:rPr>
            <w:color w:val="999999" w:themeColor="accent2"/>
          </w:rPr>
        </w:pPr>
        <w:r>
          <w:rPr>
            <w:color w:val="999999" w:themeColor="accent2"/>
          </w:rPr>
          <w:t>VCE study curriculum and assessment plan</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BB" w:rsidRPr="009370BC" w:rsidRDefault="002B42BB" w:rsidP="00970580">
    <w:pPr>
      <w:spacing w:after="0"/>
      <w:ind w:right="-142"/>
      <w:jc w:val="right"/>
    </w:pPr>
    <w:r>
      <w:rPr>
        <w:noProof/>
        <w:lang w:val="en-AU" w:eastAsia="en-AU"/>
      </w:rPr>
      <w:drawing>
        <wp:inline distT="0" distB="0" distL="0" distR="0" wp14:anchorId="71A08FEF" wp14:editId="37BEBE68">
          <wp:extent cx="3240000" cy="45360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45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A4C0DC2"/>
    <w:lvl w:ilvl="0" w:tplc="42E833FC">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AED328C"/>
    <w:multiLevelType w:val="hybridMultilevel"/>
    <w:tmpl w:val="D8F0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974069"/>
    <w:multiLevelType w:val="hybridMultilevel"/>
    <w:tmpl w:val="4F0A9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0"/>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93"/>
    <w:rsid w:val="00003885"/>
    <w:rsid w:val="0005780E"/>
    <w:rsid w:val="00065CC6"/>
    <w:rsid w:val="000A71F7"/>
    <w:rsid w:val="000B6005"/>
    <w:rsid w:val="000F09E4"/>
    <w:rsid w:val="000F16FD"/>
    <w:rsid w:val="00121794"/>
    <w:rsid w:val="00157D28"/>
    <w:rsid w:val="00172F87"/>
    <w:rsid w:val="001764F3"/>
    <w:rsid w:val="00182ADD"/>
    <w:rsid w:val="001E7DDE"/>
    <w:rsid w:val="002279BA"/>
    <w:rsid w:val="002329F3"/>
    <w:rsid w:val="00243F0D"/>
    <w:rsid w:val="00260767"/>
    <w:rsid w:val="00264793"/>
    <w:rsid w:val="002647BB"/>
    <w:rsid w:val="002754C1"/>
    <w:rsid w:val="002841C8"/>
    <w:rsid w:val="0028516B"/>
    <w:rsid w:val="002B42BB"/>
    <w:rsid w:val="002C6F90"/>
    <w:rsid w:val="002E3F0D"/>
    <w:rsid w:val="002E4FB5"/>
    <w:rsid w:val="00301D43"/>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51C91"/>
    <w:rsid w:val="00566029"/>
    <w:rsid w:val="005923CB"/>
    <w:rsid w:val="005B391B"/>
    <w:rsid w:val="005D3D78"/>
    <w:rsid w:val="005E2EF0"/>
    <w:rsid w:val="0068471E"/>
    <w:rsid w:val="00684F98"/>
    <w:rsid w:val="00693FFD"/>
    <w:rsid w:val="00695B5C"/>
    <w:rsid w:val="006D2159"/>
    <w:rsid w:val="006F787C"/>
    <w:rsid w:val="00702636"/>
    <w:rsid w:val="00724507"/>
    <w:rsid w:val="00773E6C"/>
    <w:rsid w:val="00781FB1"/>
    <w:rsid w:val="00804038"/>
    <w:rsid w:val="00813C37"/>
    <w:rsid w:val="008154B5"/>
    <w:rsid w:val="00823962"/>
    <w:rsid w:val="00852719"/>
    <w:rsid w:val="00860115"/>
    <w:rsid w:val="0088783C"/>
    <w:rsid w:val="009370BC"/>
    <w:rsid w:val="00970580"/>
    <w:rsid w:val="0098739B"/>
    <w:rsid w:val="009A7D6D"/>
    <w:rsid w:val="009B61E5"/>
    <w:rsid w:val="009D1E89"/>
    <w:rsid w:val="00A17661"/>
    <w:rsid w:val="00A24B2D"/>
    <w:rsid w:val="00A40966"/>
    <w:rsid w:val="00A76650"/>
    <w:rsid w:val="00A921E0"/>
    <w:rsid w:val="00A922F4"/>
    <w:rsid w:val="00AE5526"/>
    <w:rsid w:val="00AF051B"/>
    <w:rsid w:val="00AF0531"/>
    <w:rsid w:val="00B01578"/>
    <w:rsid w:val="00B0738F"/>
    <w:rsid w:val="00B26601"/>
    <w:rsid w:val="00B41951"/>
    <w:rsid w:val="00B53229"/>
    <w:rsid w:val="00B62480"/>
    <w:rsid w:val="00B81B70"/>
    <w:rsid w:val="00BB5BC4"/>
    <w:rsid w:val="00BD0724"/>
    <w:rsid w:val="00BD2B91"/>
    <w:rsid w:val="00BE5521"/>
    <w:rsid w:val="00C53263"/>
    <w:rsid w:val="00C75F1D"/>
    <w:rsid w:val="00CB68E8"/>
    <w:rsid w:val="00CE7C32"/>
    <w:rsid w:val="00D04F01"/>
    <w:rsid w:val="00D06414"/>
    <w:rsid w:val="00D338E4"/>
    <w:rsid w:val="00D51947"/>
    <w:rsid w:val="00D532F0"/>
    <w:rsid w:val="00D77413"/>
    <w:rsid w:val="00D82759"/>
    <w:rsid w:val="00D86DE4"/>
    <w:rsid w:val="00DD1D67"/>
    <w:rsid w:val="00DE51DB"/>
    <w:rsid w:val="00E2165A"/>
    <w:rsid w:val="00E23F1D"/>
    <w:rsid w:val="00E30E05"/>
    <w:rsid w:val="00E36361"/>
    <w:rsid w:val="00E43DD8"/>
    <w:rsid w:val="00E55AE9"/>
    <w:rsid w:val="00EB0C84"/>
    <w:rsid w:val="00EF72D8"/>
    <w:rsid w:val="00F37DC8"/>
    <w:rsid w:val="00F40D53"/>
    <w:rsid w:val="00F4525C"/>
    <w:rsid w:val="00F50D86"/>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29C222-944A-44EB-AA3A-5DA22417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F37DC8"/>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157D28"/>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157D2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57D2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2E3F0D"/>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2E3F0D"/>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2E3F0D"/>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E3F0D"/>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next w:val="VCAAbody"/>
    <w:qFormat/>
    <w:rsid w:val="00157D28"/>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AF0531"/>
    <w:pPr>
      <w:spacing w:after="360"/>
    </w:pPr>
    <w:rPr>
      <w:sz w:val="18"/>
      <w:szCs w:val="18"/>
    </w:rPr>
  </w:style>
  <w:style w:type="paragraph" w:customStyle="1" w:styleId="VCAAHeading5">
    <w:name w:val="VCAA Heading 5"/>
    <w:basedOn w:val="VCAAHeading4"/>
    <w:next w:val="VCAAbody"/>
    <w:qFormat/>
    <w:rsid w:val="00157D2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01D4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2E3F0D"/>
    <w:pPr>
      <w:numPr>
        <w:numId w:val="5"/>
      </w:numPr>
      <w:spacing w:line="280" w:lineRule="exact"/>
      <w:ind w:left="850" w:hanging="425"/>
    </w:pPr>
    <w:rPr>
      <w:color w:val="000000" w:themeColor="text1"/>
      <w:sz w:val="20"/>
    </w:rPr>
  </w:style>
  <w:style w:type="table" w:customStyle="1" w:styleId="VCAATableClosed">
    <w:name w:val="VCAA Table Closed"/>
    <w:basedOn w:val="VCAATable"/>
    <w:uiPriority w:val="99"/>
    <w:rsid w:val="00301D4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A76650"/>
    <w:pPr>
      <w:spacing w:line="240" w:lineRule="auto"/>
      <w:jc w:val="center"/>
    </w:pPr>
    <w:rPr>
      <w:noProof/>
    </w:rPr>
  </w:style>
  <w:style w:type="character" w:customStyle="1" w:styleId="VCAAbodyChar">
    <w:name w:val="VCAA body Char"/>
    <w:basedOn w:val="DefaultParagraphFont"/>
    <w:link w:val="VCAAbody"/>
    <w:rsid w:val="002E3F0D"/>
    <w:rPr>
      <w:rFonts w:ascii="Arial" w:hAnsi="Arial" w:cs="Arial"/>
      <w:color w:val="000000" w:themeColor="text1"/>
      <w:sz w:val="20"/>
    </w:rPr>
  </w:style>
  <w:style w:type="character" w:customStyle="1" w:styleId="VCAAfiguresChar">
    <w:name w:val="VCAA figures Char"/>
    <w:basedOn w:val="VCAAbodyChar"/>
    <w:link w:val="VCAAfigures"/>
    <w:rsid w:val="00A76650"/>
    <w:rPr>
      <w:rFonts w:ascii="Arial" w:hAnsi="Arial" w:cs="Arial"/>
      <w:noProof/>
      <w:color w:val="000000" w:themeColor="text1"/>
      <w:sz w:val="20"/>
    </w:rPr>
  </w:style>
  <w:style w:type="character" w:customStyle="1" w:styleId="Style2">
    <w:name w:val="Style2"/>
    <w:basedOn w:val="DefaultParagraphFont"/>
    <w:uiPriority w:val="1"/>
    <w:rsid w:val="00264793"/>
    <w:rPr>
      <w:bdr w:val="none" w:sz="0" w:space="0" w:color="auto"/>
      <w:shd w:val="clear" w:color="auto" w:fill="F2F2F2" w:themeFill="background1" w:themeFillShade="F2"/>
    </w:rPr>
  </w:style>
  <w:style w:type="table" w:styleId="TableGridLight">
    <w:name w:val="Grid Table Light"/>
    <w:basedOn w:val="TableNormal"/>
    <w:uiPriority w:val="40"/>
    <w:rsid w:val="002647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vcaa.vic.edu.au/Pages/schooladmin/handbook/handbook.aspx" TargetMode="External"/><Relationship Id="rId17" Type="http://schemas.openxmlformats.org/officeDocument/2006/relationships/hyperlink" Target="http://www.vcaa.vic.edu.au/Footer/Pages/Privacy.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vce/studies/index.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E0F63F956B49C895CC249AA2A351C6"/>
        <w:category>
          <w:name w:val="General"/>
          <w:gallery w:val="placeholder"/>
        </w:category>
        <w:types>
          <w:type w:val="bbPlcHdr"/>
        </w:types>
        <w:behaviors>
          <w:behavior w:val="content"/>
        </w:behaviors>
        <w:guid w:val="{E7172440-93B5-4549-B98B-48E4787F4894}"/>
      </w:docPartPr>
      <w:docPartBody>
        <w:p w:rsidR="00246DA0" w:rsidRDefault="00246DA0">
          <w:pPr>
            <w:pStyle w:val="0BE0F63F956B49C895CC249AA2A351C6"/>
          </w:pPr>
          <w:r w:rsidRPr="00F82DEC">
            <w:rPr>
              <w:rStyle w:val="PlaceholderText"/>
            </w:rPr>
            <w:t>[Title]</w:t>
          </w:r>
        </w:p>
      </w:docPartBody>
    </w:docPart>
    <w:docPart>
      <w:docPartPr>
        <w:name w:val="8A2E5B75378549988895177E1EEEDC81"/>
        <w:category>
          <w:name w:val="General"/>
          <w:gallery w:val="placeholder"/>
        </w:category>
        <w:types>
          <w:type w:val="bbPlcHdr"/>
        </w:types>
        <w:behaviors>
          <w:behavior w:val="content"/>
        </w:behaviors>
        <w:guid w:val="{71E314FF-D444-492F-B618-E492EF291910}"/>
      </w:docPartPr>
      <w:docPartBody>
        <w:p w:rsidR="00246DA0" w:rsidRDefault="00246DA0" w:rsidP="00246DA0">
          <w:pPr>
            <w:pStyle w:val="8A2E5B75378549988895177E1EEEDC81"/>
          </w:pPr>
          <w:r w:rsidRPr="00902DA4">
            <w:rPr>
              <w:rStyle w:val="PlaceholderText"/>
            </w:rPr>
            <w:t>Click here to enter text.</w:t>
          </w:r>
        </w:p>
      </w:docPartBody>
    </w:docPart>
    <w:docPart>
      <w:docPartPr>
        <w:name w:val="31A5208511F444339C87E6569ECC3A96"/>
        <w:category>
          <w:name w:val="General"/>
          <w:gallery w:val="placeholder"/>
        </w:category>
        <w:types>
          <w:type w:val="bbPlcHdr"/>
        </w:types>
        <w:behaviors>
          <w:behavior w:val="content"/>
        </w:behaviors>
        <w:guid w:val="{DA85A32F-87AE-4D58-9EC3-DF7691A6498C}"/>
      </w:docPartPr>
      <w:docPartBody>
        <w:p w:rsidR="00246DA0" w:rsidRDefault="00246DA0" w:rsidP="00246DA0">
          <w:pPr>
            <w:pStyle w:val="31A5208511F444339C87E6569ECC3A96"/>
          </w:pPr>
          <w:r w:rsidRPr="006A75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A0"/>
    <w:rsid w:val="00246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DA0"/>
    <w:rPr>
      <w:color w:val="808080"/>
    </w:rPr>
  </w:style>
  <w:style w:type="paragraph" w:customStyle="1" w:styleId="0BE0F63F956B49C895CC249AA2A351C6">
    <w:name w:val="0BE0F63F956B49C895CC249AA2A351C6"/>
  </w:style>
  <w:style w:type="paragraph" w:customStyle="1" w:styleId="8A2E5B75378549988895177E1EEEDC81">
    <w:name w:val="8A2E5B75378549988895177E1EEEDC81"/>
    <w:rsid w:val="00246DA0"/>
  </w:style>
  <w:style w:type="paragraph" w:customStyle="1" w:styleId="31A5208511F444339C87E6569ECC3A96">
    <w:name w:val="31A5208511F444339C87E6569ECC3A96"/>
    <w:rsid w:val="00246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423F13E-F05A-487A-89AB-C526A239FAC8}"/>
</file>

<file path=customXml/itemProps4.xml><?xml version="1.0" encoding="utf-8"?>
<ds:datastoreItem xmlns:ds="http://schemas.openxmlformats.org/officeDocument/2006/customXml" ds:itemID="{9C76F928-EFD2-4767-8FD6-73B22CF4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23</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VCE study curriculum and assessment plan</vt:lpstr>
    </vt:vector>
  </TitlesOfParts>
  <Company>Victorian Curriculum and Assessment Authority</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study curriculum and assessment plan</dc:title>
  <dc:creator>Young, Meredith E</dc:creator>
  <cp:lastModifiedBy>Young, Meredith E</cp:lastModifiedBy>
  <cp:revision>6</cp:revision>
  <cp:lastPrinted>2020-01-22T22:02:00Z</cp:lastPrinted>
  <dcterms:created xsi:type="dcterms:W3CDTF">2020-01-22T05:14:00Z</dcterms:created>
  <dcterms:modified xsi:type="dcterms:W3CDTF">2020-02-12T01:05:00Z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