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B2C47" w14:textId="60435B6B" w:rsidR="00F4525C" w:rsidRDefault="00024018" w:rsidP="009B61E5">
      <w:pPr>
        <w:pStyle w:val="VCAADocumenttitle"/>
      </w:pPr>
      <w:r>
        <w:t xml:space="preserve">2020 </w:t>
      </w:r>
      <w:r w:rsidR="001C2411">
        <w:t>VCE Systems Engineering</w:t>
      </w:r>
      <w:r>
        <w:t xml:space="preserve"> </w:t>
      </w:r>
      <w:r w:rsidR="00400537">
        <w:t xml:space="preserve">written </w:t>
      </w:r>
      <w:r>
        <w:t>examination report</w:t>
      </w:r>
    </w:p>
    <w:p w14:paraId="2BB74ADF" w14:textId="77777777" w:rsidR="006663C6" w:rsidRDefault="00024018" w:rsidP="00C35203">
      <w:pPr>
        <w:pStyle w:val="VCAAHeading1"/>
      </w:pPr>
      <w:bookmarkStart w:id="0" w:name="TemplateOverview"/>
      <w:bookmarkEnd w:id="0"/>
      <w:r>
        <w:t>General comments</w:t>
      </w:r>
    </w:p>
    <w:p w14:paraId="5BFD18AF" w14:textId="55A35385" w:rsidR="00C86911" w:rsidRPr="00C86911" w:rsidRDefault="00C86911" w:rsidP="00C86911">
      <w:pPr>
        <w:rPr>
          <w:sz w:val="20"/>
          <w:szCs w:val="20"/>
        </w:rPr>
      </w:pPr>
      <w:bookmarkStart w:id="1" w:name="_Hlk69385245"/>
      <w:r w:rsidRPr="00C86911">
        <w:rPr>
          <w:sz w:val="20"/>
          <w:szCs w:val="20"/>
        </w:rPr>
        <w:t xml:space="preserve">In 2020 the Victorian Curriculum and Assessment Authority produced an examination based on the </w:t>
      </w:r>
      <w:r w:rsidRPr="00C86911">
        <w:rPr>
          <w:i/>
          <w:sz w:val="20"/>
          <w:szCs w:val="20"/>
        </w:rPr>
        <w:t>VCE Systems Engineering Adjusted Study Design for 2020 only</w:t>
      </w:r>
      <w:r w:rsidRPr="00C86911">
        <w:rPr>
          <w:sz w:val="20"/>
          <w:szCs w:val="20"/>
        </w:rPr>
        <w:t>.</w:t>
      </w:r>
    </w:p>
    <w:bookmarkEnd w:id="1"/>
    <w:p w14:paraId="753AD542" w14:textId="031A7249" w:rsidR="009D0E9E" w:rsidRPr="00072D2B" w:rsidRDefault="001C2411" w:rsidP="00735587">
      <w:pPr>
        <w:pStyle w:val="VCAAbody"/>
      </w:pPr>
      <w:r w:rsidRPr="00E95F7B">
        <w:rPr>
          <w:lang w:eastAsia="en-AU"/>
        </w:rPr>
        <w:t xml:space="preserve">Students generally made a good attempt to complete the 2020 </w:t>
      </w:r>
      <w:r w:rsidR="0031263E">
        <w:rPr>
          <w:lang w:eastAsia="en-AU"/>
        </w:rPr>
        <w:t xml:space="preserve">VCE </w:t>
      </w:r>
      <w:r w:rsidRPr="00E95F7B">
        <w:rPr>
          <w:lang w:eastAsia="en-AU"/>
        </w:rPr>
        <w:t xml:space="preserve">Systems Engineering examination. The wide range of </w:t>
      </w:r>
      <w:r w:rsidR="00F41020">
        <w:rPr>
          <w:lang w:eastAsia="en-AU"/>
        </w:rPr>
        <w:t xml:space="preserve">question </w:t>
      </w:r>
      <w:r w:rsidRPr="00E95F7B">
        <w:rPr>
          <w:lang w:eastAsia="en-AU"/>
        </w:rPr>
        <w:t>difficulty gave students the opportunity to demonstrate their abilities.</w:t>
      </w:r>
      <w:r w:rsidR="006A5C37">
        <w:rPr>
          <w:lang w:eastAsia="en-AU"/>
        </w:rPr>
        <w:t xml:space="preserve"> </w:t>
      </w:r>
    </w:p>
    <w:p w14:paraId="6D14396A" w14:textId="007921D3" w:rsidR="00B62480" w:rsidRDefault="00024018" w:rsidP="00350651">
      <w:pPr>
        <w:pStyle w:val="VCAAHeading1"/>
      </w:pPr>
      <w:r>
        <w:t>Specific information</w:t>
      </w:r>
    </w:p>
    <w:p w14:paraId="177B5F14" w14:textId="77777777" w:rsidR="001C2411" w:rsidRPr="00170752" w:rsidRDefault="001C2411" w:rsidP="00170752">
      <w:pPr>
        <w:pStyle w:val="VCAAbody"/>
      </w:pPr>
      <w:r w:rsidRPr="00170752">
        <w:t xml:space="preserve">This report provides </w:t>
      </w:r>
      <w:proofErr w:type="gramStart"/>
      <w:r w:rsidRPr="00170752">
        <w:t>answers</w:t>
      </w:r>
      <w:proofErr w:type="gramEnd"/>
      <w:r w:rsidRPr="00170752">
        <w:t xml:space="preserve"> or an indication of what answers may have included. Unless specifically stated these are not intended to be exemplary or complete responses.</w:t>
      </w:r>
    </w:p>
    <w:p w14:paraId="72FB50B6" w14:textId="77777777" w:rsidR="001C2411" w:rsidRPr="00DD6D4F" w:rsidRDefault="001C2411" w:rsidP="001C2411">
      <w:pPr>
        <w:pStyle w:val="VCAAbody"/>
      </w:pPr>
      <w:r w:rsidRPr="00401931">
        <w:t xml:space="preserve">The statistics in this report may be subject to </w:t>
      </w:r>
      <w:r w:rsidRPr="00DD6D4F">
        <w:t>rounding resulting in a total more or less than 100 per cent.</w:t>
      </w:r>
    </w:p>
    <w:p w14:paraId="2E545D24" w14:textId="77777777" w:rsidR="001C2411" w:rsidRDefault="001C2411" w:rsidP="001C2411">
      <w:pPr>
        <w:pStyle w:val="VCAAHeading2"/>
      </w:pPr>
      <w:r w:rsidRPr="00986B82">
        <w:t>Section A</w:t>
      </w:r>
      <w:r>
        <w:t xml:space="preserve"> – Multiple-choice questions</w:t>
      </w:r>
    </w:p>
    <w:p w14:paraId="7585EDD7" w14:textId="340F0632" w:rsidR="001C2411" w:rsidRDefault="001C2411" w:rsidP="001C2411">
      <w:pPr>
        <w:pStyle w:val="VCAAbody"/>
      </w:pPr>
      <w:r>
        <w:t>The following table indicates the percentage of students who chose each option. The correct answer is indicated by shading.</w:t>
      </w:r>
    </w:p>
    <w:tbl>
      <w:tblPr>
        <w:tblStyle w:val="VCAATableClosed"/>
        <w:tblW w:w="9639" w:type="dxa"/>
        <w:tblLayout w:type="fixed"/>
        <w:tblLook w:val="04A0" w:firstRow="1" w:lastRow="0" w:firstColumn="1" w:lastColumn="0" w:noHBand="0" w:noVBand="1"/>
      </w:tblPr>
      <w:tblGrid>
        <w:gridCol w:w="964"/>
        <w:gridCol w:w="567"/>
        <w:gridCol w:w="567"/>
        <w:gridCol w:w="567"/>
        <w:gridCol w:w="567"/>
        <w:gridCol w:w="737"/>
        <w:gridCol w:w="5670"/>
      </w:tblGrid>
      <w:tr w:rsidR="00A32233" w14:paraId="29F41045" w14:textId="77777777" w:rsidTr="000818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4" w:type="dxa"/>
          </w:tcPr>
          <w:p w14:paraId="1E0833EF" w14:textId="3719B0E0" w:rsidR="007C5277" w:rsidRDefault="007C5277" w:rsidP="00072D2B">
            <w:pPr>
              <w:pStyle w:val="VCAAtablecondensedheading"/>
            </w:pPr>
            <w:r>
              <w:t>Question</w:t>
            </w:r>
          </w:p>
        </w:tc>
        <w:tc>
          <w:tcPr>
            <w:tcW w:w="567" w:type="dxa"/>
          </w:tcPr>
          <w:p w14:paraId="3BBD199D" w14:textId="034B03CF" w:rsidR="007C5277" w:rsidRDefault="007C5277" w:rsidP="00072D2B">
            <w:pPr>
              <w:pStyle w:val="VCAAtablecondensedheading"/>
            </w:pPr>
            <w:r>
              <w:t>% A</w:t>
            </w:r>
          </w:p>
        </w:tc>
        <w:tc>
          <w:tcPr>
            <w:tcW w:w="567" w:type="dxa"/>
          </w:tcPr>
          <w:p w14:paraId="608C61F1" w14:textId="71228F95" w:rsidR="007C5277" w:rsidRDefault="00F125C1" w:rsidP="00072D2B">
            <w:pPr>
              <w:pStyle w:val="VCAAtablecondensedheading"/>
            </w:pPr>
            <w:r>
              <w:t>% B</w:t>
            </w:r>
          </w:p>
        </w:tc>
        <w:tc>
          <w:tcPr>
            <w:tcW w:w="567" w:type="dxa"/>
          </w:tcPr>
          <w:p w14:paraId="04964674" w14:textId="7E497245" w:rsidR="007C5277" w:rsidRDefault="00F125C1" w:rsidP="00072D2B">
            <w:pPr>
              <w:pStyle w:val="VCAAtablecondensedheading"/>
            </w:pPr>
            <w:r>
              <w:t>% C</w:t>
            </w:r>
          </w:p>
        </w:tc>
        <w:tc>
          <w:tcPr>
            <w:tcW w:w="567" w:type="dxa"/>
          </w:tcPr>
          <w:p w14:paraId="141972D6" w14:textId="1074AD5B" w:rsidR="007C5277" w:rsidRDefault="00F125C1" w:rsidP="00072D2B">
            <w:pPr>
              <w:pStyle w:val="VCAAtablecondensedheading"/>
            </w:pPr>
            <w:r>
              <w:t>% D</w:t>
            </w:r>
          </w:p>
        </w:tc>
        <w:tc>
          <w:tcPr>
            <w:tcW w:w="737" w:type="dxa"/>
          </w:tcPr>
          <w:p w14:paraId="2F57330A" w14:textId="35A50392" w:rsidR="007C5277" w:rsidRDefault="00F125C1" w:rsidP="00072D2B">
            <w:pPr>
              <w:pStyle w:val="VCAAtablecondensedheading"/>
            </w:pPr>
            <w:r>
              <w:t>% N/A</w:t>
            </w:r>
          </w:p>
        </w:tc>
        <w:tc>
          <w:tcPr>
            <w:tcW w:w="5670" w:type="dxa"/>
          </w:tcPr>
          <w:p w14:paraId="3F4DE26C" w14:textId="3A682FE6" w:rsidR="007C5277" w:rsidRDefault="00F125C1" w:rsidP="00072D2B">
            <w:pPr>
              <w:pStyle w:val="VCAAtablecondensedheading"/>
              <w:tabs>
                <w:tab w:val="left" w:pos="1662"/>
              </w:tabs>
            </w:pPr>
            <w:r>
              <w:t>Comments</w:t>
            </w:r>
          </w:p>
        </w:tc>
      </w:tr>
      <w:tr w:rsidR="00195020" w14:paraId="2B8B02DA" w14:textId="77777777" w:rsidTr="00072D2B">
        <w:tc>
          <w:tcPr>
            <w:tcW w:w="964" w:type="dxa"/>
          </w:tcPr>
          <w:p w14:paraId="1320E20A" w14:textId="7FEF0559" w:rsidR="0031263E" w:rsidRPr="00784583" w:rsidRDefault="0031263E" w:rsidP="00784583">
            <w:pPr>
              <w:pStyle w:val="VCAAtablecondensed"/>
            </w:pPr>
            <w:r w:rsidRPr="00784583">
              <w:t>1</w:t>
            </w:r>
          </w:p>
        </w:tc>
        <w:tc>
          <w:tcPr>
            <w:tcW w:w="0" w:type="dxa"/>
          </w:tcPr>
          <w:p w14:paraId="6F8C4B3C" w14:textId="7C883F8C" w:rsidR="0031263E" w:rsidRPr="004F134F" w:rsidRDefault="0031263E" w:rsidP="00072D2B">
            <w:pPr>
              <w:pStyle w:val="VCAAtablecondensed"/>
            </w:pPr>
            <w:r w:rsidRPr="00072D2B">
              <w:rPr>
                <w:color w:val="auto"/>
                <w:highlight w:val="lightGray"/>
              </w:rPr>
              <w:t>35</w:t>
            </w:r>
          </w:p>
        </w:tc>
        <w:tc>
          <w:tcPr>
            <w:tcW w:w="0" w:type="dxa"/>
          </w:tcPr>
          <w:p w14:paraId="742F2013" w14:textId="5E14F55B" w:rsidR="0031263E" w:rsidRDefault="0031263E" w:rsidP="00072D2B">
            <w:pPr>
              <w:pStyle w:val="VCAAtablecondensed"/>
            </w:pPr>
            <w:r>
              <w:t>39</w:t>
            </w:r>
          </w:p>
        </w:tc>
        <w:tc>
          <w:tcPr>
            <w:tcW w:w="0" w:type="dxa"/>
          </w:tcPr>
          <w:p w14:paraId="4EEE6CAA" w14:textId="042CD680" w:rsidR="0031263E" w:rsidRDefault="0031263E" w:rsidP="00072D2B">
            <w:pPr>
              <w:pStyle w:val="VCAAtablecondensed"/>
            </w:pPr>
            <w:r>
              <w:t>17</w:t>
            </w:r>
          </w:p>
        </w:tc>
        <w:tc>
          <w:tcPr>
            <w:tcW w:w="0" w:type="dxa"/>
          </w:tcPr>
          <w:p w14:paraId="2BCBA806" w14:textId="472D8E11" w:rsidR="0031263E" w:rsidRDefault="0031263E" w:rsidP="00072D2B">
            <w:pPr>
              <w:pStyle w:val="VCAAtablecondensed"/>
            </w:pPr>
            <w:r>
              <w:t>9</w:t>
            </w:r>
          </w:p>
        </w:tc>
        <w:tc>
          <w:tcPr>
            <w:tcW w:w="0" w:type="dxa"/>
          </w:tcPr>
          <w:p w14:paraId="3EF9C818" w14:textId="39B00A67" w:rsidR="0031263E" w:rsidRDefault="0031263E" w:rsidP="00072D2B">
            <w:pPr>
              <w:pStyle w:val="VCAAtablecondensed"/>
            </w:pPr>
            <w:r>
              <w:t>0</w:t>
            </w:r>
          </w:p>
        </w:tc>
        <w:tc>
          <w:tcPr>
            <w:tcW w:w="5670" w:type="dxa"/>
          </w:tcPr>
          <w:p w14:paraId="0F7E195D" w14:textId="49CEF072" w:rsidR="0031263E" w:rsidRDefault="0031263E" w:rsidP="00072D2B">
            <w:pPr>
              <w:pStyle w:val="VCAAtablecondensed"/>
            </w:pPr>
            <w:r w:rsidRPr="00701205">
              <w:t>Distance from force to pivot is 4 m</w:t>
            </w:r>
            <w:r w:rsidR="00177FD0">
              <w:t xml:space="preserve"> (</w:t>
            </w:r>
            <w:r w:rsidRPr="00701205">
              <w:t>4 m</w:t>
            </w:r>
            <w:r w:rsidR="00170752">
              <w:t xml:space="preserve"> x </w:t>
            </w:r>
            <w:r w:rsidRPr="00701205">
              <w:t>1 m = 4</w:t>
            </w:r>
            <w:r w:rsidR="00177FD0">
              <w:t>).</w:t>
            </w:r>
          </w:p>
        </w:tc>
      </w:tr>
      <w:tr w:rsidR="00195020" w14:paraId="19AE195E" w14:textId="77777777" w:rsidTr="00072D2B">
        <w:tc>
          <w:tcPr>
            <w:tcW w:w="964" w:type="dxa"/>
          </w:tcPr>
          <w:p w14:paraId="50BD5BE6" w14:textId="0FAD2FEE" w:rsidR="0031263E" w:rsidRPr="00784583" w:rsidRDefault="0031263E" w:rsidP="00784583">
            <w:pPr>
              <w:pStyle w:val="VCAAtablecondensed"/>
            </w:pPr>
            <w:r w:rsidRPr="00784583">
              <w:t>2</w:t>
            </w:r>
          </w:p>
        </w:tc>
        <w:tc>
          <w:tcPr>
            <w:tcW w:w="0" w:type="dxa"/>
          </w:tcPr>
          <w:p w14:paraId="0B7B753A" w14:textId="54086E9C" w:rsidR="0031263E" w:rsidRDefault="0031263E" w:rsidP="00072D2B">
            <w:pPr>
              <w:pStyle w:val="VCAAtablecondensed"/>
            </w:pPr>
            <w:r>
              <w:t>7</w:t>
            </w:r>
          </w:p>
        </w:tc>
        <w:tc>
          <w:tcPr>
            <w:tcW w:w="0" w:type="dxa"/>
          </w:tcPr>
          <w:p w14:paraId="1A4CF06A" w14:textId="1DC562BF" w:rsidR="0031263E" w:rsidRDefault="0031263E" w:rsidP="00072D2B">
            <w:pPr>
              <w:pStyle w:val="VCAAtablecondensed"/>
            </w:pPr>
            <w:r>
              <w:t>20</w:t>
            </w:r>
          </w:p>
        </w:tc>
        <w:tc>
          <w:tcPr>
            <w:tcW w:w="0" w:type="dxa"/>
          </w:tcPr>
          <w:p w14:paraId="14AFCAC8" w14:textId="55E6C6F8" w:rsidR="0031263E" w:rsidRPr="004F134F" w:rsidRDefault="0031263E" w:rsidP="00072D2B">
            <w:pPr>
              <w:pStyle w:val="VCAAtablecondensed"/>
            </w:pPr>
            <w:r w:rsidRPr="00072D2B">
              <w:rPr>
                <w:color w:val="auto"/>
                <w:highlight w:val="lightGray"/>
              </w:rPr>
              <w:t>53</w:t>
            </w:r>
          </w:p>
        </w:tc>
        <w:tc>
          <w:tcPr>
            <w:tcW w:w="0" w:type="dxa"/>
          </w:tcPr>
          <w:p w14:paraId="37031DF1" w14:textId="76B41DE8" w:rsidR="0031263E" w:rsidRDefault="0031263E" w:rsidP="00072D2B">
            <w:pPr>
              <w:pStyle w:val="VCAAtablecondensed"/>
            </w:pPr>
            <w:r>
              <w:t>20</w:t>
            </w:r>
          </w:p>
        </w:tc>
        <w:tc>
          <w:tcPr>
            <w:tcW w:w="0" w:type="dxa"/>
          </w:tcPr>
          <w:p w14:paraId="0DA084BD" w14:textId="76EC35A7" w:rsidR="0031263E" w:rsidRDefault="0031263E" w:rsidP="00072D2B">
            <w:pPr>
              <w:pStyle w:val="VCAAtablecondensed"/>
            </w:pPr>
            <w:r>
              <w:t>0</w:t>
            </w:r>
          </w:p>
        </w:tc>
        <w:tc>
          <w:tcPr>
            <w:tcW w:w="5670" w:type="dxa"/>
          </w:tcPr>
          <w:p w14:paraId="6211067F" w14:textId="46ADECE8" w:rsidR="0031263E" w:rsidRDefault="0031263E" w:rsidP="00072D2B">
            <w:pPr>
              <w:pStyle w:val="VCAAtablecondensed"/>
            </w:pPr>
            <w:r w:rsidRPr="00701205">
              <w:t>One zero 105 = 1</w:t>
            </w:r>
            <w:r w:rsidR="007245FB">
              <w:t xml:space="preserve"> </w:t>
            </w:r>
            <w:r w:rsidRPr="00701205">
              <w:t>000</w:t>
            </w:r>
            <w:r w:rsidR="007245FB">
              <w:t xml:space="preserve"> </w:t>
            </w:r>
            <w:r w:rsidRPr="00701205">
              <w:t xml:space="preserve">000 </w:t>
            </w:r>
            <w:r w:rsidR="007245FB">
              <w:t>o</w:t>
            </w:r>
            <w:r w:rsidRPr="00701205">
              <w:t>hms or 1 MΩ</w:t>
            </w:r>
          </w:p>
        </w:tc>
      </w:tr>
      <w:tr w:rsidR="00195020" w14:paraId="40E7F82E" w14:textId="77777777" w:rsidTr="00072D2B">
        <w:tc>
          <w:tcPr>
            <w:tcW w:w="964" w:type="dxa"/>
          </w:tcPr>
          <w:p w14:paraId="40540950" w14:textId="02147609" w:rsidR="0031263E" w:rsidRPr="00784583" w:rsidRDefault="0031263E" w:rsidP="00784583">
            <w:pPr>
              <w:pStyle w:val="VCAAtablecondensed"/>
            </w:pPr>
            <w:r w:rsidRPr="00784583">
              <w:t>3</w:t>
            </w:r>
          </w:p>
        </w:tc>
        <w:tc>
          <w:tcPr>
            <w:tcW w:w="0" w:type="dxa"/>
          </w:tcPr>
          <w:p w14:paraId="72F627BD" w14:textId="5ED348EB" w:rsidR="0031263E" w:rsidRDefault="0031263E" w:rsidP="00072D2B">
            <w:pPr>
              <w:pStyle w:val="VCAAtablecondensed"/>
            </w:pPr>
            <w:r>
              <w:t>3</w:t>
            </w:r>
          </w:p>
        </w:tc>
        <w:tc>
          <w:tcPr>
            <w:tcW w:w="0" w:type="dxa"/>
          </w:tcPr>
          <w:p w14:paraId="685F6A27" w14:textId="4805484E" w:rsidR="0031263E" w:rsidRDefault="0031263E" w:rsidP="00072D2B">
            <w:pPr>
              <w:pStyle w:val="VCAAtablecondensed"/>
            </w:pPr>
            <w:r>
              <w:t>27</w:t>
            </w:r>
          </w:p>
        </w:tc>
        <w:tc>
          <w:tcPr>
            <w:tcW w:w="0" w:type="dxa"/>
          </w:tcPr>
          <w:p w14:paraId="2F785AF9" w14:textId="0DB3A7B0" w:rsidR="0031263E" w:rsidRDefault="0031263E" w:rsidP="00072D2B">
            <w:pPr>
              <w:pStyle w:val="VCAAtablecondensed"/>
            </w:pPr>
            <w:r>
              <w:t>6</w:t>
            </w:r>
          </w:p>
        </w:tc>
        <w:tc>
          <w:tcPr>
            <w:tcW w:w="0" w:type="dxa"/>
          </w:tcPr>
          <w:p w14:paraId="3746BF26" w14:textId="4487C283" w:rsidR="0031263E" w:rsidRPr="004F134F" w:rsidRDefault="0031263E" w:rsidP="00072D2B">
            <w:pPr>
              <w:pStyle w:val="VCAAtablecondensed"/>
            </w:pPr>
            <w:r w:rsidRPr="00072D2B">
              <w:rPr>
                <w:color w:val="auto"/>
                <w:highlight w:val="lightGray"/>
              </w:rPr>
              <w:t>65</w:t>
            </w:r>
          </w:p>
        </w:tc>
        <w:tc>
          <w:tcPr>
            <w:tcW w:w="0" w:type="dxa"/>
          </w:tcPr>
          <w:p w14:paraId="301FF397" w14:textId="273E0218" w:rsidR="0031263E" w:rsidRDefault="0031263E" w:rsidP="00072D2B">
            <w:pPr>
              <w:pStyle w:val="VCAAtablecondensed"/>
            </w:pPr>
            <w:r>
              <w:t>0</w:t>
            </w:r>
          </w:p>
        </w:tc>
        <w:tc>
          <w:tcPr>
            <w:tcW w:w="5670" w:type="dxa"/>
          </w:tcPr>
          <w:p w14:paraId="54D0B914" w14:textId="77777777" w:rsidR="0031263E" w:rsidRDefault="0031263E" w:rsidP="00072D2B">
            <w:pPr>
              <w:pStyle w:val="VCAAtablecondensed"/>
            </w:pPr>
          </w:p>
        </w:tc>
      </w:tr>
      <w:tr w:rsidR="00195020" w14:paraId="6709AC6E" w14:textId="77777777" w:rsidTr="00072D2B">
        <w:tc>
          <w:tcPr>
            <w:tcW w:w="964" w:type="dxa"/>
          </w:tcPr>
          <w:p w14:paraId="00E97A36" w14:textId="6600F010" w:rsidR="0031263E" w:rsidRPr="00784583" w:rsidRDefault="0031263E" w:rsidP="00784583">
            <w:pPr>
              <w:pStyle w:val="VCAAtablecondensed"/>
            </w:pPr>
            <w:r w:rsidRPr="00784583">
              <w:t>4</w:t>
            </w:r>
          </w:p>
        </w:tc>
        <w:tc>
          <w:tcPr>
            <w:tcW w:w="0" w:type="dxa"/>
          </w:tcPr>
          <w:p w14:paraId="18020CC3" w14:textId="10E318C8" w:rsidR="0031263E" w:rsidRDefault="0031263E" w:rsidP="00072D2B">
            <w:pPr>
              <w:pStyle w:val="VCAAtablecondensed"/>
            </w:pPr>
            <w:r>
              <w:t>9</w:t>
            </w:r>
          </w:p>
        </w:tc>
        <w:tc>
          <w:tcPr>
            <w:tcW w:w="0" w:type="dxa"/>
          </w:tcPr>
          <w:p w14:paraId="21B04F96" w14:textId="733A5DC3" w:rsidR="0031263E" w:rsidRDefault="0031263E" w:rsidP="00072D2B">
            <w:pPr>
              <w:pStyle w:val="VCAAtablecondensed"/>
            </w:pPr>
            <w:r>
              <w:t>7</w:t>
            </w:r>
          </w:p>
        </w:tc>
        <w:tc>
          <w:tcPr>
            <w:tcW w:w="0" w:type="dxa"/>
          </w:tcPr>
          <w:p w14:paraId="03E9FC0F" w14:textId="2C971CF0" w:rsidR="0031263E" w:rsidRPr="004F134F" w:rsidRDefault="0031263E" w:rsidP="00072D2B">
            <w:pPr>
              <w:pStyle w:val="VCAAtablecondensed"/>
            </w:pPr>
            <w:r w:rsidRPr="00072D2B">
              <w:rPr>
                <w:color w:val="auto"/>
                <w:highlight w:val="lightGray"/>
              </w:rPr>
              <w:t>74</w:t>
            </w:r>
          </w:p>
        </w:tc>
        <w:tc>
          <w:tcPr>
            <w:tcW w:w="0" w:type="dxa"/>
          </w:tcPr>
          <w:p w14:paraId="42777D04" w14:textId="3C3DFEE6" w:rsidR="0031263E" w:rsidRDefault="0031263E" w:rsidP="00072D2B">
            <w:pPr>
              <w:pStyle w:val="VCAAtablecondensed"/>
            </w:pPr>
            <w:r>
              <w:t>9</w:t>
            </w:r>
          </w:p>
        </w:tc>
        <w:tc>
          <w:tcPr>
            <w:tcW w:w="0" w:type="dxa"/>
          </w:tcPr>
          <w:p w14:paraId="7D03CF10" w14:textId="3168A3FC" w:rsidR="0031263E" w:rsidRDefault="0031263E" w:rsidP="00072D2B">
            <w:pPr>
              <w:pStyle w:val="VCAAtablecondensed"/>
            </w:pPr>
            <w:r>
              <w:t>0</w:t>
            </w:r>
          </w:p>
        </w:tc>
        <w:tc>
          <w:tcPr>
            <w:tcW w:w="5670" w:type="dxa"/>
          </w:tcPr>
          <w:p w14:paraId="162BA1C9" w14:textId="77777777" w:rsidR="0031263E" w:rsidRDefault="0031263E" w:rsidP="00072D2B">
            <w:pPr>
              <w:pStyle w:val="VCAAtablecondensed"/>
            </w:pPr>
          </w:p>
        </w:tc>
      </w:tr>
      <w:tr w:rsidR="00195020" w14:paraId="014A936F" w14:textId="77777777" w:rsidTr="00072D2B">
        <w:tc>
          <w:tcPr>
            <w:tcW w:w="964" w:type="dxa"/>
          </w:tcPr>
          <w:p w14:paraId="12320A3A" w14:textId="4D0689E1" w:rsidR="0031263E" w:rsidRPr="00784583" w:rsidRDefault="0031263E" w:rsidP="00784583">
            <w:pPr>
              <w:pStyle w:val="VCAAtablecondensed"/>
            </w:pPr>
            <w:r w:rsidRPr="00784583">
              <w:t>5</w:t>
            </w:r>
          </w:p>
        </w:tc>
        <w:tc>
          <w:tcPr>
            <w:tcW w:w="0" w:type="dxa"/>
          </w:tcPr>
          <w:p w14:paraId="24BF0067" w14:textId="244979CF" w:rsidR="0031263E" w:rsidRDefault="0031263E" w:rsidP="00072D2B">
            <w:pPr>
              <w:pStyle w:val="VCAAtablecondensed"/>
            </w:pPr>
            <w:r>
              <w:t>22</w:t>
            </w:r>
          </w:p>
        </w:tc>
        <w:tc>
          <w:tcPr>
            <w:tcW w:w="0" w:type="dxa"/>
          </w:tcPr>
          <w:p w14:paraId="4E7F4523" w14:textId="7C4EE125" w:rsidR="0031263E" w:rsidRPr="004F134F" w:rsidRDefault="0031263E" w:rsidP="00072D2B">
            <w:pPr>
              <w:pStyle w:val="VCAAtablecondensed"/>
            </w:pPr>
            <w:r w:rsidRPr="00072D2B">
              <w:rPr>
                <w:color w:val="auto"/>
                <w:highlight w:val="lightGray"/>
              </w:rPr>
              <w:t>55</w:t>
            </w:r>
          </w:p>
        </w:tc>
        <w:tc>
          <w:tcPr>
            <w:tcW w:w="0" w:type="dxa"/>
          </w:tcPr>
          <w:p w14:paraId="038C21C4" w14:textId="6322FB35" w:rsidR="0031263E" w:rsidRDefault="0031263E" w:rsidP="00072D2B">
            <w:pPr>
              <w:pStyle w:val="VCAAtablecondensed"/>
            </w:pPr>
            <w:r>
              <w:t>12</w:t>
            </w:r>
          </w:p>
        </w:tc>
        <w:tc>
          <w:tcPr>
            <w:tcW w:w="0" w:type="dxa"/>
          </w:tcPr>
          <w:p w14:paraId="31F80BB5" w14:textId="7732B4A1" w:rsidR="0031263E" w:rsidRDefault="0031263E" w:rsidP="00072D2B">
            <w:pPr>
              <w:pStyle w:val="VCAAtablecondensed"/>
            </w:pPr>
            <w:r>
              <w:t>10</w:t>
            </w:r>
          </w:p>
        </w:tc>
        <w:tc>
          <w:tcPr>
            <w:tcW w:w="0" w:type="dxa"/>
          </w:tcPr>
          <w:p w14:paraId="13E5FEBD" w14:textId="6F487328" w:rsidR="0031263E" w:rsidRDefault="0031263E" w:rsidP="00072D2B">
            <w:pPr>
              <w:pStyle w:val="VCAAtablecondensed"/>
            </w:pPr>
            <w:r>
              <w:t>1</w:t>
            </w:r>
          </w:p>
        </w:tc>
        <w:tc>
          <w:tcPr>
            <w:tcW w:w="5670" w:type="dxa"/>
          </w:tcPr>
          <w:p w14:paraId="2927A0CD" w14:textId="4A026930" w:rsidR="002A39B5" w:rsidRDefault="0031263E" w:rsidP="00072D2B">
            <w:pPr>
              <w:pStyle w:val="VCAAtablecondensed"/>
            </w:pPr>
            <w:r w:rsidRPr="00701205">
              <w:t xml:space="preserve">Resistance of parallel branch is </w:t>
            </w:r>
            <w:r w:rsidR="00170752">
              <w:t>(40 x 40) / (40 + 40)</w:t>
            </w:r>
            <w:r w:rsidR="00895075">
              <w:t xml:space="preserve"> </w:t>
            </w:r>
            <w:r w:rsidRPr="00701205">
              <w:t>Ω</w:t>
            </w:r>
            <w:r w:rsidR="002A39B5">
              <w:t xml:space="preserve"> </w:t>
            </w:r>
          </w:p>
          <w:p w14:paraId="796A6648" w14:textId="5009F5CD" w:rsidR="0031263E" w:rsidRDefault="0031263E" w:rsidP="00072D2B">
            <w:pPr>
              <w:pStyle w:val="VCAAtablecondensed"/>
            </w:pPr>
            <w:r w:rsidRPr="00701205">
              <w:t>Total resistance is 40</w:t>
            </w:r>
            <w:r w:rsidR="008F485A">
              <w:t xml:space="preserve"> </w:t>
            </w:r>
            <w:r w:rsidRPr="00701205">
              <w:t>Ω so total current is 1A</w:t>
            </w:r>
          </w:p>
        </w:tc>
      </w:tr>
      <w:tr w:rsidR="00195020" w14:paraId="70F6AAA5" w14:textId="77777777" w:rsidTr="00072D2B">
        <w:tc>
          <w:tcPr>
            <w:tcW w:w="964" w:type="dxa"/>
          </w:tcPr>
          <w:p w14:paraId="779B8745" w14:textId="0EE45515" w:rsidR="0031263E" w:rsidRPr="00784583" w:rsidRDefault="0031263E" w:rsidP="00784583">
            <w:pPr>
              <w:pStyle w:val="VCAAtablecondensed"/>
            </w:pPr>
            <w:r w:rsidRPr="00784583">
              <w:t>6</w:t>
            </w:r>
          </w:p>
        </w:tc>
        <w:tc>
          <w:tcPr>
            <w:tcW w:w="0" w:type="dxa"/>
          </w:tcPr>
          <w:p w14:paraId="24A146ED" w14:textId="68707E60" w:rsidR="0031263E" w:rsidRDefault="0031263E" w:rsidP="00072D2B">
            <w:pPr>
              <w:pStyle w:val="VCAAtablecondensed"/>
            </w:pPr>
            <w:r>
              <w:t>13</w:t>
            </w:r>
          </w:p>
        </w:tc>
        <w:tc>
          <w:tcPr>
            <w:tcW w:w="0" w:type="dxa"/>
          </w:tcPr>
          <w:p w14:paraId="5A2AA905" w14:textId="1119B7F4" w:rsidR="0031263E" w:rsidRDefault="0031263E" w:rsidP="00072D2B">
            <w:pPr>
              <w:pStyle w:val="VCAAtablecondensed"/>
            </w:pPr>
            <w:r>
              <w:t>12</w:t>
            </w:r>
          </w:p>
        </w:tc>
        <w:tc>
          <w:tcPr>
            <w:tcW w:w="0" w:type="dxa"/>
          </w:tcPr>
          <w:p w14:paraId="31A30420" w14:textId="3FBC43AA" w:rsidR="0031263E" w:rsidRPr="004F134F" w:rsidRDefault="0031263E" w:rsidP="00072D2B">
            <w:pPr>
              <w:pStyle w:val="VCAAtablecondensed"/>
            </w:pPr>
            <w:r w:rsidRPr="00072D2B">
              <w:rPr>
                <w:color w:val="auto"/>
                <w:highlight w:val="lightGray"/>
              </w:rPr>
              <w:t>56</w:t>
            </w:r>
          </w:p>
        </w:tc>
        <w:tc>
          <w:tcPr>
            <w:tcW w:w="0" w:type="dxa"/>
          </w:tcPr>
          <w:p w14:paraId="55E21B43" w14:textId="2C5EF021" w:rsidR="0031263E" w:rsidRDefault="0031263E" w:rsidP="00072D2B">
            <w:pPr>
              <w:pStyle w:val="VCAAtablecondensed"/>
            </w:pPr>
            <w:r>
              <w:t>17</w:t>
            </w:r>
          </w:p>
        </w:tc>
        <w:tc>
          <w:tcPr>
            <w:tcW w:w="0" w:type="dxa"/>
          </w:tcPr>
          <w:p w14:paraId="5E3CB8CC" w14:textId="512EE293" w:rsidR="0031263E" w:rsidRDefault="0031263E" w:rsidP="00072D2B">
            <w:pPr>
              <w:pStyle w:val="VCAAtablecondensed"/>
            </w:pPr>
            <w:r>
              <w:t>1</w:t>
            </w:r>
          </w:p>
        </w:tc>
        <w:tc>
          <w:tcPr>
            <w:tcW w:w="5670" w:type="dxa"/>
          </w:tcPr>
          <w:p w14:paraId="2ED4D711" w14:textId="77777777" w:rsidR="00A16102" w:rsidRDefault="0031263E" w:rsidP="00072D2B">
            <w:pPr>
              <w:pStyle w:val="VCAAtablecondensed"/>
            </w:pPr>
            <w:r w:rsidRPr="00701205">
              <w:t>Gold is a tolerance of 5%</w:t>
            </w:r>
          </w:p>
          <w:p w14:paraId="5A8A53AF" w14:textId="5AE3D54D" w:rsidR="0031263E" w:rsidRDefault="0031263E" w:rsidP="00072D2B">
            <w:pPr>
              <w:pStyle w:val="VCAAtablecondensed"/>
            </w:pPr>
            <w:r w:rsidRPr="00701205">
              <w:t>5% of 4</w:t>
            </w:r>
            <w:r w:rsidR="008F485A">
              <w:t>K</w:t>
            </w:r>
            <w:r w:rsidRPr="00701205">
              <w:t>7 is 235</w:t>
            </w:r>
          </w:p>
        </w:tc>
      </w:tr>
      <w:tr w:rsidR="00195020" w14:paraId="479A745D" w14:textId="77777777" w:rsidTr="00072D2B">
        <w:tc>
          <w:tcPr>
            <w:tcW w:w="964" w:type="dxa"/>
          </w:tcPr>
          <w:p w14:paraId="679E2AB4" w14:textId="68A0C006" w:rsidR="0031263E" w:rsidRPr="00784583" w:rsidRDefault="0031263E" w:rsidP="00784583">
            <w:pPr>
              <w:pStyle w:val="VCAAtablecondensed"/>
            </w:pPr>
            <w:r w:rsidRPr="00784583">
              <w:t>7</w:t>
            </w:r>
          </w:p>
        </w:tc>
        <w:tc>
          <w:tcPr>
            <w:tcW w:w="0" w:type="dxa"/>
          </w:tcPr>
          <w:p w14:paraId="39D931EE" w14:textId="201E652D" w:rsidR="0031263E" w:rsidRPr="004F134F" w:rsidRDefault="0031263E" w:rsidP="00072D2B">
            <w:pPr>
              <w:pStyle w:val="VCAAtablecondensed"/>
            </w:pPr>
            <w:r w:rsidRPr="00072D2B">
              <w:rPr>
                <w:color w:val="auto"/>
                <w:highlight w:val="lightGray"/>
              </w:rPr>
              <w:t>51</w:t>
            </w:r>
          </w:p>
        </w:tc>
        <w:tc>
          <w:tcPr>
            <w:tcW w:w="0" w:type="dxa"/>
          </w:tcPr>
          <w:p w14:paraId="5C5D3892" w14:textId="491C3269" w:rsidR="0031263E" w:rsidRDefault="0031263E" w:rsidP="00072D2B">
            <w:pPr>
              <w:pStyle w:val="VCAAtablecondensed"/>
            </w:pPr>
            <w:r>
              <w:t>5</w:t>
            </w:r>
          </w:p>
        </w:tc>
        <w:tc>
          <w:tcPr>
            <w:tcW w:w="0" w:type="dxa"/>
          </w:tcPr>
          <w:p w14:paraId="7F503352" w14:textId="59C6AF6C" w:rsidR="0031263E" w:rsidRDefault="0031263E" w:rsidP="00072D2B">
            <w:pPr>
              <w:pStyle w:val="VCAAtablecondensed"/>
            </w:pPr>
            <w:r>
              <w:t>5</w:t>
            </w:r>
          </w:p>
        </w:tc>
        <w:tc>
          <w:tcPr>
            <w:tcW w:w="0" w:type="dxa"/>
          </w:tcPr>
          <w:p w14:paraId="42CDBB6A" w14:textId="04D8EBE7" w:rsidR="0031263E" w:rsidRDefault="0031263E" w:rsidP="00072D2B">
            <w:pPr>
              <w:pStyle w:val="VCAAtablecondensed"/>
            </w:pPr>
            <w:r>
              <w:t>38</w:t>
            </w:r>
          </w:p>
        </w:tc>
        <w:tc>
          <w:tcPr>
            <w:tcW w:w="0" w:type="dxa"/>
          </w:tcPr>
          <w:p w14:paraId="699B9744" w14:textId="10DE9EB7" w:rsidR="0031263E" w:rsidRDefault="0031263E" w:rsidP="00072D2B">
            <w:pPr>
              <w:pStyle w:val="VCAAtablecondensed"/>
            </w:pPr>
            <w:r>
              <w:t>1</w:t>
            </w:r>
          </w:p>
        </w:tc>
        <w:tc>
          <w:tcPr>
            <w:tcW w:w="5670" w:type="dxa"/>
          </w:tcPr>
          <w:p w14:paraId="005ED61C" w14:textId="717AE1CE" w:rsidR="005D1AB3" w:rsidRDefault="0031263E" w:rsidP="00072D2B">
            <w:pPr>
              <w:pStyle w:val="VCAAtablecondensed"/>
            </w:pPr>
            <w:r w:rsidRPr="00701205">
              <w:t>Energy = V.I.T</w:t>
            </w:r>
          </w:p>
          <w:p w14:paraId="1106E9AB" w14:textId="5FEC1E9A" w:rsidR="0031263E" w:rsidRDefault="0031263E" w:rsidP="00072D2B">
            <w:pPr>
              <w:pStyle w:val="VCAAtablecondensed"/>
            </w:pPr>
            <w:r w:rsidRPr="00701205">
              <w:t>Time and voltage will be the same for all. The 10 Ω will have the most current, therefore the most energy.</w:t>
            </w:r>
          </w:p>
        </w:tc>
      </w:tr>
      <w:tr w:rsidR="00195020" w14:paraId="3ECBF875" w14:textId="77777777" w:rsidTr="00072D2B">
        <w:tc>
          <w:tcPr>
            <w:tcW w:w="964" w:type="dxa"/>
          </w:tcPr>
          <w:p w14:paraId="768C25FE" w14:textId="79F38543" w:rsidR="0031263E" w:rsidRPr="00784583" w:rsidRDefault="0031263E" w:rsidP="00784583">
            <w:pPr>
              <w:pStyle w:val="VCAAtablecondensed"/>
            </w:pPr>
            <w:r w:rsidRPr="00784583">
              <w:t>8</w:t>
            </w:r>
          </w:p>
        </w:tc>
        <w:tc>
          <w:tcPr>
            <w:tcW w:w="0" w:type="dxa"/>
          </w:tcPr>
          <w:p w14:paraId="799A8A77" w14:textId="6858FEFA" w:rsidR="0031263E" w:rsidRDefault="0031263E" w:rsidP="00072D2B">
            <w:pPr>
              <w:pStyle w:val="VCAAtablecondensed"/>
            </w:pPr>
            <w:r>
              <w:t>18</w:t>
            </w:r>
          </w:p>
        </w:tc>
        <w:tc>
          <w:tcPr>
            <w:tcW w:w="0" w:type="dxa"/>
          </w:tcPr>
          <w:p w14:paraId="38BEE78C" w14:textId="19F46913" w:rsidR="0031263E" w:rsidRDefault="0031263E" w:rsidP="00072D2B">
            <w:pPr>
              <w:pStyle w:val="VCAAtablecondensed"/>
            </w:pPr>
            <w:r>
              <w:t>14</w:t>
            </w:r>
          </w:p>
        </w:tc>
        <w:tc>
          <w:tcPr>
            <w:tcW w:w="0" w:type="dxa"/>
          </w:tcPr>
          <w:p w14:paraId="0EC5CA7E" w14:textId="6A3C2DA8" w:rsidR="0031263E" w:rsidRPr="004F134F" w:rsidRDefault="0031263E" w:rsidP="00072D2B">
            <w:pPr>
              <w:pStyle w:val="VCAAtablecondensed"/>
            </w:pPr>
            <w:r w:rsidRPr="00072D2B">
              <w:rPr>
                <w:color w:val="auto"/>
                <w:highlight w:val="lightGray"/>
              </w:rPr>
              <w:t>52</w:t>
            </w:r>
          </w:p>
        </w:tc>
        <w:tc>
          <w:tcPr>
            <w:tcW w:w="0" w:type="dxa"/>
          </w:tcPr>
          <w:p w14:paraId="54F5F513" w14:textId="076613A9" w:rsidR="0031263E" w:rsidRDefault="0031263E" w:rsidP="00072D2B">
            <w:pPr>
              <w:pStyle w:val="VCAAtablecondensed"/>
            </w:pPr>
            <w:r>
              <w:t>15</w:t>
            </w:r>
          </w:p>
        </w:tc>
        <w:tc>
          <w:tcPr>
            <w:tcW w:w="0" w:type="dxa"/>
          </w:tcPr>
          <w:p w14:paraId="7AC7C7AB" w14:textId="720CEDCB" w:rsidR="0031263E" w:rsidRDefault="0031263E" w:rsidP="00072D2B">
            <w:pPr>
              <w:pStyle w:val="VCAAtablecondensed"/>
            </w:pPr>
            <w:r>
              <w:t>0</w:t>
            </w:r>
          </w:p>
        </w:tc>
        <w:tc>
          <w:tcPr>
            <w:tcW w:w="5670" w:type="dxa"/>
          </w:tcPr>
          <w:p w14:paraId="5D43EF4B" w14:textId="77777777" w:rsidR="0031263E" w:rsidRDefault="0031263E" w:rsidP="00072D2B">
            <w:pPr>
              <w:pStyle w:val="VCAAtablecondensed"/>
            </w:pPr>
          </w:p>
        </w:tc>
      </w:tr>
      <w:tr w:rsidR="00195020" w14:paraId="3F707F1C" w14:textId="77777777" w:rsidTr="00072D2B">
        <w:tc>
          <w:tcPr>
            <w:tcW w:w="964" w:type="dxa"/>
          </w:tcPr>
          <w:p w14:paraId="3B65843F" w14:textId="0E4C4870" w:rsidR="0031263E" w:rsidRPr="00784583" w:rsidRDefault="0031263E" w:rsidP="00784583">
            <w:pPr>
              <w:pStyle w:val="VCAAtablecondensed"/>
            </w:pPr>
            <w:r w:rsidRPr="00784583">
              <w:t>9</w:t>
            </w:r>
          </w:p>
        </w:tc>
        <w:tc>
          <w:tcPr>
            <w:tcW w:w="0" w:type="dxa"/>
          </w:tcPr>
          <w:p w14:paraId="408F46F8" w14:textId="750B75CF" w:rsidR="0031263E" w:rsidRDefault="0031263E" w:rsidP="00072D2B">
            <w:pPr>
              <w:pStyle w:val="VCAAtablecondensed"/>
            </w:pPr>
            <w:r>
              <w:t>2</w:t>
            </w:r>
          </w:p>
        </w:tc>
        <w:tc>
          <w:tcPr>
            <w:tcW w:w="0" w:type="dxa"/>
          </w:tcPr>
          <w:p w14:paraId="53A26904" w14:textId="53B38A26" w:rsidR="0031263E" w:rsidRDefault="0031263E" w:rsidP="00072D2B">
            <w:pPr>
              <w:pStyle w:val="VCAAtablecondensed"/>
            </w:pPr>
            <w:r>
              <w:t>3</w:t>
            </w:r>
          </w:p>
        </w:tc>
        <w:tc>
          <w:tcPr>
            <w:tcW w:w="0" w:type="dxa"/>
          </w:tcPr>
          <w:p w14:paraId="18A39EE3" w14:textId="29C7A8B3" w:rsidR="0031263E" w:rsidRDefault="0031263E" w:rsidP="00072D2B">
            <w:pPr>
              <w:pStyle w:val="VCAAtablecondensed"/>
            </w:pPr>
            <w:r>
              <w:t>1</w:t>
            </w:r>
          </w:p>
        </w:tc>
        <w:tc>
          <w:tcPr>
            <w:tcW w:w="0" w:type="dxa"/>
          </w:tcPr>
          <w:p w14:paraId="58133B89" w14:textId="67C267A4" w:rsidR="0031263E" w:rsidRPr="004F134F" w:rsidRDefault="0031263E" w:rsidP="00072D2B">
            <w:pPr>
              <w:pStyle w:val="VCAAtablecondensed"/>
            </w:pPr>
            <w:r w:rsidRPr="00072D2B">
              <w:rPr>
                <w:color w:val="auto"/>
                <w:highlight w:val="lightGray"/>
              </w:rPr>
              <w:t>95</w:t>
            </w:r>
          </w:p>
        </w:tc>
        <w:tc>
          <w:tcPr>
            <w:tcW w:w="0" w:type="dxa"/>
          </w:tcPr>
          <w:p w14:paraId="74DFE523" w14:textId="280EDA84" w:rsidR="0031263E" w:rsidRDefault="0031263E" w:rsidP="00072D2B">
            <w:pPr>
              <w:pStyle w:val="VCAAtablecondensed"/>
            </w:pPr>
            <w:r>
              <w:t>0</w:t>
            </w:r>
          </w:p>
        </w:tc>
        <w:tc>
          <w:tcPr>
            <w:tcW w:w="5670" w:type="dxa"/>
          </w:tcPr>
          <w:p w14:paraId="4C665EE8" w14:textId="77777777" w:rsidR="0031263E" w:rsidRDefault="0031263E" w:rsidP="00072D2B">
            <w:pPr>
              <w:pStyle w:val="VCAAtablecondensed"/>
            </w:pPr>
          </w:p>
        </w:tc>
      </w:tr>
      <w:tr w:rsidR="00195020" w14:paraId="5F924F80" w14:textId="77777777" w:rsidTr="00072D2B">
        <w:tc>
          <w:tcPr>
            <w:tcW w:w="964" w:type="dxa"/>
          </w:tcPr>
          <w:p w14:paraId="41C80635" w14:textId="1AEF91E5" w:rsidR="0031263E" w:rsidRPr="00784583" w:rsidRDefault="0031263E" w:rsidP="00784583">
            <w:pPr>
              <w:pStyle w:val="VCAAtablecondensed"/>
            </w:pPr>
            <w:r w:rsidRPr="00784583">
              <w:t>10</w:t>
            </w:r>
          </w:p>
        </w:tc>
        <w:tc>
          <w:tcPr>
            <w:tcW w:w="0" w:type="dxa"/>
          </w:tcPr>
          <w:p w14:paraId="31A2E52A" w14:textId="5DCC0CD3" w:rsidR="0031263E" w:rsidRDefault="0031263E" w:rsidP="00072D2B">
            <w:pPr>
              <w:pStyle w:val="VCAAtablecondensed"/>
            </w:pPr>
            <w:r>
              <w:t>11</w:t>
            </w:r>
          </w:p>
        </w:tc>
        <w:tc>
          <w:tcPr>
            <w:tcW w:w="0" w:type="dxa"/>
          </w:tcPr>
          <w:p w14:paraId="513E41CA" w14:textId="51FD9962" w:rsidR="0031263E" w:rsidRPr="004F134F" w:rsidRDefault="0031263E" w:rsidP="00072D2B">
            <w:pPr>
              <w:pStyle w:val="VCAAtablecondensed"/>
            </w:pPr>
            <w:r w:rsidRPr="00072D2B">
              <w:rPr>
                <w:color w:val="auto"/>
                <w:highlight w:val="lightGray"/>
              </w:rPr>
              <w:t>66</w:t>
            </w:r>
          </w:p>
        </w:tc>
        <w:tc>
          <w:tcPr>
            <w:tcW w:w="0" w:type="dxa"/>
          </w:tcPr>
          <w:p w14:paraId="5C6ED1CD" w14:textId="08F23586" w:rsidR="0031263E" w:rsidRDefault="0031263E" w:rsidP="00072D2B">
            <w:pPr>
              <w:pStyle w:val="VCAAtablecondensed"/>
            </w:pPr>
            <w:r>
              <w:t>7</w:t>
            </w:r>
          </w:p>
        </w:tc>
        <w:tc>
          <w:tcPr>
            <w:tcW w:w="0" w:type="dxa"/>
          </w:tcPr>
          <w:p w14:paraId="22738323" w14:textId="346E46EC" w:rsidR="0031263E" w:rsidRDefault="0031263E" w:rsidP="00072D2B">
            <w:pPr>
              <w:pStyle w:val="VCAAtablecondensed"/>
            </w:pPr>
            <w:r>
              <w:t>16</w:t>
            </w:r>
          </w:p>
        </w:tc>
        <w:tc>
          <w:tcPr>
            <w:tcW w:w="0" w:type="dxa"/>
          </w:tcPr>
          <w:p w14:paraId="447A8B24" w14:textId="05A39A43" w:rsidR="0031263E" w:rsidRDefault="0031263E" w:rsidP="00072D2B">
            <w:pPr>
              <w:pStyle w:val="VCAAtablecondensed"/>
            </w:pPr>
            <w:r>
              <w:t>0</w:t>
            </w:r>
          </w:p>
        </w:tc>
        <w:tc>
          <w:tcPr>
            <w:tcW w:w="5670" w:type="dxa"/>
          </w:tcPr>
          <w:p w14:paraId="2C38AB1D" w14:textId="77777777" w:rsidR="0031263E" w:rsidRDefault="0031263E" w:rsidP="00072D2B">
            <w:pPr>
              <w:pStyle w:val="VCAAtablecondensed"/>
            </w:pPr>
          </w:p>
        </w:tc>
      </w:tr>
      <w:tr w:rsidR="00195020" w14:paraId="780B98D9" w14:textId="77777777" w:rsidTr="00072D2B">
        <w:tc>
          <w:tcPr>
            <w:tcW w:w="964" w:type="dxa"/>
          </w:tcPr>
          <w:p w14:paraId="1CE356D5" w14:textId="2A297116" w:rsidR="0031263E" w:rsidRPr="00784583" w:rsidRDefault="0031263E" w:rsidP="00784583">
            <w:pPr>
              <w:pStyle w:val="VCAAtablecondensed"/>
            </w:pPr>
            <w:r w:rsidRPr="00784583">
              <w:lastRenderedPageBreak/>
              <w:t>11</w:t>
            </w:r>
          </w:p>
        </w:tc>
        <w:tc>
          <w:tcPr>
            <w:tcW w:w="0" w:type="dxa"/>
          </w:tcPr>
          <w:p w14:paraId="5886E64B" w14:textId="7061BD9A" w:rsidR="0031263E" w:rsidRDefault="0031263E" w:rsidP="00072D2B">
            <w:pPr>
              <w:pStyle w:val="VCAAtablecondensed"/>
            </w:pPr>
            <w:r>
              <w:t>1</w:t>
            </w:r>
          </w:p>
        </w:tc>
        <w:tc>
          <w:tcPr>
            <w:tcW w:w="0" w:type="dxa"/>
          </w:tcPr>
          <w:p w14:paraId="4A3DBEEF" w14:textId="35E00101" w:rsidR="0031263E" w:rsidRDefault="0031263E" w:rsidP="00072D2B">
            <w:pPr>
              <w:pStyle w:val="VCAAtablecondensed"/>
            </w:pPr>
            <w:r>
              <w:t>13</w:t>
            </w:r>
          </w:p>
        </w:tc>
        <w:tc>
          <w:tcPr>
            <w:tcW w:w="0" w:type="dxa"/>
          </w:tcPr>
          <w:p w14:paraId="3DD2C20C" w14:textId="6D9357CE" w:rsidR="0031263E" w:rsidRDefault="0031263E" w:rsidP="00072D2B">
            <w:pPr>
              <w:pStyle w:val="VCAAtablecondensed"/>
            </w:pPr>
            <w:r>
              <w:t>3</w:t>
            </w:r>
          </w:p>
        </w:tc>
        <w:tc>
          <w:tcPr>
            <w:tcW w:w="0" w:type="dxa"/>
          </w:tcPr>
          <w:p w14:paraId="596B1D6D" w14:textId="345656BA" w:rsidR="0031263E" w:rsidRPr="004F134F" w:rsidRDefault="0031263E" w:rsidP="00072D2B">
            <w:pPr>
              <w:pStyle w:val="VCAAtablecondensed"/>
            </w:pPr>
            <w:r w:rsidRPr="00072D2B">
              <w:rPr>
                <w:color w:val="auto"/>
                <w:highlight w:val="lightGray"/>
              </w:rPr>
              <w:t>83</w:t>
            </w:r>
          </w:p>
        </w:tc>
        <w:tc>
          <w:tcPr>
            <w:tcW w:w="0" w:type="dxa"/>
          </w:tcPr>
          <w:p w14:paraId="7D54BAFB" w14:textId="6F49DEC1" w:rsidR="0031263E" w:rsidRDefault="0031263E" w:rsidP="00072D2B">
            <w:pPr>
              <w:pStyle w:val="VCAAtablecondensed"/>
            </w:pPr>
            <w:r>
              <w:t>0</w:t>
            </w:r>
          </w:p>
        </w:tc>
        <w:tc>
          <w:tcPr>
            <w:tcW w:w="5670" w:type="dxa"/>
          </w:tcPr>
          <w:p w14:paraId="36962DF7" w14:textId="77777777" w:rsidR="0031263E" w:rsidRDefault="0031263E" w:rsidP="00072D2B">
            <w:pPr>
              <w:pStyle w:val="VCAAtablecondensed"/>
            </w:pPr>
          </w:p>
        </w:tc>
      </w:tr>
      <w:tr w:rsidR="00195020" w14:paraId="5E126E72" w14:textId="77777777" w:rsidTr="00072D2B">
        <w:tc>
          <w:tcPr>
            <w:tcW w:w="964" w:type="dxa"/>
          </w:tcPr>
          <w:p w14:paraId="2D5EFCAF" w14:textId="5534816F" w:rsidR="0031263E" w:rsidRPr="00784583" w:rsidRDefault="0031263E" w:rsidP="00784583">
            <w:pPr>
              <w:pStyle w:val="VCAAtablecondensed"/>
            </w:pPr>
            <w:r w:rsidRPr="00784583">
              <w:t>12</w:t>
            </w:r>
          </w:p>
        </w:tc>
        <w:tc>
          <w:tcPr>
            <w:tcW w:w="0" w:type="dxa"/>
          </w:tcPr>
          <w:p w14:paraId="30108CAF" w14:textId="7FF3935C" w:rsidR="0031263E" w:rsidRDefault="0031263E" w:rsidP="00072D2B">
            <w:pPr>
              <w:pStyle w:val="VCAAtablecondensed"/>
            </w:pPr>
            <w:r>
              <w:t>3</w:t>
            </w:r>
          </w:p>
        </w:tc>
        <w:tc>
          <w:tcPr>
            <w:tcW w:w="0" w:type="dxa"/>
          </w:tcPr>
          <w:p w14:paraId="05F1D784" w14:textId="3E693D5D" w:rsidR="0031263E" w:rsidRDefault="0031263E" w:rsidP="00072D2B">
            <w:pPr>
              <w:pStyle w:val="VCAAtablecondensed"/>
            </w:pPr>
            <w:r>
              <w:t>3</w:t>
            </w:r>
          </w:p>
        </w:tc>
        <w:tc>
          <w:tcPr>
            <w:tcW w:w="0" w:type="dxa"/>
          </w:tcPr>
          <w:p w14:paraId="29E59070" w14:textId="21770BC9" w:rsidR="0031263E" w:rsidRPr="004F134F" w:rsidRDefault="0031263E" w:rsidP="00072D2B">
            <w:pPr>
              <w:pStyle w:val="VCAAtablecondensed"/>
            </w:pPr>
            <w:r w:rsidRPr="00072D2B">
              <w:rPr>
                <w:color w:val="auto"/>
                <w:highlight w:val="lightGray"/>
              </w:rPr>
              <w:t>89</w:t>
            </w:r>
          </w:p>
        </w:tc>
        <w:tc>
          <w:tcPr>
            <w:tcW w:w="0" w:type="dxa"/>
          </w:tcPr>
          <w:p w14:paraId="66E2D5FA" w14:textId="6F0BDB15" w:rsidR="0031263E" w:rsidRDefault="0031263E" w:rsidP="00072D2B">
            <w:pPr>
              <w:pStyle w:val="VCAAtablecondensed"/>
            </w:pPr>
            <w:r>
              <w:t>5</w:t>
            </w:r>
          </w:p>
        </w:tc>
        <w:tc>
          <w:tcPr>
            <w:tcW w:w="0" w:type="dxa"/>
          </w:tcPr>
          <w:p w14:paraId="2737C7FD" w14:textId="34E0B642" w:rsidR="0031263E" w:rsidRDefault="0031263E" w:rsidP="00072D2B">
            <w:pPr>
              <w:pStyle w:val="VCAAtablecondensed"/>
            </w:pPr>
            <w:r>
              <w:t>0</w:t>
            </w:r>
          </w:p>
        </w:tc>
        <w:tc>
          <w:tcPr>
            <w:tcW w:w="5670" w:type="dxa"/>
          </w:tcPr>
          <w:p w14:paraId="22000B88" w14:textId="77777777" w:rsidR="0031263E" w:rsidRDefault="0031263E" w:rsidP="00072D2B">
            <w:pPr>
              <w:pStyle w:val="VCAAtablecondensed"/>
            </w:pPr>
          </w:p>
        </w:tc>
      </w:tr>
      <w:tr w:rsidR="00195020" w14:paraId="468D90E0" w14:textId="77777777" w:rsidTr="00072D2B">
        <w:tc>
          <w:tcPr>
            <w:tcW w:w="964" w:type="dxa"/>
          </w:tcPr>
          <w:p w14:paraId="4E301853" w14:textId="3D17B865" w:rsidR="0031263E" w:rsidRPr="00784583" w:rsidRDefault="0031263E" w:rsidP="00784583">
            <w:pPr>
              <w:pStyle w:val="VCAAtablecondensed"/>
            </w:pPr>
            <w:r w:rsidRPr="00784583">
              <w:t>13</w:t>
            </w:r>
          </w:p>
        </w:tc>
        <w:tc>
          <w:tcPr>
            <w:tcW w:w="0" w:type="dxa"/>
          </w:tcPr>
          <w:p w14:paraId="26220CC8" w14:textId="02EE64C8" w:rsidR="0031263E" w:rsidRDefault="0031263E" w:rsidP="00072D2B">
            <w:pPr>
              <w:pStyle w:val="VCAAtablecondensed"/>
            </w:pPr>
            <w:r>
              <w:t>27</w:t>
            </w:r>
          </w:p>
        </w:tc>
        <w:tc>
          <w:tcPr>
            <w:tcW w:w="0" w:type="dxa"/>
          </w:tcPr>
          <w:p w14:paraId="03512C54" w14:textId="0E9CF366" w:rsidR="0031263E" w:rsidRDefault="0031263E" w:rsidP="00072D2B">
            <w:pPr>
              <w:pStyle w:val="VCAAtablecondensed"/>
            </w:pPr>
            <w:r>
              <w:t>5</w:t>
            </w:r>
          </w:p>
        </w:tc>
        <w:tc>
          <w:tcPr>
            <w:tcW w:w="0" w:type="dxa"/>
          </w:tcPr>
          <w:p w14:paraId="5C1E338F" w14:textId="36324003" w:rsidR="0031263E" w:rsidRDefault="0031263E" w:rsidP="00072D2B">
            <w:pPr>
              <w:pStyle w:val="VCAAtablecondensed"/>
            </w:pPr>
            <w:r>
              <w:t>5</w:t>
            </w:r>
          </w:p>
        </w:tc>
        <w:tc>
          <w:tcPr>
            <w:tcW w:w="0" w:type="dxa"/>
          </w:tcPr>
          <w:p w14:paraId="0DACD2C4" w14:textId="4E240217" w:rsidR="0031263E" w:rsidRPr="004F134F" w:rsidRDefault="0031263E" w:rsidP="00072D2B">
            <w:pPr>
              <w:pStyle w:val="VCAAtablecondensed"/>
            </w:pPr>
            <w:r w:rsidRPr="00072D2B">
              <w:rPr>
                <w:color w:val="auto"/>
                <w:highlight w:val="lightGray"/>
              </w:rPr>
              <w:t>62</w:t>
            </w:r>
          </w:p>
        </w:tc>
        <w:tc>
          <w:tcPr>
            <w:tcW w:w="0" w:type="dxa"/>
          </w:tcPr>
          <w:p w14:paraId="3A1E5D34" w14:textId="56711029" w:rsidR="0031263E" w:rsidRDefault="0031263E" w:rsidP="00072D2B">
            <w:pPr>
              <w:pStyle w:val="VCAAtablecondensed"/>
            </w:pPr>
            <w:r>
              <w:t>0</w:t>
            </w:r>
          </w:p>
        </w:tc>
        <w:tc>
          <w:tcPr>
            <w:tcW w:w="5670" w:type="dxa"/>
          </w:tcPr>
          <w:p w14:paraId="39EA6FFA" w14:textId="77777777" w:rsidR="0031263E" w:rsidRDefault="0031263E" w:rsidP="00072D2B">
            <w:pPr>
              <w:pStyle w:val="VCAAtablecondensed"/>
            </w:pPr>
          </w:p>
        </w:tc>
      </w:tr>
      <w:tr w:rsidR="00195020" w14:paraId="32334DE4" w14:textId="77777777" w:rsidTr="00072D2B">
        <w:tc>
          <w:tcPr>
            <w:tcW w:w="964" w:type="dxa"/>
          </w:tcPr>
          <w:p w14:paraId="53AD2C6B" w14:textId="603C1F48" w:rsidR="0031263E" w:rsidRPr="00784583" w:rsidRDefault="0031263E" w:rsidP="00784583">
            <w:pPr>
              <w:pStyle w:val="VCAAtablecondensed"/>
            </w:pPr>
            <w:r w:rsidRPr="00784583">
              <w:t>14</w:t>
            </w:r>
          </w:p>
        </w:tc>
        <w:tc>
          <w:tcPr>
            <w:tcW w:w="0" w:type="dxa"/>
          </w:tcPr>
          <w:p w14:paraId="358DDE69" w14:textId="0A085798" w:rsidR="0031263E" w:rsidRDefault="0031263E" w:rsidP="00072D2B">
            <w:pPr>
              <w:pStyle w:val="VCAAtablecondensed"/>
            </w:pPr>
            <w:r>
              <w:t>29</w:t>
            </w:r>
          </w:p>
        </w:tc>
        <w:tc>
          <w:tcPr>
            <w:tcW w:w="0" w:type="dxa"/>
          </w:tcPr>
          <w:p w14:paraId="1E9A3E4F" w14:textId="2CE85F99" w:rsidR="0031263E" w:rsidRPr="004F134F" w:rsidRDefault="0031263E" w:rsidP="00072D2B">
            <w:pPr>
              <w:pStyle w:val="VCAAtablecondensed"/>
            </w:pPr>
            <w:r w:rsidRPr="00072D2B">
              <w:rPr>
                <w:color w:val="auto"/>
                <w:highlight w:val="lightGray"/>
              </w:rPr>
              <w:t>41</w:t>
            </w:r>
          </w:p>
        </w:tc>
        <w:tc>
          <w:tcPr>
            <w:tcW w:w="0" w:type="dxa"/>
          </w:tcPr>
          <w:p w14:paraId="1E552036" w14:textId="73A717AB" w:rsidR="0031263E" w:rsidRDefault="0031263E" w:rsidP="00072D2B">
            <w:pPr>
              <w:pStyle w:val="VCAAtablecondensed"/>
            </w:pPr>
            <w:r>
              <w:t>16</w:t>
            </w:r>
          </w:p>
        </w:tc>
        <w:tc>
          <w:tcPr>
            <w:tcW w:w="0" w:type="dxa"/>
          </w:tcPr>
          <w:p w14:paraId="42C18458" w14:textId="05FF3D0F" w:rsidR="0031263E" w:rsidRDefault="0031263E" w:rsidP="00072D2B">
            <w:pPr>
              <w:pStyle w:val="VCAAtablecondensed"/>
            </w:pPr>
            <w:r>
              <w:t>15</w:t>
            </w:r>
          </w:p>
        </w:tc>
        <w:tc>
          <w:tcPr>
            <w:tcW w:w="0" w:type="dxa"/>
          </w:tcPr>
          <w:p w14:paraId="14FEFDD0" w14:textId="2BD62644" w:rsidR="0031263E" w:rsidRDefault="0031263E" w:rsidP="00072D2B">
            <w:pPr>
              <w:pStyle w:val="VCAAtablecondensed"/>
            </w:pPr>
            <w:r>
              <w:t>0</w:t>
            </w:r>
          </w:p>
        </w:tc>
        <w:tc>
          <w:tcPr>
            <w:tcW w:w="5670" w:type="dxa"/>
          </w:tcPr>
          <w:p w14:paraId="439BDC7C" w14:textId="41F82199" w:rsidR="00641A36" w:rsidRDefault="0031263E" w:rsidP="00072D2B">
            <w:pPr>
              <w:pStyle w:val="VCAAtablecondensed"/>
            </w:pPr>
            <w:r w:rsidRPr="00701205">
              <w:t xml:space="preserve">Work done = force </w:t>
            </w:r>
            <w:r w:rsidR="00170752">
              <w:t>x</w:t>
            </w:r>
            <w:r w:rsidRPr="00701205">
              <w:t xml:space="preserve"> distance </w:t>
            </w:r>
          </w:p>
          <w:p w14:paraId="155BBFE0" w14:textId="12359F30" w:rsidR="0031263E" w:rsidRDefault="0031263E" w:rsidP="00072D2B">
            <w:pPr>
              <w:pStyle w:val="VCAAtablecondensed"/>
            </w:pPr>
            <w:r w:rsidRPr="00701205">
              <w:t>The vertical distance is the same for all cases.</w:t>
            </w:r>
          </w:p>
        </w:tc>
      </w:tr>
      <w:tr w:rsidR="00195020" w14:paraId="103DF9DF" w14:textId="77777777" w:rsidTr="00072D2B">
        <w:tc>
          <w:tcPr>
            <w:tcW w:w="964" w:type="dxa"/>
          </w:tcPr>
          <w:p w14:paraId="5B0EE8A4" w14:textId="095A4792" w:rsidR="0031263E" w:rsidRPr="00784583" w:rsidRDefault="0031263E" w:rsidP="00784583">
            <w:pPr>
              <w:pStyle w:val="VCAAtablecondensed"/>
            </w:pPr>
            <w:r w:rsidRPr="00784583">
              <w:t>15</w:t>
            </w:r>
          </w:p>
        </w:tc>
        <w:tc>
          <w:tcPr>
            <w:tcW w:w="0" w:type="dxa"/>
          </w:tcPr>
          <w:p w14:paraId="65FFCDB1" w14:textId="3C5687DE" w:rsidR="0031263E" w:rsidRDefault="0031263E" w:rsidP="00072D2B">
            <w:pPr>
              <w:pStyle w:val="VCAAtablecondensed"/>
            </w:pPr>
            <w:r>
              <w:t>17</w:t>
            </w:r>
          </w:p>
        </w:tc>
        <w:tc>
          <w:tcPr>
            <w:tcW w:w="0" w:type="dxa"/>
          </w:tcPr>
          <w:p w14:paraId="2182F1A5" w14:textId="4E318F1B" w:rsidR="0031263E" w:rsidRDefault="0031263E" w:rsidP="00072D2B">
            <w:pPr>
              <w:pStyle w:val="VCAAtablecondensed"/>
            </w:pPr>
            <w:r>
              <w:t>27</w:t>
            </w:r>
          </w:p>
        </w:tc>
        <w:tc>
          <w:tcPr>
            <w:tcW w:w="0" w:type="dxa"/>
          </w:tcPr>
          <w:p w14:paraId="377D0176" w14:textId="21BCE7B5" w:rsidR="0031263E" w:rsidRDefault="0031263E" w:rsidP="00072D2B">
            <w:pPr>
              <w:pStyle w:val="VCAAtablecondensed"/>
            </w:pPr>
            <w:r>
              <w:t>30</w:t>
            </w:r>
          </w:p>
        </w:tc>
        <w:tc>
          <w:tcPr>
            <w:tcW w:w="0" w:type="dxa"/>
          </w:tcPr>
          <w:p w14:paraId="51ADE063" w14:textId="31BB2C94" w:rsidR="0031263E" w:rsidRPr="004F134F" w:rsidRDefault="0031263E" w:rsidP="00072D2B">
            <w:pPr>
              <w:pStyle w:val="VCAAtablecondensed"/>
            </w:pPr>
            <w:r w:rsidRPr="00072D2B">
              <w:rPr>
                <w:color w:val="auto"/>
                <w:highlight w:val="lightGray"/>
              </w:rPr>
              <w:t>25</w:t>
            </w:r>
          </w:p>
        </w:tc>
        <w:tc>
          <w:tcPr>
            <w:tcW w:w="0" w:type="dxa"/>
          </w:tcPr>
          <w:p w14:paraId="16860B9C" w14:textId="74A9E901" w:rsidR="0031263E" w:rsidRDefault="0031263E" w:rsidP="00072D2B">
            <w:pPr>
              <w:pStyle w:val="VCAAtablecondensed"/>
            </w:pPr>
            <w:r>
              <w:t>0</w:t>
            </w:r>
          </w:p>
        </w:tc>
        <w:tc>
          <w:tcPr>
            <w:tcW w:w="5670" w:type="dxa"/>
          </w:tcPr>
          <w:p w14:paraId="2F782AC0" w14:textId="7FE77C48" w:rsidR="0031263E" w:rsidRDefault="0031263E" w:rsidP="00072D2B">
            <w:pPr>
              <w:pStyle w:val="VCAAtablecondensed"/>
            </w:pPr>
            <w:r w:rsidRPr="00701205">
              <w:t>The ratio of the surface area of the pistons is the key. As the diameter is doubled, the area is increased by a factor of 4</w:t>
            </w:r>
          </w:p>
        </w:tc>
      </w:tr>
      <w:tr w:rsidR="00195020" w14:paraId="2BED4F90" w14:textId="77777777" w:rsidTr="00072D2B">
        <w:tc>
          <w:tcPr>
            <w:tcW w:w="964" w:type="dxa"/>
          </w:tcPr>
          <w:p w14:paraId="793CEF44" w14:textId="0E79ADB3" w:rsidR="0031263E" w:rsidRPr="00784583" w:rsidRDefault="0031263E" w:rsidP="00784583">
            <w:pPr>
              <w:pStyle w:val="VCAAtablecondensed"/>
            </w:pPr>
            <w:r w:rsidRPr="00784583">
              <w:t>16</w:t>
            </w:r>
          </w:p>
        </w:tc>
        <w:tc>
          <w:tcPr>
            <w:tcW w:w="0" w:type="dxa"/>
          </w:tcPr>
          <w:p w14:paraId="31B3FB37" w14:textId="3FFAF976" w:rsidR="0031263E" w:rsidRPr="004F134F" w:rsidRDefault="0031263E" w:rsidP="00072D2B">
            <w:pPr>
              <w:pStyle w:val="VCAAtablecondensed"/>
            </w:pPr>
            <w:r w:rsidRPr="00072D2B">
              <w:rPr>
                <w:color w:val="auto"/>
                <w:highlight w:val="lightGray"/>
              </w:rPr>
              <w:t>77</w:t>
            </w:r>
          </w:p>
        </w:tc>
        <w:tc>
          <w:tcPr>
            <w:tcW w:w="0" w:type="dxa"/>
          </w:tcPr>
          <w:p w14:paraId="60B93C07" w14:textId="1A410D85" w:rsidR="0031263E" w:rsidRDefault="0031263E" w:rsidP="00072D2B">
            <w:pPr>
              <w:pStyle w:val="VCAAtablecondensed"/>
            </w:pPr>
            <w:r>
              <w:t>8</w:t>
            </w:r>
          </w:p>
        </w:tc>
        <w:tc>
          <w:tcPr>
            <w:tcW w:w="0" w:type="dxa"/>
          </w:tcPr>
          <w:p w14:paraId="3D40CA96" w14:textId="4CB05F23" w:rsidR="0031263E" w:rsidRDefault="0031263E" w:rsidP="00072D2B">
            <w:pPr>
              <w:pStyle w:val="VCAAtablecondensed"/>
            </w:pPr>
            <w:r>
              <w:t>4</w:t>
            </w:r>
          </w:p>
        </w:tc>
        <w:tc>
          <w:tcPr>
            <w:tcW w:w="0" w:type="dxa"/>
          </w:tcPr>
          <w:p w14:paraId="79A8A17F" w14:textId="6FBCB2EB" w:rsidR="0031263E" w:rsidRDefault="0031263E" w:rsidP="00072D2B">
            <w:pPr>
              <w:pStyle w:val="VCAAtablecondensed"/>
            </w:pPr>
            <w:r>
              <w:t>10</w:t>
            </w:r>
          </w:p>
        </w:tc>
        <w:tc>
          <w:tcPr>
            <w:tcW w:w="0" w:type="dxa"/>
          </w:tcPr>
          <w:p w14:paraId="55489081" w14:textId="3528C554" w:rsidR="0031263E" w:rsidRDefault="0031263E" w:rsidP="00072D2B">
            <w:pPr>
              <w:pStyle w:val="VCAAtablecondensed"/>
            </w:pPr>
            <w:r>
              <w:t>0</w:t>
            </w:r>
          </w:p>
        </w:tc>
        <w:tc>
          <w:tcPr>
            <w:tcW w:w="5670" w:type="dxa"/>
          </w:tcPr>
          <w:p w14:paraId="5BDC7902" w14:textId="77777777" w:rsidR="0031263E" w:rsidRDefault="0031263E" w:rsidP="00072D2B">
            <w:pPr>
              <w:pStyle w:val="VCAAtablecondensed"/>
            </w:pPr>
          </w:p>
        </w:tc>
      </w:tr>
      <w:tr w:rsidR="00195020" w14:paraId="2285974B" w14:textId="77777777" w:rsidTr="00072D2B">
        <w:tc>
          <w:tcPr>
            <w:tcW w:w="964" w:type="dxa"/>
          </w:tcPr>
          <w:p w14:paraId="0EE37C84" w14:textId="1C98DE6A" w:rsidR="0031263E" w:rsidRPr="00784583" w:rsidRDefault="0031263E" w:rsidP="00784583">
            <w:pPr>
              <w:pStyle w:val="VCAAtablecondensed"/>
            </w:pPr>
            <w:r w:rsidRPr="00784583">
              <w:t>17</w:t>
            </w:r>
          </w:p>
        </w:tc>
        <w:tc>
          <w:tcPr>
            <w:tcW w:w="0" w:type="dxa"/>
          </w:tcPr>
          <w:p w14:paraId="482C85B5" w14:textId="7826E6FA" w:rsidR="0031263E" w:rsidRDefault="0031263E" w:rsidP="00072D2B">
            <w:pPr>
              <w:pStyle w:val="VCAAtablecondensed"/>
            </w:pPr>
            <w:r>
              <w:t>6</w:t>
            </w:r>
          </w:p>
        </w:tc>
        <w:tc>
          <w:tcPr>
            <w:tcW w:w="0" w:type="dxa"/>
          </w:tcPr>
          <w:p w14:paraId="6F123B9B" w14:textId="0777FF42" w:rsidR="0031263E" w:rsidRDefault="0031263E" w:rsidP="00072D2B">
            <w:pPr>
              <w:pStyle w:val="VCAAtablecondensed"/>
            </w:pPr>
            <w:r>
              <w:t>8</w:t>
            </w:r>
          </w:p>
        </w:tc>
        <w:tc>
          <w:tcPr>
            <w:tcW w:w="0" w:type="dxa"/>
          </w:tcPr>
          <w:p w14:paraId="298594C2" w14:textId="0117D2C0" w:rsidR="0031263E" w:rsidRDefault="0031263E" w:rsidP="00072D2B">
            <w:pPr>
              <w:pStyle w:val="VCAAtablecondensed"/>
            </w:pPr>
            <w:r>
              <w:t>11</w:t>
            </w:r>
          </w:p>
        </w:tc>
        <w:tc>
          <w:tcPr>
            <w:tcW w:w="0" w:type="dxa"/>
          </w:tcPr>
          <w:p w14:paraId="04A89C3D" w14:textId="3F4DAB97" w:rsidR="0031263E" w:rsidRPr="004F134F" w:rsidRDefault="0031263E" w:rsidP="00072D2B">
            <w:pPr>
              <w:pStyle w:val="VCAAtablecondensed"/>
            </w:pPr>
            <w:r w:rsidRPr="00072D2B">
              <w:rPr>
                <w:color w:val="auto"/>
                <w:highlight w:val="lightGray"/>
              </w:rPr>
              <w:t>76</w:t>
            </w:r>
          </w:p>
        </w:tc>
        <w:tc>
          <w:tcPr>
            <w:tcW w:w="0" w:type="dxa"/>
          </w:tcPr>
          <w:p w14:paraId="537E87C2" w14:textId="21BC9E01" w:rsidR="0031263E" w:rsidRDefault="0031263E" w:rsidP="00072D2B">
            <w:pPr>
              <w:pStyle w:val="VCAAtablecondensed"/>
            </w:pPr>
            <w:r>
              <w:t>0</w:t>
            </w:r>
          </w:p>
        </w:tc>
        <w:tc>
          <w:tcPr>
            <w:tcW w:w="5670" w:type="dxa"/>
          </w:tcPr>
          <w:p w14:paraId="382AEEC6" w14:textId="77777777" w:rsidR="0031263E" w:rsidRDefault="0031263E" w:rsidP="00072D2B">
            <w:pPr>
              <w:pStyle w:val="VCAAtablecondensed"/>
            </w:pPr>
          </w:p>
        </w:tc>
      </w:tr>
      <w:tr w:rsidR="00195020" w14:paraId="1FBC0BA6" w14:textId="77777777" w:rsidTr="00072D2B">
        <w:tc>
          <w:tcPr>
            <w:tcW w:w="964" w:type="dxa"/>
          </w:tcPr>
          <w:p w14:paraId="273B60F0" w14:textId="28EED28F" w:rsidR="0031263E" w:rsidRPr="00784583" w:rsidRDefault="0031263E" w:rsidP="00784583">
            <w:pPr>
              <w:pStyle w:val="VCAAtablecondensed"/>
            </w:pPr>
            <w:r w:rsidRPr="00784583">
              <w:t>18</w:t>
            </w:r>
          </w:p>
        </w:tc>
        <w:tc>
          <w:tcPr>
            <w:tcW w:w="0" w:type="dxa"/>
          </w:tcPr>
          <w:p w14:paraId="2C02A111" w14:textId="5C065BF0" w:rsidR="0031263E" w:rsidRDefault="0031263E" w:rsidP="00072D2B">
            <w:pPr>
              <w:pStyle w:val="VCAAtablecondensed"/>
            </w:pPr>
            <w:r>
              <w:t>8</w:t>
            </w:r>
          </w:p>
        </w:tc>
        <w:tc>
          <w:tcPr>
            <w:tcW w:w="0" w:type="dxa"/>
          </w:tcPr>
          <w:p w14:paraId="7BE9E6C2" w14:textId="116C84AF" w:rsidR="0031263E" w:rsidRPr="004F134F" w:rsidRDefault="0031263E" w:rsidP="00072D2B">
            <w:pPr>
              <w:pStyle w:val="VCAAtablecondensed"/>
            </w:pPr>
            <w:r w:rsidRPr="00072D2B">
              <w:rPr>
                <w:color w:val="auto"/>
                <w:highlight w:val="lightGray"/>
              </w:rPr>
              <w:t>78</w:t>
            </w:r>
          </w:p>
        </w:tc>
        <w:tc>
          <w:tcPr>
            <w:tcW w:w="0" w:type="dxa"/>
          </w:tcPr>
          <w:p w14:paraId="57469BA8" w14:textId="0919699A" w:rsidR="0031263E" w:rsidRDefault="0031263E" w:rsidP="00072D2B">
            <w:pPr>
              <w:pStyle w:val="VCAAtablecondensed"/>
            </w:pPr>
            <w:r>
              <w:t>10</w:t>
            </w:r>
          </w:p>
        </w:tc>
        <w:tc>
          <w:tcPr>
            <w:tcW w:w="0" w:type="dxa"/>
          </w:tcPr>
          <w:p w14:paraId="4ACE6D8C" w14:textId="2EF4F4F7" w:rsidR="0031263E" w:rsidRDefault="0031263E" w:rsidP="00072D2B">
            <w:pPr>
              <w:pStyle w:val="VCAAtablecondensed"/>
            </w:pPr>
            <w:r>
              <w:t>3</w:t>
            </w:r>
          </w:p>
        </w:tc>
        <w:tc>
          <w:tcPr>
            <w:tcW w:w="0" w:type="dxa"/>
          </w:tcPr>
          <w:p w14:paraId="6C4D74D0" w14:textId="06666E2B" w:rsidR="0031263E" w:rsidRDefault="0031263E" w:rsidP="00072D2B">
            <w:pPr>
              <w:pStyle w:val="VCAAtablecondensed"/>
            </w:pPr>
            <w:r>
              <w:t>1</w:t>
            </w:r>
          </w:p>
        </w:tc>
        <w:tc>
          <w:tcPr>
            <w:tcW w:w="5670" w:type="dxa"/>
          </w:tcPr>
          <w:p w14:paraId="72875169" w14:textId="77777777" w:rsidR="0031263E" w:rsidRDefault="0031263E" w:rsidP="00072D2B">
            <w:pPr>
              <w:pStyle w:val="VCAAtablecondensed"/>
            </w:pPr>
          </w:p>
        </w:tc>
      </w:tr>
      <w:tr w:rsidR="00195020" w14:paraId="04E6B419" w14:textId="77777777" w:rsidTr="00072D2B">
        <w:tc>
          <w:tcPr>
            <w:tcW w:w="964" w:type="dxa"/>
          </w:tcPr>
          <w:p w14:paraId="7941DB4D" w14:textId="2E349563" w:rsidR="0031263E" w:rsidRPr="00784583" w:rsidRDefault="0031263E" w:rsidP="00784583">
            <w:pPr>
              <w:pStyle w:val="VCAAtablecondensed"/>
            </w:pPr>
            <w:r w:rsidRPr="00784583">
              <w:t>19</w:t>
            </w:r>
          </w:p>
        </w:tc>
        <w:tc>
          <w:tcPr>
            <w:tcW w:w="0" w:type="dxa"/>
          </w:tcPr>
          <w:p w14:paraId="6E8718A6" w14:textId="0C3EAADA" w:rsidR="0031263E" w:rsidRPr="004F134F" w:rsidRDefault="0031263E" w:rsidP="00072D2B">
            <w:pPr>
              <w:pStyle w:val="VCAAtablecondensed"/>
            </w:pPr>
            <w:r w:rsidRPr="00072D2B">
              <w:rPr>
                <w:color w:val="auto"/>
                <w:highlight w:val="lightGray"/>
              </w:rPr>
              <w:t>95</w:t>
            </w:r>
          </w:p>
        </w:tc>
        <w:tc>
          <w:tcPr>
            <w:tcW w:w="0" w:type="dxa"/>
          </w:tcPr>
          <w:p w14:paraId="4FC985ED" w14:textId="5B2D16A1" w:rsidR="0031263E" w:rsidRDefault="0031263E" w:rsidP="00072D2B">
            <w:pPr>
              <w:pStyle w:val="VCAAtablecondensed"/>
            </w:pPr>
            <w:r>
              <w:t>2</w:t>
            </w:r>
          </w:p>
        </w:tc>
        <w:tc>
          <w:tcPr>
            <w:tcW w:w="0" w:type="dxa"/>
          </w:tcPr>
          <w:p w14:paraId="0123A50D" w14:textId="6BCA097C" w:rsidR="0031263E" w:rsidRDefault="0031263E" w:rsidP="00072D2B">
            <w:pPr>
              <w:pStyle w:val="VCAAtablecondensed"/>
            </w:pPr>
            <w:r>
              <w:t>2</w:t>
            </w:r>
          </w:p>
        </w:tc>
        <w:tc>
          <w:tcPr>
            <w:tcW w:w="0" w:type="dxa"/>
          </w:tcPr>
          <w:p w14:paraId="4F7F8FEE" w14:textId="40DAC292" w:rsidR="0031263E" w:rsidRDefault="0031263E" w:rsidP="00072D2B">
            <w:pPr>
              <w:pStyle w:val="VCAAtablecondensed"/>
            </w:pPr>
            <w:r>
              <w:t>2</w:t>
            </w:r>
          </w:p>
        </w:tc>
        <w:tc>
          <w:tcPr>
            <w:tcW w:w="0" w:type="dxa"/>
          </w:tcPr>
          <w:p w14:paraId="6BC17DBE" w14:textId="236743DE" w:rsidR="0031263E" w:rsidRDefault="0031263E" w:rsidP="00072D2B">
            <w:pPr>
              <w:pStyle w:val="VCAAtablecondensed"/>
            </w:pPr>
            <w:r>
              <w:t>0</w:t>
            </w:r>
          </w:p>
        </w:tc>
        <w:tc>
          <w:tcPr>
            <w:tcW w:w="5670" w:type="dxa"/>
          </w:tcPr>
          <w:p w14:paraId="7901D6FC" w14:textId="77777777" w:rsidR="0031263E" w:rsidRDefault="0031263E" w:rsidP="00072D2B">
            <w:pPr>
              <w:pStyle w:val="VCAAtablecondensed"/>
            </w:pPr>
          </w:p>
        </w:tc>
      </w:tr>
      <w:tr w:rsidR="00195020" w14:paraId="4B24E5AB" w14:textId="77777777" w:rsidTr="00072D2B">
        <w:tc>
          <w:tcPr>
            <w:tcW w:w="964" w:type="dxa"/>
          </w:tcPr>
          <w:p w14:paraId="0A5AD2C3" w14:textId="50F1E960" w:rsidR="0031263E" w:rsidRPr="00784583" w:rsidRDefault="0031263E" w:rsidP="00784583">
            <w:pPr>
              <w:pStyle w:val="VCAAtablecondensed"/>
            </w:pPr>
            <w:r w:rsidRPr="00784583">
              <w:t>20</w:t>
            </w:r>
          </w:p>
        </w:tc>
        <w:tc>
          <w:tcPr>
            <w:tcW w:w="0" w:type="dxa"/>
          </w:tcPr>
          <w:p w14:paraId="59544214" w14:textId="705D657E" w:rsidR="0031263E" w:rsidRDefault="0031263E" w:rsidP="00072D2B">
            <w:pPr>
              <w:pStyle w:val="VCAAtablecondensed"/>
            </w:pPr>
            <w:r>
              <w:t>1</w:t>
            </w:r>
          </w:p>
        </w:tc>
        <w:tc>
          <w:tcPr>
            <w:tcW w:w="0" w:type="dxa"/>
          </w:tcPr>
          <w:p w14:paraId="1077DECC" w14:textId="35DF1780" w:rsidR="0031263E" w:rsidRDefault="0031263E" w:rsidP="00072D2B">
            <w:pPr>
              <w:pStyle w:val="VCAAtablecondensed"/>
            </w:pPr>
            <w:r>
              <w:t>49</w:t>
            </w:r>
          </w:p>
        </w:tc>
        <w:tc>
          <w:tcPr>
            <w:tcW w:w="0" w:type="dxa"/>
          </w:tcPr>
          <w:p w14:paraId="61AAF04E" w14:textId="2DB2BF0B" w:rsidR="0031263E" w:rsidRPr="004F134F" w:rsidRDefault="0031263E" w:rsidP="00072D2B">
            <w:pPr>
              <w:pStyle w:val="VCAAtablecondensed"/>
            </w:pPr>
            <w:r w:rsidRPr="00072D2B">
              <w:rPr>
                <w:color w:val="auto"/>
                <w:highlight w:val="lightGray"/>
              </w:rPr>
              <w:t>47</w:t>
            </w:r>
          </w:p>
        </w:tc>
        <w:tc>
          <w:tcPr>
            <w:tcW w:w="0" w:type="dxa"/>
          </w:tcPr>
          <w:p w14:paraId="75D1C303" w14:textId="3D57D0DA" w:rsidR="0031263E" w:rsidRDefault="0031263E" w:rsidP="00072D2B">
            <w:pPr>
              <w:pStyle w:val="VCAAtablecondensed"/>
            </w:pPr>
            <w:r>
              <w:t>3</w:t>
            </w:r>
          </w:p>
        </w:tc>
        <w:tc>
          <w:tcPr>
            <w:tcW w:w="0" w:type="dxa"/>
          </w:tcPr>
          <w:p w14:paraId="0B3352C3" w14:textId="6CF41C73" w:rsidR="0031263E" w:rsidRDefault="0031263E" w:rsidP="00072D2B">
            <w:pPr>
              <w:pStyle w:val="VCAAtablecondensed"/>
            </w:pPr>
            <w:r>
              <w:t>0</w:t>
            </w:r>
          </w:p>
        </w:tc>
        <w:tc>
          <w:tcPr>
            <w:tcW w:w="5670" w:type="dxa"/>
          </w:tcPr>
          <w:p w14:paraId="4AFAC24E" w14:textId="2BAB6CAD" w:rsidR="0031263E" w:rsidRDefault="0031263E" w:rsidP="00072D2B">
            <w:pPr>
              <w:pStyle w:val="VCAAtablecondensed"/>
            </w:pPr>
            <w:r w:rsidRPr="00701205">
              <w:t>At the start, the energy stored by the water in the dam is potential.</w:t>
            </w:r>
          </w:p>
        </w:tc>
      </w:tr>
    </w:tbl>
    <w:p w14:paraId="1820DDE3" w14:textId="2CABF3F5" w:rsidR="004E19CC" w:rsidRDefault="004E19CC" w:rsidP="00895075">
      <w:pPr>
        <w:pStyle w:val="VCAAHeading2"/>
      </w:pPr>
      <w:r>
        <w:t>Section B</w:t>
      </w:r>
    </w:p>
    <w:p w14:paraId="66B52969" w14:textId="7ECBE441" w:rsidR="00C84D60" w:rsidRPr="00072D2B" w:rsidRDefault="00C84D60" w:rsidP="00072D2B">
      <w:pPr>
        <w:pStyle w:val="VCAAHeading3"/>
      </w:pPr>
      <w:r w:rsidRPr="00072D2B">
        <w:t>Question 1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907"/>
        <w:gridCol w:w="794"/>
        <w:gridCol w:w="794"/>
        <w:gridCol w:w="794"/>
        <w:gridCol w:w="964"/>
      </w:tblGrid>
      <w:tr w:rsidR="0048003C" w14:paraId="20A4D1DD" w14:textId="77777777" w:rsidTr="00072D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7" w:type="dxa"/>
          </w:tcPr>
          <w:p w14:paraId="6D09C0D5" w14:textId="59A11EC5" w:rsidR="0048003C" w:rsidRDefault="0048003C" w:rsidP="00072D2B">
            <w:pPr>
              <w:pStyle w:val="VCAAtablecondensedheading"/>
            </w:pPr>
            <w:r>
              <w:t>Marks</w:t>
            </w:r>
          </w:p>
        </w:tc>
        <w:tc>
          <w:tcPr>
            <w:tcW w:w="794" w:type="dxa"/>
          </w:tcPr>
          <w:p w14:paraId="2A37A584" w14:textId="781C593F" w:rsidR="0048003C" w:rsidRDefault="0048003C" w:rsidP="00072D2B">
            <w:pPr>
              <w:pStyle w:val="VCAAtablecondensedheading"/>
            </w:pPr>
            <w:r>
              <w:t>0</w:t>
            </w:r>
          </w:p>
        </w:tc>
        <w:tc>
          <w:tcPr>
            <w:tcW w:w="794" w:type="dxa"/>
          </w:tcPr>
          <w:p w14:paraId="33D56F6D" w14:textId="7298B8E6" w:rsidR="0048003C" w:rsidRDefault="0048003C" w:rsidP="00072D2B">
            <w:pPr>
              <w:pStyle w:val="VCAAtablecondensedheading"/>
            </w:pPr>
            <w:r>
              <w:t>1</w:t>
            </w:r>
          </w:p>
        </w:tc>
        <w:tc>
          <w:tcPr>
            <w:tcW w:w="794" w:type="dxa"/>
          </w:tcPr>
          <w:p w14:paraId="1E208476" w14:textId="67FA48DD" w:rsidR="0048003C" w:rsidRDefault="0048003C" w:rsidP="00072D2B">
            <w:pPr>
              <w:pStyle w:val="VCAAtablecondensedheading"/>
            </w:pPr>
            <w:r>
              <w:t>2</w:t>
            </w:r>
          </w:p>
        </w:tc>
        <w:tc>
          <w:tcPr>
            <w:tcW w:w="964" w:type="dxa"/>
          </w:tcPr>
          <w:p w14:paraId="608670DE" w14:textId="19FC6900" w:rsidR="0048003C" w:rsidRDefault="0048003C" w:rsidP="00072D2B">
            <w:pPr>
              <w:pStyle w:val="VCAAtablecondensedheading"/>
            </w:pPr>
            <w:r>
              <w:t>Average</w:t>
            </w:r>
          </w:p>
        </w:tc>
      </w:tr>
      <w:tr w:rsidR="0048003C" w14:paraId="4FE029CF" w14:textId="77777777" w:rsidTr="00072D2B">
        <w:tc>
          <w:tcPr>
            <w:tcW w:w="907" w:type="dxa"/>
          </w:tcPr>
          <w:p w14:paraId="6E13BD43" w14:textId="0354D735" w:rsidR="0048003C" w:rsidRPr="00784583" w:rsidRDefault="0048003C" w:rsidP="00784583">
            <w:pPr>
              <w:pStyle w:val="VCAAtablecondensed"/>
            </w:pPr>
            <w:r w:rsidRPr="00784583">
              <w:t>%</w:t>
            </w:r>
          </w:p>
        </w:tc>
        <w:tc>
          <w:tcPr>
            <w:tcW w:w="794" w:type="dxa"/>
          </w:tcPr>
          <w:p w14:paraId="0650931A" w14:textId="356B01C4" w:rsidR="0048003C" w:rsidRDefault="0048003C" w:rsidP="00072D2B">
            <w:pPr>
              <w:pStyle w:val="VCAAtablecondensed"/>
            </w:pPr>
            <w:r>
              <w:t>2</w:t>
            </w:r>
          </w:p>
        </w:tc>
        <w:tc>
          <w:tcPr>
            <w:tcW w:w="794" w:type="dxa"/>
          </w:tcPr>
          <w:p w14:paraId="5C280551" w14:textId="1885F208" w:rsidR="0048003C" w:rsidRDefault="0048003C" w:rsidP="00072D2B">
            <w:pPr>
              <w:pStyle w:val="VCAAtablecondensed"/>
            </w:pPr>
            <w:r>
              <w:t>2</w:t>
            </w:r>
          </w:p>
        </w:tc>
        <w:tc>
          <w:tcPr>
            <w:tcW w:w="794" w:type="dxa"/>
          </w:tcPr>
          <w:p w14:paraId="0660C919" w14:textId="0EBB1047" w:rsidR="0048003C" w:rsidRDefault="0048003C" w:rsidP="00072D2B">
            <w:pPr>
              <w:pStyle w:val="VCAAtablecondensed"/>
            </w:pPr>
            <w:r>
              <w:t>95</w:t>
            </w:r>
          </w:p>
        </w:tc>
        <w:tc>
          <w:tcPr>
            <w:tcW w:w="964" w:type="dxa"/>
          </w:tcPr>
          <w:p w14:paraId="4A0F814C" w14:textId="19B6DC92" w:rsidR="0048003C" w:rsidRPr="00784583" w:rsidRDefault="0048003C" w:rsidP="00784583">
            <w:pPr>
              <w:pStyle w:val="VCAAtablecondensed"/>
            </w:pPr>
            <w:r w:rsidRPr="00784583">
              <w:t>1.9</w:t>
            </w:r>
          </w:p>
        </w:tc>
      </w:tr>
    </w:tbl>
    <w:p w14:paraId="597B180B" w14:textId="702DDECD" w:rsidR="006A5C37" w:rsidRDefault="00170752" w:rsidP="00895075">
      <w:pPr>
        <w:pStyle w:val="VCAAbody"/>
      </w:pPr>
      <w:r>
        <w:t xml:space="preserve">This is block diagram of an automated controlled system. 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736DDB3" wp14:editId="3BD62E9C">
            <wp:simplePos x="0" y="0"/>
            <wp:positionH relativeFrom="column">
              <wp:posOffset>41910</wp:posOffset>
            </wp:positionH>
            <wp:positionV relativeFrom="paragraph">
              <wp:posOffset>694055</wp:posOffset>
            </wp:positionV>
            <wp:extent cx="3712845" cy="1264285"/>
            <wp:effectExtent l="0" t="0" r="1905" b="0"/>
            <wp:wrapTopAndBottom/>
            <wp:docPr id="10" name="Picture 10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Diagram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2845" cy="1264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862C97" w14:textId="77777777" w:rsidR="008E2A10" w:rsidRDefault="008E2A10">
      <w:pPr>
        <w:spacing w:after="200" w:line="276" w:lineRule="auto"/>
        <w:rPr>
          <w:rFonts w:ascii="Arial" w:hAnsi="Arial" w:cs="Arial"/>
          <w:color w:val="0F7EB4"/>
          <w:sz w:val="32"/>
          <w:szCs w:val="24"/>
          <w:lang w:val="en-US"/>
        </w:rPr>
      </w:pPr>
      <w:r>
        <w:br w:type="page"/>
      </w:r>
    </w:p>
    <w:p w14:paraId="2F052C04" w14:textId="4E661025" w:rsidR="00C84D60" w:rsidRPr="00072D2B" w:rsidRDefault="00C84D60" w:rsidP="00072D2B">
      <w:pPr>
        <w:pStyle w:val="VCAAHeading3"/>
      </w:pPr>
      <w:r w:rsidRPr="00072D2B">
        <w:lastRenderedPageBreak/>
        <w:t>Question 2a.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907"/>
        <w:gridCol w:w="794"/>
        <w:gridCol w:w="794"/>
        <w:gridCol w:w="794"/>
        <w:gridCol w:w="964"/>
      </w:tblGrid>
      <w:tr w:rsidR="0048003C" w14:paraId="25AB4027" w14:textId="77777777" w:rsidTr="004800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14:paraId="4AB296F3" w14:textId="77777777" w:rsidR="0048003C" w:rsidRDefault="0048003C">
            <w:pPr>
              <w:pStyle w:val="VCAAtablecondensedheading"/>
            </w:pPr>
            <w:r>
              <w:t>Marks</w:t>
            </w:r>
          </w:p>
        </w:tc>
        <w:tc>
          <w:tcPr>
            <w:tcW w:w="7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4055B621" w14:textId="77777777" w:rsidR="0048003C" w:rsidRDefault="0048003C">
            <w:pPr>
              <w:pStyle w:val="VCAAtablecondensedheading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3338DF43" w14:textId="77777777" w:rsidR="0048003C" w:rsidRDefault="0048003C">
            <w:pPr>
              <w:pStyle w:val="VCAAtablecondensedheading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27D9EDED" w14:textId="77777777" w:rsidR="0048003C" w:rsidRDefault="0048003C">
            <w:pPr>
              <w:pStyle w:val="VCAAtablecondensedheading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8955BE" w14:textId="77777777" w:rsidR="0048003C" w:rsidRDefault="0048003C">
            <w:pPr>
              <w:pStyle w:val="VCAAtablecondensedheading"/>
            </w:pPr>
            <w:r>
              <w:t>Average</w:t>
            </w:r>
          </w:p>
        </w:tc>
      </w:tr>
      <w:tr w:rsidR="0048003C" w14:paraId="117A4ED4" w14:textId="77777777" w:rsidTr="0048003C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C8E1D3" w14:textId="77777777" w:rsidR="0048003C" w:rsidRPr="00784583" w:rsidRDefault="0048003C" w:rsidP="00784583">
            <w:pPr>
              <w:pStyle w:val="VCAAtablecondensed"/>
            </w:pPr>
            <w:r w:rsidRPr="00784583">
              <w:t>%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8C2454" w14:textId="56625A78" w:rsidR="0048003C" w:rsidRDefault="0048003C">
            <w:pPr>
              <w:pStyle w:val="VCAAtablecondensed"/>
            </w:pPr>
            <w:r>
              <w:t>54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5AB20F" w14:textId="16359C1E" w:rsidR="0048003C" w:rsidRDefault="0048003C">
            <w:pPr>
              <w:pStyle w:val="VCAAtablecondensed"/>
            </w:pPr>
            <w:r>
              <w:t>5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6DD9EB" w14:textId="6593FFD9" w:rsidR="0048003C" w:rsidRDefault="0048003C">
            <w:pPr>
              <w:pStyle w:val="VCAAtablecondensed"/>
            </w:pPr>
            <w:r>
              <w:t>41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4DD893" w14:textId="0711FD06" w:rsidR="0048003C" w:rsidRPr="00784583" w:rsidRDefault="0048003C" w:rsidP="00784583">
            <w:pPr>
              <w:pStyle w:val="VCAAtablecondensed"/>
            </w:pPr>
            <w:r w:rsidRPr="00784583">
              <w:t>0.9</w:t>
            </w:r>
          </w:p>
        </w:tc>
      </w:tr>
    </w:tbl>
    <w:p w14:paraId="19C839CD" w14:textId="79B02311" w:rsidR="007E744F" w:rsidRDefault="007E744F" w:rsidP="0048003C">
      <w:pPr>
        <w:pStyle w:val="VCAAbody"/>
      </w:pPr>
      <w:r>
        <w:t>The force required by the electric motor to pull the load is 600 N.</w:t>
      </w:r>
    </w:p>
    <w:p w14:paraId="167BBE17" w14:textId="489618D2" w:rsidR="00C574A9" w:rsidRDefault="001C2411" w:rsidP="00072D2B">
      <w:pPr>
        <w:pStyle w:val="VCAAbody"/>
      </w:pPr>
      <w:r w:rsidRPr="00072D2B">
        <w:t xml:space="preserve">Work = Force × </w:t>
      </w:r>
      <w:r w:rsidR="0048003C">
        <w:t>D</w:t>
      </w:r>
      <w:r w:rsidRPr="00072D2B">
        <w:t>istance</w:t>
      </w:r>
      <w:r w:rsidR="00C574A9">
        <w:t xml:space="preserve"> </w:t>
      </w:r>
    </w:p>
    <w:p w14:paraId="18FD4E5C" w14:textId="51707F5A" w:rsidR="0055412B" w:rsidRDefault="001C2411" w:rsidP="00072D2B">
      <w:pPr>
        <w:pStyle w:val="VCAAbody"/>
        <w:rPr>
          <w:rStyle w:val="VCAAitalic"/>
          <w:i w:val="0"/>
          <w:iCs w:val="0"/>
        </w:rPr>
      </w:pPr>
      <w:r w:rsidRPr="00072D2B">
        <w:t>The distance is 5 using a 3,</w:t>
      </w:r>
      <w:r w:rsidR="008B7C77">
        <w:t xml:space="preserve"> </w:t>
      </w:r>
      <w:r w:rsidRPr="00072D2B">
        <w:t>4,</w:t>
      </w:r>
      <w:r w:rsidR="008B7C77">
        <w:t xml:space="preserve"> </w:t>
      </w:r>
      <w:r w:rsidRPr="00072D2B">
        <w:t xml:space="preserve">5 triangle or </w:t>
      </w:r>
      <w:r w:rsidR="00062B1A" w:rsidRPr="006A3F07">
        <w:rPr>
          <w:rStyle w:val="VCAAitalic"/>
          <w:i w:val="0"/>
          <w:iCs w:val="0"/>
        </w:rPr>
        <w:t>Pythagorean theorem</w:t>
      </w:r>
    </w:p>
    <w:p w14:paraId="46CCDCA6" w14:textId="63D28E83" w:rsidR="00841720" w:rsidRDefault="001C2411" w:rsidP="00072D2B">
      <w:pPr>
        <w:pStyle w:val="VCAAbody"/>
      </w:pPr>
      <w:r w:rsidRPr="00072D2B">
        <w:t>3000</w:t>
      </w:r>
      <w:r w:rsidR="0048003C">
        <w:t xml:space="preserve"> </w:t>
      </w:r>
      <w:r w:rsidRPr="00072D2B">
        <w:t>=</w:t>
      </w:r>
      <w:r w:rsidR="0048003C">
        <w:t xml:space="preserve"> </w:t>
      </w:r>
      <w:r w:rsidRPr="00072D2B">
        <w:t>F</w:t>
      </w:r>
      <w:r w:rsidR="00170752">
        <w:t xml:space="preserve"> x </w:t>
      </w:r>
      <w:r w:rsidRPr="00072D2B">
        <w:t>5</w:t>
      </w:r>
    </w:p>
    <w:p w14:paraId="2661F7D1" w14:textId="1FB22A3C" w:rsidR="001C2411" w:rsidRPr="00072D2B" w:rsidRDefault="001C2411" w:rsidP="00072D2B">
      <w:pPr>
        <w:pStyle w:val="VCAAbody"/>
      </w:pPr>
      <w:r w:rsidRPr="00072D2B">
        <w:t>F</w:t>
      </w:r>
      <w:r w:rsidR="0048003C">
        <w:t xml:space="preserve"> </w:t>
      </w:r>
      <w:r w:rsidRPr="00072D2B">
        <w:t>=</w:t>
      </w:r>
      <w:r w:rsidR="0048003C">
        <w:t xml:space="preserve"> </w:t>
      </w:r>
      <w:r w:rsidRPr="00072D2B">
        <w:t>600 N</w:t>
      </w:r>
    </w:p>
    <w:p w14:paraId="176CE62B" w14:textId="783D55F3" w:rsidR="001C2411" w:rsidRDefault="001C2411">
      <w:pPr>
        <w:pStyle w:val="VCAAHeading3"/>
      </w:pPr>
      <w:r w:rsidRPr="00072D2B">
        <w:t>Question 2b</w:t>
      </w:r>
      <w:r w:rsidR="00A270B7">
        <w:t>.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907"/>
        <w:gridCol w:w="794"/>
        <w:gridCol w:w="794"/>
        <w:gridCol w:w="794"/>
        <w:gridCol w:w="964"/>
      </w:tblGrid>
      <w:tr w:rsidR="00A270B7" w14:paraId="24C7FC72" w14:textId="77777777" w:rsidTr="00A270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14:paraId="1AC8EF48" w14:textId="77777777" w:rsidR="00A270B7" w:rsidRDefault="00A270B7">
            <w:pPr>
              <w:pStyle w:val="VCAAtablecondensedheading"/>
            </w:pPr>
            <w:r>
              <w:t>Marks</w:t>
            </w:r>
          </w:p>
        </w:tc>
        <w:tc>
          <w:tcPr>
            <w:tcW w:w="7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2990605E" w14:textId="77777777" w:rsidR="00A270B7" w:rsidRDefault="00A270B7">
            <w:pPr>
              <w:pStyle w:val="VCAAtablecondensedheading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22CDCD5E" w14:textId="77777777" w:rsidR="00A270B7" w:rsidRDefault="00A270B7">
            <w:pPr>
              <w:pStyle w:val="VCAAtablecondensedheading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4C4C531C" w14:textId="77777777" w:rsidR="00A270B7" w:rsidRDefault="00A270B7">
            <w:pPr>
              <w:pStyle w:val="VCAAtablecondensedheading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1D2959" w14:textId="77777777" w:rsidR="00A270B7" w:rsidRDefault="00A270B7">
            <w:pPr>
              <w:pStyle w:val="VCAAtablecondensedheading"/>
            </w:pPr>
            <w:r>
              <w:t>Average</w:t>
            </w:r>
          </w:p>
        </w:tc>
      </w:tr>
      <w:tr w:rsidR="00A270B7" w14:paraId="1839FA81" w14:textId="77777777" w:rsidTr="00A270B7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2C7556" w14:textId="77777777" w:rsidR="00A270B7" w:rsidRPr="00784583" w:rsidRDefault="00A270B7" w:rsidP="00784583">
            <w:pPr>
              <w:pStyle w:val="VCAAtablecondensed"/>
            </w:pPr>
            <w:r w:rsidRPr="00784583">
              <w:t>%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9E2880" w14:textId="0A79A9EF" w:rsidR="00A270B7" w:rsidRDefault="00A270B7">
            <w:pPr>
              <w:pStyle w:val="VCAAtablecondensed"/>
            </w:pPr>
            <w:r>
              <w:t>36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84A28C" w14:textId="54A5FD99" w:rsidR="00A270B7" w:rsidRDefault="00A270B7">
            <w:pPr>
              <w:pStyle w:val="VCAAtablecondensed"/>
            </w:pPr>
            <w:r>
              <w:t>11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5CABFF" w14:textId="0B10B8EE" w:rsidR="00A270B7" w:rsidRDefault="00A270B7">
            <w:pPr>
              <w:pStyle w:val="VCAAtablecondensed"/>
            </w:pPr>
            <w:r>
              <w:t>54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3F5F5C" w14:textId="0FC9A1FF" w:rsidR="00A270B7" w:rsidRPr="00784583" w:rsidRDefault="00A270B7" w:rsidP="00784583">
            <w:pPr>
              <w:pStyle w:val="VCAAtablecondensed"/>
            </w:pPr>
            <w:r w:rsidRPr="00784583">
              <w:t>1.2</w:t>
            </w:r>
          </w:p>
        </w:tc>
      </w:tr>
    </w:tbl>
    <w:p w14:paraId="6EC735E0" w14:textId="4E7CA797" w:rsidR="00062B1A" w:rsidRPr="00072D2B" w:rsidRDefault="00062B1A" w:rsidP="00072D2B">
      <w:pPr>
        <w:pStyle w:val="VCAAbody"/>
      </w:pPr>
      <w:r>
        <w:t>The efficiency of moving the load from point A to point B is 94%.</w:t>
      </w:r>
    </w:p>
    <w:p w14:paraId="47C6BFE9" w14:textId="1CD3FF2D" w:rsidR="001C2411" w:rsidRPr="00072D2B" w:rsidRDefault="001C2411" w:rsidP="00072D2B">
      <w:pPr>
        <w:pStyle w:val="VCAAbody"/>
      </w:pPr>
      <w:r w:rsidRPr="00E95F7B">
        <w:rPr>
          <w:lang w:eastAsia="en-AU"/>
        </w:rPr>
        <w:t>3000/3192 * 100% = 94%</w:t>
      </w:r>
    </w:p>
    <w:p w14:paraId="28C05BCF" w14:textId="1FC082ED" w:rsidR="001C2411" w:rsidRPr="00072D2B" w:rsidRDefault="001C2411" w:rsidP="00072D2B">
      <w:pPr>
        <w:pStyle w:val="VCAAHeading3"/>
      </w:pPr>
      <w:r w:rsidRPr="00072D2B">
        <w:t>Question 2c</w:t>
      </w:r>
      <w:r w:rsidR="00A270B7">
        <w:t>.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907"/>
        <w:gridCol w:w="794"/>
        <w:gridCol w:w="794"/>
        <w:gridCol w:w="794"/>
        <w:gridCol w:w="964"/>
      </w:tblGrid>
      <w:tr w:rsidR="00A270B7" w14:paraId="568074A0" w14:textId="77777777" w:rsidTr="00A270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14:paraId="13EFD3FA" w14:textId="77777777" w:rsidR="00A270B7" w:rsidRDefault="00A270B7">
            <w:pPr>
              <w:pStyle w:val="VCAAtablecondensedheading"/>
            </w:pPr>
            <w:r>
              <w:t>Marks</w:t>
            </w:r>
          </w:p>
        </w:tc>
        <w:tc>
          <w:tcPr>
            <w:tcW w:w="7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72A3C9CD" w14:textId="77777777" w:rsidR="00A270B7" w:rsidRDefault="00A270B7">
            <w:pPr>
              <w:pStyle w:val="VCAAtablecondensedheading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1081AF38" w14:textId="77777777" w:rsidR="00A270B7" w:rsidRDefault="00A270B7">
            <w:pPr>
              <w:pStyle w:val="VCAAtablecondensedheading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5A2BA0A1" w14:textId="77777777" w:rsidR="00A270B7" w:rsidRDefault="00A270B7">
            <w:pPr>
              <w:pStyle w:val="VCAAtablecondensedheading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BE1D8C" w14:textId="77777777" w:rsidR="00A270B7" w:rsidRDefault="00A270B7">
            <w:pPr>
              <w:pStyle w:val="VCAAtablecondensedheading"/>
            </w:pPr>
            <w:r>
              <w:t>Average</w:t>
            </w:r>
          </w:p>
        </w:tc>
      </w:tr>
      <w:tr w:rsidR="00A270B7" w14:paraId="5B4A4DFD" w14:textId="77777777" w:rsidTr="00A270B7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070621" w14:textId="77777777" w:rsidR="00A270B7" w:rsidRPr="00784583" w:rsidRDefault="00A270B7" w:rsidP="00784583">
            <w:pPr>
              <w:pStyle w:val="VCAAtablecondensed"/>
            </w:pPr>
            <w:r w:rsidRPr="00784583">
              <w:t>%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82D7F6" w14:textId="48E277FE" w:rsidR="00A270B7" w:rsidRDefault="00A270B7">
            <w:pPr>
              <w:pStyle w:val="VCAAtablecondensed"/>
            </w:pPr>
            <w:r>
              <w:t>97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A3C624" w14:textId="33222770" w:rsidR="00A270B7" w:rsidRDefault="00A270B7">
            <w:pPr>
              <w:pStyle w:val="VCAAtablecondensed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F541C0" w14:textId="404FB733" w:rsidR="00A270B7" w:rsidRDefault="00A270B7">
            <w:pPr>
              <w:pStyle w:val="VCAAtablecondensed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E82117" w14:textId="02086EE7" w:rsidR="00A270B7" w:rsidRPr="00784583" w:rsidRDefault="00735587" w:rsidP="00784583">
            <w:pPr>
              <w:pStyle w:val="VCAAtablecondensed"/>
            </w:pPr>
            <w:r w:rsidRPr="00784583">
              <w:t>0.1</w:t>
            </w:r>
          </w:p>
        </w:tc>
      </w:tr>
    </w:tbl>
    <w:p w14:paraId="63754FE9" w14:textId="13D723BB" w:rsidR="00062B1A" w:rsidRDefault="00062B1A" w:rsidP="0070424E">
      <w:pPr>
        <w:pStyle w:val="VCAAbody"/>
      </w:pPr>
      <w:r>
        <w:t>The mass of the load is 100 kg.</w:t>
      </w:r>
    </w:p>
    <w:p w14:paraId="4044CD37" w14:textId="77777777" w:rsidR="00E639FA" w:rsidRDefault="001C2411" w:rsidP="00072D2B">
      <w:pPr>
        <w:pStyle w:val="VCAAbody"/>
      </w:pPr>
      <w:r w:rsidRPr="00072D2B">
        <w:t xml:space="preserve">Energy = </w:t>
      </w:r>
      <w:proofErr w:type="spellStart"/>
      <w:r w:rsidRPr="00072D2B">
        <w:t>mgh</w:t>
      </w:r>
      <w:proofErr w:type="spellEnd"/>
      <w:r w:rsidRPr="00072D2B">
        <w:t xml:space="preserve"> = </w:t>
      </w:r>
      <w:proofErr w:type="spellStart"/>
      <w:r w:rsidR="0070424E">
        <w:t>F</w:t>
      </w:r>
      <w:r w:rsidRPr="00072D2B">
        <w:t>d</w:t>
      </w:r>
      <w:proofErr w:type="spellEnd"/>
    </w:p>
    <w:p w14:paraId="6E247917" w14:textId="110AEFD4" w:rsidR="00E639FA" w:rsidRDefault="001C2411" w:rsidP="00072D2B">
      <w:pPr>
        <w:pStyle w:val="VCAAbody"/>
      </w:pPr>
      <w:r w:rsidRPr="00072D2B">
        <w:t xml:space="preserve">As the distance is equal to the height, </w:t>
      </w:r>
      <w:r w:rsidR="0070424E">
        <w:t xml:space="preserve">F </w:t>
      </w:r>
      <w:r w:rsidRPr="00072D2B">
        <w:t>=</w:t>
      </w:r>
      <w:r w:rsidR="0070424E">
        <w:t xml:space="preserve"> </w:t>
      </w:r>
      <w:r w:rsidRPr="00072D2B">
        <w:t>mg or ma</w:t>
      </w:r>
    </w:p>
    <w:p w14:paraId="11E7849C" w14:textId="6B9F5C0C" w:rsidR="00E639FA" w:rsidRDefault="001C2411" w:rsidP="00072D2B">
      <w:pPr>
        <w:pStyle w:val="VCAAbody"/>
      </w:pPr>
      <w:r w:rsidRPr="00072D2B">
        <w:t>Height is 3 so force is equal to 3000/3 = 1000 N</w:t>
      </w:r>
    </w:p>
    <w:p w14:paraId="45F087CE" w14:textId="5B9B35DD" w:rsidR="00E639FA" w:rsidRDefault="001C2411" w:rsidP="00072D2B">
      <w:pPr>
        <w:pStyle w:val="VCAAbody"/>
      </w:pPr>
      <w:r w:rsidRPr="00072D2B">
        <w:t>Using F = ma</w:t>
      </w:r>
      <w:r w:rsidR="0070424E">
        <w:t xml:space="preserve">, </w:t>
      </w:r>
      <w:r w:rsidRPr="00072D2B">
        <w:t>1000 = m × 10</w:t>
      </w:r>
    </w:p>
    <w:p w14:paraId="4E9DEFD7" w14:textId="6C6E42B6" w:rsidR="001C2411" w:rsidRPr="00072D2B" w:rsidRDefault="001C2411" w:rsidP="00072D2B">
      <w:pPr>
        <w:pStyle w:val="VCAAbody"/>
      </w:pPr>
      <w:r w:rsidRPr="00072D2B">
        <w:t>m = 100 kg.</w:t>
      </w:r>
    </w:p>
    <w:p w14:paraId="50759EFB" w14:textId="613D1C1B" w:rsidR="001C2411" w:rsidRPr="00072D2B" w:rsidRDefault="001C2411" w:rsidP="00072D2B">
      <w:pPr>
        <w:pStyle w:val="VCAAHeading3"/>
      </w:pPr>
      <w:r w:rsidRPr="00072D2B">
        <w:t>Question 3a</w:t>
      </w:r>
      <w:r w:rsidR="0099513A">
        <w:t>.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907"/>
        <w:gridCol w:w="794"/>
        <w:gridCol w:w="794"/>
        <w:gridCol w:w="794"/>
        <w:gridCol w:w="794"/>
        <w:gridCol w:w="794"/>
        <w:gridCol w:w="964"/>
      </w:tblGrid>
      <w:tr w:rsidR="00211ACC" w:rsidRPr="00954E3F" w14:paraId="68254DC9" w14:textId="77777777" w:rsidTr="00072D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7" w:type="dxa"/>
          </w:tcPr>
          <w:p w14:paraId="628836D7" w14:textId="40F6A333" w:rsidR="00211ACC" w:rsidRPr="00072D2B" w:rsidRDefault="00211ACC" w:rsidP="00072D2B">
            <w:pPr>
              <w:pStyle w:val="VCAAtablecondensedheading"/>
            </w:pPr>
            <w:r w:rsidRPr="00072D2B">
              <w:t>Marks</w:t>
            </w:r>
          </w:p>
        </w:tc>
        <w:tc>
          <w:tcPr>
            <w:tcW w:w="794" w:type="dxa"/>
          </w:tcPr>
          <w:p w14:paraId="1EACCA8C" w14:textId="50DF9FC0" w:rsidR="00211ACC" w:rsidRPr="00072D2B" w:rsidRDefault="00211ACC" w:rsidP="00072D2B">
            <w:pPr>
              <w:pStyle w:val="VCAAtablecondensedheading"/>
            </w:pPr>
            <w:r w:rsidRPr="00072D2B">
              <w:t>0</w:t>
            </w:r>
          </w:p>
        </w:tc>
        <w:tc>
          <w:tcPr>
            <w:tcW w:w="794" w:type="dxa"/>
          </w:tcPr>
          <w:p w14:paraId="65E31AAC" w14:textId="2E005E2B" w:rsidR="00211ACC" w:rsidRPr="00072D2B" w:rsidRDefault="00211ACC" w:rsidP="00072D2B">
            <w:pPr>
              <w:pStyle w:val="VCAAtablecondensedheading"/>
            </w:pPr>
            <w:r w:rsidRPr="00072D2B">
              <w:t>1</w:t>
            </w:r>
          </w:p>
        </w:tc>
        <w:tc>
          <w:tcPr>
            <w:tcW w:w="794" w:type="dxa"/>
          </w:tcPr>
          <w:p w14:paraId="54833311" w14:textId="5F297428" w:rsidR="00211ACC" w:rsidRPr="00072D2B" w:rsidRDefault="00211ACC" w:rsidP="00072D2B">
            <w:pPr>
              <w:pStyle w:val="VCAAtablecondensedheading"/>
            </w:pPr>
            <w:r w:rsidRPr="00072D2B">
              <w:t>2</w:t>
            </w:r>
          </w:p>
        </w:tc>
        <w:tc>
          <w:tcPr>
            <w:tcW w:w="794" w:type="dxa"/>
          </w:tcPr>
          <w:p w14:paraId="484AF34F" w14:textId="545A08E2" w:rsidR="00211ACC" w:rsidRPr="00072D2B" w:rsidRDefault="00211ACC" w:rsidP="00072D2B">
            <w:pPr>
              <w:pStyle w:val="VCAAtablecondensedheading"/>
            </w:pPr>
            <w:r w:rsidRPr="00072D2B">
              <w:t>3</w:t>
            </w:r>
          </w:p>
        </w:tc>
        <w:tc>
          <w:tcPr>
            <w:tcW w:w="794" w:type="dxa"/>
          </w:tcPr>
          <w:p w14:paraId="7E64F942" w14:textId="1D13A497" w:rsidR="00211ACC" w:rsidRPr="00072D2B" w:rsidRDefault="00211ACC" w:rsidP="00072D2B">
            <w:pPr>
              <w:pStyle w:val="VCAAtablecondensedheading"/>
            </w:pPr>
            <w:r w:rsidRPr="00072D2B">
              <w:t>4</w:t>
            </w:r>
          </w:p>
        </w:tc>
        <w:tc>
          <w:tcPr>
            <w:tcW w:w="964" w:type="dxa"/>
          </w:tcPr>
          <w:p w14:paraId="02BB57D6" w14:textId="0A338C69" w:rsidR="00211ACC" w:rsidRPr="00072D2B" w:rsidRDefault="00211ACC" w:rsidP="00072D2B">
            <w:pPr>
              <w:pStyle w:val="VCAAtablecondensedheading"/>
            </w:pPr>
            <w:r w:rsidRPr="00072D2B">
              <w:t>Average</w:t>
            </w:r>
          </w:p>
        </w:tc>
      </w:tr>
      <w:tr w:rsidR="00211ACC" w:rsidRPr="00954E3F" w14:paraId="61E4147F" w14:textId="77777777" w:rsidTr="00072D2B">
        <w:tc>
          <w:tcPr>
            <w:tcW w:w="907" w:type="dxa"/>
          </w:tcPr>
          <w:p w14:paraId="7A25F5D4" w14:textId="769E5A74" w:rsidR="00211ACC" w:rsidRPr="00784583" w:rsidRDefault="00211ACC" w:rsidP="00784583">
            <w:pPr>
              <w:pStyle w:val="VCAAtablecondensed"/>
            </w:pPr>
            <w:r w:rsidRPr="00784583">
              <w:t>%</w:t>
            </w:r>
          </w:p>
        </w:tc>
        <w:tc>
          <w:tcPr>
            <w:tcW w:w="794" w:type="dxa"/>
          </w:tcPr>
          <w:p w14:paraId="1D54C6BF" w14:textId="3750DF6B" w:rsidR="00211ACC" w:rsidRPr="00072D2B" w:rsidRDefault="00211ACC" w:rsidP="00072D2B">
            <w:pPr>
              <w:pStyle w:val="VCAAtablecondensed"/>
            </w:pPr>
            <w:r w:rsidRPr="00072D2B">
              <w:rPr>
                <w:color w:val="auto"/>
              </w:rPr>
              <w:t>28</w:t>
            </w:r>
          </w:p>
        </w:tc>
        <w:tc>
          <w:tcPr>
            <w:tcW w:w="794" w:type="dxa"/>
          </w:tcPr>
          <w:p w14:paraId="58594342" w14:textId="761A792A" w:rsidR="00211ACC" w:rsidRPr="00072D2B" w:rsidRDefault="00211ACC" w:rsidP="00072D2B">
            <w:pPr>
              <w:pStyle w:val="VCAAtablecondensed"/>
            </w:pPr>
            <w:r w:rsidRPr="00072D2B">
              <w:rPr>
                <w:color w:val="auto"/>
              </w:rPr>
              <w:t>19</w:t>
            </w:r>
          </w:p>
        </w:tc>
        <w:tc>
          <w:tcPr>
            <w:tcW w:w="794" w:type="dxa"/>
          </w:tcPr>
          <w:p w14:paraId="73762BD1" w14:textId="5C609507" w:rsidR="00211ACC" w:rsidRPr="00072D2B" w:rsidRDefault="00211ACC" w:rsidP="00072D2B">
            <w:pPr>
              <w:pStyle w:val="VCAAtablecondensed"/>
            </w:pPr>
            <w:r w:rsidRPr="00072D2B">
              <w:rPr>
                <w:color w:val="auto"/>
              </w:rPr>
              <w:t>12</w:t>
            </w:r>
          </w:p>
        </w:tc>
        <w:tc>
          <w:tcPr>
            <w:tcW w:w="794" w:type="dxa"/>
          </w:tcPr>
          <w:p w14:paraId="177BDFE6" w14:textId="029A6FD3" w:rsidR="00211ACC" w:rsidRPr="00072D2B" w:rsidRDefault="00211ACC" w:rsidP="00072D2B">
            <w:pPr>
              <w:pStyle w:val="VCAAtablecondensed"/>
            </w:pPr>
            <w:r w:rsidRPr="00072D2B">
              <w:rPr>
                <w:color w:val="auto"/>
              </w:rPr>
              <w:t>12</w:t>
            </w:r>
          </w:p>
        </w:tc>
        <w:tc>
          <w:tcPr>
            <w:tcW w:w="794" w:type="dxa"/>
          </w:tcPr>
          <w:p w14:paraId="06492E7C" w14:textId="7096EB7F" w:rsidR="00211ACC" w:rsidRPr="00072D2B" w:rsidRDefault="00211ACC" w:rsidP="00072D2B">
            <w:pPr>
              <w:pStyle w:val="VCAAtablecondensed"/>
            </w:pPr>
            <w:r w:rsidRPr="00072D2B">
              <w:rPr>
                <w:color w:val="auto"/>
              </w:rPr>
              <w:t>27</w:t>
            </w:r>
          </w:p>
        </w:tc>
        <w:tc>
          <w:tcPr>
            <w:tcW w:w="964" w:type="dxa"/>
          </w:tcPr>
          <w:p w14:paraId="4088F9CD" w14:textId="3B550552" w:rsidR="00211ACC" w:rsidRPr="00072D2B" w:rsidRDefault="00211ACC" w:rsidP="00072D2B">
            <w:pPr>
              <w:pStyle w:val="VCAAtablecondensed"/>
            </w:pPr>
            <w:r w:rsidRPr="00072D2B">
              <w:rPr>
                <w:color w:val="auto"/>
              </w:rPr>
              <w:t>1.9</w:t>
            </w:r>
          </w:p>
        </w:tc>
      </w:tr>
    </w:tbl>
    <w:p w14:paraId="4FA26A1D" w14:textId="693ECD83" w:rsidR="00062B1A" w:rsidRDefault="00062B1A">
      <w:pPr>
        <w:pStyle w:val="VCAAbody"/>
        <w:rPr>
          <w:lang w:eastAsia="en-AU"/>
        </w:rPr>
      </w:pPr>
      <w:r>
        <w:rPr>
          <w:lang w:eastAsia="en-AU"/>
        </w:rPr>
        <w:t>T</w:t>
      </w:r>
      <w:r w:rsidR="007F666C">
        <w:rPr>
          <w:lang w:eastAsia="en-AU"/>
        </w:rPr>
        <w:t>he expected readings on the voltmeter, V, and the ammeters, A</w:t>
      </w:r>
      <w:r w:rsidR="007F666C" w:rsidRPr="00072D2B">
        <w:rPr>
          <w:rStyle w:val="VCAAsubscript"/>
        </w:rPr>
        <w:t>1</w:t>
      </w:r>
      <w:r w:rsidR="007F666C">
        <w:rPr>
          <w:lang w:eastAsia="en-AU"/>
        </w:rPr>
        <w:t xml:space="preserve"> and A</w:t>
      </w:r>
      <w:r w:rsidR="007F666C" w:rsidRPr="00072D2B">
        <w:rPr>
          <w:rStyle w:val="VCAAsubscript"/>
        </w:rPr>
        <w:t>2</w:t>
      </w:r>
      <w:r w:rsidR="007F666C">
        <w:rPr>
          <w:lang w:eastAsia="en-AU"/>
        </w:rPr>
        <w:t xml:space="preserve">, are as follows: </w:t>
      </w:r>
    </w:p>
    <w:p w14:paraId="4B60E3EA" w14:textId="26FCE9CF" w:rsidR="001C2411" w:rsidRPr="00072D2B" w:rsidRDefault="001C2411" w:rsidP="00072D2B">
      <w:pPr>
        <w:pStyle w:val="VCAAbody"/>
      </w:pPr>
      <w:r w:rsidRPr="00E95F7B">
        <w:rPr>
          <w:lang w:eastAsia="en-AU"/>
        </w:rPr>
        <w:t>R</w:t>
      </w:r>
      <w:r w:rsidRPr="00072D2B">
        <w:rPr>
          <w:rStyle w:val="VCAAsubscript"/>
        </w:rPr>
        <w:t>T</w:t>
      </w:r>
      <w:r w:rsidRPr="00E95F7B">
        <w:rPr>
          <w:lang w:eastAsia="en-AU"/>
        </w:rPr>
        <w:t xml:space="preserve"> = 120</w:t>
      </w:r>
    </w:p>
    <w:p w14:paraId="5F1474F4" w14:textId="353E894B" w:rsidR="001C2411" w:rsidRPr="00072D2B" w:rsidRDefault="001C2411" w:rsidP="00072D2B">
      <w:pPr>
        <w:pStyle w:val="VCAAbody"/>
      </w:pPr>
      <w:r w:rsidRPr="00E95F7B">
        <w:rPr>
          <w:lang w:eastAsia="en-AU"/>
        </w:rPr>
        <w:t xml:space="preserve">=&gt; </w:t>
      </w:r>
      <w:r w:rsidR="0026468F">
        <w:rPr>
          <w:lang w:eastAsia="en-AU"/>
        </w:rPr>
        <w:t>I</w:t>
      </w:r>
      <w:r w:rsidR="0026468F" w:rsidRPr="00170752">
        <w:rPr>
          <w:vertAlign w:val="subscript"/>
          <w:lang w:eastAsia="en-AU"/>
        </w:rPr>
        <w:t>(</w:t>
      </w:r>
      <w:r w:rsidR="009C565F" w:rsidRPr="00895075">
        <w:rPr>
          <w:vertAlign w:val="subscript"/>
          <w:lang w:eastAsia="en-AU"/>
        </w:rPr>
        <w:t>A</w:t>
      </w:r>
      <w:r w:rsidRPr="00895075">
        <w:rPr>
          <w:rStyle w:val="VCAAsubscript"/>
        </w:rPr>
        <w:t>1</w:t>
      </w:r>
      <w:r w:rsidR="0026468F" w:rsidRPr="0026468F">
        <w:rPr>
          <w:rStyle w:val="VCAAsubscript"/>
        </w:rPr>
        <w:t>)</w:t>
      </w:r>
      <w:r w:rsidRPr="00E95F7B">
        <w:rPr>
          <w:lang w:eastAsia="en-AU"/>
        </w:rPr>
        <w:t xml:space="preserve"> = 30/120 = 0.25</w:t>
      </w:r>
      <w:r w:rsidR="007B5DBE">
        <w:rPr>
          <w:lang w:eastAsia="en-AU"/>
        </w:rPr>
        <w:t xml:space="preserve"> </w:t>
      </w:r>
      <w:r w:rsidRPr="00E95F7B">
        <w:rPr>
          <w:lang w:eastAsia="en-AU"/>
        </w:rPr>
        <w:t>A</w:t>
      </w:r>
    </w:p>
    <w:p w14:paraId="2ED79287" w14:textId="29102BCC" w:rsidR="001C2411" w:rsidRPr="00072D2B" w:rsidRDefault="0026468F" w:rsidP="00072D2B">
      <w:pPr>
        <w:pStyle w:val="VCAAbody"/>
      </w:pPr>
      <w:r w:rsidRPr="00895075">
        <w:rPr>
          <w:lang w:eastAsia="en-AU"/>
        </w:rPr>
        <w:t>I</w:t>
      </w:r>
      <w:r w:rsidRPr="00895075">
        <w:rPr>
          <w:vertAlign w:val="subscript"/>
          <w:lang w:eastAsia="en-AU"/>
        </w:rPr>
        <w:t>(</w:t>
      </w:r>
      <w:r w:rsidR="009C565F" w:rsidRPr="00895075">
        <w:rPr>
          <w:vertAlign w:val="subscript"/>
          <w:lang w:eastAsia="en-AU"/>
        </w:rPr>
        <w:t>A</w:t>
      </w:r>
      <w:r w:rsidR="001C2411" w:rsidRPr="00895075">
        <w:rPr>
          <w:rStyle w:val="VCAAsubscript"/>
        </w:rPr>
        <w:t>2</w:t>
      </w:r>
      <w:r w:rsidRPr="00895075">
        <w:rPr>
          <w:rStyle w:val="VCAAsubscript"/>
        </w:rPr>
        <w:t>)</w:t>
      </w:r>
      <w:r w:rsidR="001C2411" w:rsidRPr="00E95F7B">
        <w:rPr>
          <w:lang w:eastAsia="en-AU"/>
        </w:rPr>
        <w:t xml:space="preserve"> = 0</w:t>
      </w:r>
      <w:r w:rsidR="007B5DBE">
        <w:rPr>
          <w:lang w:eastAsia="en-AU"/>
        </w:rPr>
        <w:t xml:space="preserve"> </w:t>
      </w:r>
      <w:r w:rsidR="001C2411" w:rsidRPr="00E95F7B">
        <w:rPr>
          <w:lang w:eastAsia="en-AU"/>
        </w:rPr>
        <w:t>A   </w:t>
      </w:r>
    </w:p>
    <w:p w14:paraId="1F1D0F60" w14:textId="21740C86" w:rsidR="001C2411" w:rsidRPr="00072D2B" w:rsidRDefault="001C2411" w:rsidP="00072D2B">
      <w:pPr>
        <w:pStyle w:val="VCAAbody"/>
      </w:pPr>
      <w:r w:rsidRPr="00E95F7B">
        <w:rPr>
          <w:lang w:eastAsia="en-AU"/>
        </w:rPr>
        <w:t>V = 15</w:t>
      </w:r>
      <w:r w:rsidR="00CF758C">
        <w:rPr>
          <w:lang w:eastAsia="en-AU"/>
        </w:rPr>
        <w:t xml:space="preserve"> </w:t>
      </w:r>
      <w:r w:rsidRPr="00E95F7B">
        <w:rPr>
          <w:lang w:eastAsia="en-AU"/>
        </w:rPr>
        <w:t>V (half V</w:t>
      </w:r>
      <w:r w:rsidR="00CF758C">
        <w:rPr>
          <w:lang w:eastAsia="en-AU"/>
        </w:rPr>
        <w:t xml:space="preserve"> </w:t>
      </w:r>
      <w:r w:rsidRPr="00E95F7B">
        <w:rPr>
          <w:lang w:eastAsia="en-AU"/>
        </w:rPr>
        <w:t>source)</w:t>
      </w:r>
    </w:p>
    <w:p w14:paraId="38E3908B" w14:textId="4EDC1E78" w:rsidR="001C2411" w:rsidRPr="00072D2B" w:rsidRDefault="001C2411" w:rsidP="00072D2B">
      <w:pPr>
        <w:pStyle w:val="VCAAHeading3"/>
      </w:pPr>
      <w:r w:rsidRPr="00072D2B">
        <w:lastRenderedPageBreak/>
        <w:t>Question 3b</w:t>
      </w:r>
      <w:r w:rsidR="007B5DBE">
        <w:t>.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907"/>
        <w:gridCol w:w="794"/>
        <w:gridCol w:w="794"/>
        <w:gridCol w:w="794"/>
        <w:gridCol w:w="794"/>
        <w:gridCol w:w="964"/>
      </w:tblGrid>
      <w:tr w:rsidR="007B5DBE" w14:paraId="16CA71F8" w14:textId="77777777" w:rsidTr="007B5D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14:paraId="5421F626" w14:textId="77777777" w:rsidR="007B5DBE" w:rsidRDefault="007B5DBE">
            <w:pPr>
              <w:pStyle w:val="VCAAtablecondensedheading"/>
              <w:rPr>
                <w:lang w:eastAsia="en-AU"/>
              </w:rPr>
            </w:pPr>
            <w:r>
              <w:rPr>
                <w:lang w:eastAsia="en-AU"/>
              </w:rPr>
              <w:t>Marks</w:t>
            </w:r>
          </w:p>
        </w:tc>
        <w:tc>
          <w:tcPr>
            <w:tcW w:w="7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35ED0345" w14:textId="77777777" w:rsidR="007B5DBE" w:rsidRDefault="007B5DBE">
            <w:pPr>
              <w:pStyle w:val="VCAAtablecondensedheading"/>
              <w:rPr>
                <w:lang w:eastAsia="en-AU"/>
              </w:rPr>
            </w:pPr>
            <w:r>
              <w:rPr>
                <w:lang w:eastAsia="en-AU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60A34462" w14:textId="77777777" w:rsidR="007B5DBE" w:rsidRDefault="007B5DBE">
            <w:pPr>
              <w:pStyle w:val="VCAAtablecondensedheading"/>
              <w:rPr>
                <w:lang w:eastAsia="en-AU"/>
              </w:rPr>
            </w:pPr>
            <w:r>
              <w:rPr>
                <w:lang w:eastAsia="en-AU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72834707" w14:textId="77777777" w:rsidR="007B5DBE" w:rsidRDefault="007B5DBE">
            <w:pPr>
              <w:pStyle w:val="VCAAtablecondensedheading"/>
              <w:rPr>
                <w:lang w:eastAsia="en-AU"/>
              </w:rPr>
            </w:pPr>
            <w:r>
              <w:rPr>
                <w:lang w:eastAsia="en-AU"/>
              </w:rPr>
              <w:t>2</w:t>
            </w:r>
          </w:p>
        </w:tc>
        <w:tc>
          <w:tcPr>
            <w:tcW w:w="7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3148D92C" w14:textId="77777777" w:rsidR="007B5DBE" w:rsidRDefault="007B5DBE">
            <w:pPr>
              <w:pStyle w:val="VCAAtablecondensedheading"/>
              <w:rPr>
                <w:lang w:eastAsia="en-AU"/>
              </w:rPr>
            </w:pPr>
            <w:r>
              <w:rPr>
                <w:lang w:eastAsia="en-AU"/>
              </w:rPr>
              <w:t>3</w:t>
            </w:r>
          </w:p>
        </w:tc>
        <w:tc>
          <w:tcPr>
            <w:tcW w:w="96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0E9081" w14:textId="77777777" w:rsidR="007B5DBE" w:rsidRDefault="007B5DBE">
            <w:pPr>
              <w:pStyle w:val="VCAAtablecondensedheading"/>
              <w:rPr>
                <w:lang w:eastAsia="en-AU"/>
              </w:rPr>
            </w:pPr>
            <w:r>
              <w:rPr>
                <w:lang w:eastAsia="en-AU"/>
              </w:rPr>
              <w:t>Average</w:t>
            </w:r>
          </w:p>
        </w:tc>
      </w:tr>
      <w:tr w:rsidR="007B5DBE" w14:paraId="1195FCFB" w14:textId="77777777" w:rsidTr="007B5DBE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82E70C" w14:textId="77777777" w:rsidR="007B5DBE" w:rsidRPr="00784583" w:rsidRDefault="007B5DBE" w:rsidP="00784583">
            <w:pPr>
              <w:pStyle w:val="VCAAtablecondensed"/>
            </w:pPr>
            <w:r w:rsidRPr="00784583">
              <w:t>%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E69ACB" w14:textId="66743FF5" w:rsidR="007B5DBE" w:rsidRDefault="007B5DBE">
            <w:pPr>
              <w:pStyle w:val="VCAAtablecondensed"/>
              <w:rPr>
                <w:lang w:eastAsia="en-AU"/>
              </w:rPr>
            </w:pPr>
            <w:r>
              <w:rPr>
                <w:lang w:eastAsia="en-AU"/>
              </w:rPr>
              <w:t>72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CD12B9" w14:textId="14C69018" w:rsidR="007B5DBE" w:rsidRDefault="007B5DBE">
            <w:pPr>
              <w:pStyle w:val="VCAAtablecondensed"/>
              <w:rPr>
                <w:lang w:eastAsia="en-AU"/>
              </w:rPr>
            </w:pPr>
            <w:r>
              <w:rPr>
                <w:lang w:eastAsia="en-AU"/>
              </w:rPr>
              <w:t>3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5406CA" w14:textId="3505EA40" w:rsidR="007B5DBE" w:rsidRDefault="007B5DBE">
            <w:pPr>
              <w:pStyle w:val="VCAAtablecondensed"/>
              <w:rPr>
                <w:lang w:eastAsia="en-AU"/>
              </w:rPr>
            </w:pPr>
            <w:r>
              <w:rPr>
                <w:lang w:eastAsia="en-AU"/>
              </w:rPr>
              <w:t>12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956D71" w14:textId="58D1F427" w:rsidR="007B5DBE" w:rsidRDefault="007B5DBE">
            <w:pPr>
              <w:pStyle w:val="VCAAtablecondensed"/>
              <w:rPr>
                <w:lang w:eastAsia="en-AU"/>
              </w:rPr>
            </w:pPr>
            <w:r>
              <w:rPr>
                <w:lang w:eastAsia="en-AU"/>
              </w:rPr>
              <w:t>14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DE209E" w14:textId="5A0CFE22" w:rsidR="007B5DBE" w:rsidRPr="00784583" w:rsidRDefault="007B5DBE" w:rsidP="00784583">
            <w:pPr>
              <w:pStyle w:val="VCAAtablecondensed"/>
            </w:pPr>
            <w:r w:rsidRPr="00784583">
              <w:t>0.7</w:t>
            </w:r>
          </w:p>
        </w:tc>
      </w:tr>
    </w:tbl>
    <w:p w14:paraId="0D2D06F5" w14:textId="6D07ACCC" w:rsidR="001C2411" w:rsidRPr="00072D2B" w:rsidRDefault="007F666C" w:rsidP="00072D2B">
      <w:pPr>
        <w:pStyle w:val="VCAAbody"/>
      </w:pPr>
      <w:r>
        <w:t xml:space="preserve">The faulty component is the resistor </w:t>
      </w:r>
      <w:r w:rsidR="001C2411" w:rsidRPr="00072D2B">
        <w:t>R</w:t>
      </w:r>
      <w:r w:rsidR="001C2411" w:rsidRPr="00072D2B">
        <w:rPr>
          <w:rStyle w:val="VCAAsubscript"/>
        </w:rPr>
        <w:t>1</w:t>
      </w:r>
      <w:r>
        <w:t xml:space="preserve">, which </w:t>
      </w:r>
      <w:r w:rsidR="001C2411" w:rsidRPr="00072D2B">
        <w:t xml:space="preserve">becomes </w:t>
      </w:r>
      <w:r>
        <w:t xml:space="preserve">an </w:t>
      </w:r>
      <w:r w:rsidR="001C2411" w:rsidRPr="00072D2B">
        <w:t>open circuit.</w:t>
      </w:r>
    </w:p>
    <w:p w14:paraId="13708C0B" w14:textId="74FB268C" w:rsidR="001C2411" w:rsidRPr="00072D2B" w:rsidRDefault="001C2411" w:rsidP="00072D2B">
      <w:pPr>
        <w:pStyle w:val="VCAAHeading3"/>
      </w:pPr>
      <w:r w:rsidRPr="00072D2B">
        <w:t>Question 3c</w:t>
      </w:r>
      <w:r w:rsidR="007B5DBE">
        <w:t>.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907"/>
        <w:gridCol w:w="794"/>
        <w:gridCol w:w="794"/>
        <w:gridCol w:w="794"/>
        <w:gridCol w:w="794"/>
        <w:gridCol w:w="964"/>
      </w:tblGrid>
      <w:tr w:rsidR="007B5DBE" w14:paraId="265DE852" w14:textId="77777777" w:rsidTr="007B5D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14:paraId="302BA0B6" w14:textId="77777777" w:rsidR="007B5DBE" w:rsidRDefault="007B5DBE">
            <w:pPr>
              <w:pStyle w:val="VCAAtablecondensedheading"/>
              <w:rPr>
                <w:lang w:eastAsia="en-AU"/>
              </w:rPr>
            </w:pPr>
            <w:r>
              <w:rPr>
                <w:lang w:eastAsia="en-AU"/>
              </w:rPr>
              <w:t>Marks</w:t>
            </w:r>
          </w:p>
        </w:tc>
        <w:tc>
          <w:tcPr>
            <w:tcW w:w="7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14C13EC3" w14:textId="77777777" w:rsidR="007B5DBE" w:rsidRDefault="007B5DBE">
            <w:pPr>
              <w:pStyle w:val="VCAAtablecondensedheading"/>
              <w:rPr>
                <w:lang w:eastAsia="en-AU"/>
              </w:rPr>
            </w:pPr>
            <w:r>
              <w:rPr>
                <w:lang w:eastAsia="en-AU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54916DBE" w14:textId="77777777" w:rsidR="007B5DBE" w:rsidRDefault="007B5DBE">
            <w:pPr>
              <w:pStyle w:val="VCAAtablecondensedheading"/>
              <w:rPr>
                <w:lang w:eastAsia="en-AU"/>
              </w:rPr>
            </w:pPr>
            <w:r>
              <w:rPr>
                <w:lang w:eastAsia="en-AU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6A2C06FC" w14:textId="77777777" w:rsidR="007B5DBE" w:rsidRDefault="007B5DBE">
            <w:pPr>
              <w:pStyle w:val="VCAAtablecondensedheading"/>
              <w:rPr>
                <w:lang w:eastAsia="en-AU"/>
              </w:rPr>
            </w:pPr>
            <w:r>
              <w:rPr>
                <w:lang w:eastAsia="en-AU"/>
              </w:rPr>
              <w:t>2</w:t>
            </w:r>
          </w:p>
        </w:tc>
        <w:tc>
          <w:tcPr>
            <w:tcW w:w="7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3614E024" w14:textId="77777777" w:rsidR="007B5DBE" w:rsidRDefault="007B5DBE">
            <w:pPr>
              <w:pStyle w:val="VCAAtablecondensedheading"/>
              <w:rPr>
                <w:lang w:eastAsia="en-AU"/>
              </w:rPr>
            </w:pPr>
            <w:r>
              <w:rPr>
                <w:lang w:eastAsia="en-AU"/>
              </w:rPr>
              <w:t>3</w:t>
            </w:r>
          </w:p>
        </w:tc>
        <w:tc>
          <w:tcPr>
            <w:tcW w:w="96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E7A2D0" w14:textId="77777777" w:rsidR="007B5DBE" w:rsidRDefault="007B5DBE">
            <w:pPr>
              <w:pStyle w:val="VCAAtablecondensedheading"/>
              <w:rPr>
                <w:lang w:eastAsia="en-AU"/>
              </w:rPr>
            </w:pPr>
            <w:r>
              <w:rPr>
                <w:lang w:eastAsia="en-AU"/>
              </w:rPr>
              <w:t>Average</w:t>
            </w:r>
          </w:p>
        </w:tc>
      </w:tr>
      <w:tr w:rsidR="007B5DBE" w14:paraId="6AEA7FA2" w14:textId="77777777" w:rsidTr="007B5DBE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A654B2" w14:textId="77777777" w:rsidR="007B5DBE" w:rsidRPr="00784583" w:rsidRDefault="007B5DBE" w:rsidP="00784583">
            <w:pPr>
              <w:pStyle w:val="VCAAtablecondensed"/>
            </w:pPr>
            <w:r w:rsidRPr="00784583">
              <w:t>%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0C38BC" w14:textId="42CC5A64" w:rsidR="007B5DBE" w:rsidRDefault="007B5DBE">
            <w:pPr>
              <w:pStyle w:val="VCAAtablecondensed"/>
              <w:rPr>
                <w:lang w:eastAsia="en-AU"/>
              </w:rPr>
            </w:pPr>
            <w:r>
              <w:rPr>
                <w:lang w:eastAsia="en-AU"/>
              </w:rPr>
              <w:t>76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E958BD" w14:textId="0D150895" w:rsidR="007B5DBE" w:rsidRDefault="007B5DBE">
            <w:pPr>
              <w:pStyle w:val="VCAAtablecondensed"/>
              <w:rPr>
                <w:lang w:eastAsia="en-AU"/>
              </w:rPr>
            </w:pPr>
            <w:r>
              <w:rPr>
                <w:lang w:eastAsia="en-AU"/>
              </w:rPr>
              <w:t>14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FE3FB3" w14:textId="7AF6E556" w:rsidR="007B5DBE" w:rsidRDefault="007B5DBE">
            <w:pPr>
              <w:pStyle w:val="VCAAtablecondensed"/>
              <w:rPr>
                <w:lang w:eastAsia="en-AU"/>
              </w:rPr>
            </w:pPr>
            <w:r>
              <w:rPr>
                <w:lang w:eastAsia="en-AU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DE8560" w14:textId="6CC910B2" w:rsidR="007B5DBE" w:rsidRDefault="007B5DBE">
            <w:pPr>
              <w:pStyle w:val="VCAAtablecondensed"/>
              <w:rPr>
                <w:lang w:eastAsia="en-AU"/>
              </w:rPr>
            </w:pPr>
            <w:r>
              <w:rPr>
                <w:lang w:eastAsia="en-AU"/>
              </w:rPr>
              <w:t>6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AF9B6E" w14:textId="096B5187" w:rsidR="007B5DBE" w:rsidRPr="00784583" w:rsidRDefault="007B5DBE" w:rsidP="00784583">
            <w:pPr>
              <w:pStyle w:val="VCAAtablecondensed"/>
            </w:pPr>
            <w:r w:rsidRPr="00784583">
              <w:t>0.4</w:t>
            </w:r>
          </w:p>
        </w:tc>
      </w:tr>
    </w:tbl>
    <w:p w14:paraId="5EB7E818" w14:textId="18B2ABB0" w:rsidR="007F666C" w:rsidRDefault="007F666C">
      <w:pPr>
        <w:pStyle w:val="VCAAbody"/>
        <w:rPr>
          <w:lang w:eastAsia="en-AU"/>
        </w:rPr>
      </w:pPr>
      <w:r>
        <w:rPr>
          <w:lang w:eastAsia="en-AU"/>
        </w:rPr>
        <w:t>The power dissipated by resistor R</w:t>
      </w:r>
      <w:r w:rsidRPr="00170752">
        <w:rPr>
          <w:vertAlign w:val="subscript"/>
          <w:lang w:eastAsia="en-AU"/>
        </w:rPr>
        <w:t>1</w:t>
      </w:r>
      <w:r>
        <w:rPr>
          <w:lang w:eastAsia="en-AU"/>
        </w:rPr>
        <w:t xml:space="preserve"> with the switch closed is 1.65 W.</w:t>
      </w:r>
    </w:p>
    <w:p w14:paraId="0135B57D" w14:textId="77777777" w:rsidR="00254DCE" w:rsidRDefault="001C2411" w:rsidP="00072D2B">
      <w:pPr>
        <w:pStyle w:val="VCAAbody"/>
        <w:rPr>
          <w:lang w:eastAsia="en-AU"/>
        </w:rPr>
      </w:pPr>
      <w:r w:rsidRPr="00E95F7B">
        <w:rPr>
          <w:lang w:eastAsia="en-AU"/>
        </w:rPr>
        <w:t>R</w:t>
      </w:r>
      <w:r w:rsidRPr="00072D2B">
        <w:rPr>
          <w:rStyle w:val="VCAAsubscript"/>
        </w:rPr>
        <w:t>T</w:t>
      </w:r>
      <w:r w:rsidR="007B5DBE">
        <w:rPr>
          <w:rStyle w:val="VCAAsubscript"/>
        </w:rPr>
        <w:t xml:space="preserve"> </w:t>
      </w:r>
      <w:r w:rsidRPr="00E95F7B">
        <w:rPr>
          <w:lang w:eastAsia="en-AU"/>
        </w:rPr>
        <w:t>=</w:t>
      </w:r>
      <w:r w:rsidR="007B5DBE">
        <w:rPr>
          <w:lang w:eastAsia="en-AU"/>
        </w:rPr>
        <w:t xml:space="preserve"> </w:t>
      </w:r>
      <w:r w:rsidRPr="00E95F7B">
        <w:rPr>
          <w:lang w:eastAsia="en-AU"/>
        </w:rPr>
        <w:t>90</w:t>
      </w:r>
      <w:r w:rsidR="007B5DBE">
        <w:rPr>
          <w:lang w:eastAsia="en-AU"/>
        </w:rPr>
        <w:t xml:space="preserve"> </w:t>
      </w:r>
      <w:r w:rsidRPr="00E95F7B">
        <w:rPr>
          <w:lang w:eastAsia="en-AU"/>
        </w:rPr>
        <w:t>Ω (60 + two 60 Ω resistors in parallel)</w:t>
      </w:r>
    </w:p>
    <w:p w14:paraId="6342EBFA" w14:textId="2A02AF39" w:rsidR="00254DCE" w:rsidRDefault="001C2411" w:rsidP="00072D2B">
      <w:pPr>
        <w:pStyle w:val="VCAAbody"/>
        <w:rPr>
          <w:lang w:eastAsia="en-AU"/>
        </w:rPr>
      </w:pPr>
      <w:r w:rsidRPr="00E95F7B">
        <w:rPr>
          <w:lang w:eastAsia="en-AU"/>
        </w:rPr>
        <w:t>I</w:t>
      </w:r>
      <w:r w:rsidRPr="00072D2B">
        <w:rPr>
          <w:rStyle w:val="VCAAsubscript"/>
        </w:rPr>
        <w:t>(A1)</w:t>
      </w:r>
      <w:r w:rsidR="007B5DBE">
        <w:rPr>
          <w:rStyle w:val="VCAAsubscript"/>
        </w:rPr>
        <w:t xml:space="preserve"> </w:t>
      </w:r>
      <w:r w:rsidRPr="00E95F7B">
        <w:rPr>
          <w:lang w:eastAsia="en-AU"/>
        </w:rPr>
        <w:t>=</w:t>
      </w:r>
      <w:r w:rsidR="007B5DBE">
        <w:rPr>
          <w:lang w:eastAsia="en-AU"/>
        </w:rPr>
        <w:t xml:space="preserve"> </w:t>
      </w:r>
      <w:r w:rsidRPr="00E95F7B">
        <w:rPr>
          <w:lang w:eastAsia="en-AU"/>
        </w:rPr>
        <w:t>30/90</w:t>
      </w:r>
      <w:r w:rsidR="007B5DBE">
        <w:rPr>
          <w:lang w:eastAsia="en-AU"/>
        </w:rPr>
        <w:t xml:space="preserve"> </w:t>
      </w:r>
      <w:r w:rsidRPr="00E95F7B">
        <w:rPr>
          <w:lang w:eastAsia="en-AU"/>
        </w:rPr>
        <w:t>=</w:t>
      </w:r>
      <w:r w:rsidR="007B5DBE">
        <w:rPr>
          <w:lang w:eastAsia="en-AU"/>
        </w:rPr>
        <w:t xml:space="preserve"> </w:t>
      </w:r>
      <w:r w:rsidRPr="00E95F7B">
        <w:rPr>
          <w:lang w:eastAsia="en-AU"/>
        </w:rPr>
        <w:t>0.33</w:t>
      </w:r>
      <w:r w:rsidR="007B5DBE">
        <w:rPr>
          <w:lang w:eastAsia="en-AU"/>
        </w:rPr>
        <w:t xml:space="preserve"> </w:t>
      </w:r>
      <w:r w:rsidRPr="00E95F7B">
        <w:rPr>
          <w:lang w:eastAsia="en-AU"/>
        </w:rPr>
        <w:t>A</w:t>
      </w:r>
    </w:p>
    <w:p w14:paraId="50F1288B" w14:textId="4408F466" w:rsidR="00254DCE" w:rsidRDefault="001C2411" w:rsidP="00072D2B">
      <w:pPr>
        <w:pStyle w:val="VCAAbody"/>
        <w:rPr>
          <w:lang w:eastAsia="en-AU"/>
        </w:rPr>
      </w:pPr>
      <w:r w:rsidRPr="00E95F7B">
        <w:rPr>
          <w:lang w:eastAsia="en-AU"/>
        </w:rPr>
        <w:t>I</w:t>
      </w:r>
      <w:r w:rsidRPr="00072D2B">
        <w:rPr>
          <w:rStyle w:val="VCAAsubscript"/>
        </w:rPr>
        <w:t>(A2)</w:t>
      </w:r>
      <w:r w:rsidR="007B5DBE">
        <w:rPr>
          <w:rStyle w:val="VCAAsubscript"/>
        </w:rPr>
        <w:t xml:space="preserve"> </w:t>
      </w:r>
      <w:r w:rsidRPr="00E95F7B">
        <w:rPr>
          <w:lang w:eastAsia="en-AU"/>
        </w:rPr>
        <w:t>= I</w:t>
      </w:r>
      <w:r w:rsidRPr="00072D2B">
        <w:rPr>
          <w:rStyle w:val="VCAAsubscript"/>
        </w:rPr>
        <w:t>(A1)</w:t>
      </w:r>
      <w:r w:rsidR="00791EAF" w:rsidRPr="00072D2B">
        <w:t xml:space="preserve"> </w:t>
      </w:r>
      <w:r w:rsidRPr="00E95F7B">
        <w:rPr>
          <w:lang w:eastAsia="en-AU"/>
        </w:rPr>
        <w:t>/</w:t>
      </w:r>
      <w:r w:rsidR="00791EAF">
        <w:rPr>
          <w:lang w:eastAsia="en-AU"/>
        </w:rPr>
        <w:t xml:space="preserve"> </w:t>
      </w:r>
      <w:r w:rsidRPr="00E95F7B">
        <w:rPr>
          <w:lang w:eastAsia="en-AU"/>
        </w:rPr>
        <w:t>2</w:t>
      </w:r>
      <w:r w:rsidR="007B5DBE">
        <w:rPr>
          <w:lang w:eastAsia="en-AU"/>
        </w:rPr>
        <w:t xml:space="preserve"> </w:t>
      </w:r>
      <w:r w:rsidRPr="00E95F7B">
        <w:rPr>
          <w:lang w:eastAsia="en-AU"/>
        </w:rPr>
        <w:t>=</w:t>
      </w:r>
      <w:r w:rsidR="007B5DBE">
        <w:rPr>
          <w:lang w:eastAsia="en-AU"/>
        </w:rPr>
        <w:t xml:space="preserve"> </w:t>
      </w:r>
      <w:r w:rsidRPr="00E95F7B">
        <w:rPr>
          <w:lang w:eastAsia="en-AU"/>
        </w:rPr>
        <w:t>0.165</w:t>
      </w:r>
      <w:r w:rsidR="007B5DBE">
        <w:rPr>
          <w:lang w:eastAsia="en-AU"/>
        </w:rPr>
        <w:t xml:space="preserve"> </w:t>
      </w:r>
      <w:r w:rsidRPr="00E95F7B">
        <w:rPr>
          <w:lang w:eastAsia="en-AU"/>
        </w:rPr>
        <w:t>A</w:t>
      </w:r>
    </w:p>
    <w:p w14:paraId="552EA0DD" w14:textId="23BAD103" w:rsidR="001C2411" w:rsidRPr="00072D2B" w:rsidRDefault="001C2411" w:rsidP="00072D2B">
      <w:pPr>
        <w:pStyle w:val="VCAAbody"/>
      </w:pPr>
      <w:r w:rsidRPr="00E95F7B">
        <w:rPr>
          <w:lang w:eastAsia="en-AU"/>
        </w:rPr>
        <w:t>P</w:t>
      </w:r>
      <w:r w:rsidR="007B5DBE">
        <w:rPr>
          <w:lang w:eastAsia="en-AU"/>
        </w:rPr>
        <w:t xml:space="preserve"> </w:t>
      </w:r>
      <w:r w:rsidRPr="00E95F7B">
        <w:rPr>
          <w:lang w:eastAsia="en-AU"/>
        </w:rPr>
        <w:t>=</w:t>
      </w:r>
      <w:r w:rsidR="007B5DBE">
        <w:rPr>
          <w:lang w:eastAsia="en-AU"/>
        </w:rPr>
        <w:t xml:space="preserve"> </w:t>
      </w:r>
      <w:r w:rsidRPr="00E95F7B">
        <w:rPr>
          <w:lang w:eastAsia="en-AU"/>
        </w:rPr>
        <w:t>V*V/R</w:t>
      </w:r>
      <w:r w:rsidR="007B5DBE">
        <w:rPr>
          <w:lang w:eastAsia="en-AU"/>
        </w:rPr>
        <w:t xml:space="preserve"> </w:t>
      </w:r>
      <w:r w:rsidRPr="00E95F7B">
        <w:rPr>
          <w:lang w:eastAsia="en-AU"/>
        </w:rPr>
        <w:t>=</w:t>
      </w:r>
      <w:r w:rsidR="007B5DBE">
        <w:rPr>
          <w:lang w:eastAsia="en-AU"/>
        </w:rPr>
        <w:t xml:space="preserve"> </w:t>
      </w:r>
      <w:r w:rsidRPr="00E95F7B">
        <w:rPr>
          <w:lang w:eastAsia="en-AU"/>
        </w:rPr>
        <w:t>10*10/60</w:t>
      </w:r>
      <w:r w:rsidR="00CF758C">
        <w:rPr>
          <w:lang w:eastAsia="en-AU"/>
        </w:rPr>
        <w:t xml:space="preserve"> </w:t>
      </w:r>
      <w:r w:rsidRPr="00E95F7B">
        <w:rPr>
          <w:lang w:eastAsia="en-AU"/>
        </w:rPr>
        <w:t>=</w:t>
      </w:r>
      <w:r w:rsidR="00CF758C">
        <w:rPr>
          <w:lang w:eastAsia="en-AU"/>
        </w:rPr>
        <w:t xml:space="preserve"> </w:t>
      </w:r>
      <w:r w:rsidRPr="00E95F7B">
        <w:rPr>
          <w:lang w:eastAsia="en-AU"/>
        </w:rPr>
        <w:t>1.65</w:t>
      </w:r>
      <w:r w:rsidR="00CF758C">
        <w:rPr>
          <w:lang w:eastAsia="en-AU"/>
        </w:rPr>
        <w:t xml:space="preserve"> </w:t>
      </w:r>
      <w:r w:rsidRPr="00E95F7B">
        <w:rPr>
          <w:lang w:eastAsia="en-AU"/>
        </w:rPr>
        <w:t>W</w:t>
      </w:r>
    </w:p>
    <w:p w14:paraId="78DE107A" w14:textId="6974720A" w:rsidR="001C2411" w:rsidRDefault="001C2411" w:rsidP="00072D2B">
      <w:pPr>
        <w:pStyle w:val="VCAAHeading3"/>
        <w:rPr>
          <w:lang w:eastAsia="en-AU"/>
        </w:rPr>
      </w:pPr>
      <w:r w:rsidRPr="00E95F7B">
        <w:rPr>
          <w:lang w:eastAsia="en-AU"/>
        </w:rPr>
        <w:t>Question 4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907"/>
        <w:gridCol w:w="794"/>
        <w:gridCol w:w="794"/>
        <w:gridCol w:w="794"/>
        <w:gridCol w:w="794"/>
        <w:gridCol w:w="964"/>
      </w:tblGrid>
      <w:tr w:rsidR="00CF758C" w14:paraId="05223DC1" w14:textId="77777777" w:rsidTr="00CF75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14:paraId="4AFEDDC9" w14:textId="77777777" w:rsidR="00CF758C" w:rsidRDefault="00CF758C">
            <w:pPr>
              <w:pStyle w:val="VCAAtablecondensedheading"/>
              <w:rPr>
                <w:lang w:eastAsia="en-AU"/>
              </w:rPr>
            </w:pPr>
            <w:r>
              <w:rPr>
                <w:lang w:eastAsia="en-AU"/>
              </w:rPr>
              <w:t>Marks</w:t>
            </w:r>
          </w:p>
        </w:tc>
        <w:tc>
          <w:tcPr>
            <w:tcW w:w="7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2E8F3C17" w14:textId="77777777" w:rsidR="00CF758C" w:rsidRDefault="00CF758C">
            <w:pPr>
              <w:pStyle w:val="VCAAtablecondensedheading"/>
              <w:rPr>
                <w:lang w:eastAsia="en-AU"/>
              </w:rPr>
            </w:pPr>
            <w:r>
              <w:rPr>
                <w:lang w:eastAsia="en-AU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4801108D" w14:textId="77777777" w:rsidR="00CF758C" w:rsidRDefault="00CF758C">
            <w:pPr>
              <w:pStyle w:val="VCAAtablecondensedheading"/>
              <w:rPr>
                <w:lang w:eastAsia="en-AU"/>
              </w:rPr>
            </w:pPr>
            <w:r>
              <w:rPr>
                <w:lang w:eastAsia="en-AU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6BE4D506" w14:textId="77777777" w:rsidR="00CF758C" w:rsidRDefault="00CF758C">
            <w:pPr>
              <w:pStyle w:val="VCAAtablecondensedheading"/>
              <w:rPr>
                <w:lang w:eastAsia="en-AU"/>
              </w:rPr>
            </w:pPr>
            <w:r>
              <w:rPr>
                <w:lang w:eastAsia="en-AU"/>
              </w:rPr>
              <w:t>2</w:t>
            </w:r>
          </w:p>
        </w:tc>
        <w:tc>
          <w:tcPr>
            <w:tcW w:w="7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44CD4549" w14:textId="77777777" w:rsidR="00CF758C" w:rsidRDefault="00CF758C">
            <w:pPr>
              <w:pStyle w:val="VCAAtablecondensedheading"/>
              <w:rPr>
                <w:lang w:eastAsia="en-AU"/>
              </w:rPr>
            </w:pPr>
            <w:r>
              <w:rPr>
                <w:lang w:eastAsia="en-AU"/>
              </w:rPr>
              <w:t>3</w:t>
            </w:r>
          </w:p>
        </w:tc>
        <w:tc>
          <w:tcPr>
            <w:tcW w:w="96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E7CFF9" w14:textId="77777777" w:rsidR="00CF758C" w:rsidRDefault="00CF758C">
            <w:pPr>
              <w:pStyle w:val="VCAAtablecondensedheading"/>
              <w:rPr>
                <w:lang w:eastAsia="en-AU"/>
              </w:rPr>
            </w:pPr>
            <w:r>
              <w:rPr>
                <w:lang w:eastAsia="en-AU"/>
              </w:rPr>
              <w:t>Average</w:t>
            </w:r>
          </w:p>
        </w:tc>
      </w:tr>
      <w:tr w:rsidR="00CF758C" w14:paraId="45113838" w14:textId="77777777" w:rsidTr="00CF758C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A7D4BB" w14:textId="77777777" w:rsidR="00CF758C" w:rsidRPr="00784583" w:rsidRDefault="00CF758C" w:rsidP="00784583">
            <w:pPr>
              <w:pStyle w:val="VCAAtablecondensed"/>
            </w:pPr>
            <w:r w:rsidRPr="00784583">
              <w:t>%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98C593" w14:textId="43FF3BAB" w:rsidR="00CF758C" w:rsidRDefault="00CF758C">
            <w:pPr>
              <w:pStyle w:val="VCAAtablecondensed"/>
              <w:rPr>
                <w:lang w:eastAsia="en-AU"/>
              </w:rPr>
            </w:pPr>
            <w:r>
              <w:rPr>
                <w:lang w:eastAsia="en-AU"/>
              </w:rPr>
              <w:t>19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E088B8" w14:textId="03D40587" w:rsidR="00CF758C" w:rsidRDefault="00CF758C">
            <w:pPr>
              <w:pStyle w:val="VCAAtablecondensed"/>
              <w:rPr>
                <w:lang w:eastAsia="en-AU"/>
              </w:rPr>
            </w:pPr>
            <w:r>
              <w:rPr>
                <w:lang w:eastAsia="en-AU"/>
              </w:rPr>
              <w:t>46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E9DF79" w14:textId="1DB0E1B3" w:rsidR="00CF758C" w:rsidRDefault="00CF758C">
            <w:pPr>
              <w:pStyle w:val="VCAAtablecondensed"/>
              <w:rPr>
                <w:lang w:eastAsia="en-AU"/>
              </w:rPr>
            </w:pPr>
            <w:r>
              <w:rPr>
                <w:lang w:eastAsia="en-AU"/>
              </w:rPr>
              <w:t>25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2EFCA1" w14:textId="25CF4035" w:rsidR="00CF758C" w:rsidRDefault="00CF758C">
            <w:pPr>
              <w:pStyle w:val="VCAAtablecondensed"/>
              <w:rPr>
                <w:lang w:eastAsia="en-AU"/>
              </w:rPr>
            </w:pPr>
            <w:r>
              <w:rPr>
                <w:lang w:eastAsia="en-AU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9E4D89" w14:textId="1E2B8C33" w:rsidR="00CF758C" w:rsidRPr="00784583" w:rsidRDefault="00CF758C" w:rsidP="00784583">
            <w:pPr>
              <w:pStyle w:val="VCAAtablecondensed"/>
            </w:pPr>
            <w:r w:rsidRPr="00784583">
              <w:t>1.3</w:t>
            </w:r>
          </w:p>
        </w:tc>
      </w:tr>
    </w:tbl>
    <w:p w14:paraId="44EAAF8C" w14:textId="77777777" w:rsidR="00CF758C" w:rsidRPr="00072D2B" w:rsidRDefault="00CF758C" w:rsidP="00072D2B">
      <w:pPr>
        <w:pStyle w:val="VCAAbody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6"/>
        <w:gridCol w:w="1895"/>
        <w:gridCol w:w="2495"/>
      </w:tblGrid>
      <w:tr w:rsidR="001C2411" w:rsidRPr="00E95F7B" w14:paraId="1BFBF93F" w14:textId="77777777" w:rsidTr="00C736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B227C" w14:textId="2FB6317F" w:rsidR="001C2411" w:rsidRPr="00072D2B" w:rsidRDefault="00A5415D" w:rsidP="00072D2B">
            <w:pPr>
              <w:pStyle w:val="VCAAbody"/>
            </w:pPr>
            <w:r>
              <w:rPr>
                <w:lang w:eastAsia="en-AU"/>
              </w:rPr>
              <w:t>b</w:t>
            </w:r>
            <w:r w:rsidR="001C2411" w:rsidRPr="00E95F7B">
              <w:rPr>
                <w:lang w:eastAsia="en-AU"/>
              </w:rPr>
              <w:t>attery</w:t>
            </w:r>
          </w:p>
          <w:p w14:paraId="63D6ED26" w14:textId="77777777" w:rsidR="001C2411" w:rsidRPr="00072D2B" w:rsidRDefault="001C2411" w:rsidP="00072D2B">
            <w:r w:rsidRPr="00072D2B">
              <w:rPr>
                <w:noProof/>
                <w:lang w:eastAsia="en-AU"/>
              </w:rPr>
              <w:drawing>
                <wp:inline distT="0" distB="0" distL="0" distR="0" wp14:anchorId="2FDA1516" wp14:editId="5C67AC01">
                  <wp:extent cx="628650" cy="495300"/>
                  <wp:effectExtent l="0" t="0" r="0" b="0"/>
                  <wp:docPr id="8" name="Picture 8" descr="https://lh5.googleusercontent.com/xZ1lUx0WGM6pCLeBLdeSy5Eqqc7io0V75LEY9VVXx9jM44osJ23HfepkHNK-GM73R4GipwoC0TrDXTRJd2kfGdBt_BISXhOkK-WliVhXZRtCzkBsjLnUh3P4dZ7cErfUTWupb_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lh5.googleusercontent.com/xZ1lUx0WGM6pCLeBLdeSy5Eqqc7io0V75LEY9VVXx9jM44osJ23HfepkHNK-GM73R4GipwoC0TrDXTRJd2kfGdBt_BISXhOkK-WliVhXZRtCzkBsjLnUh3P4dZ7cErfUTWupb_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4BF9E" w14:textId="77777777" w:rsidR="001C2411" w:rsidRPr="00072D2B" w:rsidRDefault="001C2411" w:rsidP="00072D2B">
            <w:pPr>
              <w:pStyle w:val="VCAAbody"/>
            </w:pPr>
            <w:r w:rsidRPr="00E95F7B">
              <w:rPr>
                <w:lang w:eastAsia="en-AU"/>
              </w:rPr>
              <w:t>PNP transistor</w:t>
            </w:r>
          </w:p>
          <w:p w14:paraId="1947F10F" w14:textId="77777777" w:rsidR="001C2411" w:rsidRPr="00072D2B" w:rsidRDefault="001C2411" w:rsidP="00072D2B">
            <w:r w:rsidRPr="00072D2B">
              <w:rPr>
                <w:noProof/>
                <w:lang w:eastAsia="en-AU"/>
              </w:rPr>
              <w:drawing>
                <wp:inline distT="0" distB="0" distL="0" distR="0" wp14:anchorId="103E995A" wp14:editId="64BCF200">
                  <wp:extent cx="723900" cy="919037"/>
                  <wp:effectExtent l="0" t="0" r="0" b="0"/>
                  <wp:docPr id="7" name="Picture 7" descr="https://lh3.googleusercontent.com/brs4VTaklPD8WyxFt4FCiJLxRzFOlUgrNysZF76fCLpNNCHSV5GMOIUTGkaW9lvlBsPswknVhaQwcUeVI1D-_7BKHGziKGSBCbC4uwMjKmu_Sgjs3CpjnPD5rigOr3RlA_NAud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lh3.googleusercontent.com/brs4VTaklPD8WyxFt4FCiJLxRzFOlUgrNysZF76fCLpNNCHSV5GMOIUTGkaW9lvlBsPswknVhaQwcUeVI1D-_7BKHGziKGSBCbC4uwMjKmu_Sgjs3CpjnPD5rigOr3RlA_NAud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899" cy="929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78C0F" w14:textId="7B95B438" w:rsidR="001C2411" w:rsidRPr="00072D2B" w:rsidRDefault="00A5415D" w:rsidP="00072D2B">
            <w:pPr>
              <w:pStyle w:val="VCAAbody"/>
            </w:pPr>
            <w:r>
              <w:rPr>
                <w:lang w:eastAsia="en-AU"/>
              </w:rPr>
              <w:t>v</w:t>
            </w:r>
            <w:r w:rsidR="001C2411" w:rsidRPr="00E95F7B">
              <w:rPr>
                <w:lang w:eastAsia="en-AU"/>
              </w:rPr>
              <w:t>ariable DC power supply</w:t>
            </w:r>
          </w:p>
          <w:p w14:paraId="6EC523D1" w14:textId="77777777" w:rsidR="001C2411" w:rsidRPr="00072D2B" w:rsidRDefault="001C2411" w:rsidP="00072D2B">
            <w:r w:rsidRPr="00072D2B">
              <w:rPr>
                <w:noProof/>
                <w:lang w:eastAsia="en-AU"/>
              </w:rPr>
              <w:drawing>
                <wp:inline distT="0" distB="0" distL="0" distR="0" wp14:anchorId="78615D2B" wp14:editId="4A40277E">
                  <wp:extent cx="622300" cy="546100"/>
                  <wp:effectExtent l="0" t="0" r="6350" b="6350"/>
                  <wp:docPr id="6" name="Picture 6" descr="https://lh6.googleusercontent.com/itHTjptWi0q-iiaYdpu7QI_ak9_h9Gwptl6Hy4YI6VCSiFZXXgr8FmdC3OVSROHvn-23RvvYAEnIhT_k2DGZIETYuDFffc4eoBrEbGrWdWdpFxO9XxMb10sEdz5F9usBmN2s-5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lh6.googleusercontent.com/itHTjptWi0q-iiaYdpu7QI_ak9_h9Gwptl6Hy4YI6VCSiFZXXgr8FmdC3OVSROHvn-23RvvYAEnIhT_k2DGZIETYuDFffc4eoBrEbGrWdWdpFxO9XxMb10sEdz5F9usBmN2s-5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2411" w:rsidRPr="00E95F7B" w14:paraId="1807A892" w14:textId="77777777" w:rsidTr="00C736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5A427" w14:textId="392FB571" w:rsidR="001C2411" w:rsidRPr="00072D2B" w:rsidRDefault="00A5415D" w:rsidP="00072D2B">
            <w:pPr>
              <w:pStyle w:val="VCAAbody"/>
            </w:pPr>
            <w:r>
              <w:rPr>
                <w:lang w:eastAsia="en-AU"/>
              </w:rPr>
              <w:t>c</w:t>
            </w:r>
            <w:r w:rsidR="001C2411" w:rsidRPr="00E95F7B">
              <w:rPr>
                <w:lang w:eastAsia="en-AU"/>
              </w:rPr>
              <w:t>apacitor</w:t>
            </w:r>
          </w:p>
          <w:p w14:paraId="03C743D7" w14:textId="77777777" w:rsidR="001C2411" w:rsidRPr="00072D2B" w:rsidRDefault="001C2411" w:rsidP="00072D2B">
            <w:r w:rsidRPr="00072D2B">
              <w:rPr>
                <w:noProof/>
                <w:lang w:eastAsia="en-AU"/>
              </w:rPr>
              <w:drawing>
                <wp:inline distT="0" distB="0" distL="0" distR="0" wp14:anchorId="1A37E3C5" wp14:editId="6D29AB9E">
                  <wp:extent cx="444500" cy="565150"/>
                  <wp:effectExtent l="0" t="0" r="0" b="6350"/>
                  <wp:docPr id="20" name="Picture 20" descr="https://lh4.googleusercontent.com/s5dUlBhcjtvYz2Jl9TFcONQsU7OHqxTZcjSpkiCm3cs2o2rq26mBoPoKhugmFHwUkxMQf1pwmW2I5_rPYBssOac7xOy80516iNNbeLzUfB42r3l-Wy2ZAzwoaPLrKZtpOje1V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lh4.googleusercontent.com/s5dUlBhcjtvYz2Jl9TFcONQsU7OHqxTZcjSpkiCm3cs2o2rq26mBoPoKhugmFHwUkxMQf1pwmW2I5_rPYBssOac7xOy80516iNNbeLzUfB42r3l-Wy2ZAzwoaPLrKZtpOje1V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23027" w14:textId="675695A4" w:rsidR="001C2411" w:rsidRPr="00072D2B" w:rsidRDefault="00A5415D" w:rsidP="00072D2B">
            <w:pPr>
              <w:pStyle w:val="VCAAbody"/>
            </w:pPr>
            <w:r>
              <w:rPr>
                <w:lang w:eastAsia="en-AU"/>
              </w:rPr>
              <w:t>l</w:t>
            </w:r>
            <w:r w:rsidR="001C2411" w:rsidRPr="00E95F7B">
              <w:rPr>
                <w:lang w:eastAsia="en-AU"/>
              </w:rPr>
              <w:t>ight</w:t>
            </w:r>
            <w:r>
              <w:rPr>
                <w:lang w:eastAsia="en-AU"/>
              </w:rPr>
              <w:t>-e</w:t>
            </w:r>
            <w:r w:rsidR="001C2411" w:rsidRPr="00E95F7B">
              <w:rPr>
                <w:lang w:eastAsia="en-AU"/>
              </w:rPr>
              <w:t xml:space="preserve">mitting </w:t>
            </w:r>
            <w:r>
              <w:rPr>
                <w:lang w:eastAsia="en-AU"/>
              </w:rPr>
              <w:t>d</w:t>
            </w:r>
            <w:r w:rsidR="001C2411" w:rsidRPr="00E95F7B">
              <w:rPr>
                <w:lang w:eastAsia="en-AU"/>
              </w:rPr>
              <w:t>iode</w:t>
            </w:r>
          </w:p>
          <w:p w14:paraId="337DFF9E" w14:textId="77777777" w:rsidR="001C2411" w:rsidRPr="00072D2B" w:rsidRDefault="001C2411" w:rsidP="00072D2B">
            <w:r w:rsidRPr="00072D2B">
              <w:rPr>
                <w:noProof/>
                <w:lang w:eastAsia="en-AU"/>
              </w:rPr>
              <w:drawing>
                <wp:inline distT="0" distB="0" distL="0" distR="0" wp14:anchorId="72A9CF4C" wp14:editId="77827D09">
                  <wp:extent cx="723900" cy="609600"/>
                  <wp:effectExtent l="0" t="0" r="0" b="0"/>
                  <wp:docPr id="21" name="Picture 21" descr="https://lh6.googleusercontent.com/97H8wnXKi5Bk5jXoNcM27bkIL92PZNijtXVGNKgGRpP09gadojsnaNIibJh-9dpgC-KLGw-wfeHYGf8pJgEyCX0CQTz4Khtf3jamJDSorYJySlUPxNKFob1IQrmQgswhGCzyIh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lh6.googleusercontent.com/97H8wnXKi5Bk5jXoNcM27bkIL92PZNijtXVGNKgGRpP09gadojsnaNIibJh-9dpgC-KLGw-wfeHYGf8pJgEyCX0CQTz4Khtf3jamJDSorYJySlUPxNKFob1IQrmQgswhGCzyIh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413C3" w14:textId="6AC3341D" w:rsidR="001C2411" w:rsidRPr="00072D2B" w:rsidRDefault="00A5415D" w:rsidP="00072D2B">
            <w:pPr>
              <w:pStyle w:val="VCAAbody"/>
            </w:pPr>
            <w:r>
              <w:rPr>
                <w:lang w:eastAsia="en-AU"/>
              </w:rPr>
              <w:t>l</w:t>
            </w:r>
            <w:r w:rsidR="001C2411" w:rsidRPr="00E95F7B">
              <w:rPr>
                <w:lang w:eastAsia="en-AU"/>
              </w:rPr>
              <w:t>ight</w:t>
            </w:r>
            <w:r>
              <w:rPr>
                <w:lang w:eastAsia="en-AU"/>
              </w:rPr>
              <w:t>-d</w:t>
            </w:r>
            <w:r w:rsidR="001C2411" w:rsidRPr="00E95F7B">
              <w:rPr>
                <w:lang w:eastAsia="en-AU"/>
              </w:rPr>
              <w:t>epend</w:t>
            </w:r>
            <w:r>
              <w:rPr>
                <w:lang w:eastAsia="en-AU"/>
              </w:rPr>
              <w:t>e</w:t>
            </w:r>
            <w:r w:rsidR="001C2411" w:rsidRPr="00E95F7B">
              <w:rPr>
                <w:lang w:eastAsia="en-AU"/>
              </w:rPr>
              <w:t xml:space="preserve">nt </w:t>
            </w:r>
            <w:r>
              <w:rPr>
                <w:lang w:eastAsia="en-AU"/>
              </w:rPr>
              <w:t>r</w:t>
            </w:r>
            <w:r w:rsidR="001C2411" w:rsidRPr="00E95F7B">
              <w:rPr>
                <w:lang w:eastAsia="en-AU"/>
              </w:rPr>
              <w:t>esistor</w:t>
            </w:r>
          </w:p>
          <w:p w14:paraId="1436DEA2" w14:textId="77777777" w:rsidR="001C2411" w:rsidRPr="00072D2B" w:rsidRDefault="001C2411" w:rsidP="00072D2B">
            <w:r w:rsidRPr="00072D2B">
              <w:rPr>
                <w:noProof/>
                <w:lang w:eastAsia="en-AU"/>
              </w:rPr>
              <w:drawing>
                <wp:inline distT="0" distB="0" distL="0" distR="0" wp14:anchorId="6403A7CC" wp14:editId="7B491BBE">
                  <wp:extent cx="946150" cy="501650"/>
                  <wp:effectExtent l="0" t="0" r="6350" b="0"/>
                  <wp:docPr id="22" name="Picture 22" descr="https://lh3.googleusercontent.com/l8zHWXafD7FDo7b6IHEQrb2g0-V1H_TnpFCWw98qvT13E8-e4tM8QKML_7Y4v2LKWlMd9DGWhiQN_QJGQdaF0xoicX6nO56cMF2DOI5OEhIak3TcdZ4CnfrA6rpE4vAmAq6NB3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lh3.googleusercontent.com/l8zHWXafD7FDo7b6IHEQrb2g0-V1H_TnpFCWw98qvT13E8-e4tM8QKML_7Y4v2LKWlMd9DGWhiQN_QJGQdaF0xoicX6nO56cMF2DOI5OEhIak3TcdZ4CnfrA6rpE4vAmAq6NB3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1CF2CC" w14:textId="01BA9F9A" w:rsidR="001C2411" w:rsidRPr="00E95F7B" w:rsidRDefault="001C2411" w:rsidP="00072D2B">
      <w:pPr>
        <w:pStyle w:val="VCAAHeading3"/>
        <w:rPr>
          <w:lang w:eastAsia="en-AU"/>
        </w:rPr>
      </w:pPr>
      <w:r w:rsidRPr="00E95F7B">
        <w:rPr>
          <w:lang w:eastAsia="en-AU"/>
        </w:rPr>
        <w:t>Question 5a</w:t>
      </w:r>
      <w:r w:rsidR="00CF758C">
        <w:rPr>
          <w:lang w:eastAsia="en-AU"/>
        </w:rPr>
        <w:t>.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907"/>
        <w:gridCol w:w="794"/>
        <w:gridCol w:w="794"/>
        <w:gridCol w:w="794"/>
        <w:gridCol w:w="964"/>
      </w:tblGrid>
      <w:tr w:rsidR="00CF758C" w14:paraId="3B9D14AB" w14:textId="77777777" w:rsidTr="00CF75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14:paraId="2F60289E" w14:textId="77777777" w:rsidR="00CF758C" w:rsidRDefault="00CF758C">
            <w:pPr>
              <w:pStyle w:val="VCAAtablecondensedheading"/>
            </w:pPr>
            <w:r>
              <w:t>Marks</w:t>
            </w:r>
          </w:p>
        </w:tc>
        <w:tc>
          <w:tcPr>
            <w:tcW w:w="7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1702FBFC" w14:textId="77777777" w:rsidR="00CF758C" w:rsidRDefault="00CF758C">
            <w:pPr>
              <w:pStyle w:val="VCAAtablecondensedheading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6889AA11" w14:textId="77777777" w:rsidR="00CF758C" w:rsidRDefault="00CF758C">
            <w:pPr>
              <w:pStyle w:val="VCAAtablecondensedheading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044E3EDF" w14:textId="77777777" w:rsidR="00CF758C" w:rsidRDefault="00CF758C">
            <w:pPr>
              <w:pStyle w:val="VCAAtablecondensedheading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EABAE" w14:textId="77777777" w:rsidR="00CF758C" w:rsidRDefault="00CF758C">
            <w:pPr>
              <w:pStyle w:val="VCAAtablecondensedheading"/>
            </w:pPr>
            <w:r>
              <w:t>Average</w:t>
            </w:r>
          </w:p>
        </w:tc>
      </w:tr>
      <w:tr w:rsidR="00CF758C" w14:paraId="01071748" w14:textId="77777777" w:rsidTr="00CF758C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2EB186" w14:textId="77777777" w:rsidR="00CF758C" w:rsidRPr="00784583" w:rsidRDefault="00CF758C" w:rsidP="00784583">
            <w:pPr>
              <w:pStyle w:val="VCAAtablecondensed"/>
            </w:pPr>
            <w:r w:rsidRPr="00784583">
              <w:t>%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5D2D81" w14:textId="17671B3B" w:rsidR="00CF758C" w:rsidRDefault="00CF758C">
            <w:pPr>
              <w:pStyle w:val="VCAAtablecondensed"/>
            </w:pPr>
            <w:r>
              <w:t>71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A7A72C" w14:textId="4BEB8894" w:rsidR="00CF758C" w:rsidRDefault="00CF758C">
            <w:pPr>
              <w:pStyle w:val="VCAAtablecondensed"/>
            </w:pPr>
            <w:r>
              <w:t>17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C51FBF" w14:textId="221AB506" w:rsidR="00CF758C" w:rsidRDefault="00CF758C">
            <w:pPr>
              <w:pStyle w:val="VCAAtablecondensed"/>
            </w:pPr>
            <w:r>
              <w:t>13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5FB747" w14:textId="582A90BA" w:rsidR="00CF758C" w:rsidRPr="00784583" w:rsidRDefault="00CF758C" w:rsidP="00784583">
            <w:pPr>
              <w:pStyle w:val="VCAAtablecondensed"/>
            </w:pPr>
            <w:r w:rsidRPr="00784583">
              <w:t>0.4</w:t>
            </w:r>
          </w:p>
        </w:tc>
      </w:tr>
    </w:tbl>
    <w:p w14:paraId="439B739F" w14:textId="399E48D2" w:rsidR="001C2411" w:rsidRPr="00072D2B" w:rsidRDefault="005E5A83" w:rsidP="00072D2B">
      <w:pPr>
        <w:pStyle w:val="VCAAbody"/>
      </w:pPr>
      <w:r>
        <w:t>The s</w:t>
      </w:r>
      <w:r w:rsidR="001C2411" w:rsidRPr="00072D2B">
        <w:t xml:space="preserve">uper capacitor </w:t>
      </w:r>
      <w:r>
        <w:t xml:space="preserve">would be best suited for this application </w:t>
      </w:r>
      <w:r w:rsidR="001C2411" w:rsidRPr="00072D2B">
        <w:t>as it possesses a very high capacitance level</w:t>
      </w:r>
      <w:r w:rsidR="004A2196">
        <w:t>.</w:t>
      </w:r>
    </w:p>
    <w:p w14:paraId="215A8F17" w14:textId="77777777" w:rsidR="008E2A10" w:rsidRDefault="008E2A10">
      <w:pPr>
        <w:spacing w:after="200" w:line="276" w:lineRule="auto"/>
        <w:rPr>
          <w:rFonts w:ascii="Arial" w:hAnsi="Arial" w:cs="Arial"/>
          <w:color w:val="0F7EB4"/>
          <w:sz w:val="32"/>
          <w:szCs w:val="24"/>
          <w:lang w:val="en-US" w:eastAsia="en-AU"/>
        </w:rPr>
      </w:pPr>
      <w:r>
        <w:rPr>
          <w:lang w:eastAsia="en-AU"/>
        </w:rPr>
        <w:br w:type="page"/>
      </w:r>
    </w:p>
    <w:p w14:paraId="0D7B1C3E" w14:textId="02696BD5" w:rsidR="001C2411" w:rsidRPr="00E95F7B" w:rsidRDefault="001C2411" w:rsidP="00072D2B">
      <w:pPr>
        <w:pStyle w:val="VCAAHeading3"/>
        <w:rPr>
          <w:lang w:eastAsia="en-AU"/>
        </w:rPr>
      </w:pPr>
      <w:r w:rsidRPr="00E95F7B">
        <w:rPr>
          <w:lang w:eastAsia="en-AU"/>
        </w:rPr>
        <w:lastRenderedPageBreak/>
        <w:t>Question 5b</w:t>
      </w:r>
      <w:r w:rsidR="004A2196">
        <w:rPr>
          <w:lang w:eastAsia="en-AU"/>
        </w:rPr>
        <w:t>.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907"/>
        <w:gridCol w:w="794"/>
        <w:gridCol w:w="794"/>
        <w:gridCol w:w="794"/>
        <w:gridCol w:w="964"/>
      </w:tblGrid>
      <w:tr w:rsidR="00CF758C" w14:paraId="48569139" w14:textId="77777777" w:rsidTr="00CF75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14:paraId="196175E9" w14:textId="77777777" w:rsidR="00CF758C" w:rsidRDefault="00CF758C">
            <w:pPr>
              <w:pStyle w:val="VCAAtablecondensedheading"/>
            </w:pPr>
            <w:r>
              <w:t>Marks</w:t>
            </w:r>
          </w:p>
        </w:tc>
        <w:tc>
          <w:tcPr>
            <w:tcW w:w="7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4AF51947" w14:textId="77777777" w:rsidR="00CF758C" w:rsidRDefault="00CF758C">
            <w:pPr>
              <w:pStyle w:val="VCAAtablecondensedheading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37D78406" w14:textId="77777777" w:rsidR="00CF758C" w:rsidRDefault="00CF758C">
            <w:pPr>
              <w:pStyle w:val="VCAAtablecondensedheading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61F09BBD" w14:textId="77777777" w:rsidR="00CF758C" w:rsidRDefault="00CF758C">
            <w:pPr>
              <w:pStyle w:val="VCAAtablecondensedheading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939F63" w14:textId="77777777" w:rsidR="00CF758C" w:rsidRDefault="00CF758C">
            <w:pPr>
              <w:pStyle w:val="VCAAtablecondensedheading"/>
            </w:pPr>
            <w:r>
              <w:t>Average</w:t>
            </w:r>
          </w:p>
        </w:tc>
      </w:tr>
      <w:tr w:rsidR="00CF758C" w14:paraId="797A5D12" w14:textId="77777777" w:rsidTr="00CF758C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0E2601" w14:textId="77777777" w:rsidR="00CF758C" w:rsidRPr="00784583" w:rsidRDefault="00CF758C" w:rsidP="00784583">
            <w:pPr>
              <w:pStyle w:val="VCAAtablecondensed"/>
            </w:pPr>
            <w:r w:rsidRPr="00784583">
              <w:t>%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D4B63B" w14:textId="740442AE" w:rsidR="00CF758C" w:rsidRDefault="00CF758C">
            <w:pPr>
              <w:pStyle w:val="VCAAtablecondensed"/>
            </w:pPr>
            <w:r>
              <w:t>32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5F9BF2" w14:textId="3FD645CF" w:rsidR="00CF758C" w:rsidRDefault="00CF758C">
            <w:pPr>
              <w:pStyle w:val="VCAAtablecondensed"/>
            </w:pPr>
            <w:r>
              <w:t>27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EE7AB1" w14:textId="477F2A3A" w:rsidR="00CF758C" w:rsidRDefault="00CF758C">
            <w:pPr>
              <w:pStyle w:val="VCAAtablecondensed"/>
            </w:pPr>
            <w:r>
              <w:t>41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E5A1BA" w14:textId="5CD2407A" w:rsidR="00CF758C" w:rsidRPr="00784583" w:rsidRDefault="00CF758C" w:rsidP="00784583">
            <w:pPr>
              <w:pStyle w:val="VCAAtablecondensed"/>
            </w:pPr>
            <w:r w:rsidRPr="00784583">
              <w:t>1.1</w:t>
            </w:r>
          </w:p>
        </w:tc>
      </w:tr>
    </w:tbl>
    <w:p w14:paraId="46F73B88" w14:textId="3C1A7F47" w:rsidR="001C2411" w:rsidRPr="00072D2B" w:rsidRDefault="005E5A83" w:rsidP="00072D2B">
      <w:pPr>
        <w:pStyle w:val="VCAAbody"/>
      </w:pPr>
      <w:r>
        <w:t>The purpose of the resistor is to l</w:t>
      </w:r>
      <w:r w:rsidR="001C2411" w:rsidRPr="00072D2B">
        <w:t xml:space="preserve">imit the flow of </w:t>
      </w:r>
      <w:r>
        <w:t xml:space="preserve">the </w:t>
      </w:r>
      <w:r w:rsidR="001C2411" w:rsidRPr="00072D2B">
        <w:t>current through the LED</w:t>
      </w:r>
      <w:r w:rsidR="004A2196">
        <w:t>,</w:t>
      </w:r>
      <w:r w:rsidR="001C2411" w:rsidRPr="00072D2B">
        <w:t xml:space="preserve"> which prevents </w:t>
      </w:r>
      <w:r w:rsidR="004A2196">
        <w:t xml:space="preserve">the </w:t>
      </w:r>
      <w:r w:rsidR="001C2411" w:rsidRPr="00072D2B">
        <w:t>LED from overheating.</w:t>
      </w:r>
    </w:p>
    <w:p w14:paraId="2A43514A" w14:textId="3BA5458B" w:rsidR="001C2411" w:rsidRPr="00E95F7B" w:rsidRDefault="001C2411" w:rsidP="00072D2B">
      <w:pPr>
        <w:pStyle w:val="VCAAHeading3"/>
        <w:rPr>
          <w:lang w:eastAsia="en-AU"/>
        </w:rPr>
      </w:pPr>
      <w:r w:rsidRPr="00E95F7B">
        <w:rPr>
          <w:lang w:eastAsia="en-AU"/>
        </w:rPr>
        <w:t>Question 6a</w:t>
      </w:r>
      <w:r w:rsidR="004A2196">
        <w:rPr>
          <w:lang w:eastAsia="en-AU"/>
        </w:rPr>
        <w:t>.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907"/>
        <w:gridCol w:w="794"/>
        <w:gridCol w:w="794"/>
        <w:gridCol w:w="794"/>
        <w:gridCol w:w="964"/>
      </w:tblGrid>
      <w:tr w:rsidR="00CF758C" w14:paraId="4F962C61" w14:textId="77777777" w:rsidTr="00CF75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14:paraId="37D4F123" w14:textId="77777777" w:rsidR="00CF758C" w:rsidRDefault="00CF758C">
            <w:pPr>
              <w:pStyle w:val="VCAAtablecondensedheading"/>
            </w:pPr>
            <w:r>
              <w:t>Marks</w:t>
            </w:r>
          </w:p>
        </w:tc>
        <w:tc>
          <w:tcPr>
            <w:tcW w:w="7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7F339E0F" w14:textId="77777777" w:rsidR="00CF758C" w:rsidRDefault="00CF758C">
            <w:pPr>
              <w:pStyle w:val="VCAAtablecondensedheading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7A439730" w14:textId="77777777" w:rsidR="00CF758C" w:rsidRDefault="00CF758C">
            <w:pPr>
              <w:pStyle w:val="VCAAtablecondensedheading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0E0C0274" w14:textId="77777777" w:rsidR="00CF758C" w:rsidRDefault="00CF758C">
            <w:pPr>
              <w:pStyle w:val="VCAAtablecondensedheading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C6D2E9" w14:textId="77777777" w:rsidR="00CF758C" w:rsidRDefault="00CF758C">
            <w:pPr>
              <w:pStyle w:val="VCAAtablecondensedheading"/>
            </w:pPr>
            <w:r>
              <w:t>Average</w:t>
            </w:r>
          </w:p>
        </w:tc>
      </w:tr>
      <w:tr w:rsidR="00CF758C" w14:paraId="19CF35CD" w14:textId="77777777" w:rsidTr="00CF758C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316944" w14:textId="77777777" w:rsidR="00CF758C" w:rsidRPr="00784583" w:rsidRDefault="00CF758C" w:rsidP="00784583">
            <w:pPr>
              <w:pStyle w:val="VCAAtablecondensed"/>
            </w:pPr>
            <w:r w:rsidRPr="00784583">
              <w:t>%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A0425A" w14:textId="08B5F756" w:rsidR="00CF758C" w:rsidRDefault="00CF758C">
            <w:pPr>
              <w:pStyle w:val="VCAAtablecondensed"/>
            </w:pPr>
            <w:r>
              <w:t>48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1E38B5" w14:textId="37E346A7" w:rsidR="00CF758C" w:rsidRDefault="00CF758C">
            <w:pPr>
              <w:pStyle w:val="VCAAtablecondensed"/>
            </w:pPr>
            <w:r>
              <w:t>30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725292" w14:textId="7D0EE539" w:rsidR="00CF758C" w:rsidRDefault="00CF758C">
            <w:pPr>
              <w:pStyle w:val="VCAAtablecondensed"/>
            </w:pPr>
            <w:r>
              <w:t>23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D66435" w14:textId="4A58700F" w:rsidR="00CF758C" w:rsidRPr="00784583" w:rsidRDefault="00CF758C" w:rsidP="00784583">
            <w:pPr>
              <w:pStyle w:val="VCAAtablecondensed"/>
            </w:pPr>
            <w:r w:rsidRPr="00784583">
              <w:t>0.7</w:t>
            </w:r>
          </w:p>
        </w:tc>
      </w:tr>
    </w:tbl>
    <w:p w14:paraId="73925D0B" w14:textId="595B1CF0" w:rsidR="001C2411" w:rsidRPr="00E95F7B" w:rsidRDefault="004A2196" w:rsidP="00072D2B">
      <w:pPr>
        <w:pStyle w:val="VCAAbody"/>
        <w:rPr>
          <w:lang w:eastAsia="en-AU"/>
        </w:rPr>
      </w:pPr>
      <w:r>
        <w:t>The v</w:t>
      </w:r>
      <w:r w:rsidR="001C2411" w:rsidRPr="00072D2B">
        <w:t>ariable resistor affect</w:t>
      </w:r>
      <w:r>
        <w:t>s</w:t>
      </w:r>
      <w:r w:rsidR="001C2411" w:rsidRPr="00072D2B">
        <w:t xml:space="preserve"> the output voltage </w:t>
      </w:r>
      <w:proofErr w:type="spellStart"/>
      <w:r w:rsidR="001C2411" w:rsidRPr="00072D2B">
        <w:rPr>
          <w:rStyle w:val="VCAAitalic"/>
        </w:rPr>
        <w:t>V</w:t>
      </w:r>
      <w:r w:rsidR="001C2411" w:rsidRPr="00072D2B">
        <w:rPr>
          <w:rStyle w:val="VCAAsubscript"/>
        </w:rPr>
        <w:t>out</w:t>
      </w:r>
      <w:proofErr w:type="spellEnd"/>
      <w:r w:rsidR="001C2411" w:rsidRPr="00072D2B">
        <w:t xml:space="preserve"> for a given temperature and control</w:t>
      </w:r>
      <w:r>
        <w:t>s</w:t>
      </w:r>
      <w:r w:rsidR="001C2411" w:rsidRPr="00072D2B">
        <w:t xml:space="preserve"> the internal temperature of the fridge (e.g. sets temperature inside the fridge)</w:t>
      </w:r>
      <w:r>
        <w:t>.</w:t>
      </w:r>
    </w:p>
    <w:p w14:paraId="4C7EFF30" w14:textId="5402B5BE" w:rsidR="001C2411" w:rsidRDefault="001C2411">
      <w:pPr>
        <w:pStyle w:val="VCAAHeading3"/>
        <w:rPr>
          <w:lang w:eastAsia="en-AU"/>
        </w:rPr>
      </w:pPr>
      <w:r w:rsidRPr="00E95F7B">
        <w:rPr>
          <w:lang w:eastAsia="en-AU"/>
        </w:rPr>
        <w:t>Question 6b</w:t>
      </w:r>
      <w:r w:rsidR="004A2196">
        <w:rPr>
          <w:lang w:eastAsia="en-AU"/>
        </w:rPr>
        <w:t>.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907"/>
        <w:gridCol w:w="794"/>
        <w:gridCol w:w="794"/>
        <w:gridCol w:w="964"/>
      </w:tblGrid>
      <w:tr w:rsidR="004A2196" w14:paraId="1A47630E" w14:textId="77777777" w:rsidTr="004A21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14:paraId="6336B7EE" w14:textId="77777777" w:rsidR="004A2196" w:rsidRDefault="004A2196">
            <w:pPr>
              <w:pStyle w:val="VCAAtablecondensedheading"/>
            </w:pPr>
            <w:r>
              <w:t>Marks</w:t>
            </w:r>
          </w:p>
        </w:tc>
        <w:tc>
          <w:tcPr>
            <w:tcW w:w="7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453B0F09" w14:textId="77777777" w:rsidR="004A2196" w:rsidRDefault="004A2196">
            <w:pPr>
              <w:pStyle w:val="VCAAtablecondensedheading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05BCA37D" w14:textId="77777777" w:rsidR="004A2196" w:rsidRDefault="004A2196">
            <w:pPr>
              <w:pStyle w:val="VCAAtablecondensedheading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D92AB0" w14:textId="77777777" w:rsidR="004A2196" w:rsidRDefault="004A2196">
            <w:pPr>
              <w:pStyle w:val="VCAAtablecondensedheading"/>
            </w:pPr>
            <w:r>
              <w:t>Average</w:t>
            </w:r>
          </w:p>
        </w:tc>
      </w:tr>
      <w:tr w:rsidR="004A2196" w14:paraId="0B031BB6" w14:textId="77777777" w:rsidTr="004A2196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AFBDA5" w14:textId="77777777" w:rsidR="004A2196" w:rsidRPr="00784583" w:rsidRDefault="004A2196" w:rsidP="00784583">
            <w:pPr>
              <w:pStyle w:val="VCAAtablecondensed"/>
            </w:pPr>
            <w:r w:rsidRPr="00784583">
              <w:t>%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0B2733" w14:textId="481A6BE7" w:rsidR="004A2196" w:rsidRDefault="004A2196">
            <w:pPr>
              <w:pStyle w:val="VCAAtablecondensed"/>
            </w:pPr>
            <w:r>
              <w:t>35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EBBB93" w14:textId="6E68619B" w:rsidR="004A2196" w:rsidRDefault="004A2196">
            <w:pPr>
              <w:pStyle w:val="VCAAtablecondensed"/>
            </w:pPr>
            <w:r>
              <w:t>65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DF711D" w14:textId="0155C1C9" w:rsidR="004A2196" w:rsidRPr="00784583" w:rsidRDefault="004A2196" w:rsidP="00784583">
            <w:pPr>
              <w:pStyle w:val="VCAAtablecondensed"/>
            </w:pPr>
            <w:r w:rsidRPr="00784583">
              <w:t>0.6</w:t>
            </w:r>
          </w:p>
        </w:tc>
      </w:tr>
    </w:tbl>
    <w:p w14:paraId="07030FF8" w14:textId="500F2D8C" w:rsidR="004A2196" w:rsidRPr="00DC7E91" w:rsidRDefault="00791EAF" w:rsidP="00072D2B">
      <w:pPr>
        <w:pStyle w:val="VCAAbody"/>
        <w:rPr>
          <w:lang w:eastAsia="en-AU"/>
        </w:rPr>
      </w:pPr>
      <w:r>
        <w:rPr>
          <w:lang w:eastAsia="en-AU"/>
        </w:rPr>
        <w:t xml:space="preserve">The ammeter could be located anywhere in </w:t>
      </w:r>
      <w:r w:rsidRPr="00E95F7B">
        <w:rPr>
          <w:lang w:eastAsia="en-AU"/>
        </w:rPr>
        <w:t>the circuit so long as the ammeter is in series.</w:t>
      </w:r>
    </w:p>
    <w:p w14:paraId="7CC7194D" w14:textId="77777777" w:rsidR="001C2411" w:rsidRPr="00072D2B" w:rsidRDefault="001C2411" w:rsidP="00072D2B">
      <w:pPr>
        <w:rPr>
          <w:rStyle w:val="VCAAbodyChar"/>
        </w:rPr>
      </w:pPr>
      <w:r w:rsidRPr="00072D2B">
        <w:rPr>
          <w:noProof/>
          <w:lang w:eastAsia="en-AU"/>
        </w:rPr>
        <w:drawing>
          <wp:inline distT="0" distB="0" distL="0" distR="0" wp14:anchorId="3EBA31AC" wp14:editId="081071D3">
            <wp:extent cx="3168650" cy="2139950"/>
            <wp:effectExtent l="0" t="0" r="0" b="0"/>
            <wp:docPr id="2" name="Picture 2" descr="https://lh6.googleusercontent.com/uIU8ljOiaCxC4OcDxb9yls-wSk9OFXuBbfje-83ernYiJx-fRU6DM4QhQyl_2pkMwpBUWCKrAd6H118q0uhC54QHzxeriiYPRy-3NqU3o0m77_wCd86lBUCabYBAtziSSSig-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lh6.googleusercontent.com/uIU8ljOiaCxC4OcDxb9yls-wSk9OFXuBbfje-83ernYiJx-fRU6DM4QhQyl_2pkMwpBUWCKrAd6H118q0uhC54QHzxeriiYPRy-3NqU3o0m77_wCd86lBUCabYBAtziSSSig-vA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CE300" w14:textId="24F8D5BF" w:rsidR="001C2411" w:rsidRPr="00E95F7B" w:rsidRDefault="001C2411" w:rsidP="00072D2B">
      <w:pPr>
        <w:pStyle w:val="VCAAHeading3"/>
        <w:rPr>
          <w:lang w:eastAsia="en-AU"/>
        </w:rPr>
      </w:pPr>
      <w:r w:rsidRPr="00E95F7B">
        <w:rPr>
          <w:lang w:eastAsia="en-AU"/>
        </w:rPr>
        <w:t>Question 6c</w:t>
      </w:r>
      <w:r w:rsidR="004A2196">
        <w:rPr>
          <w:lang w:eastAsia="en-AU"/>
        </w:rPr>
        <w:t>.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907"/>
        <w:gridCol w:w="794"/>
        <w:gridCol w:w="794"/>
        <w:gridCol w:w="794"/>
        <w:gridCol w:w="794"/>
        <w:gridCol w:w="794"/>
        <w:gridCol w:w="964"/>
      </w:tblGrid>
      <w:tr w:rsidR="002631A4" w14:paraId="2B04DCBD" w14:textId="77777777" w:rsidTr="002631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14:paraId="7A89A0F1" w14:textId="77777777" w:rsidR="002631A4" w:rsidRDefault="002631A4">
            <w:pPr>
              <w:pStyle w:val="VCAAtablecondensedheading"/>
              <w:rPr>
                <w:lang w:eastAsia="en-AU"/>
              </w:rPr>
            </w:pPr>
            <w:r>
              <w:rPr>
                <w:lang w:eastAsia="en-AU"/>
              </w:rPr>
              <w:t>Marks</w:t>
            </w:r>
          </w:p>
        </w:tc>
        <w:tc>
          <w:tcPr>
            <w:tcW w:w="7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0CF04A0B" w14:textId="77777777" w:rsidR="002631A4" w:rsidRDefault="002631A4">
            <w:pPr>
              <w:pStyle w:val="VCAAtablecondensedheading"/>
              <w:rPr>
                <w:lang w:eastAsia="en-AU"/>
              </w:rPr>
            </w:pPr>
            <w:r>
              <w:rPr>
                <w:lang w:eastAsia="en-AU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795551A6" w14:textId="77777777" w:rsidR="002631A4" w:rsidRDefault="002631A4">
            <w:pPr>
              <w:pStyle w:val="VCAAtablecondensedheading"/>
              <w:rPr>
                <w:lang w:eastAsia="en-AU"/>
              </w:rPr>
            </w:pPr>
            <w:r>
              <w:rPr>
                <w:lang w:eastAsia="en-AU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592A3C59" w14:textId="77777777" w:rsidR="002631A4" w:rsidRDefault="002631A4">
            <w:pPr>
              <w:pStyle w:val="VCAAtablecondensedheading"/>
              <w:rPr>
                <w:lang w:eastAsia="en-AU"/>
              </w:rPr>
            </w:pPr>
            <w:r>
              <w:rPr>
                <w:lang w:eastAsia="en-AU"/>
              </w:rPr>
              <w:t>2</w:t>
            </w:r>
          </w:p>
        </w:tc>
        <w:tc>
          <w:tcPr>
            <w:tcW w:w="7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445A03AA" w14:textId="77777777" w:rsidR="002631A4" w:rsidRDefault="002631A4">
            <w:pPr>
              <w:pStyle w:val="VCAAtablecondensedheading"/>
              <w:rPr>
                <w:lang w:eastAsia="en-AU"/>
              </w:rPr>
            </w:pPr>
            <w:r>
              <w:rPr>
                <w:lang w:eastAsia="en-AU"/>
              </w:rPr>
              <w:t>3</w:t>
            </w:r>
          </w:p>
        </w:tc>
        <w:tc>
          <w:tcPr>
            <w:tcW w:w="7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4C4B68B9" w14:textId="77777777" w:rsidR="002631A4" w:rsidRDefault="002631A4">
            <w:pPr>
              <w:pStyle w:val="VCAAtablecondensedheading"/>
              <w:rPr>
                <w:lang w:eastAsia="en-AU"/>
              </w:rPr>
            </w:pPr>
            <w:r>
              <w:rPr>
                <w:lang w:eastAsia="en-AU"/>
              </w:rPr>
              <w:t>4</w:t>
            </w:r>
          </w:p>
        </w:tc>
        <w:tc>
          <w:tcPr>
            <w:tcW w:w="96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FD647E" w14:textId="77777777" w:rsidR="002631A4" w:rsidRDefault="002631A4">
            <w:pPr>
              <w:pStyle w:val="VCAAtablecondensedheading"/>
              <w:rPr>
                <w:lang w:eastAsia="en-AU"/>
              </w:rPr>
            </w:pPr>
            <w:r>
              <w:rPr>
                <w:lang w:eastAsia="en-AU"/>
              </w:rPr>
              <w:t>Average</w:t>
            </w:r>
          </w:p>
        </w:tc>
      </w:tr>
      <w:tr w:rsidR="002631A4" w14:paraId="24621340" w14:textId="77777777" w:rsidTr="002631A4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950384" w14:textId="77777777" w:rsidR="002631A4" w:rsidRPr="00784583" w:rsidRDefault="002631A4" w:rsidP="00784583">
            <w:pPr>
              <w:pStyle w:val="VCAAtablecondensed"/>
            </w:pPr>
            <w:r w:rsidRPr="00784583">
              <w:t>%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B4DC63" w14:textId="56B1860A" w:rsidR="002631A4" w:rsidRDefault="002631A4">
            <w:pPr>
              <w:pStyle w:val="VCAAtablecondensed"/>
              <w:rPr>
                <w:lang w:eastAsia="en-AU"/>
              </w:rPr>
            </w:pPr>
            <w:r>
              <w:rPr>
                <w:lang w:eastAsia="en-AU"/>
              </w:rPr>
              <w:t>37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777824" w14:textId="2F1FF8FF" w:rsidR="002631A4" w:rsidRDefault="002631A4">
            <w:pPr>
              <w:pStyle w:val="VCAAtablecondensed"/>
              <w:rPr>
                <w:lang w:eastAsia="en-AU"/>
              </w:rPr>
            </w:pPr>
            <w:r>
              <w:rPr>
                <w:lang w:eastAsia="en-AU"/>
              </w:rPr>
              <w:t>15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48BD11" w14:textId="31B0F3D7" w:rsidR="002631A4" w:rsidRDefault="002631A4">
            <w:pPr>
              <w:pStyle w:val="VCAAtablecondensed"/>
              <w:rPr>
                <w:lang w:eastAsia="en-AU"/>
              </w:rPr>
            </w:pPr>
            <w:r>
              <w:rPr>
                <w:lang w:eastAsia="en-AU"/>
              </w:rPr>
              <w:t>16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8A13A9" w14:textId="1E581A01" w:rsidR="002631A4" w:rsidRDefault="002631A4">
            <w:pPr>
              <w:pStyle w:val="VCAAtablecondensed"/>
              <w:rPr>
                <w:lang w:eastAsia="en-AU"/>
              </w:rPr>
            </w:pPr>
            <w:r>
              <w:rPr>
                <w:lang w:eastAsia="en-AU"/>
              </w:rPr>
              <w:t>18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21161B" w14:textId="1D2CB49B" w:rsidR="002631A4" w:rsidRDefault="002631A4">
            <w:pPr>
              <w:pStyle w:val="VCAAtablecondensed"/>
              <w:rPr>
                <w:lang w:eastAsia="en-AU"/>
              </w:rPr>
            </w:pPr>
            <w:r>
              <w:rPr>
                <w:lang w:eastAsia="en-AU"/>
              </w:rPr>
              <w:t>13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59F03C" w14:textId="3082F7CA" w:rsidR="002631A4" w:rsidRPr="00784583" w:rsidRDefault="002631A4" w:rsidP="00784583">
            <w:pPr>
              <w:pStyle w:val="VCAAtablecondensed"/>
            </w:pPr>
            <w:r w:rsidRPr="00784583">
              <w:t>1.6</w:t>
            </w:r>
          </w:p>
        </w:tc>
      </w:tr>
    </w:tbl>
    <w:p w14:paraId="039AF2D3" w14:textId="1E914152" w:rsidR="005E5A83" w:rsidRPr="00E95F7B" w:rsidRDefault="005E5A83" w:rsidP="00072D2B">
      <w:pPr>
        <w:pStyle w:val="VCAAbody"/>
        <w:rPr>
          <w:lang w:eastAsia="en-AU"/>
        </w:rPr>
      </w:pPr>
      <w:r>
        <w:rPr>
          <w:lang w:eastAsia="en-AU"/>
        </w:rPr>
        <w:t xml:space="preserve">The power consumed by the variable resistor is 64 </w:t>
      </w:r>
      <w:proofErr w:type="spellStart"/>
      <w:r>
        <w:rPr>
          <w:lang w:eastAsia="en-AU"/>
        </w:rPr>
        <w:t>mW</w:t>
      </w:r>
      <w:proofErr w:type="spellEnd"/>
      <w:r>
        <w:rPr>
          <w:lang w:eastAsia="en-AU"/>
        </w:rPr>
        <w:t>.</w:t>
      </w:r>
    </w:p>
    <w:p w14:paraId="58AF5879" w14:textId="085C6680" w:rsidR="008160C6" w:rsidRDefault="001C2411" w:rsidP="00072D2B">
      <w:pPr>
        <w:pStyle w:val="VCAAbody"/>
        <w:rPr>
          <w:lang w:eastAsia="en-AU"/>
        </w:rPr>
      </w:pPr>
      <w:r w:rsidRPr="00E95F7B">
        <w:rPr>
          <w:lang w:eastAsia="en-AU"/>
        </w:rPr>
        <w:t>V</w:t>
      </w:r>
      <w:r w:rsidRPr="00072D2B">
        <w:rPr>
          <w:rStyle w:val="VCAAsubscript"/>
        </w:rPr>
        <w:t>RV</w:t>
      </w:r>
      <w:r w:rsidRPr="00E95F7B">
        <w:rPr>
          <w:lang w:eastAsia="en-AU"/>
        </w:rPr>
        <w:t xml:space="preserve"> = 12 </w:t>
      </w:r>
      <w:r w:rsidR="004A2196">
        <w:rPr>
          <w:lang w:eastAsia="en-AU"/>
        </w:rPr>
        <w:t>-</w:t>
      </w:r>
      <w:r w:rsidRPr="00E95F7B">
        <w:rPr>
          <w:lang w:eastAsia="en-AU"/>
        </w:rPr>
        <w:t xml:space="preserve"> 4 = 8</w:t>
      </w:r>
      <w:r w:rsidR="004A2196">
        <w:rPr>
          <w:lang w:eastAsia="en-AU"/>
        </w:rPr>
        <w:t xml:space="preserve"> </w:t>
      </w:r>
      <w:r w:rsidRPr="00E95F7B">
        <w:rPr>
          <w:lang w:eastAsia="en-AU"/>
        </w:rPr>
        <w:t>V</w:t>
      </w:r>
    </w:p>
    <w:p w14:paraId="18A6CD17" w14:textId="5BD4F78B" w:rsidR="008160C6" w:rsidRDefault="001C2411" w:rsidP="00072D2B">
      <w:pPr>
        <w:pStyle w:val="VCAAbody"/>
        <w:rPr>
          <w:lang w:eastAsia="en-AU"/>
        </w:rPr>
      </w:pPr>
      <w:r w:rsidRPr="00E95F7B">
        <w:rPr>
          <w:lang w:eastAsia="en-AU"/>
        </w:rPr>
        <w:t>I = V/R = 8/1000</w:t>
      </w:r>
    </w:p>
    <w:p w14:paraId="72E41350" w14:textId="14296E6F" w:rsidR="008160C6" w:rsidRDefault="001C2411" w:rsidP="00072D2B">
      <w:pPr>
        <w:pStyle w:val="VCAAbody"/>
        <w:rPr>
          <w:lang w:eastAsia="en-AU"/>
        </w:rPr>
      </w:pPr>
      <w:r w:rsidRPr="00E95F7B">
        <w:rPr>
          <w:lang w:eastAsia="en-AU"/>
        </w:rPr>
        <w:t>=&gt; I = 0.008 A or 8 mA</w:t>
      </w:r>
    </w:p>
    <w:p w14:paraId="23BBE1B1" w14:textId="4CEE73FA" w:rsidR="001C2411" w:rsidRPr="00E95F7B" w:rsidRDefault="001C2411" w:rsidP="00072D2B">
      <w:pPr>
        <w:pStyle w:val="VCAAbody"/>
        <w:rPr>
          <w:lang w:eastAsia="en-AU"/>
        </w:rPr>
      </w:pPr>
      <w:r w:rsidRPr="00E95F7B">
        <w:rPr>
          <w:lang w:eastAsia="en-AU"/>
        </w:rPr>
        <w:t>P = VI = 8 × 0.008 = 0.064</w:t>
      </w:r>
      <w:r w:rsidR="002631A4">
        <w:rPr>
          <w:lang w:eastAsia="en-AU"/>
        </w:rPr>
        <w:t xml:space="preserve"> </w:t>
      </w:r>
      <w:r w:rsidRPr="00E95F7B">
        <w:rPr>
          <w:lang w:eastAsia="en-AU"/>
        </w:rPr>
        <w:t xml:space="preserve">W or 64 </w:t>
      </w:r>
      <w:proofErr w:type="spellStart"/>
      <w:r w:rsidRPr="00E95F7B">
        <w:rPr>
          <w:lang w:eastAsia="en-AU"/>
        </w:rPr>
        <w:t>mW</w:t>
      </w:r>
      <w:proofErr w:type="spellEnd"/>
    </w:p>
    <w:p w14:paraId="414CCFDD" w14:textId="77777777" w:rsidR="00895075" w:rsidRDefault="00895075">
      <w:pPr>
        <w:spacing w:after="200" w:line="276" w:lineRule="auto"/>
        <w:rPr>
          <w:rFonts w:ascii="Arial" w:hAnsi="Arial" w:cs="Arial"/>
          <w:color w:val="0F7EB4"/>
          <w:sz w:val="32"/>
          <w:szCs w:val="24"/>
          <w:lang w:val="en-US" w:eastAsia="en-AU"/>
        </w:rPr>
      </w:pPr>
      <w:r>
        <w:rPr>
          <w:lang w:eastAsia="en-AU"/>
        </w:rPr>
        <w:br w:type="page"/>
      </w:r>
    </w:p>
    <w:p w14:paraId="717A942E" w14:textId="1E83CC99" w:rsidR="001C2411" w:rsidRPr="00E95F7B" w:rsidRDefault="001C2411" w:rsidP="00072D2B">
      <w:pPr>
        <w:pStyle w:val="VCAAHeading3"/>
        <w:rPr>
          <w:lang w:eastAsia="en-AU"/>
        </w:rPr>
      </w:pPr>
      <w:r w:rsidRPr="00E95F7B">
        <w:rPr>
          <w:lang w:eastAsia="en-AU"/>
        </w:rPr>
        <w:lastRenderedPageBreak/>
        <w:t>Question 7a</w:t>
      </w:r>
      <w:r w:rsidR="002631A4">
        <w:rPr>
          <w:lang w:eastAsia="en-AU"/>
        </w:rPr>
        <w:t>.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907"/>
        <w:gridCol w:w="794"/>
        <w:gridCol w:w="794"/>
        <w:gridCol w:w="794"/>
        <w:gridCol w:w="964"/>
      </w:tblGrid>
      <w:tr w:rsidR="002631A4" w14:paraId="0F724725" w14:textId="77777777" w:rsidTr="002631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14:paraId="049A2C39" w14:textId="77777777" w:rsidR="002631A4" w:rsidRDefault="002631A4">
            <w:pPr>
              <w:pStyle w:val="VCAAtablecondensedheading"/>
            </w:pPr>
            <w:r>
              <w:t>Marks</w:t>
            </w:r>
          </w:p>
        </w:tc>
        <w:tc>
          <w:tcPr>
            <w:tcW w:w="7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299F4A72" w14:textId="77777777" w:rsidR="002631A4" w:rsidRDefault="002631A4">
            <w:pPr>
              <w:pStyle w:val="VCAAtablecondensedheading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5EF7B2AE" w14:textId="77777777" w:rsidR="002631A4" w:rsidRDefault="002631A4">
            <w:pPr>
              <w:pStyle w:val="VCAAtablecondensedheading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5F8EB10C" w14:textId="77777777" w:rsidR="002631A4" w:rsidRDefault="002631A4">
            <w:pPr>
              <w:pStyle w:val="VCAAtablecondensedheading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2B1286" w14:textId="77777777" w:rsidR="002631A4" w:rsidRDefault="002631A4">
            <w:pPr>
              <w:pStyle w:val="VCAAtablecondensedheading"/>
            </w:pPr>
            <w:r>
              <w:t>Average</w:t>
            </w:r>
          </w:p>
        </w:tc>
      </w:tr>
      <w:tr w:rsidR="002631A4" w14:paraId="4A679C80" w14:textId="77777777" w:rsidTr="002631A4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200D38" w14:textId="77777777" w:rsidR="002631A4" w:rsidRPr="00784583" w:rsidRDefault="002631A4" w:rsidP="00784583">
            <w:pPr>
              <w:pStyle w:val="VCAAtablecondensed"/>
            </w:pPr>
            <w:r w:rsidRPr="00784583">
              <w:t>%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A7D6B9" w14:textId="1727327A" w:rsidR="002631A4" w:rsidRDefault="002631A4">
            <w:pPr>
              <w:pStyle w:val="VCAAtablecondensed"/>
            </w:pPr>
            <w:r>
              <w:t>19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E537CC" w14:textId="793C81D7" w:rsidR="002631A4" w:rsidRDefault="002631A4">
            <w:pPr>
              <w:pStyle w:val="VCAAtablecondensed"/>
            </w:pPr>
            <w:r>
              <w:t>21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9A569E" w14:textId="4AA5B41B" w:rsidR="002631A4" w:rsidRDefault="002631A4">
            <w:pPr>
              <w:pStyle w:val="VCAAtablecondensed"/>
            </w:pPr>
            <w:r>
              <w:t>60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F9A624" w14:textId="4EE0A991" w:rsidR="002631A4" w:rsidRPr="00784583" w:rsidRDefault="002631A4" w:rsidP="00784583">
            <w:pPr>
              <w:pStyle w:val="VCAAtablecondensed"/>
            </w:pPr>
            <w:r w:rsidRPr="00784583">
              <w:t>1.4</w:t>
            </w:r>
          </w:p>
        </w:tc>
      </w:tr>
    </w:tbl>
    <w:p w14:paraId="0693A76B" w14:textId="68425148" w:rsidR="001C2411" w:rsidRPr="00E95F7B" w:rsidRDefault="001C2411" w:rsidP="00072D2B">
      <w:pPr>
        <w:pStyle w:val="VCAAbody"/>
        <w:rPr>
          <w:lang w:eastAsia="en-AU"/>
        </w:rPr>
      </w:pPr>
      <w:r w:rsidRPr="00E95F7B">
        <w:rPr>
          <w:lang w:eastAsia="en-AU"/>
        </w:rPr>
        <w:t>Many valid answers were given</w:t>
      </w:r>
      <w:r w:rsidR="002631A4">
        <w:rPr>
          <w:lang w:eastAsia="en-AU"/>
        </w:rPr>
        <w:t xml:space="preserve"> including the following:</w:t>
      </w:r>
    </w:p>
    <w:p w14:paraId="698A6D57" w14:textId="147E511F" w:rsidR="001C2411" w:rsidRPr="00072D2B" w:rsidRDefault="001C2411" w:rsidP="00072D2B">
      <w:pPr>
        <w:pStyle w:val="VCAAbullet"/>
      </w:pPr>
      <w:r w:rsidRPr="00072D2B">
        <w:t>Ben needs to test and trial possible solutions for his design brief</w:t>
      </w:r>
    </w:p>
    <w:p w14:paraId="7E9188A8" w14:textId="3F5FCD34" w:rsidR="001C2411" w:rsidRPr="00072D2B" w:rsidRDefault="002631A4" w:rsidP="00072D2B">
      <w:pPr>
        <w:pStyle w:val="VCAAbullet"/>
      </w:pPr>
      <w:r>
        <w:t>t</w:t>
      </w:r>
      <w:r w:rsidR="001C2411" w:rsidRPr="00072D2B">
        <w:t>o determine the functionality and performance of the robot subsystem</w:t>
      </w:r>
    </w:p>
    <w:p w14:paraId="68D2D8A2" w14:textId="6F441B1D" w:rsidR="001C2411" w:rsidRPr="00072D2B" w:rsidRDefault="002631A4" w:rsidP="00072D2B">
      <w:pPr>
        <w:pStyle w:val="VCAAbullet"/>
      </w:pPr>
      <w:r>
        <w:t>to i</w:t>
      </w:r>
      <w:r w:rsidR="001C2411" w:rsidRPr="00072D2B">
        <w:t>dentify potential components and materials required.</w:t>
      </w:r>
    </w:p>
    <w:p w14:paraId="7BCDAABF" w14:textId="70CAAC6B" w:rsidR="001C2411" w:rsidRPr="00E95F7B" w:rsidRDefault="001C2411" w:rsidP="00072D2B">
      <w:pPr>
        <w:pStyle w:val="VCAAHeading3"/>
        <w:rPr>
          <w:lang w:eastAsia="en-AU"/>
        </w:rPr>
      </w:pPr>
      <w:r w:rsidRPr="00E95F7B">
        <w:rPr>
          <w:lang w:eastAsia="en-AU"/>
        </w:rPr>
        <w:t>Question 7b</w:t>
      </w:r>
      <w:r w:rsidR="002631A4">
        <w:rPr>
          <w:lang w:eastAsia="en-AU"/>
        </w:rPr>
        <w:t>.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907"/>
        <w:gridCol w:w="794"/>
        <w:gridCol w:w="794"/>
        <w:gridCol w:w="794"/>
        <w:gridCol w:w="964"/>
      </w:tblGrid>
      <w:tr w:rsidR="002631A4" w14:paraId="5AB7F6E0" w14:textId="77777777" w:rsidTr="002631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14:paraId="50E34C97" w14:textId="77777777" w:rsidR="002631A4" w:rsidRDefault="002631A4">
            <w:pPr>
              <w:pStyle w:val="VCAAtablecondensedheading"/>
            </w:pPr>
            <w:r>
              <w:t>Marks</w:t>
            </w:r>
          </w:p>
        </w:tc>
        <w:tc>
          <w:tcPr>
            <w:tcW w:w="7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3AFE2681" w14:textId="77777777" w:rsidR="002631A4" w:rsidRDefault="002631A4">
            <w:pPr>
              <w:pStyle w:val="VCAAtablecondensedheading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4318010C" w14:textId="77777777" w:rsidR="002631A4" w:rsidRDefault="002631A4">
            <w:pPr>
              <w:pStyle w:val="VCAAtablecondensedheading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0AED0F91" w14:textId="77777777" w:rsidR="002631A4" w:rsidRDefault="002631A4">
            <w:pPr>
              <w:pStyle w:val="VCAAtablecondensedheading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7AD7DC" w14:textId="77777777" w:rsidR="002631A4" w:rsidRDefault="002631A4">
            <w:pPr>
              <w:pStyle w:val="VCAAtablecondensedheading"/>
            </w:pPr>
            <w:r>
              <w:t>Average</w:t>
            </w:r>
          </w:p>
        </w:tc>
      </w:tr>
      <w:tr w:rsidR="002631A4" w14:paraId="33AE562F" w14:textId="77777777" w:rsidTr="002631A4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86D50D" w14:textId="77777777" w:rsidR="002631A4" w:rsidRPr="00784583" w:rsidRDefault="002631A4" w:rsidP="00784583">
            <w:pPr>
              <w:pStyle w:val="VCAAtablecondensed"/>
            </w:pPr>
            <w:r w:rsidRPr="00784583">
              <w:t>%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A84037" w14:textId="77381CD0" w:rsidR="002631A4" w:rsidRDefault="002631A4">
            <w:pPr>
              <w:pStyle w:val="VCAAtablecondensed"/>
            </w:pPr>
            <w:r>
              <w:t>18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B47EC8" w14:textId="752C421E" w:rsidR="002631A4" w:rsidRDefault="002631A4">
            <w:pPr>
              <w:pStyle w:val="VCAAtablecondensed"/>
            </w:pPr>
            <w:r>
              <w:t>18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70A1C9" w14:textId="73C84BE0" w:rsidR="002631A4" w:rsidRDefault="002631A4">
            <w:pPr>
              <w:pStyle w:val="VCAAtablecondensed"/>
            </w:pPr>
            <w:r>
              <w:t>64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FB81C7" w14:textId="14F2892E" w:rsidR="002631A4" w:rsidRPr="00784583" w:rsidRDefault="002631A4" w:rsidP="00784583">
            <w:pPr>
              <w:pStyle w:val="VCAAtablecondensed"/>
            </w:pPr>
            <w:r w:rsidRPr="00784583">
              <w:t>1.5</w:t>
            </w:r>
          </w:p>
        </w:tc>
      </w:tr>
    </w:tbl>
    <w:p w14:paraId="1C1C50CF" w14:textId="18933B4F" w:rsidR="001C2411" w:rsidRPr="00E95F7B" w:rsidRDefault="002631A4" w:rsidP="00072D2B">
      <w:pPr>
        <w:pStyle w:val="VCAAbody"/>
        <w:rPr>
          <w:lang w:eastAsia="en-AU"/>
        </w:rPr>
      </w:pPr>
      <w:r>
        <w:rPr>
          <w:lang w:eastAsia="en-AU"/>
        </w:rPr>
        <w:t xml:space="preserve">One appropriate </w:t>
      </w:r>
      <w:r w:rsidR="001C2411" w:rsidRPr="00E95F7B">
        <w:rPr>
          <w:lang w:eastAsia="en-AU"/>
        </w:rPr>
        <w:t xml:space="preserve">diagnostic test and explanation </w:t>
      </w:r>
      <w:r>
        <w:rPr>
          <w:lang w:eastAsia="en-AU"/>
        </w:rPr>
        <w:t>could be</w:t>
      </w:r>
      <w:r w:rsidR="001C2411" w:rsidRPr="00E95F7B">
        <w:rPr>
          <w:lang w:eastAsia="en-AU"/>
        </w:rPr>
        <w:t>:</w:t>
      </w:r>
    </w:p>
    <w:p w14:paraId="0554CC93" w14:textId="77836D95" w:rsidR="001C2411" w:rsidRPr="00E95F7B" w:rsidRDefault="001C2411" w:rsidP="00170752">
      <w:pPr>
        <w:pStyle w:val="VCAAbullet"/>
      </w:pPr>
      <w:r w:rsidRPr="00E95F7B">
        <w:t xml:space="preserve">Test the motor for sufficient torque by using ‘test’ weights for </w:t>
      </w:r>
      <w:r w:rsidR="002631A4">
        <w:t xml:space="preserve">the </w:t>
      </w:r>
      <w:r w:rsidRPr="00E95F7B">
        <w:t xml:space="preserve">winch to ensure that </w:t>
      </w:r>
      <w:r w:rsidR="002631A4">
        <w:t xml:space="preserve">the </w:t>
      </w:r>
      <w:r w:rsidRPr="00E95F7B">
        <w:t xml:space="preserve">motor provides sufficient torque and/or </w:t>
      </w:r>
      <w:r w:rsidR="002631A4">
        <w:t xml:space="preserve">the </w:t>
      </w:r>
      <w:r w:rsidRPr="00E95F7B">
        <w:t>sprocket gears provide sufficient mechanical advantage to retrieve the injured child.</w:t>
      </w:r>
    </w:p>
    <w:p w14:paraId="1DEE5806" w14:textId="080FDA9A" w:rsidR="001C2411" w:rsidRPr="00E95F7B" w:rsidRDefault="001C2411" w:rsidP="00072D2B">
      <w:pPr>
        <w:pStyle w:val="VCAAHeading3"/>
        <w:rPr>
          <w:lang w:eastAsia="en-AU"/>
        </w:rPr>
      </w:pPr>
      <w:r w:rsidRPr="00E95F7B">
        <w:rPr>
          <w:lang w:eastAsia="en-AU"/>
        </w:rPr>
        <w:t>Question 7ci</w:t>
      </w:r>
      <w:r w:rsidR="002631A4">
        <w:rPr>
          <w:lang w:eastAsia="en-AU"/>
        </w:rPr>
        <w:t>.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907"/>
        <w:gridCol w:w="794"/>
        <w:gridCol w:w="794"/>
        <w:gridCol w:w="964"/>
      </w:tblGrid>
      <w:tr w:rsidR="002631A4" w14:paraId="3F9CB959" w14:textId="77777777" w:rsidTr="002631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14:paraId="15B14393" w14:textId="77777777" w:rsidR="002631A4" w:rsidRDefault="002631A4">
            <w:pPr>
              <w:pStyle w:val="VCAAtablecondensedheading"/>
            </w:pPr>
            <w:r>
              <w:t>Marks</w:t>
            </w:r>
          </w:p>
        </w:tc>
        <w:tc>
          <w:tcPr>
            <w:tcW w:w="7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4C7A1087" w14:textId="77777777" w:rsidR="002631A4" w:rsidRDefault="002631A4">
            <w:pPr>
              <w:pStyle w:val="VCAAtablecondensedheading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01D8F8BE" w14:textId="77777777" w:rsidR="002631A4" w:rsidRDefault="002631A4">
            <w:pPr>
              <w:pStyle w:val="VCAAtablecondensedheading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CB4180" w14:textId="77777777" w:rsidR="002631A4" w:rsidRDefault="002631A4">
            <w:pPr>
              <w:pStyle w:val="VCAAtablecondensedheading"/>
            </w:pPr>
            <w:r>
              <w:t>Average</w:t>
            </w:r>
          </w:p>
        </w:tc>
      </w:tr>
      <w:tr w:rsidR="002631A4" w14:paraId="3F19D05E" w14:textId="77777777" w:rsidTr="00072D2B">
        <w:tc>
          <w:tcPr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7F60D2" w14:textId="77777777" w:rsidR="002631A4" w:rsidRPr="00784583" w:rsidRDefault="002631A4" w:rsidP="00784583">
            <w:pPr>
              <w:pStyle w:val="VCAAtablecondensed"/>
            </w:pPr>
            <w:r w:rsidRPr="00784583">
              <w:t>%</w:t>
            </w:r>
          </w:p>
        </w:tc>
        <w:tc>
          <w:tcPr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B26229" w14:textId="0683F9CB" w:rsidR="002631A4" w:rsidRDefault="00152095">
            <w:pPr>
              <w:pStyle w:val="VCAAtablecondensed"/>
            </w:pPr>
            <w:r>
              <w:t>14</w:t>
            </w:r>
          </w:p>
        </w:tc>
        <w:tc>
          <w:tcPr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6C7AC3" w14:textId="682F96E8" w:rsidR="002631A4" w:rsidRDefault="00152095">
            <w:pPr>
              <w:pStyle w:val="VCAAtablecondensed"/>
            </w:pPr>
            <w:r>
              <w:t>86</w:t>
            </w:r>
          </w:p>
        </w:tc>
        <w:tc>
          <w:tcPr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AE69B2" w14:textId="6B5B5C9F" w:rsidR="002631A4" w:rsidRPr="00784583" w:rsidRDefault="00152095" w:rsidP="00784583">
            <w:pPr>
              <w:pStyle w:val="VCAAtablecondensed"/>
            </w:pPr>
            <w:r w:rsidRPr="00784583">
              <w:t>0.9</w:t>
            </w:r>
          </w:p>
        </w:tc>
      </w:tr>
    </w:tbl>
    <w:p w14:paraId="5BB39986" w14:textId="77777777" w:rsidR="001C2411" w:rsidRPr="00E95F7B" w:rsidRDefault="001C2411" w:rsidP="00072D2B">
      <w:pPr>
        <w:pStyle w:val="VCAAbody"/>
        <w:rPr>
          <w:lang w:eastAsia="en-AU"/>
        </w:rPr>
      </w:pPr>
      <w:r w:rsidRPr="00E95F7B">
        <w:rPr>
          <w:lang w:eastAsia="en-AU"/>
        </w:rPr>
        <w:t xml:space="preserve">Evaluation is a continual process and </w:t>
      </w:r>
      <w:r>
        <w:rPr>
          <w:lang w:eastAsia="en-AU"/>
        </w:rPr>
        <w:t>is</w:t>
      </w:r>
      <w:r w:rsidRPr="00E95F7B">
        <w:rPr>
          <w:lang w:eastAsia="en-AU"/>
        </w:rPr>
        <w:t xml:space="preserve"> done at all steps. A final evaluation of the system occurs after produc</w:t>
      </w:r>
      <w:r>
        <w:rPr>
          <w:lang w:eastAsia="en-AU"/>
        </w:rPr>
        <w:t>tion</w:t>
      </w:r>
      <w:r w:rsidRPr="00E95F7B">
        <w:rPr>
          <w:lang w:eastAsia="en-AU"/>
        </w:rPr>
        <w:t>.</w:t>
      </w:r>
    </w:p>
    <w:p w14:paraId="1794604D" w14:textId="74BE3314" w:rsidR="001C2411" w:rsidRPr="00E95F7B" w:rsidRDefault="001C2411" w:rsidP="00072D2B">
      <w:pPr>
        <w:pStyle w:val="VCAAHeading3"/>
        <w:rPr>
          <w:lang w:eastAsia="en-AU"/>
        </w:rPr>
      </w:pPr>
      <w:r w:rsidRPr="00E95F7B">
        <w:rPr>
          <w:lang w:eastAsia="en-AU"/>
        </w:rPr>
        <w:t>Question 7cii</w:t>
      </w:r>
      <w:r w:rsidR="00152095">
        <w:rPr>
          <w:lang w:eastAsia="en-AU"/>
        </w:rPr>
        <w:t>.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907"/>
        <w:gridCol w:w="794"/>
        <w:gridCol w:w="794"/>
        <w:gridCol w:w="964"/>
      </w:tblGrid>
      <w:tr w:rsidR="00152095" w14:paraId="55F47177" w14:textId="77777777" w:rsidTr="001520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14:paraId="1EB017D3" w14:textId="77777777" w:rsidR="00152095" w:rsidRDefault="00152095">
            <w:pPr>
              <w:pStyle w:val="VCAAtablecondensedheading"/>
            </w:pPr>
            <w:r>
              <w:t>Marks</w:t>
            </w:r>
          </w:p>
        </w:tc>
        <w:tc>
          <w:tcPr>
            <w:tcW w:w="7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648EC361" w14:textId="77777777" w:rsidR="00152095" w:rsidRDefault="00152095">
            <w:pPr>
              <w:pStyle w:val="VCAAtablecondensedheading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53EA5640" w14:textId="77777777" w:rsidR="00152095" w:rsidRDefault="00152095">
            <w:pPr>
              <w:pStyle w:val="VCAAtablecondensedheading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FBB24F" w14:textId="77777777" w:rsidR="00152095" w:rsidRDefault="00152095">
            <w:pPr>
              <w:pStyle w:val="VCAAtablecondensedheading"/>
            </w:pPr>
            <w:r>
              <w:t>Average</w:t>
            </w:r>
          </w:p>
        </w:tc>
      </w:tr>
      <w:tr w:rsidR="00152095" w14:paraId="01191836" w14:textId="77777777" w:rsidTr="00152095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B1CA3C" w14:textId="77777777" w:rsidR="00152095" w:rsidRPr="00784583" w:rsidRDefault="00152095" w:rsidP="00784583">
            <w:pPr>
              <w:pStyle w:val="VCAAtablecondensed"/>
            </w:pPr>
            <w:r w:rsidRPr="00784583">
              <w:t>%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A817C5" w14:textId="6F55B77A" w:rsidR="00152095" w:rsidRDefault="00152095">
            <w:pPr>
              <w:pStyle w:val="VCAAtablecondensed"/>
            </w:pPr>
            <w:r>
              <w:t>31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A4AE57" w14:textId="53A473E0" w:rsidR="00152095" w:rsidRDefault="00152095">
            <w:pPr>
              <w:pStyle w:val="VCAAtablecondensed"/>
            </w:pPr>
            <w:r>
              <w:t>69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C12E47" w14:textId="3171EEAB" w:rsidR="00152095" w:rsidRPr="00784583" w:rsidRDefault="00152095" w:rsidP="00784583">
            <w:pPr>
              <w:pStyle w:val="VCAAtablecondensed"/>
            </w:pPr>
            <w:r w:rsidRPr="00784583">
              <w:t>0.7</w:t>
            </w:r>
          </w:p>
        </w:tc>
      </w:tr>
    </w:tbl>
    <w:p w14:paraId="3E812699" w14:textId="1F6B1992" w:rsidR="001C2411" w:rsidRPr="00E95F7B" w:rsidRDefault="006611D2" w:rsidP="00072D2B">
      <w:pPr>
        <w:pStyle w:val="VCAAbody"/>
        <w:rPr>
          <w:lang w:eastAsia="en-AU"/>
        </w:rPr>
      </w:pPr>
      <w:r>
        <w:rPr>
          <w:lang w:eastAsia="en-AU"/>
        </w:rPr>
        <w:t>Ben should evaluate his rescue robot subsystem w</w:t>
      </w:r>
      <w:r w:rsidR="00152095">
        <w:rPr>
          <w:lang w:eastAsia="en-AU"/>
        </w:rPr>
        <w:t>hen he wants t</w:t>
      </w:r>
      <w:r w:rsidR="001C2411" w:rsidRPr="00E95F7B">
        <w:rPr>
          <w:lang w:eastAsia="en-AU"/>
        </w:rPr>
        <w:t xml:space="preserve">o determine how successful the rescue robot performed in relation to the problem </w:t>
      </w:r>
      <w:r w:rsidR="000476D2">
        <w:rPr>
          <w:lang w:eastAsia="en-AU"/>
        </w:rPr>
        <w:t xml:space="preserve">identified in his </w:t>
      </w:r>
      <w:r w:rsidR="001C2411" w:rsidRPr="00E95F7B">
        <w:rPr>
          <w:lang w:eastAsia="en-AU"/>
        </w:rPr>
        <w:t>design brief.</w:t>
      </w:r>
    </w:p>
    <w:p w14:paraId="0E7F91E0" w14:textId="285066B8" w:rsidR="001C2411" w:rsidRPr="00E95F7B" w:rsidRDefault="001C2411" w:rsidP="00072D2B">
      <w:pPr>
        <w:pStyle w:val="VCAAHeading3"/>
        <w:rPr>
          <w:lang w:eastAsia="en-AU"/>
        </w:rPr>
      </w:pPr>
      <w:r w:rsidRPr="00E95F7B">
        <w:rPr>
          <w:lang w:eastAsia="en-AU"/>
        </w:rPr>
        <w:t>Question 8a</w:t>
      </w:r>
      <w:r w:rsidR="00152095">
        <w:rPr>
          <w:lang w:eastAsia="en-AU"/>
        </w:rPr>
        <w:t>.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907"/>
        <w:gridCol w:w="794"/>
        <w:gridCol w:w="794"/>
        <w:gridCol w:w="964"/>
      </w:tblGrid>
      <w:tr w:rsidR="00152095" w14:paraId="731D81F6" w14:textId="77777777" w:rsidTr="001520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14:paraId="2BB3E5F9" w14:textId="77777777" w:rsidR="00152095" w:rsidRDefault="00152095">
            <w:pPr>
              <w:pStyle w:val="VCAAtablecondensedheading"/>
            </w:pPr>
            <w:r>
              <w:t>Marks</w:t>
            </w:r>
          </w:p>
        </w:tc>
        <w:tc>
          <w:tcPr>
            <w:tcW w:w="7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2F8A3CF4" w14:textId="77777777" w:rsidR="00152095" w:rsidRDefault="00152095">
            <w:pPr>
              <w:pStyle w:val="VCAAtablecondensedheading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655118A8" w14:textId="77777777" w:rsidR="00152095" w:rsidRDefault="00152095">
            <w:pPr>
              <w:pStyle w:val="VCAAtablecondensedheading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2BD1D3" w14:textId="77777777" w:rsidR="00152095" w:rsidRDefault="00152095">
            <w:pPr>
              <w:pStyle w:val="VCAAtablecondensedheading"/>
            </w:pPr>
            <w:r>
              <w:t>Average</w:t>
            </w:r>
          </w:p>
        </w:tc>
      </w:tr>
      <w:tr w:rsidR="00152095" w14:paraId="0177EAC0" w14:textId="77777777" w:rsidTr="00152095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0FB360" w14:textId="77777777" w:rsidR="00152095" w:rsidRPr="00784583" w:rsidRDefault="00152095" w:rsidP="00784583">
            <w:pPr>
              <w:pStyle w:val="VCAAtablecondensed"/>
            </w:pPr>
            <w:r w:rsidRPr="00784583">
              <w:t>%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615133" w14:textId="26C43629" w:rsidR="00152095" w:rsidRDefault="00152095">
            <w:pPr>
              <w:pStyle w:val="VCAAtablecondensed"/>
            </w:pPr>
            <w:r>
              <w:t>65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74FDDF" w14:textId="6496D494" w:rsidR="00152095" w:rsidRDefault="00152095">
            <w:pPr>
              <w:pStyle w:val="VCAAtablecondensed"/>
            </w:pPr>
            <w:r>
              <w:t>35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3C46E0" w14:textId="44685182" w:rsidR="00152095" w:rsidRPr="00784583" w:rsidRDefault="00152095" w:rsidP="00784583">
            <w:pPr>
              <w:pStyle w:val="VCAAtablecondensed"/>
            </w:pPr>
            <w:r w:rsidRPr="00784583">
              <w:t>0.4</w:t>
            </w:r>
          </w:p>
        </w:tc>
      </w:tr>
    </w:tbl>
    <w:p w14:paraId="4F0BE543" w14:textId="342DF458" w:rsidR="001C2411" w:rsidRPr="00E95F7B" w:rsidRDefault="006611D2" w:rsidP="00072D2B">
      <w:pPr>
        <w:pStyle w:val="VCAAbody"/>
        <w:rPr>
          <w:lang w:eastAsia="en-AU"/>
        </w:rPr>
      </w:pPr>
      <w:r>
        <w:rPr>
          <w:lang w:eastAsia="en-AU"/>
        </w:rPr>
        <w:t xml:space="preserve">The wind turbines typically produce </w:t>
      </w:r>
      <w:r w:rsidR="001C2411" w:rsidRPr="00E95F7B">
        <w:rPr>
          <w:lang w:eastAsia="en-AU"/>
        </w:rPr>
        <w:t>AC</w:t>
      </w:r>
      <w:r w:rsidR="00152095">
        <w:rPr>
          <w:lang w:eastAsia="en-AU"/>
        </w:rPr>
        <w:t xml:space="preserve"> (alternating current)</w:t>
      </w:r>
      <w:r>
        <w:rPr>
          <w:lang w:eastAsia="en-AU"/>
        </w:rPr>
        <w:t>.</w:t>
      </w:r>
    </w:p>
    <w:p w14:paraId="3AE3E335" w14:textId="77777777" w:rsidR="00895075" w:rsidRDefault="00895075" w:rsidP="008E2A10">
      <w:pPr>
        <w:pStyle w:val="VCAAbody"/>
        <w:rPr>
          <w:lang w:eastAsia="en-AU"/>
        </w:rPr>
      </w:pPr>
      <w:r>
        <w:rPr>
          <w:lang w:eastAsia="en-AU"/>
        </w:rPr>
        <w:br w:type="page"/>
      </w:r>
    </w:p>
    <w:p w14:paraId="0D33E569" w14:textId="3ACF39A9" w:rsidR="001C2411" w:rsidRPr="00E95F7B" w:rsidRDefault="001C2411" w:rsidP="00072D2B">
      <w:pPr>
        <w:pStyle w:val="VCAAHeading3"/>
        <w:rPr>
          <w:lang w:eastAsia="en-AU"/>
        </w:rPr>
      </w:pPr>
      <w:r w:rsidRPr="00E95F7B">
        <w:rPr>
          <w:lang w:eastAsia="en-AU"/>
        </w:rPr>
        <w:lastRenderedPageBreak/>
        <w:t>Question 8b</w:t>
      </w:r>
      <w:r w:rsidR="00152095">
        <w:rPr>
          <w:lang w:eastAsia="en-AU"/>
        </w:rPr>
        <w:t>.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907"/>
        <w:gridCol w:w="794"/>
        <w:gridCol w:w="794"/>
        <w:gridCol w:w="794"/>
        <w:gridCol w:w="964"/>
      </w:tblGrid>
      <w:tr w:rsidR="00152095" w14:paraId="3158C385" w14:textId="77777777" w:rsidTr="001520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14:paraId="44646A17" w14:textId="77777777" w:rsidR="00152095" w:rsidRDefault="00152095">
            <w:pPr>
              <w:pStyle w:val="VCAAtablecondensedheading"/>
            </w:pPr>
            <w:r>
              <w:t>Marks</w:t>
            </w:r>
          </w:p>
        </w:tc>
        <w:tc>
          <w:tcPr>
            <w:tcW w:w="7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5B46CE31" w14:textId="77777777" w:rsidR="00152095" w:rsidRDefault="00152095">
            <w:pPr>
              <w:pStyle w:val="VCAAtablecondensedheading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466125D6" w14:textId="77777777" w:rsidR="00152095" w:rsidRDefault="00152095">
            <w:pPr>
              <w:pStyle w:val="VCAAtablecondensedheading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17F55C22" w14:textId="77777777" w:rsidR="00152095" w:rsidRDefault="00152095">
            <w:pPr>
              <w:pStyle w:val="VCAAtablecondensedheading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DC5294" w14:textId="77777777" w:rsidR="00152095" w:rsidRDefault="00152095">
            <w:pPr>
              <w:pStyle w:val="VCAAtablecondensedheading"/>
            </w:pPr>
            <w:r>
              <w:t>Average</w:t>
            </w:r>
          </w:p>
        </w:tc>
      </w:tr>
      <w:tr w:rsidR="00152095" w14:paraId="2E175359" w14:textId="77777777" w:rsidTr="00152095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51914B" w14:textId="77777777" w:rsidR="00152095" w:rsidRPr="00784583" w:rsidRDefault="00152095" w:rsidP="00784583">
            <w:pPr>
              <w:pStyle w:val="VCAAtablecondensed"/>
            </w:pPr>
            <w:r w:rsidRPr="00784583">
              <w:t>%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3FCB22" w14:textId="1F9D9792" w:rsidR="00152095" w:rsidRDefault="00075483">
            <w:pPr>
              <w:pStyle w:val="VCAAtablecondensed"/>
            </w:pPr>
            <w:r>
              <w:t>19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608582" w14:textId="70BBC022" w:rsidR="00152095" w:rsidRDefault="00075483">
            <w:pPr>
              <w:pStyle w:val="VCAAtablecondensed"/>
            </w:pPr>
            <w:r>
              <w:t>39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EEA1DE" w14:textId="00A80EC0" w:rsidR="00152095" w:rsidRDefault="00075483">
            <w:pPr>
              <w:pStyle w:val="VCAAtablecondensed"/>
            </w:pPr>
            <w:r>
              <w:t>42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C4B316" w14:textId="5FAFD590" w:rsidR="00152095" w:rsidRPr="00784583" w:rsidRDefault="00075483" w:rsidP="00784583">
            <w:pPr>
              <w:pStyle w:val="VCAAtablecondensed"/>
            </w:pPr>
            <w:r w:rsidRPr="00784583">
              <w:t>1.2</w:t>
            </w:r>
          </w:p>
        </w:tc>
      </w:tr>
    </w:tbl>
    <w:p w14:paraId="1AF4A2CC" w14:textId="2B223A7A" w:rsidR="001C2411" w:rsidRPr="00E95F7B" w:rsidRDefault="00152095" w:rsidP="00072D2B">
      <w:pPr>
        <w:pStyle w:val="VCAAbody"/>
        <w:rPr>
          <w:lang w:eastAsia="en-AU"/>
        </w:rPr>
      </w:pPr>
      <w:r>
        <w:rPr>
          <w:lang w:eastAsia="en-AU"/>
        </w:rPr>
        <w:t>Any two of the following:</w:t>
      </w:r>
      <w:r w:rsidR="001C2411" w:rsidRPr="00E95F7B">
        <w:rPr>
          <w:lang w:eastAsia="en-AU"/>
        </w:rPr>
        <w:t> </w:t>
      </w:r>
    </w:p>
    <w:p w14:paraId="361621AF" w14:textId="77777777" w:rsidR="001C2411" w:rsidRPr="00072D2B" w:rsidRDefault="001C2411" w:rsidP="00072D2B">
      <w:pPr>
        <w:pStyle w:val="VCAAbullet"/>
      </w:pPr>
      <w:r w:rsidRPr="00072D2B">
        <w:t>taller turbine towers</w:t>
      </w:r>
    </w:p>
    <w:p w14:paraId="0A170B8C" w14:textId="77777777" w:rsidR="001C2411" w:rsidRPr="00072D2B" w:rsidRDefault="001C2411" w:rsidP="00072D2B">
      <w:pPr>
        <w:pStyle w:val="VCAAbullet"/>
      </w:pPr>
      <w:r w:rsidRPr="00072D2B">
        <w:t>larger turbine blades</w:t>
      </w:r>
    </w:p>
    <w:p w14:paraId="3122AC96" w14:textId="77777777" w:rsidR="001C2411" w:rsidRPr="00072D2B" w:rsidRDefault="001C2411" w:rsidP="00072D2B">
      <w:pPr>
        <w:pStyle w:val="VCAAbullet"/>
      </w:pPr>
      <w:r w:rsidRPr="00072D2B">
        <w:t>adjustable angle of attack</w:t>
      </w:r>
    </w:p>
    <w:p w14:paraId="1A43CF36" w14:textId="77777777" w:rsidR="001C2411" w:rsidRPr="00072D2B" w:rsidRDefault="001C2411" w:rsidP="00072D2B">
      <w:pPr>
        <w:pStyle w:val="VCAAbullet"/>
      </w:pPr>
      <w:r w:rsidRPr="00072D2B">
        <w:t>adjustable pitch angle </w:t>
      </w:r>
    </w:p>
    <w:p w14:paraId="3671007E" w14:textId="26C7D967" w:rsidR="001C2411" w:rsidRPr="00072D2B" w:rsidRDefault="001C2411" w:rsidP="00072D2B">
      <w:pPr>
        <w:pStyle w:val="VCAAbullet"/>
      </w:pPr>
      <w:r w:rsidRPr="00072D2B">
        <w:t>use of an upstream deflector</w:t>
      </w:r>
      <w:r w:rsidR="00152095">
        <w:t>.</w:t>
      </w:r>
    </w:p>
    <w:p w14:paraId="54D90238" w14:textId="081E8C05" w:rsidR="001C2411" w:rsidRPr="00072D2B" w:rsidRDefault="001C2411" w:rsidP="00072D2B">
      <w:pPr>
        <w:pStyle w:val="VCAAHeading3"/>
      </w:pPr>
      <w:r w:rsidRPr="00072D2B">
        <w:t>Question 8c</w:t>
      </w:r>
      <w:r w:rsidR="00152095">
        <w:t>.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907"/>
        <w:gridCol w:w="794"/>
        <w:gridCol w:w="794"/>
        <w:gridCol w:w="794"/>
        <w:gridCol w:w="964"/>
      </w:tblGrid>
      <w:tr w:rsidR="00152095" w14:paraId="647DF4DA" w14:textId="77777777" w:rsidTr="001520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14:paraId="1A482E1D" w14:textId="77777777" w:rsidR="00152095" w:rsidRDefault="00152095">
            <w:pPr>
              <w:pStyle w:val="VCAAtablecondensedheading"/>
            </w:pPr>
            <w:r>
              <w:t>Marks</w:t>
            </w:r>
          </w:p>
        </w:tc>
        <w:tc>
          <w:tcPr>
            <w:tcW w:w="7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5E1DCBE6" w14:textId="77777777" w:rsidR="00152095" w:rsidRDefault="00152095">
            <w:pPr>
              <w:pStyle w:val="VCAAtablecondensedheading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38242DB1" w14:textId="77777777" w:rsidR="00152095" w:rsidRDefault="00152095">
            <w:pPr>
              <w:pStyle w:val="VCAAtablecondensedheading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5EF9B1CC" w14:textId="77777777" w:rsidR="00152095" w:rsidRDefault="00152095">
            <w:pPr>
              <w:pStyle w:val="VCAAtablecondensedheading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26B86D" w14:textId="77777777" w:rsidR="00152095" w:rsidRDefault="00152095">
            <w:pPr>
              <w:pStyle w:val="VCAAtablecondensedheading"/>
            </w:pPr>
            <w:r>
              <w:t>Average</w:t>
            </w:r>
          </w:p>
        </w:tc>
      </w:tr>
      <w:tr w:rsidR="00152095" w14:paraId="43457BC0" w14:textId="77777777" w:rsidTr="00152095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27456E" w14:textId="77777777" w:rsidR="00152095" w:rsidRPr="00784583" w:rsidRDefault="00152095" w:rsidP="00784583">
            <w:pPr>
              <w:pStyle w:val="VCAAtablecondensed"/>
            </w:pPr>
            <w:r w:rsidRPr="00784583">
              <w:t>%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9F7EEE" w14:textId="02F9CF00" w:rsidR="00152095" w:rsidRDefault="00075483">
            <w:pPr>
              <w:pStyle w:val="VCAAtablecondensed"/>
            </w:pPr>
            <w:r>
              <w:t>13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D52E80" w14:textId="082A7224" w:rsidR="00152095" w:rsidRDefault="00075483">
            <w:pPr>
              <w:pStyle w:val="VCAAtablecondensed"/>
            </w:pPr>
            <w:r>
              <w:t>25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65CDA1" w14:textId="7040768B" w:rsidR="00152095" w:rsidRDefault="00075483">
            <w:pPr>
              <w:pStyle w:val="VCAAtablecondensed"/>
            </w:pPr>
            <w:r>
              <w:t>62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8E46F8" w14:textId="213CAA7E" w:rsidR="00152095" w:rsidRPr="00784583" w:rsidRDefault="00075483" w:rsidP="00784583">
            <w:pPr>
              <w:pStyle w:val="VCAAtablecondensed"/>
            </w:pPr>
            <w:r w:rsidRPr="00784583">
              <w:t>1.5</w:t>
            </w:r>
          </w:p>
        </w:tc>
      </w:tr>
    </w:tbl>
    <w:p w14:paraId="2436F88F" w14:textId="7AA1B746" w:rsidR="001C2411" w:rsidRPr="00072D2B" w:rsidRDefault="00152095" w:rsidP="00072D2B">
      <w:pPr>
        <w:pStyle w:val="VCAAbody"/>
      </w:pPr>
      <w:r>
        <w:t>One of the following:</w:t>
      </w:r>
    </w:p>
    <w:p w14:paraId="6BEA5419" w14:textId="4CFADFF6" w:rsidR="001C2411" w:rsidRPr="00072D2B" w:rsidRDefault="00152095" w:rsidP="00072D2B">
      <w:pPr>
        <w:pStyle w:val="VCAAbullet"/>
      </w:pPr>
      <w:r>
        <w:t>a</w:t>
      </w:r>
      <w:r w:rsidR="001C2411" w:rsidRPr="00072D2B">
        <w:t>llow</w:t>
      </w:r>
      <w:r>
        <w:t>s</w:t>
      </w:r>
      <w:r w:rsidR="001C2411" w:rsidRPr="00072D2B">
        <w:t xml:space="preserve"> designers to observe the flow of air around the blade </w:t>
      </w:r>
    </w:p>
    <w:p w14:paraId="17A92E3B" w14:textId="3AED7F20" w:rsidR="001C2411" w:rsidRPr="00072D2B" w:rsidRDefault="00152095" w:rsidP="00072D2B">
      <w:pPr>
        <w:pStyle w:val="VCAAbullet"/>
      </w:pPr>
      <w:r>
        <w:t>a</w:t>
      </w:r>
      <w:r w:rsidR="001C2411" w:rsidRPr="00072D2B">
        <w:t>llows designers to analyse possible solutions prior to construction.</w:t>
      </w:r>
    </w:p>
    <w:p w14:paraId="7599CAA7" w14:textId="2F656975" w:rsidR="001C2411" w:rsidRPr="00072D2B" w:rsidRDefault="001C2411" w:rsidP="00072D2B">
      <w:pPr>
        <w:pStyle w:val="VCAAHeading3"/>
      </w:pPr>
      <w:r w:rsidRPr="00E95F7B">
        <w:rPr>
          <w:lang w:eastAsia="en-AU"/>
        </w:rPr>
        <w:t>Question 9a</w:t>
      </w:r>
      <w:r w:rsidR="00075483">
        <w:rPr>
          <w:lang w:eastAsia="en-AU"/>
        </w:rPr>
        <w:t>.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907"/>
        <w:gridCol w:w="794"/>
        <w:gridCol w:w="794"/>
        <w:gridCol w:w="964"/>
      </w:tblGrid>
      <w:tr w:rsidR="00075483" w14:paraId="3C281B11" w14:textId="77777777" w:rsidTr="000754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14:paraId="414CD8AD" w14:textId="77777777" w:rsidR="00075483" w:rsidRDefault="00075483">
            <w:pPr>
              <w:pStyle w:val="VCAAtablecondensedheading"/>
            </w:pPr>
            <w:r>
              <w:t>Marks</w:t>
            </w:r>
          </w:p>
        </w:tc>
        <w:tc>
          <w:tcPr>
            <w:tcW w:w="7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3C212F2D" w14:textId="77777777" w:rsidR="00075483" w:rsidRDefault="00075483">
            <w:pPr>
              <w:pStyle w:val="VCAAtablecondensedheading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601BB261" w14:textId="77777777" w:rsidR="00075483" w:rsidRDefault="00075483">
            <w:pPr>
              <w:pStyle w:val="VCAAtablecondensedheading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9715B2" w14:textId="77777777" w:rsidR="00075483" w:rsidRDefault="00075483">
            <w:pPr>
              <w:pStyle w:val="VCAAtablecondensedheading"/>
            </w:pPr>
            <w:r>
              <w:t>Average</w:t>
            </w:r>
          </w:p>
        </w:tc>
      </w:tr>
      <w:tr w:rsidR="00075483" w14:paraId="33E9E0F6" w14:textId="77777777" w:rsidTr="00075483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A32700" w14:textId="77777777" w:rsidR="00075483" w:rsidRPr="00784583" w:rsidRDefault="00075483" w:rsidP="00784583">
            <w:pPr>
              <w:pStyle w:val="VCAAtablecondensed"/>
            </w:pPr>
            <w:r w:rsidRPr="00784583">
              <w:t>%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1C244F" w14:textId="27B4609C" w:rsidR="00075483" w:rsidRDefault="00075483">
            <w:pPr>
              <w:pStyle w:val="VCAAtablecondensed"/>
            </w:pPr>
            <w:r>
              <w:t>62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A9C776" w14:textId="4D4B5D72" w:rsidR="00075483" w:rsidRDefault="00075483">
            <w:pPr>
              <w:pStyle w:val="VCAAtablecondensed"/>
            </w:pPr>
            <w:r>
              <w:t>38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55CEC2" w14:textId="575256A5" w:rsidR="00075483" w:rsidRPr="00784583" w:rsidRDefault="00075483" w:rsidP="00784583">
            <w:pPr>
              <w:pStyle w:val="VCAAtablecondensed"/>
            </w:pPr>
            <w:r w:rsidRPr="00784583">
              <w:t>0.4</w:t>
            </w:r>
          </w:p>
        </w:tc>
      </w:tr>
    </w:tbl>
    <w:p w14:paraId="28005ED5" w14:textId="4432BF9F" w:rsidR="001C2411" w:rsidRPr="00072D2B" w:rsidRDefault="006611D2" w:rsidP="00072D2B">
      <w:pPr>
        <w:pStyle w:val="VCAAbody"/>
      </w:pPr>
      <w:r>
        <w:rPr>
          <w:lang w:eastAsia="en-AU"/>
        </w:rPr>
        <w:t>One possible robotic pool cleaner process is h</w:t>
      </w:r>
      <w:r w:rsidR="001C2411" w:rsidRPr="00E95F7B">
        <w:rPr>
          <w:lang w:eastAsia="en-AU"/>
        </w:rPr>
        <w:t>eat from the motors or transformer. Other valid answers were accepted. </w:t>
      </w:r>
    </w:p>
    <w:p w14:paraId="6C1BF97C" w14:textId="503EFED6" w:rsidR="001C2411" w:rsidRPr="00072D2B" w:rsidRDefault="001C2411" w:rsidP="00072D2B">
      <w:pPr>
        <w:pStyle w:val="VCAAHeading3"/>
      </w:pPr>
      <w:r w:rsidRPr="00E95F7B">
        <w:rPr>
          <w:lang w:eastAsia="en-AU"/>
        </w:rPr>
        <w:t>Question 9b</w:t>
      </w:r>
      <w:r w:rsidR="002929EF">
        <w:rPr>
          <w:lang w:eastAsia="en-AU"/>
        </w:rPr>
        <w:t>.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907"/>
        <w:gridCol w:w="794"/>
        <w:gridCol w:w="794"/>
        <w:gridCol w:w="794"/>
        <w:gridCol w:w="964"/>
      </w:tblGrid>
      <w:tr w:rsidR="002929EF" w14:paraId="4B60F3C5" w14:textId="77777777" w:rsidTr="002929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14:paraId="2C93FE26" w14:textId="77777777" w:rsidR="002929EF" w:rsidRDefault="002929EF">
            <w:pPr>
              <w:pStyle w:val="VCAAtablecondensedheading"/>
            </w:pPr>
            <w:r>
              <w:t>Marks</w:t>
            </w:r>
          </w:p>
        </w:tc>
        <w:tc>
          <w:tcPr>
            <w:tcW w:w="7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4489D09D" w14:textId="77777777" w:rsidR="002929EF" w:rsidRDefault="002929EF">
            <w:pPr>
              <w:pStyle w:val="VCAAtablecondensedheading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7614F25F" w14:textId="77777777" w:rsidR="002929EF" w:rsidRDefault="002929EF">
            <w:pPr>
              <w:pStyle w:val="VCAAtablecondensedheading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1CA31076" w14:textId="77777777" w:rsidR="002929EF" w:rsidRDefault="002929EF">
            <w:pPr>
              <w:pStyle w:val="VCAAtablecondensedheading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BB52B6" w14:textId="77777777" w:rsidR="002929EF" w:rsidRDefault="002929EF">
            <w:pPr>
              <w:pStyle w:val="VCAAtablecondensedheading"/>
            </w:pPr>
            <w:r>
              <w:t>Average</w:t>
            </w:r>
          </w:p>
        </w:tc>
      </w:tr>
      <w:tr w:rsidR="002929EF" w14:paraId="0A484569" w14:textId="77777777" w:rsidTr="002929EF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74BCBB" w14:textId="77777777" w:rsidR="002929EF" w:rsidRPr="00784583" w:rsidRDefault="002929EF" w:rsidP="00784583">
            <w:pPr>
              <w:pStyle w:val="VCAAtablecondensed"/>
            </w:pPr>
            <w:r w:rsidRPr="00784583">
              <w:t>%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794EEA" w14:textId="02E004F4" w:rsidR="002929EF" w:rsidRDefault="002929EF">
            <w:pPr>
              <w:pStyle w:val="VCAAtablecondensed"/>
            </w:pPr>
            <w:r>
              <w:t>39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D53FF4" w14:textId="672AA48F" w:rsidR="002929EF" w:rsidRDefault="002929EF">
            <w:pPr>
              <w:pStyle w:val="VCAAtablecondensed"/>
            </w:pPr>
            <w:r>
              <w:t>4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03180E" w14:textId="66E563F7" w:rsidR="002929EF" w:rsidRDefault="002929EF">
            <w:pPr>
              <w:pStyle w:val="VCAAtablecondensed"/>
            </w:pPr>
            <w:r>
              <w:t>57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BEB591" w14:textId="25C46873" w:rsidR="002929EF" w:rsidRPr="00784583" w:rsidRDefault="002929EF" w:rsidP="00784583">
            <w:pPr>
              <w:pStyle w:val="VCAAtablecondensed"/>
            </w:pPr>
            <w:r w:rsidRPr="00784583">
              <w:t>1.2</w:t>
            </w:r>
          </w:p>
        </w:tc>
      </w:tr>
    </w:tbl>
    <w:p w14:paraId="0864CEEB" w14:textId="5E46A9A3" w:rsidR="006611D2" w:rsidRDefault="006611D2">
      <w:pPr>
        <w:pStyle w:val="VCAAbody"/>
        <w:rPr>
          <w:lang w:eastAsia="en-AU"/>
        </w:rPr>
      </w:pPr>
      <w:r>
        <w:rPr>
          <w:lang w:eastAsia="en-AU"/>
        </w:rPr>
        <w:t>The overall efficiency of the robotic pool cleaner system is 82.5%.</w:t>
      </w:r>
    </w:p>
    <w:p w14:paraId="083EEEAE" w14:textId="645BD7F4" w:rsidR="001C2411" w:rsidRPr="00072D2B" w:rsidRDefault="002929EF" w:rsidP="00072D2B">
      <w:pPr>
        <w:pStyle w:val="VCAAbody"/>
      </w:pPr>
      <w:r>
        <w:rPr>
          <w:lang w:eastAsia="en-AU"/>
        </w:rPr>
        <w:t>[</w:t>
      </w:r>
      <w:r w:rsidR="001C2411" w:rsidRPr="00E95F7B">
        <w:rPr>
          <w:lang w:eastAsia="en-AU"/>
        </w:rPr>
        <w:t>(1000 + 650)/2000</w:t>
      </w:r>
      <w:r>
        <w:rPr>
          <w:lang w:eastAsia="en-AU"/>
        </w:rPr>
        <w:t>]</w:t>
      </w:r>
      <w:r w:rsidR="001C2411" w:rsidRPr="00E95F7B">
        <w:rPr>
          <w:lang w:eastAsia="en-AU"/>
        </w:rPr>
        <w:t xml:space="preserve"> * 100 = 82.5%   </w:t>
      </w:r>
    </w:p>
    <w:p w14:paraId="3A6F813B" w14:textId="41F8ABAF" w:rsidR="001C2411" w:rsidRPr="00072D2B" w:rsidRDefault="001C2411" w:rsidP="00072D2B">
      <w:pPr>
        <w:pStyle w:val="VCAAHeading3"/>
      </w:pPr>
      <w:r w:rsidRPr="00DC7E91">
        <w:rPr>
          <w:lang w:eastAsia="en-AU"/>
        </w:rPr>
        <w:t>Question 10a</w:t>
      </w:r>
      <w:r w:rsidR="002929EF" w:rsidRPr="00DC7E91">
        <w:rPr>
          <w:lang w:eastAsia="en-AU"/>
        </w:rPr>
        <w:t>.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907"/>
        <w:gridCol w:w="794"/>
        <w:gridCol w:w="794"/>
        <w:gridCol w:w="964"/>
      </w:tblGrid>
      <w:tr w:rsidR="002929EF" w14:paraId="141074D6" w14:textId="77777777" w:rsidTr="002929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14:paraId="35BCE971" w14:textId="77777777" w:rsidR="002929EF" w:rsidRDefault="002929EF">
            <w:pPr>
              <w:pStyle w:val="VCAAtablecondensedheading"/>
            </w:pPr>
            <w:r>
              <w:t>Marks</w:t>
            </w:r>
          </w:p>
        </w:tc>
        <w:tc>
          <w:tcPr>
            <w:tcW w:w="7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2B5457A3" w14:textId="77777777" w:rsidR="002929EF" w:rsidRDefault="002929EF">
            <w:pPr>
              <w:pStyle w:val="VCAAtablecondensedheading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5DB2DBE9" w14:textId="77777777" w:rsidR="002929EF" w:rsidRDefault="002929EF">
            <w:pPr>
              <w:pStyle w:val="VCAAtablecondensedheading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AB4F5D" w14:textId="77777777" w:rsidR="002929EF" w:rsidRDefault="002929EF">
            <w:pPr>
              <w:pStyle w:val="VCAAtablecondensedheading"/>
            </w:pPr>
            <w:r>
              <w:t>Average</w:t>
            </w:r>
          </w:p>
        </w:tc>
      </w:tr>
      <w:tr w:rsidR="002929EF" w14:paraId="7759A6EF" w14:textId="77777777" w:rsidTr="002929EF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5EE53F" w14:textId="77777777" w:rsidR="002929EF" w:rsidRPr="00784583" w:rsidRDefault="002929EF" w:rsidP="00784583">
            <w:pPr>
              <w:pStyle w:val="VCAAtablecondensed"/>
            </w:pPr>
            <w:r w:rsidRPr="00784583">
              <w:t>%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8D81DF" w14:textId="37CA154A" w:rsidR="002929EF" w:rsidRDefault="002929EF">
            <w:pPr>
              <w:pStyle w:val="VCAAtablecondensed"/>
            </w:pPr>
            <w:r>
              <w:t>86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BC15A2" w14:textId="2BF0C902" w:rsidR="002929EF" w:rsidRDefault="002929EF">
            <w:pPr>
              <w:pStyle w:val="VCAAtablecondensed"/>
            </w:pPr>
            <w:r>
              <w:t>14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96EEF2" w14:textId="7A1C752A" w:rsidR="002929EF" w:rsidRPr="00784583" w:rsidRDefault="002929EF" w:rsidP="00784583">
            <w:pPr>
              <w:pStyle w:val="VCAAtablecondensed"/>
            </w:pPr>
            <w:r w:rsidRPr="00784583">
              <w:t>0.1</w:t>
            </w:r>
          </w:p>
        </w:tc>
      </w:tr>
    </w:tbl>
    <w:p w14:paraId="62BD8E45" w14:textId="55D643A5" w:rsidR="001C2411" w:rsidRPr="00072D2B" w:rsidRDefault="002929EF" w:rsidP="00072D2B">
      <w:pPr>
        <w:pStyle w:val="VCAAbody"/>
      </w:pPr>
      <w:r>
        <w:t>One advantage of using the worm drive as the initial input is to a</w:t>
      </w:r>
      <w:r w:rsidR="001C2411" w:rsidRPr="00072D2B">
        <w:t>llow the steering wheel to be the only input. The spur gear cannot be driven.</w:t>
      </w:r>
    </w:p>
    <w:p w14:paraId="611EDA8F" w14:textId="77777777" w:rsidR="00895075" w:rsidRDefault="00895075" w:rsidP="008E2A10">
      <w:pPr>
        <w:pStyle w:val="VCAAbody"/>
        <w:rPr>
          <w:lang w:eastAsia="en-AU"/>
        </w:rPr>
      </w:pPr>
      <w:r>
        <w:rPr>
          <w:lang w:eastAsia="en-AU"/>
        </w:rPr>
        <w:br w:type="page"/>
      </w:r>
    </w:p>
    <w:p w14:paraId="52ECEFD5" w14:textId="539047C9" w:rsidR="001C2411" w:rsidRPr="00072D2B" w:rsidRDefault="001C2411" w:rsidP="00072D2B">
      <w:pPr>
        <w:pStyle w:val="VCAAHeading3"/>
      </w:pPr>
      <w:r w:rsidRPr="00E95F7B">
        <w:rPr>
          <w:lang w:eastAsia="en-AU"/>
        </w:rPr>
        <w:lastRenderedPageBreak/>
        <w:t>Question 10b</w:t>
      </w:r>
      <w:r w:rsidR="002929EF">
        <w:rPr>
          <w:lang w:eastAsia="en-AU"/>
        </w:rPr>
        <w:t>.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907"/>
        <w:gridCol w:w="794"/>
        <w:gridCol w:w="794"/>
        <w:gridCol w:w="964"/>
      </w:tblGrid>
      <w:tr w:rsidR="002929EF" w14:paraId="156EEA81" w14:textId="77777777" w:rsidTr="002929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14:paraId="65536F0D" w14:textId="77777777" w:rsidR="002929EF" w:rsidRDefault="002929EF">
            <w:pPr>
              <w:pStyle w:val="VCAAtablecondensedheading"/>
            </w:pPr>
            <w:r>
              <w:t>Marks</w:t>
            </w:r>
          </w:p>
        </w:tc>
        <w:tc>
          <w:tcPr>
            <w:tcW w:w="7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4CD8379D" w14:textId="77777777" w:rsidR="002929EF" w:rsidRDefault="002929EF">
            <w:pPr>
              <w:pStyle w:val="VCAAtablecondensedheading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1DDA5F79" w14:textId="77777777" w:rsidR="002929EF" w:rsidRDefault="002929EF">
            <w:pPr>
              <w:pStyle w:val="VCAAtablecondensedheading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8D6BD6" w14:textId="77777777" w:rsidR="002929EF" w:rsidRDefault="002929EF">
            <w:pPr>
              <w:pStyle w:val="VCAAtablecondensedheading"/>
            </w:pPr>
            <w:r>
              <w:t>Average</w:t>
            </w:r>
          </w:p>
        </w:tc>
      </w:tr>
      <w:tr w:rsidR="002929EF" w14:paraId="12244318" w14:textId="77777777" w:rsidTr="002929EF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2710B5" w14:textId="77777777" w:rsidR="002929EF" w:rsidRPr="00784583" w:rsidRDefault="002929EF" w:rsidP="00784583">
            <w:pPr>
              <w:pStyle w:val="VCAAtablecondensed"/>
            </w:pPr>
            <w:r w:rsidRPr="00784583">
              <w:t>%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B8D24A" w14:textId="5662CF83" w:rsidR="002929EF" w:rsidRDefault="002929EF">
            <w:pPr>
              <w:pStyle w:val="VCAAtablecondensed"/>
            </w:pPr>
            <w:r>
              <w:t>61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680EE4" w14:textId="02B29FAF" w:rsidR="002929EF" w:rsidRDefault="002929EF">
            <w:pPr>
              <w:pStyle w:val="VCAAtablecondensed"/>
            </w:pPr>
            <w:r>
              <w:t>39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100889" w14:textId="3A69F016" w:rsidR="002929EF" w:rsidRPr="00784583" w:rsidRDefault="002929EF" w:rsidP="00784583">
            <w:pPr>
              <w:pStyle w:val="VCAAtablecondensed"/>
            </w:pPr>
            <w:r w:rsidRPr="00784583">
              <w:t>0.4</w:t>
            </w:r>
          </w:p>
        </w:tc>
      </w:tr>
    </w:tbl>
    <w:p w14:paraId="66B9B2F7" w14:textId="4F6EC811" w:rsidR="001C2411" w:rsidRPr="00072D2B" w:rsidRDefault="002929EF" w:rsidP="00072D2B">
      <w:pPr>
        <w:pStyle w:val="VCAAbody"/>
      </w:pPr>
      <w:r>
        <w:t xml:space="preserve">The gearbox ratio is </w:t>
      </w:r>
      <w:proofErr w:type="spellStart"/>
      <w:proofErr w:type="gramStart"/>
      <w:r>
        <w:t>d</w:t>
      </w:r>
      <w:r w:rsidR="001C2411" w:rsidRPr="00072D2B">
        <w:t>riven:</w:t>
      </w:r>
      <w:proofErr w:type="gramEnd"/>
      <w:r w:rsidR="001C2411" w:rsidRPr="00072D2B">
        <w:t>driver</w:t>
      </w:r>
      <w:proofErr w:type="spellEnd"/>
      <w:r w:rsidR="002D00E5">
        <w:t xml:space="preserve"> </w:t>
      </w:r>
      <w:r w:rsidR="001C2411" w:rsidRPr="00072D2B">
        <w:t>= 7:1</w:t>
      </w:r>
    </w:p>
    <w:p w14:paraId="74E813CE" w14:textId="52233766" w:rsidR="001C2411" w:rsidRDefault="001C2411">
      <w:pPr>
        <w:pStyle w:val="VCAAHeading3"/>
        <w:rPr>
          <w:lang w:eastAsia="en-AU"/>
        </w:rPr>
      </w:pPr>
      <w:r w:rsidRPr="00E95F7B">
        <w:rPr>
          <w:lang w:eastAsia="en-AU"/>
        </w:rPr>
        <w:t>Question 10c</w:t>
      </w:r>
      <w:r w:rsidR="002929EF">
        <w:rPr>
          <w:lang w:eastAsia="en-AU"/>
        </w:rPr>
        <w:t>.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907"/>
        <w:gridCol w:w="794"/>
        <w:gridCol w:w="794"/>
        <w:gridCol w:w="794"/>
        <w:gridCol w:w="794"/>
        <w:gridCol w:w="794"/>
        <w:gridCol w:w="964"/>
      </w:tblGrid>
      <w:tr w:rsidR="005B4890" w14:paraId="46CA4A4A" w14:textId="77777777" w:rsidTr="005B48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14:paraId="08E22F1F" w14:textId="77777777" w:rsidR="005B4890" w:rsidRDefault="005B4890">
            <w:pPr>
              <w:pStyle w:val="VCAAtablecondensedheading"/>
              <w:rPr>
                <w:lang w:eastAsia="en-AU"/>
              </w:rPr>
            </w:pPr>
            <w:r>
              <w:rPr>
                <w:lang w:eastAsia="en-AU"/>
              </w:rPr>
              <w:t>Marks</w:t>
            </w:r>
          </w:p>
        </w:tc>
        <w:tc>
          <w:tcPr>
            <w:tcW w:w="7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683668E4" w14:textId="77777777" w:rsidR="005B4890" w:rsidRDefault="005B4890">
            <w:pPr>
              <w:pStyle w:val="VCAAtablecondensedheading"/>
              <w:rPr>
                <w:lang w:eastAsia="en-AU"/>
              </w:rPr>
            </w:pPr>
            <w:r>
              <w:rPr>
                <w:lang w:eastAsia="en-AU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0A62D3C0" w14:textId="77777777" w:rsidR="005B4890" w:rsidRDefault="005B4890">
            <w:pPr>
              <w:pStyle w:val="VCAAtablecondensedheading"/>
              <w:rPr>
                <w:lang w:eastAsia="en-AU"/>
              </w:rPr>
            </w:pPr>
            <w:r>
              <w:rPr>
                <w:lang w:eastAsia="en-AU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0C62318A" w14:textId="77777777" w:rsidR="005B4890" w:rsidRDefault="005B4890">
            <w:pPr>
              <w:pStyle w:val="VCAAtablecondensedheading"/>
              <w:rPr>
                <w:lang w:eastAsia="en-AU"/>
              </w:rPr>
            </w:pPr>
            <w:r>
              <w:rPr>
                <w:lang w:eastAsia="en-AU"/>
              </w:rPr>
              <w:t>2</w:t>
            </w:r>
          </w:p>
        </w:tc>
        <w:tc>
          <w:tcPr>
            <w:tcW w:w="7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2E1324DF" w14:textId="77777777" w:rsidR="005B4890" w:rsidRDefault="005B4890">
            <w:pPr>
              <w:pStyle w:val="VCAAtablecondensedheading"/>
              <w:rPr>
                <w:lang w:eastAsia="en-AU"/>
              </w:rPr>
            </w:pPr>
            <w:r>
              <w:rPr>
                <w:lang w:eastAsia="en-AU"/>
              </w:rPr>
              <w:t>3</w:t>
            </w:r>
          </w:p>
        </w:tc>
        <w:tc>
          <w:tcPr>
            <w:tcW w:w="7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2F7A3928" w14:textId="77777777" w:rsidR="005B4890" w:rsidRDefault="005B4890">
            <w:pPr>
              <w:pStyle w:val="VCAAtablecondensedheading"/>
              <w:rPr>
                <w:lang w:eastAsia="en-AU"/>
              </w:rPr>
            </w:pPr>
            <w:r>
              <w:rPr>
                <w:lang w:eastAsia="en-AU"/>
              </w:rPr>
              <w:t>4</w:t>
            </w:r>
          </w:p>
        </w:tc>
        <w:tc>
          <w:tcPr>
            <w:tcW w:w="96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EF8B92" w14:textId="77777777" w:rsidR="005B4890" w:rsidRDefault="005B4890">
            <w:pPr>
              <w:pStyle w:val="VCAAtablecondensedheading"/>
              <w:rPr>
                <w:lang w:eastAsia="en-AU"/>
              </w:rPr>
            </w:pPr>
            <w:r>
              <w:rPr>
                <w:lang w:eastAsia="en-AU"/>
              </w:rPr>
              <w:t>Average</w:t>
            </w:r>
          </w:p>
        </w:tc>
      </w:tr>
      <w:tr w:rsidR="005B4890" w14:paraId="5FDFF27F" w14:textId="77777777" w:rsidTr="005B4890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90C23D" w14:textId="77777777" w:rsidR="005B4890" w:rsidRPr="00784583" w:rsidRDefault="005B4890" w:rsidP="00784583">
            <w:pPr>
              <w:pStyle w:val="VCAAtablecondensed"/>
            </w:pPr>
            <w:r w:rsidRPr="00784583">
              <w:t>%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787155" w14:textId="624EACDF" w:rsidR="005B4890" w:rsidRDefault="005B4890">
            <w:pPr>
              <w:pStyle w:val="VCAAtablecondensed"/>
              <w:rPr>
                <w:lang w:eastAsia="en-AU"/>
              </w:rPr>
            </w:pPr>
            <w:r>
              <w:rPr>
                <w:lang w:eastAsia="en-AU"/>
              </w:rPr>
              <w:t>42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A0952F" w14:textId="71A45F10" w:rsidR="005B4890" w:rsidRDefault="005B4890">
            <w:pPr>
              <w:pStyle w:val="VCAAtablecondensed"/>
              <w:rPr>
                <w:lang w:eastAsia="en-AU"/>
              </w:rPr>
            </w:pPr>
            <w:r>
              <w:rPr>
                <w:lang w:eastAsia="en-AU"/>
              </w:rPr>
              <w:t>19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87F49B" w14:textId="49DFE1F9" w:rsidR="005B4890" w:rsidRDefault="005B4890">
            <w:pPr>
              <w:pStyle w:val="VCAAtablecondensed"/>
              <w:rPr>
                <w:lang w:eastAsia="en-AU"/>
              </w:rPr>
            </w:pPr>
            <w:r>
              <w:rPr>
                <w:lang w:eastAsia="en-AU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BFB18D" w14:textId="2CECDC5C" w:rsidR="005B4890" w:rsidRDefault="005B4890">
            <w:pPr>
              <w:pStyle w:val="VCAAtablecondensed"/>
              <w:rPr>
                <w:lang w:eastAsia="en-AU"/>
              </w:rPr>
            </w:pPr>
            <w:r>
              <w:rPr>
                <w:lang w:eastAsia="en-AU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0B66DC" w14:textId="2C24DF83" w:rsidR="005B4890" w:rsidRDefault="005B4890">
            <w:pPr>
              <w:pStyle w:val="VCAAtablecondensed"/>
              <w:rPr>
                <w:lang w:eastAsia="en-AU"/>
              </w:rPr>
            </w:pPr>
            <w:r>
              <w:rPr>
                <w:lang w:eastAsia="en-AU"/>
              </w:rPr>
              <w:t>28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75CA55" w14:textId="25DFBE07" w:rsidR="005B4890" w:rsidRPr="00784583" w:rsidRDefault="005B4890" w:rsidP="00784583">
            <w:pPr>
              <w:pStyle w:val="VCAAtablecondensed"/>
            </w:pPr>
            <w:r w:rsidRPr="00784583">
              <w:t>1.6</w:t>
            </w:r>
          </w:p>
        </w:tc>
      </w:tr>
    </w:tbl>
    <w:p w14:paraId="2C112430" w14:textId="03823ED1" w:rsidR="002929EF" w:rsidRPr="00072D2B" w:rsidRDefault="00DC7E91" w:rsidP="00072D2B">
      <w:pPr>
        <w:pStyle w:val="VCAAbody"/>
        <w:rPr>
          <w:lang w:eastAsia="en-AU"/>
        </w:rPr>
      </w:pPr>
      <w:r>
        <w:rPr>
          <w:lang w:eastAsia="en-AU"/>
        </w:rPr>
        <w:t>T</w:t>
      </w:r>
      <w:r w:rsidR="005B4890">
        <w:rPr>
          <w:lang w:eastAsia="en-AU"/>
        </w:rPr>
        <w:t>he force at point A on the steering arm is 80 N.</w:t>
      </w:r>
    </w:p>
    <w:p w14:paraId="064CCD3C" w14:textId="77777777" w:rsidR="001C2411" w:rsidRPr="00072D2B" w:rsidRDefault="001C2411" w:rsidP="00072D2B">
      <w:pPr>
        <w:pStyle w:val="VCAAbody"/>
      </w:pPr>
      <w:r w:rsidRPr="00E95F7B">
        <w:rPr>
          <w:lang w:eastAsia="en-AU"/>
        </w:rPr>
        <w:t>F</w:t>
      </w:r>
      <w:r w:rsidRPr="00072D2B">
        <w:rPr>
          <w:rStyle w:val="VCAAsubscript"/>
        </w:rPr>
        <w:t>1</w:t>
      </w:r>
      <w:r w:rsidRPr="00E95F7B">
        <w:rPr>
          <w:lang w:eastAsia="en-AU"/>
        </w:rPr>
        <w:t>d</w:t>
      </w:r>
      <w:r w:rsidRPr="00072D2B">
        <w:rPr>
          <w:rStyle w:val="VCAAsubscript"/>
        </w:rPr>
        <w:t>1</w:t>
      </w:r>
      <w:r w:rsidRPr="00E95F7B">
        <w:rPr>
          <w:lang w:eastAsia="en-AU"/>
        </w:rPr>
        <w:t xml:space="preserve"> = F</w:t>
      </w:r>
      <w:r w:rsidRPr="00072D2B">
        <w:rPr>
          <w:rStyle w:val="VCAAsubscript"/>
        </w:rPr>
        <w:t>2</w:t>
      </w:r>
      <w:r w:rsidRPr="00E95F7B">
        <w:rPr>
          <w:lang w:eastAsia="en-AU"/>
        </w:rPr>
        <w:t>d</w:t>
      </w:r>
      <w:r w:rsidRPr="00072D2B">
        <w:rPr>
          <w:rStyle w:val="VCAAsubscript"/>
        </w:rPr>
        <w:t>2</w:t>
      </w:r>
      <w:r w:rsidRPr="00E95F7B">
        <w:rPr>
          <w:lang w:eastAsia="en-AU"/>
        </w:rPr>
        <w:t>  </w:t>
      </w:r>
    </w:p>
    <w:p w14:paraId="4B6A32F7" w14:textId="77777777" w:rsidR="001C2411" w:rsidRPr="00072D2B" w:rsidRDefault="001C2411" w:rsidP="00072D2B">
      <w:pPr>
        <w:pStyle w:val="VCAAbody"/>
      </w:pPr>
      <w:r w:rsidRPr="00E95F7B">
        <w:rPr>
          <w:lang w:eastAsia="en-AU"/>
        </w:rPr>
        <w:t>F</w:t>
      </w:r>
      <w:r w:rsidRPr="00072D2B">
        <w:rPr>
          <w:rStyle w:val="VCAAsubscript"/>
        </w:rPr>
        <w:t>2</w:t>
      </w:r>
      <w:r w:rsidRPr="00E95F7B">
        <w:rPr>
          <w:lang w:eastAsia="en-AU"/>
        </w:rPr>
        <w:t xml:space="preserve"> = (F</w:t>
      </w:r>
      <w:r w:rsidRPr="00072D2B">
        <w:rPr>
          <w:rStyle w:val="VCAAsubscript"/>
        </w:rPr>
        <w:t>1</w:t>
      </w:r>
      <w:r w:rsidRPr="00072D2B">
        <w:t xml:space="preserve"> </w:t>
      </w:r>
      <w:r w:rsidRPr="00E95F7B">
        <w:rPr>
          <w:lang w:eastAsia="en-AU"/>
        </w:rPr>
        <w:t>× d</w:t>
      </w:r>
      <w:r w:rsidRPr="00072D2B">
        <w:rPr>
          <w:rStyle w:val="VCAAsubscript"/>
        </w:rPr>
        <w:t>1</w:t>
      </w:r>
      <w:r w:rsidRPr="00E95F7B">
        <w:rPr>
          <w:lang w:eastAsia="en-AU"/>
        </w:rPr>
        <w:t>) / d</w:t>
      </w:r>
      <w:r w:rsidRPr="00072D2B">
        <w:rPr>
          <w:rStyle w:val="VCAAsubscript"/>
        </w:rPr>
        <w:t>2</w:t>
      </w:r>
      <w:r w:rsidRPr="00072D2B">
        <w:t> </w:t>
      </w:r>
    </w:p>
    <w:p w14:paraId="4432021A" w14:textId="05E6F23C" w:rsidR="001C2411" w:rsidRPr="00072D2B" w:rsidRDefault="001C2411" w:rsidP="00072D2B">
      <w:pPr>
        <w:pStyle w:val="VCAAbody"/>
      </w:pPr>
      <w:r w:rsidRPr="00E95F7B">
        <w:rPr>
          <w:lang w:eastAsia="en-AU"/>
        </w:rPr>
        <w:t>F</w:t>
      </w:r>
      <w:r w:rsidRPr="00072D2B">
        <w:rPr>
          <w:rStyle w:val="VCAAsubscript"/>
        </w:rPr>
        <w:t>2</w:t>
      </w:r>
      <w:r w:rsidRPr="00072D2B">
        <w:t xml:space="preserve"> </w:t>
      </w:r>
      <w:r w:rsidRPr="00E95F7B">
        <w:rPr>
          <w:lang w:eastAsia="en-AU"/>
        </w:rPr>
        <w:t>= (200 × 0.1) / 0.25 </w:t>
      </w:r>
    </w:p>
    <w:p w14:paraId="5E8D167D" w14:textId="598A91A1" w:rsidR="001C2411" w:rsidRPr="00072D2B" w:rsidRDefault="001C2411" w:rsidP="00072D2B">
      <w:pPr>
        <w:pStyle w:val="VCAAbody"/>
      </w:pPr>
      <w:r w:rsidRPr="00E95F7B">
        <w:rPr>
          <w:lang w:eastAsia="en-AU"/>
        </w:rPr>
        <w:t>    = 80 N</w:t>
      </w:r>
    </w:p>
    <w:p w14:paraId="65A492A6" w14:textId="23D026DC" w:rsidR="001C2411" w:rsidRPr="00072D2B" w:rsidRDefault="001C2411" w:rsidP="00072D2B">
      <w:pPr>
        <w:pStyle w:val="VCAAHeading3"/>
      </w:pPr>
      <w:r w:rsidRPr="00E95F7B">
        <w:rPr>
          <w:lang w:eastAsia="en-AU"/>
        </w:rPr>
        <w:t>Question 11a</w:t>
      </w:r>
      <w:r w:rsidR="00E903C1">
        <w:rPr>
          <w:lang w:eastAsia="en-AU"/>
        </w:rPr>
        <w:t>.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907"/>
        <w:gridCol w:w="794"/>
        <w:gridCol w:w="794"/>
        <w:gridCol w:w="964"/>
      </w:tblGrid>
      <w:tr w:rsidR="00E903C1" w14:paraId="1BE187AE" w14:textId="77777777" w:rsidTr="00E903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14:paraId="3EB0709B" w14:textId="77777777" w:rsidR="00E903C1" w:rsidRDefault="00E903C1">
            <w:pPr>
              <w:pStyle w:val="VCAAtablecondensedheading"/>
            </w:pPr>
            <w:r>
              <w:t>Marks</w:t>
            </w:r>
          </w:p>
        </w:tc>
        <w:tc>
          <w:tcPr>
            <w:tcW w:w="7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11DCD2B0" w14:textId="77777777" w:rsidR="00E903C1" w:rsidRDefault="00E903C1">
            <w:pPr>
              <w:pStyle w:val="VCAAtablecondensedheading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5F8B5E63" w14:textId="77777777" w:rsidR="00E903C1" w:rsidRDefault="00E903C1">
            <w:pPr>
              <w:pStyle w:val="VCAAtablecondensedheading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B0DB81" w14:textId="77777777" w:rsidR="00E903C1" w:rsidRDefault="00E903C1">
            <w:pPr>
              <w:pStyle w:val="VCAAtablecondensedheading"/>
            </w:pPr>
            <w:r>
              <w:t>Average</w:t>
            </w:r>
          </w:p>
        </w:tc>
      </w:tr>
      <w:tr w:rsidR="00E903C1" w14:paraId="341D3748" w14:textId="77777777" w:rsidTr="00E903C1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1EF14F" w14:textId="77777777" w:rsidR="00E903C1" w:rsidRPr="00784583" w:rsidRDefault="00E903C1" w:rsidP="00784583">
            <w:pPr>
              <w:pStyle w:val="VCAAtablecondensed"/>
            </w:pPr>
            <w:r w:rsidRPr="00784583">
              <w:t>%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1C3389" w14:textId="0862773E" w:rsidR="00E903C1" w:rsidRDefault="00E903C1">
            <w:pPr>
              <w:pStyle w:val="VCAAtablecondensed"/>
            </w:pPr>
            <w:r>
              <w:t>46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F1EA08" w14:textId="45A389C7" w:rsidR="00E903C1" w:rsidRDefault="00E903C1">
            <w:pPr>
              <w:pStyle w:val="VCAAtablecondensed"/>
            </w:pPr>
            <w:r>
              <w:t>54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AC17E4" w14:textId="2BF2A6D8" w:rsidR="00E903C1" w:rsidRPr="00784583" w:rsidRDefault="00E903C1" w:rsidP="00784583">
            <w:pPr>
              <w:pStyle w:val="VCAAtablecondensed"/>
            </w:pPr>
            <w:r w:rsidRPr="00784583">
              <w:t>0.5</w:t>
            </w:r>
          </w:p>
        </w:tc>
      </w:tr>
    </w:tbl>
    <w:p w14:paraId="37D459AB" w14:textId="36BB8741" w:rsidR="00106A26" w:rsidRDefault="001C2411" w:rsidP="00072D2B">
      <w:pPr>
        <w:pStyle w:val="VCAAbody"/>
        <w:rPr>
          <w:lang w:eastAsia="en-AU"/>
        </w:rPr>
      </w:pPr>
      <w:r w:rsidRPr="00E95F7B">
        <w:rPr>
          <w:lang w:eastAsia="en-AU"/>
        </w:rPr>
        <w:t>Should the car become stuck</w:t>
      </w:r>
      <w:r w:rsidR="008E2A10">
        <w:rPr>
          <w:lang w:eastAsia="en-AU"/>
        </w:rPr>
        <w:t>,</w:t>
      </w:r>
      <w:r w:rsidRPr="00E95F7B">
        <w:rPr>
          <w:lang w:eastAsia="en-AU"/>
        </w:rPr>
        <w:t xml:space="preserve"> </w:t>
      </w:r>
      <w:r w:rsidR="00E903C1">
        <w:rPr>
          <w:lang w:eastAsia="en-AU"/>
        </w:rPr>
        <w:t xml:space="preserve">a rubber band belt drive system </w:t>
      </w:r>
      <w:r w:rsidRPr="00E95F7B">
        <w:rPr>
          <w:lang w:eastAsia="en-AU"/>
        </w:rPr>
        <w:t>would</w:t>
      </w:r>
      <w:r w:rsidR="00106A26">
        <w:rPr>
          <w:lang w:eastAsia="en-AU"/>
        </w:rPr>
        <w:t>:</w:t>
      </w:r>
    </w:p>
    <w:p w14:paraId="50EF1805" w14:textId="010BA4BD" w:rsidR="00106A26" w:rsidRPr="008E2A10" w:rsidRDefault="001C2411" w:rsidP="008E2A10">
      <w:pPr>
        <w:pStyle w:val="VCAAbullet"/>
        <w:rPr>
          <w:rStyle w:val="VCAAbold"/>
          <w:b w:val="0"/>
          <w:bCs w:val="0"/>
        </w:rPr>
      </w:pPr>
      <w:r w:rsidRPr="008E2A10">
        <w:rPr>
          <w:rStyle w:val="VCAAbold"/>
          <w:b w:val="0"/>
          <w:bCs w:val="0"/>
        </w:rPr>
        <w:t xml:space="preserve">allow slip and not burn the motor out </w:t>
      </w:r>
    </w:p>
    <w:p w14:paraId="759AD0F4" w14:textId="460F3849" w:rsidR="001C2411" w:rsidRPr="008E2A10" w:rsidRDefault="00E903C1" w:rsidP="008E2A10">
      <w:pPr>
        <w:pStyle w:val="VCAAbullet"/>
        <w:rPr>
          <w:rStyle w:val="VCAAbold"/>
          <w:b w:val="0"/>
          <w:bCs w:val="0"/>
        </w:rPr>
      </w:pPr>
      <w:r w:rsidRPr="008E2A10">
        <w:rPr>
          <w:rStyle w:val="VCAAbold"/>
          <w:b w:val="0"/>
          <w:bCs w:val="0"/>
        </w:rPr>
        <w:t xml:space="preserve">make it </w:t>
      </w:r>
      <w:r w:rsidR="001C2411" w:rsidRPr="008E2A10">
        <w:rPr>
          <w:rStyle w:val="VCAAbold"/>
          <w:b w:val="0"/>
          <w:bCs w:val="0"/>
        </w:rPr>
        <w:t>easy to engage or disengage.</w:t>
      </w:r>
    </w:p>
    <w:p w14:paraId="4F4F1AFF" w14:textId="16F77454" w:rsidR="001C2411" w:rsidRPr="00E95F7B" w:rsidRDefault="001C2411" w:rsidP="00072D2B">
      <w:pPr>
        <w:pStyle w:val="VCAAHeading3"/>
        <w:rPr>
          <w:lang w:eastAsia="en-AU"/>
        </w:rPr>
      </w:pPr>
      <w:r w:rsidRPr="00E95F7B">
        <w:rPr>
          <w:lang w:eastAsia="en-AU"/>
        </w:rPr>
        <w:t>Question 11bi</w:t>
      </w:r>
      <w:r w:rsidR="00E903C1">
        <w:rPr>
          <w:lang w:eastAsia="en-AU"/>
        </w:rPr>
        <w:t>.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907"/>
        <w:gridCol w:w="794"/>
        <w:gridCol w:w="794"/>
        <w:gridCol w:w="794"/>
        <w:gridCol w:w="964"/>
      </w:tblGrid>
      <w:tr w:rsidR="00E903C1" w14:paraId="6DF79885" w14:textId="77777777" w:rsidTr="00E903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14:paraId="6102A1F3" w14:textId="77777777" w:rsidR="00E903C1" w:rsidRDefault="00E903C1">
            <w:pPr>
              <w:pStyle w:val="VCAAtablecondensedheading"/>
            </w:pPr>
            <w:r>
              <w:t>Marks</w:t>
            </w:r>
          </w:p>
        </w:tc>
        <w:tc>
          <w:tcPr>
            <w:tcW w:w="7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3D0BC337" w14:textId="77777777" w:rsidR="00E903C1" w:rsidRDefault="00E903C1">
            <w:pPr>
              <w:pStyle w:val="VCAAtablecondensedheading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074CE9F4" w14:textId="77777777" w:rsidR="00E903C1" w:rsidRDefault="00E903C1">
            <w:pPr>
              <w:pStyle w:val="VCAAtablecondensedheading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2CB7E85E" w14:textId="77777777" w:rsidR="00E903C1" w:rsidRDefault="00E903C1">
            <w:pPr>
              <w:pStyle w:val="VCAAtablecondensedheading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5A36DE" w14:textId="77777777" w:rsidR="00E903C1" w:rsidRDefault="00E903C1">
            <w:pPr>
              <w:pStyle w:val="VCAAtablecondensedheading"/>
            </w:pPr>
            <w:r>
              <w:t>Average</w:t>
            </w:r>
          </w:p>
        </w:tc>
      </w:tr>
      <w:tr w:rsidR="00E903C1" w14:paraId="0174650E" w14:textId="77777777" w:rsidTr="00E903C1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A31728" w14:textId="77777777" w:rsidR="00E903C1" w:rsidRPr="00784583" w:rsidRDefault="00E903C1" w:rsidP="00784583">
            <w:pPr>
              <w:pStyle w:val="VCAAtablecondensed"/>
            </w:pPr>
            <w:r w:rsidRPr="00784583">
              <w:t>%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BC48A6" w14:textId="7796D514" w:rsidR="00E903C1" w:rsidRDefault="00E903C1">
            <w:pPr>
              <w:pStyle w:val="VCAAtablecondensed"/>
            </w:pPr>
            <w:r>
              <w:t>71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3BF075" w14:textId="707953CD" w:rsidR="00E903C1" w:rsidRDefault="00E903C1">
            <w:pPr>
              <w:pStyle w:val="VCAAtablecondensed"/>
            </w:pPr>
            <w:r>
              <w:t>8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847E6A" w14:textId="466BBB63" w:rsidR="00E903C1" w:rsidRDefault="00E903C1">
            <w:pPr>
              <w:pStyle w:val="VCAAtablecondensed"/>
            </w:pPr>
            <w:r>
              <w:t>21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F26E0B" w14:textId="5D74A1BD" w:rsidR="00E903C1" w:rsidRPr="00784583" w:rsidRDefault="00E903C1" w:rsidP="00784583">
            <w:pPr>
              <w:pStyle w:val="VCAAtablecondensed"/>
            </w:pPr>
            <w:r w:rsidRPr="00784583">
              <w:t>0.5</w:t>
            </w:r>
          </w:p>
        </w:tc>
      </w:tr>
    </w:tbl>
    <w:p w14:paraId="178CBF61" w14:textId="4F1B0ECC" w:rsidR="007C4CF1" w:rsidRDefault="007C4CF1">
      <w:pPr>
        <w:pStyle w:val="VCAAbody"/>
        <w:rPr>
          <w:lang w:eastAsia="en-AU"/>
        </w:rPr>
      </w:pPr>
      <w:r>
        <w:rPr>
          <w:lang w:eastAsia="en-AU"/>
        </w:rPr>
        <w:t xml:space="preserve">The expected speed of the small electric motor-driven car would be </w:t>
      </w:r>
      <w:r w:rsidRPr="00E95F7B">
        <w:rPr>
          <w:lang w:eastAsia="en-AU"/>
        </w:rPr>
        <w:t xml:space="preserve">9.42 </w:t>
      </w:r>
      <w:proofErr w:type="spellStart"/>
      <w:r w:rsidRPr="00E95F7B">
        <w:rPr>
          <w:lang w:eastAsia="en-AU"/>
        </w:rPr>
        <w:t>m</w:t>
      </w:r>
      <w:r w:rsidR="007821F1">
        <w:rPr>
          <w:lang w:eastAsia="en-AU"/>
        </w:rPr>
        <w:t>etres</w:t>
      </w:r>
      <w:proofErr w:type="spellEnd"/>
      <w:r w:rsidR="007821F1">
        <w:rPr>
          <w:lang w:eastAsia="en-AU"/>
        </w:rPr>
        <w:t xml:space="preserve"> per minute.</w:t>
      </w:r>
    </w:p>
    <w:p w14:paraId="28CB9A4E" w14:textId="76C43420" w:rsidR="001C2411" w:rsidRPr="00072D2B" w:rsidRDefault="001C2411" w:rsidP="00072D2B">
      <w:pPr>
        <w:pStyle w:val="VCAAbody"/>
      </w:pPr>
      <w:r w:rsidRPr="00E95F7B">
        <w:rPr>
          <w:lang w:eastAsia="en-AU"/>
        </w:rPr>
        <w:t>Speed = Circumference × 40</w:t>
      </w:r>
    </w:p>
    <w:p w14:paraId="25EB6ADE" w14:textId="207EA650" w:rsidR="001C2411" w:rsidRPr="00072D2B" w:rsidRDefault="008E2A10" w:rsidP="008E2A10">
      <w:pPr>
        <w:pStyle w:val="VCAAbody"/>
      </w:pPr>
      <w:r>
        <w:rPr>
          <w:lang w:eastAsia="en-AU"/>
        </w:rPr>
        <w:t xml:space="preserve">            </w:t>
      </w:r>
      <w:r w:rsidR="001C2411" w:rsidRPr="00E95F7B">
        <w:rPr>
          <w:lang w:eastAsia="en-AU"/>
        </w:rPr>
        <w:t xml:space="preserve">= </w:t>
      </w:r>
      <w:r w:rsidR="001C2411" w:rsidRPr="00072D2B">
        <w:rPr>
          <w:rStyle w:val="VCAAmathsymbol"/>
        </w:rPr>
        <w:t xml:space="preserve">π </w:t>
      </w:r>
      <w:r w:rsidR="001C2411" w:rsidRPr="00E95F7B">
        <w:rPr>
          <w:lang w:eastAsia="en-AU"/>
        </w:rPr>
        <w:t>× 0.075 × 40</w:t>
      </w:r>
    </w:p>
    <w:p w14:paraId="536F99E5" w14:textId="67CBF0AD" w:rsidR="001C2411" w:rsidRPr="00072D2B" w:rsidRDefault="008E2A10" w:rsidP="00072D2B">
      <w:pPr>
        <w:pStyle w:val="VCAAbody"/>
      </w:pPr>
      <w:r>
        <w:rPr>
          <w:lang w:eastAsia="en-AU"/>
        </w:rPr>
        <w:t xml:space="preserve">            </w:t>
      </w:r>
      <w:r w:rsidR="001C2411" w:rsidRPr="00E95F7B">
        <w:rPr>
          <w:lang w:eastAsia="en-AU"/>
        </w:rPr>
        <w:t xml:space="preserve">= </w:t>
      </w:r>
      <w:r w:rsidR="007C4CF1" w:rsidRPr="00E95F7B">
        <w:rPr>
          <w:lang w:eastAsia="en-AU"/>
        </w:rPr>
        <w:t xml:space="preserve">9.42 m </w:t>
      </w:r>
      <w:proofErr w:type="gramStart"/>
      <w:r w:rsidR="007C4CF1" w:rsidRPr="00E95F7B">
        <w:rPr>
          <w:lang w:eastAsia="en-AU"/>
        </w:rPr>
        <w:t>min</w:t>
      </w:r>
      <w:r w:rsidR="007C4CF1" w:rsidRPr="00072D2B">
        <w:rPr>
          <w:rStyle w:val="VCAAsuperscript"/>
        </w:rPr>
        <w:t>-1</w:t>
      </w:r>
      <w:proofErr w:type="gramEnd"/>
    </w:p>
    <w:p w14:paraId="080471A5" w14:textId="395CC3E2" w:rsidR="001C2411" w:rsidRPr="00072D2B" w:rsidRDefault="001C2411" w:rsidP="00072D2B">
      <w:pPr>
        <w:pStyle w:val="VCAAHeading3"/>
      </w:pPr>
      <w:r w:rsidRPr="00E95F7B">
        <w:rPr>
          <w:lang w:eastAsia="en-AU"/>
        </w:rPr>
        <w:t>Question 11bii</w:t>
      </w:r>
      <w:r w:rsidR="007C4CF1">
        <w:rPr>
          <w:lang w:eastAsia="en-AU"/>
        </w:rPr>
        <w:t>.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907"/>
        <w:gridCol w:w="794"/>
        <w:gridCol w:w="794"/>
        <w:gridCol w:w="964"/>
      </w:tblGrid>
      <w:tr w:rsidR="007C4CF1" w14:paraId="07F88B9E" w14:textId="77777777" w:rsidTr="007C4C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14:paraId="2C617715" w14:textId="77777777" w:rsidR="007C4CF1" w:rsidRDefault="007C4CF1">
            <w:pPr>
              <w:pStyle w:val="VCAAtablecondensedheading"/>
            </w:pPr>
            <w:r>
              <w:t>Marks</w:t>
            </w:r>
          </w:p>
        </w:tc>
        <w:tc>
          <w:tcPr>
            <w:tcW w:w="7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32222138" w14:textId="77777777" w:rsidR="007C4CF1" w:rsidRDefault="007C4CF1">
            <w:pPr>
              <w:pStyle w:val="VCAAtablecondensedheading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62612AD9" w14:textId="77777777" w:rsidR="007C4CF1" w:rsidRDefault="007C4CF1">
            <w:pPr>
              <w:pStyle w:val="VCAAtablecondensedheading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B5A7F0" w14:textId="77777777" w:rsidR="007C4CF1" w:rsidRDefault="007C4CF1">
            <w:pPr>
              <w:pStyle w:val="VCAAtablecondensedheading"/>
            </w:pPr>
            <w:r>
              <w:t>Average</w:t>
            </w:r>
          </w:p>
        </w:tc>
      </w:tr>
      <w:tr w:rsidR="007C4CF1" w14:paraId="20544807" w14:textId="77777777" w:rsidTr="007C4CF1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10CF50" w14:textId="77777777" w:rsidR="007C4CF1" w:rsidRPr="00784583" w:rsidRDefault="007C4CF1" w:rsidP="00784583">
            <w:pPr>
              <w:pStyle w:val="VCAAtablecondensed"/>
            </w:pPr>
            <w:r w:rsidRPr="00784583">
              <w:t>%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EE22A1" w14:textId="602A1A83" w:rsidR="007C4CF1" w:rsidRDefault="007821F1">
            <w:pPr>
              <w:pStyle w:val="VCAAtablecondensed"/>
            </w:pPr>
            <w:r>
              <w:t>44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B349E9" w14:textId="45553C28" w:rsidR="007C4CF1" w:rsidRDefault="007821F1">
            <w:pPr>
              <w:pStyle w:val="VCAAtablecondensed"/>
            </w:pPr>
            <w:r>
              <w:t>56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275E2A" w14:textId="03388C78" w:rsidR="007C4CF1" w:rsidRPr="00784583" w:rsidRDefault="007821F1" w:rsidP="00784583">
            <w:pPr>
              <w:pStyle w:val="VCAAtablecondensed"/>
            </w:pPr>
            <w:r w:rsidRPr="00784583">
              <w:t>0.6</w:t>
            </w:r>
          </w:p>
        </w:tc>
      </w:tr>
    </w:tbl>
    <w:p w14:paraId="7BF80930" w14:textId="7DF7E857" w:rsidR="007821F1" w:rsidRDefault="00DC7E91">
      <w:pPr>
        <w:pStyle w:val="VCAAbody"/>
        <w:rPr>
          <w:lang w:eastAsia="en-AU"/>
        </w:rPr>
      </w:pPr>
      <w:r>
        <w:rPr>
          <w:lang w:eastAsia="en-AU"/>
        </w:rPr>
        <w:t>The question required students t</w:t>
      </w:r>
      <w:r w:rsidR="007821F1">
        <w:rPr>
          <w:lang w:eastAsia="en-AU"/>
        </w:rPr>
        <w:t xml:space="preserve">o convert </w:t>
      </w:r>
      <w:proofErr w:type="spellStart"/>
      <w:r w:rsidR="007821F1">
        <w:rPr>
          <w:lang w:eastAsia="en-AU"/>
        </w:rPr>
        <w:t>metres</w:t>
      </w:r>
      <w:proofErr w:type="spellEnd"/>
      <w:r w:rsidR="007821F1">
        <w:rPr>
          <w:lang w:eastAsia="en-AU"/>
        </w:rPr>
        <w:t xml:space="preserve"> per minutes to </w:t>
      </w:r>
      <w:proofErr w:type="spellStart"/>
      <w:r w:rsidR="007821F1">
        <w:rPr>
          <w:lang w:eastAsia="en-AU"/>
        </w:rPr>
        <w:t>metres</w:t>
      </w:r>
      <w:proofErr w:type="spellEnd"/>
      <w:r w:rsidR="007821F1">
        <w:rPr>
          <w:lang w:eastAsia="en-AU"/>
        </w:rPr>
        <w:t xml:space="preserve"> per second</w:t>
      </w:r>
      <w:r>
        <w:rPr>
          <w:lang w:eastAsia="en-AU"/>
        </w:rPr>
        <w:t>.</w:t>
      </w:r>
    </w:p>
    <w:p w14:paraId="2D887446" w14:textId="21952A04" w:rsidR="001C2411" w:rsidRPr="00072D2B" w:rsidRDefault="001C2411" w:rsidP="00072D2B">
      <w:pPr>
        <w:pStyle w:val="VCAAbody"/>
      </w:pPr>
      <w:r w:rsidRPr="00E95F7B">
        <w:rPr>
          <w:lang w:eastAsia="en-AU"/>
        </w:rPr>
        <w:t>9.42/60 =</w:t>
      </w:r>
      <w:r w:rsidR="007821F1">
        <w:rPr>
          <w:lang w:eastAsia="en-AU"/>
        </w:rPr>
        <w:t xml:space="preserve"> </w:t>
      </w:r>
      <w:r w:rsidRPr="00E95F7B">
        <w:rPr>
          <w:lang w:eastAsia="en-AU"/>
        </w:rPr>
        <w:t>0.157</w:t>
      </w:r>
      <w:r w:rsidR="007821F1">
        <w:rPr>
          <w:lang w:eastAsia="en-AU"/>
        </w:rPr>
        <w:t xml:space="preserve"> m s</w:t>
      </w:r>
      <w:r w:rsidR="007821F1" w:rsidRPr="00072D2B">
        <w:rPr>
          <w:rStyle w:val="VCAAsuperscript"/>
        </w:rPr>
        <w:t>-1</w:t>
      </w:r>
    </w:p>
    <w:p w14:paraId="353A8710" w14:textId="3DC042DF" w:rsidR="001C2411" w:rsidRPr="00072D2B" w:rsidRDefault="001C2411" w:rsidP="00072D2B">
      <w:pPr>
        <w:pStyle w:val="VCAAHeading3"/>
      </w:pPr>
      <w:r w:rsidRPr="00072D2B">
        <w:lastRenderedPageBreak/>
        <w:t>Question 11c</w:t>
      </w:r>
      <w:r w:rsidR="00B03164" w:rsidRPr="00072D2B">
        <w:t>.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907"/>
        <w:gridCol w:w="794"/>
        <w:gridCol w:w="794"/>
        <w:gridCol w:w="964"/>
      </w:tblGrid>
      <w:tr w:rsidR="00B03164" w14:paraId="4B6B7541" w14:textId="77777777" w:rsidTr="00B031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14:paraId="0F7E9BC4" w14:textId="77777777" w:rsidR="00B03164" w:rsidRDefault="00B03164">
            <w:pPr>
              <w:pStyle w:val="VCAAtablecondensedheading"/>
            </w:pPr>
            <w:r>
              <w:t>Marks</w:t>
            </w:r>
          </w:p>
        </w:tc>
        <w:tc>
          <w:tcPr>
            <w:tcW w:w="7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072A564B" w14:textId="77777777" w:rsidR="00B03164" w:rsidRDefault="00B03164">
            <w:pPr>
              <w:pStyle w:val="VCAAtablecondensedheading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7E3D3589" w14:textId="77777777" w:rsidR="00B03164" w:rsidRDefault="00B03164">
            <w:pPr>
              <w:pStyle w:val="VCAAtablecondensedheading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3BD51D" w14:textId="77777777" w:rsidR="00B03164" w:rsidRDefault="00B03164">
            <w:pPr>
              <w:pStyle w:val="VCAAtablecondensedheading"/>
            </w:pPr>
            <w:r>
              <w:t>Average</w:t>
            </w:r>
          </w:p>
        </w:tc>
      </w:tr>
      <w:tr w:rsidR="00B03164" w14:paraId="791F3E61" w14:textId="77777777" w:rsidTr="00B03164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7E0F88" w14:textId="77777777" w:rsidR="00B03164" w:rsidRPr="00784583" w:rsidRDefault="00B03164" w:rsidP="00784583">
            <w:pPr>
              <w:pStyle w:val="VCAAtablecondensed"/>
            </w:pPr>
            <w:r w:rsidRPr="00784583">
              <w:t>%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26DB34" w14:textId="48B2AD8D" w:rsidR="00B03164" w:rsidRDefault="00B03164">
            <w:pPr>
              <w:pStyle w:val="VCAAtablecondensed"/>
            </w:pPr>
            <w:r>
              <w:t>55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B42B0A" w14:textId="13C02F12" w:rsidR="00B03164" w:rsidRDefault="00B03164">
            <w:pPr>
              <w:pStyle w:val="VCAAtablecondensed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E3ED9C" w14:textId="73DCA32E" w:rsidR="00B03164" w:rsidRPr="00784583" w:rsidRDefault="00B03164" w:rsidP="00784583">
            <w:pPr>
              <w:pStyle w:val="VCAAtablecondensed"/>
            </w:pPr>
            <w:r w:rsidRPr="00784583">
              <w:t>0.5</w:t>
            </w:r>
          </w:p>
        </w:tc>
      </w:tr>
    </w:tbl>
    <w:p w14:paraId="7ADD1D8F" w14:textId="77777777" w:rsidR="00B03164" w:rsidRDefault="00B03164">
      <w:pPr>
        <w:pStyle w:val="VCAAbody"/>
        <w:rPr>
          <w:lang w:eastAsia="en-AU"/>
        </w:rPr>
      </w:pPr>
      <w:r>
        <w:rPr>
          <w:lang w:eastAsia="en-AU"/>
        </w:rPr>
        <w:t>One of the following:</w:t>
      </w:r>
    </w:p>
    <w:p w14:paraId="6D8B524A" w14:textId="058DEE2E" w:rsidR="00B03164" w:rsidRDefault="00B03164" w:rsidP="00072D2B">
      <w:pPr>
        <w:pStyle w:val="VCAAbullet"/>
      </w:pPr>
      <w:r>
        <w:t>i</w:t>
      </w:r>
      <w:r w:rsidRPr="00E95F7B">
        <w:t>ncrease the diameter of the drive pulley on the motor</w:t>
      </w:r>
    </w:p>
    <w:p w14:paraId="215C50F3" w14:textId="6F3E0DDA" w:rsidR="001C2411" w:rsidRPr="00072D2B" w:rsidRDefault="00B03164" w:rsidP="00072D2B">
      <w:pPr>
        <w:pStyle w:val="VCAAbullet"/>
        <w:rPr>
          <w:lang w:eastAsia="en-US"/>
        </w:rPr>
      </w:pPr>
      <w:r>
        <w:t>i</w:t>
      </w:r>
      <w:r w:rsidRPr="00E95F7B">
        <w:t xml:space="preserve">ncrease </w:t>
      </w:r>
      <w:r>
        <w:t xml:space="preserve">the </w:t>
      </w:r>
      <w:r w:rsidRPr="00E95F7B">
        <w:t>motor rpm.</w:t>
      </w:r>
    </w:p>
    <w:p w14:paraId="6D9A2F79" w14:textId="3952F476" w:rsidR="001C2411" w:rsidRPr="00072D2B" w:rsidRDefault="001C2411" w:rsidP="00072D2B">
      <w:pPr>
        <w:pStyle w:val="VCAAHeading3"/>
      </w:pPr>
      <w:r w:rsidRPr="00E95F7B">
        <w:rPr>
          <w:lang w:eastAsia="en-AU"/>
        </w:rPr>
        <w:t>Question 12a</w:t>
      </w:r>
      <w:r w:rsidR="00F27CC8">
        <w:rPr>
          <w:lang w:eastAsia="en-AU"/>
        </w:rPr>
        <w:t>.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907"/>
        <w:gridCol w:w="794"/>
        <w:gridCol w:w="794"/>
        <w:gridCol w:w="794"/>
        <w:gridCol w:w="964"/>
      </w:tblGrid>
      <w:tr w:rsidR="00B03164" w14:paraId="69D77FE5" w14:textId="77777777" w:rsidTr="00B031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14:paraId="696EAD93" w14:textId="77777777" w:rsidR="00B03164" w:rsidRDefault="00B03164">
            <w:pPr>
              <w:pStyle w:val="VCAAtablecondensedheading"/>
            </w:pPr>
            <w:r>
              <w:t>Marks</w:t>
            </w:r>
          </w:p>
        </w:tc>
        <w:tc>
          <w:tcPr>
            <w:tcW w:w="7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5605DD15" w14:textId="77777777" w:rsidR="00B03164" w:rsidRDefault="00B03164">
            <w:pPr>
              <w:pStyle w:val="VCAAtablecondensedheading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39FF520F" w14:textId="77777777" w:rsidR="00B03164" w:rsidRDefault="00B03164">
            <w:pPr>
              <w:pStyle w:val="VCAAtablecondensedheading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12FBE4B7" w14:textId="77777777" w:rsidR="00B03164" w:rsidRDefault="00B03164">
            <w:pPr>
              <w:pStyle w:val="VCAAtablecondensedheading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81FD18" w14:textId="77777777" w:rsidR="00B03164" w:rsidRDefault="00B03164">
            <w:pPr>
              <w:pStyle w:val="VCAAtablecondensedheading"/>
            </w:pPr>
            <w:r>
              <w:t>Average</w:t>
            </w:r>
          </w:p>
        </w:tc>
      </w:tr>
      <w:tr w:rsidR="00B03164" w14:paraId="1E209E04" w14:textId="77777777" w:rsidTr="00B03164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526FE7" w14:textId="77777777" w:rsidR="00B03164" w:rsidRPr="00784583" w:rsidRDefault="00B03164" w:rsidP="00784583">
            <w:pPr>
              <w:pStyle w:val="VCAAtablecondensed"/>
            </w:pPr>
            <w:r w:rsidRPr="00784583">
              <w:t>%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9BA01F" w14:textId="12199CDC" w:rsidR="00B03164" w:rsidRDefault="00B03164">
            <w:pPr>
              <w:pStyle w:val="VCAAtablecondensed"/>
            </w:pPr>
            <w:r>
              <w:t>25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5AAFBD" w14:textId="429F29C6" w:rsidR="00B03164" w:rsidRDefault="00B03164">
            <w:pPr>
              <w:pStyle w:val="VCAAtablecondensed"/>
            </w:pPr>
            <w:r>
              <w:t>43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49D7B" w14:textId="2E85F109" w:rsidR="00B03164" w:rsidRDefault="00B03164">
            <w:pPr>
              <w:pStyle w:val="VCAAtablecondensed"/>
            </w:pPr>
            <w:r>
              <w:t>32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EA5DE3" w14:textId="0364C46C" w:rsidR="00B03164" w:rsidRPr="00784583" w:rsidRDefault="00B03164" w:rsidP="00784583">
            <w:pPr>
              <w:pStyle w:val="VCAAtablecondensed"/>
            </w:pPr>
            <w:r w:rsidRPr="00784583">
              <w:t>1.1</w:t>
            </w:r>
          </w:p>
        </w:tc>
      </w:tr>
    </w:tbl>
    <w:p w14:paraId="4F1C33CF" w14:textId="4BD00301" w:rsidR="001C2411" w:rsidRPr="00072D2B" w:rsidRDefault="001C2411" w:rsidP="00072D2B">
      <w:pPr>
        <w:pStyle w:val="VCAAbody"/>
      </w:pPr>
      <w:r w:rsidRPr="00E95F7B">
        <w:rPr>
          <w:lang w:eastAsia="en-AU"/>
        </w:rPr>
        <w:t>Friction allows the transfer of movement from the belt to the drive wheel. Without friction the belt would slip on the drive wheel and the wheel would not turn.</w:t>
      </w:r>
    </w:p>
    <w:p w14:paraId="7BDFFCE7" w14:textId="4639D584" w:rsidR="001C2411" w:rsidRPr="00072D2B" w:rsidRDefault="001C2411" w:rsidP="00072D2B">
      <w:pPr>
        <w:pStyle w:val="VCAAHeading3"/>
      </w:pPr>
      <w:r w:rsidRPr="00E95F7B">
        <w:rPr>
          <w:lang w:eastAsia="en-AU"/>
        </w:rPr>
        <w:t>Question 12b</w:t>
      </w:r>
      <w:r w:rsidR="00F27CC8">
        <w:rPr>
          <w:lang w:eastAsia="en-AU"/>
        </w:rPr>
        <w:t>.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907"/>
        <w:gridCol w:w="794"/>
        <w:gridCol w:w="794"/>
        <w:gridCol w:w="794"/>
        <w:gridCol w:w="964"/>
      </w:tblGrid>
      <w:tr w:rsidR="00B03164" w14:paraId="0EED67B9" w14:textId="77777777" w:rsidTr="00B031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14:paraId="71B9A9EA" w14:textId="77777777" w:rsidR="00B03164" w:rsidRDefault="00B03164">
            <w:pPr>
              <w:pStyle w:val="VCAAtablecondensedheading"/>
            </w:pPr>
            <w:r>
              <w:t>Marks</w:t>
            </w:r>
          </w:p>
        </w:tc>
        <w:tc>
          <w:tcPr>
            <w:tcW w:w="7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7AB8698B" w14:textId="77777777" w:rsidR="00B03164" w:rsidRDefault="00B03164">
            <w:pPr>
              <w:pStyle w:val="VCAAtablecondensedheading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0FB5FD4C" w14:textId="77777777" w:rsidR="00B03164" w:rsidRDefault="00B03164">
            <w:pPr>
              <w:pStyle w:val="VCAAtablecondensedheading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53C31391" w14:textId="77777777" w:rsidR="00B03164" w:rsidRDefault="00B03164">
            <w:pPr>
              <w:pStyle w:val="VCAAtablecondensedheading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D27C09" w14:textId="77777777" w:rsidR="00B03164" w:rsidRDefault="00B03164">
            <w:pPr>
              <w:pStyle w:val="VCAAtablecondensedheading"/>
            </w:pPr>
            <w:r>
              <w:t>Average</w:t>
            </w:r>
          </w:p>
        </w:tc>
      </w:tr>
      <w:tr w:rsidR="00B03164" w14:paraId="5C26089A" w14:textId="77777777" w:rsidTr="00B03164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B0E0D3" w14:textId="77777777" w:rsidR="00B03164" w:rsidRPr="00784583" w:rsidRDefault="00B03164" w:rsidP="00784583">
            <w:pPr>
              <w:pStyle w:val="VCAAtablecondensed"/>
            </w:pPr>
            <w:r w:rsidRPr="00784583">
              <w:t>%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ADD678" w14:textId="7F7FF5DA" w:rsidR="00B03164" w:rsidRDefault="00B03164">
            <w:pPr>
              <w:pStyle w:val="VCAAtablecondensed"/>
            </w:pPr>
            <w:r>
              <w:t>36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098EF0" w14:textId="1D4E7AC2" w:rsidR="00B03164" w:rsidRDefault="00B03164">
            <w:pPr>
              <w:pStyle w:val="VCAAtablecondensed"/>
            </w:pPr>
            <w:r>
              <w:t>12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BD62C1" w14:textId="257F7AFD" w:rsidR="00B03164" w:rsidRDefault="00B03164">
            <w:pPr>
              <w:pStyle w:val="VCAAtablecondensed"/>
            </w:pPr>
            <w:r>
              <w:t>52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827096" w14:textId="5B222D8B" w:rsidR="00B03164" w:rsidRPr="00784583" w:rsidRDefault="00B03164" w:rsidP="00784583">
            <w:pPr>
              <w:pStyle w:val="VCAAtablecondensed"/>
            </w:pPr>
            <w:r w:rsidRPr="00784583">
              <w:t>1.2</w:t>
            </w:r>
          </w:p>
        </w:tc>
      </w:tr>
    </w:tbl>
    <w:p w14:paraId="57A1F1C2" w14:textId="0B561989" w:rsidR="00F27CC8" w:rsidRDefault="00F27CC8">
      <w:pPr>
        <w:pStyle w:val="VCAAbody"/>
        <w:rPr>
          <w:lang w:eastAsia="en-AU"/>
        </w:rPr>
      </w:pPr>
      <w:r>
        <w:rPr>
          <w:lang w:eastAsia="en-AU"/>
        </w:rPr>
        <w:t>The rotation speed of the motor wheel for the drive is 1350 rpm.</w:t>
      </w:r>
    </w:p>
    <w:p w14:paraId="5AF613A4" w14:textId="1C60AF10" w:rsidR="001C2411" w:rsidRPr="00072D2B" w:rsidRDefault="001C2411" w:rsidP="00072D2B">
      <w:pPr>
        <w:pStyle w:val="VCAAbody"/>
      </w:pPr>
      <w:r w:rsidRPr="00E95F7B">
        <w:rPr>
          <w:lang w:eastAsia="en-AU"/>
        </w:rPr>
        <w:t>Pulley A rpm / pulley B rpm = radius B/radius A</w:t>
      </w:r>
    </w:p>
    <w:p w14:paraId="2D5C5FCF" w14:textId="5AE078CD" w:rsidR="001C2411" w:rsidRPr="00072D2B" w:rsidRDefault="001C2411" w:rsidP="00072D2B">
      <w:pPr>
        <w:pStyle w:val="VCAAbody"/>
      </w:pPr>
      <w:r w:rsidRPr="00E95F7B">
        <w:rPr>
          <w:lang w:eastAsia="en-AU"/>
        </w:rPr>
        <w:t>motor wheel rpm/150 = 900/100   </w:t>
      </w:r>
    </w:p>
    <w:p w14:paraId="4BD44AE3" w14:textId="4081377A" w:rsidR="001C2411" w:rsidRPr="00072D2B" w:rsidRDefault="001C2411" w:rsidP="00072D2B">
      <w:pPr>
        <w:pStyle w:val="VCAAbody"/>
      </w:pPr>
      <w:r w:rsidRPr="00E95F7B">
        <w:rPr>
          <w:lang w:eastAsia="en-AU"/>
        </w:rPr>
        <w:t>motor wheel rpm = 150 × 900/100</w:t>
      </w:r>
    </w:p>
    <w:p w14:paraId="2A49B345" w14:textId="5EE77386" w:rsidR="001C2411" w:rsidRPr="00072D2B" w:rsidRDefault="00157F9A" w:rsidP="00072D2B">
      <w:pPr>
        <w:pStyle w:val="VCAAbody"/>
      </w:pPr>
      <w:r>
        <w:rPr>
          <w:lang w:eastAsia="en-AU"/>
        </w:rPr>
        <w:t xml:space="preserve">                            </w:t>
      </w:r>
      <w:r w:rsidR="001C2411" w:rsidRPr="00E95F7B">
        <w:rPr>
          <w:lang w:eastAsia="en-AU"/>
        </w:rPr>
        <w:t>= 1350 rpm</w:t>
      </w:r>
    </w:p>
    <w:p w14:paraId="090C2725" w14:textId="455105B2" w:rsidR="001C2411" w:rsidRPr="00072D2B" w:rsidRDefault="001C2411" w:rsidP="00072D2B">
      <w:pPr>
        <w:pStyle w:val="VCAAHeading3"/>
      </w:pPr>
      <w:r w:rsidRPr="00072D2B">
        <w:t>Question 12c</w:t>
      </w:r>
      <w:r w:rsidR="00F27CC8">
        <w:t>.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907"/>
        <w:gridCol w:w="794"/>
        <w:gridCol w:w="794"/>
        <w:gridCol w:w="794"/>
        <w:gridCol w:w="794"/>
        <w:gridCol w:w="964"/>
      </w:tblGrid>
      <w:tr w:rsidR="00B03164" w14:paraId="696CA63D" w14:textId="77777777" w:rsidTr="00B031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14:paraId="3A2CE3F3" w14:textId="77777777" w:rsidR="00B03164" w:rsidRDefault="00B03164">
            <w:pPr>
              <w:pStyle w:val="VCAAtablecondensedheading"/>
              <w:rPr>
                <w:lang w:eastAsia="en-AU"/>
              </w:rPr>
            </w:pPr>
            <w:r>
              <w:rPr>
                <w:lang w:eastAsia="en-AU"/>
              </w:rPr>
              <w:t>Marks</w:t>
            </w:r>
          </w:p>
        </w:tc>
        <w:tc>
          <w:tcPr>
            <w:tcW w:w="7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6731B9D7" w14:textId="77777777" w:rsidR="00B03164" w:rsidRDefault="00B03164">
            <w:pPr>
              <w:pStyle w:val="VCAAtablecondensedheading"/>
              <w:rPr>
                <w:lang w:eastAsia="en-AU"/>
              </w:rPr>
            </w:pPr>
            <w:r>
              <w:rPr>
                <w:lang w:eastAsia="en-AU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79B361C4" w14:textId="77777777" w:rsidR="00B03164" w:rsidRDefault="00B03164">
            <w:pPr>
              <w:pStyle w:val="VCAAtablecondensedheading"/>
              <w:rPr>
                <w:lang w:eastAsia="en-AU"/>
              </w:rPr>
            </w:pPr>
            <w:r>
              <w:rPr>
                <w:lang w:eastAsia="en-AU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71BA9549" w14:textId="77777777" w:rsidR="00B03164" w:rsidRDefault="00B03164">
            <w:pPr>
              <w:pStyle w:val="VCAAtablecondensedheading"/>
              <w:rPr>
                <w:lang w:eastAsia="en-AU"/>
              </w:rPr>
            </w:pPr>
            <w:r>
              <w:rPr>
                <w:lang w:eastAsia="en-AU"/>
              </w:rPr>
              <w:t>2</w:t>
            </w:r>
          </w:p>
        </w:tc>
        <w:tc>
          <w:tcPr>
            <w:tcW w:w="7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1DFDFFBE" w14:textId="77777777" w:rsidR="00B03164" w:rsidRDefault="00B03164">
            <w:pPr>
              <w:pStyle w:val="VCAAtablecondensedheading"/>
              <w:rPr>
                <w:lang w:eastAsia="en-AU"/>
              </w:rPr>
            </w:pPr>
            <w:r>
              <w:rPr>
                <w:lang w:eastAsia="en-AU"/>
              </w:rPr>
              <w:t>3</w:t>
            </w:r>
          </w:p>
        </w:tc>
        <w:tc>
          <w:tcPr>
            <w:tcW w:w="96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48D6FE" w14:textId="77777777" w:rsidR="00B03164" w:rsidRDefault="00B03164">
            <w:pPr>
              <w:pStyle w:val="VCAAtablecondensedheading"/>
              <w:rPr>
                <w:lang w:eastAsia="en-AU"/>
              </w:rPr>
            </w:pPr>
            <w:r>
              <w:rPr>
                <w:lang w:eastAsia="en-AU"/>
              </w:rPr>
              <w:t>Average</w:t>
            </w:r>
          </w:p>
        </w:tc>
      </w:tr>
      <w:tr w:rsidR="00B03164" w14:paraId="66B307B5" w14:textId="77777777" w:rsidTr="00B03164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325572" w14:textId="77777777" w:rsidR="00B03164" w:rsidRPr="00784583" w:rsidRDefault="00B03164" w:rsidP="00784583">
            <w:pPr>
              <w:pStyle w:val="VCAAtablecondensed"/>
            </w:pPr>
            <w:r w:rsidRPr="00784583">
              <w:t>%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049D61" w14:textId="4FC44345" w:rsidR="00B03164" w:rsidRDefault="00B03164">
            <w:pPr>
              <w:pStyle w:val="VCAAtablecondensed"/>
              <w:rPr>
                <w:lang w:eastAsia="en-AU"/>
              </w:rPr>
            </w:pPr>
            <w:r>
              <w:rPr>
                <w:lang w:eastAsia="en-AU"/>
              </w:rPr>
              <w:t>18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165718" w14:textId="37559FA9" w:rsidR="00B03164" w:rsidRDefault="00B03164">
            <w:pPr>
              <w:pStyle w:val="VCAAtablecondensed"/>
              <w:rPr>
                <w:lang w:eastAsia="en-AU"/>
              </w:rPr>
            </w:pPr>
            <w:r>
              <w:rPr>
                <w:lang w:eastAsia="en-AU"/>
              </w:rPr>
              <w:t>7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183127" w14:textId="689BA95E" w:rsidR="00B03164" w:rsidRDefault="00B03164">
            <w:pPr>
              <w:pStyle w:val="VCAAtablecondensed"/>
              <w:rPr>
                <w:lang w:eastAsia="en-AU"/>
              </w:rPr>
            </w:pPr>
            <w:r>
              <w:rPr>
                <w:lang w:eastAsia="en-AU"/>
              </w:rPr>
              <w:t>19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225B31" w14:textId="1D070AD2" w:rsidR="00B03164" w:rsidRDefault="00B03164">
            <w:pPr>
              <w:pStyle w:val="VCAAtablecondensed"/>
              <w:rPr>
                <w:lang w:eastAsia="en-AU"/>
              </w:rPr>
            </w:pPr>
            <w:r>
              <w:rPr>
                <w:lang w:eastAsia="en-AU"/>
              </w:rPr>
              <w:t>55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113F38" w14:textId="648FBACC" w:rsidR="00B03164" w:rsidRPr="00784583" w:rsidRDefault="00B03164" w:rsidP="00784583">
            <w:pPr>
              <w:pStyle w:val="VCAAtablecondensed"/>
            </w:pPr>
            <w:r w:rsidRPr="00784583">
              <w:t>2.1</w:t>
            </w:r>
          </w:p>
        </w:tc>
      </w:tr>
    </w:tbl>
    <w:p w14:paraId="324669D8" w14:textId="5EE13995" w:rsidR="001C2411" w:rsidRPr="00072D2B" w:rsidRDefault="001C2411" w:rsidP="00072D2B">
      <w:pPr>
        <w:pStyle w:val="VCAAbody"/>
      </w:pPr>
      <w:r w:rsidRPr="00E95F7B">
        <w:rPr>
          <w:lang w:eastAsia="en-AU"/>
        </w:rPr>
        <w:t xml:space="preserve">As the motor rotates, the </w:t>
      </w:r>
      <w:r w:rsidR="0032060D" w:rsidRPr="00E95F7B">
        <w:rPr>
          <w:lang w:eastAsia="en-AU"/>
        </w:rPr>
        <w:t>motor wheel</w:t>
      </w:r>
      <w:r w:rsidRPr="00E95F7B">
        <w:rPr>
          <w:lang w:eastAsia="en-AU"/>
        </w:rPr>
        <w:t xml:space="preserve"> rotates, which moves the belt drive, which rotates the drive wheel and the drive shaft. The crankshaft is connected to the edge of the pulley on the drive</w:t>
      </w:r>
      <w:r w:rsidR="00895075">
        <w:rPr>
          <w:lang w:eastAsia="en-AU"/>
        </w:rPr>
        <w:t xml:space="preserve"> </w:t>
      </w:r>
      <w:r w:rsidRPr="00E95F7B">
        <w:rPr>
          <w:lang w:eastAsia="en-AU"/>
        </w:rPr>
        <w:t>shaft. As the drive shaft rotates, the end of the crankshaft is moved in a circle with some up/down motion and some left/right motion. The linear bearings hold the needle bar vertical so only up/down or reciprocating motion is transferred to the needle bar and the needle.</w:t>
      </w:r>
    </w:p>
    <w:p w14:paraId="7A5ECB7E" w14:textId="60D6A927" w:rsidR="001C2411" w:rsidRPr="00072D2B" w:rsidRDefault="001C2411" w:rsidP="00072D2B">
      <w:pPr>
        <w:pStyle w:val="VCAAHeading3"/>
      </w:pPr>
      <w:r w:rsidRPr="00072D2B">
        <w:t>Question 13a</w:t>
      </w:r>
      <w:r w:rsidR="00F27CC8">
        <w:t>.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907"/>
        <w:gridCol w:w="794"/>
        <w:gridCol w:w="794"/>
        <w:gridCol w:w="964"/>
      </w:tblGrid>
      <w:tr w:rsidR="00F27CC8" w14:paraId="278880A3" w14:textId="77777777" w:rsidTr="00F27C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14:paraId="7CAE5859" w14:textId="77777777" w:rsidR="00F27CC8" w:rsidRDefault="00F27CC8">
            <w:pPr>
              <w:pStyle w:val="VCAAtablecondensedheading"/>
            </w:pPr>
            <w:r>
              <w:t>Marks</w:t>
            </w:r>
          </w:p>
        </w:tc>
        <w:tc>
          <w:tcPr>
            <w:tcW w:w="7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47803AC1" w14:textId="77777777" w:rsidR="00F27CC8" w:rsidRDefault="00F27CC8">
            <w:pPr>
              <w:pStyle w:val="VCAAtablecondensedheading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1D5AD1A9" w14:textId="77777777" w:rsidR="00F27CC8" w:rsidRDefault="00F27CC8">
            <w:pPr>
              <w:pStyle w:val="VCAAtablecondensedheading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2A082D" w14:textId="77777777" w:rsidR="00F27CC8" w:rsidRDefault="00F27CC8">
            <w:pPr>
              <w:pStyle w:val="VCAAtablecondensedheading"/>
            </w:pPr>
            <w:r>
              <w:t>Average</w:t>
            </w:r>
          </w:p>
        </w:tc>
      </w:tr>
      <w:tr w:rsidR="00F27CC8" w14:paraId="37E372E2" w14:textId="77777777" w:rsidTr="00F27CC8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BBC256" w14:textId="77777777" w:rsidR="00F27CC8" w:rsidRPr="00784583" w:rsidRDefault="00F27CC8" w:rsidP="00784583">
            <w:pPr>
              <w:pStyle w:val="VCAAtablecondensed"/>
            </w:pPr>
            <w:r w:rsidRPr="00784583">
              <w:t>%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1B1DE8" w14:textId="303CA552" w:rsidR="00F27CC8" w:rsidRDefault="00F27CC8">
            <w:pPr>
              <w:pStyle w:val="VCAAtablecondensed"/>
            </w:pPr>
            <w:r>
              <w:t>38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571DC1" w14:textId="6FBECC75" w:rsidR="00F27CC8" w:rsidRDefault="00F27CC8">
            <w:pPr>
              <w:pStyle w:val="VCAAtablecondensed"/>
            </w:pPr>
            <w:r>
              <w:t>62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1D521A" w14:textId="024005D1" w:rsidR="00F27CC8" w:rsidRPr="00784583" w:rsidRDefault="00F27CC8" w:rsidP="00784583">
            <w:pPr>
              <w:pStyle w:val="VCAAtablecondensed"/>
            </w:pPr>
            <w:r w:rsidRPr="00784583">
              <w:t>0.6</w:t>
            </w:r>
          </w:p>
        </w:tc>
      </w:tr>
    </w:tbl>
    <w:p w14:paraId="21B194FD" w14:textId="29A5923F" w:rsidR="001C2411" w:rsidRPr="00072D2B" w:rsidRDefault="00F27CC8" w:rsidP="00072D2B">
      <w:pPr>
        <w:pStyle w:val="VCAAbody"/>
      </w:pPr>
      <w:r>
        <w:t xml:space="preserve">The tip truck’s tray is a </w:t>
      </w:r>
      <w:r w:rsidR="00DC7E91">
        <w:t>C</w:t>
      </w:r>
      <w:r w:rsidR="001C2411" w:rsidRPr="00072D2B">
        <w:t>lass 2</w:t>
      </w:r>
      <w:r>
        <w:t xml:space="preserve"> lever.</w:t>
      </w:r>
    </w:p>
    <w:p w14:paraId="7EAB3486" w14:textId="47D8278E" w:rsidR="001C2411" w:rsidRPr="00072D2B" w:rsidRDefault="001C2411" w:rsidP="00072D2B">
      <w:pPr>
        <w:pStyle w:val="VCAAHeading3"/>
      </w:pPr>
      <w:r w:rsidRPr="00072D2B">
        <w:lastRenderedPageBreak/>
        <w:t>Question 13b</w:t>
      </w:r>
      <w:r w:rsidR="00F27CC8">
        <w:t>.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907"/>
        <w:gridCol w:w="794"/>
        <w:gridCol w:w="794"/>
        <w:gridCol w:w="794"/>
        <w:gridCol w:w="794"/>
        <w:gridCol w:w="964"/>
      </w:tblGrid>
      <w:tr w:rsidR="00F27CC8" w14:paraId="26049071" w14:textId="77777777" w:rsidTr="00F27C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14:paraId="7FD995B4" w14:textId="77777777" w:rsidR="00F27CC8" w:rsidRDefault="00F27CC8">
            <w:pPr>
              <w:pStyle w:val="VCAAtablecondensedheading"/>
              <w:rPr>
                <w:lang w:eastAsia="en-AU"/>
              </w:rPr>
            </w:pPr>
            <w:r>
              <w:rPr>
                <w:lang w:eastAsia="en-AU"/>
              </w:rPr>
              <w:t>Marks</w:t>
            </w:r>
          </w:p>
        </w:tc>
        <w:tc>
          <w:tcPr>
            <w:tcW w:w="7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595127EE" w14:textId="77777777" w:rsidR="00F27CC8" w:rsidRDefault="00F27CC8">
            <w:pPr>
              <w:pStyle w:val="VCAAtablecondensedheading"/>
              <w:rPr>
                <w:lang w:eastAsia="en-AU"/>
              </w:rPr>
            </w:pPr>
            <w:r>
              <w:rPr>
                <w:lang w:eastAsia="en-AU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1975B3F3" w14:textId="77777777" w:rsidR="00F27CC8" w:rsidRDefault="00F27CC8">
            <w:pPr>
              <w:pStyle w:val="VCAAtablecondensedheading"/>
              <w:rPr>
                <w:lang w:eastAsia="en-AU"/>
              </w:rPr>
            </w:pPr>
            <w:r>
              <w:rPr>
                <w:lang w:eastAsia="en-AU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538526A0" w14:textId="77777777" w:rsidR="00F27CC8" w:rsidRDefault="00F27CC8">
            <w:pPr>
              <w:pStyle w:val="VCAAtablecondensedheading"/>
              <w:rPr>
                <w:lang w:eastAsia="en-AU"/>
              </w:rPr>
            </w:pPr>
            <w:r>
              <w:rPr>
                <w:lang w:eastAsia="en-AU"/>
              </w:rPr>
              <w:t>2</w:t>
            </w:r>
          </w:p>
        </w:tc>
        <w:tc>
          <w:tcPr>
            <w:tcW w:w="7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3627AE8E" w14:textId="77777777" w:rsidR="00F27CC8" w:rsidRDefault="00F27CC8">
            <w:pPr>
              <w:pStyle w:val="VCAAtablecondensedheading"/>
              <w:rPr>
                <w:lang w:eastAsia="en-AU"/>
              </w:rPr>
            </w:pPr>
            <w:r>
              <w:rPr>
                <w:lang w:eastAsia="en-AU"/>
              </w:rPr>
              <w:t>3</w:t>
            </w:r>
          </w:p>
        </w:tc>
        <w:tc>
          <w:tcPr>
            <w:tcW w:w="96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603CAD" w14:textId="77777777" w:rsidR="00F27CC8" w:rsidRDefault="00F27CC8">
            <w:pPr>
              <w:pStyle w:val="VCAAtablecondensedheading"/>
              <w:rPr>
                <w:lang w:eastAsia="en-AU"/>
              </w:rPr>
            </w:pPr>
            <w:r>
              <w:rPr>
                <w:lang w:eastAsia="en-AU"/>
              </w:rPr>
              <w:t>Average</w:t>
            </w:r>
          </w:p>
        </w:tc>
      </w:tr>
      <w:tr w:rsidR="00F27CC8" w14:paraId="0C04AC0B" w14:textId="77777777" w:rsidTr="00F27CC8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25FF7E" w14:textId="77777777" w:rsidR="00F27CC8" w:rsidRPr="00784583" w:rsidRDefault="00F27CC8" w:rsidP="00784583">
            <w:pPr>
              <w:pStyle w:val="VCAAtablecondensed"/>
            </w:pPr>
            <w:r w:rsidRPr="00784583">
              <w:t>%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C74058" w14:textId="6C57E7D5" w:rsidR="00F27CC8" w:rsidRDefault="00F27CC8">
            <w:pPr>
              <w:pStyle w:val="VCAAtablecondensed"/>
              <w:rPr>
                <w:lang w:eastAsia="en-AU"/>
              </w:rPr>
            </w:pPr>
            <w:r>
              <w:rPr>
                <w:lang w:eastAsia="en-AU"/>
              </w:rPr>
              <w:t>41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FC32F4" w14:textId="7028DA73" w:rsidR="00F27CC8" w:rsidRDefault="00F27CC8">
            <w:pPr>
              <w:pStyle w:val="VCAAtablecondensed"/>
              <w:rPr>
                <w:lang w:eastAsia="en-AU"/>
              </w:rPr>
            </w:pPr>
            <w:r>
              <w:rPr>
                <w:lang w:eastAsia="en-AU"/>
              </w:rPr>
              <w:t>26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3BA350" w14:textId="4E1808D5" w:rsidR="00F27CC8" w:rsidRDefault="00F27CC8">
            <w:pPr>
              <w:pStyle w:val="VCAAtablecondensed"/>
              <w:rPr>
                <w:lang w:eastAsia="en-AU"/>
              </w:rPr>
            </w:pPr>
            <w:r>
              <w:rPr>
                <w:lang w:eastAsia="en-AU"/>
              </w:rPr>
              <w:t>22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F52AD3" w14:textId="288D95CC" w:rsidR="00F27CC8" w:rsidRDefault="00F27CC8">
            <w:pPr>
              <w:pStyle w:val="VCAAtablecondensed"/>
              <w:rPr>
                <w:lang w:eastAsia="en-AU"/>
              </w:rPr>
            </w:pPr>
            <w:r>
              <w:rPr>
                <w:lang w:eastAsia="en-AU"/>
              </w:rPr>
              <w:t>11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78B6AC" w14:textId="44DE4E5F" w:rsidR="00F27CC8" w:rsidRPr="00784583" w:rsidRDefault="00F27CC8" w:rsidP="00784583">
            <w:pPr>
              <w:pStyle w:val="VCAAtablecondensed"/>
            </w:pPr>
            <w:r w:rsidRPr="00784583">
              <w:t>1.0</w:t>
            </w:r>
          </w:p>
        </w:tc>
      </w:tr>
    </w:tbl>
    <w:p w14:paraId="090AF9EF" w14:textId="7495FB52" w:rsidR="001C2411" w:rsidRPr="00072D2B" w:rsidRDefault="001C2411" w:rsidP="00072D2B">
      <w:pPr>
        <w:pStyle w:val="VCAAbody"/>
      </w:pPr>
      <w:r w:rsidRPr="00072D2B">
        <w:t xml:space="preserve">Below a certain angle, the force of friction is equal to the component of gravity along the </w:t>
      </w:r>
      <w:r w:rsidR="0032060D" w:rsidRPr="0032060D">
        <w:t>tray bed</w:t>
      </w:r>
      <w:r w:rsidRPr="00072D2B">
        <w:t xml:space="preserve">. As the </w:t>
      </w:r>
      <w:r w:rsidR="0032060D" w:rsidRPr="0032060D">
        <w:t>tray bed</w:t>
      </w:r>
      <w:r w:rsidRPr="00072D2B">
        <w:t xml:space="preserve"> angle is increased, the component of gravity in the direction of the </w:t>
      </w:r>
      <w:r w:rsidR="0032060D" w:rsidRPr="0032060D">
        <w:t>tray bed</w:t>
      </w:r>
      <w:r w:rsidRPr="00072D2B">
        <w:t xml:space="preserve"> increases. According to Newton</w:t>
      </w:r>
      <w:r w:rsidR="00F27CC8">
        <w:t>’</w:t>
      </w:r>
      <w:r w:rsidRPr="00072D2B">
        <w:t xml:space="preserve">s First law, when the force of gravity is greater than the force of friction in the direction of the </w:t>
      </w:r>
      <w:r w:rsidR="0032060D" w:rsidRPr="0032060D">
        <w:t>tray bed</w:t>
      </w:r>
      <w:r w:rsidRPr="00072D2B">
        <w:t xml:space="preserve"> the box will accelerate. </w:t>
      </w:r>
    </w:p>
    <w:p w14:paraId="2BAB7AA9" w14:textId="589D9876" w:rsidR="001C2411" w:rsidRPr="00072D2B" w:rsidRDefault="001C2411" w:rsidP="00072D2B">
      <w:pPr>
        <w:pStyle w:val="VCAAHeading3"/>
      </w:pPr>
      <w:r w:rsidRPr="00072D2B">
        <w:t>Question 13c</w:t>
      </w:r>
      <w:r w:rsidR="00F27CC8">
        <w:t>.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907"/>
        <w:gridCol w:w="794"/>
        <w:gridCol w:w="794"/>
        <w:gridCol w:w="794"/>
        <w:gridCol w:w="964"/>
      </w:tblGrid>
      <w:tr w:rsidR="00EE54CF" w14:paraId="402510DE" w14:textId="77777777" w:rsidTr="00EE54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14:paraId="3C32BA01" w14:textId="77777777" w:rsidR="00EE54CF" w:rsidRDefault="00EE54CF">
            <w:pPr>
              <w:pStyle w:val="VCAAtablecondensedheading"/>
            </w:pPr>
            <w:r>
              <w:t>Marks</w:t>
            </w:r>
          </w:p>
        </w:tc>
        <w:tc>
          <w:tcPr>
            <w:tcW w:w="7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01167AC1" w14:textId="77777777" w:rsidR="00EE54CF" w:rsidRDefault="00EE54CF">
            <w:pPr>
              <w:pStyle w:val="VCAAtablecondensedheading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566FEF0A" w14:textId="77777777" w:rsidR="00EE54CF" w:rsidRDefault="00EE54CF">
            <w:pPr>
              <w:pStyle w:val="VCAAtablecondensedheading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1F3243EE" w14:textId="77777777" w:rsidR="00EE54CF" w:rsidRDefault="00EE54CF">
            <w:pPr>
              <w:pStyle w:val="VCAAtablecondensedheading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64B29D" w14:textId="77777777" w:rsidR="00EE54CF" w:rsidRDefault="00EE54CF">
            <w:pPr>
              <w:pStyle w:val="VCAAtablecondensedheading"/>
            </w:pPr>
            <w:r>
              <w:t>Average</w:t>
            </w:r>
          </w:p>
        </w:tc>
      </w:tr>
      <w:tr w:rsidR="00EE54CF" w14:paraId="2523247B" w14:textId="77777777" w:rsidTr="00EE54CF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04FAB3" w14:textId="77777777" w:rsidR="00EE54CF" w:rsidRPr="00784583" w:rsidRDefault="00EE54CF" w:rsidP="00784583">
            <w:pPr>
              <w:pStyle w:val="VCAAtablecondensed"/>
            </w:pPr>
            <w:r w:rsidRPr="00784583">
              <w:t>%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128E00" w14:textId="6388A0AD" w:rsidR="00EE54CF" w:rsidRDefault="00EE54CF">
            <w:pPr>
              <w:pStyle w:val="VCAAtablecondensed"/>
            </w:pPr>
            <w:r>
              <w:t>46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DE8233" w14:textId="1EC19735" w:rsidR="00EE54CF" w:rsidRDefault="00EE54CF">
            <w:pPr>
              <w:pStyle w:val="VCAAtablecondensed"/>
            </w:pPr>
            <w:r>
              <w:t>31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359D18" w14:textId="3D839A38" w:rsidR="00EE54CF" w:rsidRDefault="00EE54CF">
            <w:pPr>
              <w:pStyle w:val="VCAAtablecondensed"/>
            </w:pPr>
            <w:r>
              <w:t>23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D86EE5" w14:textId="6155598C" w:rsidR="00EE54CF" w:rsidRPr="00784583" w:rsidRDefault="00EE54CF" w:rsidP="00784583">
            <w:pPr>
              <w:pStyle w:val="VCAAtablecondensed"/>
            </w:pPr>
            <w:r w:rsidRPr="00784583">
              <w:t>0.8</w:t>
            </w:r>
          </w:p>
        </w:tc>
      </w:tr>
    </w:tbl>
    <w:p w14:paraId="6AF712EE" w14:textId="05B9642A" w:rsidR="00EE54CF" w:rsidRDefault="00EE54CF">
      <w:pPr>
        <w:pStyle w:val="VCAAbody"/>
        <w:rPr>
          <w:lang w:eastAsia="en-AU"/>
        </w:rPr>
      </w:pPr>
      <w:r>
        <w:rPr>
          <w:lang w:eastAsia="en-AU"/>
        </w:rPr>
        <w:t>The pressure needed to create the 6000 N force is 122</w:t>
      </w:r>
      <w:r w:rsidR="00DC7E91">
        <w:rPr>
          <w:lang w:eastAsia="en-AU"/>
        </w:rPr>
        <w:t xml:space="preserve"> </w:t>
      </w:r>
      <w:r>
        <w:rPr>
          <w:lang w:eastAsia="en-AU"/>
        </w:rPr>
        <w:t>kPa.</w:t>
      </w:r>
    </w:p>
    <w:p w14:paraId="6C8D74BE" w14:textId="3E82CBD9" w:rsidR="001C2411" w:rsidRPr="00072D2B" w:rsidRDefault="001C2411" w:rsidP="00072D2B">
      <w:pPr>
        <w:pStyle w:val="VCAAbody"/>
      </w:pPr>
      <w:r w:rsidRPr="00E95F7B">
        <w:rPr>
          <w:lang w:eastAsia="en-AU"/>
        </w:rPr>
        <w:t>P = F/A</w:t>
      </w:r>
    </w:p>
    <w:p w14:paraId="09C48494" w14:textId="7B27FB48" w:rsidR="001C2411" w:rsidRPr="00072D2B" w:rsidRDefault="001C2411" w:rsidP="00072D2B">
      <w:pPr>
        <w:pStyle w:val="VCAAbody"/>
      </w:pPr>
      <w:r w:rsidRPr="00E95F7B">
        <w:rPr>
          <w:lang w:eastAsia="en-AU"/>
        </w:rPr>
        <w:t>P = 6000</w:t>
      </w:r>
      <w:proofErr w:type="gramStart"/>
      <w:r w:rsidRPr="00E95F7B">
        <w:rPr>
          <w:lang w:eastAsia="en-AU"/>
        </w:rPr>
        <w:t>/(</w:t>
      </w:r>
      <w:proofErr w:type="gramEnd"/>
      <w:r w:rsidRPr="00072D2B">
        <w:rPr>
          <w:rStyle w:val="VCAAmathsymbol"/>
        </w:rPr>
        <w:t xml:space="preserve">π </w:t>
      </w:r>
      <w:r w:rsidRPr="00E95F7B">
        <w:rPr>
          <w:lang w:eastAsia="en-AU"/>
        </w:rPr>
        <w:t>× 0.125</w:t>
      </w:r>
      <w:r w:rsidRPr="00072D2B">
        <w:rPr>
          <w:rStyle w:val="VCAAsuperscript"/>
        </w:rPr>
        <w:t>2</w:t>
      </w:r>
      <w:r w:rsidRPr="00E95F7B">
        <w:rPr>
          <w:lang w:eastAsia="en-AU"/>
        </w:rPr>
        <w:t>)</w:t>
      </w:r>
    </w:p>
    <w:p w14:paraId="531ED670" w14:textId="24A2FCBC" w:rsidR="001C2411" w:rsidRPr="00072D2B" w:rsidRDefault="001C2411" w:rsidP="00072D2B">
      <w:pPr>
        <w:pStyle w:val="VCAAbody"/>
      </w:pPr>
      <w:r w:rsidRPr="00E95F7B">
        <w:rPr>
          <w:lang w:eastAsia="en-AU"/>
        </w:rPr>
        <w:t>P = 122 kPa</w:t>
      </w:r>
    </w:p>
    <w:p w14:paraId="10215ECF" w14:textId="15F0FE07" w:rsidR="001C2411" w:rsidRPr="00072D2B" w:rsidRDefault="001C2411" w:rsidP="00072D2B">
      <w:pPr>
        <w:pStyle w:val="VCAAHeading3"/>
      </w:pPr>
      <w:r w:rsidRPr="00072D2B">
        <w:t>Question 13d</w:t>
      </w:r>
      <w:r w:rsidR="009B5C16">
        <w:t>.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907"/>
        <w:gridCol w:w="794"/>
        <w:gridCol w:w="794"/>
        <w:gridCol w:w="794"/>
        <w:gridCol w:w="964"/>
      </w:tblGrid>
      <w:tr w:rsidR="00EE54CF" w14:paraId="5EA02FF6" w14:textId="77777777" w:rsidTr="00EE54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14:paraId="4F61478C" w14:textId="77777777" w:rsidR="00EE54CF" w:rsidRDefault="00EE54CF">
            <w:pPr>
              <w:pStyle w:val="VCAAtablecondensedheading"/>
            </w:pPr>
            <w:r>
              <w:t>Marks</w:t>
            </w:r>
          </w:p>
        </w:tc>
        <w:tc>
          <w:tcPr>
            <w:tcW w:w="7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6202B713" w14:textId="77777777" w:rsidR="00EE54CF" w:rsidRDefault="00EE54CF">
            <w:pPr>
              <w:pStyle w:val="VCAAtablecondensedheading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1D363F5A" w14:textId="77777777" w:rsidR="00EE54CF" w:rsidRDefault="00EE54CF">
            <w:pPr>
              <w:pStyle w:val="VCAAtablecondensedheading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4529254E" w14:textId="77777777" w:rsidR="00EE54CF" w:rsidRDefault="00EE54CF">
            <w:pPr>
              <w:pStyle w:val="VCAAtablecondensedheading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88F15C" w14:textId="77777777" w:rsidR="00EE54CF" w:rsidRDefault="00EE54CF">
            <w:pPr>
              <w:pStyle w:val="VCAAtablecondensedheading"/>
            </w:pPr>
            <w:r>
              <w:t>Average</w:t>
            </w:r>
          </w:p>
        </w:tc>
      </w:tr>
      <w:tr w:rsidR="00EE54CF" w14:paraId="1B2A2E2C" w14:textId="77777777" w:rsidTr="00EE54CF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5CCC87" w14:textId="77777777" w:rsidR="00EE54CF" w:rsidRPr="00784583" w:rsidRDefault="00EE54CF" w:rsidP="00784583">
            <w:pPr>
              <w:pStyle w:val="VCAAtablecondensed"/>
            </w:pPr>
            <w:r w:rsidRPr="00784583">
              <w:t>%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1F40EA" w14:textId="097EC03A" w:rsidR="00EE54CF" w:rsidRDefault="00EE54CF">
            <w:pPr>
              <w:pStyle w:val="VCAAtablecondensed"/>
            </w:pPr>
            <w:r>
              <w:t>26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0A4419" w14:textId="684E71A8" w:rsidR="00EE54CF" w:rsidRDefault="00EE54CF">
            <w:pPr>
              <w:pStyle w:val="VCAAtablecondensed"/>
            </w:pPr>
            <w:r>
              <w:t>65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E34CEC" w14:textId="246B2C39" w:rsidR="00EE54CF" w:rsidRDefault="00EE54CF">
            <w:pPr>
              <w:pStyle w:val="VCAAtablecondensed"/>
            </w:pPr>
            <w:r>
              <w:t>9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0ACB68" w14:textId="3879A8DB" w:rsidR="00EE54CF" w:rsidRPr="00784583" w:rsidRDefault="00EE54CF" w:rsidP="00784583">
            <w:pPr>
              <w:pStyle w:val="VCAAtablecondensed"/>
            </w:pPr>
            <w:r w:rsidRPr="00784583">
              <w:t>0.8</w:t>
            </w:r>
          </w:p>
        </w:tc>
      </w:tr>
    </w:tbl>
    <w:p w14:paraId="6B3ED90E" w14:textId="252FD0AB" w:rsidR="001C2411" w:rsidRPr="00072D2B" w:rsidRDefault="001C2411" w:rsidP="00072D2B">
      <w:pPr>
        <w:pStyle w:val="VCAAbody"/>
      </w:pPr>
      <w:r w:rsidRPr="00072D2B">
        <w:t xml:space="preserve">Both points </w:t>
      </w:r>
      <w:r w:rsidR="009B5C16">
        <w:t xml:space="preserve">B and C </w:t>
      </w:r>
      <w:r w:rsidRPr="00072D2B">
        <w:t>are under compression.</w:t>
      </w:r>
    </w:p>
    <w:p w14:paraId="2A0915FC" w14:textId="77777777" w:rsidR="001C2411" w:rsidRPr="00072D2B" w:rsidRDefault="001C2411" w:rsidP="00072D2B">
      <w:pPr>
        <w:pStyle w:val="VCAAHeading3"/>
      </w:pPr>
      <w:r w:rsidRPr="00072D2B">
        <w:t>Question 14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907"/>
        <w:gridCol w:w="794"/>
        <w:gridCol w:w="794"/>
        <w:gridCol w:w="794"/>
        <w:gridCol w:w="794"/>
        <w:gridCol w:w="964"/>
      </w:tblGrid>
      <w:tr w:rsidR="00EE54CF" w14:paraId="366FCAD5" w14:textId="77777777" w:rsidTr="00EE54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14:paraId="5E98B45E" w14:textId="77777777" w:rsidR="00EE54CF" w:rsidRDefault="00EE54CF">
            <w:pPr>
              <w:pStyle w:val="VCAAtablecondensedheading"/>
              <w:rPr>
                <w:lang w:eastAsia="en-AU"/>
              </w:rPr>
            </w:pPr>
            <w:r>
              <w:rPr>
                <w:lang w:eastAsia="en-AU"/>
              </w:rPr>
              <w:t>Marks</w:t>
            </w:r>
          </w:p>
        </w:tc>
        <w:tc>
          <w:tcPr>
            <w:tcW w:w="7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234C5783" w14:textId="77777777" w:rsidR="00EE54CF" w:rsidRDefault="00EE54CF">
            <w:pPr>
              <w:pStyle w:val="VCAAtablecondensedheading"/>
              <w:rPr>
                <w:lang w:eastAsia="en-AU"/>
              </w:rPr>
            </w:pPr>
            <w:r>
              <w:rPr>
                <w:lang w:eastAsia="en-AU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42C5FC81" w14:textId="77777777" w:rsidR="00EE54CF" w:rsidRDefault="00EE54CF">
            <w:pPr>
              <w:pStyle w:val="VCAAtablecondensedheading"/>
              <w:rPr>
                <w:lang w:eastAsia="en-AU"/>
              </w:rPr>
            </w:pPr>
            <w:r>
              <w:rPr>
                <w:lang w:eastAsia="en-AU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4074B861" w14:textId="77777777" w:rsidR="00EE54CF" w:rsidRDefault="00EE54CF">
            <w:pPr>
              <w:pStyle w:val="VCAAtablecondensedheading"/>
              <w:rPr>
                <w:lang w:eastAsia="en-AU"/>
              </w:rPr>
            </w:pPr>
            <w:r>
              <w:rPr>
                <w:lang w:eastAsia="en-AU"/>
              </w:rPr>
              <w:t>2</w:t>
            </w:r>
          </w:p>
        </w:tc>
        <w:tc>
          <w:tcPr>
            <w:tcW w:w="7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58D24112" w14:textId="77777777" w:rsidR="00EE54CF" w:rsidRDefault="00EE54CF">
            <w:pPr>
              <w:pStyle w:val="VCAAtablecondensedheading"/>
              <w:rPr>
                <w:lang w:eastAsia="en-AU"/>
              </w:rPr>
            </w:pPr>
            <w:r>
              <w:rPr>
                <w:lang w:eastAsia="en-AU"/>
              </w:rPr>
              <w:t>3</w:t>
            </w:r>
          </w:p>
        </w:tc>
        <w:tc>
          <w:tcPr>
            <w:tcW w:w="96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173598" w14:textId="77777777" w:rsidR="00EE54CF" w:rsidRDefault="00EE54CF">
            <w:pPr>
              <w:pStyle w:val="VCAAtablecondensedheading"/>
              <w:rPr>
                <w:lang w:eastAsia="en-AU"/>
              </w:rPr>
            </w:pPr>
            <w:r>
              <w:rPr>
                <w:lang w:eastAsia="en-AU"/>
              </w:rPr>
              <w:t>Average</w:t>
            </w:r>
          </w:p>
        </w:tc>
      </w:tr>
      <w:tr w:rsidR="00EE54CF" w14:paraId="6805CAD7" w14:textId="77777777" w:rsidTr="00EE54CF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C51335" w14:textId="77777777" w:rsidR="00EE54CF" w:rsidRPr="00784583" w:rsidRDefault="00EE54CF" w:rsidP="00784583">
            <w:pPr>
              <w:pStyle w:val="VCAAtablecondensed"/>
            </w:pPr>
            <w:r w:rsidRPr="00784583">
              <w:t>%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7EE38C" w14:textId="0EF9AF80" w:rsidR="00EE54CF" w:rsidRDefault="00EE54CF">
            <w:pPr>
              <w:pStyle w:val="VCAAtablecondensed"/>
              <w:rPr>
                <w:lang w:eastAsia="en-AU"/>
              </w:rPr>
            </w:pPr>
            <w:r>
              <w:rPr>
                <w:lang w:eastAsia="en-AU"/>
              </w:rPr>
              <w:t>30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EC3F1C" w14:textId="5BC91CB7" w:rsidR="00EE54CF" w:rsidRDefault="00EE54CF">
            <w:pPr>
              <w:pStyle w:val="VCAAtablecondensed"/>
              <w:rPr>
                <w:lang w:eastAsia="en-AU"/>
              </w:rPr>
            </w:pPr>
            <w:r>
              <w:rPr>
                <w:lang w:eastAsia="en-AU"/>
              </w:rPr>
              <w:t>10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3DF96D" w14:textId="61050D38" w:rsidR="00EE54CF" w:rsidRDefault="00EE54CF">
            <w:pPr>
              <w:pStyle w:val="VCAAtablecondensed"/>
              <w:rPr>
                <w:lang w:eastAsia="en-AU"/>
              </w:rPr>
            </w:pPr>
            <w:r>
              <w:rPr>
                <w:lang w:eastAsia="en-AU"/>
              </w:rPr>
              <w:t>16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96A5CA" w14:textId="360DBB09" w:rsidR="00EE54CF" w:rsidRDefault="00EE54CF">
            <w:pPr>
              <w:pStyle w:val="VCAAtablecondensed"/>
              <w:rPr>
                <w:lang w:eastAsia="en-AU"/>
              </w:rPr>
            </w:pPr>
            <w:r>
              <w:rPr>
                <w:lang w:eastAsia="en-AU"/>
              </w:rPr>
              <w:t>44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62EC08" w14:textId="2AC4C8FD" w:rsidR="00EE54CF" w:rsidRPr="00784583" w:rsidRDefault="00EE54CF" w:rsidP="00784583">
            <w:pPr>
              <w:pStyle w:val="VCAAtablecondensed"/>
            </w:pPr>
            <w:r w:rsidRPr="00784583">
              <w:t>1.8</w:t>
            </w:r>
          </w:p>
        </w:tc>
      </w:tr>
    </w:tbl>
    <w:p w14:paraId="5B870627" w14:textId="77777777" w:rsidR="001C2411" w:rsidRPr="00072D2B" w:rsidRDefault="001C2411" w:rsidP="00895075">
      <w:pPr>
        <w:spacing w:before="240"/>
      </w:pPr>
      <w:r w:rsidRPr="00072D2B">
        <w:rPr>
          <w:noProof/>
          <w:lang w:eastAsia="en-AU"/>
        </w:rPr>
        <w:drawing>
          <wp:inline distT="0" distB="0" distL="0" distR="0" wp14:anchorId="79EB5310" wp14:editId="53DE7B7B">
            <wp:extent cx="4000500" cy="514350"/>
            <wp:effectExtent l="0" t="0" r="0" b="0"/>
            <wp:docPr id="1" name="Picture 1" descr="https://lh3.googleusercontent.com/f446VrRxGenFv0w90jpCT9TRDlpE3TVY38xsEcAMLAd49_6fE4xqgTz3bLhoiEYdddITX1R_duQ0BuyFLIls4qN53CtFdX4Z41kkp-bE2JGPvTmaJqWOzCZPd8icdgH9bq8_Q4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lh3.googleusercontent.com/f446VrRxGenFv0w90jpCT9TRDlpE3TVY38xsEcAMLAd49_6fE4xqgTz3bLhoiEYdddITX1R_duQ0BuyFLIls4qN53CtFdX4Z41kkp-bE2JGPvTmaJqWOzCZPd8icdgH9bq8_Q4k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71DC55" w14:textId="77777777" w:rsidR="00895075" w:rsidRDefault="00895075" w:rsidP="008E2A10">
      <w:pPr>
        <w:pStyle w:val="VCAAbody"/>
        <w:rPr>
          <w:lang w:eastAsia="en-AU"/>
        </w:rPr>
      </w:pPr>
      <w:r>
        <w:rPr>
          <w:lang w:eastAsia="en-AU"/>
        </w:rPr>
        <w:br w:type="page"/>
      </w:r>
    </w:p>
    <w:p w14:paraId="3D50E2ED" w14:textId="4011157B" w:rsidR="001C2411" w:rsidRPr="00E95F7B" w:rsidRDefault="001C2411" w:rsidP="00072D2B">
      <w:pPr>
        <w:pStyle w:val="VCAAHeading3"/>
        <w:rPr>
          <w:lang w:eastAsia="en-AU"/>
        </w:rPr>
      </w:pPr>
      <w:r w:rsidRPr="00E95F7B">
        <w:rPr>
          <w:lang w:eastAsia="en-AU"/>
        </w:rPr>
        <w:lastRenderedPageBreak/>
        <w:t>Question 15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907"/>
        <w:gridCol w:w="794"/>
        <w:gridCol w:w="794"/>
        <w:gridCol w:w="794"/>
        <w:gridCol w:w="794"/>
        <w:gridCol w:w="794"/>
        <w:gridCol w:w="794"/>
        <w:gridCol w:w="964"/>
      </w:tblGrid>
      <w:tr w:rsidR="00EE54CF" w:rsidRPr="00195020" w14:paraId="76489A4E" w14:textId="77777777" w:rsidTr="00072D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7" w:type="dxa"/>
          </w:tcPr>
          <w:p w14:paraId="432D5CE6" w14:textId="71AC8A86" w:rsidR="00EE54CF" w:rsidRPr="00072D2B" w:rsidRDefault="00EE54CF" w:rsidP="00072D2B">
            <w:pPr>
              <w:pStyle w:val="VCAAtablecondensedheading"/>
            </w:pPr>
            <w:r w:rsidRPr="00072D2B">
              <w:t>Marks</w:t>
            </w:r>
          </w:p>
        </w:tc>
        <w:tc>
          <w:tcPr>
            <w:tcW w:w="794" w:type="dxa"/>
          </w:tcPr>
          <w:p w14:paraId="3E51C0B1" w14:textId="034B29EC" w:rsidR="00EE54CF" w:rsidRPr="00072D2B" w:rsidRDefault="00EE54CF" w:rsidP="00072D2B">
            <w:pPr>
              <w:pStyle w:val="VCAAtablecondensedheading"/>
            </w:pPr>
            <w:r w:rsidRPr="00072D2B">
              <w:t>0</w:t>
            </w:r>
          </w:p>
        </w:tc>
        <w:tc>
          <w:tcPr>
            <w:tcW w:w="794" w:type="dxa"/>
          </w:tcPr>
          <w:p w14:paraId="615A17AC" w14:textId="7594044B" w:rsidR="00EE54CF" w:rsidRPr="00072D2B" w:rsidRDefault="00EE54CF" w:rsidP="00072D2B">
            <w:pPr>
              <w:pStyle w:val="VCAAtablecondensedheading"/>
            </w:pPr>
            <w:r w:rsidRPr="00072D2B">
              <w:t>1</w:t>
            </w:r>
          </w:p>
        </w:tc>
        <w:tc>
          <w:tcPr>
            <w:tcW w:w="794" w:type="dxa"/>
          </w:tcPr>
          <w:p w14:paraId="584B055D" w14:textId="4A75AEFA" w:rsidR="00EE54CF" w:rsidRPr="00072D2B" w:rsidRDefault="00EE54CF" w:rsidP="00072D2B">
            <w:pPr>
              <w:pStyle w:val="VCAAtablecondensedheading"/>
            </w:pPr>
            <w:r w:rsidRPr="00072D2B">
              <w:t>2</w:t>
            </w:r>
          </w:p>
        </w:tc>
        <w:tc>
          <w:tcPr>
            <w:tcW w:w="794" w:type="dxa"/>
          </w:tcPr>
          <w:p w14:paraId="51199F7E" w14:textId="1FC695CC" w:rsidR="00EE54CF" w:rsidRPr="00072D2B" w:rsidRDefault="00EE54CF" w:rsidP="00072D2B">
            <w:pPr>
              <w:pStyle w:val="VCAAtablecondensedheading"/>
            </w:pPr>
            <w:r w:rsidRPr="00072D2B">
              <w:t>3</w:t>
            </w:r>
          </w:p>
        </w:tc>
        <w:tc>
          <w:tcPr>
            <w:tcW w:w="794" w:type="dxa"/>
          </w:tcPr>
          <w:p w14:paraId="5F089564" w14:textId="206D78F2" w:rsidR="00EE54CF" w:rsidRPr="00072D2B" w:rsidRDefault="00EE54CF" w:rsidP="00072D2B">
            <w:pPr>
              <w:pStyle w:val="VCAAtablecondensedheading"/>
            </w:pPr>
            <w:r w:rsidRPr="00072D2B">
              <w:t>4</w:t>
            </w:r>
          </w:p>
        </w:tc>
        <w:tc>
          <w:tcPr>
            <w:tcW w:w="794" w:type="dxa"/>
          </w:tcPr>
          <w:p w14:paraId="6757F764" w14:textId="22C59A7B" w:rsidR="00EE54CF" w:rsidRPr="00072D2B" w:rsidRDefault="00EE54CF" w:rsidP="00072D2B">
            <w:pPr>
              <w:pStyle w:val="VCAAtablecondensedheading"/>
            </w:pPr>
            <w:r w:rsidRPr="00072D2B">
              <w:t>5</w:t>
            </w:r>
          </w:p>
        </w:tc>
        <w:tc>
          <w:tcPr>
            <w:tcW w:w="964" w:type="dxa"/>
          </w:tcPr>
          <w:p w14:paraId="34BA9DE8" w14:textId="4674C53A" w:rsidR="00EE54CF" w:rsidRPr="00072D2B" w:rsidRDefault="00EE54CF" w:rsidP="00072D2B">
            <w:pPr>
              <w:pStyle w:val="VCAAtablecondensedheading"/>
            </w:pPr>
            <w:r w:rsidRPr="00072D2B">
              <w:t>Average</w:t>
            </w:r>
          </w:p>
        </w:tc>
      </w:tr>
      <w:tr w:rsidR="00EE54CF" w:rsidRPr="00195020" w14:paraId="6771F440" w14:textId="77777777" w:rsidTr="00072D2B">
        <w:tc>
          <w:tcPr>
            <w:tcW w:w="907" w:type="dxa"/>
          </w:tcPr>
          <w:p w14:paraId="5A54980C" w14:textId="08BF2C66" w:rsidR="00EE54CF" w:rsidRPr="00784583" w:rsidRDefault="00EE54CF" w:rsidP="00784583">
            <w:pPr>
              <w:pStyle w:val="VCAAtablecondensed"/>
            </w:pPr>
            <w:r w:rsidRPr="00784583">
              <w:t>%</w:t>
            </w:r>
          </w:p>
        </w:tc>
        <w:tc>
          <w:tcPr>
            <w:tcW w:w="794" w:type="dxa"/>
          </w:tcPr>
          <w:p w14:paraId="7A59EBFB" w14:textId="6FD67BC2" w:rsidR="00EE54CF" w:rsidRPr="00072D2B" w:rsidRDefault="00EE54CF" w:rsidP="00072D2B">
            <w:pPr>
              <w:pStyle w:val="VCAAtablecondensed"/>
            </w:pPr>
            <w:r w:rsidRPr="00072D2B">
              <w:rPr>
                <w:color w:val="auto"/>
              </w:rPr>
              <w:t>16</w:t>
            </w:r>
          </w:p>
        </w:tc>
        <w:tc>
          <w:tcPr>
            <w:tcW w:w="794" w:type="dxa"/>
          </w:tcPr>
          <w:p w14:paraId="66BF0467" w14:textId="1256BBC3" w:rsidR="00EE54CF" w:rsidRPr="00072D2B" w:rsidRDefault="00EE54CF" w:rsidP="00072D2B">
            <w:pPr>
              <w:pStyle w:val="VCAAtablecondensed"/>
            </w:pPr>
            <w:r w:rsidRPr="00072D2B">
              <w:rPr>
                <w:color w:val="auto"/>
              </w:rPr>
              <w:t>5</w:t>
            </w:r>
          </w:p>
        </w:tc>
        <w:tc>
          <w:tcPr>
            <w:tcW w:w="794" w:type="dxa"/>
          </w:tcPr>
          <w:p w14:paraId="4918C5F3" w14:textId="28076721" w:rsidR="00EE54CF" w:rsidRPr="00072D2B" w:rsidRDefault="00EE54CF" w:rsidP="00072D2B">
            <w:pPr>
              <w:pStyle w:val="VCAAtablecondensed"/>
            </w:pPr>
            <w:r w:rsidRPr="00072D2B">
              <w:rPr>
                <w:color w:val="auto"/>
              </w:rPr>
              <w:t>14</w:t>
            </w:r>
          </w:p>
        </w:tc>
        <w:tc>
          <w:tcPr>
            <w:tcW w:w="794" w:type="dxa"/>
          </w:tcPr>
          <w:p w14:paraId="566ECFA5" w14:textId="5232F99A" w:rsidR="00EE54CF" w:rsidRPr="00072D2B" w:rsidRDefault="00EE54CF" w:rsidP="00072D2B">
            <w:pPr>
              <w:pStyle w:val="VCAAtablecondensed"/>
            </w:pPr>
            <w:r w:rsidRPr="00072D2B">
              <w:rPr>
                <w:color w:val="auto"/>
              </w:rPr>
              <w:t>25</w:t>
            </w:r>
          </w:p>
        </w:tc>
        <w:tc>
          <w:tcPr>
            <w:tcW w:w="794" w:type="dxa"/>
          </w:tcPr>
          <w:p w14:paraId="7420DB02" w14:textId="3FA80609" w:rsidR="00EE54CF" w:rsidRPr="00072D2B" w:rsidRDefault="00EE54CF" w:rsidP="00072D2B">
            <w:pPr>
              <w:pStyle w:val="VCAAtablecondensed"/>
            </w:pPr>
            <w:r w:rsidRPr="00072D2B">
              <w:rPr>
                <w:color w:val="auto"/>
              </w:rPr>
              <w:t>28</w:t>
            </w:r>
          </w:p>
        </w:tc>
        <w:tc>
          <w:tcPr>
            <w:tcW w:w="794" w:type="dxa"/>
          </w:tcPr>
          <w:p w14:paraId="2B7ED569" w14:textId="0CD878D4" w:rsidR="00EE54CF" w:rsidRPr="00072D2B" w:rsidRDefault="00EE54CF" w:rsidP="00072D2B">
            <w:pPr>
              <w:pStyle w:val="VCAAtablecondensed"/>
            </w:pPr>
            <w:r w:rsidRPr="00072D2B">
              <w:rPr>
                <w:color w:val="auto"/>
              </w:rPr>
              <w:t>13</w:t>
            </w:r>
          </w:p>
        </w:tc>
        <w:tc>
          <w:tcPr>
            <w:tcW w:w="964" w:type="dxa"/>
          </w:tcPr>
          <w:p w14:paraId="3BCDF662" w14:textId="00E60370" w:rsidR="00EE54CF" w:rsidRPr="00072D2B" w:rsidRDefault="00EE54CF" w:rsidP="00072D2B">
            <w:pPr>
              <w:pStyle w:val="VCAAtablecondensed"/>
            </w:pPr>
            <w:r w:rsidRPr="00072D2B">
              <w:rPr>
                <w:color w:val="auto"/>
              </w:rPr>
              <w:t>2.8</w:t>
            </w:r>
          </w:p>
        </w:tc>
      </w:tr>
    </w:tbl>
    <w:p w14:paraId="631E6E45" w14:textId="6AFC0CF4" w:rsidR="001C2411" w:rsidRPr="00E95F7B" w:rsidRDefault="00CD1E28" w:rsidP="00072D2B">
      <w:pPr>
        <w:pStyle w:val="VCAAbody"/>
        <w:rPr>
          <w:lang w:eastAsia="en-AU"/>
        </w:rPr>
      </w:pPr>
      <w:r>
        <w:rPr>
          <w:lang w:eastAsia="en-AU"/>
        </w:rPr>
        <w:t>Both t</w:t>
      </w:r>
      <w:r w:rsidR="001C2411" w:rsidRPr="00E95F7B">
        <w:rPr>
          <w:lang w:eastAsia="en-AU"/>
        </w:rPr>
        <w:t xml:space="preserve">he benefits and challenges </w:t>
      </w:r>
      <w:r>
        <w:rPr>
          <w:lang w:eastAsia="en-AU"/>
        </w:rPr>
        <w:t xml:space="preserve">of using electric vehicles </w:t>
      </w:r>
      <w:r w:rsidR="001C2411" w:rsidRPr="00E95F7B">
        <w:rPr>
          <w:lang w:eastAsia="en-AU"/>
        </w:rPr>
        <w:t xml:space="preserve">needed to be addressed in terms of economic and environmental </w:t>
      </w:r>
      <w:r>
        <w:rPr>
          <w:lang w:eastAsia="en-AU"/>
        </w:rPr>
        <w:t>sustainability</w:t>
      </w:r>
      <w:r w:rsidR="001C2411" w:rsidRPr="00E95F7B">
        <w:rPr>
          <w:lang w:eastAsia="en-AU"/>
        </w:rPr>
        <w:t>. Some reference to Australian conditions, such as large distanc</w:t>
      </w:r>
      <w:r w:rsidR="001C2411">
        <w:rPr>
          <w:lang w:eastAsia="en-AU"/>
        </w:rPr>
        <w:t>es or low population density</w:t>
      </w:r>
      <w:r>
        <w:rPr>
          <w:lang w:eastAsia="en-AU"/>
        </w:rPr>
        <w:t>,</w:t>
      </w:r>
      <w:r w:rsidR="001C2411">
        <w:rPr>
          <w:lang w:eastAsia="en-AU"/>
        </w:rPr>
        <w:t xml:space="preserve"> were</w:t>
      </w:r>
      <w:r w:rsidR="001C2411" w:rsidRPr="00E95F7B">
        <w:rPr>
          <w:lang w:eastAsia="en-AU"/>
        </w:rPr>
        <w:t xml:space="preserve"> needed.</w:t>
      </w:r>
    </w:p>
    <w:p w14:paraId="2179348B" w14:textId="6B26609C" w:rsidR="001C2411" w:rsidRPr="00E95F7B" w:rsidRDefault="001C2411" w:rsidP="00072D2B">
      <w:pPr>
        <w:pStyle w:val="VCAAbody"/>
        <w:rPr>
          <w:lang w:eastAsia="en-AU"/>
        </w:rPr>
      </w:pPr>
      <w:r w:rsidRPr="00E95F7B">
        <w:rPr>
          <w:lang w:eastAsia="en-AU"/>
        </w:rPr>
        <w:t>Benefits could include</w:t>
      </w:r>
      <w:r w:rsidR="00CD1E28">
        <w:rPr>
          <w:lang w:eastAsia="en-AU"/>
        </w:rPr>
        <w:t>:</w:t>
      </w:r>
    </w:p>
    <w:p w14:paraId="41E18C6A" w14:textId="6289E127" w:rsidR="001C2411" w:rsidRPr="00072D2B" w:rsidRDefault="001C2411" w:rsidP="00072D2B">
      <w:pPr>
        <w:pStyle w:val="VCAAbullet"/>
      </w:pPr>
      <w:r w:rsidRPr="007C5277">
        <w:t>lower maintenance costs of EV over petrol</w:t>
      </w:r>
      <w:r w:rsidR="00CD1E28">
        <w:t xml:space="preserve"> </w:t>
      </w:r>
      <w:r w:rsidRPr="007C5277">
        <w:t>driven vehicles</w:t>
      </w:r>
    </w:p>
    <w:p w14:paraId="04D4A922" w14:textId="77777777" w:rsidR="001C2411" w:rsidRPr="00072D2B" w:rsidRDefault="001C2411" w:rsidP="00072D2B">
      <w:pPr>
        <w:pStyle w:val="VCAAbullet"/>
      </w:pPr>
      <w:r w:rsidRPr="007C5277">
        <w:t>less noise pollution</w:t>
      </w:r>
    </w:p>
    <w:p w14:paraId="6D694308" w14:textId="423D5365" w:rsidR="001C2411" w:rsidRPr="00072D2B" w:rsidRDefault="001C2411" w:rsidP="00072D2B">
      <w:pPr>
        <w:pStyle w:val="VCAAbullet"/>
      </w:pPr>
      <w:r w:rsidRPr="007C5277">
        <w:t>reduced air pollution/greenhouse gas emissions</w:t>
      </w:r>
      <w:r w:rsidR="00CD1E28">
        <w:t>.</w:t>
      </w:r>
      <w:r w:rsidRPr="007C5277">
        <w:t> </w:t>
      </w:r>
    </w:p>
    <w:p w14:paraId="7A3D8742" w14:textId="6EC55069" w:rsidR="001C2411" w:rsidRPr="00E95F7B" w:rsidRDefault="001C2411" w:rsidP="00072D2B">
      <w:pPr>
        <w:pStyle w:val="VCAAbody"/>
        <w:rPr>
          <w:lang w:eastAsia="en-AU"/>
        </w:rPr>
      </w:pPr>
      <w:r w:rsidRPr="00E95F7B">
        <w:rPr>
          <w:lang w:eastAsia="en-AU"/>
        </w:rPr>
        <w:t>Challenges could include</w:t>
      </w:r>
      <w:r w:rsidR="00CD1E28">
        <w:rPr>
          <w:lang w:eastAsia="en-AU"/>
        </w:rPr>
        <w:t>:</w:t>
      </w:r>
    </w:p>
    <w:p w14:paraId="257AEAD6" w14:textId="77777777" w:rsidR="001C2411" w:rsidRPr="00072D2B" w:rsidRDefault="001C2411" w:rsidP="00072D2B">
      <w:pPr>
        <w:pStyle w:val="VCAAbullet"/>
      </w:pPr>
      <w:r w:rsidRPr="00E95F7B">
        <w:t xml:space="preserve">upfront cost of purchasing </w:t>
      </w:r>
      <w:r w:rsidRPr="007C5277">
        <w:t>an EV</w:t>
      </w:r>
    </w:p>
    <w:p w14:paraId="778FD0F5" w14:textId="77777777" w:rsidR="001C2411" w:rsidRPr="00072D2B" w:rsidRDefault="001C2411" w:rsidP="00072D2B">
      <w:pPr>
        <w:pStyle w:val="VCAAbullet"/>
      </w:pPr>
      <w:r w:rsidRPr="00E95F7B">
        <w:t xml:space="preserve">disposal of </w:t>
      </w:r>
      <w:r w:rsidRPr="007C5277">
        <w:t>batteries</w:t>
      </w:r>
    </w:p>
    <w:p w14:paraId="63503034" w14:textId="77777777" w:rsidR="001C2411" w:rsidRPr="00072D2B" w:rsidRDefault="001C2411" w:rsidP="00072D2B">
      <w:pPr>
        <w:pStyle w:val="VCAAbullet"/>
      </w:pPr>
      <w:r w:rsidRPr="00E95F7B">
        <w:t xml:space="preserve">lack of sufficient </w:t>
      </w:r>
      <w:r w:rsidRPr="007C5277">
        <w:t>infrastructure</w:t>
      </w:r>
    </w:p>
    <w:p w14:paraId="740FB303" w14:textId="5182A5AE" w:rsidR="001C2411" w:rsidRPr="007C23B0" w:rsidRDefault="001C2411" w:rsidP="00072D2B">
      <w:pPr>
        <w:pStyle w:val="VCAAbullet"/>
      </w:pPr>
      <w:r w:rsidRPr="00E95F7B">
        <w:t xml:space="preserve">charging </w:t>
      </w:r>
      <w:r w:rsidRPr="007C5277">
        <w:t>times</w:t>
      </w:r>
      <w:r w:rsidR="00CD1E28">
        <w:t>.</w:t>
      </w:r>
    </w:p>
    <w:p w14:paraId="2960BEC6" w14:textId="70A9FF2C" w:rsidR="0044213C" w:rsidRPr="00072D2B" w:rsidRDefault="0044213C" w:rsidP="001C2411">
      <w:pPr>
        <w:pStyle w:val="VCAAbody"/>
      </w:pPr>
    </w:p>
    <w:sectPr w:rsidR="0044213C" w:rsidRPr="00072D2B" w:rsidSect="00B230DB">
      <w:headerReference w:type="default" r:id="rId20"/>
      <w:footerReference w:type="default" r:id="rId21"/>
      <w:headerReference w:type="first" r:id="rId22"/>
      <w:footerReference w:type="first" r:id="rId23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E452A" w14:textId="77777777" w:rsidR="00AB653B" w:rsidRDefault="00AB653B" w:rsidP="00304EA1">
      <w:pPr>
        <w:spacing w:after="0" w:line="240" w:lineRule="auto"/>
      </w:pPr>
      <w:r>
        <w:separator/>
      </w:r>
    </w:p>
  </w:endnote>
  <w:endnote w:type="continuationSeparator" w:id="0">
    <w:p w14:paraId="20041190" w14:textId="77777777" w:rsidR="00AB653B" w:rsidRDefault="00AB653B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170752" w:rsidRPr="00D06414" w14:paraId="0DE671AE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415B10E9" w14:textId="77777777" w:rsidR="00170752" w:rsidRPr="00D06414" w:rsidRDefault="00170752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5DA4A292" w14:textId="77777777" w:rsidR="00170752" w:rsidRPr="00D06414" w:rsidRDefault="00170752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FFD9269" w14:textId="14CCADA0" w:rsidR="00170752" w:rsidRPr="00D06414" w:rsidRDefault="00170752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10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5CA3E824" w14:textId="77777777" w:rsidR="00170752" w:rsidRPr="00D06414" w:rsidRDefault="00170752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eastAsia="en-AU"/>
      </w:rPr>
      <w:drawing>
        <wp:anchor distT="0" distB="0" distL="114300" distR="114300" simplePos="0" relativeHeight="251659264" behindDoc="1" locked="1" layoutInCell="1" allowOverlap="1" wp14:anchorId="725B2053" wp14:editId="2CF3F708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170752" w:rsidRPr="00D06414" w14:paraId="18B7930E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0BC59D33" w14:textId="77777777" w:rsidR="00170752" w:rsidRPr="00D06414" w:rsidRDefault="00170752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372C6846" w14:textId="77777777" w:rsidR="00170752" w:rsidRPr="00D06414" w:rsidRDefault="00170752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3DA9087E" w14:textId="77777777" w:rsidR="00170752" w:rsidRPr="00D06414" w:rsidRDefault="00170752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55914C49" w14:textId="77777777" w:rsidR="00170752" w:rsidRPr="00D06414" w:rsidRDefault="00170752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eastAsia="en-AU"/>
      </w:rPr>
      <w:drawing>
        <wp:anchor distT="0" distB="0" distL="114300" distR="114300" simplePos="0" relativeHeight="251662336" behindDoc="1" locked="1" layoutInCell="1" allowOverlap="1" wp14:anchorId="363E2ABC" wp14:editId="09FA3B7A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39376" w14:textId="77777777" w:rsidR="00AB653B" w:rsidRDefault="00AB653B" w:rsidP="00304EA1">
      <w:pPr>
        <w:spacing w:after="0" w:line="240" w:lineRule="auto"/>
      </w:pPr>
      <w:r>
        <w:separator/>
      </w:r>
    </w:p>
  </w:footnote>
  <w:footnote w:type="continuationSeparator" w:id="0">
    <w:p w14:paraId="51CCCCB4" w14:textId="77777777" w:rsidR="00AB653B" w:rsidRDefault="00AB653B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222C0" w14:textId="77777777" w:rsidR="00170752" w:rsidRPr="00D86DE4" w:rsidRDefault="00170752" w:rsidP="00D86DE4">
    <w:pPr>
      <w:pStyle w:val="VCAAcaptionsandfootnotes"/>
      <w:rPr>
        <w:color w:val="999999" w:themeColor="accent2"/>
      </w:rPr>
    </w:pPr>
    <w:r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59E35" w14:textId="77777777" w:rsidR="00170752" w:rsidRPr="009370BC" w:rsidRDefault="00170752" w:rsidP="00970580">
    <w:pPr>
      <w:spacing w:after="0"/>
      <w:ind w:right="-142"/>
      <w:jc w:val="right"/>
    </w:pPr>
    <w:r>
      <w:rPr>
        <w:noProof/>
        <w:lang w:eastAsia="en-AU"/>
      </w:rPr>
      <w:drawing>
        <wp:anchor distT="0" distB="0" distL="114300" distR="114300" simplePos="0" relativeHeight="251660288" behindDoc="1" locked="1" layoutInCell="1" allowOverlap="1" wp14:anchorId="2658B085" wp14:editId="3378A427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FECA2744"/>
    <w:lvl w:ilvl="0" w:tplc="D1843116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411"/>
    <w:rsid w:val="00003885"/>
    <w:rsid w:val="00003AF9"/>
    <w:rsid w:val="00024018"/>
    <w:rsid w:val="000476D2"/>
    <w:rsid w:val="0005780E"/>
    <w:rsid w:val="00062B1A"/>
    <w:rsid w:val="00065CC6"/>
    <w:rsid w:val="00072D2B"/>
    <w:rsid w:val="00075483"/>
    <w:rsid w:val="00081864"/>
    <w:rsid w:val="00090D46"/>
    <w:rsid w:val="000A71F7"/>
    <w:rsid w:val="000F09E4"/>
    <w:rsid w:val="000F16FD"/>
    <w:rsid w:val="000F5AAF"/>
    <w:rsid w:val="00106A26"/>
    <w:rsid w:val="00120DB9"/>
    <w:rsid w:val="00126AA3"/>
    <w:rsid w:val="00143520"/>
    <w:rsid w:val="00152095"/>
    <w:rsid w:val="00152B71"/>
    <w:rsid w:val="00153AD2"/>
    <w:rsid w:val="00157F9A"/>
    <w:rsid w:val="00170752"/>
    <w:rsid w:val="001779EA"/>
    <w:rsid w:val="00177FD0"/>
    <w:rsid w:val="00182027"/>
    <w:rsid w:val="00184297"/>
    <w:rsid w:val="00195020"/>
    <w:rsid w:val="001C2411"/>
    <w:rsid w:val="001C3EEA"/>
    <w:rsid w:val="001D3246"/>
    <w:rsid w:val="001D533F"/>
    <w:rsid w:val="001F583A"/>
    <w:rsid w:val="00211ACC"/>
    <w:rsid w:val="002279BA"/>
    <w:rsid w:val="002329F3"/>
    <w:rsid w:val="00243F0D"/>
    <w:rsid w:val="00254DCE"/>
    <w:rsid w:val="00260767"/>
    <w:rsid w:val="002631A4"/>
    <w:rsid w:val="0026468F"/>
    <w:rsid w:val="002647BB"/>
    <w:rsid w:val="002754C1"/>
    <w:rsid w:val="002841C8"/>
    <w:rsid w:val="0028516B"/>
    <w:rsid w:val="002929EF"/>
    <w:rsid w:val="002A39B5"/>
    <w:rsid w:val="002B5274"/>
    <w:rsid w:val="002C6F90"/>
    <w:rsid w:val="002D00E5"/>
    <w:rsid w:val="002E4FB5"/>
    <w:rsid w:val="00302FB8"/>
    <w:rsid w:val="00304EA1"/>
    <w:rsid w:val="0031263E"/>
    <w:rsid w:val="00314D81"/>
    <w:rsid w:val="0032060D"/>
    <w:rsid w:val="00322FC6"/>
    <w:rsid w:val="00350651"/>
    <w:rsid w:val="0035293F"/>
    <w:rsid w:val="00385147"/>
    <w:rsid w:val="00391986"/>
    <w:rsid w:val="003A00B4"/>
    <w:rsid w:val="003B2257"/>
    <w:rsid w:val="003C5E71"/>
    <w:rsid w:val="003D6CBD"/>
    <w:rsid w:val="00400537"/>
    <w:rsid w:val="00410BA1"/>
    <w:rsid w:val="00411C24"/>
    <w:rsid w:val="00417AA3"/>
    <w:rsid w:val="00425DFE"/>
    <w:rsid w:val="00434EDB"/>
    <w:rsid w:val="00440B32"/>
    <w:rsid w:val="0044213C"/>
    <w:rsid w:val="0046078D"/>
    <w:rsid w:val="0048003C"/>
    <w:rsid w:val="00495C80"/>
    <w:rsid w:val="004A2196"/>
    <w:rsid w:val="004A2ED8"/>
    <w:rsid w:val="004E19CC"/>
    <w:rsid w:val="004F134F"/>
    <w:rsid w:val="004F5BDA"/>
    <w:rsid w:val="0051631E"/>
    <w:rsid w:val="00527732"/>
    <w:rsid w:val="00537A1F"/>
    <w:rsid w:val="0055412B"/>
    <w:rsid w:val="005570CF"/>
    <w:rsid w:val="00566029"/>
    <w:rsid w:val="00583486"/>
    <w:rsid w:val="005923CB"/>
    <w:rsid w:val="005B391B"/>
    <w:rsid w:val="005B4890"/>
    <w:rsid w:val="005D1AB3"/>
    <w:rsid w:val="005D3D78"/>
    <w:rsid w:val="005E2EF0"/>
    <w:rsid w:val="005E5A83"/>
    <w:rsid w:val="005F4092"/>
    <w:rsid w:val="00630E1A"/>
    <w:rsid w:val="00641A36"/>
    <w:rsid w:val="006611D2"/>
    <w:rsid w:val="006663C6"/>
    <w:rsid w:val="00672B7F"/>
    <w:rsid w:val="0068471E"/>
    <w:rsid w:val="00684F98"/>
    <w:rsid w:val="00693FFD"/>
    <w:rsid w:val="006A3F07"/>
    <w:rsid w:val="006A5C37"/>
    <w:rsid w:val="006C0529"/>
    <w:rsid w:val="006C3FCE"/>
    <w:rsid w:val="006C4D07"/>
    <w:rsid w:val="006D2159"/>
    <w:rsid w:val="006F787C"/>
    <w:rsid w:val="00702636"/>
    <w:rsid w:val="0070424E"/>
    <w:rsid w:val="00724507"/>
    <w:rsid w:val="007245FB"/>
    <w:rsid w:val="00735587"/>
    <w:rsid w:val="00747109"/>
    <w:rsid w:val="00773E6C"/>
    <w:rsid w:val="00781FB1"/>
    <w:rsid w:val="007821F1"/>
    <w:rsid w:val="00784583"/>
    <w:rsid w:val="00791EAF"/>
    <w:rsid w:val="007A4B91"/>
    <w:rsid w:val="007B5DBE"/>
    <w:rsid w:val="007C23B0"/>
    <w:rsid w:val="007C4CF1"/>
    <w:rsid w:val="007C5277"/>
    <w:rsid w:val="007C600D"/>
    <w:rsid w:val="007C7A8B"/>
    <w:rsid w:val="007D1B6D"/>
    <w:rsid w:val="007E744F"/>
    <w:rsid w:val="007F666C"/>
    <w:rsid w:val="00813C37"/>
    <w:rsid w:val="008154B5"/>
    <w:rsid w:val="008160C6"/>
    <w:rsid w:val="00823962"/>
    <w:rsid w:val="00841720"/>
    <w:rsid w:val="00850410"/>
    <w:rsid w:val="00852719"/>
    <w:rsid w:val="00860115"/>
    <w:rsid w:val="008856C7"/>
    <w:rsid w:val="0088783C"/>
    <w:rsid w:val="00895075"/>
    <w:rsid w:val="008B7C77"/>
    <w:rsid w:val="008E2A10"/>
    <w:rsid w:val="008F485A"/>
    <w:rsid w:val="00916D43"/>
    <w:rsid w:val="009370BC"/>
    <w:rsid w:val="00954E3F"/>
    <w:rsid w:val="00970580"/>
    <w:rsid w:val="0098739B"/>
    <w:rsid w:val="009906B5"/>
    <w:rsid w:val="0099513A"/>
    <w:rsid w:val="009A1408"/>
    <w:rsid w:val="009B5C16"/>
    <w:rsid w:val="009B61E5"/>
    <w:rsid w:val="009C565F"/>
    <w:rsid w:val="009C7669"/>
    <w:rsid w:val="009D0E9E"/>
    <w:rsid w:val="009D1E89"/>
    <w:rsid w:val="009E559E"/>
    <w:rsid w:val="009E5707"/>
    <w:rsid w:val="00A16102"/>
    <w:rsid w:val="00A17661"/>
    <w:rsid w:val="00A24B2D"/>
    <w:rsid w:val="00A270B7"/>
    <w:rsid w:val="00A32233"/>
    <w:rsid w:val="00A40966"/>
    <w:rsid w:val="00A5415D"/>
    <w:rsid w:val="00A87C3A"/>
    <w:rsid w:val="00A921E0"/>
    <w:rsid w:val="00A922F4"/>
    <w:rsid w:val="00AB653B"/>
    <w:rsid w:val="00AD3CC9"/>
    <w:rsid w:val="00AE5526"/>
    <w:rsid w:val="00AF051B"/>
    <w:rsid w:val="00B00C5F"/>
    <w:rsid w:val="00B013DE"/>
    <w:rsid w:val="00B01578"/>
    <w:rsid w:val="00B03164"/>
    <w:rsid w:val="00B0738F"/>
    <w:rsid w:val="00B13D3B"/>
    <w:rsid w:val="00B17B02"/>
    <w:rsid w:val="00B230DB"/>
    <w:rsid w:val="00B26601"/>
    <w:rsid w:val="00B41951"/>
    <w:rsid w:val="00B53229"/>
    <w:rsid w:val="00B62480"/>
    <w:rsid w:val="00B717F4"/>
    <w:rsid w:val="00B81B70"/>
    <w:rsid w:val="00B942CC"/>
    <w:rsid w:val="00BB3BAB"/>
    <w:rsid w:val="00BD0724"/>
    <w:rsid w:val="00BD2B91"/>
    <w:rsid w:val="00BE5521"/>
    <w:rsid w:val="00BF0BBA"/>
    <w:rsid w:val="00BF6C23"/>
    <w:rsid w:val="00C35203"/>
    <w:rsid w:val="00C53263"/>
    <w:rsid w:val="00C574A9"/>
    <w:rsid w:val="00C736C6"/>
    <w:rsid w:val="00C75F1D"/>
    <w:rsid w:val="00C84D60"/>
    <w:rsid w:val="00C86911"/>
    <w:rsid w:val="00C95156"/>
    <w:rsid w:val="00CA0DC2"/>
    <w:rsid w:val="00CB68E8"/>
    <w:rsid w:val="00CD1E28"/>
    <w:rsid w:val="00CF758C"/>
    <w:rsid w:val="00CF7667"/>
    <w:rsid w:val="00D04F01"/>
    <w:rsid w:val="00D06414"/>
    <w:rsid w:val="00D20ED9"/>
    <w:rsid w:val="00D24E5A"/>
    <w:rsid w:val="00D338E4"/>
    <w:rsid w:val="00D51947"/>
    <w:rsid w:val="00D532F0"/>
    <w:rsid w:val="00D56E0F"/>
    <w:rsid w:val="00D7256A"/>
    <w:rsid w:val="00D77413"/>
    <w:rsid w:val="00D82759"/>
    <w:rsid w:val="00D86DE4"/>
    <w:rsid w:val="00DA6BE1"/>
    <w:rsid w:val="00DC7E91"/>
    <w:rsid w:val="00DE1909"/>
    <w:rsid w:val="00DE51DB"/>
    <w:rsid w:val="00DF4A82"/>
    <w:rsid w:val="00E23F1D"/>
    <w:rsid w:val="00E30E05"/>
    <w:rsid w:val="00E35622"/>
    <w:rsid w:val="00E36361"/>
    <w:rsid w:val="00E55AE9"/>
    <w:rsid w:val="00E639FA"/>
    <w:rsid w:val="00E7145E"/>
    <w:rsid w:val="00E903C1"/>
    <w:rsid w:val="00EB0C84"/>
    <w:rsid w:val="00EC3A08"/>
    <w:rsid w:val="00EE54CF"/>
    <w:rsid w:val="00EF4188"/>
    <w:rsid w:val="00F01A2A"/>
    <w:rsid w:val="00F125C1"/>
    <w:rsid w:val="00F17FDE"/>
    <w:rsid w:val="00F27CC8"/>
    <w:rsid w:val="00F40D53"/>
    <w:rsid w:val="00F41020"/>
    <w:rsid w:val="00F4525C"/>
    <w:rsid w:val="00F50D86"/>
    <w:rsid w:val="00F55102"/>
    <w:rsid w:val="00FA7962"/>
    <w:rsid w:val="00FD29D3"/>
    <w:rsid w:val="00FE3F0B"/>
    <w:rsid w:val="00FF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73A1FD6"/>
  <w15:docId w15:val="{13766409-F395-4462-8524-0E6D93B23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C24"/>
    <w:pPr>
      <w:spacing w:after="160" w:line="259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350651"/>
    <w:pPr>
      <w:spacing w:after="0" w:line="360" w:lineRule="auto"/>
    </w:pPr>
    <w:rPr>
      <w:rFonts w:asciiTheme="majorHAnsi" w:eastAsiaTheme="minorEastAsia" w:hAnsiTheme="majorHAnsi"/>
      <w:i/>
      <w:color w:val="A6A6A6" w:themeColor="background1" w:themeShade="A6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350651"/>
    <w:rPr>
      <w:rFonts w:asciiTheme="majorHAnsi" w:eastAsiaTheme="minorEastAsia" w:hAnsiTheme="majorHAnsi"/>
      <w:i/>
      <w:color w:val="A6A6A6" w:themeColor="background1" w:themeShade="A6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D0E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E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E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E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E9E"/>
    <w:rPr>
      <w:b/>
      <w:bCs/>
      <w:sz w:val="20"/>
      <w:szCs w:val="20"/>
    </w:rPr>
  </w:style>
  <w:style w:type="character" w:customStyle="1" w:styleId="VCAAbold">
    <w:name w:val="VCAA bold"/>
    <w:uiPriority w:val="1"/>
    <w:qFormat/>
    <w:rsid w:val="008856C7"/>
    <w:rPr>
      <w:b/>
      <w:bCs/>
    </w:rPr>
  </w:style>
  <w:style w:type="character" w:customStyle="1" w:styleId="VCAAitalic">
    <w:name w:val="VCAA italic"/>
    <w:basedOn w:val="DefaultParagraphFont"/>
    <w:uiPriority w:val="1"/>
    <w:qFormat/>
    <w:rsid w:val="008856C7"/>
    <w:rPr>
      <w:i/>
      <w:iCs/>
    </w:rPr>
  </w:style>
  <w:style w:type="character" w:customStyle="1" w:styleId="VCAAsubscript">
    <w:name w:val="VCAA subscript"/>
    <w:uiPriority w:val="1"/>
    <w:qFormat/>
    <w:rsid w:val="007C23B0"/>
    <w:rPr>
      <w:color w:val="auto"/>
      <w:szCs w:val="20"/>
      <w:vertAlign w:val="subscript"/>
    </w:rPr>
  </w:style>
  <w:style w:type="character" w:customStyle="1" w:styleId="VCAAsuperscript">
    <w:name w:val="VCAA superscript"/>
    <w:uiPriority w:val="1"/>
    <w:qFormat/>
    <w:rsid w:val="007C23B0"/>
    <w:rPr>
      <w:color w:val="auto"/>
      <w:vertAlign w:val="superscript"/>
    </w:rPr>
  </w:style>
  <w:style w:type="character" w:customStyle="1" w:styleId="VCAAmathsymbol">
    <w:name w:val="VCAA math symbol"/>
    <w:uiPriority w:val="1"/>
    <w:qFormat/>
    <w:rsid w:val="007C4CF1"/>
    <w:rPr>
      <w:rFonts w:ascii="Times New Roman" w:hAnsi="Times New Roman"/>
      <w:sz w:val="20"/>
      <w:lang w:eastAsia="en-AU"/>
    </w:rPr>
  </w:style>
  <w:style w:type="paragraph" w:styleId="Revision">
    <w:name w:val="Revision"/>
    <w:hidden/>
    <w:uiPriority w:val="99"/>
    <w:semiHidden/>
    <w:rsid w:val="00DC7E91"/>
    <w:pPr>
      <w:spacing w:after="0" w:line="240" w:lineRule="auto"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tsaa\Documents\My%20work%20documents\VCAA%202020-2021\Exam%20reports\Templates\Template%20written%20examination%20report%202020.dotx" TargetMode="External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F4AA07-ECC8-4FCD-A88F-373A9D7076FE}"/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9ECCDC-ACA7-4191-AD3D-B483D4DC8D5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written examination report 2020.dotx</Template>
  <TotalTime>15</TotalTime>
  <Pages>11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Template-written examination report-2020</vt:lpstr>
    </vt:vector>
  </TitlesOfParts>
  <Company>Victorian Curriculum and Assessment Authority</Company>
  <LinksUpToDate>false</LinksUpToDate>
  <CharactersWithSpaces>9710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Template-written examination report-2020</dc:title>
  <dc:creator>Diana Saad</dc:creator>
  <cp:lastModifiedBy>Victoria Harrison</cp:lastModifiedBy>
  <cp:revision>4</cp:revision>
  <cp:lastPrinted>2021-07-19T01:30:00Z</cp:lastPrinted>
  <dcterms:created xsi:type="dcterms:W3CDTF">2021-07-19T10:29:00Z</dcterms:created>
  <dcterms:modified xsi:type="dcterms:W3CDTF">2021-07-20T07:26:00Z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