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4140"/>
        <w:gridCol w:w="688"/>
        <w:gridCol w:w="5612"/>
      </w:tblGrid>
      <w:tr w:rsidR="00F402F6" w:rsidTr="001718D8">
        <w:trPr>
          <w:trHeight w:val="13044"/>
        </w:trPr>
        <w:tc>
          <w:tcPr>
            <w:tcW w:w="4140" w:type="dxa"/>
            <w:shd w:val="clear" w:color="auto" w:fill="auto"/>
          </w:tcPr>
          <w:p w:rsidR="00F402F6" w:rsidRPr="008A5648" w:rsidRDefault="00E9050E" w:rsidP="008A5648">
            <w:pPr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58DD018" wp14:editId="4C74EF01">
                      <wp:simplePos x="0" y="0"/>
                      <wp:positionH relativeFrom="column">
                        <wp:posOffset>2064050</wp:posOffset>
                      </wp:positionH>
                      <wp:positionV relativeFrom="paragraph">
                        <wp:posOffset>632688</wp:posOffset>
                      </wp:positionV>
                      <wp:extent cx="577969" cy="129396"/>
                      <wp:effectExtent l="0" t="0" r="69850" b="80645"/>
                      <wp:wrapNone/>
                      <wp:docPr id="2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969" cy="1293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pt,49.8pt" to="208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" strokeweight="1pt">
                      <v:stroke endarrow="block"/>
                    </v:line>
                  </w:pict>
                </mc:Fallback>
              </mc:AlternateConten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Open Internet Explorer and type </w:t>
            </w:r>
            <w:hyperlink r:id="rId8" w:history="1">
              <w:r w:rsidR="00F402F6" w:rsidRPr="008A5648">
                <w:rPr>
                  <w:rStyle w:val="Hyperlink"/>
                  <w:rFonts w:ascii="Arial" w:hAnsi="Arial" w:cs="Arial"/>
                  <w:sz w:val="18"/>
                  <w:szCs w:val="18"/>
                </w:rPr>
                <w:t>www.aimonline.vic.edu.au</w:t>
              </w:r>
            </w:hyperlink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 into the address field. This is the Central Server site</w:t>
            </w:r>
            <w:r w:rsidR="00AC3DB1">
              <w:rPr>
                <w:rFonts w:ascii="Arial" w:hAnsi="Arial" w:cs="Arial"/>
                <w:sz w:val="18"/>
                <w:szCs w:val="18"/>
              </w:rPr>
              <w:t>. Click the On Demand link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402F6" w:rsidRPr="008A5648" w:rsidRDefault="00E9050E" w:rsidP="008A5648">
            <w:pPr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D01D261" wp14:editId="09F0A4FD">
                      <wp:simplePos x="0" y="0"/>
                      <wp:positionH relativeFrom="column">
                        <wp:posOffset>2115808</wp:posOffset>
                      </wp:positionH>
                      <wp:positionV relativeFrom="paragraph">
                        <wp:posOffset>428960</wp:posOffset>
                      </wp:positionV>
                      <wp:extent cx="1543709" cy="1750695"/>
                      <wp:effectExtent l="0" t="0" r="75565" b="59055"/>
                      <wp:wrapNone/>
                      <wp:docPr id="24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709" cy="17506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33.8pt" to="288.15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8rLwIAAFQ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" strokeweight="1pt">
                      <v:stroke endarrow="block"/>
                    </v:line>
                  </w:pict>
                </mc:Fallback>
              </mc:AlternateContent>
            </w:r>
            <w:r w:rsidR="00AC3DB1">
              <w:rPr>
                <w:rFonts w:ascii="Arial" w:hAnsi="Arial" w:cs="Arial"/>
                <w:sz w:val="18"/>
                <w:szCs w:val="18"/>
              </w:rPr>
              <w:t>From the On Demand page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DB1">
              <w:rPr>
                <w:rFonts w:ascii="Arial" w:hAnsi="Arial" w:cs="Arial"/>
                <w:sz w:val="18"/>
                <w:szCs w:val="18"/>
              </w:rPr>
              <w:t>c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lick the </w:t>
            </w:r>
            <w:r w:rsidR="00F402F6" w:rsidRPr="00E9050E">
              <w:rPr>
                <w:rFonts w:ascii="Arial" w:hAnsi="Arial" w:cs="Arial"/>
                <w:sz w:val="18"/>
                <w:szCs w:val="18"/>
              </w:rPr>
              <w:t>Teachers and Administrators</w:t>
            </w:r>
            <w:r w:rsidR="005B75EA" w:rsidRPr="00E9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75EA">
              <w:rPr>
                <w:rFonts w:ascii="Arial" w:hAnsi="Arial" w:cs="Arial"/>
                <w:b/>
                <w:sz w:val="18"/>
                <w:szCs w:val="18"/>
              </w:rPr>
              <w:t>– On Demand Testing Login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 link.</w:t>
            </w:r>
            <w:r w:rsidR="00AC3DB1">
              <w:rPr>
                <w:noProof/>
                <w:lang w:eastAsia="en-AU"/>
              </w:rPr>
              <w:t xml:space="preserve"> </w:t>
            </w:r>
          </w:p>
          <w:p w:rsidR="00F402F6" w:rsidRPr="008A5648" w:rsidRDefault="00F402F6" w:rsidP="008A5648">
            <w:pPr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A5648">
              <w:rPr>
                <w:rFonts w:ascii="Arial" w:hAnsi="Arial" w:cs="Arial"/>
                <w:sz w:val="18"/>
                <w:szCs w:val="18"/>
              </w:rPr>
              <w:t xml:space="preserve">Type in your school’s </w:t>
            </w:r>
            <w:r w:rsidRPr="008A5648">
              <w:rPr>
                <w:rFonts w:ascii="Arial" w:hAnsi="Arial" w:cs="Arial"/>
                <w:b/>
                <w:sz w:val="18"/>
                <w:szCs w:val="18"/>
              </w:rPr>
              <w:t>User ID</w:t>
            </w:r>
            <w:r w:rsidRPr="008A564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8A5648">
              <w:rPr>
                <w:rFonts w:ascii="Arial" w:hAnsi="Arial" w:cs="Arial"/>
                <w:b/>
                <w:sz w:val="18"/>
                <w:szCs w:val="18"/>
              </w:rPr>
              <w:t>Password</w:t>
            </w:r>
            <w:r w:rsidRPr="008A5648">
              <w:rPr>
                <w:rFonts w:ascii="Arial" w:hAnsi="Arial" w:cs="Arial"/>
                <w:sz w:val="18"/>
                <w:szCs w:val="18"/>
              </w:rPr>
              <w:t xml:space="preserve"> (for the Central Server) that was provided by the VCAA.</w:t>
            </w:r>
          </w:p>
          <w:p w:rsidR="00F402F6" w:rsidRDefault="00F402F6" w:rsidP="008A564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:rsidR="00AC3DB1" w:rsidRDefault="00AC3DB1" w:rsidP="008A564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:rsidR="00AC3DB1" w:rsidRDefault="00AC3DB1" w:rsidP="008A564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:rsidR="00AC3DB1" w:rsidRDefault="00AC3DB1" w:rsidP="008A564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:rsidR="00AC3DB1" w:rsidRDefault="00AC3DB1" w:rsidP="008A564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:rsidR="00F402F6" w:rsidRPr="008A5648" w:rsidRDefault="00520873" w:rsidP="008A5648">
            <w:pPr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FF637E7" wp14:editId="53CB8962">
                      <wp:simplePos x="0" y="0"/>
                      <wp:positionH relativeFrom="column">
                        <wp:posOffset>1020253</wp:posOffset>
                      </wp:positionH>
                      <wp:positionV relativeFrom="paragraph">
                        <wp:posOffset>486937</wp:posOffset>
                      </wp:positionV>
                      <wp:extent cx="1544129" cy="0"/>
                      <wp:effectExtent l="0" t="76200" r="18415" b="95250"/>
                      <wp:wrapNone/>
                      <wp:docPr id="18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412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38.35pt" to="201.9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" strokeweight="1pt">
                      <v:stroke endarrow="block"/>
                    </v:line>
                  </w:pict>
                </mc:Fallback>
              </mc:AlternateConten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From the Home menu, select </w:t>
            </w:r>
            <w:r w:rsidR="00F402F6" w:rsidRPr="008A5648">
              <w:rPr>
                <w:rFonts w:ascii="Arial" w:hAnsi="Arial" w:cs="Arial"/>
                <w:b/>
                <w:sz w:val="18"/>
                <w:szCs w:val="18"/>
              </w:rPr>
              <w:t>Test Bank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, then </w:t>
            </w:r>
            <w:r w:rsidR="00F402F6" w:rsidRPr="008A5648">
              <w:rPr>
                <w:rFonts w:ascii="Arial" w:hAnsi="Arial" w:cs="Arial"/>
                <w:b/>
                <w:sz w:val="18"/>
                <w:szCs w:val="18"/>
              </w:rPr>
              <w:t>Download Test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, then </w:t>
            </w:r>
            <w:r w:rsidR="00F402F6" w:rsidRPr="008A5648">
              <w:rPr>
                <w:rFonts w:ascii="Arial" w:hAnsi="Arial" w:cs="Arial"/>
                <w:b/>
                <w:sz w:val="18"/>
                <w:szCs w:val="18"/>
              </w:rPr>
              <w:t>Public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402F6" w:rsidRPr="008A5648" w:rsidRDefault="002441CE" w:rsidP="008A5648">
            <w:pPr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262672B" wp14:editId="541CAC0B">
                      <wp:simplePos x="0" y="0"/>
                      <wp:positionH relativeFrom="column">
                        <wp:posOffset>1822510</wp:posOffset>
                      </wp:positionH>
                      <wp:positionV relativeFrom="paragraph">
                        <wp:posOffset>388776</wp:posOffset>
                      </wp:positionV>
                      <wp:extent cx="741428" cy="224287"/>
                      <wp:effectExtent l="0" t="38100" r="59055" b="23495"/>
                      <wp:wrapNone/>
                      <wp:docPr id="17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1428" cy="22428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8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30.6pt" to="201.9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" strokeweight="1pt">
                      <v:stroke endarrow="block"/>
                    </v:line>
                  </w:pict>
                </mc:Fallback>
              </mc:AlternateConten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Enter details in the </w:t>
            </w:r>
            <w:r w:rsidR="00F402F6" w:rsidRPr="008A5648">
              <w:rPr>
                <w:rFonts w:ascii="Arial" w:hAnsi="Arial" w:cs="Arial"/>
                <w:b/>
                <w:sz w:val="18"/>
                <w:szCs w:val="18"/>
              </w:rPr>
              <w:t xml:space="preserve">Search Criteria 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window </w:t>
            </w:r>
            <w:r w:rsidR="009E2A6D" w:rsidRPr="008A5648">
              <w:rPr>
                <w:rFonts w:ascii="Arial" w:hAnsi="Arial" w:cs="Arial"/>
                <w:sz w:val="18"/>
                <w:szCs w:val="18"/>
              </w:rPr>
              <w:t>(e.g. Year Level)</w:t>
            </w:r>
            <w:r w:rsidR="009E2A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>to narrow down to the type of test</w:t>
            </w:r>
            <w:r w:rsidR="009E2A6D">
              <w:rPr>
                <w:rFonts w:ascii="Arial" w:hAnsi="Arial" w:cs="Arial"/>
                <w:sz w:val="18"/>
                <w:szCs w:val="18"/>
              </w:rPr>
              <w:t>s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 you wish to </w:t>
            </w:r>
            <w:r w:rsidR="009E2A6D">
              <w:rPr>
                <w:rFonts w:ascii="Arial" w:hAnsi="Arial" w:cs="Arial"/>
                <w:sz w:val="18"/>
                <w:szCs w:val="18"/>
              </w:rPr>
              <w:t>find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F402F6" w:rsidRPr="008A5648">
              <w:rPr>
                <w:rFonts w:ascii="Arial" w:hAnsi="Arial" w:cs="Arial"/>
                <w:sz w:val="18"/>
                <w:szCs w:val="18"/>
              </w:rPr>
              <w:t>then</w:t>
            </w:r>
            <w:proofErr w:type="gramEnd"/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lick </w:t>
            </w:r>
            <w:r w:rsidR="00F402F6" w:rsidRPr="008A5648">
              <w:rPr>
                <w:rFonts w:ascii="Arial" w:hAnsi="Arial" w:cs="Arial"/>
                <w:b/>
                <w:sz w:val="18"/>
                <w:szCs w:val="18"/>
              </w:rPr>
              <w:t>[Search]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402F6" w:rsidRPr="008A5648" w:rsidRDefault="002441CE" w:rsidP="008A5648">
            <w:pPr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B011083" wp14:editId="22E36EB9">
                      <wp:simplePos x="0" y="0"/>
                      <wp:positionH relativeFrom="column">
                        <wp:posOffset>1503333</wp:posOffset>
                      </wp:positionH>
                      <wp:positionV relativeFrom="paragraph">
                        <wp:posOffset>512733</wp:posOffset>
                      </wp:positionV>
                      <wp:extent cx="1276709" cy="465946"/>
                      <wp:effectExtent l="0" t="0" r="76200" b="67945"/>
                      <wp:wrapNone/>
                      <wp:docPr id="16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709" cy="46594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5pt,40.35pt" to="218.9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" strokeweight="1pt">
                      <v:stroke endarrow="block"/>
                    </v:line>
                  </w:pict>
                </mc:Fallback>
              </mc:AlternateConten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From the Search Results list.  Select a test by clicking on it to highlight the row then click </w:t>
            </w:r>
            <w:r w:rsidR="00F402F6" w:rsidRPr="008A5648">
              <w:rPr>
                <w:rFonts w:ascii="Arial" w:hAnsi="Arial" w:cs="Arial"/>
                <w:b/>
                <w:sz w:val="18"/>
                <w:szCs w:val="18"/>
              </w:rPr>
              <w:t>[View]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402F6" w:rsidRPr="008A5648" w:rsidRDefault="00F402F6" w:rsidP="008A5648">
            <w:pPr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A5648">
              <w:rPr>
                <w:rFonts w:ascii="Arial" w:hAnsi="Arial" w:cs="Arial"/>
                <w:sz w:val="18"/>
                <w:szCs w:val="18"/>
              </w:rPr>
              <w:t>The</w:t>
            </w:r>
            <w:r w:rsidRPr="008A5648">
              <w:rPr>
                <w:rFonts w:ascii="Arial" w:hAnsi="Arial" w:cs="Arial"/>
                <w:b/>
                <w:sz w:val="18"/>
                <w:szCs w:val="18"/>
              </w:rPr>
              <w:t xml:space="preserve"> Test View </w:t>
            </w:r>
            <w:r w:rsidRPr="008A5648">
              <w:rPr>
                <w:rFonts w:ascii="Arial" w:hAnsi="Arial" w:cs="Arial"/>
                <w:sz w:val="18"/>
                <w:szCs w:val="18"/>
              </w:rPr>
              <w:t xml:space="preserve">page provides information and details about the test. </w:t>
            </w:r>
          </w:p>
          <w:p w:rsidR="00F402F6" w:rsidRPr="008A5648" w:rsidRDefault="00F402F6" w:rsidP="008A5648">
            <w:pPr>
              <w:spacing w:before="240"/>
              <w:ind w:left="432"/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</w:pPr>
            <w:r w:rsidRPr="008A5648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 xml:space="preserve">Special Note: </w:t>
            </w:r>
          </w:p>
          <w:p w:rsidR="00F402F6" w:rsidRPr="008A5648" w:rsidRDefault="00F402F6" w:rsidP="008A5648">
            <w:pPr>
              <w:spacing w:before="240"/>
              <w:ind w:left="432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A564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* </w:t>
            </w:r>
            <w:r w:rsidRPr="008A5648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Linear tests</w:t>
            </w:r>
            <w:r w:rsidRPr="008A564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will provide information for all the questions in the test.  It is also possible to preview the questions.</w:t>
            </w:r>
          </w:p>
          <w:p w:rsidR="00F402F6" w:rsidRPr="008A5648" w:rsidRDefault="00F402F6" w:rsidP="008A5648">
            <w:pPr>
              <w:spacing w:before="240"/>
              <w:ind w:left="432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A564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** It is not possible to preview questions of an </w:t>
            </w:r>
            <w:r w:rsidRPr="008A5648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Adaptive test</w:t>
            </w:r>
            <w:r w:rsidRPr="008A5648">
              <w:rPr>
                <w:rFonts w:ascii="Arial" w:hAnsi="Arial" w:cs="Arial"/>
                <w:i/>
                <w:color w:val="FF0000"/>
                <w:sz w:val="16"/>
                <w:szCs w:val="16"/>
              </w:rPr>
              <w:t>.</w:t>
            </w:r>
          </w:p>
          <w:p w:rsidR="00F402F6" w:rsidRPr="008A5648" w:rsidRDefault="001718D8" w:rsidP="008A5648">
            <w:pPr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A1B6FB9" wp14:editId="5999CEBE">
                      <wp:simplePos x="0" y="0"/>
                      <wp:positionH relativeFrom="column">
                        <wp:posOffset>1606850</wp:posOffset>
                      </wp:positionH>
                      <wp:positionV relativeFrom="paragraph">
                        <wp:posOffset>356714</wp:posOffset>
                      </wp:positionV>
                      <wp:extent cx="1543768" cy="396815"/>
                      <wp:effectExtent l="0" t="0" r="56515" b="80010"/>
                      <wp:wrapNone/>
                      <wp:docPr id="15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768" cy="3968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28.1pt" to="248.0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" strokeweight="1pt">
                      <v:stroke endarrow="block"/>
                    </v:line>
                  </w:pict>
                </mc:Fallback>
              </mc:AlternateConten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>To preview the questions of a</w:t>
            </w:r>
            <w:r w:rsidR="00F402F6" w:rsidRPr="008A56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02F6" w:rsidRPr="008A5648">
              <w:rPr>
                <w:rFonts w:ascii="Arial" w:hAnsi="Arial" w:cs="Arial"/>
                <w:b/>
                <w:i/>
                <w:sz w:val="18"/>
                <w:szCs w:val="18"/>
              </w:rPr>
              <w:t>linear test</w:t>
            </w:r>
            <w:r w:rsidR="00F402F6" w:rsidRPr="008A564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 click </w:t>
            </w:r>
            <w:r w:rsidR="00F402F6" w:rsidRPr="008A5648">
              <w:rPr>
                <w:rFonts w:ascii="Arial" w:hAnsi="Arial" w:cs="Arial"/>
                <w:b/>
                <w:sz w:val="18"/>
                <w:szCs w:val="18"/>
              </w:rPr>
              <w:t>[Preview]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402F6" w:rsidRPr="008A5648" w:rsidRDefault="001718D8" w:rsidP="008A5648">
            <w:pPr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9D3440" wp14:editId="35EA644D">
                      <wp:simplePos x="0" y="0"/>
                      <wp:positionH relativeFrom="column">
                        <wp:posOffset>1710367</wp:posOffset>
                      </wp:positionH>
                      <wp:positionV relativeFrom="paragraph">
                        <wp:posOffset>260602</wp:posOffset>
                      </wp:positionV>
                      <wp:extent cx="1370941" cy="248920"/>
                      <wp:effectExtent l="0" t="57150" r="1270" b="36830"/>
                      <wp:wrapNone/>
                      <wp:docPr id="14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0941" cy="2489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5pt,20.5pt" to="242.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" strokeweight="1pt">
                      <v:stroke endarrow="block"/>
                    </v:line>
                  </w:pict>
                </mc:Fallback>
              </mc:AlternateConten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Once you have identified a test that you would like to use at your school, click </w:t>
            </w:r>
            <w:r w:rsidR="00F402F6" w:rsidRPr="008A5648">
              <w:rPr>
                <w:rFonts w:ascii="Arial" w:hAnsi="Arial" w:cs="Arial"/>
                <w:b/>
                <w:sz w:val="18"/>
                <w:szCs w:val="18"/>
              </w:rPr>
              <w:t>[Download]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718D8" w:rsidRDefault="00520873" w:rsidP="001718D8">
            <w:pPr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C16AAC5" wp14:editId="0CA24EBE">
                      <wp:simplePos x="0" y="0"/>
                      <wp:positionH relativeFrom="column">
                        <wp:posOffset>832629</wp:posOffset>
                      </wp:positionH>
                      <wp:positionV relativeFrom="paragraph">
                        <wp:posOffset>662772</wp:posOffset>
                      </wp:positionV>
                      <wp:extent cx="342900" cy="724619"/>
                      <wp:effectExtent l="0" t="0" r="57150" b="56515"/>
                      <wp:wrapNone/>
                      <wp:docPr id="13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7246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52.2pt" to="92.5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" strokeweight="1pt">
                      <v:stroke endarrow="block"/>
                    </v:line>
                  </w:pict>
                </mc:Fallback>
              </mc:AlternateConten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A message box will appear to advise that the </w:t>
            </w:r>
            <w:r w:rsidR="005B75EA">
              <w:rPr>
                <w:rFonts w:ascii="Arial" w:hAnsi="Arial" w:cs="Arial"/>
                <w:sz w:val="18"/>
                <w:szCs w:val="18"/>
              </w:rPr>
              <w:t xml:space="preserve">test 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>has been successful</w:t>
            </w:r>
            <w:r w:rsidR="005B75EA">
              <w:rPr>
                <w:rFonts w:ascii="Arial" w:hAnsi="Arial" w:cs="Arial"/>
                <w:sz w:val="18"/>
                <w:szCs w:val="18"/>
              </w:rPr>
              <w:t>ly queued for download to your school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. Click </w:t>
            </w:r>
            <w:r w:rsidR="00F402F6" w:rsidRPr="008A5648">
              <w:rPr>
                <w:rFonts w:ascii="Arial" w:hAnsi="Arial" w:cs="Arial"/>
                <w:b/>
                <w:sz w:val="18"/>
                <w:szCs w:val="18"/>
              </w:rPr>
              <w:t>[OK]</w:t>
            </w:r>
            <w:r w:rsidR="00F402F6" w:rsidRPr="008A5648">
              <w:rPr>
                <w:rFonts w:ascii="Arial" w:hAnsi="Arial" w:cs="Arial"/>
                <w:sz w:val="18"/>
                <w:szCs w:val="18"/>
              </w:rPr>
              <w:t xml:space="preserve"> to close the message box.</w:t>
            </w:r>
          </w:p>
          <w:p w:rsidR="001718D8" w:rsidRPr="001718D8" w:rsidRDefault="001718D8" w:rsidP="001718D8">
            <w:pPr>
              <w:spacing w:before="24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9B37636" wp14:editId="04CACF63">
                      <wp:simplePos x="0" y="0"/>
                      <wp:positionH relativeFrom="column">
                        <wp:posOffset>929728</wp:posOffset>
                      </wp:positionH>
                      <wp:positionV relativeFrom="paragraph">
                        <wp:posOffset>626110</wp:posOffset>
                      </wp:positionV>
                      <wp:extent cx="685800" cy="180340"/>
                      <wp:effectExtent l="0" t="0" r="19050" b="10160"/>
                      <wp:wrapNone/>
                      <wp:docPr id="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80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8" o:spid="_x0000_s1026" style="position:absolute;margin-left:73.2pt;margin-top:49.3pt;width:54pt;height:1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" filled="f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7382AD4D" wp14:editId="773F66D8">
                  <wp:extent cx="1656000" cy="700330"/>
                  <wp:effectExtent l="0" t="0" r="1905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7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2"/>
            <w:shd w:val="clear" w:color="auto" w:fill="auto"/>
          </w:tcPr>
          <w:p w:rsidR="00AC3DB1" w:rsidRDefault="00E9050E" w:rsidP="00E9050E">
            <w:pPr>
              <w:spacing w:after="8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65960AE" wp14:editId="3DDEE8EC">
                      <wp:simplePos x="0" y="0"/>
                      <wp:positionH relativeFrom="column">
                        <wp:posOffset>30372</wp:posOffset>
                      </wp:positionH>
                      <wp:positionV relativeFrom="paragraph">
                        <wp:posOffset>684446</wp:posOffset>
                      </wp:positionV>
                      <wp:extent cx="491263" cy="228600"/>
                      <wp:effectExtent l="0" t="0" r="23495" b="19050"/>
                      <wp:wrapNone/>
                      <wp:docPr id="22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63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4" o:spid="_x0000_s1026" style="position:absolute;margin-left:2.4pt;margin-top:53.9pt;width:38.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" filled="f" strokeweight="2pt"/>
                  </w:pict>
                </mc:Fallback>
              </mc:AlternateContent>
            </w:r>
            <w:r w:rsidR="00AC3DB1">
              <w:rPr>
                <w:noProof/>
                <w:lang w:eastAsia="en-AU"/>
              </w:rPr>
              <w:drawing>
                <wp:inline distT="0" distB="0" distL="0" distR="0" wp14:anchorId="2B9A8D49" wp14:editId="632B0468">
                  <wp:extent cx="1800000" cy="1319423"/>
                  <wp:effectExtent l="19050" t="19050" r="48260" b="527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19423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402F6" w:rsidRDefault="00AC3DB1" w:rsidP="00E9050E">
            <w:pPr>
              <w:spacing w:after="80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54F04A" wp14:editId="4992E694">
                      <wp:simplePos x="0" y="0"/>
                      <wp:positionH relativeFrom="column">
                        <wp:posOffset>1034092</wp:posOffset>
                      </wp:positionH>
                      <wp:positionV relativeFrom="paragraph">
                        <wp:posOffset>1478915</wp:posOffset>
                      </wp:positionV>
                      <wp:extent cx="685800" cy="228600"/>
                      <wp:effectExtent l="0" t="0" r="19050" b="19050"/>
                      <wp:wrapNone/>
                      <wp:docPr id="12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3" o:spid="_x0000_s1026" style="position:absolute;margin-left:81.4pt;margin-top:116.45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" filled="f" strokeweight="2pt"/>
                  </w:pict>
                </mc:Fallback>
              </mc:AlternateContent>
            </w:r>
            <w:r w:rsidRPr="00E9050E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3A48F3D" wp14:editId="7B17D7F8">
                  <wp:extent cx="2736000" cy="1984053"/>
                  <wp:effectExtent l="19050" t="19050" r="64770" b="546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1984053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402F6" w:rsidRDefault="002441CE" w:rsidP="008A5648">
            <w:pPr>
              <w:spacing w:after="80"/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CC549DE" wp14:editId="17AF9E65">
                      <wp:simplePos x="0" y="0"/>
                      <wp:positionH relativeFrom="column">
                        <wp:posOffset>176542</wp:posOffset>
                      </wp:positionH>
                      <wp:positionV relativeFrom="paragraph">
                        <wp:posOffset>1215090</wp:posOffset>
                      </wp:positionV>
                      <wp:extent cx="0" cy="629286"/>
                      <wp:effectExtent l="76200" t="38100" r="57150" b="18415"/>
                      <wp:wrapNone/>
                      <wp:docPr id="11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928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95.7pt" to="13.9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5C4CE0" wp14:editId="3AFE127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982345</wp:posOffset>
                      </wp:positionV>
                      <wp:extent cx="457200" cy="228600"/>
                      <wp:effectExtent l="0" t="0" r="19050" b="19050"/>
                      <wp:wrapNone/>
                      <wp:docPr id="10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5" o:spid="_x0000_s1026" style="position:absolute;margin-left:-5.4pt;margin-top:77.35pt;width: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" filled="f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16C741" wp14:editId="44E6DDA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460639</wp:posOffset>
                      </wp:positionV>
                      <wp:extent cx="457200" cy="228600"/>
                      <wp:effectExtent l="0" t="0" r="19050" b="19050"/>
                      <wp:wrapNone/>
                      <wp:docPr id="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4" o:spid="_x0000_s1026" style="position:absolute;margin-left:-1.85pt;margin-top:36.25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" filled="f" strokeweight="2pt"/>
                  </w:pict>
                </mc:Fallback>
              </mc:AlternateContent>
            </w:r>
            <w:r w:rsidR="001718D8">
              <w:rPr>
                <w:noProof/>
                <w:lang w:eastAsia="en-AU"/>
              </w:rPr>
              <w:drawing>
                <wp:inline distT="0" distB="0" distL="0" distR="0" wp14:anchorId="67D25616" wp14:editId="0B3D84F4">
                  <wp:extent cx="3240000" cy="2490233"/>
                  <wp:effectExtent l="19050" t="19050" r="55880" b="6286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490233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441CE" w:rsidRDefault="002441CE">
            <w:pPr>
              <w:spacing w:after="80"/>
              <w:ind w:right="120"/>
              <w:jc w:val="right"/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223AE3" wp14:editId="063A03CA">
                      <wp:simplePos x="0" y="0"/>
                      <wp:positionH relativeFrom="column">
                        <wp:posOffset>608342</wp:posOffset>
                      </wp:positionH>
                      <wp:positionV relativeFrom="paragraph">
                        <wp:posOffset>352329</wp:posOffset>
                      </wp:positionV>
                      <wp:extent cx="248920" cy="1828800"/>
                      <wp:effectExtent l="38100" t="38100" r="36830" b="19050"/>
                      <wp:wrapNone/>
                      <wp:docPr id="8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892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27.75pt" to="67.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B01061" wp14:editId="4F715BB0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1007110</wp:posOffset>
                      </wp:positionV>
                      <wp:extent cx="342900" cy="228600"/>
                      <wp:effectExtent l="0" t="0" r="19050" b="19050"/>
                      <wp:wrapNone/>
                      <wp:docPr id="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6" o:spid="_x0000_s1026" style="position:absolute;margin-left:35.65pt;margin-top:79.3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" filled="f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AD751EB" wp14:editId="416E7C30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128270</wp:posOffset>
                      </wp:positionV>
                      <wp:extent cx="245745" cy="262255"/>
                      <wp:effectExtent l="0" t="0" r="20955" b="23495"/>
                      <wp:wrapNone/>
                      <wp:docPr id="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62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7" o:spid="_x0000_s1026" style="position:absolute;margin-left:35.4pt;margin-top:10.1pt;width:19.35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" filled="f" strokeweight="2pt"/>
                  </w:pict>
                </mc:Fallback>
              </mc:AlternateContent>
            </w:r>
            <w:r w:rsidR="00520873">
              <w:rPr>
                <w:noProof/>
                <w:lang w:eastAsia="en-AU"/>
              </w:rPr>
              <w:drawing>
                <wp:inline distT="0" distB="0" distL="0" distR="0" wp14:anchorId="469F12C8" wp14:editId="5FA05839">
                  <wp:extent cx="3234756" cy="1902797"/>
                  <wp:effectExtent l="19050" t="19050" r="60960" b="596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367"/>
                          <a:stretch/>
                        </pic:blipFill>
                        <pic:spPr bwMode="auto">
                          <a:xfrm>
                            <a:off x="0" y="0"/>
                            <a:ext cx="3238500" cy="1904999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666699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41CE" w:rsidRDefault="002441CE">
            <w:pPr>
              <w:spacing w:after="80"/>
              <w:ind w:right="120"/>
              <w:jc w:val="right"/>
            </w:pPr>
          </w:p>
          <w:p w:rsidR="002441CE" w:rsidRDefault="002441CE" w:rsidP="00E9050E">
            <w:pPr>
              <w:pStyle w:val="ListParagraph"/>
              <w:numPr>
                <w:ilvl w:val="0"/>
                <w:numId w:val="5"/>
              </w:numPr>
              <w:spacing w:after="80"/>
              <w:ind w:right="120"/>
            </w:pPr>
            <w:r w:rsidRPr="00E9050E">
              <w:rPr>
                <w:rFonts w:ascii="Arial" w:hAnsi="Arial" w:cs="Arial"/>
                <w:sz w:val="18"/>
                <w:szCs w:val="18"/>
              </w:rPr>
              <w:t xml:space="preserve">Click </w:t>
            </w:r>
            <w:r w:rsidRPr="00E9050E">
              <w:rPr>
                <w:rFonts w:ascii="Arial" w:hAnsi="Arial" w:cs="Arial"/>
                <w:b/>
                <w:sz w:val="18"/>
                <w:szCs w:val="18"/>
              </w:rPr>
              <w:t xml:space="preserve">[OK] </w:t>
            </w:r>
            <w:r w:rsidRPr="00E9050E">
              <w:rPr>
                <w:rFonts w:ascii="Arial" w:hAnsi="Arial" w:cs="Arial"/>
                <w:sz w:val="18"/>
                <w:szCs w:val="18"/>
              </w:rPr>
              <w:t xml:space="preserve">to return to the </w:t>
            </w:r>
            <w:r w:rsidRPr="00E9050E">
              <w:rPr>
                <w:rFonts w:ascii="Arial" w:hAnsi="Arial" w:cs="Arial"/>
                <w:b/>
                <w:sz w:val="18"/>
                <w:szCs w:val="18"/>
              </w:rPr>
              <w:t xml:space="preserve">Search Criteria </w:t>
            </w:r>
            <w:r w:rsidRPr="00E9050E">
              <w:rPr>
                <w:rFonts w:ascii="Arial" w:hAnsi="Arial" w:cs="Arial"/>
                <w:sz w:val="18"/>
                <w:szCs w:val="18"/>
              </w:rPr>
              <w:t>screen and search for more tests to download.</w:t>
            </w:r>
          </w:p>
        </w:tc>
      </w:tr>
      <w:tr w:rsidR="00F402F6" w:rsidTr="008A5648">
        <w:tc>
          <w:tcPr>
            <w:tcW w:w="4828" w:type="dxa"/>
            <w:gridSpan w:val="2"/>
            <w:shd w:val="clear" w:color="auto" w:fill="auto"/>
          </w:tcPr>
          <w:p w:rsidR="00F402F6" w:rsidRPr="008A5648" w:rsidRDefault="00F402F6" w:rsidP="001718D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2" w:type="dxa"/>
            <w:shd w:val="clear" w:color="auto" w:fill="auto"/>
          </w:tcPr>
          <w:p w:rsidR="00F402F6" w:rsidRDefault="00F402F6" w:rsidP="00E9050E">
            <w:pPr>
              <w:spacing w:before="240"/>
              <w:rPr>
                <w:noProof/>
              </w:rPr>
            </w:pPr>
            <w:bookmarkStart w:id="0" w:name="_GoBack"/>
            <w:bookmarkEnd w:id="0"/>
          </w:p>
        </w:tc>
      </w:tr>
    </w:tbl>
    <w:p w:rsidR="00D9434F" w:rsidRDefault="00D9434F" w:rsidP="001718D8">
      <w:pPr>
        <w:jc w:val="both"/>
      </w:pPr>
    </w:p>
    <w:sectPr w:rsidR="00D9434F" w:rsidSect="00DE62A7">
      <w:headerReference w:type="default" r:id="rId14"/>
      <w:headerReference w:type="first" r:id="rId15"/>
      <w:pgSz w:w="11906" w:h="16838" w:code="9"/>
      <w:pgMar w:top="1383" w:right="924" w:bottom="0" w:left="1797" w:header="709" w:footer="709" w:gutter="0"/>
      <w:pgBorders w:offsetFrom="page">
        <w:top w:val="single" w:sz="36" w:space="24" w:color="1F497D" w:themeColor="text2" w:shadow="1"/>
        <w:left w:val="single" w:sz="36" w:space="24" w:color="1F497D" w:themeColor="text2" w:shadow="1"/>
        <w:bottom w:val="single" w:sz="36" w:space="24" w:color="1F497D" w:themeColor="text2" w:shadow="1"/>
        <w:right w:val="single" w:sz="36" w:space="24" w:color="1F497D" w:themeColor="text2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6E" w:rsidRDefault="0097176E">
      <w:r>
        <w:separator/>
      </w:r>
    </w:p>
  </w:endnote>
  <w:endnote w:type="continuationSeparator" w:id="0">
    <w:p w:rsidR="0097176E" w:rsidRDefault="0097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6E" w:rsidRDefault="0097176E">
      <w:r>
        <w:separator/>
      </w:r>
    </w:p>
  </w:footnote>
  <w:footnote w:type="continuationSeparator" w:id="0">
    <w:p w:rsidR="0097176E" w:rsidRDefault="0097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Pr="00F439BD" w:rsidRDefault="00AC3DB1" w:rsidP="00CF33C0">
    <w:pPr>
      <w:pStyle w:val="Header"/>
      <w:tabs>
        <w:tab w:val="clear" w:pos="8306"/>
        <w:tab w:val="right" w:pos="9180"/>
      </w:tabs>
      <w:ind w:left="-720"/>
      <w:rPr>
        <w:rFonts w:ascii="Arial" w:hAnsi="Arial" w:cs="Arial"/>
        <w:b/>
        <w:i/>
      </w:rPr>
    </w:pPr>
    <w:r w:rsidRPr="00CF33C0">
      <w:rPr>
        <w:rFonts w:ascii="Arial Black" w:hAnsi="Arial Black" w:cs="Arial"/>
        <w:b/>
        <w:i/>
        <w:sz w:val="32"/>
        <w:szCs w:val="32"/>
      </w:rPr>
      <w:t xml:space="preserve">Quick Guide – </w:t>
    </w:r>
    <w:r>
      <w:rPr>
        <w:rFonts w:ascii="Arial Black" w:hAnsi="Arial Black" w:cs="Arial"/>
        <w:b/>
        <w:i/>
        <w:sz w:val="32"/>
        <w:szCs w:val="32"/>
      </w:rPr>
      <w:t>Downloading Tests</w:t>
    </w:r>
    <w:r>
      <w:rPr>
        <w:rFonts w:ascii="Arial" w:hAnsi="Arial" w:cs="Arial"/>
        <w:b/>
        <w:i/>
      </w:rPr>
      <w:tab/>
    </w:r>
    <w:r>
      <w:object w:dxaOrig="3225" w:dyaOrig="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5pt;height:21.05pt" o:ole="">
          <v:imagedata r:id="rId1" o:title=""/>
        </v:shape>
        <o:OLEObject Type="Embed" ProgID="MSPhotoEd.3" ShapeID="_x0000_i1025" DrawAspect="Content" ObjectID="_150469883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Pr="00F439BD" w:rsidRDefault="00AC3DB1" w:rsidP="00CF33C0">
    <w:pPr>
      <w:pStyle w:val="Header"/>
      <w:tabs>
        <w:tab w:val="clear" w:pos="8306"/>
        <w:tab w:val="right" w:pos="9000"/>
      </w:tabs>
      <w:ind w:left="-900"/>
      <w:rPr>
        <w:rFonts w:ascii="Arial" w:hAnsi="Arial" w:cs="Arial"/>
        <w:b/>
        <w:i/>
      </w:rPr>
    </w:pPr>
    <w:r w:rsidRPr="005B0D53">
      <w:rPr>
        <w:rFonts w:ascii="Arial Black" w:hAnsi="Arial Black" w:cs="Arial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Quick Guide – Downloading Tests</w:t>
    </w:r>
    <w:r w:rsidRPr="00CF33C0">
      <w:rPr>
        <w:rFonts w:ascii="Arial Black" w:hAnsi="Arial Black" w:cs="Arial"/>
        <w:b/>
        <w:i/>
        <w:sz w:val="32"/>
        <w:szCs w:val="32"/>
      </w:rPr>
      <w:tab/>
    </w:r>
    <w:r>
      <w:object w:dxaOrig="3225" w:dyaOrig="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4.5pt;height:21.05pt" o:ole="">
          <v:imagedata r:id="rId1" o:title=""/>
        </v:shape>
        <o:OLEObject Type="Embed" ProgID="MSPhotoEd.3" ShapeID="_x0000_i1026" DrawAspect="Content" ObjectID="_15046988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C3E"/>
    <w:multiLevelType w:val="hybridMultilevel"/>
    <w:tmpl w:val="2F121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13A32"/>
    <w:multiLevelType w:val="hybridMultilevel"/>
    <w:tmpl w:val="85CEB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D637B"/>
    <w:multiLevelType w:val="hybridMultilevel"/>
    <w:tmpl w:val="B8949538"/>
    <w:lvl w:ilvl="0" w:tplc="00425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D1004"/>
    <w:multiLevelType w:val="multilevel"/>
    <w:tmpl w:val="4D80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F72417"/>
    <w:multiLevelType w:val="hybridMultilevel"/>
    <w:tmpl w:val="6AA48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B230D"/>
    <w:multiLevelType w:val="multilevel"/>
    <w:tmpl w:val="4E72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4B"/>
    <w:rsid w:val="00021869"/>
    <w:rsid w:val="00035617"/>
    <w:rsid w:val="00041D8C"/>
    <w:rsid w:val="00045455"/>
    <w:rsid w:val="000668E5"/>
    <w:rsid w:val="00074C3F"/>
    <w:rsid w:val="00081EE2"/>
    <w:rsid w:val="00085F1A"/>
    <w:rsid w:val="000A1CD8"/>
    <w:rsid w:val="000B61C6"/>
    <w:rsid w:val="000C4C10"/>
    <w:rsid w:val="000C4DC6"/>
    <w:rsid w:val="000C6B42"/>
    <w:rsid w:val="000D0BE8"/>
    <w:rsid w:val="00100A29"/>
    <w:rsid w:val="00100A78"/>
    <w:rsid w:val="00101E42"/>
    <w:rsid w:val="001114EB"/>
    <w:rsid w:val="00117DDF"/>
    <w:rsid w:val="0015678C"/>
    <w:rsid w:val="001718D8"/>
    <w:rsid w:val="0018370E"/>
    <w:rsid w:val="001A30C6"/>
    <w:rsid w:val="001B5E1B"/>
    <w:rsid w:val="001D6337"/>
    <w:rsid w:val="001F00C6"/>
    <w:rsid w:val="001F2F5D"/>
    <w:rsid w:val="00212645"/>
    <w:rsid w:val="00222F1C"/>
    <w:rsid w:val="00227DC5"/>
    <w:rsid w:val="002441CE"/>
    <w:rsid w:val="002766BB"/>
    <w:rsid w:val="002848C6"/>
    <w:rsid w:val="002A6714"/>
    <w:rsid w:val="002B2034"/>
    <w:rsid w:val="002B63E9"/>
    <w:rsid w:val="002C1F5C"/>
    <w:rsid w:val="002F1AB5"/>
    <w:rsid w:val="00313EF3"/>
    <w:rsid w:val="003229B5"/>
    <w:rsid w:val="003243C3"/>
    <w:rsid w:val="00336451"/>
    <w:rsid w:val="00352173"/>
    <w:rsid w:val="00386352"/>
    <w:rsid w:val="00395525"/>
    <w:rsid w:val="003A593A"/>
    <w:rsid w:val="003B0CAF"/>
    <w:rsid w:val="003B4E96"/>
    <w:rsid w:val="003C2A34"/>
    <w:rsid w:val="003C439F"/>
    <w:rsid w:val="003C5609"/>
    <w:rsid w:val="003E0F4E"/>
    <w:rsid w:val="003E6E91"/>
    <w:rsid w:val="003F6501"/>
    <w:rsid w:val="00406EDF"/>
    <w:rsid w:val="00415615"/>
    <w:rsid w:val="00431A4F"/>
    <w:rsid w:val="00433962"/>
    <w:rsid w:val="0043677A"/>
    <w:rsid w:val="0044625B"/>
    <w:rsid w:val="00456D63"/>
    <w:rsid w:val="00464F46"/>
    <w:rsid w:val="004729CD"/>
    <w:rsid w:val="00490DEA"/>
    <w:rsid w:val="004F2A52"/>
    <w:rsid w:val="00520873"/>
    <w:rsid w:val="00533601"/>
    <w:rsid w:val="005443D3"/>
    <w:rsid w:val="005702F2"/>
    <w:rsid w:val="0057281E"/>
    <w:rsid w:val="00583751"/>
    <w:rsid w:val="00593C18"/>
    <w:rsid w:val="005B0D53"/>
    <w:rsid w:val="005B4D36"/>
    <w:rsid w:val="005B532E"/>
    <w:rsid w:val="005B75EA"/>
    <w:rsid w:val="005C2087"/>
    <w:rsid w:val="005F1AF7"/>
    <w:rsid w:val="006003F9"/>
    <w:rsid w:val="00604983"/>
    <w:rsid w:val="00643736"/>
    <w:rsid w:val="00650BB0"/>
    <w:rsid w:val="00673DEA"/>
    <w:rsid w:val="00683AF1"/>
    <w:rsid w:val="006855A8"/>
    <w:rsid w:val="00686699"/>
    <w:rsid w:val="00693AC4"/>
    <w:rsid w:val="006A538D"/>
    <w:rsid w:val="006E0F40"/>
    <w:rsid w:val="006E53E6"/>
    <w:rsid w:val="006F45BE"/>
    <w:rsid w:val="00714552"/>
    <w:rsid w:val="0077741A"/>
    <w:rsid w:val="00777746"/>
    <w:rsid w:val="00804F3C"/>
    <w:rsid w:val="00810A7D"/>
    <w:rsid w:val="0082063A"/>
    <w:rsid w:val="00820816"/>
    <w:rsid w:val="00825620"/>
    <w:rsid w:val="0084148D"/>
    <w:rsid w:val="008533E7"/>
    <w:rsid w:val="00897AB9"/>
    <w:rsid w:val="008A5648"/>
    <w:rsid w:val="008C368B"/>
    <w:rsid w:val="008C7CA3"/>
    <w:rsid w:val="008E72F4"/>
    <w:rsid w:val="008F0123"/>
    <w:rsid w:val="0091136B"/>
    <w:rsid w:val="009205EC"/>
    <w:rsid w:val="00927E56"/>
    <w:rsid w:val="0097176E"/>
    <w:rsid w:val="009E076F"/>
    <w:rsid w:val="009E2A6D"/>
    <w:rsid w:val="00A227A4"/>
    <w:rsid w:val="00A3629F"/>
    <w:rsid w:val="00A37F3A"/>
    <w:rsid w:val="00A550C4"/>
    <w:rsid w:val="00A86F5D"/>
    <w:rsid w:val="00AA494D"/>
    <w:rsid w:val="00AA4B52"/>
    <w:rsid w:val="00AC326E"/>
    <w:rsid w:val="00AC3DB1"/>
    <w:rsid w:val="00AC44DA"/>
    <w:rsid w:val="00AD0333"/>
    <w:rsid w:val="00AE0710"/>
    <w:rsid w:val="00B01C99"/>
    <w:rsid w:val="00B04135"/>
    <w:rsid w:val="00B1111B"/>
    <w:rsid w:val="00B73319"/>
    <w:rsid w:val="00BD6A75"/>
    <w:rsid w:val="00C04AF6"/>
    <w:rsid w:val="00C05404"/>
    <w:rsid w:val="00C075D6"/>
    <w:rsid w:val="00C26838"/>
    <w:rsid w:val="00C379D6"/>
    <w:rsid w:val="00C63448"/>
    <w:rsid w:val="00C817BA"/>
    <w:rsid w:val="00C932A9"/>
    <w:rsid w:val="00CA04D4"/>
    <w:rsid w:val="00CA1D2B"/>
    <w:rsid w:val="00CA796F"/>
    <w:rsid w:val="00CB523A"/>
    <w:rsid w:val="00CC3DF2"/>
    <w:rsid w:val="00CD0B6B"/>
    <w:rsid w:val="00CD3309"/>
    <w:rsid w:val="00CD397E"/>
    <w:rsid w:val="00CF33C0"/>
    <w:rsid w:val="00D05B02"/>
    <w:rsid w:val="00D10D06"/>
    <w:rsid w:val="00D130D1"/>
    <w:rsid w:val="00D23AEB"/>
    <w:rsid w:val="00D31D06"/>
    <w:rsid w:val="00D37FEE"/>
    <w:rsid w:val="00D4634B"/>
    <w:rsid w:val="00D608D6"/>
    <w:rsid w:val="00D9434F"/>
    <w:rsid w:val="00DB458A"/>
    <w:rsid w:val="00DB7F9E"/>
    <w:rsid w:val="00DD627C"/>
    <w:rsid w:val="00DE2FF2"/>
    <w:rsid w:val="00DE62A7"/>
    <w:rsid w:val="00DF4E2A"/>
    <w:rsid w:val="00E32821"/>
    <w:rsid w:val="00E37678"/>
    <w:rsid w:val="00E448C8"/>
    <w:rsid w:val="00E54B0B"/>
    <w:rsid w:val="00E62192"/>
    <w:rsid w:val="00E6699A"/>
    <w:rsid w:val="00E810F6"/>
    <w:rsid w:val="00E9050E"/>
    <w:rsid w:val="00EC133D"/>
    <w:rsid w:val="00EC2894"/>
    <w:rsid w:val="00F203E7"/>
    <w:rsid w:val="00F402F6"/>
    <w:rsid w:val="00F439BD"/>
    <w:rsid w:val="00F635E0"/>
    <w:rsid w:val="00F77AD3"/>
    <w:rsid w:val="00F852C9"/>
    <w:rsid w:val="00F86704"/>
    <w:rsid w:val="00F96884"/>
    <w:rsid w:val="00FD032D"/>
    <w:rsid w:val="00FE3E61"/>
    <w:rsid w:val="00FF0344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F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45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455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0F40"/>
    <w:rPr>
      <w:rFonts w:ascii="Tahoma" w:hAnsi="Tahoma" w:cs="Tahoma"/>
      <w:sz w:val="16"/>
      <w:szCs w:val="16"/>
    </w:rPr>
  </w:style>
  <w:style w:type="character" w:styleId="Hyperlink">
    <w:name w:val="Hyperlink"/>
    <w:rsid w:val="00222F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3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0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E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E7"/>
    <w:rPr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244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F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45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455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0F40"/>
    <w:rPr>
      <w:rFonts w:ascii="Tahoma" w:hAnsi="Tahoma" w:cs="Tahoma"/>
      <w:sz w:val="16"/>
      <w:szCs w:val="16"/>
    </w:rPr>
  </w:style>
  <w:style w:type="character" w:styleId="Hyperlink">
    <w:name w:val="Hyperlink"/>
    <w:rsid w:val="00222F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3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0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E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E7"/>
    <w:rPr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24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online.vic.edu.au" TargetMode="External"/><Relationship Id="rId13" Type="http://schemas.openxmlformats.org/officeDocument/2006/relationships/image" Target="media/image5.pn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7627E-4CA7-433A-ACEA-547BFD1B44EE}"/>
</file>

<file path=customXml/itemProps2.xml><?xml version="1.0" encoding="utf-8"?>
<ds:datastoreItem xmlns:ds="http://schemas.openxmlformats.org/officeDocument/2006/customXml" ds:itemID="{194C574F-0AEA-46C9-BECC-228FAA3FF887}"/>
</file>

<file path=customXml/itemProps3.xml><?xml version="1.0" encoding="utf-8"?>
<ds:datastoreItem xmlns:ds="http://schemas.openxmlformats.org/officeDocument/2006/customXml" ds:itemID="{F8FBFB15-771E-4CD5-8820-BBED5206B313}"/>
</file>

<file path=docProps/app.xml><?xml version="1.0" encoding="utf-8"?>
<Properties xmlns="http://schemas.openxmlformats.org/officeDocument/2006/extended-properties" xmlns:vt="http://schemas.openxmlformats.org/officeDocument/2006/docPropsVTypes">
  <Template>34C30E2D.dotm</Template>
  <TotalTime>2</TotalTime>
  <Pages>1</Pages>
  <Words>236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Dept. of Education, (DEET)</Company>
  <LinksUpToDate>false</LinksUpToDate>
  <CharactersWithSpaces>1387</CharactersWithSpaces>
  <SharedDoc>false</SharedDoc>
  <HLinks>
    <vt:vector size="6" baseType="variant">
      <vt:variant>
        <vt:i4>917506</vt:i4>
      </vt:variant>
      <vt:variant>
        <vt:i4>0</vt:i4>
      </vt:variant>
      <vt:variant>
        <vt:i4>0</vt:i4>
      </vt:variant>
      <vt:variant>
        <vt:i4>5</vt:i4>
      </vt:variant>
      <vt:variant>
        <vt:lpwstr>http://www.aimonline.vic.edu.au/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Dept of Education User</dc:creator>
  <cp:lastModifiedBy>Stojanova, Liz E</cp:lastModifiedBy>
  <cp:revision>4</cp:revision>
  <cp:lastPrinted>2006-11-21T02:55:00Z</cp:lastPrinted>
  <dcterms:created xsi:type="dcterms:W3CDTF">2015-08-25T07:54:00Z</dcterms:created>
  <dcterms:modified xsi:type="dcterms:W3CDTF">2015-09-25T05:07:00Z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