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94241C" w:rsidRPr="0094241C">
        <w:rPr>
          <w:sz w:val="40"/>
          <w:szCs w:val="40"/>
        </w:rPr>
        <w:t>Health and Human Development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623"/>
        <w:gridCol w:w="2624"/>
        <w:gridCol w:w="2624"/>
        <w:gridCol w:w="2624"/>
        <w:gridCol w:w="2624"/>
      </w:tblGrid>
      <w:tr w:rsidR="00AC5D5A" w:rsidTr="00AC5D5A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0" w:themeFill="accent6" w:themeFillTint="33"/>
            <w:vAlign w:val="center"/>
            <w:hideMark/>
          </w:tcPr>
          <w:p w:rsidR="00AC5D5A" w:rsidRDefault="00AC5D5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VCE HEALTH AND HUMAN DEVELOPMENT</w:t>
            </w:r>
          </w:p>
          <w:p w:rsidR="00AC5D5A" w:rsidRDefault="00AC5D5A">
            <w:pPr>
              <w:spacing w:after="80"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AC5D5A" w:rsidTr="00AC5D5A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5A" w:rsidRDefault="00AC5D5A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>Performance Descriptors</w:t>
            </w:r>
          </w:p>
        </w:tc>
      </w:tr>
      <w:tr w:rsidR="00AC5D5A" w:rsidTr="00AC5D5A">
        <w:tc>
          <w:tcPr>
            <w:tcW w:w="15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5A" w:rsidRDefault="00AC5D5A">
            <w:pPr>
              <w:rPr>
                <w:sz w:val="8"/>
                <w:szCs w:val="8"/>
              </w:rPr>
            </w:pPr>
          </w:p>
        </w:tc>
      </w:tr>
      <w:tr w:rsidR="00AC5D5A" w:rsidTr="00AC5D5A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5A" w:rsidRDefault="00AC5D5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Unit 4</w:t>
            </w:r>
          </w:p>
          <w:p w:rsidR="00AC5D5A" w:rsidRDefault="00AC5D5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Outcome 2</w:t>
            </w:r>
          </w:p>
          <w:p w:rsidR="00AC5D5A" w:rsidRPr="00333431" w:rsidRDefault="00AC5D5A" w:rsidP="00333431">
            <w:pPr>
              <w:pStyle w:val="Head3"/>
              <w:spacing w:before="120"/>
              <w:rPr>
                <w:rFonts w:eastAsiaTheme="minorHAnsi" w:cstheme="minorBid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Theme="minorHAnsi" w:cstheme="minorBidi"/>
                <w:sz w:val="18"/>
                <w:szCs w:val="18"/>
                <w:lang w:val="en-US"/>
              </w:rPr>
              <w:t>Analyse</w:t>
            </w:r>
            <w:proofErr w:type="spellEnd"/>
            <w:r>
              <w:rPr>
                <w:rFonts w:eastAsiaTheme="minorHAnsi" w:cstheme="minorBidi"/>
                <w:sz w:val="18"/>
                <w:szCs w:val="18"/>
                <w:lang w:val="en-US"/>
              </w:rPr>
              <w:t xml:space="preserve"> relationships between the SDGs and their role in the promotion of health and human development, and evaluate the effectiveness of global aid programs.</w:t>
            </w:r>
          </w:p>
        </w:tc>
        <w:tc>
          <w:tcPr>
            <w:tcW w:w="1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5A" w:rsidRDefault="00AC5D5A">
            <w:pPr>
              <w:spacing w:before="80" w:after="8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/>
                <w:b/>
                <w:lang w:val="en-AU"/>
              </w:rPr>
              <w:t>DESCRIPTOR: typical performance in each range</w:t>
            </w:r>
          </w:p>
        </w:tc>
      </w:tr>
      <w:tr w:rsidR="00AC5D5A" w:rsidTr="00AC5D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5A" w:rsidRDefault="00AC5D5A">
            <w:pPr>
              <w:rPr>
                <w:rFonts w:ascii="Arial Narrow" w:hAnsi="Arial Narro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5A" w:rsidRDefault="00AC5D5A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5A" w:rsidRDefault="00AC5D5A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5A" w:rsidRDefault="00AC5D5A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5A" w:rsidRDefault="00AC5D5A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5A" w:rsidRDefault="00AC5D5A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AC5D5A" w:rsidTr="00AC5D5A"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5A" w:rsidRDefault="00AC5D5A">
            <w:pPr>
              <w:rPr>
                <w:rFonts w:ascii="Arial Narrow" w:hAnsi="Arial Narro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5A" w:rsidRDefault="00AC5D5A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Very limited description of the rationale and objectives of the SDGs.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5A" w:rsidRDefault="00AC5D5A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Some justification of the rationale and objectives of the SDGs.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5A" w:rsidRDefault="00AC5D5A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Clear justification of the rationale and objectives of the SDGs.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5A" w:rsidRDefault="00AC5D5A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Detailed justification of the rationale and objectives of the SDGs.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5A" w:rsidRDefault="00AC5D5A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Comprehensive justification of the rationale and objectives of the SDGs.</w:t>
            </w:r>
          </w:p>
        </w:tc>
      </w:tr>
      <w:tr w:rsidR="00AC5D5A" w:rsidTr="00AC5D5A"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5A" w:rsidRDefault="00AC5D5A">
            <w:pPr>
              <w:rPr>
                <w:rFonts w:ascii="Arial Narrow" w:hAnsi="Arial Narro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5A" w:rsidRDefault="00AC5D5A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Limited description of the relationships between the SDGs.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5A" w:rsidRDefault="00AC5D5A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Some analysis of the relationships between the SDGs.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5A" w:rsidRDefault="00AC5D5A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Satisfactory analysis of the relationships between the SDGs.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5A" w:rsidRDefault="00AC5D5A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Well-considered analysis of the relationships between the SDGs.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5A" w:rsidRDefault="00AC5D5A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Sophisticated analysis of the relationships between the SDGs.</w:t>
            </w:r>
          </w:p>
        </w:tc>
      </w:tr>
      <w:tr w:rsidR="00AC5D5A" w:rsidTr="00AC5D5A"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5A" w:rsidRDefault="00AC5D5A">
            <w:pPr>
              <w:rPr>
                <w:rFonts w:ascii="Arial Narrow" w:hAnsi="Arial Narro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5A" w:rsidRDefault="00AC5D5A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Limited explanation of the role of the SDGs in the promotion of health and human development.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5A" w:rsidRDefault="00AC5D5A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Some evaluation of the role of the SDGs in the promotion of health and human development.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5A" w:rsidRDefault="00AC5D5A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Satisfactory evaluation of the role of the SDGs in the promotion of health and human development.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5A" w:rsidRDefault="00AC5D5A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Well-considered evaluation of the role of the SDGs in the promotion of health and human development.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5A" w:rsidRDefault="00AC5D5A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Sophisticated evaluation of the role of the SDGs in the promotion of health and human development.</w:t>
            </w:r>
          </w:p>
        </w:tc>
      </w:tr>
      <w:tr w:rsidR="00AC5D5A" w:rsidTr="00AC5D5A"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5A" w:rsidRDefault="00AC5D5A">
            <w:pPr>
              <w:rPr>
                <w:rFonts w:ascii="Arial Narrow" w:hAnsi="Arial Narro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5A" w:rsidRDefault="00AC5D5A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Very limited use of examples to describe a global aid program.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5A" w:rsidRDefault="00AC5D5A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Use of examples to give some explanation of the role of a global aid program.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5A" w:rsidRDefault="00AC5D5A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Examples used to draw some conclusions about the effectiveness of a global aid program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5A" w:rsidRDefault="00AC5D5A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Effective and appropriate use of examples with detailed evaluation of the effectiveness of a global aid program.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5A" w:rsidRDefault="00AC5D5A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Integrated and insightful use of examples with critical evaluation of the effectiveness of a global aid program.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331121" w:rsidRDefault="00331121" w:rsidP="00331121">
      <w:pPr>
        <w:spacing w:after="12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KEY to marking scale based on the Outcome contributing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331121" w:rsidTr="00331121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21" w:rsidRDefault="0033343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l</w:t>
            </w:r>
            <w:r w:rsidR="00331121">
              <w:rPr>
                <w:rFonts w:cs="Arial"/>
                <w:sz w:val="20"/>
                <w:szCs w:val="20"/>
              </w:rPr>
              <w:t>ow 0–10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21" w:rsidRDefault="0033343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bookmarkStart w:id="0" w:name="_GoBack"/>
            <w:bookmarkEnd w:id="0"/>
            <w:r w:rsidR="00331121">
              <w:rPr>
                <w:rFonts w:cs="Arial"/>
                <w:sz w:val="20"/>
                <w:szCs w:val="20"/>
              </w:rPr>
              <w:t>ow 11–20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21" w:rsidRDefault="0033112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Medium 21–30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21" w:rsidRDefault="0033112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 31–40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21" w:rsidRDefault="0033112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high 41–50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13" w:rsidRDefault="001C5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331121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Default="007C3D7A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 w:rsidR="001C5A13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13" w:rsidRDefault="001C5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C3D7A" w:rsidRPr="00D86DE4" w:rsidRDefault="00ED288F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Outdoor and Environmental Studies: Performance Descriptors Unit 3 Outcome 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9"/>
    <w:rsid w:val="00027228"/>
    <w:rsid w:val="0005780E"/>
    <w:rsid w:val="000A71F7"/>
    <w:rsid w:val="000F09E4"/>
    <w:rsid w:val="000F16FD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31121"/>
    <w:rsid w:val="00333431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F72A2"/>
    <w:rsid w:val="009370BC"/>
    <w:rsid w:val="0094241C"/>
    <w:rsid w:val="0098739B"/>
    <w:rsid w:val="00A17661"/>
    <w:rsid w:val="00A24B2D"/>
    <w:rsid w:val="00A30AF1"/>
    <w:rsid w:val="00A40966"/>
    <w:rsid w:val="00A51560"/>
    <w:rsid w:val="00A921E0"/>
    <w:rsid w:val="00AC5D5A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AE18B1E"/>
  <w15:docId w15:val="{A90DC8CF-852D-4559-9220-C9444184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Head3">
    <w:name w:val="Head3"/>
    <w:basedOn w:val="Normal"/>
    <w:rsid w:val="00AC5D5A"/>
    <w:pPr>
      <w:autoSpaceDE w:val="0"/>
      <w:autoSpaceDN w:val="0"/>
      <w:adjustRightInd w:val="0"/>
      <w:spacing w:before="180" w:after="0" w:line="240" w:lineRule="auto"/>
    </w:pPr>
    <w:rPr>
      <w:rFonts w:ascii="Arial Narrow" w:eastAsia="Times New Roman" w:hAnsi="Arial Narrow" w:cs="Times New Roman"/>
      <w:b/>
      <w:sz w:val="24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171E-9DBC-445F-9BFB-AA87BDB29019}"/>
</file>

<file path=customXml/itemProps2.xml><?xml version="1.0" encoding="utf-8"?>
<ds:datastoreItem xmlns:ds="http://schemas.openxmlformats.org/officeDocument/2006/customXml" ds:itemID="{AA1B5C19-A10E-4B09-A072-4ECCB3055B8C}"/>
</file>

<file path=customXml/itemProps3.xml><?xml version="1.0" encoding="utf-8"?>
<ds:datastoreItem xmlns:ds="http://schemas.openxmlformats.org/officeDocument/2006/customXml" ds:itemID="{B82EA3EE-C62E-4EE5-BEEE-580B20B68EAE}"/>
</file>

<file path=customXml/itemProps4.xml><?xml version="1.0" encoding="utf-8"?>
<ds:datastoreItem xmlns:ds="http://schemas.openxmlformats.org/officeDocument/2006/customXml" ds:itemID="{378F0C8D-3C82-41C7-87D9-B113CAA0C277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Outdoor and Environmental Studies: Performance Descriptors Unit 3 Outcome 1</vt:lpstr>
    </vt:vector>
  </TitlesOfParts>
  <Company>Victorian Curriculum and Assessment Authority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Outdoor and Environmental Studies: Performance Descriptors Unit 3 Outcome 1</dc:title>
  <dc:creator>VCAA</dc:creator>
  <cp:keywords>VCE, Outdoor and Environmental Studies, Advice for teachers, Performance Descriptors, Performance Descriptors, Unit 3 Outcome 1</cp:keywords>
  <cp:lastModifiedBy>Coleman, Julie J</cp:lastModifiedBy>
  <cp:revision>3</cp:revision>
  <cp:lastPrinted>2015-05-15T02:35:00Z</cp:lastPrinted>
  <dcterms:created xsi:type="dcterms:W3CDTF">2017-06-20T00:20:00Z</dcterms:created>
  <dcterms:modified xsi:type="dcterms:W3CDTF">2018-12-09T22:08:00Z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