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99781488E345493A877ED0CC17566C33"/>
        </w:placeholder>
        <w:dataBinding w:prefixMappings="xmlns:ns0='http://purl.org/dc/elements/1.1/' xmlns:ns1='http://schemas.openxmlformats.org/package/2006/metadata/core-properties' " w:xpath="/ns1:coreProperties[1]/ns0:title[1]" w:storeItemID="{6C3C8BC8-F283-45AE-878A-BAB7291924A1}"/>
        <w:text/>
      </w:sdtPr>
      <w:sdtEndPr/>
      <w:sdtContent>
        <w:p w14:paraId="3D96B337" w14:textId="77777777" w:rsidR="00F4525C" w:rsidRDefault="00825D22" w:rsidP="009B61E5">
          <w:pPr>
            <w:pStyle w:val="VCAADocumenttitle"/>
          </w:pPr>
          <w:r w:rsidRPr="00266A16">
            <w:t>VCE English and English as an Addition</w:t>
          </w:r>
          <w:r>
            <w:t>al Language (EAL) Text List 2019</w:t>
          </w:r>
        </w:p>
      </w:sdtContent>
    </w:sdt>
    <w:p w14:paraId="3D96B338" w14:textId="77777777" w:rsidR="00D14D8B" w:rsidRPr="00A40966" w:rsidRDefault="00D14D8B" w:rsidP="00D14D8B">
      <w:pPr>
        <w:pStyle w:val="VCAAbody"/>
      </w:pPr>
      <w:bookmarkStart w:id="1" w:name="TemplateOverview"/>
      <w:bookmarkEnd w:id="1"/>
      <w:r>
        <w:t xml:space="preserve">The following texts proposed by the English and EAL Text Advisory Panel have been approved by the Victorian Curriculum and Assessment Authority (VCAA) as suitable for study in Units 3 and 4 in </w:t>
      </w:r>
      <w:r w:rsidRPr="00825D22">
        <w:t>201</w:t>
      </w:r>
      <w:r w:rsidR="00825D22">
        <w:t>9</w:t>
      </w:r>
      <w:r>
        <w:t>. Texts were selected in accordance with the following criteria and guidelines.</w:t>
      </w:r>
    </w:p>
    <w:p w14:paraId="3D96B339" w14:textId="77777777" w:rsidR="00D14D8B" w:rsidRPr="00823962" w:rsidRDefault="00D14D8B" w:rsidP="00D14D8B">
      <w:pPr>
        <w:pStyle w:val="VCAAHeading3"/>
      </w:pPr>
      <w:r>
        <w:t>Criteria for text selection</w:t>
      </w:r>
    </w:p>
    <w:p w14:paraId="3D96B33A" w14:textId="77777777" w:rsidR="00D14D8B" w:rsidRDefault="00D14D8B" w:rsidP="00D14D8B">
      <w:pPr>
        <w:pStyle w:val="VCAAbody"/>
      </w:pPr>
      <w:r>
        <w:t>Each text selected for the VCE English and EAL text list will:</w:t>
      </w:r>
    </w:p>
    <w:p w14:paraId="3D96B33B" w14:textId="77777777" w:rsidR="00D14D8B" w:rsidRDefault="00D14D8B" w:rsidP="00D14D8B">
      <w:pPr>
        <w:pStyle w:val="VCAAbullet"/>
      </w:pPr>
      <w:r>
        <w:t>have literary merit</w:t>
      </w:r>
    </w:p>
    <w:p w14:paraId="3D96B33C" w14:textId="77777777" w:rsidR="00D14D8B" w:rsidRDefault="00D14D8B" w:rsidP="00D14D8B">
      <w:pPr>
        <w:pStyle w:val="VCAAbullet"/>
      </w:pPr>
      <w:r>
        <w:t>be an excellent example of form and genre</w:t>
      </w:r>
    </w:p>
    <w:p w14:paraId="3D96B33D" w14:textId="77777777" w:rsidR="00D14D8B" w:rsidRDefault="00D14D8B" w:rsidP="00D14D8B">
      <w:pPr>
        <w:pStyle w:val="VCAAbullet"/>
      </w:pPr>
      <w:r>
        <w:t>sustain intensive study, raising interesting issues and providing challenging ideas</w:t>
      </w:r>
    </w:p>
    <w:p w14:paraId="3D96B33E" w14:textId="77777777" w:rsidR="00D14D8B" w:rsidRDefault="00D14D8B" w:rsidP="00D14D8B">
      <w:pPr>
        <w:pStyle w:val="VCAAbullet"/>
      </w:pPr>
      <w:r>
        <w:t>reflect current community standards and expectations in the context of senior secondary study of texts.</w:t>
      </w:r>
    </w:p>
    <w:p w14:paraId="3D96B33F" w14:textId="77777777" w:rsidR="00D14D8B" w:rsidRDefault="00D14D8B" w:rsidP="00D14D8B">
      <w:pPr>
        <w:pStyle w:val="VCAAbody"/>
      </w:pPr>
      <w:r>
        <w:t>The text list as a whole will:</w:t>
      </w:r>
    </w:p>
    <w:p w14:paraId="3D96B340" w14:textId="77777777" w:rsidR="00D14D8B" w:rsidRDefault="00D14D8B" w:rsidP="00D14D8B">
      <w:pPr>
        <w:pStyle w:val="VCAAbullet"/>
      </w:pPr>
      <w:r>
        <w:t>be suitable for a diverse student cohort from a range of backgrounds and contexts, including students studying English as an additional language</w:t>
      </w:r>
    </w:p>
    <w:p w14:paraId="3D96B341" w14:textId="77777777" w:rsidR="00D14D8B" w:rsidRDefault="00D14D8B" w:rsidP="00D14D8B">
      <w:pPr>
        <w:pStyle w:val="VCAAbullet"/>
      </w:pPr>
      <w:r>
        <w:t>reflect the cultural diversity of the Victorian community</w:t>
      </w:r>
    </w:p>
    <w:p w14:paraId="3D96B342" w14:textId="77777777" w:rsidR="00D14D8B" w:rsidRDefault="00D14D8B" w:rsidP="00D14D8B">
      <w:pPr>
        <w:pStyle w:val="VCAAbullet"/>
      </w:pPr>
      <w:r>
        <w:t xml:space="preserve">include texts by Australians, including Aboriginal and Torres Strait Islander peoples </w:t>
      </w:r>
    </w:p>
    <w:p w14:paraId="3D96B343" w14:textId="77777777" w:rsidR="00D14D8B" w:rsidRDefault="00D14D8B" w:rsidP="00D14D8B">
      <w:pPr>
        <w:pStyle w:val="VCAAbullet"/>
      </w:pPr>
      <w:r>
        <w:t>include a balance of new and established works*, including a Shakespearean text</w:t>
      </w:r>
    </w:p>
    <w:p w14:paraId="3D96B344" w14:textId="77777777" w:rsidR="00D14D8B" w:rsidRDefault="00D14D8B" w:rsidP="00D14D8B">
      <w:pPr>
        <w:pStyle w:val="VCAAbullet"/>
      </w:pPr>
      <w:r>
        <w:t>include texts that display affirming perspectives</w:t>
      </w:r>
    </w:p>
    <w:p w14:paraId="3D96B345" w14:textId="77777777" w:rsidR="00D14D8B" w:rsidRDefault="00D14D8B" w:rsidP="00D14D8B">
      <w:pPr>
        <w:pStyle w:val="VCAAbullet"/>
      </w:pPr>
      <w:r>
        <w:t>reflect engagement with global perspectives.</w:t>
      </w:r>
    </w:p>
    <w:p w14:paraId="3D96B346" w14:textId="77777777" w:rsidR="00D14D8B" w:rsidRPr="003A00B4" w:rsidRDefault="00D14D8B" w:rsidP="00D14D8B">
      <w:pPr>
        <w:pStyle w:val="VCAAbody"/>
      </w:pPr>
      <w:r>
        <w:t>*Established works include texts that are recognised as having enduring artistic value.</w:t>
      </w:r>
    </w:p>
    <w:p w14:paraId="3D96B347" w14:textId="77777777" w:rsidR="00D14D8B" w:rsidRDefault="00D14D8B" w:rsidP="00D14D8B">
      <w:pPr>
        <w:pStyle w:val="VCAAHeading3"/>
      </w:pPr>
      <w:r>
        <w:t>Guidelines for text selection</w:t>
      </w:r>
    </w:p>
    <w:p w14:paraId="3D96B348" w14:textId="77777777" w:rsidR="00D14D8B" w:rsidRPr="00DA0DE8" w:rsidRDefault="00D14D8B" w:rsidP="00D14D8B">
      <w:pPr>
        <w:pStyle w:val="VCAAbody"/>
        <w:rPr>
          <w:lang w:val="en-AU"/>
        </w:rPr>
      </w:pPr>
      <w:r w:rsidRPr="00DA0DE8">
        <w:rPr>
          <w:lang w:val="en-AU"/>
        </w:rPr>
        <w:t>The text list for VCE English</w:t>
      </w:r>
      <w:r>
        <w:rPr>
          <w:lang w:val="en-AU"/>
        </w:rPr>
        <w:t xml:space="preserve"> and </w:t>
      </w:r>
      <w:r w:rsidRPr="00DA0DE8">
        <w:rPr>
          <w:lang w:val="en-AU"/>
        </w:rPr>
        <w:t>EAL must adhere to the following guidelines</w:t>
      </w:r>
      <w:r>
        <w:rPr>
          <w:lang w:val="en-AU"/>
        </w:rPr>
        <w:t>:</w:t>
      </w:r>
    </w:p>
    <w:p w14:paraId="3D96B349" w14:textId="77777777" w:rsidR="00D14D8B" w:rsidRPr="00DA0DE8" w:rsidRDefault="00D14D8B" w:rsidP="00D14D8B">
      <w:pPr>
        <w:pStyle w:val="VCAAbullet"/>
      </w:pPr>
      <w:r w:rsidRPr="00DA0DE8">
        <w:t>The text list must contain a total of 36 texts:</w:t>
      </w:r>
    </w:p>
    <w:p w14:paraId="3D96B34A" w14:textId="77777777" w:rsidR="00D14D8B" w:rsidRPr="00DA0DE8" w:rsidRDefault="00D14D8B" w:rsidP="00D14D8B">
      <w:pPr>
        <w:pStyle w:val="VCAAbulletlevel2"/>
      </w:pPr>
      <w:r w:rsidRPr="00DA0DE8">
        <w:t>20 for List 1: Reading and creating texts</w:t>
      </w:r>
    </w:p>
    <w:p w14:paraId="3D96B34B" w14:textId="77777777" w:rsidR="00D14D8B" w:rsidRPr="00DA0DE8" w:rsidRDefault="00D14D8B" w:rsidP="00D14D8B">
      <w:pPr>
        <w:pStyle w:val="VCAAbulletlevel2"/>
      </w:pPr>
      <w:r w:rsidRPr="00DA0DE8">
        <w:t>16 for List 2: Reading and comparing texts (eight pairs)</w:t>
      </w:r>
      <w:r w:rsidR="00576350">
        <w:t>.</w:t>
      </w:r>
    </w:p>
    <w:p w14:paraId="3D96B34C" w14:textId="77777777" w:rsidR="00D14D8B" w:rsidRPr="00DA0DE8" w:rsidRDefault="00D14D8B" w:rsidP="00D14D8B">
      <w:pPr>
        <w:pStyle w:val="VCAAbullet"/>
      </w:pPr>
      <w:r w:rsidRPr="00DA0DE8">
        <w:t>List 1 must represent a range of texts in the following approximate proportions:</w:t>
      </w:r>
    </w:p>
    <w:p w14:paraId="3D96B34D" w14:textId="77777777" w:rsidR="00D14D8B" w:rsidRPr="00DA0DE8" w:rsidRDefault="00D14D8B" w:rsidP="00D14D8B">
      <w:pPr>
        <w:pStyle w:val="VCAAbulletlevel2"/>
      </w:pPr>
      <w:r w:rsidRPr="00DA0DE8">
        <w:t>eight novels</w:t>
      </w:r>
    </w:p>
    <w:p w14:paraId="3D96B34E" w14:textId="77777777" w:rsidR="00D14D8B" w:rsidRPr="00DA0DE8" w:rsidRDefault="00D14D8B" w:rsidP="00D14D8B">
      <w:pPr>
        <w:pStyle w:val="VCAAbulletlevel2"/>
      </w:pPr>
      <w:r w:rsidRPr="00DA0DE8">
        <w:t>two collections of short stories</w:t>
      </w:r>
    </w:p>
    <w:p w14:paraId="3D96B34F" w14:textId="77777777" w:rsidR="00D14D8B" w:rsidRPr="00DA0DE8" w:rsidRDefault="00D14D8B" w:rsidP="00D14D8B">
      <w:pPr>
        <w:pStyle w:val="VCAAbulletlevel2"/>
      </w:pPr>
      <w:r w:rsidRPr="00DA0DE8">
        <w:t>two collections of poetry or songs</w:t>
      </w:r>
    </w:p>
    <w:p w14:paraId="3D96B350" w14:textId="77777777" w:rsidR="00D14D8B" w:rsidRPr="00DA0DE8" w:rsidRDefault="00D14D8B" w:rsidP="00D14D8B">
      <w:pPr>
        <w:pStyle w:val="VCAAbulletlevel2"/>
      </w:pPr>
      <w:r w:rsidRPr="00DA0DE8">
        <w:t>three plays</w:t>
      </w:r>
    </w:p>
    <w:p w14:paraId="3D96B351" w14:textId="77777777" w:rsidR="00D14D8B" w:rsidRPr="00DA0DE8" w:rsidRDefault="00D14D8B" w:rsidP="00D14D8B">
      <w:pPr>
        <w:pStyle w:val="VCAAbulletlevel2"/>
      </w:pPr>
      <w:r w:rsidRPr="00DA0DE8">
        <w:t>three multimodal texts</w:t>
      </w:r>
      <w:r w:rsidR="000D16C1">
        <w:t>**</w:t>
      </w:r>
    </w:p>
    <w:p w14:paraId="3D96B352" w14:textId="77777777" w:rsidR="00D14D8B" w:rsidRPr="00DA0DE8" w:rsidRDefault="00D14D8B" w:rsidP="00D14D8B">
      <w:pPr>
        <w:pStyle w:val="VCAAbulletlevel2"/>
      </w:pPr>
      <w:r w:rsidRPr="00DA0DE8">
        <w:t>two non-fiction texts</w:t>
      </w:r>
      <w:r w:rsidR="00576350">
        <w:t>.</w:t>
      </w:r>
    </w:p>
    <w:p w14:paraId="3D96B353" w14:textId="77777777" w:rsidR="00D14D8B" w:rsidRPr="00DA0DE8" w:rsidRDefault="00576350" w:rsidP="00D14D8B">
      <w:pPr>
        <w:pStyle w:val="VCAAbody"/>
        <w:ind w:left="425"/>
      </w:pPr>
      <w:r>
        <w:t>*</w:t>
      </w:r>
      <w:r w:rsidR="000D16C1">
        <w:t>*</w:t>
      </w:r>
      <w:r w:rsidR="00D14D8B" w:rsidRPr="00DA0DE8">
        <w:t>Multimodal texts are defined as combining two or more communication modes, for example, print, image and spoken text</w:t>
      </w:r>
      <w:r w:rsidR="00D14D8B">
        <w:t>,</w:t>
      </w:r>
      <w:r w:rsidR="00D14D8B" w:rsidRPr="00DA0DE8">
        <w:t xml:space="preserve"> as in film</w:t>
      </w:r>
      <w:r w:rsidR="00D14D8B">
        <w:t>s</w:t>
      </w:r>
      <w:r w:rsidR="00D14D8B" w:rsidRPr="00DA0DE8">
        <w:t xml:space="preserve"> or graphic novels.</w:t>
      </w:r>
    </w:p>
    <w:p w14:paraId="3D96B354" w14:textId="77777777" w:rsidR="00D14D8B" w:rsidRPr="00DA0DE8" w:rsidRDefault="00D14D8B" w:rsidP="00D14D8B">
      <w:pPr>
        <w:pStyle w:val="VCAAbullet"/>
      </w:pPr>
      <w:r w:rsidRPr="00DA0DE8">
        <w:lastRenderedPageBreak/>
        <w:t>List 2 must include eight pairs that:</w:t>
      </w:r>
    </w:p>
    <w:p w14:paraId="3D96B355" w14:textId="77777777" w:rsidR="00D14D8B" w:rsidRPr="00DA0DE8" w:rsidRDefault="00D14D8B" w:rsidP="00D14D8B">
      <w:pPr>
        <w:pStyle w:val="VCAAbulletlevel2"/>
      </w:pPr>
      <w:r w:rsidRPr="00DA0DE8">
        <w:t>are connected by themes, issues and ideas</w:t>
      </w:r>
    </w:p>
    <w:p w14:paraId="3D96B356" w14:textId="77777777" w:rsidR="00D14D8B" w:rsidRPr="00DA0DE8" w:rsidRDefault="00D14D8B" w:rsidP="00D14D8B">
      <w:pPr>
        <w:pStyle w:val="VCAAbulletlevel2"/>
      </w:pPr>
      <w:r w:rsidRPr="00DA0DE8">
        <w:t>represent a range of texts</w:t>
      </w:r>
      <w:r>
        <w:t>,</w:t>
      </w:r>
      <w:r w:rsidRPr="00DA0DE8">
        <w:t xml:space="preserve"> </w:t>
      </w:r>
      <w:r>
        <w:t>such as</w:t>
      </w:r>
      <w:r w:rsidRPr="00DA0DE8">
        <w:t xml:space="preserve"> novels, short stories, poetry, plays, multimodal (including film) and non-fiction</w:t>
      </w:r>
    </w:p>
    <w:p w14:paraId="3D96B357" w14:textId="77777777" w:rsidR="00D14D8B" w:rsidRPr="00DA0DE8" w:rsidRDefault="00D14D8B" w:rsidP="00D14D8B">
      <w:pPr>
        <w:pStyle w:val="VCAAbulletlevel2"/>
      </w:pPr>
      <w:r w:rsidRPr="00DA0DE8">
        <w:t>include a range of combinations of texts</w:t>
      </w:r>
      <w:r>
        <w:t>,</w:t>
      </w:r>
      <w:r w:rsidRPr="00DA0DE8">
        <w:t xml:space="preserve"> such as a novel and </w:t>
      </w:r>
      <w:r>
        <w:t xml:space="preserve">a </w:t>
      </w:r>
      <w:r w:rsidRPr="00DA0DE8">
        <w:t>film</w:t>
      </w:r>
      <w:r>
        <w:t xml:space="preserve"> or</w:t>
      </w:r>
      <w:r w:rsidRPr="00DA0DE8">
        <w:t xml:space="preserve"> a non-fiction text and a play.</w:t>
      </w:r>
    </w:p>
    <w:p w14:paraId="3D96B358" w14:textId="77777777" w:rsidR="00D14D8B" w:rsidRPr="00DA0DE8" w:rsidRDefault="00D14D8B" w:rsidP="002E6057">
      <w:pPr>
        <w:pStyle w:val="VCAAbody"/>
        <w:rPr>
          <w:lang w:val="en-AU"/>
        </w:rPr>
      </w:pPr>
      <w:r w:rsidRPr="00DA0DE8">
        <w:rPr>
          <w:lang w:val="en-AU"/>
        </w:rPr>
        <w:t xml:space="preserve">For </w:t>
      </w:r>
      <w:r w:rsidRPr="00E36F5F">
        <w:rPr>
          <w:b/>
          <w:lang w:val="en-AU"/>
        </w:rPr>
        <w:t xml:space="preserve">VCE </w:t>
      </w:r>
      <w:r w:rsidRPr="00DA0DE8">
        <w:rPr>
          <w:b/>
          <w:lang w:val="en-AU"/>
        </w:rPr>
        <w:t>EAL students only</w:t>
      </w:r>
      <w:r w:rsidRPr="00E209DE">
        <w:t>,</w:t>
      </w:r>
      <w:r w:rsidRPr="00DA0DE8">
        <w:rPr>
          <w:lang w:val="en-AU"/>
        </w:rPr>
        <w:t xml:space="preserve"> one text in each pair will be nominated for achievement of Unit 3 Outcome 1: Reading and creating texts. </w:t>
      </w:r>
    </w:p>
    <w:p w14:paraId="3D96B359" w14:textId="77777777" w:rsidR="00D14D8B" w:rsidRPr="00DA0DE8" w:rsidRDefault="00D14D8B" w:rsidP="00D14D8B">
      <w:pPr>
        <w:pStyle w:val="VCAAbullet"/>
      </w:pPr>
      <w:r w:rsidRPr="00DA0DE8">
        <w:t>The text list must also contain:</w:t>
      </w:r>
    </w:p>
    <w:p w14:paraId="3D96B35A" w14:textId="77777777" w:rsidR="00D14D8B" w:rsidRPr="00DA0DE8" w:rsidRDefault="00D14D8B" w:rsidP="00D14D8B">
      <w:pPr>
        <w:pStyle w:val="VCAAbulletlevel2"/>
      </w:pPr>
      <w:r w:rsidRPr="00DA0DE8">
        <w:t>at least five texts for List 1 and four texts for List 2 by Australian authors</w:t>
      </w:r>
    </w:p>
    <w:p w14:paraId="3D96B35B" w14:textId="77777777" w:rsidR="00D14D8B" w:rsidRPr="00DA0DE8" w:rsidRDefault="00D14D8B" w:rsidP="00D14D8B">
      <w:pPr>
        <w:pStyle w:val="VCAAbulletlevel2"/>
      </w:pPr>
      <w:r w:rsidRPr="00DA0DE8">
        <w:t>print and multimodal texts that are widely available</w:t>
      </w:r>
    </w:p>
    <w:p w14:paraId="3D96B35C" w14:textId="77777777" w:rsidR="00D14D8B" w:rsidRPr="00DA0DE8" w:rsidRDefault="00D14D8B" w:rsidP="00D14D8B">
      <w:pPr>
        <w:pStyle w:val="VCAAbulletlevel2"/>
      </w:pPr>
      <w:r>
        <w:t xml:space="preserve">titles that are different from those </w:t>
      </w:r>
      <w:r w:rsidRPr="00DA0DE8">
        <w:t xml:space="preserve">on the VCE Literature </w:t>
      </w:r>
      <w:r>
        <w:t xml:space="preserve">text </w:t>
      </w:r>
      <w:r w:rsidRPr="00DA0DE8">
        <w:t>list.</w:t>
      </w:r>
    </w:p>
    <w:p w14:paraId="3D96B35D" w14:textId="77777777" w:rsidR="00825D22" w:rsidRDefault="00D14D8B" w:rsidP="00D14D8B">
      <w:pPr>
        <w:pStyle w:val="VCAAbullet"/>
      </w:pPr>
      <w:r w:rsidRPr="00DA0DE8">
        <w:t xml:space="preserve">The </w:t>
      </w:r>
      <w:r>
        <w:t xml:space="preserve">text </w:t>
      </w:r>
      <w:r w:rsidRPr="00DA0DE8">
        <w:t xml:space="preserve">list </w:t>
      </w:r>
      <w:r>
        <w:t>must</w:t>
      </w:r>
      <w:r w:rsidRPr="00DA0DE8">
        <w:t xml:space="preserve"> be reviewed annually</w:t>
      </w:r>
      <w:r>
        <w:t>,</w:t>
      </w:r>
      <w:r w:rsidRPr="00DA0DE8">
        <w:t xml:space="preserve"> with approximately 25 per cent of the texts being changed. No text </w:t>
      </w:r>
      <w:r>
        <w:t>will</w:t>
      </w:r>
      <w:r w:rsidRPr="00DA0DE8">
        <w:t xml:space="preserve"> appear for more than four consecutive years or fewer than two years. </w:t>
      </w:r>
    </w:p>
    <w:p w14:paraId="3D96B35E" w14:textId="77777777" w:rsidR="00D14D8B" w:rsidRPr="00B0322B" w:rsidRDefault="00825D22" w:rsidP="00D14D8B">
      <w:pPr>
        <w:pStyle w:val="VCAAbullet"/>
      </w:pPr>
      <w:r w:rsidRPr="00B0322B">
        <w:t xml:space="preserve">As 2019 </w:t>
      </w:r>
      <w:r w:rsidR="00B0322B">
        <w:t>will be</w:t>
      </w:r>
      <w:r w:rsidRPr="00B0322B">
        <w:t xml:space="preserve"> </w:t>
      </w:r>
      <w:r w:rsidR="00D14D8B" w:rsidRPr="00B0322B">
        <w:t xml:space="preserve">the third year of implementation, </w:t>
      </w:r>
      <w:r w:rsidRPr="00B0322B">
        <w:t>four texts have been replaced in List 2.</w:t>
      </w:r>
    </w:p>
    <w:p w14:paraId="3D96B35F" w14:textId="77777777" w:rsidR="00D14D8B" w:rsidRDefault="00D14D8B" w:rsidP="00D14D8B">
      <w:pPr>
        <w:pStyle w:val="VCAAbullet"/>
      </w:pPr>
      <w:r w:rsidRPr="00DA0DE8">
        <w:t>Texts will be accompanied by full bibliographic details where necessary.</w:t>
      </w:r>
    </w:p>
    <w:p w14:paraId="3D96B360" w14:textId="77777777" w:rsidR="00D14D8B" w:rsidRDefault="00D14D8B" w:rsidP="00D14D8B">
      <w:pPr>
        <w:pStyle w:val="VCAAHeading3"/>
      </w:pPr>
      <w:r>
        <w:t>Information for schools</w:t>
      </w:r>
    </w:p>
    <w:p w14:paraId="3D96B361" w14:textId="77777777" w:rsidR="00D14D8B" w:rsidRPr="00DA0DE8" w:rsidRDefault="00D14D8B" w:rsidP="00D14D8B">
      <w:pPr>
        <w:pStyle w:val="VCAAbody"/>
        <w:rPr>
          <w:lang w:val="en-AU"/>
        </w:rPr>
      </w:pPr>
      <w:r w:rsidRPr="00DA0DE8">
        <w:rPr>
          <w:lang w:val="en-AU"/>
        </w:rPr>
        <w:t xml:space="preserve">Teachers </w:t>
      </w:r>
      <w:r>
        <w:rPr>
          <w:lang w:val="en-AU"/>
        </w:rPr>
        <w:t>must</w:t>
      </w:r>
      <w:r w:rsidRPr="00DA0DE8">
        <w:rPr>
          <w:lang w:val="en-AU"/>
        </w:rPr>
        <w:t xml:space="preserve"> consider the </w:t>
      </w:r>
      <w:r>
        <w:rPr>
          <w:lang w:val="en-AU"/>
        </w:rPr>
        <w:t>text list</w:t>
      </w:r>
      <w:r w:rsidRPr="00DA0DE8">
        <w:rPr>
          <w:lang w:val="en-AU"/>
        </w:rPr>
        <w:t xml:space="preserve"> in conjunction with the relevant </w:t>
      </w:r>
      <w:r>
        <w:rPr>
          <w:lang w:val="en-AU"/>
        </w:rPr>
        <w:t>t</w:t>
      </w:r>
      <w:r w:rsidRPr="00DA0DE8">
        <w:rPr>
          <w:lang w:val="en-AU"/>
        </w:rPr>
        <w:t xml:space="preserve">ext </w:t>
      </w:r>
      <w:r>
        <w:rPr>
          <w:lang w:val="en-AU"/>
        </w:rPr>
        <w:t>s</w:t>
      </w:r>
      <w:r w:rsidRPr="00DA0DE8">
        <w:rPr>
          <w:lang w:val="en-AU"/>
        </w:rPr>
        <w:t xml:space="preserve">election </w:t>
      </w:r>
      <w:r>
        <w:rPr>
          <w:lang w:val="en-AU"/>
        </w:rPr>
        <w:t>information</w:t>
      </w:r>
      <w:r w:rsidRPr="00DA0DE8">
        <w:rPr>
          <w:lang w:val="en-AU"/>
        </w:rPr>
        <w:t xml:space="preserve"> published on page 17 of the </w:t>
      </w:r>
      <w:r w:rsidRPr="00E209DE">
        <w:rPr>
          <w:i/>
          <w:lang w:val="en-AU"/>
        </w:rPr>
        <w:t>VCE English</w:t>
      </w:r>
      <w:r>
        <w:rPr>
          <w:i/>
          <w:lang w:val="en-AU"/>
        </w:rPr>
        <w:t xml:space="preserve"> and </w:t>
      </w:r>
      <w:r w:rsidRPr="00E209DE">
        <w:rPr>
          <w:i/>
          <w:lang w:val="en-AU"/>
        </w:rPr>
        <w:t>E</w:t>
      </w:r>
      <w:r>
        <w:rPr>
          <w:i/>
          <w:lang w:val="en-AU"/>
        </w:rPr>
        <w:t xml:space="preserve">nglish as an Additional </w:t>
      </w:r>
      <w:r w:rsidRPr="00E209DE">
        <w:rPr>
          <w:i/>
          <w:lang w:val="en-AU"/>
        </w:rPr>
        <w:t>L</w:t>
      </w:r>
      <w:r>
        <w:rPr>
          <w:i/>
          <w:lang w:val="en-AU"/>
        </w:rPr>
        <w:t>anguage</w:t>
      </w:r>
      <w:r w:rsidRPr="00E209DE">
        <w:rPr>
          <w:i/>
          <w:lang w:val="en-AU"/>
        </w:rPr>
        <w:t xml:space="preserve"> Study Design</w:t>
      </w:r>
      <w:r w:rsidRPr="00DA0DE8">
        <w:rPr>
          <w:lang w:val="en-AU"/>
        </w:rPr>
        <w:t xml:space="preserve"> 201</w:t>
      </w:r>
      <w:r>
        <w:rPr>
          <w:lang w:val="en-AU"/>
        </w:rPr>
        <w:t>7</w:t>
      </w:r>
      <w:r w:rsidRPr="00DA0DE8">
        <w:rPr>
          <w:lang w:val="en-AU"/>
        </w:rPr>
        <w:t xml:space="preserve">–2020 for Units 3 and 4. </w:t>
      </w:r>
    </w:p>
    <w:p w14:paraId="3D96B362" w14:textId="77777777" w:rsidR="00D14D8B" w:rsidRPr="00DA0DE8" w:rsidRDefault="00D14D8B" w:rsidP="00D14D8B">
      <w:pPr>
        <w:pStyle w:val="VCAAHeading4"/>
      </w:pPr>
      <w:r>
        <w:t xml:space="preserve">VCE </w:t>
      </w:r>
      <w:r w:rsidRPr="000B6164">
        <w:t>English</w:t>
      </w:r>
      <w:r w:rsidR="002E6057">
        <w:t xml:space="preserve"> students</w:t>
      </w:r>
    </w:p>
    <w:p w14:paraId="3D96B363" w14:textId="77777777" w:rsidR="00D14D8B" w:rsidRPr="00DA0DE8" w:rsidRDefault="00D14D8B" w:rsidP="00D14D8B">
      <w:pPr>
        <w:pStyle w:val="VCAAbody"/>
        <w:rPr>
          <w:lang w:val="en-AU"/>
        </w:rPr>
      </w:pPr>
      <w:r w:rsidRPr="00DA0DE8">
        <w:rPr>
          <w:lang w:val="en-AU"/>
        </w:rPr>
        <w:t xml:space="preserve">A total of four texts across the Units 3 and 4 sequence must be selected from the </w:t>
      </w:r>
      <w:r>
        <w:rPr>
          <w:lang w:val="en-AU"/>
        </w:rPr>
        <w:t>t</w:t>
      </w:r>
      <w:r w:rsidRPr="001B678D">
        <w:rPr>
          <w:lang w:val="en-AU"/>
        </w:rPr>
        <w:t xml:space="preserve">ext </w:t>
      </w:r>
      <w:r>
        <w:rPr>
          <w:lang w:val="en-AU"/>
        </w:rPr>
        <w:t>l</w:t>
      </w:r>
      <w:r w:rsidRPr="001B678D">
        <w:rPr>
          <w:lang w:val="en-AU"/>
        </w:rPr>
        <w:t>ist</w:t>
      </w:r>
      <w:r w:rsidRPr="00DA0DE8">
        <w:rPr>
          <w:lang w:val="en-AU"/>
        </w:rPr>
        <w:t xml:space="preserve"> published annually by the VCAA. </w:t>
      </w:r>
    </w:p>
    <w:p w14:paraId="3D96B364" w14:textId="77777777" w:rsidR="00D14D8B" w:rsidRPr="00DA0DE8" w:rsidRDefault="00D14D8B" w:rsidP="00D14D8B">
      <w:pPr>
        <w:pStyle w:val="VCAAbody"/>
        <w:rPr>
          <w:lang w:val="en-AU"/>
        </w:rPr>
      </w:pPr>
      <w:r w:rsidRPr="00DA0DE8">
        <w:rPr>
          <w:lang w:val="en-AU"/>
        </w:rPr>
        <w:t xml:space="preserve">For Unit 3 Area of Study 1, students must read and study two selected texts from </w:t>
      </w:r>
      <w:r w:rsidRPr="001B678D">
        <w:rPr>
          <w:lang w:val="en-AU"/>
        </w:rPr>
        <w:t>List 1.</w:t>
      </w:r>
      <w:r w:rsidRPr="00DA0DE8">
        <w:rPr>
          <w:lang w:val="en-AU"/>
        </w:rPr>
        <w:t xml:space="preserve"> </w:t>
      </w:r>
    </w:p>
    <w:p w14:paraId="3D96B365" w14:textId="77777777" w:rsidR="00D14D8B" w:rsidRPr="00DA0DE8" w:rsidRDefault="00D14D8B" w:rsidP="00D14D8B">
      <w:pPr>
        <w:pStyle w:val="VCAAbody"/>
        <w:rPr>
          <w:lang w:val="en-AU"/>
        </w:rPr>
      </w:pPr>
      <w:r w:rsidRPr="00DA0DE8">
        <w:rPr>
          <w:lang w:val="en-AU"/>
        </w:rPr>
        <w:t xml:space="preserve">For Unit 4 Area of Study 1, students must read and study one pair of texts (that is, two texts) from </w:t>
      </w:r>
      <w:r w:rsidRPr="001B678D">
        <w:rPr>
          <w:lang w:val="en-AU"/>
        </w:rPr>
        <w:t>List 2</w:t>
      </w:r>
      <w:r w:rsidRPr="00DA0DE8">
        <w:rPr>
          <w:lang w:val="en-AU"/>
        </w:rPr>
        <w:t xml:space="preserve">. </w:t>
      </w:r>
    </w:p>
    <w:p w14:paraId="3D96B366" w14:textId="77777777" w:rsidR="00D14D8B" w:rsidRPr="00DA0DE8" w:rsidRDefault="00D14D8B" w:rsidP="00D14D8B">
      <w:pPr>
        <w:pStyle w:val="VCAAbody"/>
        <w:rPr>
          <w:lang w:val="en-AU"/>
        </w:rPr>
      </w:pPr>
      <w:r>
        <w:t>At least two set texts must be selected from the following categories: novels, plays, collections of short stories</w:t>
      </w:r>
      <w:r w:rsidR="00576350">
        <w:t>,</w:t>
      </w:r>
      <w:r>
        <w:t xml:space="preserve"> collections of poetry.</w:t>
      </w:r>
    </w:p>
    <w:p w14:paraId="3D96B367" w14:textId="77777777" w:rsidR="00D14D8B" w:rsidRPr="00DA0DE8" w:rsidRDefault="00D14D8B" w:rsidP="00D14D8B">
      <w:pPr>
        <w:pStyle w:val="VCAAHeading4"/>
      </w:pPr>
      <w:r>
        <w:t xml:space="preserve">VCE </w:t>
      </w:r>
      <w:r w:rsidRPr="00DA0DE8">
        <w:t xml:space="preserve">EAL students </w:t>
      </w:r>
    </w:p>
    <w:p w14:paraId="3D96B368" w14:textId="77777777" w:rsidR="00D14D8B" w:rsidRPr="00DA0DE8" w:rsidRDefault="00D14D8B" w:rsidP="00D14D8B">
      <w:pPr>
        <w:pStyle w:val="VCAAbody"/>
        <w:rPr>
          <w:lang w:val="en-AU"/>
        </w:rPr>
      </w:pPr>
      <w:r w:rsidRPr="00DA0DE8">
        <w:rPr>
          <w:lang w:val="en-AU"/>
        </w:rPr>
        <w:t xml:space="preserve">A total of three texts across the Units 3 and 4 sequence must be selected from the </w:t>
      </w:r>
      <w:r>
        <w:rPr>
          <w:lang w:val="en-AU"/>
        </w:rPr>
        <w:t>t</w:t>
      </w:r>
      <w:r w:rsidRPr="001B678D">
        <w:rPr>
          <w:lang w:val="en-AU"/>
        </w:rPr>
        <w:t xml:space="preserve">ext </w:t>
      </w:r>
      <w:r>
        <w:rPr>
          <w:lang w:val="en-AU"/>
        </w:rPr>
        <w:t>l</w:t>
      </w:r>
      <w:r w:rsidRPr="001B678D">
        <w:rPr>
          <w:lang w:val="en-AU"/>
        </w:rPr>
        <w:t>ist</w:t>
      </w:r>
      <w:r w:rsidRPr="00DA0DE8">
        <w:rPr>
          <w:lang w:val="en-AU"/>
        </w:rPr>
        <w:t xml:space="preserve"> published annually by the VCAA. </w:t>
      </w:r>
    </w:p>
    <w:p w14:paraId="3D96B369" w14:textId="77777777" w:rsidR="00D14D8B" w:rsidRPr="00DA0DE8" w:rsidRDefault="00D14D8B" w:rsidP="00D14D8B">
      <w:pPr>
        <w:pStyle w:val="VCAAbody"/>
        <w:rPr>
          <w:lang w:val="en-AU"/>
        </w:rPr>
      </w:pPr>
      <w:r>
        <w:rPr>
          <w:lang w:val="en-AU"/>
        </w:rPr>
        <w:t xml:space="preserve">VCE </w:t>
      </w:r>
      <w:r w:rsidRPr="00DA0DE8">
        <w:rPr>
          <w:lang w:val="en-AU"/>
        </w:rPr>
        <w:t xml:space="preserve">EAL students must read and study one selected text from </w:t>
      </w:r>
      <w:r w:rsidRPr="001B678D">
        <w:rPr>
          <w:lang w:val="en-AU"/>
        </w:rPr>
        <w:t>List 1</w:t>
      </w:r>
      <w:r w:rsidRPr="00DA0DE8">
        <w:rPr>
          <w:lang w:val="en-AU"/>
        </w:rPr>
        <w:t xml:space="preserve"> and a pair of texts (that is, two texts) from </w:t>
      </w:r>
      <w:r w:rsidRPr="001B678D">
        <w:rPr>
          <w:lang w:val="en-AU"/>
        </w:rPr>
        <w:t>List 2</w:t>
      </w:r>
      <w:r w:rsidRPr="00DA0DE8">
        <w:rPr>
          <w:lang w:val="en-AU"/>
        </w:rPr>
        <w:t xml:space="preserve">. </w:t>
      </w:r>
    </w:p>
    <w:p w14:paraId="3D96B36A" w14:textId="77777777" w:rsidR="00D14D8B" w:rsidRPr="00DA0DE8" w:rsidRDefault="00D14D8B" w:rsidP="00D14D8B">
      <w:pPr>
        <w:pStyle w:val="VCAAbody"/>
        <w:rPr>
          <w:lang w:val="en-AU"/>
        </w:rPr>
      </w:pPr>
      <w:r w:rsidRPr="00DA0DE8">
        <w:rPr>
          <w:lang w:val="en-AU"/>
        </w:rPr>
        <w:t xml:space="preserve">Two texts must be used for Unit 3 Area of Study </w:t>
      </w:r>
      <w:r>
        <w:rPr>
          <w:lang w:val="en-AU"/>
        </w:rPr>
        <w:t>1 –</w:t>
      </w:r>
      <w:r w:rsidRPr="00DA0DE8">
        <w:rPr>
          <w:lang w:val="en-AU"/>
        </w:rPr>
        <w:t xml:space="preserve"> one selected from </w:t>
      </w:r>
      <w:r w:rsidRPr="001B678D">
        <w:rPr>
          <w:lang w:val="en-AU"/>
        </w:rPr>
        <w:t>List 1</w:t>
      </w:r>
      <w:r w:rsidRPr="00DA0DE8">
        <w:rPr>
          <w:lang w:val="en-AU"/>
        </w:rPr>
        <w:t xml:space="preserve"> and one of the pair selected from </w:t>
      </w:r>
      <w:r w:rsidRPr="001B678D">
        <w:rPr>
          <w:lang w:val="en-AU"/>
        </w:rPr>
        <w:t>List 2.</w:t>
      </w:r>
      <w:r w:rsidRPr="00DA0DE8">
        <w:rPr>
          <w:lang w:val="en-AU"/>
        </w:rPr>
        <w:t xml:space="preserve"> </w:t>
      </w:r>
    </w:p>
    <w:p w14:paraId="3D96B36B" w14:textId="77777777" w:rsidR="00D14D8B" w:rsidRPr="00DA0DE8" w:rsidRDefault="00D14D8B" w:rsidP="00D14D8B">
      <w:pPr>
        <w:pStyle w:val="VCAAbody"/>
        <w:rPr>
          <w:lang w:val="en-AU"/>
        </w:rPr>
      </w:pPr>
      <w:r w:rsidRPr="00DA0DE8">
        <w:rPr>
          <w:lang w:val="en-AU"/>
        </w:rPr>
        <w:t xml:space="preserve">The pair of texts from </w:t>
      </w:r>
      <w:r w:rsidRPr="001B678D">
        <w:rPr>
          <w:lang w:val="en-AU"/>
        </w:rPr>
        <w:t>List 2</w:t>
      </w:r>
      <w:r w:rsidRPr="00DA0DE8">
        <w:rPr>
          <w:lang w:val="en-AU"/>
        </w:rPr>
        <w:t xml:space="preserve"> should be used for Unit 4 Area of Study 1. </w:t>
      </w:r>
    </w:p>
    <w:p w14:paraId="3D96B36C" w14:textId="77777777" w:rsidR="00D14D8B" w:rsidRPr="00DA0DE8" w:rsidRDefault="00D14D8B" w:rsidP="00D14D8B">
      <w:pPr>
        <w:pStyle w:val="VCAAbody"/>
        <w:rPr>
          <w:lang w:val="en-AU"/>
        </w:rPr>
      </w:pPr>
      <w:r w:rsidRPr="00DA0DE8">
        <w:rPr>
          <w:lang w:val="en-AU"/>
        </w:rPr>
        <w:t xml:space="preserve">In either Unit 3 or 4, at least one set text must be a written text in one of the following forms: a novel, a play, a collection of short stories or a collection of poetry. </w:t>
      </w:r>
    </w:p>
    <w:p w14:paraId="3D96B36D" w14:textId="77777777" w:rsidR="00D14D8B" w:rsidRPr="00DA0DE8" w:rsidRDefault="00D14D8B" w:rsidP="00D14D8B">
      <w:pPr>
        <w:pStyle w:val="VCAAHeading4"/>
      </w:pPr>
      <w:r>
        <w:lastRenderedPageBreak/>
        <w:t>All students</w:t>
      </w:r>
    </w:p>
    <w:p w14:paraId="3D96B36E" w14:textId="77777777" w:rsidR="00D14D8B" w:rsidRPr="00DA0DE8" w:rsidRDefault="00D14D8B" w:rsidP="00D14D8B">
      <w:pPr>
        <w:pStyle w:val="VCAAbody"/>
        <w:rPr>
          <w:lang w:val="en-AU"/>
        </w:rPr>
      </w:pPr>
      <w:r w:rsidRPr="00DA0DE8">
        <w:rPr>
          <w:lang w:val="en-AU"/>
        </w:rPr>
        <w:t>No more than one of the selected texts may be a multimodal text, for example</w:t>
      </w:r>
      <w:r>
        <w:rPr>
          <w:lang w:val="en-AU"/>
        </w:rPr>
        <w:t>,</w:t>
      </w:r>
      <w:r w:rsidRPr="00DA0DE8">
        <w:rPr>
          <w:lang w:val="en-AU"/>
        </w:rPr>
        <w:t xml:space="preserve"> a film or graphic novel. A multimodal text may be selected from either </w:t>
      </w:r>
      <w:r w:rsidRPr="001B678D">
        <w:rPr>
          <w:lang w:val="en-AU"/>
        </w:rPr>
        <w:t>List 1 or List 2</w:t>
      </w:r>
      <w:r w:rsidRPr="00DA0DE8">
        <w:rPr>
          <w:lang w:val="en-AU"/>
        </w:rPr>
        <w:t xml:space="preserve">, but not from both. Other multimodal texts may be used to support the study of selected texts. </w:t>
      </w:r>
    </w:p>
    <w:p w14:paraId="3D96B36F" w14:textId="77777777" w:rsidR="00D14D8B" w:rsidRPr="00DA0DE8" w:rsidRDefault="00D14D8B" w:rsidP="00D14D8B">
      <w:pPr>
        <w:pStyle w:val="VCAAbody"/>
        <w:rPr>
          <w:lang w:val="en-AU"/>
        </w:rPr>
      </w:pPr>
      <w:r w:rsidRPr="00DA0DE8">
        <w:rPr>
          <w:lang w:val="en-AU"/>
        </w:rPr>
        <w:t xml:space="preserve">At least one of the selected texts must be by an Australian, as indicated on the </w:t>
      </w:r>
      <w:r>
        <w:rPr>
          <w:lang w:val="en-AU"/>
        </w:rPr>
        <w:t>t</w:t>
      </w:r>
      <w:r w:rsidRPr="001B678D">
        <w:rPr>
          <w:lang w:val="en-AU"/>
        </w:rPr>
        <w:t xml:space="preserve">ext </w:t>
      </w:r>
      <w:r>
        <w:rPr>
          <w:lang w:val="en-AU"/>
        </w:rPr>
        <w:t>l</w:t>
      </w:r>
      <w:r w:rsidRPr="001B678D">
        <w:rPr>
          <w:lang w:val="en-AU"/>
        </w:rPr>
        <w:t>ist</w:t>
      </w:r>
      <w:r w:rsidRPr="00DA0DE8">
        <w:rPr>
          <w:lang w:val="en-AU"/>
        </w:rPr>
        <w:t>.</w:t>
      </w:r>
    </w:p>
    <w:p w14:paraId="3D96B370" w14:textId="77777777" w:rsidR="00D14D8B" w:rsidRPr="00DA0DE8" w:rsidRDefault="00D14D8B" w:rsidP="00D14D8B">
      <w:pPr>
        <w:pStyle w:val="VCAAbody"/>
        <w:rPr>
          <w:lang w:val="en-AU"/>
        </w:rPr>
      </w:pPr>
      <w:r w:rsidRPr="00DA0DE8">
        <w:rPr>
          <w:lang w:val="en-AU"/>
        </w:rPr>
        <w:t xml:space="preserve">The annotations in this document are provided to assist teachers with selection of texts in accordance with the requirements in the </w:t>
      </w:r>
      <w:r w:rsidRPr="00E209DE">
        <w:rPr>
          <w:i/>
          <w:lang w:val="en-AU"/>
        </w:rPr>
        <w:t>VCE English and English as an Additional Language Study Design</w:t>
      </w:r>
      <w:r w:rsidRPr="00DA0DE8">
        <w:rPr>
          <w:lang w:val="en-AU"/>
        </w:rPr>
        <w:t xml:space="preserve">; they do not constitute advice about the teaching, learning or assessment of texts. </w:t>
      </w:r>
    </w:p>
    <w:p w14:paraId="3D96B371" w14:textId="77777777" w:rsidR="00D14D8B" w:rsidRPr="00DA0DE8" w:rsidRDefault="00D14D8B" w:rsidP="00D14D8B">
      <w:pPr>
        <w:pStyle w:val="VCAAbody"/>
        <w:rPr>
          <w:lang w:val="en-AU"/>
        </w:rPr>
      </w:pPr>
      <w:r w:rsidRPr="00DA0DE8">
        <w:rPr>
          <w:lang w:val="en-AU"/>
        </w:rPr>
        <w:t xml:space="preserve">When selecting texts that do not come from the </w:t>
      </w:r>
      <w:r>
        <w:rPr>
          <w:lang w:val="en-AU"/>
        </w:rPr>
        <w:t>m</w:t>
      </w:r>
      <w:r w:rsidRPr="00DA0DE8">
        <w:rPr>
          <w:lang w:val="en-AU"/>
        </w:rPr>
        <w:t xml:space="preserve">ultimodal category, it is important to avoid genre confusion. A film version of a novel, short story, play or non-fiction text is not acceptable for the purposes of the examination, although it might be used in the classroom for teaching purposes. </w:t>
      </w:r>
    </w:p>
    <w:p w14:paraId="3D96B372" w14:textId="77777777" w:rsidR="00D14D8B" w:rsidRPr="00DA0DE8" w:rsidRDefault="00D14D8B" w:rsidP="00D14D8B">
      <w:pPr>
        <w:pStyle w:val="VCAAbody"/>
        <w:rPr>
          <w:lang w:val="en-AU"/>
        </w:rPr>
      </w:pPr>
      <w:r w:rsidRPr="00DA0DE8">
        <w:rPr>
          <w:lang w:val="en-AU"/>
        </w:rPr>
        <w:t xml:space="preserve">While the VCAA considers all the texts on </w:t>
      </w:r>
      <w:r w:rsidRPr="001B678D">
        <w:rPr>
          <w:lang w:val="en-AU"/>
        </w:rPr>
        <w:t xml:space="preserve">the </w:t>
      </w:r>
      <w:r>
        <w:rPr>
          <w:lang w:val="en-AU"/>
        </w:rPr>
        <w:t>t</w:t>
      </w:r>
      <w:r w:rsidRPr="001B678D">
        <w:rPr>
          <w:lang w:val="en-AU"/>
        </w:rPr>
        <w:t xml:space="preserve">ext </w:t>
      </w:r>
      <w:r>
        <w:rPr>
          <w:lang w:val="en-AU"/>
        </w:rPr>
        <w:t>l</w:t>
      </w:r>
      <w:r w:rsidRPr="001B678D">
        <w:rPr>
          <w:lang w:val="en-AU"/>
        </w:rPr>
        <w:t>ist</w:t>
      </w:r>
      <w:r w:rsidRPr="00DA0DE8">
        <w:rPr>
          <w:lang w:val="en-AU"/>
        </w:rPr>
        <w:t xml:space="preserve"> suitable for study, teachers should be aware that with some texts there may be sensitivities in relation to certain issues. In selecting texts for study, teachers should make themselves aware of these issues prior to introducing the text to students. </w:t>
      </w:r>
    </w:p>
    <w:p w14:paraId="3D96B373" w14:textId="77777777" w:rsidR="00D14D8B" w:rsidRPr="00DA0DE8" w:rsidRDefault="00D14D8B" w:rsidP="00D14D8B">
      <w:pPr>
        <w:pStyle w:val="VCAAbody"/>
        <w:rPr>
          <w:lang w:val="en-AU"/>
        </w:rPr>
      </w:pPr>
      <w:r w:rsidRPr="00DA0DE8">
        <w:rPr>
          <w:lang w:val="en-AU"/>
        </w:rPr>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DA0DE8">
        <w:rPr>
          <w:i/>
          <w:lang w:val="en-AU"/>
        </w:rPr>
        <w:t xml:space="preserve">VCAA Bulletin </w:t>
      </w:r>
      <w:r w:rsidRPr="00DA0DE8">
        <w:rPr>
          <w:lang w:val="en-AU"/>
        </w:rPr>
        <w:t xml:space="preserve">regularly for any amendments or alterations to the </w:t>
      </w:r>
      <w:r>
        <w:rPr>
          <w:lang w:val="en-AU"/>
        </w:rPr>
        <w:t xml:space="preserve">text </w:t>
      </w:r>
      <w:r w:rsidRPr="00DA0DE8">
        <w:rPr>
          <w:lang w:val="en-AU"/>
        </w:rPr>
        <w:t xml:space="preserve">list. </w:t>
      </w:r>
    </w:p>
    <w:p w14:paraId="3D96B374" w14:textId="77777777" w:rsidR="00D14D8B" w:rsidRPr="00DA0DE8" w:rsidRDefault="00D14D8B" w:rsidP="00D14D8B">
      <w:pPr>
        <w:pStyle w:val="VCAAHeading3"/>
        <w:rPr>
          <w:lang w:val="en-AU"/>
        </w:rPr>
      </w:pPr>
      <w:r>
        <w:rPr>
          <w:lang w:val="en-AU"/>
        </w:rPr>
        <w:t>Key to codes</w:t>
      </w:r>
    </w:p>
    <w:p w14:paraId="3D96B375" w14:textId="77777777" w:rsidR="00D14D8B" w:rsidRDefault="00D14D8B" w:rsidP="00D14D8B">
      <w:pPr>
        <w:pStyle w:val="VCAAbody"/>
        <w:rPr>
          <w:lang w:val="en-AU"/>
        </w:rPr>
      </w:pPr>
      <w:r>
        <w:rPr>
          <w:lang w:val="en-AU"/>
        </w:rPr>
        <w:t>List 1</w:t>
      </w:r>
      <w:r w:rsidRPr="00DA0DE8">
        <w:rPr>
          <w:lang w:val="en-AU"/>
        </w:rPr>
        <w:t xml:space="preserve"> is presented alphabetically by author according to text</w:t>
      </w:r>
      <w:r>
        <w:rPr>
          <w:lang w:val="en-AU"/>
        </w:rPr>
        <w:t xml:space="preserve"> type</w:t>
      </w:r>
      <w:r w:rsidRPr="00DA0DE8">
        <w:rPr>
          <w:lang w:val="en-AU"/>
        </w:rPr>
        <w:t>.</w:t>
      </w:r>
      <w:r>
        <w:rPr>
          <w:lang w:val="en-AU"/>
        </w:rPr>
        <w:t xml:space="preserve"> List 2 is presented in pairs, with the nominated EAL text in the first column.</w:t>
      </w:r>
    </w:p>
    <w:p w14:paraId="3D96B376" w14:textId="77777777" w:rsidR="00D14D8B" w:rsidRPr="00DA0DE8" w:rsidRDefault="00D14D8B" w:rsidP="00D14D8B">
      <w:pPr>
        <w:pStyle w:val="VCAAbody"/>
        <w:rPr>
          <w:lang w:val="en-AU"/>
        </w:rPr>
      </w:pPr>
      <w:r w:rsidRPr="00DA0DE8">
        <w:rPr>
          <w:lang w:val="en-AU"/>
        </w:rPr>
        <w:t xml:space="preserve">Abbreviations in brackets after the titles signify the following: </w:t>
      </w:r>
    </w:p>
    <w:p w14:paraId="3D96B377" w14:textId="77777777" w:rsidR="00D14D8B" w:rsidRPr="00DA0DE8" w:rsidRDefault="00D14D8B" w:rsidP="00D14D8B">
      <w:pPr>
        <w:pStyle w:val="VCAAbody"/>
        <w:rPr>
          <w:lang w:val="en-AU"/>
        </w:rPr>
      </w:pPr>
      <w:r w:rsidRPr="00DA0DE8">
        <w:rPr>
          <w:lang w:val="en-AU"/>
        </w:rPr>
        <w:t xml:space="preserve">(A) This text meets the Australian requirement. </w:t>
      </w:r>
    </w:p>
    <w:p w14:paraId="3D96B378" w14:textId="77777777" w:rsidR="00D14D8B" w:rsidRDefault="00D14D8B" w:rsidP="00D14D8B">
      <w:pPr>
        <w:pStyle w:val="VCAAbody"/>
        <w:rPr>
          <w:lang w:val="en-AU"/>
        </w:rPr>
      </w:pPr>
      <w:r w:rsidRPr="00DA0DE8">
        <w:rPr>
          <w:lang w:val="en-AU"/>
        </w:rPr>
        <w:t xml:space="preserve">(#) Bracketed numbers indicate the number of years that a text has appeared on the </w:t>
      </w:r>
      <w:r>
        <w:rPr>
          <w:lang w:val="en-AU"/>
        </w:rPr>
        <w:t xml:space="preserve">VCE </w:t>
      </w:r>
      <w:r w:rsidRPr="00DA0DE8">
        <w:rPr>
          <w:lang w:val="en-AU"/>
        </w:rPr>
        <w:t>English</w:t>
      </w:r>
      <w:r>
        <w:rPr>
          <w:lang w:val="en-AU"/>
        </w:rPr>
        <w:t xml:space="preserve"> and </w:t>
      </w:r>
      <w:r w:rsidRPr="00DA0DE8">
        <w:rPr>
          <w:lang w:val="en-AU"/>
        </w:rPr>
        <w:t xml:space="preserve">EAL </w:t>
      </w:r>
      <w:r>
        <w:rPr>
          <w:lang w:val="en-AU"/>
        </w:rPr>
        <w:t>t</w:t>
      </w:r>
      <w:r w:rsidRPr="00DA0DE8">
        <w:rPr>
          <w:lang w:val="en-AU"/>
        </w:rPr>
        <w:t xml:space="preserve">ext </w:t>
      </w:r>
      <w:r>
        <w:rPr>
          <w:lang w:val="en-AU"/>
        </w:rPr>
        <w:t>l</w:t>
      </w:r>
      <w:r w:rsidRPr="00DA0DE8">
        <w:rPr>
          <w:lang w:val="en-AU"/>
        </w:rPr>
        <w:t>ist; (1) for example, indicates that</w:t>
      </w:r>
      <w:r>
        <w:rPr>
          <w:lang w:val="en-AU"/>
        </w:rPr>
        <w:t xml:space="preserve"> </w:t>
      </w:r>
      <w:r w:rsidR="00266A16">
        <w:rPr>
          <w:lang w:val="en-AU"/>
        </w:rPr>
        <w:t>2019</w:t>
      </w:r>
      <w:r w:rsidR="00825D22">
        <w:rPr>
          <w:lang w:val="en-AU"/>
        </w:rPr>
        <w:t xml:space="preserve"> </w:t>
      </w:r>
      <w:r w:rsidRPr="00DA0DE8">
        <w:rPr>
          <w:lang w:val="en-AU"/>
        </w:rPr>
        <w:t xml:space="preserve">is the first year </w:t>
      </w:r>
      <w:r>
        <w:rPr>
          <w:lang w:val="en-AU"/>
        </w:rPr>
        <w:t xml:space="preserve">that </w:t>
      </w:r>
      <w:r w:rsidRPr="00DA0DE8">
        <w:rPr>
          <w:lang w:val="en-AU"/>
        </w:rPr>
        <w:t xml:space="preserve">a text has appeared on the </w:t>
      </w:r>
      <w:r>
        <w:rPr>
          <w:lang w:val="en-AU"/>
        </w:rPr>
        <w:t>text l</w:t>
      </w:r>
      <w:r w:rsidRPr="00DA0DE8">
        <w:rPr>
          <w:lang w:val="en-AU"/>
        </w:rPr>
        <w:t>ist.</w:t>
      </w:r>
    </w:p>
    <w:p w14:paraId="3D96B379" w14:textId="77777777" w:rsidR="00D14D8B" w:rsidRDefault="00D14D8B" w:rsidP="00D14D8B">
      <w:pPr>
        <w:pStyle w:val="VCAAbody"/>
        <w:rPr>
          <w:lang w:val="en-AU"/>
        </w:rPr>
      </w:pPr>
      <w:r>
        <w:rPr>
          <w:lang w:val="en-AU"/>
        </w:rPr>
        <w:t xml:space="preserve">(EAL) This indicates that, </w:t>
      </w:r>
      <w:r>
        <w:rPr>
          <w:lang w:eastAsia="ja-JP"/>
        </w:rPr>
        <w:t>fo</w:t>
      </w:r>
      <w:r w:rsidRPr="00CA5B8C">
        <w:rPr>
          <w:lang w:eastAsia="ja-JP"/>
        </w:rPr>
        <w:t xml:space="preserve">r </w:t>
      </w:r>
      <w:r w:rsidRPr="004B137B">
        <w:rPr>
          <w:b/>
          <w:lang w:eastAsia="ja-JP"/>
        </w:rPr>
        <w:t>VCE EAL students only</w:t>
      </w:r>
      <w:r w:rsidRPr="00A15522">
        <w:rPr>
          <w:lang w:eastAsia="ja-JP"/>
        </w:rPr>
        <w:t>,</w:t>
      </w:r>
      <w:r w:rsidRPr="00CA5B8C">
        <w:rPr>
          <w:lang w:eastAsia="ja-JP"/>
        </w:rPr>
        <w:t xml:space="preserve"> </w:t>
      </w:r>
      <w:r>
        <w:rPr>
          <w:lang w:eastAsia="ja-JP"/>
        </w:rPr>
        <w:t xml:space="preserve">the text is </w:t>
      </w:r>
      <w:r w:rsidRPr="00CA5B8C">
        <w:rPr>
          <w:lang w:eastAsia="ja-JP"/>
        </w:rPr>
        <w:t>nominated for achievement of Unit 3 Outcome 1: Reading and creating texts.</w:t>
      </w:r>
      <w:r>
        <w:rPr>
          <w:lang w:eastAsia="ja-JP"/>
        </w:rPr>
        <w:t xml:space="preserve"> </w:t>
      </w:r>
    </w:p>
    <w:p w14:paraId="3D96B37A" w14:textId="77777777" w:rsidR="00D14D8B" w:rsidRDefault="00D14D8B" w:rsidP="00D14D8B">
      <w:pPr>
        <w:rPr>
          <w:rFonts w:ascii="Arial" w:hAnsi="Arial" w:cs="Arial"/>
          <w:color w:val="000000" w:themeColor="text1"/>
        </w:rPr>
      </w:pPr>
      <w:r>
        <w:br w:type="page"/>
      </w:r>
    </w:p>
    <w:p w14:paraId="3D96B37B" w14:textId="77777777" w:rsidR="00D14D8B" w:rsidRDefault="00D14D8B" w:rsidP="00D14D8B">
      <w:pPr>
        <w:pStyle w:val="VCAAHeading1"/>
      </w:pPr>
      <w:r>
        <w:lastRenderedPageBreak/>
        <w:t>List 1</w:t>
      </w:r>
    </w:p>
    <w:p w14:paraId="3D96B37C" w14:textId="77777777" w:rsidR="00D14D8B" w:rsidRDefault="00D14D8B" w:rsidP="00D14D8B">
      <w:pPr>
        <w:pStyle w:val="VCAAHeading3"/>
      </w:pPr>
      <w:r>
        <w:t>Novels</w:t>
      </w:r>
    </w:p>
    <w:p w14:paraId="3D96B37D" w14:textId="77777777" w:rsidR="00A201A2" w:rsidRPr="00A201A2" w:rsidRDefault="00A201A2" w:rsidP="00D14D8B">
      <w:pPr>
        <w:pStyle w:val="VCAAbody"/>
      </w:pPr>
      <w:r w:rsidRPr="006206BE">
        <w:t xml:space="preserve">Doerr, Anthony, </w:t>
      </w:r>
      <w:r w:rsidRPr="006206BE">
        <w:rPr>
          <w:i/>
        </w:rPr>
        <w:t xml:space="preserve">All the Light We Cannot See </w:t>
      </w:r>
      <w:r w:rsidRPr="006206BE">
        <w:t>(1)</w:t>
      </w:r>
    </w:p>
    <w:p w14:paraId="3D96B37E" w14:textId="77777777" w:rsidR="00D14D8B" w:rsidRDefault="00D14D8B" w:rsidP="00D14D8B">
      <w:pPr>
        <w:pStyle w:val="VCAAbody"/>
      </w:pPr>
      <w:r>
        <w:t xml:space="preserve">Grenville, Kate, </w:t>
      </w:r>
      <w:r w:rsidRPr="000868F6">
        <w:rPr>
          <w:i/>
        </w:rPr>
        <w:t>The Lieutenant</w:t>
      </w:r>
      <w:r>
        <w:t xml:space="preserve"> (A)</w:t>
      </w:r>
      <w:r w:rsidRPr="001E1CFD">
        <w:t xml:space="preserve"> </w:t>
      </w:r>
      <w:r>
        <w:t>(</w:t>
      </w:r>
      <w:r w:rsidR="00825D22">
        <w:t>3</w:t>
      </w:r>
      <w:r>
        <w:t>)</w:t>
      </w:r>
    </w:p>
    <w:p w14:paraId="3D96B37F" w14:textId="77777777" w:rsidR="002F26D7" w:rsidRPr="002F26D7" w:rsidRDefault="002F26D7" w:rsidP="00D14D8B">
      <w:pPr>
        <w:pStyle w:val="VCAAbody"/>
      </w:pPr>
      <w:r w:rsidRPr="006206BE">
        <w:t xml:space="preserve">Jordan, Toni, </w:t>
      </w:r>
      <w:r w:rsidRPr="006206BE">
        <w:rPr>
          <w:i/>
        </w:rPr>
        <w:t xml:space="preserve">Nine Days </w:t>
      </w:r>
      <w:r w:rsidRPr="006206BE">
        <w:t>(A) (1)</w:t>
      </w:r>
    </w:p>
    <w:p w14:paraId="3D96B380" w14:textId="77777777" w:rsidR="00D14D8B" w:rsidRDefault="00D14D8B" w:rsidP="00D14D8B">
      <w:pPr>
        <w:pStyle w:val="VCAAbody"/>
      </w:pPr>
      <w:r w:rsidRPr="00152DD5">
        <w:t>Le Guin, Ursula</w:t>
      </w:r>
      <w:r w:rsidRPr="00E209DE">
        <w:t>,</w:t>
      </w:r>
      <w:r w:rsidRPr="00152DD5">
        <w:rPr>
          <w:i/>
        </w:rPr>
        <w:t xml:space="preserve"> The Left Hand of Darkness</w:t>
      </w:r>
      <w:r w:rsidRPr="00152DD5">
        <w:t xml:space="preserve"> (</w:t>
      </w:r>
      <w:r w:rsidR="00825D22">
        <w:t>3</w:t>
      </w:r>
      <w:r w:rsidRPr="00152DD5">
        <w:t>)</w:t>
      </w:r>
    </w:p>
    <w:p w14:paraId="3D96B381" w14:textId="77777777" w:rsidR="00D14D8B" w:rsidRDefault="00D14D8B" w:rsidP="00D14D8B">
      <w:pPr>
        <w:pStyle w:val="VCAAbody"/>
      </w:pPr>
      <w:r w:rsidRPr="000868F6">
        <w:t xml:space="preserve">London, Joan, </w:t>
      </w:r>
      <w:r w:rsidRPr="000868F6">
        <w:rPr>
          <w:i/>
        </w:rPr>
        <w:t>The Golden Age</w:t>
      </w:r>
      <w:r>
        <w:rPr>
          <w:i/>
        </w:rPr>
        <w:t xml:space="preserve"> </w:t>
      </w:r>
      <w:r>
        <w:t>(A) (</w:t>
      </w:r>
      <w:r w:rsidR="00825D22">
        <w:t>3</w:t>
      </w:r>
      <w:r>
        <w:t xml:space="preserve">) </w:t>
      </w:r>
    </w:p>
    <w:p w14:paraId="3D96B382" w14:textId="77777777" w:rsidR="00D14D8B" w:rsidRDefault="00D14D8B" w:rsidP="00D14D8B">
      <w:pPr>
        <w:pStyle w:val="VCAAbody"/>
      </w:pPr>
      <w:r>
        <w:t xml:space="preserve">Piper, Christine, </w:t>
      </w:r>
      <w:r w:rsidRPr="00FA53F8">
        <w:rPr>
          <w:i/>
        </w:rPr>
        <w:t>After Darkness</w:t>
      </w:r>
      <w:r w:rsidR="000D16C1">
        <w:t xml:space="preserve"> </w:t>
      </w:r>
      <w:r>
        <w:t>(A) (</w:t>
      </w:r>
      <w:r w:rsidR="00825D22">
        <w:t>2</w:t>
      </w:r>
      <w:r>
        <w:t>)</w:t>
      </w:r>
    </w:p>
    <w:p w14:paraId="3D96B383" w14:textId="77777777" w:rsidR="00D14D8B" w:rsidRDefault="00D14D8B" w:rsidP="00D14D8B">
      <w:pPr>
        <w:pStyle w:val="VCAAbody"/>
      </w:pPr>
      <w:r w:rsidRPr="009A38C4">
        <w:t xml:space="preserve">Shelley, Mary, </w:t>
      </w:r>
      <w:r w:rsidRPr="009A38C4">
        <w:rPr>
          <w:i/>
        </w:rPr>
        <w:t>Frankenstein</w:t>
      </w:r>
      <w:r w:rsidRPr="009A38C4">
        <w:t xml:space="preserve"> (</w:t>
      </w:r>
      <w:r w:rsidR="00825D22">
        <w:t>4</w:t>
      </w:r>
      <w:r w:rsidRPr="009A38C4">
        <w:t>)</w:t>
      </w:r>
    </w:p>
    <w:p w14:paraId="3D96B384" w14:textId="77777777" w:rsidR="00A201A2" w:rsidRPr="00A201A2" w:rsidRDefault="00A201A2" w:rsidP="009C1D78">
      <w:pPr>
        <w:pStyle w:val="VCAAbody"/>
        <w:tabs>
          <w:tab w:val="center" w:pos="4873"/>
        </w:tabs>
      </w:pPr>
      <w:r w:rsidRPr="006206BE">
        <w:t>St. John Mandel, Emily</w:t>
      </w:r>
      <w:r w:rsidR="001E4F0C" w:rsidRPr="006206BE">
        <w:t>,</w:t>
      </w:r>
      <w:r w:rsidRPr="006206BE">
        <w:t xml:space="preserve"> </w:t>
      </w:r>
      <w:r w:rsidRPr="006206BE">
        <w:rPr>
          <w:i/>
        </w:rPr>
        <w:t xml:space="preserve">Station </w:t>
      </w:r>
      <w:r w:rsidR="001E4F0C" w:rsidRPr="006206BE">
        <w:rPr>
          <w:i/>
        </w:rPr>
        <w:t>Eleven</w:t>
      </w:r>
      <w:r w:rsidRPr="006206BE">
        <w:rPr>
          <w:i/>
        </w:rPr>
        <w:t xml:space="preserve"> </w:t>
      </w:r>
      <w:r w:rsidRPr="006206BE">
        <w:t>(1)</w:t>
      </w:r>
      <w:r w:rsidR="009C1D78">
        <w:tab/>
      </w:r>
    </w:p>
    <w:p w14:paraId="3D96B385" w14:textId="77777777" w:rsidR="00D14D8B" w:rsidRDefault="00D14D8B" w:rsidP="00D14D8B">
      <w:pPr>
        <w:pStyle w:val="VCAAHeading3"/>
      </w:pPr>
      <w:r>
        <w:t>Short stories</w:t>
      </w:r>
    </w:p>
    <w:p w14:paraId="3D96B386" w14:textId="77777777" w:rsidR="00D14D8B" w:rsidRDefault="00D14D8B" w:rsidP="00D14D8B">
      <w:pPr>
        <w:pStyle w:val="VCAAbody"/>
      </w:pPr>
      <w:r>
        <w:t xml:space="preserve">Kennedy, Cate, </w:t>
      </w:r>
      <w:r w:rsidRPr="00FA53F8">
        <w:rPr>
          <w:i/>
        </w:rPr>
        <w:t>Like a House on Fire</w:t>
      </w:r>
      <w:r>
        <w:t xml:space="preserve"> (A)</w:t>
      </w:r>
      <w:r w:rsidRPr="001E1CFD">
        <w:t xml:space="preserve"> </w:t>
      </w:r>
      <w:r>
        <w:t>(</w:t>
      </w:r>
      <w:r w:rsidR="00825D22">
        <w:t>2</w:t>
      </w:r>
      <w:r>
        <w:t>)</w:t>
      </w:r>
    </w:p>
    <w:p w14:paraId="3D96B387" w14:textId="77777777" w:rsidR="00D14D8B" w:rsidRPr="001E1CFD" w:rsidRDefault="00D14D8B" w:rsidP="00F3683A">
      <w:pPr>
        <w:pStyle w:val="VCAAbody"/>
        <w:ind w:left="720"/>
      </w:pPr>
      <w:r>
        <w:t>Stories</w:t>
      </w:r>
      <w:r w:rsidR="0070243C">
        <w:t xml:space="preserve"> for study</w:t>
      </w:r>
      <w:r>
        <w:t>: ‘Flexion’, ‘Ashes’, ‘Laminex and Mirrors’, ‘Tender’, ‘Like a House on Fire’, ‘Five-Dollar Family’, ‘Cross-country’, ‘Sleepers’, ‘Whirlpool’, ‘Cake’, ‘White Spirit’, ‘Little Plastic Shipwreck’, ‘Waiting’, ‘Static’, ‘Seventy-Two Derwents’.</w:t>
      </w:r>
    </w:p>
    <w:p w14:paraId="3D96B389" w14:textId="77777777" w:rsidR="00D14D8B" w:rsidRDefault="00D14D8B" w:rsidP="00D14D8B">
      <w:pPr>
        <w:pStyle w:val="VCAAbody"/>
      </w:pPr>
      <w:r>
        <w:t xml:space="preserve">MacLeod, Alistair, </w:t>
      </w:r>
      <w:r w:rsidRPr="00DA0DE8">
        <w:rPr>
          <w:i/>
        </w:rPr>
        <w:t>Island: Collected Stories</w:t>
      </w:r>
      <w:r>
        <w:t xml:space="preserve"> (</w:t>
      </w:r>
      <w:r w:rsidR="00825D22">
        <w:t>4</w:t>
      </w:r>
      <w:r>
        <w:t>)</w:t>
      </w:r>
    </w:p>
    <w:p w14:paraId="3D96B38A" w14:textId="77777777" w:rsidR="00D14D8B" w:rsidRDefault="00D14D8B" w:rsidP="00F3683A">
      <w:pPr>
        <w:pStyle w:val="VCAAbody"/>
        <w:ind w:left="720"/>
      </w:pPr>
      <w:r>
        <w:t>Stories for study: ‘The Boat’, ‘The Vastness of the Dark’, ‘The Golden Gift of Grey’, ‘The Return’, ‘The Lost Salt Gift of Blood’, ‘The Road to Rankin’s Point’, ‘The Closing Down of Summer’, ‘To Every Thing There Is a Season’, ‘Second Spring’, ‘Winter Dog’, ‘The Tuning of Perfection’, ‘Vision’, ‘Island’</w:t>
      </w:r>
      <w:r w:rsidR="0070243C">
        <w:t>.</w:t>
      </w:r>
    </w:p>
    <w:p w14:paraId="3D96B38B" w14:textId="77777777" w:rsidR="00D14D8B" w:rsidRDefault="00D14D8B" w:rsidP="00D14D8B">
      <w:pPr>
        <w:pStyle w:val="VCAAHeading3"/>
      </w:pPr>
      <w:r>
        <w:t>Plays</w:t>
      </w:r>
    </w:p>
    <w:p w14:paraId="3D96B38C" w14:textId="77777777" w:rsidR="00A201A2" w:rsidRPr="00A201A2" w:rsidRDefault="00A201A2" w:rsidP="00D14D8B">
      <w:pPr>
        <w:pStyle w:val="VCAAbody"/>
      </w:pPr>
      <w:r w:rsidRPr="006206BE">
        <w:t xml:space="preserve">Euripides, </w:t>
      </w:r>
      <w:r w:rsidRPr="006206BE">
        <w:rPr>
          <w:i/>
        </w:rPr>
        <w:t xml:space="preserve">The Women of Troy </w:t>
      </w:r>
      <w:r w:rsidRPr="006206BE">
        <w:t>(1)</w:t>
      </w:r>
    </w:p>
    <w:p w14:paraId="3D96B38D" w14:textId="77777777" w:rsidR="00D14D8B" w:rsidRDefault="00D14D8B" w:rsidP="00D14D8B">
      <w:pPr>
        <w:pStyle w:val="VCAAbody"/>
      </w:pPr>
      <w:r>
        <w:rPr>
          <w:bCs/>
        </w:rPr>
        <w:t xml:space="preserve">Rayson, Hannie, </w:t>
      </w:r>
      <w:r w:rsidRPr="00FA53F8">
        <w:rPr>
          <w:bCs/>
          <w:i/>
        </w:rPr>
        <w:t>Extinction</w:t>
      </w:r>
      <w:r w:rsidR="002E6057">
        <w:rPr>
          <w:bCs/>
        </w:rPr>
        <w:t xml:space="preserve"> </w:t>
      </w:r>
      <w:r>
        <w:rPr>
          <w:bCs/>
        </w:rPr>
        <w:t>(A) (</w:t>
      </w:r>
      <w:r w:rsidR="00825D22">
        <w:rPr>
          <w:bCs/>
        </w:rPr>
        <w:t>2</w:t>
      </w:r>
      <w:r>
        <w:rPr>
          <w:bCs/>
        </w:rPr>
        <w:t>)</w:t>
      </w:r>
    </w:p>
    <w:p w14:paraId="3D96B38E" w14:textId="77777777" w:rsidR="00D14D8B" w:rsidRDefault="00D14D8B" w:rsidP="00D14D8B">
      <w:pPr>
        <w:pStyle w:val="VCAAbody"/>
      </w:pPr>
      <w:r>
        <w:t xml:space="preserve">Shakespeare, William, </w:t>
      </w:r>
      <w:r w:rsidRPr="00DA0DE8">
        <w:rPr>
          <w:i/>
        </w:rPr>
        <w:t>Measure for Measure</w:t>
      </w:r>
      <w:r>
        <w:t xml:space="preserve"> (</w:t>
      </w:r>
      <w:r w:rsidR="00825D22">
        <w:t>4</w:t>
      </w:r>
      <w:r>
        <w:t>)</w:t>
      </w:r>
    </w:p>
    <w:p w14:paraId="3D96B38F" w14:textId="77777777" w:rsidR="00D14D8B" w:rsidRDefault="00D14D8B" w:rsidP="00D14D8B">
      <w:pPr>
        <w:pStyle w:val="VCAAHeading3"/>
      </w:pPr>
      <w:r>
        <w:t>Poetry/Songs</w:t>
      </w:r>
    </w:p>
    <w:p w14:paraId="3D96B390" w14:textId="77777777" w:rsidR="00D14D8B" w:rsidRDefault="00D14D8B" w:rsidP="00D14D8B">
      <w:pPr>
        <w:pStyle w:val="VCAAbody"/>
      </w:pPr>
      <w:r>
        <w:t xml:space="preserve">Donne, John, </w:t>
      </w:r>
      <w:r w:rsidRPr="00DA0DE8">
        <w:rPr>
          <w:i/>
        </w:rPr>
        <w:t>Selected Poems</w:t>
      </w:r>
      <w:r>
        <w:t xml:space="preserve"> (</w:t>
      </w:r>
      <w:r w:rsidR="00825D22">
        <w:t>4</w:t>
      </w:r>
      <w:r>
        <w:t>)</w:t>
      </w:r>
    </w:p>
    <w:p w14:paraId="3D96B391" w14:textId="77777777" w:rsidR="00D14D8B" w:rsidRDefault="00D14D8B" w:rsidP="00D14D8B">
      <w:pPr>
        <w:pStyle w:val="VCAAbody"/>
      </w:pPr>
      <w:r w:rsidRPr="000868F6">
        <w:rPr>
          <w:bCs/>
        </w:rPr>
        <w:t xml:space="preserve">Skrzynecki, Peter, </w:t>
      </w:r>
      <w:r w:rsidRPr="009C2D22">
        <w:rPr>
          <w:bCs/>
          <w:i/>
        </w:rPr>
        <w:t xml:space="preserve">Old/New World: </w:t>
      </w:r>
      <w:r>
        <w:rPr>
          <w:bCs/>
          <w:i/>
        </w:rPr>
        <w:t xml:space="preserve">New &amp; </w:t>
      </w:r>
      <w:r w:rsidRPr="009C2D22">
        <w:rPr>
          <w:bCs/>
          <w:i/>
        </w:rPr>
        <w:t>Selected Poems</w:t>
      </w:r>
      <w:r>
        <w:rPr>
          <w:bCs/>
        </w:rPr>
        <w:t xml:space="preserve"> (A)</w:t>
      </w:r>
      <w:r w:rsidRPr="00D82885">
        <w:rPr>
          <w:bCs/>
        </w:rPr>
        <w:t xml:space="preserve"> </w:t>
      </w:r>
      <w:r>
        <w:rPr>
          <w:bCs/>
        </w:rPr>
        <w:t>(</w:t>
      </w:r>
      <w:r w:rsidR="00825D22">
        <w:rPr>
          <w:bCs/>
        </w:rPr>
        <w:t>3</w:t>
      </w:r>
      <w:r>
        <w:rPr>
          <w:bCs/>
        </w:rPr>
        <w:t>)</w:t>
      </w:r>
    </w:p>
    <w:p w14:paraId="7888891C" w14:textId="77777777" w:rsidR="00F2771C" w:rsidRDefault="00F2771C">
      <w:pPr>
        <w:rPr>
          <w:rFonts w:ascii="Arial" w:hAnsi="Arial" w:cs="Arial"/>
          <w:b/>
          <w:color w:val="000000" w:themeColor="text1"/>
          <w:sz w:val="28"/>
          <w:szCs w:val="24"/>
        </w:rPr>
      </w:pPr>
      <w:r>
        <w:br w:type="page"/>
      </w:r>
    </w:p>
    <w:p w14:paraId="3D96B393" w14:textId="5D78A616" w:rsidR="00D14D8B" w:rsidRDefault="00D14D8B" w:rsidP="00D14D8B">
      <w:pPr>
        <w:pStyle w:val="VCAAHeading3"/>
      </w:pPr>
      <w:r>
        <w:lastRenderedPageBreak/>
        <w:t>Multimodal texts</w:t>
      </w:r>
    </w:p>
    <w:p w14:paraId="3D96B394" w14:textId="77777777" w:rsidR="00D14D8B" w:rsidRPr="00D14D8B" w:rsidRDefault="00D14D8B" w:rsidP="00D14D8B">
      <w:pPr>
        <w:pStyle w:val="VCAAHeading4"/>
      </w:pPr>
      <w:r w:rsidRPr="00D14D8B">
        <w:t>Films</w:t>
      </w:r>
    </w:p>
    <w:p w14:paraId="3D96B395" w14:textId="77777777" w:rsidR="00D14D8B" w:rsidRDefault="00D14D8B" w:rsidP="00D14D8B">
      <w:pPr>
        <w:pStyle w:val="VCAAbody"/>
        <w:rPr>
          <w:b/>
        </w:rPr>
      </w:pPr>
      <w:r w:rsidRPr="00D82885">
        <w:t xml:space="preserve">Hitchcock, Alfred (director), </w:t>
      </w:r>
      <w:r w:rsidRPr="00D82885">
        <w:rPr>
          <w:i/>
        </w:rPr>
        <w:t>Rear Window</w:t>
      </w:r>
      <w:r>
        <w:t xml:space="preserve"> </w:t>
      </w:r>
      <w:r w:rsidRPr="00D82885">
        <w:t>(</w:t>
      </w:r>
      <w:r w:rsidR="00825D22">
        <w:t>2</w:t>
      </w:r>
      <w:r w:rsidRPr="00D82885">
        <w:t>)</w:t>
      </w:r>
    </w:p>
    <w:p w14:paraId="3D96B396" w14:textId="77777777" w:rsidR="00D14D8B" w:rsidRDefault="00D14D8B" w:rsidP="00D14D8B">
      <w:pPr>
        <w:pStyle w:val="VCAAbody"/>
        <w:rPr>
          <w:b/>
        </w:rPr>
      </w:pPr>
      <w:r w:rsidRPr="00D82885">
        <w:t xml:space="preserve">Polly, Sarah (director), </w:t>
      </w:r>
      <w:r w:rsidRPr="00D82885">
        <w:rPr>
          <w:i/>
        </w:rPr>
        <w:t>Stories We Tell</w:t>
      </w:r>
      <w:r w:rsidR="000D16C1">
        <w:t xml:space="preserve"> </w:t>
      </w:r>
      <w:r w:rsidRPr="00D82885">
        <w:t>(</w:t>
      </w:r>
      <w:r w:rsidR="00825D22">
        <w:t>2</w:t>
      </w:r>
      <w:r w:rsidRPr="00D82885">
        <w:t>)</w:t>
      </w:r>
    </w:p>
    <w:p w14:paraId="3D96B397" w14:textId="77777777" w:rsidR="00D14D8B" w:rsidRPr="00C177CC" w:rsidRDefault="00D14D8B" w:rsidP="00D14D8B">
      <w:pPr>
        <w:pStyle w:val="VCAAHeading4"/>
      </w:pPr>
      <w:r w:rsidRPr="00DA0DE8">
        <w:t>Other</w:t>
      </w:r>
    </w:p>
    <w:p w14:paraId="3D96B398" w14:textId="77777777" w:rsidR="00D14D8B" w:rsidRPr="00D82885" w:rsidRDefault="00D14D8B" w:rsidP="00D14D8B">
      <w:pPr>
        <w:pStyle w:val="VCAAbody"/>
        <w:rPr>
          <w:b/>
        </w:rPr>
      </w:pPr>
      <w:r>
        <w:t xml:space="preserve">Satrapi, </w:t>
      </w:r>
      <w:r w:rsidRPr="00D82885">
        <w:t xml:space="preserve">Marjane, </w:t>
      </w:r>
      <w:r w:rsidRPr="00D82885">
        <w:rPr>
          <w:i/>
        </w:rPr>
        <w:t>Persepolis</w:t>
      </w:r>
      <w:r w:rsidR="004A3790">
        <w:rPr>
          <w:i/>
        </w:rPr>
        <w:t>: The Story of a Childhood</w:t>
      </w:r>
      <w:r>
        <w:t>, Jonathan Cape</w:t>
      </w:r>
      <w:r w:rsidRPr="00D82885">
        <w:t xml:space="preserve"> (</w:t>
      </w:r>
      <w:r w:rsidR="00825D22">
        <w:t>2</w:t>
      </w:r>
      <w:r w:rsidRPr="00D82885">
        <w:t>)</w:t>
      </w:r>
    </w:p>
    <w:p w14:paraId="3D96B399" w14:textId="77777777" w:rsidR="00D14D8B" w:rsidRDefault="00D14D8B" w:rsidP="00D14D8B">
      <w:pPr>
        <w:pStyle w:val="VCAAHeading3"/>
      </w:pPr>
      <w:r>
        <w:t>Non-fiction texts</w:t>
      </w:r>
    </w:p>
    <w:p w14:paraId="3D96B39A" w14:textId="77777777" w:rsidR="00D14D8B" w:rsidRDefault="00D14D8B" w:rsidP="00D14D8B">
      <w:pPr>
        <w:pStyle w:val="VCAAbody"/>
      </w:pPr>
      <w:r>
        <w:rPr>
          <w:bCs/>
        </w:rPr>
        <w:t xml:space="preserve">Boo, Katherine, </w:t>
      </w:r>
      <w:r w:rsidRPr="009C2D22">
        <w:rPr>
          <w:bCs/>
          <w:i/>
        </w:rPr>
        <w:t>Behind the Beautiful Forevers: Life, Death, and Hope in a Mumbai Undercity</w:t>
      </w:r>
      <w:r>
        <w:rPr>
          <w:bCs/>
        </w:rPr>
        <w:t xml:space="preserve"> (</w:t>
      </w:r>
      <w:r w:rsidR="00825D22">
        <w:rPr>
          <w:bCs/>
        </w:rPr>
        <w:t>3</w:t>
      </w:r>
      <w:r>
        <w:rPr>
          <w:bCs/>
        </w:rPr>
        <w:t>)</w:t>
      </w:r>
    </w:p>
    <w:p w14:paraId="688DE058" w14:textId="77777777" w:rsidR="00F2771C" w:rsidRDefault="00D14D8B" w:rsidP="00D14D8B">
      <w:pPr>
        <w:rPr>
          <w:rFonts w:ascii="Arial" w:hAnsi="Arial" w:cs="Arial"/>
          <w:bCs/>
        </w:rPr>
      </w:pPr>
      <w:r>
        <w:rPr>
          <w:rFonts w:ascii="Arial" w:hAnsi="Arial" w:cs="Arial"/>
          <w:bCs/>
        </w:rPr>
        <w:t xml:space="preserve">Capote, Truman, </w:t>
      </w:r>
      <w:r w:rsidRPr="00FA53F8">
        <w:rPr>
          <w:rFonts w:ascii="Arial" w:hAnsi="Arial" w:cs="Arial"/>
          <w:bCs/>
          <w:i/>
        </w:rPr>
        <w:t>In Cold Blood</w:t>
      </w:r>
      <w:r>
        <w:rPr>
          <w:rFonts w:ascii="Arial" w:hAnsi="Arial" w:cs="Arial"/>
          <w:bCs/>
        </w:rPr>
        <w:t xml:space="preserve"> (</w:t>
      </w:r>
      <w:r w:rsidR="00825D22">
        <w:rPr>
          <w:rFonts w:ascii="Arial" w:hAnsi="Arial" w:cs="Arial"/>
          <w:bCs/>
        </w:rPr>
        <w:t>2</w:t>
      </w:r>
      <w:r>
        <w:rPr>
          <w:rFonts w:ascii="Arial" w:hAnsi="Arial" w:cs="Arial"/>
          <w:bCs/>
        </w:rPr>
        <w:t>)</w:t>
      </w:r>
    </w:p>
    <w:p w14:paraId="3D96B39B" w14:textId="25E47F64" w:rsidR="00BD54EB" w:rsidRPr="000D16C1" w:rsidRDefault="00D14D8B" w:rsidP="00D14D8B">
      <w:r>
        <w:br w:type="page"/>
      </w:r>
    </w:p>
    <w:p w14:paraId="3D96B39C" w14:textId="77777777" w:rsidR="00D14D8B" w:rsidRDefault="00D14D8B" w:rsidP="00D14D8B">
      <w:pPr>
        <w:pStyle w:val="VCAAHeading2"/>
      </w:pPr>
      <w:r>
        <w:lastRenderedPageBreak/>
        <w:t>List 2</w:t>
      </w:r>
    </w:p>
    <w:p w14:paraId="3D96B39D" w14:textId="77777777" w:rsidR="00D14D8B" w:rsidRDefault="00D14D8B" w:rsidP="00D14D8B">
      <w:pPr>
        <w:pStyle w:val="VCAAbody"/>
        <w:rPr>
          <w:lang w:eastAsia="ja-JP"/>
        </w:rPr>
      </w:pPr>
      <w:r w:rsidRPr="00CA5B8C">
        <w:rPr>
          <w:lang w:eastAsia="ja-JP"/>
        </w:rPr>
        <w:t xml:space="preserve">For </w:t>
      </w:r>
      <w:r w:rsidRPr="00E209DE">
        <w:rPr>
          <w:b/>
          <w:lang w:eastAsia="ja-JP"/>
        </w:rPr>
        <w:t>VCE EAL students only</w:t>
      </w:r>
      <w:r w:rsidRPr="00A15522">
        <w:rPr>
          <w:lang w:eastAsia="ja-JP"/>
        </w:rPr>
        <w:t>,</w:t>
      </w:r>
      <w:r w:rsidRPr="00CA5B8C">
        <w:rPr>
          <w:lang w:eastAsia="ja-JP"/>
        </w:rPr>
        <w:t xml:space="preserve"> one text in each pair </w:t>
      </w:r>
      <w:r>
        <w:rPr>
          <w:lang w:eastAsia="ja-JP"/>
        </w:rPr>
        <w:t>is</w:t>
      </w:r>
      <w:r w:rsidRPr="00CA5B8C">
        <w:rPr>
          <w:lang w:eastAsia="ja-JP"/>
        </w:rPr>
        <w:t xml:space="preserve"> nominated for achievement of Unit 3 Outcome 1: Reading and creating texts.</w:t>
      </w:r>
      <w:r>
        <w:rPr>
          <w:lang w:eastAsia="ja-JP"/>
        </w:rPr>
        <w:t xml:space="preserve"> This text is indicated by (EAL).</w:t>
      </w:r>
    </w:p>
    <w:p w14:paraId="3D96B39E" w14:textId="77777777" w:rsidR="00D14D8B" w:rsidRDefault="00D14D8B" w:rsidP="00F2771C">
      <w:pPr>
        <w:pStyle w:val="VCAAHeading3"/>
        <w:spacing w:after="0"/>
      </w:pPr>
      <w:r>
        <w:t>Pair 1</w:t>
      </w:r>
    </w:p>
    <w:tbl>
      <w:tblPr>
        <w:tblStyle w:val="Style1"/>
        <w:tblW w:w="0" w:type="auto"/>
        <w:tblLook w:val="04A0" w:firstRow="1" w:lastRow="0" w:firstColumn="1" w:lastColumn="0" w:noHBand="0" w:noVBand="1"/>
      </w:tblPr>
      <w:tblGrid>
        <w:gridCol w:w="4927"/>
        <w:gridCol w:w="4928"/>
      </w:tblGrid>
      <w:tr w:rsidR="00D14D8B" w:rsidRPr="00F2771C" w14:paraId="3D96B3A1" w14:textId="77777777" w:rsidTr="00945FDF">
        <w:trPr>
          <w:trHeight w:val="355"/>
        </w:trPr>
        <w:tc>
          <w:tcPr>
            <w:tcW w:w="4927" w:type="dxa"/>
          </w:tcPr>
          <w:p w14:paraId="3D96B39F" w14:textId="77777777" w:rsidR="00D14D8B" w:rsidRPr="00F2771C" w:rsidRDefault="00D14D8B" w:rsidP="00F2771C">
            <w:pPr>
              <w:pStyle w:val="VCAAtablecondensed"/>
              <w:rPr>
                <w:b/>
              </w:rPr>
            </w:pPr>
            <w:r w:rsidRPr="00F2771C">
              <w:rPr>
                <w:b/>
              </w:rPr>
              <w:t>Non-fiction text</w:t>
            </w:r>
          </w:p>
        </w:tc>
        <w:tc>
          <w:tcPr>
            <w:tcW w:w="4928" w:type="dxa"/>
          </w:tcPr>
          <w:p w14:paraId="3D96B3A0" w14:textId="77777777" w:rsidR="00D14D8B" w:rsidRPr="00F2771C" w:rsidRDefault="00D14D8B" w:rsidP="00F2771C">
            <w:pPr>
              <w:pStyle w:val="VCAAtablecondensed"/>
              <w:rPr>
                <w:b/>
              </w:rPr>
            </w:pPr>
            <w:r w:rsidRPr="00F2771C">
              <w:rPr>
                <w:b/>
              </w:rPr>
              <w:t xml:space="preserve">Multimodal text </w:t>
            </w:r>
            <w:r w:rsidRPr="00F2771C">
              <w:rPr>
                <w:rFonts w:cstheme="minorHAnsi"/>
                <w:b/>
              </w:rPr>
              <w:t>–</w:t>
            </w:r>
            <w:r w:rsidRPr="00F2771C">
              <w:rPr>
                <w:b/>
              </w:rPr>
              <w:t xml:space="preserve"> Film</w:t>
            </w:r>
          </w:p>
        </w:tc>
      </w:tr>
      <w:tr w:rsidR="00D14D8B" w14:paraId="3D96B3A4" w14:textId="77777777" w:rsidTr="00945FDF">
        <w:tc>
          <w:tcPr>
            <w:tcW w:w="4927" w:type="dxa"/>
            <w:tcBorders>
              <w:bottom w:val="single" w:sz="4" w:space="0" w:color="auto"/>
            </w:tcBorders>
          </w:tcPr>
          <w:p w14:paraId="3D96B3A2" w14:textId="77777777" w:rsidR="00D14D8B" w:rsidRPr="00B0322B" w:rsidRDefault="00D14D8B" w:rsidP="00F2771C">
            <w:pPr>
              <w:pStyle w:val="VCAAtablecondensed"/>
              <w:rPr>
                <w:lang w:eastAsia="ja-JP"/>
              </w:rPr>
            </w:pPr>
            <w:r w:rsidRPr="00B0322B">
              <w:t xml:space="preserve">Davidson, Robyn, </w:t>
            </w:r>
            <w:r w:rsidRPr="00B0322B">
              <w:rPr>
                <w:i/>
              </w:rPr>
              <w:t>Tracks</w:t>
            </w:r>
            <w:r w:rsidRPr="00B0322B">
              <w:t xml:space="preserve"> (A)</w:t>
            </w:r>
            <w:r w:rsidR="007A7B82" w:rsidRPr="00B0322B">
              <w:t xml:space="preserve"> (3</w:t>
            </w:r>
            <w:r w:rsidRPr="00B0322B">
              <w:t>) (EAL)</w:t>
            </w:r>
          </w:p>
        </w:tc>
        <w:tc>
          <w:tcPr>
            <w:tcW w:w="4928" w:type="dxa"/>
            <w:tcBorders>
              <w:bottom w:val="single" w:sz="4" w:space="0" w:color="auto"/>
            </w:tcBorders>
          </w:tcPr>
          <w:p w14:paraId="3D96B3A3" w14:textId="77777777" w:rsidR="00D14D8B" w:rsidRPr="006206BE" w:rsidRDefault="00695B34" w:rsidP="00F2771C">
            <w:pPr>
              <w:pStyle w:val="VCAAtablecondensed"/>
            </w:pPr>
            <w:r w:rsidRPr="006206BE">
              <w:t xml:space="preserve">de Heer, Rolf, </w:t>
            </w:r>
            <w:r w:rsidRPr="006206BE">
              <w:rPr>
                <w:i/>
              </w:rPr>
              <w:t xml:space="preserve">Charlie’s Country </w:t>
            </w:r>
            <w:r w:rsidRPr="006206BE">
              <w:t>(A) (1)</w:t>
            </w:r>
          </w:p>
        </w:tc>
      </w:tr>
    </w:tbl>
    <w:p w14:paraId="3D96B3A5" w14:textId="77777777" w:rsidR="00D14D8B" w:rsidRDefault="00D14D8B" w:rsidP="00F2771C">
      <w:pPr>
        <w:pStyle w:val="VCAAHeading3"/>
        <w:spacing w:after="0"/>
      </w:pPr>
      <w:r>
        <w:t>Pair 2</w:t>
      </w:r>
    </w:p>
    <w:tbl>
      <w:tblPr>
        <w:tblStyle w:val="Style1"/>
        <w:tblW w:w="0" w:type="auto"/>
        <w:tblLook w:val="04A0" w:firstRow="1" w:lastRow="0" w:firstColumn="1" w:lastColumn="0" w:noHBand="0" w:noVBand="1"/>
      </w:tblPr>
      <w:tblGrid>
        <w:gridCol w:w="4927"/>
        <w:gridCol w:w="4928"/>
      </w:tblGrid>
      <w:tr w:rsidR="00D14D8B" w:rsidRPr="00F2771C" w14:paraId="3D96B3A8" w14:textId="77777777" w:rsidTr="00945FDF">
        <w:trPr>
          <w:trHeight w:val="355"/>
        </w:trPr>
        <w:tc>
          <w:tcPr>
            <w:tcW w:w="4927" w:type="dxa"/>
          </w:tcPr>
          <w:p w14:paraId="3D96B3A6" w14:textId="77777777" w:rsidR="00D14D8B" w:rsidRPr="00F2771C" w:rsidRDefault="00D14D8B" w:rsidP="00F2771C">
            <w:pPr>
              <w:pStyle w:val="VCAAtablecondensed"/>
              <w:rPr>
                <w:b/>
              </w:rPr>
            </w:pPr>
            <w:r w:rsidRPr="00F2771C">
              <w:rPr>
                <w:b/>
              </w:rPr>
              <w:t xml:space="preserve">Multimodal text </w:t>
            </w:r>
            <w:r w:rsidRPr="00F2771C">
              <w:rPr>
                <w:rFonts w:cstheme="minorHAnsi"/>
                <w:b/>
              </w:rPr>
              <w:t>–</w:t>
            </w:r>
            <w:r w:rsidRPr="00F2771C">
              <w:rPr>
                <w:b/>
              </w:rPr>
              <w:t xml:space="preserve"> Film</w:t>
            </w:r>
          </w:p>
        </w:tc>
        <w:tc>
          <w:tcPr>
            <w:tcW w:w="4928" w:type="dxa"/>
          </w:tcPr>
          <w:p w14:paraId="3D96B3A7" w14:textId="77777777" w:rsidR="00D14D8B" w:rsidRPr="00F2771C" w:rsidRDefault="00D14D8B" w:rsidP="00F2771C">
            <w:pPr>
              <w:pStyle w:val="VCAAtablecondensed"/>
              <w:rPr>
                <w:b/>
              </w:rPr>
            </w:pPr>
            <w:r w:rsidRPr="00F2771C">
              <w:rPr>
                <w:b/>
              </w:rPr>
              <w:t>Novel</w:t>
            </w:r>
          </w:p>
        </w:tc>
      </w:tr>
      <w:tr w:rsidR="00D14D8B" w14:paraId="3D96B3AB" w14:textId="77777777" w:rsidTr="00945FDF">
        <w:trPr>
          <w:trHeight w:val="352"/>
        </w:trPr>
        <w:tc>
          <w:tcPr>
            <w:tcW w:w="4927" w:type="dxa"/>
            <w:tcBorders>
              <w:bottom w:val="single" w:sz="4" w:space="0" w:color="auto"/>
            </w:tcBorders>
          </w:tcPr>
          <w:p w14:paraId="3D96B3A9" w14:textId="77777777" w:rsidR="00D14D8B" w:rsidRDefault="00D14D8B" w:rsidP="00F2771C">
            <w:pPr>
              <w:pStyle w:val="VCAAtablecondensed"/>
              <w:rPr>
                <w:lang w:eastAsia="ja-JP"/>
              </w:rPr>
            </w:pPr>
            <w:r w:rsidRPr="001C3FC3">
              <w:t xml:space="preserve">Eastwood, Clint (director), </w:t>
            </w:r>
            <w:r w:rsidRPr="0053111D">
              <w:rPr>
                <w:i/>
              </w:rPr>
              <w:t>Invictus</w:t>
            </w:r>
            <w:r>
              <w:t xml:space="preserve"> </w:t>
            </w:r>
            <w:r w:rsidRPr="001C3FC3">
              <w:t>(</w:t>
            </w:r>
            <w:r w:rsidR="007A7B82">
              <w:t>3</w:t>
            </w:r>
            <w:r w:rsidRPr="001C3FC3">
              <w:t>)</w:t>
            </w:r>
            <w:r>
              <w:t xml:space="preserve"> (EAL)</w:t>
            </w:r>
          </w:p>
        </w:tc>
        <w:tc>
          <w:tcPr>
            <w:tcW w:w="4928" w:type="dxa"/>
            <w:tcBorders>
              <w:bottom w:val="single" w:sz="4" w:space="0" w:color="auto"/>
            </w:tcBorders>
          </w:tcPr>
          <w:p w14:paraId="3D96B3AA" w14:textId="77777777" w:rsidR="00D14D8B" w:rsidRDefault="00D14D8B" w:rsidP="00F2771C">
            <w:pPr>
              <w:pStyle w:val="VCAAtablecondensed"/>
            </w:pPr>
            <w:r w:rsidRPr="001C3FC3">
              <w:t xml:space="preserve">Malouf, David, </w:t>
            </w:r>
            <w:r w:rsidRPr="00FF75B4">
              <w:rPr>
                <w:i/>
              </w:rPr>
              <w:t>Ransom</w:t>
            </w:r>
            <w:r>
              <w:t xml:space="preserve"> </w:t>
            </w:r>
            <w:r w:rsidRPr="001C3FC3">
              <w:t>(A)</w:t>
            </w:r>
            <w:r w:rsidR="007A7B82">
              <w:t xml:space="preserve"> (3</w:t>
            </w:r>
            <w:r>
              <w:t>)</w:t>
            </w:r>
            <w:r w:rsidRPr="001C3FC3">
              <w:t xml:space="preserve"> </w:t>
            </w:r>
          </w:p>
        </w:tc>
      </w:tr>
    </w:tbl>
    <w:p w14:paraId="3D96B3AC" w14:textId="77777777" w:rsidR="00D14D8B" w:rsidRDefault="00D14D8B" w:rsidP="00F2771C">
      <w:pPr>
        <w:pStyle w:val="VCAAHeading3"/>
        <w:spacing w:after="0"/>
      </w:pPr>
      <w:r>
        <w:t>Pair 3</w:t>
      </w:r>
    </w:p>
    <w:tbl>
      <w:tblPr>
        <w:tblStyle w:val="Style1"/>
        <w:tblW w:w="0" w:type="auto"/>
        <w:tblLook w:val="04A0" w:firstRow="1" w:lastRow="0" w:firstColumn="1" w:lastColumn="0" w:noHBand="0" w:noVBand="1"/>
      </w:tblPr>
      <w:tblGrid>
        <w:gridCol w:w="4927"/>
        <w:gridCol w:w="4928"/>
      </w:tblGrid>
      <w:tr w:rsidR="00D14D8B" w:rsidRPr="00F2771C" w14:paraId="3D96B3AF" w14:textId="77777777" w:rsidTr="00945FDF">
        <w:trPr>
          <w:trHeight w:val="355"/>
        </w:trPr>
        <w:tc>
          <w:tcPr>
            <w:tcW w:w="4927" w:type="dxa"/>
          </w:tcPr>
          <w:p w14:paraId="3D96B3AD" w14:textId="77777777" w:rsidR="00D14D8B" w:rsidRPr="00F2771C" w:rsidRDefault="00D14D8B" w:rsidP="00F2771C">
            <w:pPr>
              <w:pStyle w:val="VCAAtablecondensed"/>
              <w:rPr>
                <w:b/>
              </w:rPr>
            </w:pPr>
            <w:r w:rsidRPr="00F2771C">
              <w:rPr>
                <w:b/>
              </w:rPr>
              <w:t>Non-fiction text</w:t>
            </w:r>
          </w:p>
        </w:tc>
        <w:tc>
          <w:tcPr>
            <w:tcW w:w="4928" w:type="dxa"/>
          </w:tcPr>
          <w:p w14:paraId="3D96B3AE" w14:textId="77777777" w:rsidR="00D14D8B" w:rsidRPr="00F2771C" w:rsidRDefault="00D14D8B" w:rsidP="00F2771C">
            <w:pPr>
              <w:pStyle w:val="VCAAtablecondensed"/>
              <w:rPr>
                <w:b/>
              </w:rPr>
            </w:pPr>
            <w:r w:rsidRPr="00F2771C">
              <w:rPr>
                <w:b/>
              </w:rPr>
              <w:t>Novel</w:t>
            </w:r>
          </w:p>
        </w:tc>
      </w:tr>
      <w:tr w:rsidR="00D14D8B" w14:paraId="3D96B3B2" w14:textId="77777777" w:rsidTr="00945FDF">
        <w:tc>
          <w:tcPr>
            <w:tcW w:w="4927" w:type="dxa"/>
            <w:tcBorders>
              <w:bottom w:val="single" w:sz="4" w:space="0" w:color="auto"/>
            </w:tcBorders>
          </w:tcPr>
          <w:p w14:paraId="3D96B3B0" w14:textId="77777777" w:rsidR="00D14D8B" w:rsidRDefault="00D14D8B" w:rsidP="00F2771C">
            <w:pPr>
              <w:pStyle w:val="VCAAtablecondensed"/>
              <w:rPr>
                <w:lang w:eastAsia="ja-JP"/>
              </w:rPr>
            </w:pPr>
            <w:r w:rsidRPr="001C3FC3">
              <w:t xml:space="preserve">Funder, Anna, </w:t>
            </w:r>
            <w:r w:rsidRPr="00FF75B4">
              <w:rPr>
                <w:i/>
              </w:rPr>
              <w:t>Stasiland</w:t>
            </w:r>
            <w:r>
              <w:t xml:space="preserve"> </w:t>
            </w:r>
            <w:r w:rsidRPr="001C3FC3">
              <w:t xml:space="preserve">(A) </w:t>
            </w:r>
            <w:r w:rsidR="007A7B82">
              <w:t>(3</w:t>
            </w:r>
            <w:r>
              <w:t>) (EAL)</w:t>
            </w:r>
          </w:p>
        </w:tc>
        <w:tc>
          <w:tcPr>
            <w:tcW w:w="4928" w:type="dxa"/>
            <w:tcBorders>
              <w:bottom w:val="single" w:sz="4" w:space="0" w:color="auto"/>
            </w:tcBorders>
          </w:tcPr>
          <w:p w14:paraId="3D96B3B1" w14:textId="77777777" w:rsidR="00D14D8B" w:rsidRPr="006206BE" w:rsidRDefault="00695B34" w:rsidP="00F2771C">
            <w:pPr>
              <w:pStyle w:val="VCAAtablecondensed"/>
            </w:pPr>
            <w:r w:rsidRPr="006206BE">
              <w:t xml:space="preserve">Ishiguro, Kazuo, </w:t>
            </w:r>
            <w:r w:rsidRPr="006206BE">
              <w:rPr>
                <w:i/>
              </w:rPr>
              <w:t>Never Let Me Go</w:t>
            </w:r>
            <w:r w:rsidR="00D14D8B" w:rsidRPr="006206BE">
              <w:t xml:space="preserve"> (</w:t>
            </w:r>
            <w:r w:rsidRPr="006206BE">
              <w:t>1</w:t>
            </w:r>
            <w:r w:rsidR="00D14D8B" w:rsidRPr="006206BE">
              <w:t>)</w:t>
            </w:r>
          </w:p>
        </w:tc>
      </w:tr>
    </w:tbl>
    <w:p w14:paraId="3D96B3B3" w14:textId="77777777" w:rsidR="00D14D8B" w:rsidRDefault="00D14D8B" w:rsidP="00F2771C">
      <w:pPr>
        <w:pStyle w:val="VCAAHeading3"/>
        <w:spacing w:after="0"/>
      </w:pPr>
      <w:r>
        <w:t>Pair 4</w:t>
      </w:r>
    </w:p>
    <w:tbl>
      <w:tblPr>
        <w:tblStyle w:val="Style1"/>
        <w:tblW w:w="0" w:type="auto"/>
        <w:tblLook w:val="04A0" w:firstRow="1" w:lastRow="0" w:firstColumn="1" w:lastColumn="0" w:noHBand="0" w:noVBand="1"/>
      </w:tblPr>
      <w:tblGrid>
        <w:gridCol w:w="4927"/>
        <w:gridCol w:w="4928"/>
      </w:tblGrid>
      <w:tr w:rsidR="00D14D8B" w:rsidRPr="00F2771C" w14:paraId="3D96B3B6" w14:textId="77777777" w:rsidTr="00945FDF">
        <w:trPr>
          <w:trHeight w:val="355"/>
        </w:trPr>
        <w:tc>
          <w:tcPr>
            <w:tcW w:w="4927" w:type="dxa"/>
          </w:tcPr>
          <w:p w14:paraId="3D96B3B4" w14:textId="77777777" w:rsidR="00D14D8B" w:rsidRPr="00F2771C" w:rsidRDefault="00D14D8B" w:rsidP="00F2771C">
            <w:pPr>
              <w:pStyle w:val="VCAAtablecondensed"/>
              <w:rPr>
                <w:b/>
              </w:rPr>
            </w:pPr>
            <w:r w:rsidRPr="00F2771C">
              <w:rPr>
                <w:b/>
              </w:rPr>
              <w:t>Non-fiction text</w:t>
            </w:r>
          </w:p>
        </w:tc>
        <w:tc>
          <w:tcPr>
            <w:tcW w:w="4928" w:type="dxa"/>
          </w:tcPr>
          <w:p w14:paraId="3D96B3B5" w14:textId="77777777" w:rsidR="00D14D8B" w:rsidRPr="00F2771C" w:rsidRDefault="00D14D8B" w:rsidP="00F2771C">
            <w:pPr>
              <w:pStyle w:val="VCAAtablecondensed"/>
              <w:rPr>
                <w:b/>
              </w:rPr>
            </w:pPr>
            <w:r w:rsidRPr="00F2771C">
              <w:rPr>
                <w:b/>
              </w:rPr>
              <w:t>Novel</w:t>
            </w:r>
          </w:p>
        </w:tc>
      </w:tr>
      <w:tr w:rsidR="00D14D8B" w14:paraId="3D96B3B9" w14:textId="77777777" w:rsidTr="00945FDF">
        <w:tc>
          <w:tcPr>
            <w:tcW w:w="4927" w:type="dxa"/>
            <w:tcBorders>
              <w:bottom w:val="single" w:sz="4" w:space="0" w:color="auto"/>
            </w:tcBorders>
          </w:tcPr>
          <w:p w14:paraId="3D96B3B7" w14:textId="77777777" w:rsidR="00D14D8B" w:rsidRPr="006206BE" w:rsidRDefault="007A7B82" w:rsidP="00F2771C">
            <w:pPr>
              <w:pStyle w:val="VCAAtablecondensed"/>
              <w:rPr>
                <w:lang w:eastAsia="ja-JP"/>
              </w:rPr>
            </w:pPr>
            <w:r w:rsidRPr="006206BE">
              <w:t xml:space="preserve">Szubanski, Magda, </w:t>
            </w:r>
            <w:r w:rsidRPr="006206BE">
              <w:rPr>
                <w:i/>
              </w:rPr>
              <w:t>Reckoning</w:t>
            </w:r>
            <w:r w:rsidR="00D14D8B" w:rsidRPr="006206BE">
              <w:t xml:space="preserve"> (A)</w:t>
            </w:r>
            <w:r w:rsidRPr="006206BE">
              <w:t xml:space="preserve"> (1</w:t>
            </w:r>
            <w:r w:rsidR="00D14D8B" w:rsidRPr="006206BE">
              <w:t>) (EAL)</w:t>
            </w:r>
          </w:p>
        </w:tc>
        <w:tc>
          <w:tcPr>
            <w:tcW w:w="4928" w:type="dxa"/>
            <w:tcBorders>
              <w:bottom w:val="single" w:sz="4" w:space="0" w:color="auto"/>
            </w:tcBorders>
          </w:tcPr>
          <w:p w14:paraId="3D96B3B8" w14:textId="77777777" w:rsidR="00D14D8B" w:rsidRDefault="00D14D8B" w:rsidP="00F2771C">
            <w:pPr>
              <w:pStyle w:val="VCAAtablecondensed"/>
            </w:pPr>
            <w:r>
              <w:t xml:space="preserve">Lahiri, Jhumpa, </w:t>
            </w:r>
            <w:r w:rsidRPr="00DB367B">
              <w:rPr>
                <w:i/>
              </w:rPr>
              <w:t>The Namesake</w:t>
            </w:r>
            <w:r w:rsidR="007A7B82">
              <w:t xml:space="preserve"> (3</w:t>
            </w:r>
            <w:r>
              <w:t>)</w:t>
            </w:r>
          </w:p>
        </w:tc>
      </w:tr>
    </w:tbl>
    <w:p w14:paraId="3D96B3BA" w14:textId="77777777" w:rsidR="00D14D8B" w:rsidRDefault="00D14D8B" w:rsidP="00F2771C">
      <w:pPr>
        <w:pStyle w:val="VCAAHeading3"/>
        <w:spacing w:after="0"/>
      </w:pPr>
      <w:r>
        <w:t>Pair 5</w:t>
      </w:r>
    </w:p>
    <w:tbl>
      <w:tblPr>
        <w:tblStyle w:val="Style1"/>
        <w:tblW w:w="0" w:type="auto"/>
        <w:tblLook w:val="04A0" w:firstRow="1" w:lastRow="0" w:firstColumn="1" w:lastColumn="0" w:noHBand="0" w:noVBand="1"/>
      </w:tblPr>
      <w:tblGrid>
        <w:gridCol w:w="4927"/>
        <w:gridCol w:w="4928"/>
      </w:tblGrid>
      <w:tr w:rsidR="00D14D8B" w:rsidRPr="00F2771C" w14:paraId="3D96B3BD" w14:textId="77777777" w:rsidTr="00945FDF">
        <w:trPr>
          <w:trHeight w:val="355"/>
        </w:trPr>
        <w:tc>
          <w:tcPr>
            <w:tcW w:w="4927" w:type="dxa"/>
          </w:tcPr>
          <w:p w14:paraId="3D96B3BB" w14:textId="77777777" w:rsidR="00D14D8B" w:rsidRPr="00F2771C" w:rsidRDefault="00D14D8B" w:rsidP="00F2771C">
            <w:pPr>
              <w:pStyle w:val="VCAAtablecondensed"/>
              <w:rPr>
                <w:b/>
              </w:rPr>
            </w:pPr>
            <w:r w:rsidRPr="00F2771C">
              <w:rPr>
                <w:b/>
              </w:rPr>
              <w:t>Play</w:t>
            </w:r>
          </w:p>
        </w:tc>
        <w:tc>
          <w:tcPr>
            <w:tcW w:w="4928" w:type="dxa"/>
          </w:tcPr>
          <w:p w14:paraId="3D96B3BC" w14:textId="77777777" w:rsidR="00D14D8B" w:rsidRPr="00F2771C" w:rsidRDefault="00D14D8B" w:rsidP="00F2771C">
            <w:pPr>
              <w:pStyle w:val="VCAAtablecondensed"/>
              <w:rPr>
                <w:b/>
              </w:rPr>
            </w:pPr>
            <w:r w:rsidRPr="00F2771C">
              <w:rPr>
                <w:b/>
              </w:rPr>
              <w:t>Novel</w:t>
            </w:r>
          </w:p>
        </w:tc>
      </w:tr>
      <w:tr w:rsidR="00D14D8B" w14:paraId="3D96B3C0" w14:textId="77777777" w:rsidTr="00945FDF">
        <w:tc>
          <w:tcPr>
            <w:tcW w:w="4927" w:type="dxa"/>
            <w:tcBorders>
              <w:bottom w:val="single" w:sz="4" w:space="0" w:color="auto"/>
            </w:tcBorders>
          </w:tcPr>
          <w:p w14:paraId="3D96B3BE" w14:textId="77777777" w:rsidR="00D14D8B" w:rsidRDefault="00D14D8B" w:rsidP="00F2771C">
            <w:pPr>
              <w:pStyle w:val="VCAAtablecondensed"/>
              <w:rPr>
                <w:lang w:eastAsia="ja-JP"/>
              </w:rPr>
            </w:pPr>
            <w:r w:rsidRPr="001C3FC3">
              <w:t xml:space="preserve">Miller, Arthur, </w:t>
            </w:r>
            <w:r w:rsidRPr="001C3FC3">
              <w:rPr>
                <w:i/>
              </w:rPr>
              <w:t>The Crucible</w:t>
            </w:r>
            <w:r w:rsidRPr="001C3FC3">
              <w:t xml:space="preserve"> </w:t>
            </w:r>
            <w:r w:rsidR="007A7B82">
              <w:t>(3</w:t>
            </w:r>
            <w:r>
              <w:t>) (EAL)</w:t>
            </w:r>
          </w:p>
        </w:tc>
        <w:tc>
          <w:tcPr>
            <w:tcW w:w="4928" w:type="dxa"/>
            <w:tcBorders>
              <w:bottom w:val="single" w:sz="4" w:space="0" w:color="auto"/>
            </w:tcBorders>
          </w:tcPr>
          <w:p w14:paraId="3D96B3BF" w14:textId="77777777" w:rsidR="00D14D8B" w:rsidRDefault="00D14D8B" w:rsidP="00F2771C">
            <w:pPr>
              <w:pStyle w:val="VCAAtablecondensed"/>
            </w:pPr>
            <w:r w:rsidRPr="001C3FC3">
              <w:t xml:space="preserve">Brooks, Geraldine, </w:t>
            </w:r>
            <w:r w:rsidRPr="00A15522">
              <w:rPr>
                <w:i/>
              </w:rPr>
              <w:t>Year of Wonders</w:t>
            </w:r>
            <w:r>
              <w:rPr>
                <w:i/>
              </w:rPr>
              <w:t>: A Novel of the Plague</w:t>
            </w:r>
            <w:r>
              <w:t xml:space="preserve"> </w:t>
            </w:r>
            <w:r w:rsidRPr="001C3FC3">
              <w:t>(A)</w:t>
            </w:r>
            <w:r w:rsidR="007A7B82">
              <w:t xml:space="preserve"> (3</w:t>
            </w:r>
            <w:r>
              <w:t>)</w:t>
            </w:r>
            <w:r w:rsidRPr="001C3FC3">
              <w:t xml:space="preserve"> </w:t>
            </w:r>
          </w:p>
        </w:tc>
      </w:tr>
    </w:tbl>
    <w:p w14:paraId="3D96B3C1" w14:textId="77777777" w:rsidR="00D14D8B" w:rsidRDefault="00D14D8B" w:rsidP="00F2771C">
      <w:pPr>
        <w:pStyle w:val="VCAAHeading3"/>
        <w:spacing w:after="0"/>
      </w:pPr>
      <w:r>
        <w:t>Pair 6</w:t>
      </w:r>
    </w:p>
    <w:tbl>
      <w:tblPr>
        <w:tblStyle w:val="Style1"/>
        <w:tblW w:w="0" w:type="auto"/>
        <w:tblLook w:val="04A0" w:firstRow="1" w:lastRow="0" w:firstColumn="1" w:lastColumn="0" w:noHBand="0" w:noVBand="1"/>
      </w:tblPr>
      <w:tblGrid>
        <w:gridCol w:w="4927"/>
        <w:gridCol w:w="4928"/>
      </w:tblGrid>
      <w:tr w:rsidR="00D14D8B" w:rsidRPr="00F2771C" w14:paraId="3D96B3C4" w14:textId="77777777" w:rsidTr="00945FDF">
        <w:trPr>
          <w:trHeight w:val="355"/>
        </w:trPr>
        <w:tc>
          <w:tcPr>
            <w:tcW w:w="4927" w:type="dxa"/>
          </w:tcPr>
          <w:p w14:paraId="3D96B3C2" w14:textId="77777777" w:rsidR="00D14D8B" w:rsidRPr="00F2771C" w:rsidRDefault="00D14D8B" w:rsidP="00F2771C">
            <w:pPr>
              <w:pStyle w:val="VCAAtablecondensed"/>
              <w:rPr>
                <w:b/>
              </w:rPr>
            </w:pPr>
            <w:r w:rsidRPr="00F2771C">
              <w:rPr>
                <w:b/>
              </w:rPr>
              <w:t>Play</w:t>
            </w:r>
          </w:p>
        </w:tc>
        <w:tc>
          <w:tcPr>
            <w:tcW w:w="4928" w:type="dxa"/>
          </w:tcPr>
          <w:p w14:paraId="3D96B3C3" w14:textId="77777777" w:rsidR="00D14D8B" w:rsidRPr="00F2771C" w:rsidRDefault="00D14D8B" w:rsidP="00F2771C">
            <w:pPr>
              <w:pStyle w:val="VCAAtablecondensed"/>
              <w:rPr>
                <w:b/>
              </w:rPr>
            </w:pPr>
            <w:r w:rsidRPr="00F2771C">
              <w:rPr>
                <w:b/>
              </w:rPr>
              <w:t>Novel</w:t>
            </w:r>
          </w:p>
        </w:tc>
      </w:tr>
      <w:tr w:rsidR="00D14D8B" w14:paraId="3D96B3C7" w14:textId="77777777" w:rsidTr="00945FDF">
        <w:tc>
          <w:tcPr>
            <w:tcW w:w="4927" w:type="dxa"/>
            <w:tcBorders>
              <w:bottom w:val="single" w:sz="4" w:space="0" w:color="auto"/>
            </w:tcBorders>
          </w:tcPr>
          <w:p w14:paraId="3D96B3C5" w14:textId="77777777" w:rsidR="00D14D8B" w:rsidRPr="006206BE" w:rsidRDefault="003E1414" w:rsidP="00F2771C">
            <w:pPr>
              <w:pStyle w:val="VCAAtablecondensed"/>
              <w:rPr>
                <w:lang w:eastAsia="ja-JP"/>
              </w:rPr>
            </w:pPr>
            <w:r w:rsidRPr="006206BE">
              <w:t xml:space="preserve">Ziegler, Anna, </w:t>
            </w:r>
            <w:r w:rsidRPr="006206BE">
              <w:rPr>
                <w:i/>
              </w:rPr>
              <w:t>Photograph 51</w:t>
            </w:r>
            <w:r w:rsidR="00D14D8B" w:rsidRPr="006206BE">
              <w:t xml:space="preserve"> (</w:t>
            </w:r>
            <w:r w:rsidR="00695B34" w:rsidRPr="006206BE">
              <w:t>1</w:t>
            </w:r>
            <w:r w:rsidR="00D14D8B" w:rsidRPr="006206BE">
              <w:t>) (EAL)</w:t>
            </w:r>
          </w:p>
        </w:tc>
        <w:tc>
          <w:tcPr>
            <w:tcW w:w="4928" w:type="dxa"/>
            <w:tcBorders>
              <w:bottom w:val="single" w:sz="4" w:space="0" w:color="auto"/>
            </w:tcBorders>
          </w:tcPr>
          <w:p w14:paraId="3D96B3C6" w14:textId="77777777" w:rsidR="00D14D8B" w:rsidRDefault="00D14D8B" w:rsidP="00F2771C">
            <w:pPr>
              <w:pStyle w:val="VCAAtablecondensed"/>
            </w:pPr>
            <w:r w:rsidRPr="00FF75B4">
              <w:t xml:space="preserve">Atwood, Margaret, </w:t>
            </w:r>
            <w:r w:rsidRPr="00714170">
              <w:rPr>
                <w:i/>
              </w:rPr>
              <w:t>The Penelopiad: The Myth of Penelope and Odysseus</w:t>
            </w:r>
            <w:r w:rsidR="007A7B82">
              <w:t xml:space="preserve"> (3</w:t>
            </w:r>
            <w:r>
              <w:t>)</w:t>
            </w:r>
          </w:p>
        </w:tc>
      </w:tr>
    </w:tbl>
    <w:p w14:paraId="3D96B3C8" w14:textId="77777777" w:rsidR="00D14D8B" w:rsidRDefault="00D14D8B" w:rsidP="00F2771C">
      <w:pPr>
        <w:pStyle w:val="VCAAHeading3"/>
        <w:spacing w:after="0"/>
      </w:pPr>
      <w:r>
        <w:t>Pair 7</w:t>
      </w:r>
    </w:p>
    <w:tbl>
      <w:tblPr>
        <w:tblStyle w:val="Style1"/>
        <w:tblW w:w="0" w:type="auto"/>
        <w:tblLook w:val="04A0" w:firstRow="1" w:lastRow="0" w:firstColumn="1" w:lastColumn="0" w:noHBand="0" w:noVBand="1"/>
      </w:tblPr>
      <w:tblGrid>
        <w:gridCol w:w="4927"/>
        <w:gridCol w:w="4928"/>
      </w:tblGrid>
      <w:tr w:rsidR="00D14D8B" w:rsidRPr="00F2771C" w14:paraId="3D96B3CB" w14:textId="77777777" w:rsidTr="00945FDF">
        <w:trPr>
          <w:trHeight w:val="355"/>
        </w:trPr>
        <w:tc>
          <w:tcPr>
            <w:tcW w:w="4927" w:type="dxa"/>
          </w:tcPr>
          <w:p w14:paraId="3D96B3C9" w14:textId="77777777" w:rsidR="00D14D8B" w:rsidRPr="00F2771C" w:rsidRDefault="00D14D8B" w:rsidP="00F2771C">
            <w:pPr>
              <w:pStyle w:val="VCAAtablecondensed"/>
              <w:rPr>
                <w:b/>
              </w:rPr>
            </w:pPr>
            <w:r w:rsidRPr="00F2771C">
              <w:rPr>
                <w:b/>
              </w:rPr>
              <w:t>Play</w:t>
            </w:r>
          </w:p>
        </w:tc>
        <w:tc>
          <w:tcPr>
            <w:tcW w:w="4928" w:type="dxa"/>
          </w:tcPr>
          <w:p w14:paraId="3D96B3CA" w14:textId="77777777" w:rsidR="00D14D8B" w:rsidRPr="00F2771C" w:rsidRDefault="00D14D8B" w:rsidP="00F2771C">
            <w:pPr>
              <w:pStyle w:val="VCAAtablecondensed"/>
              <w:rPr>
                <w:b/>
              </w:rPr>
            </w:pPr>
            <w:r w:rsidRPr="00F2771C">
              <w:rPr>
                <w:b/>
              </w:rPr>
              <w:t>Novel</w:t>
            </w:r>
          </w:p>
        </w:tc>
      </w:tr>
      <w:tr w:rsidR="00D14D8B" w14:paraId="3D96B3CE" w14:textId="77777777" w:rsidTr="00945FDF">
        <w:tc>
          <w:tcPr>
            <w:tcW w:w="4927" w:type="dxa"/>
            <w:tcBorders>
              <w:bottom w:val="single" w:sz="4" w:space="0" w:color="auto"/>
            </w:tcBorders>
          </w:tcPr>
          <w:p w14:paraId="3D96B3CC" w14:textId="77777777" w:rsidR="00D14D8B" w:rsidRDefault="00D14D8B" w:rsidP="00F2771C">
            <w:pPr>
              <w:pStyle w:val="VCAAtablecondensed"/>
              <w:rPr>
                <w:lang w:eastAsia="ja-JP"/>
              </w:rPr>
            </w:pPr>
            <w:r w:rsidRPr="002173C2">
              <w:t xml:space="preserve">Wright, Tom, </w:t>
            </w:r>
            <w:r w:rsidRPr="002173C2">
              <w:rPr>
                <w:i/>
              </w:rPr>
              <w:t>Black Diggers</w:t>
            </w:r>
            <w:r w:rsidRPr="002173C2">
              <w:t xml:space="preserve"> (A) (</w:t>
            </w:r>
            <w:r w:rsidR="007A7B82">
              <w:t>3)</w:t>
            </w:r>
            <w:r w:rsidRPr="002173C2">
              <w:t xml:space="preserve"> (EAL)</w:t>
            </w:r>
          </w:p>
        </w:tc>
        <w:tc>
          <w:tcPr>
            <w:tcW w:w="4928" w:type="dxa"/>
            <w:tcBorders>
              <w:bottom w:val="single" w:sz="4" w:space="0" w:color="auto"/>
            </w:tcBorders>
          </w:tcPr>
          <w:p w14:paraId="3D96B3CD" w14:textId="77777777" w:rsidR="00D14D8B" w:rsidRDefault="00D14D8B" w:rsidP="00F2771C">
            <w:pPr>
              <w:pStyle w:val="VCAAtablecondensed"/>
            </w:pPr>
            <w:r w:rsidRPr="00FF75B4">
              <w:t>D</w:t>
            </w:r>
            <w:r>
              <w:t>’</w:t>
            </w:r>
            <w:r w:rsidRPr="00FF75B4">
              <w:t xml:space="preserve">Aguiar, Fred, </w:t>
            </w:r>
            <w:r w:rsidRPr="002B3150">
              <w:rPr>
                <w:i/>
              </w:rPr>
              <w:t>The Longest Memory</w:t>
            </w:r>
            <w:r>
              <w:t xml:space="preserve"> </w:t>
            </w:r>
            <w:r w:rsidRPr="00893AA2">
              <w:t>(</w:t>
            </w:r>
            <w:r w:rsidR="007A7B82">
              <w:t>3)</w:t>
            </w:r>
          </w:p>
        </w:tc>
      </w:tr>
    </w:tbl>
    <w:p w14:paraId="3D96B3D0" w14:textId="77777777" w:rsidR="00D14D8B" w:rsidRDefault="00D14D8B" w:rsidP="00F2771C">
      <w:pPr>
        <w:pStyle w:val="VCAAHeading3"/>
        <w:spacing w:after="0"/>
      </w:pPr>
      <w:r>
        <w:t>Pair 8</w:t>
      </w:r>
    </w:p>
    <w:tbl>
      <w:tblPr>
        <w:tblStyle w:val="Style1"/>
        <w:tblW w:w="0" w:type="auto"/>
        <w:tblLook w:val="04A0" w:firstRow="1" w:lastRow="0" w:firstColumn="1" w:lastColumn="0" w:noHBand="0" w:noVBand="1"/>
      </w:tblPr>
      <w:tblGrid>
        <w:gridCol w:w="4927"/>
        <w:gridCol w:w="4928"/>
      </w:tblGrid>
      <w:tr w:rsidR="00D14D8B" w:rsidRPr="00F2771C" w14:paraId="3D96B3D3" w14:textId="77777777" w:rsidTr="00945FDF">
        <w:trPr>
          <w:trHeight w:val="355"/>
        </w:trPr>
        <w:tc>
          <w:tcPr>
            <w:tcW w:w="4927" w:type="dxa"/>
          </w:tcPr>
          <w:p w14:paraId="3D96B3D1" w14:textId="77777777" w:rsidR="00D14D8B" w:rsidRPr="00F2771C" w:rsidRDefault="00D14D8B" w:rsidP="00F2771C">
            <w:pPr>
              <w:pStyle w:val="VCAAtablecondensed"/>
              <w:rPr>
                <w:b/>
              </w:rPr>
            </w:pPr>
            <w:r w:rsidRPr="00F2771C">
              <w:rPr>
                <w:b/>
              </w:rPr>
              <w:t>Non-fiction text</w:t>
            </w:r>
          </w:p>
        </w:tc>
        <w:tc>
          <w:tcPr>
            <w:tcW w:w="4928" w:type="dxa"/>
          </w:tcPr>
          <w:p w14:paraId="3D96B3D2" w14:textId="77777777" w:rsidR="00D14D8B" w:rsidRPr="00F2771C" w:rsidRDefault="00D14D8B" w:rsidP="00F2771C">
            <w:pPr>
              <w:pStyle w:val="VCAAtablecondensed"/>
              <w:rPr>
                <w:b/>
              </w:rPr>
            </w:pPr>
            <w:r w:rsidRPr="00F2771C">
              <w:rPr>
                <w:b/>
              </w:rPr>
              <w:t xml:space="preserve">Multimodal text </w:t>
            </w:r>
            <w:r w:rsidRPr="00F2771C">
              <w:rPr>
                <w:rFonts w:cstheme="minorHAnsi"/>
                <w:b/>
              </w:rPr>
              <w:t>–</w:t>
            </w:r>
            <w:r w:rsidRPr="00F2771C">
              <w:rPr>
                <w:b/>
              </w:rPr>
              <w:t xml:space="preserve"> Film</w:t>
            </w:r>
          </w:p>
        </w:tc>
      </w:tr>
      <w:tr w:rsidR="00D14D8B" w14:paraId="3D96B3D6" w14:textId="77777777" w:rsidTr="00945FDF">
        <w:tc>
          <w:tcPr>
            <w:tcW w:w="4927" w:type="dxa"/>
          </w:tcPr>
          <w:p w14:paraId="3D96B3D4" w14:textId="77777777" w:rsidR="00D14D8B" w:rsidRDefault="00D14D8B" w:rsidP="00F2771C">
            <w:pPr>
              <w:pStyle w:val="VCAAtablecondensed"/>
              <w:rPr>
                <w:lang w:eastAsia="ja-JP"/>
              </w:rPr>
            </w:pPr>
            <w:r>
              <w:t xml:space="preserve">Yousafzai, Malala, with Lamb, Christina, </w:t>
            </w:r>
            <w:r w:rsidRPr="008564CE">
              <w:rPr>
                <w:i/>
              </w:rPr>
              <w:t xml:space="preserve">I </w:t>
            </w:r>
            <w:r>
              <w:rPr>
                <w:i/>
              </w:rPr>
              <w:t>A</w:t>
            </w:r>
            <w:r w:rsidRPr="008564CE">
              <w:rPr>
                <w:i/>
              </w:rPr>
              <w:t>m Malala</w:t>
            </w:r>
            <w:r>
              <w:rPr>
                <w:i/>
              </w:rPr>
              <w:t>: The Girl Who Stood Up for Education and Was Shot by the Taliban</w:t>
            </w:r>
            <w:r w:rsidR="007A7B82">
              <w:t xml:space="preserve"> (3)</w:t>
            </w:r>
            <w:r>
              <w:t xml:space="preserve"> (EAL)</w:t>
            </w:r>
          </w:p>
        </w:tc>
        <w:tc>
          <w:tcPr>
            <w:tcW w:w="4928" w:type="dxa"/>
          </w:tcPr>
          <w:p w14:paraId="3D96B3D5" w14:textId="77777777" w:rsidR="00D14D8B" w:rsidRDefault="00D14D8B" w:rsidP="00F2771C">
            <w:pPr>
              <w:pStyle w:val="VCAAtablecondensed"/>
            </w:pPr>
            <w:r w:rsidRPr="00FF75B4">
              <w:t>Cole, Nigel (director)</w:t>
            </w:r>
            <w:r>
              <w:t>,</w:t>
            </w:r>
            <w:r w:rsidRPr="00FF75B4">
              <w:t xml:space="preserve"> </w:t>
            </w:r>
            <w:r w:rsidRPr="00C33862">
              <w:rPr>
                <w:i/>
              </w:rPr>
              <w:t>Made in Dagenham</w:t>
            </w:r>
            <w:r w:rsidR="007A7B82">
              <w:t xml:space="preserve"> (3)</w:t>
            </w:r>
          </w:p>
        </w:tc>
      </w:tr>
    </w:tbl>
    <w:p w14:paraId="3D96B3D7" w14:textId="77777777" w:rsidR="00D14D8B" w:rsidRDefault="00D14D8B" w:rsidP="00D14D8B">
      <w:pPr>
        <w:rPr>
          <w:rFonts w:ascii="Arial" w:hAnsi="Arial" w:cs="Arial"/>
          <w:color w:val="000000" w:themeColor="text1"/>
        </w:rPr>
      </w:pPr>
      <w:r>
        <w:br w:type="page"/>
      </w:r>
    </w:p>
    <w:p w14:paraId="3D96B3D8" w14:textId="77777777" w:rsidR="00D14D8B" w:rsidRDefault="00D14D8B" w:rsidP="00D14D8B">
      <w:pPr>
        <w:pStyle w:val="VCAAHeading1"/>
      </w:pPr>
      <w:r>
        <w:lastRenderedPageBreak/>
        <w:t>Annotations</w:t>
      </w:r>
    </w:p>
    <w:p w14:paraId="3D96B3D9" w14:textId="77777777" w:rsidR="00D14D8B" w:rsidRDefault="00D14D8B" w:rsidP="00D14D8B">
      <w:pPr>
        <w:pStyle w:val="VCAAbody"/>
      </w:pPr>
      <w:r>
        <w:t xml:space="preserve">These annotations are provided to assist teachers with text selection. The comments are not intended to represent the only possible interpretation or a favoured reading of a text. </w:t>
      </w:r>
    </w:p>
    <w:p w14:paraId="3D96B3DA" w14:textId="77777777" w:rsidR="00D14D8B" w:rsidRPr="00E209DE" w:rsidRDefault="00D14D8B" w:rsidP="00D14D8B">
      <w:pPr>
        <w:pStyle w:val="VCAAbody"/>
        <w:rPr>
          <w:lang w:val="en-AU"/>
        </w:rPr>
      </w:pPr>
      <w:r>
        <w:rPr>
          <w:lang w:val="en-AU"/>
        </w:rPr>
        <w:t>List 1</w:t>
      </w:r>
      <w:r w:rsidRPr="00DA0DE8">
        <w:rPr>
          <w:lang w:val="en-AU"/>
        </w:rPr>
        <w:t xml:space="preserve"> is presented alphabetically by author according to text</w:t>
      </w:r>
      <w:r>
        <w:rPr>
          <w:lang w:val="en-AU"/>
        </w:rPr>
        <w:t xml:space="preserve"> type</w:t>
      </w:r>
      <w:r w:rsidRPr="00DA0DE8">
        <w:rPr>
          <w:lang w:val="en-AU"/>
        </w:rPr>
        <w:t>.</w:t>
      </w:r>
      <w:r>
        <w:rPr>
          <w:lang w:val="en-AU"/>
        </w:rPr>
        <w:t xml:space="preserve"> </w:t>
      </w:r>
      <w:r>
        <w:t>Films are listed by title.</w:t>
      </w:r>
      <w:r>
        <w:rPr>
          <w:lang w:val="en-AU"/>
        </w:rPr>
        <w:t xml:space="preserve"> List 2 is presented in pairs, with the nominated EAL text presented first.</w:t>
      </w:r>
      <w:r>
        <w:t xml:space="preserve"> </w:t>
      </w:r>
    </w:p>
    <w:p w14:paraId="3D96B3DB" w14:textId="77777777" w:rsidR="00D14D8B" w:rsidRDefault="00D14D8B" w:rsidP="00D14D8B">
      <w:pPr>
        <w:pStyle w:val="VCAAHeading2"/>
      </w:pPr>
      <w:r>
        <w:t>List 1</w:t>
      </w:r>
    </w:p>
    <w:p w14:paraId="3D96B3DC" w14:textId="77777777" w:rsidR="00EE25EB" w:rsidRDefault="00D14D8B" w:rsidP="002F26D7">
      <w:pPr>
        <w:pStyle w:val="VCAAHeading3"/>
      </w:pPr>
      <w:r w:rsidRPr="00124BB7">
        <w:t>Novels</w:t>
      </w:r>
    </w:p>
    <w:p w14:paraId="3D96B3DD" w14:textId="77777777" w:rsidR="007A7B82" w:rsidRPr="006206BE" w:rsidRDefault="007A7B82" w:rsidP="00F2771C">
      <w:pPr>
        <w:pStyle w:val="VCAAHeading5"/>
      </w:pPr>
      <w:r w:rsidRPr="006206BE">
        <w:t xml:space="preserve">Doerr, Anthony, </w:t>
      </w:r>
      <w:r w:rsidRPr="006206BE">
        <w:rPr>
          <w:i/>
        </w:rPr>
        <w:t>All the Light We Cannot See</w:t>
      </w:r>
      <w:r w:rsidR="00EE25EB" w:rsidRPr="006206BE">
        <w:t>, Harper Collins, 2015</w:t>
      </w:r>
      <w:r w:rsidRPr="006206BE">
        <w:rPr>
          <w:i/>
        </w:rPr>
        <w:t xml:space="preserve"> </w:t>
      </w:r>
      <w:r w:rsidRPr="006206BE">
        <w:t>(1)</w:t>
      </w:r>
    </w:p>
    <w:p w14:paraId="3D96B3DE" w14:textId="03517577" w:rsidR="0091579A" w:rsidRPr="006206BE" w:rsidRDefault="0091579A" w:rsidP="00F2771C">
      <w:pPr>
        <w:pStyle w:val="VCAAbody"/>
      </w:pPr>
      <w:r w:rsidRPr="006206BE">
        <w:t xml:space="preserve">Anthony Doerr’s novel explores the tragedy of war through the story of two young people caught up in World War II. Marie-Laure LeBlanc is a young blind girl living in France with her father, the </w:t>
      </w:r>
      <w:r w:rsidR="001E4F0C" w:rsidRPr="006206BE">
        <w:t>m</w:t>
      </w:r>
      <w:r w:rsidRPr="006206BE">
        <w:t xml:space="preserve">aster </w:t>
      </w:r>
      <w:r w:rsidR="001E4F0C" w:rsidRPr="006206BE">
        <w:t>l</w:t>
      </w:r>
      <w:r w:rsidRPr="006206BE">
        <w:t xml:space="preserve">ocksmith of the Paris Museum of Natural History. Self-reliant and resourceful, when the war begins </w:t>
      </w:r>
      <w:r w:rsidR="001E4F0C" w:rsidRPr="006206BE">
        <w:t xml:space="preserve">Marie-Laure </w:t>
      </w:r>
      <w:r w:rsidRPr="006206BE">
        <w:t>flees with her father to Saint</w:t>
      </w:r>
      <w:r w:rsidR="001E4F0C" w:rsidRPr="006206BE">
        <w:t>-</w:t>
      </w:r>
      <w:r w:rsidRPr="006206BE">
        <w:t>Malo and the house of his shell-shocked great uncle</w:t>
      </w:r>
      <w:r w:rsidR="001E4F0C" w:rsidRPr="006206BE">
        <w:t>,</w:t>
      </w:r>
      <w:r w:rsidRPr="006206BE">
        <w:t xml:space="preserve"> Etienne. Werner begins the novel in a German orphanage with his sister Jutta, until his exceptional gifts with science and technology bring him to the attention of the Nazis. While Marie-Laure comes to aid the resistance, Werner is sent to the German military</w:t>
      </w:r>
      <w:r w:rsidR="001E4F0C" w:rsidRPr="006206BE">
        <w:t>,</w:t>
      </w:r>
      <w:r w:rsidRPr="006206BE">
        <w:t xml:space="preserve"> where he tracks rogue radio operators.</w:t>
      </w:r>
      <w:r w:rsidR="001E4F0C" w:rsidRPr="006206BE">
        <w:t xml:space="preserve"> </w:t>
      </w:r>
      <w:r w:rsidRPr="006206BE">
        <w:t>Eventually their paths cross during one of the final battles of the war in Europe.</w:t>
      </w:r>
      <w:r w:rsidR="00160064" w:rsidRPr="006206BE">
        <w:t xml:space="preserve"> </w:t>
      </w:r>
    </w:p>
    <w:p w14:paraId="3D96B3DF" w14:textId="0685F947" w:rsidR="003E1414" w:rsidRPr="007A7B82" w:rsidRDefault="0091579A" w:rsidP="00F2771C">
      <w:pPr>
        <w:pStyle w:val="VCAAbody"/>
      </w:pPr>
      <w:r w:rsidRPr="006206BE">
        <w:t>The narrative moves between the perspectives of the two children as they navigate life before and during the war, creating detailed pictures of their very different worlds. Told primarily through a series of flashbacks, the story moves quickly through a se</w:t>
      </w:r>
      <w:r w:rsidR="001E4F0C" w:rsidRPr="006206BE">
        <w:t>quence</w:t>
      </w:r>
      <w:r w:rsidRPr="006206BE">
        <w:t xml:space="preserve"> of short chapters. The vibrant characterisation and rich detail of the narrative allows the reader to reflect on its central themes of the resilience of the human spirit, the horror of war, the shared humanity that connects people even in the worst circumstances, and the roles of destiny and free will. The novel is a celebration of both science and human nature.</w:t>
      </w:r>
      <w:r w:rsidR="00160064">
        <w:t xml:space="preserve"> </w:t>
      </w:r>
    </w:p>
    <w:p w14:paraId="3D96B3E0" w14:textId="77777777" w:rsidR="00D14D8B" w:rsidRPr="002B5C60" w:rsidRDefault="00D14D8B" w:rsidP="00D14D8B">
      <w:pPr>
        <w:pStyle w:val="VCAAHeading5"/>
      </w:pPr>
      <w:r w:rsidRPr="002B5C60">
        <w:t xml:space="preserve">Grenville, Kate, </w:t>
      </w:r>
      <w:r w:rsidRPr="002B5C60">
        <w:rPr>
          <w:i/>
        </w:rPr>
        <w:t>The Lieutenant</w:t>
      </w:r>
      <w:r w:rsidRPr="002B5C60">
        <w:t xml:space="preserve">, </w:t>
      </w:r>
      <w:r>
        <w:t xml:space="preserve">The </w:t>
      </w:r>
      <w:r w:rsidRPr="002B5C60">
        <w:t>Text Publishing</w:t>
      </w:r>
      <w:r>
        <w:t xml:space="preserve"> Company</w:t>
      </w:r>
      <w:r w:rsidRPr="002B5C60">
        <w:t>, 20</w:t>
      </w:r>
      <w:r>
        <w:t>10</w:t>
      </w:r>
      <w:r w:rsidRPr="002B5C60">
        <w:t xml:space="preserve"> (A) (</w:t>
      </w:r>
      <w:r w:rsidR="00302825">
        <w:t>3</w:t>
      </w:r>
      <w:r w:rsidRPr="002B5C60">
        <w:t xml:space="preserve">) </w:t>
      </w:r>
    </w:p>
    <w:p w14:paraId="3D96B3E1" w14:textId="5440E0D7" w:rsidR="00D14D8B" w:rsidRPr="002B5C60" w:rsidRDefault="00D14D8B" w:rsidP="00F2771C">
      <w:pPr>
        <w:pStyle w:val="VCAAbody"/>
        <w:rPr>
          <w:lang w:val="en-AU"/>
        </w:rPr>
      </w:pPr>
      <w:r w:rsidRPr="00F2771C">
        <w:t>Grenville’s</w:t>
      </w:r>
      <w:r w:rsidRPr="002B5C60">
        <w:rPr>
          <w:lang w:val="en-AU"/>
        </w:rPr>
        <w:t xml:space="preserve"> </w:t>
      </w:r>
      <w:r>
        <w:rPr>
          <w:lang w:val="en-AU"/>
        </w:rPr>
        <w:t xml:space="preserve">work of </w:t>
      </w:r>
      <w:r w:rsidRPr="002B5C60">
        <w:rPr>
          <w:lang w:val="en-AU"/>
        </w:rPr>
        <w:t>historical fiction depicts the journey of young Marine Lieutenant Daniel Rooke and how he navigates his troubled childhood in 18th-century Portsmouth</w:t>
      </w:r>
      <w:r>
        <w:rPr>
          <w:lang w:val="en-AU"/>
        </w:rPr>
        <w:t xml:space="preserve">, his life in </w:t>
      </w:r>
      <w:r w:rsidRPr="002B5C60">
        <w:rPr>
          <w:lang w:val="en-AU"/>
        </w:rPr>
        <w:t>Australia and</w:t>
      </w:r>
      <w:r>
        <w:rPr>
          <w:lang w:val="en-AU"/>
        </w:rPr>
        <w:t>,</w:t>
      </w:r>
      <w:r w:rsidRPr="002B5C60">
        <w:rPr>
          <w:lang w:val="en-AU"/>
        </w:rPr>
        <w:t xml:space="preserve"> finally</w:t>
      </w:r>
      <w:r>
        <w:rPr>
          <w:lang w:val="en-AU"/>
        </w:rPr>
        <w:t>,</w:t>
      </w:r>
      <w:r w:rsidRPr="002B5C60">
        <w:rPr>
          <w:lang w:val="en-AU"/>
        </w:rPr>
        <w:t xml:space="preserve"> </w:t>
      </w:r>
      <w:r>
        <w:rPr>
          <w:lang w:val="en-AU"/>
        </w:rPr>
        <w:t xml:space="preserve">in </w:t>
      </w:r>
      <w:r w:rsidRPr="002B5C60">
        <w:rPr>
          <w:lang w:val="en-AU"/>
        </w:rPr>
        <w:t>Antigua. A gifted mathematician and astronomer, Rooke is sent to Australia</w:t>
      </w:r>
      <w:r>
        <w:rPr>
          <w:lang w:val="en-AU"/>
        </w:rPr>
        <w:t>’s</w:t>
      </w:r>
      <w:r w:rsidRPr="002B5C60">
        <w:rPr>
          <w:lang w:val="en-AU"/>
        </w:rPr>
        <w:t xml:space="preserve"> first settlement, where he becomes obsessed with learning and recording in writing the language of the </w:t>
      </w:r>
      <w:r w:rsidRPr="006206BE">
        <w:rPr>
          <w:lang w:val="en-AU"/>
        </w:rPr>
        <w:t>Cadigal</w:t>
      </w:r>
      <w:r w:rsidRPr="002B5C60">
        <w:rPr>
          <w:lang w:val="en-AU"/>
        </w:rPr>
        <w:t xml:space="preserve"> people. Rooke’s attachment to his ‘tutors’, particularly Tagaran, tests his loyalties, making him choose between old and new</w:t>
      </w:r>
      <w:r>
        <w:rPr>
          <w:lang w:val="en-AU"/>
        </w:rPr>
        <w:t>-</w:t>
      </w:r>
      <w:r w:rsidRPr="002B5C60">
        <w:rPr>
          <w:lang w:val="en-AU"/>
        </w:rPr>
        <w:t xml:space="preserve">found friends, </w:t>
      </w:r>
      <w:r>
        <w:rPr>
          <w:lang w:val="en-AU"/>
        </w:rPr>
        <w:t xml:space="preserve">and </w:t>
      </w:r>
      <w:r w:rsidRPr="002B5C60">
        <w:rPr>
          <w:lang w:val="en-AU"/>
        </w:rPr>
        <w:t>patriotic obligations and conscience, leaving him emotionally alienated and</w:t>
      </w:r>
      <w:r>
        <w:rPr>
          <w:lang w:val="en-AU"/>
        </w:rPr>
        <w:t>,</w:t>
      </w:r>
      <w:r w:rsidRPr="002B5C60">
        <w:rPr>
          <w:lang w:val="en-AU"/>
        </w:rPr>
        <w:t xml:space="preserve"> ultimately, physically isolated. Grenville’s novel examines the themes of knowledge, ambition, friendship, difference</w:t>
      </w:r>
      <w:r>
        <w:rPr>
          <w:lang w:val="en-AU"/>
        </w:rPr>
        <w:t xml:space="preserve"> and</w:t>
      </w:r>
      <w:r w:rsidRPr="002B5C60">
        <w:rPr>
          <w:lang w:val="en-AU"/>
        </w:rPr>
        <w:t xml:space="preserve"> isolation</w:t>
      </w:r>
      <w:r>
        <w:rPr>
          <w:lang w:val="en-AU"/>
        </w:rPr>
        <w:t xml:space="preserve">, and </w:t>
      </w:r>
      <w:r w:rsidRPr="002B5C60">
        <w:rPr>
          <w:lang w:val="en-AU"/>
        </w:rPr>
        <w:t>the role of language.</w:t>
      </w:r>
    </w:p>
    <w:p w14:paraId="3D96B3E3" w14:textId="77777777" w:rsidR="002F26D7" w:rsidRPr="006206BE" w:rsidRDefault="002F26D7" w:rsidP="00F2771C">
      <w:pPr>
        <w:pStyle w:val="VCAAHeading5"/>
      </w:pPr>
      <w:r w:rsidRPr="006206BE">
        <w:t xml:space="preserve">Jordan, Toni, </w:t>
      </w:r>
      <w:r w:rsidRPr="006206BE">
        <w:rPr>
          <w:i/>
        </w:rPr>
        <w:t>Nine Days</w:t>
      </w:r>
      <w:r w:rsidRPr="006206BE">
        <w:t>, Text Publishing, 2012</w:t>
      </w:r>
      <w:r w:rsidR="00A35CC7" w:rsidRPr="006206BE">
        <w:t xml:space="preserve"> (A) (1)</w:t>
      </w:r>
    </w:p>
    <w:p w14:paraId="3D96B3E4" w14:textId="34B9050B" w:rsidR="00B555D3" w:rsidRPr="006206BE" w:rsidRDefault="00425065" w:rsidP="00F2771C">
      <w:pPr>
        <w:pStyle w:val="VCAAbody"/>
        <w:rPr>
          <w:color w:val="333333"/>
        </w:rPr>
      </w:pPr>
      <w:r w:rsidRPr="006206BE">
        <w:rPr>
          <w:i/>
        </w:rPr>
        <w:t>Nine Days</w:t>
      </w:r>
      <w:r w:rsidRPr="006206BE">
        <w:rPr>
          <w:color w:val="333333"/>
        </w:rPr>
        <w:t xml:space="preserve"> is the third and most accomplished novel by Melbourne writer, Toni Jordan. </w:t>
      </w:r>
      <w:r w:rsidR="00E4082B" w:rsidRPr="006206BE">
        <w:rPr>
          <w:shd w:val="clear" w:color="auto" w:fill="FFFFFF"/>
        </w:rPr>
        <w:t>It won the Independent Booksellers of Australia Award for Best Fiction in 2013 and was shortlisted for a number of other awards.</w:t>
      </w:r>
      <w:r w:rsidR="00E4082B" w:rsidRPr="006206BE">
        <w:rPr>
          <w:color w:val="333333"/>
        </w:rPr>
        <w:t xml:space="preserve"> The</w:t>
      </w:r>
      <w:r w:rsidRPr="006206BE">
        <w:rPr>
          <w:color w:val="333333"/>
        </w:rPr>
        <w:t xml:space="preserve"> front cover </w:t>
      </w:r>
      <w:r w:rsidR="00E4082B" w:rsidRPr="006206BE">
        <w:rPr>
          <w:color w:val="333333"/>
        </w:rPr>
        <w:t xml:space="preserve">of </w:t>
      </w:r>
      <w:r w:rsidR="00E4082B" w:rsidRPr="006206BE">
        <w:rPr>
          <w:i/>
        </w:rPr>
        <w:t>Nine Days</w:t>
      </w:r>
      <w:r w:rsidR="00E4082B" w:rsidRPr="006206BE">
        <w:rPr>
          <w:color w:val="333333"/>
        </w:rPr>
        <w:t xml:space="preserve"> </w:t>
      </w:r>
      <w:r w:rsidRPr="006206BE">
        <w:rPr>
          <w:color w:val="333333"/>
        </w:rPr>
        <w:t xml:space="preserve">hosts </w:t>
      </w:r>
      <w:r w:rsidR="00A35CC7" w:rsidRPr="006206BE">
        <w:rPr>
          <w:color w:val="333333"/>
        </w:rPr>
        <w:t xml:space="preserve">an archival picture from </w:t>
      </w:r>
      <w:r w:rsidR="00A35CC7" w:rsidRPr="006206BE">
        <w:rPr>
          <w:i/>
          <w:color w:val="333333"/>
        </w:rPr>
        <w:t>The Argus</w:t>
      </w:r>
      <w:r w:rsidRPr="006206BE">
        <w:rPr>
          <w:color w:val="333333"/>
        </w:rPr>
        <w:t xml:space="preserve"> newspaper of a troop train leaving a Melbourne railway station during World War II</w:t>
      </w:r>
      <w:r w:rsidR="00A35CC7" w:rsidRPr="006206BE">
        <w:rPr>
          <w:color w:val="333333"/>
        </w:rPr>
        <w:t xml:space="preserve">. The </w:t>
      </w:r>
      <w:r w:rsidRPr="006206BE">
        <w:rPr>
          <w:color w:val="333333"/>
        </w:rPr>
        <w:t xml:space="preserve">picture </w:t>
      </w:r>
      <w:r w:rsidR="00CD1A1A" w:rsidRPr="006206BE">
        <w:rPr>
          <w:color w:val="333333"/>
        </w:rPr>
        <w:t>show</w:t>
      </w:r>
      <w:r w:rsidRPr="006206BE">
        <w:rPr>
          <w:color w:val="333333"/>
        </w:rPr>
        <w:t>s a soldier leaning</w:t>
      </w:r>
      <w:r w:rsidR="00A35CC7" w:rsidRPr="006206BE">
        <w:rPr>
          <w:color w:val="333333"/>
        </w:rPr>
        <w:t xml:space="preserve"> out </w:t>
      </w:r>
      <w:r w:rsidRPr="006206BE">
        <w:rPr>
          <w:color w:val="333333"/>
        </w:rPr>
        <w:t xml:space="preserve">of </w:t>
      </w:r>
      <w:r w:rsidR="00D80238" w:rsidRPr="006206BE">
        <w:rPr>
          <w:color w:val="333333"/>
        </w:rPr>
        <w:t>a</w:t>
      </w:r>
      <w:r w:rsidR="00A35CC7" w:rsidRPr="006206BE">
        <w:rPr>
          <w:color w:val="333333"/>
        </w:rPr>
        <w:t xml:space="preserve"> window</w:t>
      </w:r>
      <w:r w:rsidRPr="006206BE">
        <w:rPr>
          <w:color w:val="333333"/>
        </w:rPr>
        <w:t xml:space="preserve"> for a </w:t>
      </w:r>
      <w:r w:rsidR="00E4082B" w:rsidRPr="006206BE">
        <w:rPr>
          <w:color w:val="333333"/>
        </w:rPr>
        <w:t>good-bye</w:t>
      </w:r>
      <w:r w:rsidRPr="006206BE">
        <w:rPr>
          <w:color w:val="333333"/>
        </w:rPr>
        <w:t xml:space="preserve"> kiss from </w:t>
      </w:r>
      <w:r w:rsidR="00D80238" w:rsidRPr="006206BE">
        <w:rPr>
          <w:color w:val="333333"/>
        </w:rPr>
        <w:t>a</w:t>
      </w:r>
      <w:r w:rsidRPr="006206BE">
        <w:rPr>
          <w:color w:val="333333"/>
        </w:rPr>
        <w:t xml:space="preserve"> young woman on the platform</w:t>
      </w:r>
      <w:r w:rsidR="00CD1A1A" w:rsidRPr="006206BE">
        <w:rPr>
          <w:color w:val="333333"/>
        </w:rPr>
        <w:t>,</w:t>
      </w:r>
      <w:r w:rsidRPr="006206BE">
        <w:rPr>
          <w:color w:val="333333"/>
        </w:rPr>
        <w:t xml:space="preserve"> who sit</w:t>
      </w:r>
      <w:r w:rsidR="00CD1A1A" w:rsidRPr="006206BE">
        <w:rPr>
          <w:color w:val="333333"/>
        </w:rPr>
        <w:t>s</w:t>
      </w:r>
      <w:r w:rsidRPr="006206BE">
        <w:rPr>
          <w:color w:val="333333"/>
        </w:rPr>
        <w:t xml:space="preserve"> aloft </w:t>
      </w:r>
      <w:r w:rsidR="00A35CC7" w:rsidRPr="006206BE">
        <w:rPr>
          <w:color w:val="333333"/>
        </w:rPr>
        <w:t>a stranger's shoulders.</w:t>
      </w:r>
      <w:r w:rsidR="00D80238" w:rsidRPr="006206BE">
        <w:rPr>
          <w:color w:val="333333"/>
        </w:rPr>
        <w:t xml:space="preserve"> A momentous occasion for the </w:t>
      </w:r>
      <w:r w:rsidR="00CD1A1A" w:rsidRPr="006206BE">
        <w:rPr>
          <w:color w:val="333333"/>
        </w:rPr>
        <w:t>c</w:t>
      </w:r>
      <w:r w:rsidR="00D80238" w:rsidRPr="006206BE">
        <w:rPr>
          <w:color w:val="333333"/>
        </w:rPr>
        <w:t>entral figures depicted</w:t>
      </w:r>
      <w:r w:rsidR="00CD1A1A" w:rsidRPr="006206BE">
        <w:rPr>
          <w:color w:val="333333"/>
        </w:rPr>
        <w:t>.</w:t>
      </w:r>
    </w:p>
    <w:p w14:paraId="3D96B3E5" w14:textId="383967F9" w:rsidR="002A670E" w:rsidRPr="006206BE" w:rsidRDefault="00A35CC7" w:rsidP="00F2771C">
      <w:pPr>
        <w:pStyle w:val="VCAAbody"/>
      </w:pPr>
      <w:r w:rsidRPr="006206BE">
        <w:rPr>
          <w:i/>
        </w:rPr>
        <w:lastRenderedPageBreak/>
        <w:t>Nine Days</w:t>
      </w:r>
      <w:r w:rsidRPr="006206BE">
        <w:t xml:space="preserve"> </w:t>
      </w:r>
      <w:r w:rsidR="00425065" w:rsidRPr="006206BE">
        <w:t>timeshifts between</w:t>
      </w:r>
      <w:r w:rsidRPr="006206BE">
        <w:t xml:space="preserve"> the eve of the war in 1939 </w:t>
      </w:r>
      <w:r w:rsidR="00425065" w:rsidRPr="006206BE">
        <w:t xml:space="preserve">to </w:t>
      </w:r>
      <w:r w:rsidR="00CD1A1A" w:rsidRPr="006206BE">
        <w:t>the early twenty-first cen</w:t>
      </w:r>
      <w:r w:rsidR="00850DD6" w:rsidRPr="006206BE">
        <w:t>tury</w:t>
      </w:r>
      <w:r w:rsidRPr="006206BE">
        <w:t xml:space="preserve">. </w:t>
      </w:r>
      <w:r w:rsidR="00850DD6" w:rsidRPr="006206BE">
        <w:t xml:space="preserve">The approach Jordan takes to presenting multiple perspectives over time is a non-linear one, held together by the linking of key themes </w:t>
      </w:r>
      <w:r w:rsidR="00462C19" w:rsidRPr="006206BE">
        <w:t xml:space="preserve">and motifs </w:t>
      </w:r>
      <w:r w:rsidR="00850DD6" w:rsidRPr="006206BE">
        <w:t>across chapters.</w:t>
      </w:r>
      <w:r w:rsidR="00160064" w:rsidRPr="006206BE">
        <w:t xml:space="preserve"> </w:t>
      </w:r>
      <w:r w:rsidR="00425065" w:rsidRPr="006206BE">
        <w:t>Each of the nine central characters has a</w:t>
      </w:r>
      <w:r w:rsidRPr="006206BE">
        <w:t xml:space="preserve"> day </w:t>
      </w:r>
      <w:r w:rsidR="00425065" w:rsidRPr="006206BE">
        <w:t>devoted to them</w:t>
      </w:r>
      <w:r w:rsidR="00E4082B" w:rsidRPr="006206BE">
        <w:t xml:space="preserve">, in which pivotal events take place, presented through their eyes and </w:t>
      </w:r>
      <w:r w:rsidR="00850DD6" w:rsidRPr="006206BE">
        <w:t>in</w:t>
      </w:r>
      <w:r w:rsidR="00E4082B" w:rsidRPr="006206BE">
        <w:t xml:space="preserve"> their voice</w:t>
      </w:r>
      <w:r w:rsidRPr="006206BE">
        <w:t xml:space="preserve">. Most of </w:t>
      </w:r>
      <w:r w:rsidR="00425065" w:rsidRPr="006206BE">
        <w:t xml:space="preserve">the </w:t>
      </w:r>
      <w:r w:rsidR="00E4082B" w:rsidRPr="006206BE">
        <w:t xml:space="preserve">action </w:t>
      </w:r>
      <w:r w:rsidR="002668A4" w:rsidRPr="006206BE">
        <w:t xml:space="preserve">revolves around around three generations of the Westaway family </w:t>
      </w:r>
      <w:r w:rsidR="002559EE" w:rsidRPr="006206BE">
        <w:t xml:space="preserve">household in </w:t>
      </w:r>
      <w:r w:rsidRPr="006206BE">
        <w:t xml:space="preserve">the </w:t>
      </w:r>
      <w:r w:rsidR="00E4082B" w:rsidRPr="006206BE">
        <w:t>predom</w:t>
      </w:r>
      <w:r w:rsidR="002668A4" w:rsidRPr="006206BE">
        <w:t>inantly Catholic, working-class</w:t>
      </w:r>
      <w:r w:rsidR="00E4082B" w:rsidRPr="006206BE">
        <w:t xml:space="preserve"> </w:t>
      </w:r>
      <w:r w:rsidR="002668A4" w:rsidRPr="006206BE">
        <w:t>s</w:t>
      </w:r>
      <w:r w:rsidR="00E4082B" w:rsidRPr="006206BE">
        <w:t>uburb of Richmond.</w:t>
      </w:r>
      <w:r w:rsidR="002559EE" w:rsidRPr="006206BE">
        <w:t xml:space="preserve"> ‘Our part of Richmond, here on the hill, i</w:t>
      </w:r>
      <w:r w:rsidR="002A670E" w:rsidRPr="006206BE">
        <w:t>s an island. I can see over the ro</w:t>
      </w:r>
      <w:r w:rsidR="002559EE" w:rsidRPr="006206BE">
        <w:t>ofs of the rest of it, mismatched shingle and rusty tin</w:t>
      </w:r>
      <w:r w:rsidR="002A670E" w:rsidRPr="006206BE">
        <w:t xml:space="preserve"> </w:t>
      </w:r>
      <w:r w:rsidR="002559EE" w:rsidRPr="006206BE">
        <w:t xml:space="preserve">held down by lumps of </w:t>
      </w:r>
      <w:r w:rsidR="00F2771C" w:rsidRPr="006206BE">
        <w:t>rock and brick and jerry cans.’</w:t>
      </w:r>
    </w:p>
    <w:p w14:paraId="3D96B3E6" w14:textId="77777777" w:rsidR="002F26D7" w:rsidRPr="006206BE" w:rsidRDefault="002559EE" w:rsidP="00F2771C">
      <w:pPr>
        <w:pStyle w:val="VCAAbody"/>
      </w:pPr>
      <w:r w:rsidRPr="006206BE">
        <w:t xml:space="preserve">The realities of </w:t>
      </w:r>
      <w:r w:rsidR="00EC1B90" w:rsidRPr="006206BE">
        <w:t xml:space="preserve">life for </w:t>
      </w:r>
      <w:r w:rsidRPr="006206BE">
        <w:t xml:space="preserve">the </w:t>
      </w:r>
      <w:r w:rsidR="002A670E" w:rsidRPr="006206BE">
        <w:t>Westaways</w:t>
      </w:r>
      <w:r w:rsidRPr="006206BE">
        <w:t xml:space="preserve"> include such events as </w:t>
      </w:r>
      <w:r w:rsidR="002A670E" w:rsidRPr="006206BE">
        <w:t>young, unmarried Connie’s</w:t>
      </w:r>
      <w:r w:rsidRPr="006206BE">
        <w:t xml:space="preserve"> unwanted pregnancy</w:t>
      </w:r>
      <w:r w:rsidR="00EC1B90" w:rsidRPr="006206BE">
        <w:t xml:space="preserve">, leading to </w:t>
      </w:r>
      <w:r w:rsidR="00D80238" w:rsidRPr="006206BE">
        <w:t xml:space="preserve">a </w:t>
      </w:r>
      <w:r w:rsidR="00EC1B90" w:rsidRPr="006206BE">
        <w:t xml:space="preserve">‘backyard’ </w:t>
      </w:r>
      <w:r w:rsidR="00D80238" w:rsidRPr="006206BE">
        <w:t xml:space="preserve">termination </w:t>
      </w:r>
      <w:r w:rsidR="00EC1B90" w:rsidRPr="006206BE">
        <w:t>that ends tragically</w:t>
      </w:r>
      <w:r w:rsidR="00D80238" w:rsidRPr="006206BE">
        <w:t xml:space="preserve">. </w:t>
      </w:r>
      <w:r w:rsidR="00EC1B90" w:rsidRPr="006206BE">
        <w:t xml:space="preserve">Her </w:t>
      </w:r>
      <w:r w:rsidR="00850DD6" w:rsidRPr="006206BE">
        <w:t xml:space="preserve">younger </w:t>
      </w:r>
      <w:r w:rsidR="00EC1B90" w:rsidRPr="006206BE">
        <w:t xml:space="preserve">brother Kip </w:t>
      </w:r>
      <w:r w:rsidR="004C50C1" w:rsidRPr="006206BE">
        <w:t xml:space="preserve">has the direction of his life changed by the </w:t>
      </w:r>
      <w:r w:rsidR="00850DD6" w:rsidRPr="006206BE">
        <w:t>death of his father</w:t>
      </w:r>
      <w:r w:rsidR="004C50C1" w:rsidRPr="006206BE">
        <w:t xml:space="preserve">, forcing him to leave school and take up paid work, to support his family. There are chapters told from the viewpoint of Kip’s daughters, Stanzi and Charlotte, some seventy years later. These chapters express the kinds of modern sentimentalities and concerns that </w:t>
      </w:r>
      <w:r w:rsidR="00CD56E4" w:rsidRPr="006206BE">
        <w:t>are likely to</w:t>
      </w:r>
      <w:r w:rsidR="004C50C1" w:rsidRPr="006206BE">
        <w:t xml:space="preserve"> be </w:t>
      </w:r>
      <w:r w:rsidR="00CD56E4" w:rsidRPr="006206BE">
        <w:t>relatable for</w:t>
      </w:r>
      <w:r w:rsidR="004C50C1" w:rsidRPr="006206BE">
        <w:t xml:space="preserve"> today’s readers.</w:t>
      </w:r>
    </w:p>
    <w:p w14:paraId="3D96B3E8" w14:textId="77777777" w:rsidR="00D14D8B" w:rsidRPr="006206BE" w:rsidRDefault="00D14D8B" w:rsidP="00F2771C">
      <w:pPr>
        <w:pStyle w:val="VCAAHeading5"/>
      </w:pPr>
      <w:r w:rsidRPr="006206BE">
        <w:t xml:space="preserve">Le Guin, Ursula, </w:t>
      </w:r>
      <w:r w:rsidRPr="006206BE">
        <w:rPr>
          <w:i/>
        </w:rPr>
        <w:t>The Left Hand of Darkness</w:t>
      </w:r>
      <w:r w:rsidRPr="006206BE">
        <w:t>, Orbit, 1992 (</w:t>
      </w:r>
      <w:r w:rsidR="00EE25EB" w:rsidRPr="006206BE">
        <w:t>3</w:t>
      </w:r>
      <w:r w:rsidRPr="006206BE">
        <w:t>)</w:t>
      </w:r>
    </w:p>
    <w:p w14:paraId="3D96B3E9" w14:textId="77777777" w:rsidR="00D14D8B" w:rsidRPr="006206BE" w:rsidRDefault="00D14D8B" w:rsidP="00F2771C">
      <w:pPr>
        <w:pStyle w:val="VCAAbody"/>
        <w:rPr>
          <w:lang w:val="en-AU"/>
        </w:rPr>
      </w:pPr>
      <w:r w:rsidRPr="006206BE">
        <w:rPr>
          <w:lang w:val="en-AU"/>
        </w:rPr>
        <w:t>In</w:t>
      </w:r>
      <w:r w:rsidRPr="006206BE">
        <w:rPr>
          <w:i/>
          <w:lang w:val="en-AU"/>
        </w:rPr>
        <w:t xml:space="preserve"> The Left Hand of Darkness</w:t>
      </w:r>
      <w:r w:rsidRPr="006206BE">
        <w:rPr>
          <w:lang w:val="en-AU"/>
        </w:rPr>
        <w:t xml:space="preserve">, Le Guin uses the science fiction genre to explore what a society without men or women, where all humans share the features of both genders, could be like. Set on the planet Gethen, the story begins with Genly Ai, an envoy from an intergalactic coalition, negotiating with the leaders of Karhide, a </w:t>
      </w:r>
      <w:r w:rsidRPr="006206BE">
        <w:t>country</w:t>
      </w:r>
      <w:r w:rsidRPr="006206BE">
        <w:rPr>
          <w:lang w:val="en-AU"/>
        </w:rPr>
        <w:t xml:space="preserve"> on Gethen. Ai becomes a pawn in national and global politics, and a thrilling tale of political intrigue unfolds. A complex narrative told through multiple voices and archival documents, </w:t>
      </w:r>
      <w:r w:rsidRPr="006206BE">
        <w:rPr>
          <w:i/>
          <w:lang w:val="en-AU"/>
        </w:rPr>
        <w:t>The Left Hand of Darkness</w:t>
      </w:r>
      <w:r w:rsidRPr="006206BE">
        <w:rPr>
          <w:lang w:val="en-AU"/>
        </w:rPr>
        <w:t xml:space="preserve"> confronts many assumptions about what it is to be human for both Ai and the inhabitants of Gethen.</w:t>
      </w:r>
    </w:p>
    <w:p w14:paraId="3D96B3EB" w14:textId="77777777" w:rsidR="00D14D8B" w:rsidRPr="006206BE" w:rsidRDefault="00D14D8B" w:rsidP="00F2771C">
      <w:pPr>
        <w:pStyle w:val="VCAAHeading5"/>
      </w:pPr>
      <w:r w:rsidRPr="006206BE">
        <w:t xml:space="preserve">London, Joan, </w:t>
      </w:r>
      <w:r w:rsidRPr="006206BE">
        <w:rPr>
          <w:i/>
        </w:rPr>
        <w:t>The Golden Age</w:t>
      </w:r>
      <w:r w:rsidRPr="006206BE">
        <w:t>, Vintage, 2014 (A) (</w:t>
      </w:r>
      <w:r w:rsidR="00EE25EB" w:rsidRPr="006206BE">
        <w:t>3</w:t>
      </w:r>
      <w:r w:rsidRPr="006206BE">
        <w:t>)</w:t>
      </w:r>
    </w:p>
    <w:p w14:paraId="3D96B3EC" w14:textId="77777777" w:rsidR="00D14D8B" w:rsidRPr="006206BE" w:rsidRDefault="00D14D8B" w:rsidP="00F2771C">
      <w:pPr>
        <w:pStyle w:val="VCAAbody"/>
        <w:rPr>
          <w:lang w:val="en-AU"/>
        </w:rPr>
      </w:pPr>
      <w:r w:rsidRPr="006206BE">
        <w:rPr>
          <w:i/>
          <w:lang w:val="en-AU"/>
        </w:rPr>
        <w:t>The Golden Age</w:t>
      </w:r>
      <w:r w:rsidRPr="006206BE">
        <w:rPr>
          <w:lang w:val="en-AU"/>
        </w:rPr>
        <w:t xml:space="preserve"> tells the story of Frank Gold, a 13-year-old refugee recovering at The Golden Age Children’s Polio Convalescent Home. Frank, or Ferenc, is learning to walk again but is also dealing with his memories of his time in war-torn Hungary. He forms a close relationship with Elsa, a fellow patient, who inspires his poetry. Set in 1950s Perth, the novel explores grand themes such as the refugee experience, love, memory, fear and isolation through the microcosm of The Golden Age. This is a surprisingly uplifting telling of a sad and moving story.</w:t>
      </w:r>
    </w:p>
    <w:p w14:paraId="3D96B3EE" w14:textId="77777777" w:rsidR="00D14D8B" w:rsidRPr="006206BE" w:rsidRDefault="00D14D8B" w:rsidP="00F2771C">
      <w:pPr>
        <w:pStyle w:val="VCAAHeading5"/>
      </w:pPr>
      <w:r w:rsidRPr="006206BE">
        <w:t xml:space="preserve">Piper, Christine, </w:t>
      </w:r>
      <w:r w:rsidRPr="006206BE">
        <w:rPr>
          <w:i/>
        </w:rPr>
        <w:t>After Darkness</w:t>
      </w:r>
      <w:r w:rsidRPr="006206BE">
        <w:t xml:space="preserve">, Allen </w:t>
      </w:r>
      <w:r w:rsidR="007A12E7" w:rsidRPr="006206BE">
        <w:t>&amp;</w:t>
      </w:r>
      <w:r w:rsidR="00EE25EB" w:rsidRPr="006206BE">
        <w:t xml:space="preserve"> Unwin, 2014 (A) (2</w:t>
      </w:r>
      <w:r w:rsidRPr="006206BE">
        <w:t xml:space="preserve">) </w:t>
      </w:r>
    </w:p>
    <w:p w14:paraId="3D96B3EF" w14:textId="77777777" w:rsidR="00D14D8B" w:rsidRPr="006206BE" w:rsidRDefault="00D14D8B" w:rsidP="00F2771C">
      <w:pPr>
        <w:pStyle w:val="VCAAbody"/>
      </w:pPr>
      <w:r w:rsidRPr="006206BE">
        <w:t>Christine Piper is a distinguished</w:t>
      </w:r>
      <w:r w:rsidR="007A12E7" w:rsidRPr="006206BE">
        <w:t>,</w:t>
      </w:r>
      <w:r w:rsidRPr="006206BE">
        <w:t xml:space="preserve"> prize-winning writer and her first novel</w:t>
      </w:r>
      <w:r w:rsidR="007A12E7" w:rsidRPr="006206BE">
        <w:t>,</w:t>
      </w:r>
      <w:r w:rsidRPr="006206BE">
        <w:t xml:space="preserve"> </w:t>
      </w:r>
      <w:r w:rsidRPr="006206BE">
        <w:rPr>
          <w:i/>
          <w:iCs/>
        </w:rPr>
        <w:t>After Darkness</w:t>
      </w:r>
      <w:r w:rsidR="007A12E7" w:rsidRPr="006206BE">
        <w:rPr>
          <w:iCs/>
        </w:rPr>
        <w:t>,</w:t>
      </w:r>
      <w:r w:rsidRPr="006206BE">
        <w:t xml:space="preserve"> won the 2014 Vogel's Literary Award. She also won the 2014 Calibre Essay Prize and was the 2013 Alice Hayes writing fellow at Ragdale in the United States. </w:t>
      </w:r>
      <w:r w:rsidRPr="006206BE">
        <w:rPr>
          <w:i/>
          <w:iCs/>
        </w:rPr>
        <w:t>After Darkness</w:t>
      </w:r>
      <w:r w:rsidRPr="006206BE">
        <w:t xml:space="preserve"> is written in the first person. Ibaraki Tomokazu, a Japanese doctor who is interned in Australia in 1942, tells the story of his life in Japan and Australia. The novel opens in South Australia in 1942. Ibaraki then reveals his story by exploring his life in Tokyo and in Broome before the war.</w:t>
      </w:r>
    </w:p>
    <w:p w14:paraId="3D96B3F0" w14:textId="77777777" w:rsidR="00D14D8B" w:rsidRPr="006206BE" w:rsidRDefault="00D14D8B" w:rsidP="00F2771C">
      <w:pPr>
        <w:pStyle w:val="VCAAbody"/>
      </w:pPr>
      <w:r w:rsidRPr="006206BE">
        <w:t>The text deals with a number of timeless ideas</w:t>
      </w:r>
      <w:r w:rsidR="007A12E7" w:rsidRPr="006206BE">
        <w:t>,</w:t>
      </w:r>
      <w:r w:rsidRPr="006206BE">
        <w:t xml:space="preserve"> including friendship, identity, trauma, loss and change. Possibly the most significant is the issue of personal conscience – the conflict every individual faces when confronted with the differences between what they really believe is right and what is held to be right by tradition or society.</w:t>
      </w:r>
    </w:p>
    <w:p w14:paraId="0E9F9F52" w14:textId="77777777" w:rsidR="00F2771C" w:rsidRPr="006206BE" w:rsidRDefault="00F2771C">
      <w:pPr>
        <w:rPr>
          <w:rFonts w:ascii="Arial" w:hAnsi="Arial" w:cs="Arial"/>
          <w:b/>
          <w:color w:val="000000" w:themeColor="text1"/>
          <w:szCs w:val="20"/>
          <w:lang w:val="en" w:eastAsia="en-AU"/>
        </w:rPr>
      </w:pPr>
      <w:r w:rsidRPr="006206BE">
        <w:br w:type="page"/>
      </w:r>
    </w:p>
    <w:p w14:paraId="3D96B3F3" w14:textId="09EAC54C" w:rsidR="00D14D8B" w:rsidRPr="006206BE" w:rsidRDefault="00D14D8B" w:rsidP="00F2771C">
      <w:pPr>
        <w:pStyle w:val="VCAAHeading5"/>
      </w:pPr>
      <w:r w:rsidRPr="006206BE">
        <w:lastRenderedPageBreak/>
        <w:t xml:space="preserve">Shelley, Mary, </w:t>
      </w:r>
      <w:r w:rsidRPr="006206BE">
        <w:rPr>
          <w:i/>
        </w:rPr>
        <w:t>Frankenstein</w:t>
      </w:r>
      <w:r w:rsidR="00EE25EB" w:rsidRPr="006206BE">
        <w:t>, Penguin Classics, 2003 (4)</w:t>
      </w:r>
    </w:p>
    <w:p w14:paraId="3D96B3F4" w14:textId="77777777" w:rsidR="00D14D8B" w:rsidRPr="006206BE" w:rsidRDefault="00D14D8B" w:rsidP="00F2771C">
      <w:pPr>
        <w:pStyle w:val="VCAAbody"/>
      </w:pPr>
      <w:r w:rsidRPr="006206BE">
        <w:t>On a bleak November night, the scientist Victor Frankenstein assembles in his laboratory the instruments he needs to animate the lifeless body at his feet. When his experiment works, he unleashes ‘the monster’ that begins to haunt him. Frankenstein is terrified of his creation and its acts, but ‘the monster’ may turn out to be more human than its creator. Mary Shelley’s Gothic novel explores the contradictions in a flawed humanity and is as startling today as it was upon its publication in 1818.</w:t>
      </w:r>
    </w:p>
    <w:p w14:paraId="3D96B3F6" w14:textId="77777777" w:rsidR="007A7B82" w:rsidRPr="006206BE" w:rsidRDefault="007A7B82" w:rsidP="00F2771C">
      <w:pPr>
        <w:pStyle w:val="VCAAHeading5"/>
      </w:pPr>
      <w:r w:rsidRPr="006206BE">
        <w:t>St. John Mandel, Emily</w:t>
      </w:r>
      <w:r w:rsidR="001E4F0C" w:rsidRPr="006206BE">
        <w:t>,</w:t>
      </w:r>
      <w:r w:rsidRPr="006206BE">
        <w:t xml:space="preserve"> </w:t>
      </w:r>
      <w:r w:rsidR="00EE25EB" w:rsidRPr="006206BE">
        <w:rPr>
          <w:i/>
        </w:rPr>
        <w:t xml:space="preserve">Station </w:t>
      </w:r>
      <w:r w:rsidR="001E4F0C" w:rsidRPr="006206BE">
        <w:rPr>
          <w:i/>
        </w:rPr>
        <w:t>Eleven</w:t>
      </w:r>
      <w:r w:rsidR="00EE25EB" w:rsidRPr="006206BE">
        <w:t xml:space="preserve">, </w:t>
      </w:r>
      <w:r w:rsidR="000F4344" w:rsidRPr="006206BE">
        <w:t>Picador</w:t>
      </w:r>
      <w:r w:rsidR="00EE25EB" w:rsidRPr="006206BE">
        <w:t>, 201</w:t>
      </w:r>
      <w:r w:rsidR="000F4344" w:rsidRPr="006206BE">
        <w:t>4</w:t>
      </w:r>
      <w:r w:rsidR="00EE25EB" w:rsidRPr="006206BE">
        <w:t xml:space="preserve"> </w:t>
      </w:r>
      <w:r w:rsidRPr="006206BE">
        <w:t>(1)</w:t>
      </w:r>
    </w:p>
    <w:p w14:paraId="3D96B3F7" w14:textId="77777777" w:rsidR="000F4344" w:rsidRPr="006206BE" w:rsidRDefault="000F4344" w:rsidP="00F2771C">
      <w:pPr>
        <w:pStyle w:val="VCAAbody"/>
      </w:pPr>
      <w:r w:rsidRPr="006206BE">
        <w:t xml:space="preserve">Winner of the 2015 Arthur C. Clarke Award, Mandel’s fourth novel presents a non-linear narrative that carries </w:t>
      </w:r>
      <w:r w:rsidR="006C64AC" w:rsidRPr="006206BE">
        <w:t xml:space="preserve">the </w:t>
      </w:r>
      <w:r w:rsidRPr="006206BE">
        <w:t>reader on a journey encompassing life before and after the end of civilisation. Celebrated for its visually stunning prose and sense of hope for the survival of modern culture</w:t>
      </w:r>
      <w:r w:rsidR="001E4F0C" w:rsidRPr="006206BE">
        <w:t>,</w:t>
      </w:r>
      <w:r w:rsidRPr="006206BE">
        <w:t xml:space="preserve"> this apocalyptic novel gives </w:t>
      </w:r>
      <w:r w:rsidR="006C64AC" w:rsidRPr="006206BE">
        <w:t xml:space="preserve">the </w:t>
      </w:r>
      <w:r w:rsidRPr="006206BE">
        <w:t>reader a different take on the apocalyptic genre.</w:t>
      </w:r>
    </w:p>
    <w:p w14:paraId="3D96B3F8" w14:textId="6D098BCD" w:rsidR="000F4344" w:rsidRPr="006206BE" w:rsidRDefault="000F4344" w:rsidP="00F2771C">
      <w:pPr>
        <w:pStyle w:val="VCAAbody"/>
      </w:pPr>
      <w:r w:rsidRPr="006206BE">
        <w:t xml:space="preserve">On the same night an actor dies in the midst of a stage performance of </w:t>
      </w:r>
      <w:r w:rsidRPr="006206BE">
        <w:rPr>
          <w:i/>
        </w:rPr>
        <w:t>King Lear</w:t>
      </w:r>
      <w:r w:rsidR="001E4F0C" w:rsidRPr="006206BE">
        <w:t>,</w:t>
      </w:r>
      <w:r w:rsidRPr="006206BE">
        <w:t xml:space="preserve"> the deadly Georgia </w:t>
      </w:r>
      <w:r w:rsidR="001E4F0C" w:rsidRPr="006206BE">
        <w:t>Flu</w:t>
      </w:r>
      <w:r w:rsidRPr="006206BE">
        <w:t xml:space="preserve"> eradicates much of the world’s population</w:t>
      </w:r>
      <w:r w:rsidR="001E4F0C" w:rsidRPr="006206BE">
        <w:t>,</w:t>
      </w:r>
      <w:r w:rsidRPr="006206BE">
        <w:t xml:space="preserve"> with only a few survivors. Each of the characters whose lives are cleverly developed before and after the flu are connected intricately by their own pasts as they build new lives for themselves after the collapse of civilisation. Focusing on the concepts of memory, loss and nostalgia</w:t>
      </w:r>
      <w:r w:rsidR="001E4F0C" w:rsidRPr="006206BE">
        <w:t>,</w:t>
      </w:r>
      <w:r w:rsidRPr="006206BE">
        <w:t xml:space="preserve"> Mandel’s novel stands by the premise, ‘The more you remember, the more you’ve lost.’</w:t>
      </w:r>
    </w:p>
    <w:p w14:paraId="3D96B3FB" w14:textId="77777777" w:rsidR="00D14D8B" w:rsidRPr="006206BE" w:rsidRDefault="00D14D8B" w:rsidP="00D14D8B">
      <w:pPr>
        <w:pStyle w:val="VCAAHeading3"/>
      </w:pPr>
      <w:r w:rsidRPr="006206BE">
        <w:t>Short stories</w:t>
      </w:r>
    </w:p>
    <w:p w14:paraId="3D96B3FC" w14:textId="77777777" w:rsidR="000E4DCC" w:rsidRPr="006206BE" w:rsidRDefault="000E4DCC" w:rsidP="00F2771C">
      <w:pPr>
        <w:pStyle w:val="VCAAHeading5"/>
      </w:pPr>
      <w:r w:rsidRPr="006206BE">
        <w:t xml:space="preserve">Kennedy, Cate, </w:t>
      </w:r>
      <w:r w:rsidRPr="006206BE">
        <w:rPr>
          <w:i/>
        </w:rPr>
        <w:t>Like a House on Fire</w:t>
      </w:r>
      <w:r w:rsidR="00EE25EB" w:rsidRPr="006206BE">
        <w:t>, Scribe, 2013 (A) (2)</w:t>
      </w:r>
      <w:r w:rsidRPr="006206BE">
        <w:t xml:space="preserve"> </w:t>
      </w:r>
    </w:p>
    <w:p w14:paraId="3D96B3FD" w14:textId="77777777" w:rsidR="000E4DCC" w:rsidRPr="006206BE" w:rsidRDefault="000E4DCC" w:rsidP="00F2771C">
      <w:pPr>
        <w:pStyle w:val="VCAAbody"/>
      </w:pPr>
      <w:r w:rsidRPr="006206BE">
        <w:t>Stories for study: ‘Flexion’, ‘Ashes’, ‘Laminex and Mirrors’, ‘Tender’, ‘Like a House on Fire’, ‘Five-Dollar Family’, ‘Cross-country’, ‘Sleepers’, ‘Whirlpool’, ‘Cake’, ‘White Spirit’, ‘Little Plastic Shipwreck’, ‘Waiting’, ‘Static’, ‘Seventy-Two Derwents’.</w:t>
      </w:r>
    </w:p>
    <w:p w14:paraId="3D96B3FE" w14:textId="57FE7504" w:rsidR="000E4DCC" w:rsidRPr="006206BE" w:rsidRDefault="000E4DCC" w:rsidP="00F2771C">
      <w:pPr>
        <w:pStyle w:val="VCAAbody"/>
      </w:pPr>
      <w:r w:rsidRPr="006206BE">
        <w:t>Victorian</w:t>
      </w:r>
      <w:r w:rsidR="006D3E2D" w:rsidRPr="006206BE">
        <w:t>-</w:t>
      </w:r>
      <w:r w:rsidRPr="006206BE">
        <w:t xml:space="preserve">based author Cate Kennedy was shortlisted for The Stella Prize in 2013 for her most recent collection of short fiction, </w:t>
      </w:r>
      <w:r w:rsidRPr="006206BE">
        <w:rPr>
          <w:i/>
        </w:rPr>
        <w:t>Like a House on Fire</w:t>
      </w:r>
      <w:r w:rsidRPr="006206BE">
        <w:t>.</w:t>
      </w:r>
      <w:r w:rsidR="00160064" w:rsidRPr="006206BE">
        <w:t xml:space="preserve"> </w:t>
      </w:r>
      <w:r w:rsidRPr="006206BE">
        <w:t>This collection has been recognised for its ability to capture the subtleties of the ‘real’ people of modern Australia. While often dark and challenging, many of the stories highlight moments of hope in the complex lives of everyday individuals and their families.</w:t>
      </w:r>
    </w:p>
    <w:p w14:paraId="3D96B3FF" w14:textId="20D95DA4" w:rsidR="000E4DCC" w:rsidRPr="006206BE" w:rsidRDefault="000E4DCC" w:rsidP="00F2771C">
      <w:pPr>
        <w:pStyle w:val="VCAAbody"/>
      </w:pPr>
      <w:r w:rsidRPr="006206BE">
        <w:t xml:space="preserve">The home and its role in creating strong family bonds are at the core of Kennedy’s stories. The cliché of the house on fire within the title is subverted, as for many it provides an environment of physical and emotional danger instead of a sanctuary from the outside world. Themes of regret, understanding, awareness, the complexity of filial and romantic relationships, the impact of chronic injury and sickness, as well as salvation underpin this collection of stories. Students will find writing that offers a great deal of discussion about issues faced in </w:t>
      </w:r>
      <w:r w:rsidR="006D3E2D" w:rsidRPr="006206BE">
        <w:t xml:space="preserve">twenty-first </w:t>
      </w:r>
      <w:r w:rsidRPr="006206BE">
        <w:t>century society.</w:t>
      </w:r>
    </w:p>
    <w:p w14:paraId="3D96B400" w14:textId="77777777" w:rsidR="000E4DCC" w:rsidRPr="006206BE" w:rsidRDefault="000E4DCC" w:rsidP="00F2771C">
      <w:pPr>
        <w:pStyle w:val="VCAAbody"/>
      </w:pPr>
      <w:r w:rsidRPr="006206BE">
        <w:t>Schools may need to deal with some complex and potentially controversial topics and effectively prepare students for mature themes.</w:t>
      </w:r>
    </w:p>
    <w:p w14:paraId="3D96B401" w14:textId="77777777" w:rsidR="00D14D8B" w:rsidRPr="006206BE" w:rsidRDefault="00D14D8B" w:rsidP="00F2771C">
      <w:pPr>
        <w:pStyle w:val="VCAAHeading5"/>
      </w:pPr>
      <w:r w:rsidRPr="006206BE">
        <w:t xml:space="preserve">MacLeod, Alistair, </w:t>
      </w:r>
      <w:r w:rsidRPr="006206BE">
        <w:rPr>
          <w:i/>
        </w:rPr>
        <w:t>Island: Collected Stories</w:t>
      </w:r>
      <w:r w:rsidR="00EE25EB" w:rsidRPr="006206BE">
        <w:t>, Vintage, 2002 (4)</w:t>
      </w:r>
    </w:p>
    <w:p w14:paraId="3D96B402" w14:textId="65605C76" w:rsidR="00D14D8B" w:rsidRPr="006206BE" w:rsidRDefault="00D14D8B" w:rsidP="00F2771C">
      <w:pPr>
        <w:pStyle w:val="VCAAbody"/>
      </w:pPr>
      <w:r w:rsidRPr="006206BE">
        <w:t xml:space="preserve">Stories for study: ‘The Boat’, ‘The Vastness of the Dark’, ‘The Golden Gift of Grey’, ‘The Return’, ‘The Lost Salt Gift of Blood’, ‘The Road to Rankin’s Point’, ‘The Closing Down of Summer’, ‘To Every Thing There Is a Season’, ‘Second Spring’, ‘Winter Dog’, ‘The Tuning of </w:t>
      </w:r>
      <w:r w:rsidR="00160064" w:rsidRPr="006206BE">
        <w:t>Perfection’, ‘Vision’, ‘Island’.</w:t>
      </w:r>
    </w:p>
    <w:p w14:paraId="3D96B403" w14:textId="77777777" w:rsidR="00D14D8B" w:rsidRPr="006206BE" w:rsidRDefault="00D14D8B" w:rsidP="00F2771C">
      <w:pPr>
        <w:pStyle w:val="VCAAbody"/>
      </w:pPr>
      <w:r w:rsidRPr="006206BE">
        <w:t xml:space="preserve">MacLeod’s collection of short stories includes tales of individuals, families and small communities in his characteristic spare, evocative prose. MacLeod’s preoccupations are family relationships and memory; grandparents, parents, husbands, wives and their children come to terms with the past as </w:t>
      </w:r>
      <w:r w:rsidRPr="006206BE">
        <w:lastRenderedPageBreak/>
        <w:t>they face an uncertain future. The reader sees a community in a period of modernisation and change, and is invited to question what is gained and what is lost. Most of the stories are set in Canada’s remote eastern provinces; the wild beauty of the land and sea provides a stark background to the human drama within each of the stories.</w:t>
      </w:r>
    </w:p>
    <w:p w14:paraId="3D96B404" w14:textId="77777777" w:rsidR="00D14D8B" w:rsidRPr="006206BE" w:rsidRDefault="00D14D8B" w:rsidP="000F4344">
      <w:pPr>
        <w:pStyle w:val="VCAAHeading3"/>
        <w:jc w:val="both"/>
      </w:pPr>
      <w:r w:rsidRPr="006206BE">
        <w:t>Plays</w:t>
      </w:r>
    </w:p>
    <w:p w14:paraId="3D96B405" w14:textId="77777777" w:rsidR="00D14D8B" w:rsidRPr="006206BE" w:rsidRDefault="00D14D8B" w:rsidP="000F4344">
      <w:pPr>
        <w:pStyle w:val="VCAAHeading5"/>
        <w:jc w:val="both"/>
      </w:pPr>
      <w:r w:rsidRPr="006206BE">
        <w:t xml:space="preserve">Rayson, Hannie, </w:t>
      </w:r>
      <w:r w:rsidR="003A6400" w:rsidRPr="006206BE">
        <w:t>‘</w:t>
      </w:r>
      <w:r w:rsidRPr="006206BE">
        <w:t>Extinction</w:t>
      </w:r>
      <w:r w:rsidR="003A6400" w:rsidRPr="006206BE">
        <w:t>’</w:t>
      </w:r>
      <w:r w:rsidR="007D3DC7" w:rsidRPr="006206BE">
        <w:t xml:space="preserve"> in </w:t>
      </w:r>
      <w:r w:rsidR="007D3DC7" w:rsidRPr="006206BE">
        <w:rPr>
          <w:i/>
        </w:rPr>
        <w:t>Endangered: Three Plays,</w:t>
      </w:r>
      <w:r w:rsidRPr="006206BE">
        <w:t xml:space="preserve"> </w:t>
      </w:r>
      <w:r w:rsidR="007D3DC7" w:rsidRPr="006206BE">
        <w:t>Currency Press, 2016</w:t>
      </w:r>
      <w:r w:rsidR="00EE25EB" w:rsidRPr="006206BE">
        <w:t xml:space="preserve"> (A) (2)</w:t>
      </w:r>
    </w:p>
    <w:p w14:paraId="3D96B406" w14:textId="4DEA3165" w:rsidR="00D14D8B" w:rsidRPr="006206BE" w:rsidRDefault="00D14D8B" w:rsidP="00F2771C">
      <w:pPr>
        <w:pStyle w:val="VCAAbody"/>
      </w:pPr>
      <w:r w:rsidRPr="006206BE">
        <w:t>Award</w:t>
      </w:r>
      <w:r w:rsidR="006D3E2D" w:rsidRPr="006206BE">
        <w:t>-</w:t>
      </w:r>
      <w:r w:rsidRPr="006206BE">
        <w:t xml:space="preserve">winning Australian playwright Hannie Rayson's most recent work, </w:t>
      </w:r>
      <w:r w:rsidRPr="006206BE">
        <w:rPr>
          <w:i/>
        </w:rPr>
        <w:t>Extinction</w:t>
      </w:r>
      <w:r w:rsidRPr="006206BE">
        <w:t xml:space="preserve"> is a moving and sometimes confronting exploration of human fragility. When Harry Jewell runs over an endangered </w:t>
      </w:r>
      <w:r w:rsidR="00476885" w:rsidRPr="006206BE">
        <w:t>t</w:t>
      </w:r>
      <w:r w:rsidRPr="006206BE">
        <w:t xml:space="preserve">iger </w:t>
      </w:r>
      <w:r w:rsidR="00476885" w:rsidRPr="006206BE">
        <w:t>q</w:t>
      </w:r>
      <w:r w:rsidRPr="006206BE">
        <w:t>uoll during a stormy night in the Otways, the event precipitates a moral crisis for the mining executive. Through his new-found relationship with conservation biologist Dr Piper Ross, Jewell is forced to re-evaluate the consequences of prioritising economic over environmental concerns, while Ross herself is confronted by a conflict: should she act for the greater go</w:t>
      </w:r>
      <w:r w:rsidR="00160064" w:rsidRPr="006206BE">
        <w:t>od, or for the good of herself?</w:t>
      </w:r>
    </w:p>
    <w:p w14:paraId="3D96B407" w14:textId="77777777" w:rsidR="00D14D8B" w:rsidRPr="006206BE" w:rsidRDefault="00D14D8B" w:rsidP="00F2771C">
      <w:pPr>
        <w:pStyle w:val="VCAAbody"/>
      </w:pPr>
      <w:r w:rsidRPr="006206BE">
        <w:t>Hannie Rayson explores human relationships, environmental issues and considerations of mortality through her depiction of a range of complex and flawed characters. Rayson's symbolism invites students to discuss humanity</w:t>
      </w:r>
      <w:r w:rsidR="00476885" w:rsidRPr="006206BE">
        <w:t>’</w:t>
      </w:r>
      <w:r w:rsidRPr="006206BE">
        <w:t>s obligations to</w:t>
      </w:r>
      <w:r w:rsidR="00476885" w:rsidRPr="006206BE">
        <w:t xml:space="preserve"> </w:t>
      </w:r>
      <w:r w:rsidRPr="006206BE">
        <w:t>nature, as well as the interplay between idealism and pragmatism.</w:t>
      </w:r>
    </w:p>
    <w:p w14:paraId="3D96B408" w14:textId="77777777" w:rsidR="00D14D8B" w:rsidRPr="006206BE" w:rsidRDefault="00D14D8B" w:rsidP="000F4344">
      <w:pPr>
        <w:pStyle w:val="VCAAHeading5"/>
        <w:jc w:val="both"/>
      </w:pPr>
      <w:r w:rsidRPr="006206BE">
        <w:t xml:space="preserve">Shakespeare, William, </w:t>
      </w:r>
      <w:r w:rsidRPr="006206BE">
        <w:rPr>
          <w:i/>
        </w:rPr>
        <w:t>Measure for Measure</w:t>
      </w:r>
      <w:r w:rsidRPr="006206BE">
        <w:t>, Jonathan Bate and Eric Rasmussen (eds), Macmillan, 2010 (</w:t>
      </w:r>
      <w:r w:rsidR="00A1252F" w:rsidRPr="006206BE">
        <w:t>4</w:t>
      </w:r>
      <w:r w:rsidRPr="006206BE">
        <w:t>)</w:t>
      </w:r>
    </w:p>
    <w:p w14:paraId="3D96B409" w14:textId="77777777" w:rsidR="00D14D8B" w:rsidRPr="006206BE" w:rsidRDefault="00D14D8B" w:rsidP="00F2771C">
      <w:pPr>
        <w:pStyle w:val="VCAAbody"/>
      </w:pPr>
      <w:r w:rsidRPr="006206BE">
        <w:rPr>
          <w:i/>
        </w:rPr>
        <w:t>Measure for Measure</w:t>
      </w:r>
      <w:r w:rsidRPr="006206BE">
        <w:t xml:space="preserve"> explores diverse themes of power, love, immorality and morality, corruption, punishment and forgiveness. The play is set in Vienna, where the ruler, Duke Vincentio, has temporarily abdicated his power and authority to his deputy, Angelo. Angelo’s duty is to reinforce the old Christian laws that have lapsed</w:t>
      </w:r>
      <w:r w:rsidR="000F450F" w:rsidRPr="006206BE">
        <w:t>,</w:t>
      </w:r>
      <w:r w:rsidRPr="006206BE">
        <w:t xml:space="preserve"> in order to rid the city of moral decay. </w:t>
      </w:r>
      <w:r w:rsidRPr="006206BE">
        <w:rPr>
          <w:i/>
        </w:rPr>
        <w:t>Measure for Measure</w:t>
      </w:r>
      <w:r w:rsidRPr="006206BE">
        <w:t xml:space="preserve"> blends elements of darkness with comedy and is often called a tragicomedy. Shakespeare sets up conflicts between the thematic elements of strict moralistic expectations and narrow interpretations of justice, clashing with individuals and their choices and freedom. The audience is prompted to consider the nature of justice and the fallibility of individuals in power.</w:t>
      </w:r>
    </w:p>
    <w:p w14:paraId="3D96B40B" w14:textId="345D3439" w:rsidR="00E405D8" w:rsidRPr="006206BE" w:rsidRDefault="00E405D8" w:rsidP="00F2771C">
      <w:pPr>
        <w:pStyle w:val="VCAAHeading5"/>
      </w:pPr>
      <w:r w:rsidRPr="006206BE">
        <w:t xml:space="preserve">Euripedes, </w:t>
      </w:r>
      <w:r w:rsidRPr="006206BE">
        <w:rPr>
          <w:i/>
        </w:rPr>
        <w:t>The</w:t>
      </w:r>
      <w:r w:rsidRPr="006206BE">
        <w:t xml:space="preserve"> </w:t>
      </w:r>
      <w:r w:rsidRPr="006206BE">
        <w:rPr>
          <w:i/>
        </w:rPr>
        <w:t xml:space="preserve">Women of Troy, </w:t>
      </w:r>
      <w:r w:rsidRPr="006206BE">
        <w:t>Don Taylor (ed), Methuen</w:t>
      </w:r>
      <w:r w:rsidR="00160064" w:rsidRPr="006206BE">
        <w:t xml:space="preserve"> </w:t>
      </w:r>
      <w:r w:rsidRPr="006206BE">
        <w:t>Drama, 2007 (1)</w:t>
      </w:r>
    </w:p>
    <w:p w14:paraId="3D96B40C" w14:textId="571A56FD" w:rsidR="00E405D8" w:rsidRPr="006206BE" w:rsidRDefault="00E405D8" w:rsidP="00F2771C">
      <w:pPr>
        <w:pStyle w:val="VCAAbody"/>
      </w:pPr>
      <w:r w:rsidRPr="006206BE">
        <w:t>Presented in 415BC, Euripides’ episodic drama, ‘The Women of Troy’, focusses on the horrifying consequences of violence, drawing upon the many atrocities that occurred during the Peloponnesian wars.</w:t>
      </w:r>
      <w:r w:rsidR="00160064" w:rsidRPr="006206BE">
        <w:t xml:space="preserve"> </w:t>
      </w:r>
      <w:r w:rsidRPr="006206BE">
        <w:t>As such, Euripides’ play is a lyrical commentary on loss – of a people, of a city, of a civilisation.</w:t>
      </w:r>
    </w:p>
    <w:p w14:paraId="3D96B40D" w14:textId="77777777" w:rsidR="00E405D8" w:rsidRPr="006206BE" w:rsidRDefault="00E405D8" w:rsidP="00F2771C">
      <w:pPr>
        <w:pStyle w:val="VCAAbody"/>
      </w:pPr>
      <w:r w:rsidRPr="006206BE">
        <w:t>As dawn breaks on the ruins of Troy after the Athenian invasion, the city’s queen and women are confronted by the brutal reality of the battle and the cruelty of their fates. What ensues is a series of lamentations that both question the traditional pantheon of gods and the morality of men who seek revenge under the guise of justice. The play thus reflects the universal ugliness of war, exposing a single, tragic truth; that whilst war devastates women and children particularly, everyone suffers – victims and victors alike.</w:t>
      </w:r>
    </w:p>
    <w:p w14:paraId="10E9B761" w14:textId="77777777" w:rsidR="00F2771C" w:rsidRPr="006206BE" w:rsidRDefault="00F2771C">
      <w:pPr>
        <w:rPr>
          <w:rFonts w:ascii="Arial" w:hAnsi="Arial" w:cs="Arial"/>
          <w:b/>
          <w:color w:val="000000" w:themeColor="text1"/>
          <w:sz w:val="28"/>
          <w:szCs w:val="24"/>
        </w:rPr>
      </w:pPr>
      <w:r w:rsidRPr="006206BE">
        <w:br w:type="page"/>
      </w:r>
    </w:p>
    <w:p w14:paraId="3D96B40F" w14:textId="193492A0" w:rsidR="00D14D8B" w:rsidRPr="006206BE" w:rsidRDefault="00D14D8B" w:rsidP="000F4344">
      <w:pPr>
        <w:pStyle w:val="VCAAHeading3"/>
        <w:jc w:val="both"/>
      </w:pPr>
      <w:r w:rsidRPr="006206BE">
        <w:lastRenderedPageBreak/>
        <w:t>Poetry/Songs</w:t>
      </w:r>
    </w:p>
    <w:p w14:paraId="3D96B410" w14:textId="77777777" w:rsidR="00D14D8B" w:rsidRPr="006206BE" w:rsidRDefault="00D14D8B" w:rsidP="00F2771C">
      <w:pPr>
        <w:pStyle w:val="VCAAHeading5"/>
      </w:pPr>
      <w:r w:rsidRPr="006206BE">
        <w:t xml:space="preserve">Donne, John, </w:t>
      </w:r>
      <w:r w:rsidRPr="006206BE">
        <w:rPr>
          <w:i/>
        </w:rPr>
        <w:t>Selected Poems</w:t>
      </w:r>
      <w:r w:rsidR="00A1252F" w:rsidRPr="006206BE">
        <w:t>, Penguin Classics, 2006 (4)</w:t>
      </w:r>
    </w:p>
    <w:p w14:paraId="3D96B411" w14:textId="77777777" w:rsidR="00D14D8B" w:rsidRPr="006206BE" w:rsidRDefault="00D14D8B" w:rsidP="00F2771C">
      <w:pPr>
        <w:pStyle w:val="VCAAbody"/>
      </w:pPr>
      <w:r w:rsidRPr="006206BE">
        <w:t>Donne’s poetry is distinguished by its sharp wit, profundity of thought, eloquence and nuance. He is considered by many to be one of the greatest writers of ‘metaphysical’ poetry, in which passion is interwoven with reasoning. Donne’s works include, but are not limited to, sonnets, love poems satires, sermons and songs. Known for its emotional intensity and terse syntax, Donne’s poetry draws on imagery from fields such as alchemy, astronomy and politics.</w:t>
      </w:r>
    </w:p>
    <w:p w14:paraId="3D96B412" w14:textId="77777777" w:rsidR="00D14D8B" w:rsidRPr="006206BE" w:rsidRDefault="00D14D8B" w:rsidP="00F2771C">
      <w:pPr>
        <w:pStyle w:val="VCAAHeading5"/>
      </w:pPr>
      <w:r w:rsidRPr="006206BE">
        <w:t xml:space="preserve">Skrzynecki, Peter, </w:t>
      </w:r>
      <w:r w:rsidRPr="006206BE">
        <w:rPr>
          <w:i/>
        </w:rPr>
        <w:t>Old/New World: New &amp; Selected Poems</w:t>
      </w:r>
      <w:r w:rsidRPr="006206BE">
        <w:t>, University of Queensland Press, 2007 (A) (</w:t>
      </w:r>
      <w:r w:rsidR="00A1252F" w:rsidRPr="006206BE">
        <w:t>3)</w:t>
      </w:r>
    </w:p>
    <w:p w14:paraId="3D96B413" w14:textId="77777777" w:rsidR="00D14D8B" w:rsidRPr="006206BE" w:rsidRDefault="00D14D8B" w:rsidP="00F2771C">
      <w:pPr>
        <w:pStyle w:val="VCAAbody"/>
      </w:pPr>
      <w:r w:rsidRPr="006206BE">
        <w:t>Peter Skrzynecki is the German-born son of Polish parents who immigrated to Australia in 1949. He writes of their efforts to adapt to the new country while maintaining the traditions of their homeland. Written largely in free verse, his poems deal with family relationships, in his case both as a son and as a parent, and the importance of memory and friendship. Skrzynecki’s poems are lyrical and appreciative as he describes both the Australian landscape and the experience of life in suburbia. Skrzynecki’s relationships with fellow Australian writers and artists are also reflected in his poetry.</w:t>
      </w:r>
    </w:p>
    <w:p w14:paraId="3D96B415" w14:textId="77777777" w:rsidR="00D14D8B" w:rsidRPr="006206BE" w:rsidRDefault="00D14D8B" w:rsidP="00D14D8B">
      <w:pPr>
        <w:pStyle w:val="VCAAHeading3"/>
      </w:pPr>
      <w:r w:rsidRPr="006206BE">
        <w:t>Multimodal texts</w:t>
      </w:r>
    </w:p>
    <w:p w14:paraId="3D96B416" w14:textId="77777777" w:rsidR="00D14D8B" w:rsidRPr="006206BE" w:rsidRDefault="00D14D8B" w:rsidP="00D14D8B">
      <w:pPr>
        <w:pStyle w:val="VCAAHeading4"/>
        <w:rPr>
          <w:sz w:val="28"/>
          <w:szCs w:val="28"/>
        </w:rPr>
      </w:pPr>
      <w:r w:rsidRPr="006206BE">
        <w:rPr>
          <w:sz w:val="28"/>
          <w:szCs w:val="28"/>
        </w:rPr>
        <w:t>Films</w:t>
      </w:r>
    </w:p>
    <w:p w14:paraId="3D96B417" w14:textId="77777777" w:rsidR="00D14D8B" w:rsidRPr="006206BE" w:rsidRDefault="00D14D8B" w:rsidP="00D14D8B">
      <w:pPr>
        <w:pStyle w:val="VCAAHeading5"/>
      </w:pPr>
      <w:r w:rsidRPr="006206BE">
        <w:t>Hitchcock, Alfred (director)</w:t>
      </w:r>
      <w:r w:rsidRPr="006206BE">
        <w:rPr>
          <w:i/>
        </w:rPr>
        <w:t>, Rear Window</w:t>
      </w:r>
      <w:r w:rsidR="00A1252F" w:rsidRPr="006206BE">
        <w:t>, 1954 (2)</w:t>
      </w:r>
    </w:p>
    <w:p w14:paraId="3D96B418" w14:textId="6FBF41F2" w:rsidR="00D14D8B" w:rsidRPr="006206BE" w:rsidRDefault="00D14D8B" w:rsidP="00F2771C">
      <w:pPr>
        <w:pStyle w:val="VCAAbody"/>
      </w:pPr>
      <w:r w:rsidRPr="006206BE">
        <w:t>When professional adventure photographer L.</w:t>
      </w:r>
      <w:r w:rsidR="00BB45BB" w:rsidRPr="006206BE">
        <w:t xml:space="preserve"> </w:t>
      </w:r>
      <w:r w:rsidRPr="006206BE">
        <w:t xml:space="preserve">B. ‘Jeff’ Jeffries breaks his leg on assignment, he is confined to a wheelchair to recuperate in his New York apartment. Frustrated and bored in the summer heat, he begins watching his neighbours across the courtyard. Boredom turns to suspicion when he believes that one of his neighbours has been murdered. Calling on the support of his socialite girlfriend, Lisa Fremont, and his visiting nurse, Stella, Jeff embarks on an investigation into the actions of that fateful night and </w:t>
      </w:r>
      <w:r w:rsidR="00160064" w:rsidRPr="006206BE">
        <w:t>turns up more than he expected.</w:t>
      </w:r>
    </w:p>
    <w:p w14:paraId="3D96B419" w14:textId="0FFB6070" w:rsidR="00D14D8B" w:rsidRPr="006206BE" w:rsidRDefault="00D14D8B" w:rsidP="00F2771C">
      <w:pPr>
        <w:pStyle w:val="VCAAbody"/>
      </w:pPr>
      <w:r w:rsidRPr="006206BE">
        <w:t xml:space="preserve">Nominated for four Academy Awards and long regarded as one of the best films of the </w:t>
      </w:r>
      <w:r w:rsidR="00BB45BB" w:rsidRPr="006206BE">
        <w:t>20th</w:t>
      </w:r>
      <w:r w:rsidRPr="006206BE">
        <w:t xml:space="preserve"> century, </w:t>
      </w:r>
      <w:r w:rsidRPr="006206BE">
        <w:rPr>
          <w:i/>
        </w:rPr>
        <w:t>Rear Window</w:t>
      </w:r>
      <w:r w:rsidRPr="006206BE">
        <w:t xml:space="preserve"> is a masterpiece of storytelling from the master of suspense, Alfred Hitchcock. Filmed almost exclusively from Jeff’s perspective, this mystery thriller explores the various ‘ways of looking’ as the audience shares the journey with the three protagonists. Beautifully crafted, it is a film that stands up to repeat viewings and close analysis.</w:t>
      </w:r>
      <w:r w:rsidR="002E6057" w:rsidRPr="006206BE">
        <w:t xml:space="preserve"> </w:t>
      </w:r>
      <w:r w:rsidR="00160064" w:rsidRPr="006206BE">
        <w:t>(Rating: M)</w:t>
      </w:r>
    </w:p>
    <w:p w14:paraId="3D96B41A" w14:textId="77777777" w:rsidR="00D14D8B" w:rsidRPr="006206BE" w:rsidRDefault="00D14D8B" w:rsidP="000F4344">
      <w:pPr>
        <w:pStyle w:val="VCAAHeading5"/>
        <w:jc w:val="both"/>
        <w:rPr>
          <w:rFonts w:eastAsiaTheme="minorEastAsia"/>
          <w:lang w:eastAsia="ja-JP"/>
        </w:rPr>
      </w:pPr>
      <w:r w:rsidRPr="006206BE">
        <w:t xml:space="preserve">Polley, Sarah (director), </w:t>
      </w:r>
      <w:r w:rsidRPr="006206BE">
        <w:rPr>
          <w:i/>
          <w:iCs/>
        </w:rPr>
        <w:t>Stories We Tell</w:t>
      </w:r>
      <w:r w:rsidRPr="006206BE">
        <w:t>, 2012</w:t>
      </w:r>
      <w:r w:rsidR="00A1252F" w:rsidRPr="006206BE">
        <w:t xml:space="preserve"> (2)</w:t>
      </w:r>
    </w:p>
    <w:p w14:paraId="3D96B41B" w14:textId="77777777" w:rsidR="00D14D8B" w:rsidRPr="006206BE" w:rsidRDefault="00D14D8B" w:rsidP="00F2771C">
      <w:pPr>
        <w:pStyle w:val="VCAAbody"/>
      </w:pPr>
      <w:r w:rsidRPr="006206BE">
        <w:rPr>
          <w:i/>
        </w:rPr>
        <w:t>Stories We Tell</w:t>
      </w:r>
      <w:r w:rsidRPr="006206BE">
        <w:t xml:space="preserve"> is actor Sarah Polley’s second film as director. The film won numerous documentary awards, including Best Documentary Screenplay from the Writers Guild of America. </w:t>
      </w:r>
    </w:p>
    <w:p w14:paraId="3D96B41C" w14:textId="39AF6036" w:rsidR="00D14D8B" w:rsidRPr="006206BE" w:rsidRDefault="00D14D8B" w:rsidP="00F2771C">
      <w:pPr>
        <w:pStyle w:val="VCAAbody"/>
      </w:pPr>
      <w:r w:rsidRPr="006206BE">
        <w:rPr>
          <w:i/>
          <w:iCs/>
        </w:rPr>
        <w:t xml:space="preserve">Stories We Tell </w:t>
      </w:r>
      <w:r w:rsidRPr="006206BE">
        <w:t>is an autobiographical documentary: Polley compiles interviews with many of her family members, narration from her father, and home video footage to create a chorus of voices as a means of investigating her family’s past. The film is an interrogation of history, and examines how stories can guide our memories, and whether one voice has a right to declare itself the truth. The layering of different documentary techniques allows students to investigate the role stories play in our lives, as well the conflicts around the truth of family secrets.</w:t>
      </w:r>
      <w:r w:rsidR="00160064" w:rsidRPr="006206BE">
        <w:t xml:space="preserve"> (Rating: M)</w:t>
      </w:r>
    </w:p>
    <w:p w14:paraId="77790A6B" w14:textId="77777777" w:rsidR="00F2771C" w:rsidRPr="006206BE" w:rsidRDefault="00F2771C">
      <w:pPr>
        <w:rPr>
          <w:rFonts w:ascii="Arial" w:hAnsi="Arial" w:cs="Arial"/>
          <w:b/>
          <w:color w:val="000000" w:themeColor="text1"/>
          <w:sz w:val="24"/>
          <w:lang w:val="en" w:eastAsia="en-AU"/>
        </w:rPr>
      </w:pPr>
      <w:r w:rsidRPr="006206BE">
        <w:br w:type="page"/>
      </w:r>
    </w:p>
    <w:p w14:paraId="3D96B41E" w14:textId="18184E1A" w:rsidR="00D14D8B" w:rsidRPr="006206BE" w:rsidRDefault="00D14D8B" w:rsidP="006F25C0">
      <w:pPr>
        <w:pStyle w:val="VCAAHeading3"/>
        <w:rPr>
          <w:szCs w:val="20"/>
        </w:rPr>
      </w:pPr>
      <w:r w:rsidRPr="006206BE">
        <w:lastRenderedPageBreak/>
        <w:t>Other</w:t>
      </w:r>
    </w:p>
    <w:p w14:paraId="3D96B41F" w14:textId="77777777" w:rsidR="00D14D8B" w:rsidRPr="006206BE" w:rsidRDefault="00D14D8B" w:rsidP="00F2771C">
      <w:pPr>
        <w:pStyle w:val="VCAAHeading5"/>
      </w:pPr>
      <w:r w:rsidRPr="006206BE">
        <w:t xml:space="preserve">Satrapi, Marjane, </w:t>
      </w:r>
      <w:r w:rsidRPr="006206BE">
        <w:rPr>
          <w:i/>
        </w:rPr>
        <w:t>Persepolis</w:t>
      </w:r>
      <w:r w:rsidR="00E97C8A" w:rsidRPr="006206BE">
        <w:rPr>
          <w:i/>
        </w:rPr>
        <w:t>: The Story of a Childhood</w:t>
      </w:r>
      <w:r w:rsidRPr="006206BE">
        <w:rPr>
          <w:i/>
        </w:rPr>
        <w:t xml:space="preserve">, </w:t>
      </w:r>
      <w:r w:rsidR="00A1252F" w:rsidRPr="006206BE">
        <w:t>Jonathan Cape, 2003 (2)</w:t>
      </w:r>
    </w:p>
    <w:p w14:paraId="3D96B420" w14:textId="77777777" w:rsidR="00D14D8B" w:rsidRPr="006206BE" w:rsidRDefault="00D14D8B" w:rsidP="00F2771C">
      <w:pPr>
        <w:pStyle w:val="VCAAbody"/>
      </w:pPr>
      <w:r w:rsidRPr="006206BE">
        <w:t xml:space="preserve">Iranian-born Marjane Satrapi documents her childhood in Tehran, Iran, from age six to 14 in the graphic novel </w:t>
      </w:r>
      <w:r w:rsidRPr="006206BE">
        <w:rPr>
          <w:i/>
          <w:iCs/>
        </w:rPr>
        <w:t>Persepolis</w:t>
      </w:r>
      <w:r w:rsidRPr="006206BE">
        <w:t xml:space="preserve">. The </w:t>
      </w:r>
      <w:r w:rsidR="00BB45BB" w:rsidRPr="006206BE">
        <w:t>book</w:t>
      </w:r>
      <w:r w:rsidRPr="006206BE">
        <w:t xml:space="preserve"> was met with critical acclaim, receiving several awards and being adapted into an animated film in 2007.</w:t>
      </w:r>
    </w:p>
    <w:p w14:paraId="3D96B421" w14:textId="77777777" w:rsidR="00D14D8B" w:rsidRPr="006206BE" w:rsidRDefault="00D14D8B" w:rsidP="00F2771C">
      <w:pPr>
        <w:pStyle w:val="VCAAbody"/>
      </w:pPr>
      <w:r w:rsidRPr="006206BE">
        <w:t xml:space="preserve">Growing up during the period of the Islamic </w:t>
      </w:r>
      <w:r w:rsidR="00BB45BB" w:rsidRPr="006206BE">
        <w:t>r</w:t>
      </w:r>
      <w:r w:rsidRPr="006206BE">
        <w:t>evolution, Satrapi suffered under oppression and was exposed to violence and brutality. S</w:t>
      </w:r>
      <w:r w:rsidR="00BB45BB" w:rsidRPr="006206BE">
        <w:t xml:space="preserve">he </w:t>
      </w:r>
      <w:r w:rsidRPr="006206BE">
        <w:t xml:space="preserve">does not shy away from exploring the often shocking and fatal repercussions of the repressive regime. However, </w:t>
      </w:r>
      <w:r w:rsidRPr="006206BE">
        <w:rPr>
          <w:i/>
        </w:rPr>
        <w:t>Persepolis</w:t>
      </w:r>
      <w:r w:rsidRPr="006206BE">
        <w:t xml:space="preserve"> also offers countenance to this brutality by highlighting the courageous actions of Satrapi’s family, including her staunch Marxist parents and her activist uncle, Anoosh, who she idolises.</w:t>
      </w:r>
      <w:r w:rsidRPr="006206BE">
        <w:rPr>
          <w:i/>
        </w:rPr>
        <w:t xml:space="preserve"> Persepolis</w:t>
      </w:r>
      <w:r w:rsidRPr="006206BE">
        <w:t xml:space="preserve"> explores the contradictions between public and private life, and how absurd they appear through the eyes of an innocent child. The graphic novel form provides much for students to discuss regarding the written and the visual, both of which can be considered when analysing the themes of grief, mortality, freedom and repression, and heroism and gender.</w:t>
      </w:r>
    </w:p>
    <w:p w14:paraId="3D96B423" w14:textId="77777777" w:rsidR="00D14D8B" w:rsidRPr="006206BE" w:rsidRDefault="00D14D8B" w:rsidP="00D14D8B">
      <w:pPr>
        <w:pStyle w:val="VCAAHeading3"/>
      </w:pPr>
      <w:r w:rsidRPr="006206BE">
        <w:t>Non-fiction texts</w:t>
      </w:r>
    </w:p>
    <w:p w14:paraId="3D96B424" w14:textId="77777777" w:rsidR="00D14D8B" w:rsidRPr="006206BE" w:rsidRDefault="00D14D8B" w:rsidP="00D14D8B">
      <w:pPr>
        <w:pStyle w:val="VCAAHeading5"/>
      </w:pPr>
      <w:r w:rsidRPr="006206BE">
        <w:t xml:space="preserve">Boo, Katherine, </w:t>
      </w:r>
      <w:r w:rsidRPr="006206BE">
        <w:rPr>
          <w:i/>
        </w:rPr>
        <w:t>Behind the Beautiful Forevers: Life, Death, and Hope in a Mumbai Undercity</w:t>
      </w:r>
      <w:r w:rsidRPr="006206BE">
        <w:t>, Scribe, 2013 (</w:t>
      </w:r>
      <w:r w:rsidR="00A1252F" w:rsidRPr="006206BE">
        <w:t>3)</w:t>
      </w:r>
    </w:p>
    <w:p w14:paraId="3D96B425" w14:textId="3527BBFC" w:rsidR="00D14D8B" w:rsidRPr="006206BE" w:rsidRDefault="00D14D8B" w:rsidP="00F2771C">
      <w:pPr>
        <w:pStyle w:val="VCAAbody"/>
      </w:pPr>
      <w:r w:rsidRPr="006206BE">
        <w:t xml:space="preserve">Set in a Mumbai slum, this narrative non-fiction book documents how those in poverty – particularly women and children – negotiate the age of globalisation. After several years of field work, Boo explores the profound inequality in the lives of the slum-dwellers, interrogating the degree to which society’s most exposed people can control their reality. Posing uncomfortable questions about the inconsistent nature of justice and opportunity, </w:t>
      </w:r>
      <w:r w:rsidRPr="006206BE">
        <w:rPr>
          <w:i/>
          <w:iCs/>
        </w:rPr>
        <w:t xml:space="preserve">Behind the Beautiful Forevers </w:t>
      </w:r>
      <w:r w:rsidRPr="006206BE">
        <w:t>reveals the conditions that sabotage humanity’s ‘innate capacity for moral action’ amid ‘government corruption and indifference’</w:t>
      </w:r>
      <w:r w:rsidR="000070DF" w:rsidRPr="006206BE">
        <w:t>.</w:t>
      </w:r>
    </w:p>
    <w:p w14:paraId="3D96B426" w14:textId="77777777" w:rsidR="00D14D8B" w:rsidRPr="006206BE" w:rsidRDefault="00D14D8B" w:rsidP="00F2771C">
      <w:pPr>
        <w:pStyle w:val="VCAAbody"/>
      </w:pPr>
      <w:r w:rsidRPr="006206BE">
        <w:t>Boo’s confronting work contains unsettling scenes of violent death, mistreatment of women, racism and broken dreams, but these issues are presented as inevitable in the society and are not exploited. The voices of the people are quoted.</w:t>
      </w:r>
    </w:p>
    <w:p w14:paraId="3D96B427" w14:textId="77777777" w:rsidR="00D14D8B" w:rsidRPr="006206BE" w:rsidRDefault="00D14D8B" w:rsidP="00F2771C">
      <w:pPr>
        <w:pStyle w:val="VCAAbody"/>
        <w:rPr>
          <w:rFonts w:cstheme="minorHAnsi"/>
          <w:b/>
        </w:rPr>
      </w:pPr>
      <w:r w:rsidRPr="006206BE">
        <w:t>The text observes what happens when versions of reality clash, and examines the role of perception, power and self-preservation in pulling people back from the vulnerable brink upon which they totter. There are moments of hope and defiance of the forces against which the people struggle.</w:t>
      </w:r>
    </w:p>
    <w:p w14:paraId="3D96B428" w14:textId="77777777" w:rsidR="00D14D8B" w:rsidRPr="006206BE" w:rsidRDefault="00D14D8B" w:rsidP="00F2771C">
      <w:pPr>
        <w:pStyle w:val="VCAAHeading5"/>
      </w:pPr>
      <w:r w:rsidRPr="006206BE">
        <w:t>Capote, Truman</w:t>
      </w:r>
      <w:r w:rsidRPr="006206BE">
        <w:rPr>
          <w:i/>
        </w:rPr>
        <w:t>, In Cold Blood,</w:t>
      </w:r>
      <w:r w:rsidR="00A1252F" w:rsidRPr="006206BE">
        <w:t xml:space="preserve"> Penguin, 1965 (2)</w:t>
      </w:r>
    </w:p>
    <w:p w14:paraId="3D96B429" w14:textId="450C6238" w:rsidR="00D14D8B" w:rsidRPr="006206BE" w:rsidRDefault="00D14D8B" w:rsidP="00F2771C">
      <w:pPr>
        <w:pStyle w:val="VCAAbody"/>
      </w:pPr>
      <w:r w:rsidRPr="006206BE">
        <w:t xml:space="preserve">A blend of factual reportage and narrative techniques, Truman Capote’s </w:t>
      </w:r>
      <w:r w:rsidRPr="006206BE">
        <w:rPr>
          <w:i/>
        </w:rPr>
        <w:t>In Cold Blood</w:t>
      </w:r>
      <w:r w:rsidRPr="006206BE">
        <w:t xml:space="preserve"> has been described as one of the great books of American </w:t>
      </w:r>
      <w:r w:rsidR="000070DF" w:rsidRPr="006206BE">
        <w:t>20th-</w:t>
      </w:r>
      <w:r w:rsidRPr="006206BE">
        <w:t>century literature. Capote travelled from New York to Holcomb, a small mid-western town, to explore the impact of this brutal and apparently random act of violence on the community. What followed was five years of research; information gleaned through reports and interviews with various members of the Holcomb community, local law enforcement and the killers themselves, Perry Edward Smith and Richard Eugene Hickock.</w:t>
      </w:r>
    </w:p>
    <w:p w14:paraId="3D96B42A" w14:textId="77777777" w:rsidR="00D14D8B" w:rsidRPr="006206BE" w:rsidRDefault="00D14D8B" w:rsidP="00F2771C">
      <w:pPr>
        <w:pStyle w:val="VCAAbody"/>
      </w:pPr>
      <w:r w:rsidRPr="006206BE">
        <w:t xml:space="preserve">Finding himself particularly drawn to Smith’s own tragic life story, Capote examines the American Dream, as represented by the Clutters, and sharply reminds us of its broader unattainability. Both critically and commercially acclaimed, Capote ultimately questions the ‘right to kill’ and within this framework he explores not simply the Clutter murders, but the hypocrisy of the State whose Death Penalty ‘kills’ criminals in its pursuit of justice for the ‘people’. In this sense, the stories within reveal </w:t>
      </w:r>
      <w:r w:rsidRPr="006206BE">
        <w:lastRenderedPageBreak/>
        <w:t>the sadness of death, rather than just the causes and consequences of murder, a crime which, ‘all told, ended six human lives</w:t>
      </w:r>
      <w:r w:rsidR="000070DF" w:rsidRPr="006206BE">
        <w:t>’</w:t>
      </w:r>
      <w:r w:rsidRPr="006206BE">
        <w:t>.</w:t>
      </w:r>
    </w:p>
    <w:p w14:paraId="3D96B42B" w14:textId="77777777" w:rsidR="00D14D8B" w:rsidRPr="006206BE" w:rsidRDefault="00D14D8B" w:rsidP="00D14D8B">
      <w:pPr>
        <w:pStyle w:val="VCAAHeading2"/>
      </w:pPr>
      <w:r w:rsidRPr="006206BE">
        <w:t>List 2</w:t>
      </w:r>
    </w:p>
    <w:p w14:paraId="3D96B42C" w14:textId="77777777" w:rsidR="00D14D8B" w:rsidRPr="006206BE" w:rsidRDefault="00D14D8B" w:rsidP="00D14D8B">
      <w:pPr>
        <w:pStyle w:val="VCAAHeading3"/>
      </w:pPr>
      <w:r w:rsidRPr="006206BE">
        <w:t>Pair 1</w:t>
      </w:r>
    </w:p>
    <w:p w14:paraId="3D96B42D" w14:textId="77777777" w:rsidR="00D14D8B" w:rsidRPr="006206BE" w:rsidRDefault="00D14D8B" w:rsidP="00D14D8B">
      <w:pPr>
        <w:pStyle w:val="VCAAHeading5"/>
      </w:pPr>
      <w:r w:rsidRPr="006206BE">
        <w:t xml:space="preserve">Davidson, Robyn, </w:t>
      </w:r>
      <w:r w:rsidRPr="006206BE">
        <w:rPr>
          <w:i/>
        </w:rPr>
        <w:t>Tracks</w:t>
      </w:r>
      <w:r w:rsidRPr="006206BE">
        <w:t>, Bloomsbury Publishing, 2013 (A) (</w:t>
      </w:r>
      <w:r w:rsidR="00A1252F" w:rsidRPr="006206BE">
        <w:t xml:space="preserve">3) </w:t>
      </w:r>
      <w:r w:rsidRPr="006206BE">
        <w:t>(EAL)</w:t>
      </w:r>
    </w:p>
    <w:p w14:paraId="3D96B42E" w14:textId="77777777" w:rsidR="00D14D8B" w:rsidRPr="006206BE" w:rsidRDefault="00D14D8B" w:rsidP="00F2771C">
      <w:pPr>
        <w:pStyle w:val="VCAAbody"/>
        <w:rPr>
          <w:lang w:val="en-AU"/>
        </w:rPr>
      </w:pPr>
      <w:r w:rsidRPr="006206BE">
        <w:rPr>
          <w:lang w:val="en-AU"/>
        </w:rPr>
        <w:t xml:space="preserve">Robyn Davidson’s </w:t>
      </w:r>
      <w:r w:rsidR="000070DF" w:rsidRPr="006206BE">
        <w:rPr>
          <w:lang w:val="en-AU"/>
        </w:rPr>
        <w:t>2</w:t>
      </w:r>
      <w:r w:rsidRPr="006206BE">
        <w:rPr>
          <w:lang w:val="en-AU"/>
        </w:rPr>
        <w:t>700</w:t>
      </w:r>
      <w:r w:rsidR="000070DF" w:rsidRPr="006206BE">
        <w:rPr>
          <w:lang w:val="en-AU"/>
        </w:rPr>
        <w:t>-kilometre</w:t>
      </w:r>
      <w:r w:rsidRPr="006206BE">
        <w:rPr>
          <w:lang w:val="en-AU"/>
        </w:rPr>
        <w:t xml:space="preserve"> trek from Alice Springs to the Indian Ocean in 1977 with camels </w:t>
      </w:r>
      <w:r w:rsidRPr="006206BE">
        <w:t>became</w:t>
      </w:r>
      <w:r w:rsidRPr="006206BE">
        <w:rPr>
          <w:lang w:val="en-AU"/>
        </w:rPr>
        <w:t xml:space="preserve"> famous due to a </w:t>
      </w:r>
      <w:r w:rsidRPr="006206BE">
        <w:rPr>
          <w:i/>
          <w:lang w:val="en-AU"/>
        </w:rPr>
        <w:t>National Geographic</w:t>
      </w:r>
      <w:r w:rsidRPr="006206BE">
        <w:rPr>
          <w:lang w:val="en-AU"/>
        </w:rPr>
        <w:t xml:space="preserve"> article focused on the journey of a heroine driven to achieve a personal goal</w:t>
      </w:r>
      <w:r w:rsidR="000070DF" w:rsidRPr="006206BE">
        <w:rPr>
          <w:lang w:val="en-AU"/>
        </w:rPr>
        <w:t>,</w:t>
      </w:r>
      <w:r w:rsidRPr="006206BE">
        <w:rPr>
          <w:lang w:val="en-AU"/>
        </w:rPr>
        <w:t xml:space="preserve"> despite the </w:t>
      </w:r>
      <w:r w:rsidRPr="006206BE">
        <w:t>patronising</w:t>
      </w:r>
      <w:r w:rsidRPr="006206BE">
        <w:rPr>
          <w:lang w:val="en-AU"/>
        </w:rPr>
        <w:t xml:space="preserve"> disbelief of those around her. Davidson’s 1980 memoir highlights an adventurer with a great affinity for the environment, empathy for Australia’s Indigenous people and a determination to achieve</w:t>
      </w:r>
      <w:r w:rsidR="000070DF" w:rsidRPr="006206BE">
        <w:rPr>
          <w:lang w:val="en-AU"/>
        </w:rPr>
        <w:t>,</w:t>
      </w:r>
      <w:r w:rsidRPr="006206BE">
        <w:rPr>
          <w:lang w:val="en-AU"/>
        </w:rPr>
        <w:t xml:space="preserve"> despite setbacks. Told with brutal honesty, this story of the internal and external battle against the sandhills, spinifex and interminable space presents the reader with an intriguing study of a woman who tests herself in the isolation of the wilderness.</w:t>
      </w:r>
    </w:p>
    <w:p w14:paraId="3D96B42F" w14:textId="77777777" w:rsidR="00D14D8B" w:rsidRPr="006206BE" w:rsidRDefault="001E4F0C" w:rsidP="00E97C8A">
      <w:pPr>
        <w:pStyle w:val="VCAAHeading5"/>
        <w:spacing w:line="240" w:lineRule="auto"/>
      </w:pPr>
      <w:r w:rsidRPr="006206BE">
        <w:t xml:space="preserve">de Heer, Rolf (director), </w:t>
      </w:r>
      <w:r w:rsidR="00A1252F" w:rsidRPr="006206BE">
        <w:rPr>
          <w:i/>
        </w:rPr>
        <w:t>Charlie’s Country</w:t>
      </w:r>
      <w:r w:rsidR="00D14D8B" w:rsidRPr="006206BE">
        <w:t xml:space="preserve">, </w:t>
      </w:r>
      <w:r w:rsidR="00BF7976" w:rsidRPr="006206BE">
        <w:t>2013</w:t>
      </w:r>
      <w:r w:rsidR="00D14D8B" w:rsidRPr="006206BE">
        <w:t xml:space="preserve"> (</w:t>
      </w:r>
      <w:r w:rsidR="00A1252F" w:rsidRPr="006206BE">
        <w:t>1)</w:t>
      </w:r>
    </w:p>
    <w:p w14:paraId="3D96B430" w14:textId="671FEF77" w:rsidR="00A1252F" w:rsidRPr="006206BE" w:rsidRDefault="000F4344" w:rsidP="00160064">
      <w:pPr>
        <w:pStyle w:val="VCAAbody"/>
      </w:pPr>
      <w:r w:rsidRPr="006206BE">
        <w:t xml:space="preserve">Rolf </w:t>
      </w:r>
      <w:r w:rsidR="001E4F0C" w:rsidRPr="006206BE">
        <w:t>d</w:t>
      </w:r>
      <w:r w:rsidRPr="006206BE">
        <w:t>e Heer’s film, co-written and starring David Gulpilil</w:t>
      </w:r>
      <w:r w:rsidR="001E4F0C" w:rsidRPr="006206BE">
        <w:t>,</w:t>
      </w:r>
      <w:r w:rsidRPr="006206BE">
        <w:t xml:space="preserve"> follows </w:t>
      </w:r>
      <w:r w:rsidR="001E4F0C" w:rsidRPr="006206BE">
        <w:t xml:space="preserve">the protagonist </w:t>
      </w:r>
      <w:r w:rsidRPr="006206BE">
        <w:t>Charlie’s attempts to define himself in the world.</w:t>
      </w:r>
      <w:r w:rsidR="00160064" w:rsidRPr="006206BE">
        <w:t xml:space="preserve"> </w:t>
      </w:r>
      <w:r w:rsidRPr="006206BE">
        <w:t xml:space="preserve">His revolts against the intrusion of mainstream Australian life in the Arnhem land of his home leads him to a failed attempt to live off the land, </w:t>
      </w:r>
      <w:r w:rsidR="00177A52" w:rsidRPr="006206BE">
        <w:t xml:space="preserve">to </w:t>
      </w:r>
      <w:r w:rsidRPr="006206BE">
        <w:t xml:space="preserve">hospital, </w:t>
      </w:r>
      <w:r w:rsidR="00177A52" w:rsidRPr="006206BE">
        <w:t xml:space="preserve">to </w:t>
      </w:r>
      <w:r w:rsidRPr="006206BE">
        <w:t xml:space="preserve">degradation in Darwin and </w:t>
      </w:r>
      <w:r w:rsidR="00177A52" w:rsidRPr="006206BE">
        <w:t xml:space="preserve">to </w:t>
      </w:r>
      <w:r w:rsidRPr="006206BE">
        <w:t>prison.</w:t>
      </w:r>
      <w:r w:rsidR="00160064" w:rsidRPr="006206BE">
        <w:t xml:space="preserve"> </w:t>
      </w:r>
      <w:r w:rsidRPr="006206BE">
        <w:t xml:space="preserve">Told with humour and an oblique style, the film addresses ideas of identity and failure in worlds that sit uneasily </w:t>
      </w:r>
      <w:r w:rsidR="00177A52" w:rsidRPr="006206BE">
        <w:t xml:space="preserve">with </w:t>
      </w:r>
      <w:r w:rsidRPr="006206BE">
        <w:t>each other.</w:t>
      </w:r>
      <w:r w:rsidR="00160064" w:rsidRPr="006206BE">
        <w:t xml:space="preserve"> </w:t>
      </w:r>
      <w:r w:rsidRPr="006206BE">
        <w:t xml:space="preserve">The struggles particular to </w:t>
      </w:r>
      <w:r w:rsidR="00177A52" w:rsidRPr="006206BE">
        <w:t>I</w:t>
      </w:r>
      <w:r w:rsidRPr="006206BE">
        <w:t>ndigenous peoples are twinned with ordinary anxieties associated with how we understand ourselves and our places in the world.</w:t>
      </w:r>
      <w:r w:rsidR="00160064" w:rsidRPr="006206BE">
        <w:t xml:space="preserve"> (Rating: M)</w:t>
      </w:r>
    </w:p>
    <w:p w14:paraId="3D96B431" w14:textId="77777777" w:rsidR="00D14D8B" w:rsidRPr="006206BE" w:rsidRDefault="00D14D8B" w:rsidP="00D14D8B">
      <w:pPr>
        <w:pStyle w:val="VCAAHeading3"/>
      </w:pPr>
      <w:r w:rsidRPr="006206BE">
        <w:t>Pair 2</w:t>
      </w:r>
    </w:p>
    <w:p w14:paraId="3D96B432" w14:textId="77777777" w:rsidR="00D14D8B" w:rsidRPr="006206BE" w:rsidRDefault="00D14D8B" w:rsidP="00D14D8B">
      <w:pPr>
        <w:pStyle w:val="VCAAHeading5"/>
      </w:pPr>
      <w:r w:rsidRPr="006206BE">
        <w:rPr>
          <w:i/>
        </w:rPr>
        <w:t>Invictus</w:t>
      </w:r>
      <w:r w:rsidRPr="006206BE">
        <w:t>,</w:t>
      </w:r>
      <w:r w:rsidRPr="006206BE">
        <w:rPr>
          <w:i/>
        </w:rPr>
        <w:t xml:space="preserve"> </w:t>
      </w:r>
      <w:r w:rsidRPr="006206BE">
        <w:t>Director: Clint Eastwood, 2009 (</w:t>
      </w:r>
      <w:r w:rsidR="00A1252F" w:rsidRPr="006206BE">
        <w:t>3)</w:t>
      </w:r>
      <w:r w:rsidRPr="006206BE">
        <w:t xml:space="preserve"> (EAL)</w:t>
      </w:r>
    </w:p>
    <w:p w14:paraId="3D96B433" w14:textId="77777777" w:rsidR="00D14D8B" w:rsidRPr="006206BE" w:rsidRDefault="00D14D8B" w:rsidP="00F2771C">
      <w:pPr>
        <w:pStyle w:val="VCAAbody"/>
        <w:rPr>
          <w:lang w:val="en-AU"/>
        </w:rPr>
      </w:pPr>
      <w:r w:rsidRPr="006206BE">
        <w:rPr>
          <w:lang w:val="en-AU"/>
        </w:rPr>
        <w:t xml:space="preserve">As the newly elected president of South Africa after the fall of apartheid, Nelson Mandela faces the challenge of leading a racially and economically divided country. He believes he can unite his country through the </w:t>
      </w:r>
      <w:r w:rsidRPr="006206BE">
        <w:t>universal</w:t>
      </w:r>
      <w:r w:rsidRPr="006206BE">
        <w:rPr>
          <w:lang w:val="en-AU"/>
        </w:rPr>
        <w:t xml:space="preserve"> language of sport. </w:t>
      </w:r>
      <w:r w:rsidRPr="006206BE">
        <w:rPr>
          <w:i/>
          <w:lang w:val="en-AU"/>
        </w:rPr>
        <w:t>Invictus</w:t>
      </w:r>
      <w:r w:rsidRPr="006206BE">
        <w:rPr>
          <w:lang w:val="en-AU"/>
        </w:rPr>
        <w:t xml:space="preserve"> is about how Mandela joins forces with Francois Pienaar, captain of the national rugby team, to rally South Africans behind a bid to win the 1995 Rugby World Cup. The title, </w:t>
      </w:r>
      <w:r w:rsidRPr="006206BE">
        <w:rPr>
          <w:i/>
          <w:lang w:val="en-AU"/>
        </w:rPr>
        <w:t>Invictus</w:t>
      </w:r>
      <w:r w:rsidRPr="006206BE">
        <w:rPr>
          <w:lang w:val="en-AU"/>
        </w:rPr>
        <w:t>, means ‘undefeated’ or ‘unconquered’ in Latin. It is also the title of a poem by William Ernest Henley about the will to survive in the face of a severe test. (Rating: PG)</w:t>
      </w:r>
    </w:p>
    <w:p w14:paraId="3D96B434" w14:textId="77777777" w:rsidR="00D14D8B" w:rsidRPr="006206BE" w:rsidRDefault="00D14D8B" w:rsidP="00D14D8B">
      <w:pPr>
        <w:pStyle w:val="VCAAHeading5"/>
      </w:pPr>
      <w:r w:rsidRPr="006206BE">
        <w:t xml:space="preserve">Malouf, David, </w:t>
      </w:r>
      <w:r w:rsidRPr="006206BE">
        <w:rPr>
          <w:i/>
        </w:rPr>
        <w:t>Ransom</w:t>
      </w:r>
      <w:r w:rsidRPr="006206BE">
        <w:t xml:space="preserve">, Vintage, 2010 </w:t>
      </w:r>
      <w:r w:rsidR="00BA37DF" w:rsidRPr="006206BE">
        <w:t xml:space="preserve">(A) </w:t>
      </w:r>
      <w:r w:rsidRPr="006206BE">
        <w:t>(</w:t>
      </w:r>
      <w:r w:rsidR="00A1252F" w:rsidRPr="006206BE">
        <w:t>3)</w:t>
      </w:r>
    </w:p>
    <w:p w14:paraId="3D96B435" w14:textId="77777777" w:rsidR="00D14D8B" w:rsidRPr="006206BE" w:rsidRDefault="00D14D8B" w:rsidP="00D14D8B">
      <w:pPr>
        <w:pStyle w:val="VCAAbody"/>
        <w:rPr>
          <w:lang w:val="en-AU"/>
        </w:rPr>
      </w:pPr>
      <w:r w:rsidRPr="006206BE">
        <w:rPr>
          <w:lang w:val="en-AU"/>
        </w:rPr>
        <w:t xml:space="preserve">Malouf re-imagines the world of </w:t>
      </w:r>
      <w:r w:rsidRPr="006206BE">
        <w:rPr>
          <w:i/>
          <w:lang w:val="en-AU"/>
        </w:rPr>
        <w:t>The</w:t>
      </w:r>
      <w:r w:rsidRPr="006206BE">
        <w:rPr>
          <w:lang w:val="en-AU"/>
        </w:rPr>
        <w:t xml:space="preserve"> </w:t>
      </w:r>
      <w:r w:rsidRPr="006206BE">
        <w:rPr>
          <w:i/>
          <w:lang w:val="en-AU"/>
        </w:rPr>
        <w:t>Iliad</w:t>
      </w:r>
      <w:r w:rsidRPr="006206BE">
        <w:rPr>
          <w:lang w:val="en-AU"/>
        </w:rPr>
        <w:t xml:space="preserve"> through a little-known episode of the Trojan War. Maddened by Hector’s slaying of his dear friend Patroclus, Achilles takes revenge and subsequently violates Hector’s corpse. Priam – King of Troy and Hector’s father – journeys to Achilles’s camp seeking to ransom his son’s body. He travels in a donkey cart escorted only by a carter but aided by the god Hermes. The mission is a success and delivers to Priam enrichment in life and legendary status after death. </w:t>
      </w:r>
      <w:r w:rsidRPr="006206BE">
        <w:rPr>
          <w:i/>
          <w:lang w:val="en-AU"/>
        </w:rPr>
        <w:t>Ransom</w:t>
      </w:r>
      <w:r w:rsidRPr="006206BE">
        <w:rPr>
          <w:lang w:val="en-AU"/>
        </w:rPr>
        <w:t xml:space="preserve"> reveals the powerful impact of love, leadership and paternal duty, and explores ideas of universal relevance, including the liberation of the spirit and what can be achieved through a vision of something new.</w:t>
      </w:r>
    </w:p>
    <w:p w14:paraId="2DF0CD0D" w14:textId="77777777" w:rsidR="006F25C0" w:rsidRPr="006206BE" w:rsidRDefault="006F25C0">
      <w:pPr>
        <w:rPr>
          <w:rFonts w:ascii="Arial" w:hAnsi="Arial" w:cs="Arial"/>
          <w:b/>
          <w:color w:val="000000" w:themeColor="text1"/>
          <w:sz w:val="28"/>
          <w:szCs w:val="24"/>
        </w:rPr>
      </w:pPr>
      <w:r w:rsidRPr="006206BE">
        <w:br w:type="page"/>
      </w:r>
    </w:p>
    <w:p w14:paraId="3D96B436" w14:textId="0DF5E8CE" w:rsidR="00D14D8B" w:rsidRPr="006206BE" w:rsidRDefault="00D14D8B" w:rsidP="00D14D8B">
      <w:pPr>
        <w:pStyle w:val="VCAAHeading3"/>
      </w:pPr>
      <w:r w:rsidRPr="006206BE">
        <w:lastRenderedPageBreak/>
        <w:t>Pair 3</w:t>
      </w:r>
    </w:p>
    <w:p w14:paraId="3D96B437" w14:textId="77777777" w:rsidR="00D14D8B" w:rsidRPr="006206BE" w:rsidRDefault="00D14D8B" w:rsidP="00D14D8B">
      <w:pPr>
        <w:pStyle w:val="VCAAHeading5"/>
      </w:pPr>
      <w:r w:rsidRPr="006206BE">
        <w:t xml:space="preserve">Funder, Anna, </w:t>
      </w:r>
      <w:r w:rsidRPr="006206BE">
        <w:rPr>
          <w:i/>
        </w:rPr>
        <w:t>Stasiland</w:t>
      </w:r>
      <w:r w:rsidRPr="006206BE">
        <w:t>, The Text Publishing Company, 2014</w:t>
      </w:r>
      <w:r w:rsidR="00BA37DF" w:rsidRPr="006206BE">
        <w:t xml:space="preserve"> (A) </w:t>
      </w:r>
      <w:r w:rsidRPr="006206BE">
        <w:t>(</w:t>
      </w:r>
      <w:r w:rsidR="00A1252F" w:rsidRPr="006206BE">
        <w:t>3)</w:t>
      </w:r>
      <w:r w:rsidRPr="006206BE">
        <w:t xml:space="preserve"> (EAL)</w:t>
      </w:r>
    </w:p>
    <w:p w14:paraId="3D96B438" w14:textId="77777777" w:rsidR="00D14D8B" w:rsidRPr="006206BE" w:rsidRDefault="00D14D8B" w:rsidP="00D14D8B">
      <w:pPr>
        <w:pStyle w:val="VCAAbody"/>
      </w:pPr>
      <w:r w:rsidRPr="006206BE">
        <w:t xml:space="preserve">An investigation into the rule of the German Democratic Republic (GDR) and the role of the secret police, the Stasi, </w:t>
      </w:r>
      <w:r w:rsidRPr="006206BE">
        <w:rPr>
          <w:i/>
        </w:rPr>
        <w:t>Stasiland</w:t>
      </w:r>
      <w:r w:rsidRPr="006206BE">
        <w:t xml:space="preserve"> considers the human cost of state control. Revealing episodes of recent history previously hidden behind the Berlin Wall, Australian writer Anna Funder presents stories of survival with compassion and humour. Funder recounts the personal stories of Stasi victims, from citizens to some Stasi officers themselves. The text illustrates not only the toll of such an oppressive regime at the time, but also considers the ongoing legacy of the Stasi long after the fall of the GDR.</w:t>
      </w:r>
    </w:p>
    <w:p w14:paraId="3D96B43F" w14:textId="77777777" w:rsidR="00E97C8A" w:rsidRPr="006206BE" w:rsidRDefault="00A1252F" w:rsidP="00E97C8A">
      <w:pPr>
        <w:pStyle w:val="VCAAHeading5"/>
        <w:spacing w:line="240" w:lineRule="auto"/>
      </w:pPr>
      <w:r w:rsidRPr="006206BE">
        <w:t>Ishiguro, Kazuo</w:t>
      </w:r>
      <w:r w:rsidR="00D14D8B" w:rsidRPr="006206BE">
        <w:t xml:space="preserve">, </w:t>
      </w:r>
      <w:r w:rsidRPr="006206BE">
        <w:rPr>
          <w:i/>
        </w:rPr>
        <w:t>Never Let Me Go</w:t>
      </w:r>
      <w:r w:rsidR="00C90774" w:rsidRPr="006206BE">
        <w:t xml:space="preserve">, Faber and Faber, 2005 </w:t>
      </w:r>
      <w:r w:rsidR="00D14D8B" w:rsidRPr="006206BE">
        <w:t>(</w:t>
      </w:r>
      <w:r w:rsidRPr="006206BE">
        <w:t>1</w:t>
      </w:r>
      <w:r w:rsidR="00D14D8B" w:rsidRPr="006206BE">
        <w:t>)</w:t>
      </w:r>
    </w:p>
    <w:p w14:paraId="3D96B440" w14:textId="77777777" w:rsidR="000F4344" w:rsidRPr="006206BE" w:rsidRDefault="000F4344" w:rsidP="00160064">
      <w:pPr>
        <w:pStyle w:val="VCAAbody"/>
      </w:pPr>
      <w:r w:rsidRPr="006206BE">
        <w:t>Nobel Prize</w:t>
      </w:r>
      <w:r w:rsidR="00177A52" w:rsidRPr="006206BE">
        <w:t>–</w:t>
      </w:r>
      <w:r w:rsidRPr="006206BE">
        <w:t>winning author Kazuo Ishiguro received extensive praise for his sixth novel, including</w:t>
      </w:r>
      <w:r w:rsidR="00177A52" w:rsidRPr="006206BE">
        <w:t xml:space="preserve"> being dubbed</w:t>
      </w:r>
      <w:r w:rsidRPr="006206BE">
        <w:t xml:space="preserve"> </w:t>
      </w:r>
      <w:r w:rsidRPr="006206BE">
        <w:rPr>
          <w:i/>
        </w:rPr>
        <w:t>Time</w:t>
      </w:r>
      <w:r w:rsidRPr="006206BE">
        <w:t xml:space="preserve"> magazine’s Book of the Year for 2005. Set in England in the late 1990s, it explores issues of identity and conformity</w:t>
      </w:r>
      <w:r w:rsidR="00177A52" w:rsidRPr="006206BE">
        <w:t>,</w:t>
      </w:r>
      <w:r w:rsidRPr="006206BE">
        <w:t xml:space="preserve"> the importance of memory and friendships</w:t>
      </w:r>
      <w:r w:rsidR="00177A52" w:rsidRPr="006206BE">
        <w:t>,</w:t>
      </w:r>
      <w:r w:rsidRPr="006206BE">
        <w:t xml:space="preserve"> a</w:t>
      </w:r>
      <w:r w:rsidR="00177A52" w:rsidRPr="006206BE">
        <w:t>nd</w:t>
      </w:r>
      <w:r w:rsidRPr="006206BE">
        <w:t xml:space="preserve"> freedom and confinement. </w:t>
      </w:r>
    </w:p>
    <w:p w14:paraId="3D96B441" w14:textId="77777777" w:rsidR="000F4344" w:rsidRPr="006206BE" w:rsidRDefault="000F4344" w:rsidP="00160064">
      <w:pPr>
        <w:pStyle w:val="VCAAbody"/>
      </w:pPr>
      <w:r w:rsidRPr="006206BE">
        <w:t xml:space="preserve">The novel opens with </w:t>
      </w:r>
      <w:r w:rsidR="001F6E84" w:rsidRPr="006206BE">
        <w:t>31</w:t>
      </w:r>
      <w:r w:rsidRPr="006206BE">
        <w:t>-year-old narrator Kathy revealing that she is a ‘carer’, a person who looks after clones who have been raised in order to be</w:t>
      </w:r>
      <w:r w:rsidR="00177A52" w:rsidRPr="006206BE">
        <w:t>come</w:t>
      </w:r>
      <w:r w:rsidRPr="006206BE">
        <w:t xml:space="preserve"> organ donors. As she awaits her own call up to donate, she reminisces about her time at Hailsham boarding school and her complex and important friendship with fellow clones Ruth and Tommy. Aware of their destinies, all three must learn to come to an understanding of themselves and their society. </w:t>
      </w:r>
    </w:p>
    <w:p w14:paraId="3D96B443" w14:textId="77777777" w:rsidR="00D14D8B" w:rsidRPr="006206BE" w:rsidRDefault="00D14D8B" w:rsidP="00D14D8B">
      <w:pPr>
        <w:pStyle w:val="VCAAHeading3"/>
      </w:pPr>
      <w:r w:rsidRPr="006206BE">
        <w:t>Pair 4</w:t>
      </w:r>
    </w:p>
    <w:p w14:paraId="3D96B444" w14:textId="77777777" w:rsidR="00D14D8B" w:rsidRPr="006206BE" w:rsidRDefault="00A1252F" w:rsidP="00D14D8B">
      <w:pPr>
        <w:pStyle w:val="VCAAHeading5"/>
      </w:pPr>
      <w:r w:rsidRPr="006206BE">
        <w:t>Szubanski, M</w:t>
      </w:r>
      <w:r w:rsidR="00177A52" w:rsidRPr="006206BE">
        <w:t>agda</w:t>
      </w:r>
      <w:r w:rsidR="00D14D8B" w:rsidRPr="006206BE">
        <w:t xml:space="preserve">, </w:t>
      </w:r>
      <w:r w:rsidRPr="006206BE">
        <w:rPr>
          <w:i/>
        </w:rPr>
        <w:t>Reckoning</w:t>
      </w:r>
      <w:r w:rsidR="00D14D8B" w:rsidRPr="006206BE">
        <w:t xml:space="preserve">, </w:t>
      </w:r>
      <w:r w:rsidR="006C64AC" w:rsidRPr="006206BE">
        <w:t xml:space="preserve">The </w:t>
      </w:r>
      <w:r w:rsidR="00177A52" w:rsidRPr="006206BE">
        <w:t>Text Publishing</w:t>
      </w:r>
      <w:r w:rsidR="006C64AC" w:rsidRPr="006206BE">
        <w:t xml:space="preserve"> Company</w:t>
      </w:r>
      <w:r w:rsidR="00177A52" w:rsidRPr="006206BE">
        <w:t xml:space="preserve">, 2016 </w:t>
      </w:r>
      <w:r w:rsidR="00D14D8B" w:rsidRPr="006206BE">
        <w:t>(A) (</w:t>
      </w:r>
      <w:r w:rsidRPr="006206BE">
        <w:t>1</w:t>
      </w:r>
      <w:r w:rsidR="00D14D8B" w:rsidRPr="006206BE">
        <w:t>) (EAL)</w:t>
      </w:r>
    </w:p>
    <w:p w14:paraId="3D96B445" w14:textId="2C75E136" w:rsidR="000F4344" w:rsidRPr="006206BE" w:rsidRDefault="000F4344" w:rsidP="00160064">
      <w:pPr>
        <w:pStyle w:val="VCAAbody"/>
      </w:pPr>
      <w:r w:rsidRPr="006206BE">
        <w:t>While loved for he</w:t>
      </w:r>
      <w:r w:rsidR="00680673" w:rsidRPr="006206BE">
        <w:t>r portrayal o</w:t>
      </w:r>
      <w:r w:rsidR="00177A52" w:rsidRPr="006206BE">
        <w:t>f</w:t>
      </w:r>
      <w:r w:rsidRPr="006206BE">
        <w:t xml:space="preserve"> the quintessent</w:t>
      </w:r>
      <w:r w:rsidR="00680673" w:rsidRPr="006206BE">
        <w:t>ial Aussie netballer ‘Sharon’,</w:t>
      </w:r>
      <w:r w:rsidR="00160064" w:rsidRPr="006206BE">
        <w:t xml:space="preserve"> </w:t>
      </w:r>
      <w:r w:rsidRPr="006206BE">
        <w:t xml:space="preserve">Magda’s own childhood </w:t>
      </w:r>
      <w:r w:rsidR="00E97C8A" w:rsidRPr="006206BE">
        <w:t xml:space="preserve">experience </w:t>
      </w:r>
      <w:r w:rsidRPr="006206BE">
        <w:t xml:space="preserve">was more </w:t>
      </w:r>
      <w:r w:rsidR="00E97C8A" w:rsidRPr="006206BE">
        <w:t xml:space="preserve">like that of an </w:t>
      </w:r>
      <w:r w:rsidRPr="006206BE">
        <w:t>outsider. H</w:t>
      </w:r>
      <w:r w:rsidR="00680673" w:rsidRPr="006206BE">
        <w:t>er immigrant experience, cross-</w:t>
      </w:r>
      <w:r w:rsidRPr="006206BE">
        <w:t>cultural Polish</w:t>
      </w:r>
      <w:r w:rsidR="00177A52" w:rsidRPr="006206BE">
        <w:t>–</w:t>
      </w:r>
      <w:r w:rsidRPr="006206BE">
        <w:t xml:space="preserve">Scottish heritage, experience as </w:t>
      </w:r>
      <w:r w:rsidR="00680673" w:rsidRPr="006206BE">
        <w:t xml:space="preserve">a childhood tennis </w:t>
      </w:r>
      <w:r w:rsidR="00E97C8A" w:rsidRPr="006206BE">
        <w:t xml:space="preserve">player </w:t>
      </w:r>
      <w:r w:rsidR="00680673" w:rsidRPr="006206BE">
        <w:t xml:space="preserve">and </w:t>
      </w:r>
      <w:r w:rsidRPr="006206BE">
        <w:t>emergence as a ‘fat lesbian’ in a 1980s feminist setting stand her apart from</w:t>
      </w:r>
      <w:r w:rsidR="00160064" w:rsidRPr="006206BE">
        <w:t xml:space="preserve"> </w:t>
      </w:r>
      <w:r w:rsidRPr="006206BE">
        <w:t>most</w:t>
      </w:r>
      <w:r w:rsidR="00160064" w:rsidRPr="006206BE">
        <w:t xml:space="preserve"> </w:t>
      </w:r>
      <w:r w:rsidRPr="006206BE">
        <w:t xml:space="preserve">suburban </w:t>
      </w:r>
      <w:r w:rsidR="00680673" w:rsidRPr="006206BE">
        <w:t>‘</w:t>
      </w:r>
      <w:r w:rsidRPr="006206BE">
        <w:t>Sharons</w:t>
      </w:r>
      <w:r w:rsidR="00680673" w:rsidRPr="006206BE">
        <w:t>’</w:t>
      </w:r>
      <w:r w:rsidRPr="006206BE">
        <w:t>. Even her childhood</w:t>
      </w:r>
      <w:r w:rsidR="00680673" w:rsidRPr="006206BE">
        <w:t xml:space="preserve"> spent playing in the (car-</w:t>
      </w:r>
      <w:r w:rsidRPr="006206BE">
        <w:t>less) streets and roaming the wilds of Croydon will be</w:t>
      </w:r>
      <w:r w:rsidR="00160064" w:rsidRPr="006206BE">
        <w:t xml:space="preserve"> </w:t>
      </w:r>
      <w:r w:rsidRPr="006206BE">
        <w:t>exotic to today’s young reader.</w:t>
      </w:r>
      <w:r w:rsidR="00160064" w:rsidRPr="006206BE">
        <w:t xml:space="preserve"> </w:t>
      </w:r>
    </w:p>
    <w:p w14:paraId="3D96B446" w14:textId="58D3ACAC" w:rsidR="00A1252F" w:rsidRPr="006206BE" w:rsidRDefault="00B0322B" w:rsidP="00160064">
      <w:pPr>
        <w:pStyle w:val="VCAAbody"/>
      </w:pPr>
      <w:r w:rsidRPr="006206BE">
        <w:t xml:space="preserve">However, </w:t>
      </w:r>
      <w:r w:rsidR="000F4344" w:rsidRPr="006206BE">
        <w:t>that which she feels sets her apart,</w:t>
      </w:r>
      <w:r w:rsidR="00680673" w:rsidRPr="006206BE">
        <w:t xml:space="preserve"> </w:t>
      </w:r>
      <w:r w:rsidR="000F4344" w:rsidRPr="006206BE">
        <w:t>her signifier as an outsider, is her father’s role as an assassin in the Polish resistance</w:t>
      </w:r>
      <w:r w:rsidR="00177A52" w:rsidRPr="006206BE">
        <w:t xml:space="preserve"> movement in World War II</w:t>
      </w:r>
      <w:r w:rsidR="000F4344" w:rsidRPr="006206BE">
        <w:t xml:space="preserve">. </w:t>
      </w:r>
      <w:r w:rsidR="000F4344" w:rsidRPr="006206BE">
        <w:rPr>
          <w:i/>
        </w:rPr>
        <w:t xml:space="preserve">Reckoning </w:t>
      </w:r>
      <w:r w:rsidR="000F4344" w:rsidRPr="006206BE">
        <w:t>is a rich and complex autobiography awash</w:t>
      </w:r>
      <w:r w:rsidR="00160064" w:rsidRPr="006206BE">
        <w:t xml:space="preserve"> </w:t>
      </w:r>
      <w:r w:rsidR="000F4344" w:rsidRPr="006206BE">
        <w:t>with</w:t>
      </w:r>
      <w:r w:rsidR="00160064" w:rsidRPr="006206BE">
        <w:t xml:space="preserve"> </w:t>
      </w:r>
      <w:r w:rsidR="000F4344" w:rsidRPr="006206BE">
        <w:t xml:space="preserve">themes </w:t>
      </w:r>
      <w:r w:rsidRPr="006206BE">
        <w:t>of family</w:t>
      </w:r>
      <w:r w:rsidR="001F6E84" w:rsidRPr="006206BE">
        <w:t xml:space="preserve"> secrets and untold history, </w:t>
      </w:r>
      <w:r w:rsidR="000F4344" w:rsidRPr="006206BE">
        <w:t xml:space="preserve">as well as documenting the rise of </w:t>
      </w:r>
      <w:r w:rsidR="00E97C8A" w:rsidRPr="006206BE">
        <w:t xml:space="preserve">a form of </w:t>
      </w:r>
      <w:r w:rsidR="000F4344" w:rsidRPr="006206BE">
        <w:t xml:space="preserve">comedy </w:t>
      </w:r>
      <w:r w:rsidR="00E97C8A" w:rsidRPr="006206BE">
        <w:t xml:space="preserve">over the past 30 years </w:t>
      </w:r>
      <w:r w:rsidR="000F4344" w:rsidRPr="006206BE">
        <w:t xml:space="preserve">that </w:t>
      </w:r>
      <w:r w:rsidR="00E97C8A" w:rsidRPr="006206BE">
        <w:t xml:space="preserve">reflects </w:t>
      </w:r>
      <w:r w:rsidR="000F4344" w:rsidRPr="006206BE">
        <w:t>Australian culture.</w:t>
      </w:r>
      <w:r w:rsidR="00680673" w:rsidRPr="006206BE">
        <w:t xml:space="preserve"> Szubanski captures the defining elements of a situation</w:t>
      </w:r>
      <w:r w:rsidR="001F6E84" w:rsidRPr="006206BE">
        <w:t xml:space="preserve"> or </w:t>
      </w:r>
      <w:r w:rsidR="00680673" w:rsidRPr="006206BE">
        <w:t>personality and can reveal, with warmth and compassion, the tragedy as well as the comedy in both the mundane and the exceptional.</w:t>
      </w:r>
    </w:p>
    <w:p w14:paraId="3D96B448" w14:textId="77777777" w:rsidR="00D14D8B" w:rsidRPr="006206BE" w:rsidRDefault="00D14D8B" w:rsidP="00D14D8B">
      <w:pPr>
        <w:pStyle w:val="VCAAHeading5"/>
      </w:pPr>
      <w:r w:rsidRPr="006206BE">
        <w:t xml:space="preserve">Lahiri, Jhumpa, </w:t>
      </w:r>
      <w:r w:rsidRPr="006206BE">
        <w:rPr>
          <w:i/>
        </w:rPr>
        <w:t>The Namesake</w:t>
      </w:r>
      <w:r w:rsidRPr="006206BE">
        <w:t>, Fourth Estate, 2011 (</w:t>
      </w:r>
      <w:r w:rsidR="00A1252F" w:rsidRPr="006206BE">
        <w:t>3)</w:t>
      </w:r>
    </w:p>
    <w:p w14:paraId="3D96B449" w14:textId="77777777" w:rsidR="00D14D8B" w:rsidRPr="006206BE" w:rsidRDefault="00D14D8B" w:rsidP="00160064">
      <w:pPr>
        <w:pStyle w:val="VCAAbody"/>
        <w:rPr>
          <w:lang w:val="en-AU"/>
        </w:rPr>
      </w:pPr>
      <w:r w:rsidRPr="006206BE">
        <w:t>For</w:t>
      </w:r>
      <w:r w:rsidRPr="006206BE">
        <w:rPr>
          <w:lang w:val="en-AU"/>
        </w:rPr>
        <w:t xml:space="preserve"> as long as he can remember, Gogol Ganguli has hated his name. Growing up in an Indian family in suburban America did not make it any easier for him to accept</w:t>
      </w:r>
      <w:r w:rsidR="00594777" w:rsidRPr="006206BE">
        <w:rPr>
          <w:lang w:val="en-AU"/>
        </w:rPr>
        <w:t xml:space="preserve"> it</w:t>
      </w:r>
      <w:r w:rsidRPr="006206BE">
        <w:rPr>
          <w:lang w:val="en-AU"/>
        </w:rPr>
        <w:t>. So, on his 18th birthday, he changes his awkward moniker by deed poll in the hope of casting it off along with the inherited values it represents. Gogol soon discovers, however, that his identity is bound up in much more than what he is called. No matter how hard he tries, he struggles to reconcile the tension that exists between his Indian heritage and his American values. It is this clash of cultures that is at the heart of this narrative, as well as the ways in which the members of the Ganguli family are shaped by their homeland and changed by the American soil on which they live.</w:t>
      </w:r>
    </w:p>
    <w:p w14:paraId="6697D1C5" w14:textId="77777777" w:rsidR="006F25C0" w:rsidRPr="006206BE" w:rsidRDefault="006F25C0">
      <w:pPr>
        <w:rPr>
          <w:rFonts w:ascii="Arial" w:hAnsi="Arial" w:cs="Arial"/>
          <w:b/>
          <w:color w:val="000000" w:themeColor="text1"/>
          <w:sz w:val="28"/>
          <w:szCs w:val="24"/>
        </w:rPr>
      </w:pPr>
      <w:r w:rsidRPr="006206BE">
        <w:br w:type="page"/>
      </w:r>
    </w:p>
    <w:p w14:paraId="3D96B44F" w14:textId="4E9C8B46" w:rsidR="00D14D8B" w:rsidRPr="006206BE" w:rsidRDefault="00D14D8B" w:rsidP="00D14D8B">
      <w:pPr>
        <w:pStyle w:val="VCAAHeading3"/>
      </w:pPr>
      <w:r w:rsidRPr="006206BE">
        <w:lastRenderedPageBreak/>
        <w:t>Pair 5</w:t>
      </w:r>
    </w:p>
    <w:p w14:paraId="3D96B450" w14:textId="77777777" w:rsidR="00D14D8B" w:rsidRPr="006206BE" w:rsidRDefault="00D14D8B" w:rsidP="00D14D8B">
      <w:pPr>
        <w:pStyle w:val="VCAAHeading5"/>
      </w:pPr>
      <w:r w:rsidRPr="006206BE">
        <w:t xml:space="preserve">Miller, Arthur, </w:t>
      </w:r>
      <w:r w:rsidRPr="006206BE">
        <w:rPr>
          <w:i/>
        </w:rPr>
        <w:t>The Crucible</w:t>
      </w:r>
      <w:r w:rsidRPr="006206BE">
        <w:t>, Penguin Classics, 2000 (</w:t>
      </w:r>
      <w:r w:rsidR="00A1252F" w:rsidRPr="006206BE">
        <w:t>3</w:t>
      </w:r>
      <w:r w:rsidRPr="006206BE">
        <w:t>) (EAL)</w:t>
      </w:r>
    </w:p>
    <w:p w14:paraId="3D96B451" w14:textId="77777777" w:rsidR="00D14D8B" w:rsidRPr="006206BE" w:rsidRDefault="00D14D8B" w:rsidP="00160064">
      <w:pPr>
        <w:pStyle w:val="VCAAbody"/>
        <w:rPr>
          <w:lang w:val="en-AU"/>
        </w:rPr>
      </w:pPr>
      <w:r w:rsidRPr="006206BE">
        <w:rPr>
          <w:lang w:val="en-AU"/>
        </w:rPr>
        <w:t xml:space="preserve">Set against the claustrophobic and dangerous times of the Salem witch trials in 1692, </w:t>
      </w:r>
      <w:r w:rsidRPr="006206BE">
        <w:rPr>
          <w:i/>
          <w:lang w:val="en-AU"/>
        </w:rPr>
        <w:t>The Crucible</w:t>
      </w:r>
      <w:r w:rsidRPr="006206BE">
        <w:rPr>
          <w:lang w:val="en-AU"/>
        </w:rPr>
        <w:t xml:space="preserve"> recreates the terrifying reality of a village in New England where a group of young girls</w:t>
      </w:r>
      <w:r w:rsidR="003617E6" w:rsidRPr="006206BE">
        <w:rPr>
          <w:lang w:val="en-AU"/>
        </w:rPr>
        <w:t>,</w:t>
      </w:r>
      <w:r w:rsidRPr="006206BE">
        <w:rPr>
          <w:lang w:val="en-AU"/>
        </w:rPr>
        <w:t xml:space="preserve"> accused of witchcraft</w:t>
      </w:r>
      <w:r w:rsidR="003617E6" w:rsidRPr="006206BE">
        <w:rPr>
          <w:lang w:val="en-AU"/>
        </w:rPr>
        <w:t>,</w:t>
      </w:r>
      <w:r w:rsidRPr="006206BE">
        <w:rPr>
          <w:lang w:val="en-AU"/>
        </w:rPr>
        <w:t xml:space="preserve"> attempt to escape retribution by pointing the finger at others. Of particular fascination is the flawed but ultimately heroic response of the protagonist, John Proctor. His battle with Puritan </w:t>
      </w:r>
      <w:r w:rsidRPr="006206BE">
        <w:t>authorities</w:t>
      </w:r>
      <w:r w:rsidRPr="006206BE">
        <w:rPr>
          <w:lang w:val="en-AU"/>
        </w:rPr>
        <w:t xml:space="preserve">, jealous neighbours and those bent on personal revenge, suggests that love, integrity and dignity can prevail. </w:t>
      </w:r>
    </w:p>
    <w:p w14:paraId="3D96B453" w14:textId="77777777" w:rsidR="00D14D8B" w:rsidRPr="006206BE" w:rsidRDefault="00D14D8B" w:rsidP="00160064">
      <w:pPr>
        <w:pStyle w:val="VCAAHeading5"/>
      </w:pPr>
      <w:r w:rsidRPr="006206BE">
        <w:t xml:space="preserve">Brooks, Geraldine, </w:t>
      </w:r>
      <w:r w:rsidRPr="006206BE">
        <w:rPr>
          <w:i/>
        </w:rPr>
        <w:t>Year of Wonders: A Novel of the Plague</w:t>
      </w:r>
      <w:r w:rsidRPr="006206BE">
        <w:t>, Fourth Estate, 2002 (A)</w:t>
      </w:r>
      <w:r w:rsidR="00BA37DF" w:rsidRPr="006206BE">
        <w:t xml:space="preserve"> (</w:t>
      </w:r>
      <w:r w:rsidR="00A1252F" w:rsidRPr="006206BE">
        <w:t>3</w:t>
      </w:r>
      <w:r w:rsidR="00BA37DF" w:rsidRPr="006206BE">
        <w:t>)</w:t>
      </w:r>
    </w:p>
    <w:p w14:paraId="3D96B454" w14:textId="77777777" w:rsidR="00D14D8B" w:rsidRPr="006206BE" w:rsidRDefault="00D14D8B" w:rsidP="00160064">
      <w:pPr>
        <w:pStyle w:val="VCAAbody"/>
        <w:rPr>
          <w:lang w:val="en-AU"/>
        </w:rPr>
      </w:pPr>
      <w:r w:rsidRPr="006206BE">
        <w:rPr>
          <w:i/>
          <w:lang w:val="en-AU"/>
        </w:rPr>
        <w:t>Year of Wonders</w:t>
      </w:r>
      <w:r w:rsidRPr="006206BE">
        <w:rPr>
          <w:lang w:val="en-AU"/>
        </w:rPr>
        <w:t xml:space="preserve"> is set against the historical backdrop of the plague year of 1666, which brought fear, confusion and grief to a small village in Derbyshire. A maid, Anna Frith</w:t>
      </w:r>
      <w:r w:rsidR="003617E6" w:rsidRPr="006206BE">
        <w:rPr>
          <w:lang w:val="en-AU"/>
        </w:rPr>
        <w:t>,</w:t>
      </w:r>
      <w:r w:rsidRPr="006206BE">
        <w:rPr>
          <w:lang w:val="en-AU"/>
        </w:rPr>
        <w:t xml:space="preserve"> narrates her story and, in doing so, traces the anguish of her community as they endure the terrors of a deadly infectious disease and self-imposed isolation. The community seeks answers in religion and superstitions as the plague takes its toll physically, mentally and spiritually. The relationships of Anna, the idealistic but driven rector and his troubled wife are central to the unfolding tragedy in the village.</w:t>
      </w:r>
    </w:p>
    <w:p w14:paraId="3D96B456" w14:textId="77777777" w:rsidR="00D14D8B" w:rsidRPr="006206BE" w:rsidRDefault="00D14D8B" w:rsidP="00D14D8B">
      <w:pPr>
        <w:pStyle w:val="VCAAHeading3"/>
      </w:pPr>
      <w:r w:rsidRPr="006206BE">
        <w:t>Pair 6</w:t>
      </w:r>
    </w:p>
    <w:p w14:paraId="3D96B457" w14:textId="77777777" w:rsidR="00D14D8B" w:rsidRPr="006206BE" w:rsidRDefault="00462C19" w:rsidP="00160064">
      <w:pPr>
        <w:pStyle w:val="VCAAHeading5"/>
      </w:pPr>
      <w:r w:rsidRPr="006206BE">
        <w:t>Ziegler, Anna</w:t>
      </w:r>
      <w:r w:rsidR="00D14D8B" w:rsidRPr="006206BE">
        <w:t xml:space="preserve">, </w:t>
      </w:r>
      <w:r w:rsidRPr="006206BE">
        <w:rPr>
          <w:i/>
        </w:rPr>
        <w:t>Photograph 51</w:t>
      </w:r>
      <w:r w:rsidR="00D14D8B" w:rsidRPr="006206BE">
        <w:t xml:space="preserve">, </w:t>
      </w:r>
      <w:r w:rsidR="00C90774" w:rsidRPr="006206BE">
        <w:t xml:space="preserve">Oberon Books, 2015 </w:t>
      </w:r>
      <w:r w:rsidR="00D14D8B" w:rsidRPr="006206BE">
        <w:t>(</w:t>
      </w:r>
      <w:r w:rsidR="00A1252F" w:rsidRPr="006206BE">
        <w:t>1</w:t>
      </w:r>
      <w:r w:rsidR="00D14D8B" w:rsidRPr="006206BE">
        <w:t>) (EAL)</w:t>
      </w:r>
    </w:p>
    <w:p w14:paraId="3D96B458" w14:textId="77777777" w:rsidR="00337F3E" w:rsidRPr="006206BE" w:rsidRDefault="009A10FC" w:rsidP="00160064">
      <w:pPr>
        <w:pStyle w:val="VCAAbody"/>
        <w:rPr>
          <w:rFonts w:asciiTheme="minorHAnsi" w:hAnsiTheme="minorHAnsi" w:cstheme="minorHAnsi"/>
        </w:rPr>
      </w:pPr>
      <w:r w:rsidRPr="006206BE">
        <w:rPr>
          <w:shd w:val="clear" w:color="auto" w:fill="FFFFFF"/>
        </w:rPr>
        <w:t xml:space="preserve">Photograph 51 is the nickname given to an X-ray image of DNA taken </w:t>
      </w:r>
      <w:r w:rsidR="00337F3E" w:rsidRPr="006206BE">
        <w:rPr>
          <w:shd w:val="clear" w:color="auto" w:fill="FFFFFF"/>
        </w:rPr>
        <w:t xml:space="preserve">in 1952 </w:t>
      </w:r>
      <w:r w:rsidRPr="006206BE">
        <w:rPr>
          <w:shd w:val="clear" w:color="auto" w:fill="FFFFFF"/>
        </w:rPr>
        <w:t>by Raymond Gosling</w:t>
      </w:r>
      <w:r w:rsidR="00337F3E" w:rsidRPr="006206BE">
        <w:rPr>
          <w:shd w:val="clear" w:color="auto" w:fill="FFFFFF"/>
        </w:rPr>
        <w:t xml:space="preserve"> when</w:t>
      </w:r>
      <w:r w:rsidRPr="006206BE">
        <w:rPr>
          <w:shd w:val="clear" w:color="auto" w:fill="FFFFFF"/>
        </w:rPr>
        <w:t xml:space="preserve"> working as a PhD student under the supervision of Rosalind Franklin</w:t>
      </w:r>
      <w:r w:rsidR="00337F3E" w:rsidRPr="006206BE">
        <w:rPr>
          <w:shd w:val="clear" w:color="auto" w:fill="FFFFFF"/>
        </w:rPr>
        <w:t xml:space="preserve">. </w:t>
      </w:r>
      <w:r w:rsidR="00D70285" w:rsidRPr="006206BE">
        <w:rPr>
          <w:shd w:val="clear" w:color="auto" w:fill="FFFFFF"/>
        </w:rPr>
        <w:t>The image is claimed to be the first in which the d</w:t>
      </w:r>
      <w:r w:rsidR="00A976DA" w:rsidRPr="006206BE">
        <w:rPr>
          <w:shd w:val="clear" w:color="auto" w:fill="FFFFFF"/>
        </w:rPr>
        <w:t>ou</w:t>
      </w:r>
      <w:r w:rsidR="00D70285" w:rsidRPr="006206BE">
        <w:rPr>
          <w:shd w:val="clear" w:color="auto" w:fill="FFFFFF"/>
        </w:rPr>
        <w:t>ble-helix can be clearly seen. The play</w:t>
      </w:r>
      <w:r w:rsidR="00594777" w:rsidRPr="006206BE">
        <w:rPr>
          <w:shd w:val="clear" w:color="auto" w:fill="FFFFFF"/>
        </w:rPr>
        <w:t>,</w:t>
      </w:r>
      <w:r w:rsidR="00D70285" w:rsidRPr="006206BE">
        <w:rPr>
          <w:shd w:val="clear" w:color="auto" w:fill="FFFFFF"/>
        </w:rPr>
        <w:t xml:space="preserve"> </w:t>
      </w:r>
      <w:r w:rsidR="00D70285" w:rsidRPr="006206BE">
        <w:rPr>
          <w:i/>
          <w:shd w:val="clear" w:color="auto" w:fill="FFFFFF"/>
        </w:rPr>
        <w:t xml:space="preserve">Photograph 51, </w:t>
      </w:r>
      <w:r w:rsidR="00337F3E" w:rsidRPr="006206BE">
        <w:rPr>
          <w:shd w:val="clear" w:color="auto" w:fill="FFFFFF"/>
        </w:rPr>
        <w:t xml:space="preserve">is focused on Franklin and the institutionalised misogyny she endured whilst working as a scientist at </w:t>
      </w:r>
      <w:r w:rsidR="00337F3E" w:rsidRPr="006206BE">
        <w:rPr>
          <w:rFonts w:asciiTheme="minorHAnsi" w:hAnsiTheme="minorHAnsi" w:cstheme="minorHAnsi"/>
        </w:rPr>
        <w:t>King’s College</w:t>
      </w:r>
      <w:r w:rsidR="00594777" w:rsidRPr="006206BE">
        <w:rPr>
          <w:rFonts w:asciiTheme="minorHAnsi" w:hAnsiTheme="minorHAnsi" w:cstheme="minorHAnsi"/>
        </w:rPr>
        <w:t>,</w:t>
      </w:r>
      <w:r w:rsidR="00337F3E" w:rsidRPr="006206BE">
        <w:rPr>
          <w:rFonts w:asciiTheme="minorHAnsi" w:hAnsiTheme="minorHAnsi" w:cstheme="minorHAnsi"/>
        </w:rPr>
        <w:t xml:space="preserve"> London.</w:t>
      </w:r>
      <w:r w:rsidR="00D70285" w:rsidRPr="006206BE">
        <w:rPr>
          <w:rFonts w:asciiTheme="minorHAnsi" w:hAnsiTheme="minorHAnsi" w:cstheme="minorHAnsi"/>
        </w:rPr>
        <w:t xml:space="preserve"> At the same time, Franklin’s aloof personality is presented</w:t>
      </w:r>
      <w:r w:rsidR="00A976DA" w:rsidRPr="006206BE">
        <w:rPr>
          <w:rFonts w:asciiTheme="minorHAnsi" w:hAnsiTheme="minorHAnsi" w:cstheme="minorHAnsi"/>
        </w:rPr>
        <w:t xml:space="preserve"> as a contributing </w:t>
      </w:r>
      <w:r w:rsidR="00D70285" w:rsidRPr="006206BE">
        <w:rPr>
          <w:rFonts w:asciiTheme="minorHAnsi" w:hAnsiTheme="minorHAnsi" w:cstheme="minorHAnsi"/>
        </w:rPr>
        <w:t xml:space="preserve">factor in </w:t>
      </w:r>
      <w:r w:rsidR="00A976DA" w:rsidRPr="006206BE">
        <w:rPr>
          <w:rFonts w:asciiTheme="minorHAnsi" w:hAnsiTheme="minorHAnsi" w:cstheme="minorHAnsi"/>
        </w:rPr>
        <w:t>her being treated as an outsider by her colleagues</w:t>
      </w:r>
      <w:r w:rsidR="00D70285" w:rsidRPr="006206BE">
        <w:rPr>
          <w:rFonts w:asciiTheme="minorHAnsi" w:hAnsiTheme="minorHAnsi" w:cstheme="minorHAnsi"/>
        </w:rPr>
        <w:t>.</w:t>
      </w:r>
    </w:p>
    <w:p w14:paraId="3D96B459" w14:textId="77777777" w:rsidR="00D70285" w:rsidRPr="006206BE" w:rsidRDefault="00337F3E" w:rsidP="00160064">
      <w:pPr>
        <w:pStyle w:val="VCAAbody"/>
      </w:pPr>
      <w:r w:rsidRPr="006206BE">
        <w:t>In contrast to her lived reality, Ziegler places Franklin at centre stage and it is her character around which the action revolves.</w:t>
      </w:r>
      <w:r w:rsidR="00D70285" w:rsidRPr="006206BE">
        <w:t xml:space="preserve"> The play traces the events and tensions that unravel around a scientific discovery. </w:t>
      </w:r>
      <w:r w:rsidR="00A976DA" w:rsidRPr="006206BE">
        <w:rPr>
          <w:i/>
          <w:shd w:val="clear" w:color="auto" w:fill="FFFFFF"/>
        </w:rPr>
        <w:t>Photograph 51</w:t>
      </w:r>
      <w:r w:rsidR="00D70285" w:rsidRPr="006206BE">
        <w:t xml:space="preserve"> enjoyed a successful and </w:t>
      </w:r>
      <w:r w:rsidR="00A976DA" w:rsidRPr="006206BE">
        <w:t xml:space="preserve">critically acclaimed </w:t>
      </w:r>
      <w:r w:rsidR="00D70285" w:rsidRPr="006206BE">
        <w:t>season on the West End in London with Nicole Kidman playing the lead role.</w:t>
      </w:r>
    </w:p>
    <w:p w14:paraId="3D96B45A" w14:textId="77777777" w:rsidR="00D14D8B" w:rsidRPr="006206BE" w:rsidRDefault="00D14D8B" w:rsidP="00160064">
      <w:pPr>
        <w:pStyle w:val="VCAAHeading5"/>
      </w:pPr>
      <w:r w:rsidRPr="006206BE">
        <w:t xml:space="preserve">Atwood, Margaret, </w:t>
      </w:r>
      <w:r w:rsidRPr="006206BE">
        <w:rPr>
          <w:i/>
        </w:rPr>
        <w:t>The Penelopiad: The Myth of Penelope and Odysseus</w:t>
      </w:r>
      <w:r w:rsidRPr="006206BE">
        <w:t>, The Text Publishing Company, 2007 (</w:t>
      </w:r>
      <w:r w:rsidR="00A1252F" w:rsidRPr="006206BE">
        <w:t>3</w:t>
      </w:r>
      <w:r w:rsidRPr="006206BE">
        <w:t>)</w:t>
      </w:r>
    </w:p>
    <w:p w14:paraId="3D96B45B" w14:textId="77777777" w:rsidR="00D14D8B" w:rsidRPr="006206BE" w:rsidRDefault="00D14D8B" w:rsidP="00160064">
      <w:pPr>
        <w:pStyle w:val="VCAAbody"/>
        <w:rPr>
          <w:lang w:val="en-AU"/>
        </w:rPr>
      </w:pPr>
      <w:r w:rsidRPr="006206BE">
        <w:rPr>
          <w:lang w:val="en-AU"/>
        </w:rPr>
        <w:t xml:space="preserve">In Homer’s </w:t>
      </w:r>
      <w:r w:rsidRPr="006206BE">
        <w:rPr>
          <w:i/>
          <w:lang w:val="en-AU"/>
        </w:rPr>
        <w:t>The Iliad</w:t>
      </w:r>
      <w:r w:rsidRPr="006206BE">
        <w:rPr>
          <w:lang w:val="en-AU"/>
        </w:rPr>
        <w:t xml:space="preserve">, Penelope, the wife of Odysseus and cousin to the beautiful Helen of Troy, is </w:t>
      </w:r>
      <w:r w:rsidRPr="006206BE">
        <w:t>celebrated</w:t>
      </w:r>
      <w:r w:rsidRPr="006206BE">
        <w:rPr>
          <w:lang w:val="en-AU"/>
        </w:rPr>
        <w:t xml:space="preserve"> for her wifely devotion and faithfulness. With Odysseus off fighting the Trojan War, Penelope governs his kingdom of Ithaca, raises their son and fends off over 100 suitors. When Odysseus returns, he kills the suitors and hangs Penelope’s maids. In this witty and vibrant retelling of Homer’s work, Penelope’s narrative is interspersed with the choral commentary of the 12 maids. Reminiscent of classical Greek drama structure, </w:t>
      </w:r>
      <w:r w:rsidRPr="006206BE">
        <w:rPr>
          <w:i/>
          <w:lang w:val="en-AU"/>
        </w:rPr>
        <w:t>The Penelopiad</w:t>
      </w:r>
      <w:r w:rsidRPr="006206BE">
        <w:rPr>
          <w:lang w:val="en-AU"/>
        </w:rPr>
        <w:t xml:space="preserve"> uses a variety of writing styles to give voice to the female characters.</w:t>
      </w:r>
    </w:p>
    <w:p w14:paraId="495F3016" w14:textId="77777777" w:rsidR="00160064" w:rsidRPr="006206BE" w:rsidRDefault="00160064">
      <w:pPr>
        <w:rPr>
          <w:rFonts w:ascii="Arial" w:hAnsi="Arial" w:cs="Arial"/>
          <w:b/>
          <w:color w:val="000000" w:themeColor="text1"/>
          <w:sz w:val="28"/>
          <w:szCs w:val="24"/>
        </w:rPr>
      </w:pPr>
      <w:r w:rsidRPr="006206BE">
        <w:br w:type="page"/>
      </w:r>
    </w:p>
    <w:p w14:paraId="3D96B45C" w14:textId="24CC36CE" w:rsidR="00D14D8B" w:rsidRPr="006206BE" w:rsidRDefault="00D14D8B" w:rsidP="00D14D8B">
      <w:pPr>
        <w:pStyle w:val="VCAAHeading3"/>
      </w:pPr>
      <w:r w:rsidRPr="006206BE">
        <w:lastRenderedPageBreak/>
        <w:t>Pair 7</w:t>
      </w:r>
    </w:p>
    <w:p w14:paraId="3D96B45D" w14:textId="77777777" w:rsidR="00D14D8B" w:rsidRPr="006206BE" w:rsidRDefault="00D14D8B" w:rsidP="00D14D8B">
      <w:pPr>
        <w:pStyle w:val="VCAAHeading5"/>
      </w:pPr>
      <w:r w:rsidRPr="006206BE">
        <w:t xml:space="preserve">Wright, Tom, </w:t>
      </w:r>
      <w:r w:rsidRPr="006206BE">
        <w:rPr>
          <w:i/>
        </w:rPr>
        <w:t>Black Diggers</w:t>
      </w:r>
      <w:r w:rsidRPr="006206BE">
        <w:t>, Playlab, 2015 (A) (</w:t>
      </w:r>
      <w:r w:rsidR="00A1252F" w:rsidRPr="006206BE">
        <w:t>3)</w:t>
      </w:r>
      <w:r w:rsidRPr="006206BE">
        <w:t xml:space="preserve"> (EAL)</w:t>
      </w:r>
    </w:p>
    <w:p w14:paraId="3D96B45E" w14:textId="77777777" w:rsidR="00D14D8B" w:rsidRPr="006206BE" w:rsidRDefault="00D14D8B" w:rsidP="00160064">
      <w:pPr>
        <w:pStyle w:val="VCAAbody"/>
        <w:rPr>
          <w:lang w:val="en-AU"/>
        </w:rPr>
      </w:pPr>
      <w:r w:rsidRPr="006206BE">
        <w:rPr>
          <w:i/>
          <w:lang w:val="en-AU"/>
        </w:rPr>
        <w:t>Black Diggers</w:t>
      </w:r>
      <w:r w:rsidRPr="006206BE">
        <w:rPr>
          <w:lang w:val="en-AU"/>
        </w:rPr>
        <w:t xml:space="preserve"> is composed of a series of short scenes exploring the experiences of Indigenous Australians before, during and after </w:t>
      </w:r>
      <w:r w:rsidR="00125677" w:rsidRPr="006206BE">
        <w:rPr>
          <w:lang w:val="en-AU"/>
        </w:rPr>
        <w:t xml:space="preserve">the First </w:t>
      </w:r>
      <w:r w:rsidRPr="006206BE">
        <w:rPr>
          <w:lang w:val="en-AU"/>
        </w:rPr>
        <w:t xml:space="preserve">World War. The play builds a picture reflecting the real-life experiences of the men who signed up to go to war to fight for Australia at a time when Indigenous </w:t>
      </w:r>
      <w:r w:rsidRPr="006206BE">
        <w:t>Australians</w:t>
      </w:r>
      <w:r w:rsidRPr="006206BE">
        <w:rPr>
          <w:lang w:val="en-AU"/>
        </w:rPr>
        <w:t xml:space="preserve"> were deprived of rights and citizenship in their own country. Based on research into the experiences of many different soldiers, the play explores racism, mateship, sacrifice, courage and the horrors of war.</w:t>
      </w:r>
    </w:p>
    <w:p w14:paraId="3D96B45F" w14:textId="77777777" w:rsidR="00D14D8B" w:rsidRPr="006206BE" w:rsidRDefault="00D14D8B" w:rsidP="009A10FC">
      <w:pPr>
        <w:pStyle w:val="VCAAHeading5"/>
        <w:jc w:val="both"/>
      </w:pPr>
      <w:r w:rsidRPr="006206BE">
        <w:t xml:space="preserve">D’Aguiar, Fred, </w:t>
      </w:r>
      <w:r w:rsidRPr="006206BE">
        <w:rPr>
          <w:i/>
        </w:rPr>
        <w:t>The Longest Memory</w:t>
      </w:r>
      <w:r w:rsidRPr="006206BE">
        <w:t>, Vintage, 1995 (</w:t>
      </w:r>
      <w:r w:rsidR="00A1252F" w:rsidRPr="006206BE">
        <w:t>3)</w:t>
      </w:r>
    </w:p>
    <w:p w14:paraId="3D96B460" w14:textId="77777777" w:rsidR="00D14D8B" w:rsidRPr="006206BE" w:rsidRDefault="00D14D8B" w:rsidP="00160064">
      <w:pPr>
        <w:pStyle w:val="VCAAbody"/>
        <w:rPr>
          <w:lang w:val="en-AU"/>
        </w:rPr>
      </w:pPr>
      <w:r w:rsidRPr="006206BE">
        <w:rPr>
          <w:lang w:val="en-AU"/>
        </w:rPr>
        <w:t xml:space="preserve">This concise novel explores the story of Whitechapel, the oldest and most respected slave on a </w:t>
      </w:r>
      <w:r w:rsidRPr="006206BE">
        <w:t>plantation</w:t>
      </w:r>
      <w:r w:rsidRPr="006206BE">
        <w:rPr>
          <w:lang w:val="en-AU"/>
        </w:rPr>
        <w:t xml:space="preserve"> in Virginia in the 18th century. Reflecting on his life, Whitechapel remembers his past as a valued slave and advisor to his master, central to the functioning of the plantation. The key event that changed and marred his life is revealed through his reflections as he considers his role in the events leading to the death of his son. The narrative moves between first, second and third person, and between reflection, verse, diary entry and newspaper report. The novel examines the nature of slavery, sacrifice, power and the insidious nature of racism.</w:t>
      </w:r>
    </w:p>
    <w:p w14:paraId="3D96B462" w14:textId="77777777" w:rsidR="00D14D8B" w:rsidRPr="006206BE" w:rsidRDefault="00D14D8B" w:rsidP="00D14D8B">
      <w:pPr>
        <w:pStyle w:val="VCAAHeading3"/>
      </w:pPr>
      <w:r w:rsidRPr="006206BE">
        <w:t>Pair 8</w:t>
      </w:r>
    </w:p>
    <w:p w14:paraId="3D96B463" w14:textId="77777777" w:rsidR="00D14D8B" w:rsidRPr="006206BE" w:rsidRDefault="00D14D8B" w:rsidP="00D14D8B">
      <w:pPr>
        <w:pStyle w:val="VCAAHeading5"/>
      </w:pPr>
      <w:r w:rsidRPr="006206BE">
        <w:t xml:space="preserve">Yousafzai, Malala, with Lamb, Christina, </w:t>
      </w:r>
      <w:r w:rsidRPr="006206BE">
        <w:rPr>
          <w:i/>
        </w:rPr>
        <w:t>I Am Malala: The Girl Who Stood Up for Education and Was Shot by the Taliban</w:t>
      </w:r>
      <w:r w:rsidRPr="006206BE">
        <w:t>, Weidenfeld &amp; Nicolson, 2014 (</w:t>
      </w:r>
      <w:r w:rsidR="00A1252F" w:rsidRPr="006206BE">
        <w:t>3</w:t>
      </w:r>
      <w:r w:rsidRPr="006206BE">
        <w:t>) (EAL)</w:t>
      </w:r>
    </w:p>
    <w:p w14:paraId="3D96B464" w14:textId="77777777" w:rsidR="00D14D8B" w:rsidRPr="006206BE" w:rsidRDefault="00D14D8B" w:rsidP="00160064">
      <w:pPr>
        <w:pStyle w:val="VCAAbody"/>
        <w:rPr>
          <w:lang w:val="en-AU"/>
        </w:rPr>
      </w:pPr>
      <w:r w:rsidRPr="006206BE">
        <w:rPr>
          <w:lang w:val="en-AU"/>
        </w:rPr>
        <w:t xml:space="preserve">In 2012, 15-year-old Malala Yousafzai was shot on her way home from school in retaliation for her </w:t>
      </w:r>
      <w:r w:rsidRPr="006206BE">
        <w:t>refusal</w:t>
      </w:r>
      <w:r w:rsidRPr="006206BE">
        <w:rPr>
          <w:lang w:val="en-AU"/>
        </w:rPr>
        <w:t xml:space="preserve"> to be intim</w:t>
      </w:r>
      <w:r w:rsidR="006842F9" w:rsidRPr="006206BE">
        <w:rPr>
          <w:lang w:val="en-AU"/>
        </w:rPr>
        <w:t>id</w:t>
      </w:r>
      <w:r w:rsidRPr="006206BE">
        <w:rPr>
          <w:lang w:val="en-AU"/>
        </w:rPr>
        <w:t xml:space="preserve">ated by those who believe that girls should not receive an education, leading to greater international recognition for her cause. While the name Malala may now be well known, the story of how she came to be a leading voice in her own country and the strength that helped her to fight on is less known. </w:t>
      </w:r>
      <w:r w:rsidRPr="006206BE">
        <w:rPr>
          <w:i/>
          <w:lang w:val="en-AU"/>
        </w:rPr>
        <w:t>I Am Malala</w:t>
      </w:r>
      <w:r w:rsidRPr="006206BE">
        <w:rPr>
          <w:lang w:val="en-AU"/>
        </w:rPr>
        <w:t xml:space="preserve"> is not just a biographical account of her life, it tells the story of a generation of girls who still have to struggle for equal opportunities, of the love of parents who valued and encouraged their talented daughter when others saw value only in sons, and of a country that is caught between religious extremism and the rights of the individual.</w:t>
      </w:r>
    </w:p>
    <w:p w14:paraId="3D96B465" w14:textId="77777777" w:rsidR="00D14D8B" w:rsidRPr="006206BE" w:rsidRDefault="00D14D8B" w:rsidP="00D14D8B">
      <w:pPr>
        <w:pStyle w:val="VCAAHeading5"/>
      </w:pPr>
      <w:r w:rsidRPr="006206BE">
        <w:rPr>
          <w:i/>
        </w:rPr>
        <w:t>Made in Dagenham</w:t>
      </w:r>
      <w:r w:rsidRPr="006206BE">
        <w:t>, Director: Nigel Cole, 2010 (</w:t>
      </w:r>
      <w:r w:rsidR="00A1252F" w:rsidRPr="006206BE">
        <w:t>3)</w:t>
      </w:r>
    </w:p>
    <w:p w14:paraId="3D96B467" w14:textId="414D8F36" w:rsidR="00D14D8B" w:rsidRPr="00032DF6" w:rsidRDefault="00D14D8B" w:rsidP="00160064">
      <w:pPr>
        <w:pStyle w:val="VCAAbody"/>
      </w:pPr>
      <w:r w:rsidRPr="006206BE">
        <w:t>Set in Dagenham, East London</w:t>
      </w:r>
      <w:r w:rsidR="006842F9" w:rsidRPr="006206BE">
        <w:t>,</w:t>
      </w:r>
      <w:r w:rsidRPr="006206BE">
        <w:t xml:space="preserve"> in 1968, </w:t>
      </w:r>
      <w:r w:rsidRPr="006206BE">
        <w:rPr>
          <w:i/>
        </w:rPr>
        <w:t>Made in Dagenham</w:t>
      </w:r>
      <w:r w:rsidRPr="006206BE">
        <w:t xml:space="preserve"> tells the story of female workers at the Ford plant who take strike action in protest of their poor work conditions and for the right to equal pay.</w:t>
      </w:r>
      <w:r w:rsidR="002E6057" w:rsidRPr="006206BE">
        <w:t xml:space="preserve"> </w:t>
      </w:r>
      <w:r w:rsidRPr="006206BE">
        <w:t>The film depicts a time when women’s rights were still hard</w:t>
      </w:r>
      <w:r w:rsidR="00594777" w:rsidRPr="006206BE">
        <w:t>-</w:t>
      </w:r>
      <w:r w:rsidRPr="006206BE">
        <w:t>won and large corporations, such as Ford, held power over governments by threatening to close down factories in response to pay demands.</w:t>
      </w:r>
      <w:r w:rsidR="002E6057" w:rsidRPr="006206BE">
        <w:t xml:space="preserve"> </w:t>
      </w:r>
      <w:r w:rsidRPr="006206BE">
        <w:t>While largely a positive film about determination and the need for confidence in the fight for equality, some confronting issues in the women’s lives are included.</w:t>
      </w:r>
      <w:r w:rsidR="002E6057" w:rsidRPr="006206BE">
        <w:t xml:space="preserve"> </w:t>
      </w:r>
      <w:r w:rsidRPr="006206BE">
        <w:rPr>
          <w:i/>
        </w:rPr>
        <w:t>Made in Dagenham</w:t>
      </w:r>
      <w:r w:rsidRPr="006206BE">
        <w:t xml:space="preserve"> not only explores the struggle of women in the workplace, but also depicts attitudes towards the working classes in Britain and the plight of all its blue-collar workers.</w:t>
      </w:r>
      <w:r w:rsidR="002E6057" w:rsidRPr="006206BE">
        <w:t xml:space="preserve"> </w:t>
      </w:r>
      <w:r w:rsidRPr="006206BE">
        <w:t>(Rating: M)</w:t>
      </w:r>
    </w:p>
    <w:sectPr w:rsidR="00D14D8B" w:rsidRPr="00032DF6" w:rsidSect="00D14D8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080" w:bottom="1440" w:left="108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6B46B" w14:textId="77777777" w:rsidR="00F2771C" w:rsidRDefault="00F2771C" w:rsidP="00304EA1">
      <w:pPr>
        <w:spacing w:after="0" w:line="240" w:lineRule="auto"/>
      </w:pPr>
      <w:r>
        <w:separator/>
      </w:r>
    </w:p>
  </w:endnote>
  <w:endnote w:type="continuationSeparator" w:id="0">
    <w:p w14:paraId="3D96B46C" w14:textId="77777777" w:rsidR="00F2771C" w:rsidRDefault="00F277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46F" w14:textId="77777777" w:rsidR="00F2771C" w:rsidRDefault="00F27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470" w14:textId="77777777" w:rsidR="00F2771C" w:rsidRPr="00243F0D" w:rsidRDefault="00F2771C"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A6F9E">
      <w:rPr>
        <w:noProof/>
      </w:rPr>
      <w:t>16</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472" w14:textId="77777777" w:rsidR="00F2771C" w:rsidRDefault="00F2771C"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D96B475" wp14:editId="3D96B476">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B469" w14:textId="77777777" w:rsidR="00F2771C" w:rsidRDefault="00F2771C" w:rsidP="00304EA1">
      <w:pPr>
        <w:spacing w:after="0" w:line="240" w:lineRule="auto"/>
      </w:pPr>
      <w:r>
        <w:separator/>
      </w:r>
    </w:p>
  </w:footnote>
  <w:footnote w:type="continuationSeparator" w:id="0">
    <w:p w14:paraId="3D96B46A" w14:textId="77777777" w:rsidR="00F2771C" w:rsidRDefault="00F2771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46D" w14:textId="77777777" w:rsidR="00F2771C" w:rsidRDefault="00F27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99781488E345493A877ED0CC17566C33"/>
      </w:placeholder>
      <w:dataBinding w:prefixMappings="xmlns:ns0='http://purl.org/dc/elements/1.1/' xmlns:ns1='http://schemas.openxmlformats.org/package/2006/metadata/core-properties' " w:xpath="/ns1:coreProperties[1]/ns0:title[1]" w:storeItemID="{6C3C8BC8-F283-45AE-878A-BAB7291924A1}"/>
      <w:text/>
    </w:sdtPr>
    <w:sdtEndPr/>
    <w:sdtContent>
      <w:p w14:paraId="3D96B46E" w14:textId="77777777" w:rsidR="00F2771C" w:rsidRPr="00D86DE4" w:rsidRDefault="00F2771C" w:rsidP="00D86DE4">
        <w:pPr>
          <w:pStyle w:val="VCAAcaptionsandfootnotes"/>
          <w:rPr>
            <w:color w:val="999999" w:themeColor="accent2"/>
          </w:rPr>
        </w:pPr>
        <w:r>
          <w:rPr>
            <w:color w:val="999999" w:themeColor="accent2"/>
          </w:rPr>
          <w:t>VCE English and English as an Additional Language (EAL) Text List 2019</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471" w14:textId="77777777" w:rsidR="00F2771C" w:rsidRPr="009370BC" w:rsidRDefault="00F2771C" w:rsidP="00970580">
    <w:pPr>
      <w:spacing w:after="0"/>
      <w:ind w:right="-142"/>
      <w:jc w:val="right"/>
    </w:pPr>
    <w:r>
      <w:rPr>
        <w:noProof/>
        <w:lang w:val="en-AU" w:eastAsia="en-AU"/>
      </w:rPr>
      <w:drawing>
        <wp:inline distT="0" distB="0" distL="0" distR="0" wp14:anchorId="3D96B473" wp14:editId="3D96B474">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8B"/>
    <w:rsid w:val="00003885"/>
    <w:rsid w:val="000070DF"/>
    <w:rsid w:val="000237B8"/>
    <w:rsid w:val="00030513"/>
    <w:rsid w:val="0005780E"/>
    <w:rsid w:val="00065CC6"/>
    <w:rsid w:val="000A352E"/>
    <w:rsid w:val="000A71F7"/>
    <w:rsid w:val="000D16C1"/>
    <w:rsid w:val="000E4DCC"/>
    <w:rsid w:val="000F09E4"/>
    <w:rsid w:val="000F16FD"/>
    <w:rsid w:val="000F4344"/>
    <w:rsid w:val="000F450F"/>
    <w:rsid w:val="00125677"/>
    <w:rsid w:val="00160064"/>
    <w:rsid w:val="00177A52"/>
    <w:rsid w:val="001D76F6"/>
    <w:rsid w:val="001E4F0C"/>
    <w:rsid w:val="001F6E84"/>
    <w:rsid w:val="002279BA"/>
    <w:rsid w:val="002329F3"/>
    <w:rsid w:val="0024162C"/>
    <w:rsid w:val="00243F0D"/>
    <w:rsid w:val="002559EE"/>
    <w:rsid w:val="002647BB"/>
    <w:rsid w:val="002668A4"/>
    <w:rsid w:val="00266A16"/>
    <w:rsid w:val="002754C1"/>
    <w:rsid w:val="002841C8"/>
    <w:rsid w:val="0028516B"/>
    <w:rsid w:val="0028650E"/>
    <w:rsid w:val="002914D3"/>
    <w:rsid w:val="002A670E"/>
    <w:rsid w:val="002B1D64"/>
    <w:rsid w:val="002C103F"/>
    <w:rsid w:val="002C6F90"/>
    <w:rsid w:val="002E4FB5"/>
    <w:rsid w:val="002E6057"/>
    <w:rsid w:val="002F26D7"/>
    <w:rsid w:val="00302825"/>
    <w:rsid w:val="00302FB8"/>
    <w:rsid w:val="00304EA1"/>
    <w:rsid w:val="00312030"/>
    <w:rsid w:val="00314D81"/>
    <w:rsid w:val="00322FC6"/>
    <w:rsid w:val="00337F3E"/>
    <w:rsid w:val="003514D9"/>
    <w:rsid w:val="0035293F"/>
    <w:rsid w:val="003617E6"/>
    <w:rsid w:val="00391986"/>
    <w:rsid w:val="003A00B4"/>
    <w:rsid w:val="003A6400"/>
    <w:rsid w:val="003E1414"/>
    <w:rsid w:val="003F6AF0"/>
    <w:rsid w:val="00417AA3"/>
    <w:rsid w:val="00425065"/>
    <w:rsid w:val="00426165"/>
    <w:rsid w:val="00440B32"/>
    <w:rsid w:val="00446BE4"/>
    <w:rsid w:val="0046078D"/>
    <w:rsid w:val="00462C19"/>
    <w:rsid w:val="00476885"/>
    <w:rsid w:val="00485B76"/>
    <w:rsid w:val="004A2ED8"/>
    <w:rsid w:val="004A3790"/>
    <w:rsid w:val="004B20DF"/>
    <w:rsid w:val="004C50C1"/>
    <w:rsid w:val="004F5BDA"/>
    <w:rsid w:val="0051631E"/>
    <w:rsid w:val="00537A1F"/>
    <w:rsid w:val="00564CAE"/>
    <w:rsid w:val="00566029"/>
    <w:rsid w:val="00576350"/>
    <w:rsid w:val="005923CB"/>
    <w:rsid w:val="00594777"/>
    <w:rsid w:val="005B391B"/>
    <w:rsid w:val="005D3D78"/>
    <w:rsid w:val="005E2EF0"/>
    <w:rsid w:val="005F2907"/>
    <w:rsid w:val="006206BE"/>
    <w:rsid w:val="00623AC1"/>
    <w:rsid w:val="0067315D"/>
    <w:rsid w:val="00680673"/>
    <w:rsid w:val="006842F9"/>
    <w:rsid w:val="0068471E"/>
    <w:rsid w:val="00684F98"/>
    <w:rsid w:val="00693FFD"/>
    <w:rsid w:val="00695B34"/>
    <w:rsid w:val="006C64AC"/>
    <w:rsid w:val="006D2159"/>
    <w:rsid w:val="006D3E2D"/>
    <w:rsid w:val="006F25C0"/>
    <w:rsid w:val="006F787C"/>
    <w:rsid w:val="0070243C"/>
    <w:rsid w:val="00702636"/>
    <w:rsid w:val="00724507"/>
    <w:rsid w:val="00773E6C"/>
    <w:rsid w:val="00777F6C"/>
    <w:rsid w:val="00781FB1"/>
    <w:rsid w:val="007A12E7"/>
    <w:rsid w:val="007A7B82"/>
    <w:rsid w:val="007B6D2A"/>
    <w:rsid w:val="007D3DC7"/>
    <w:rsid w:val="00813C37"/>
    <w:rsid w:val="008154B5"/>
    <w:rsid w:val="00823962"/>
    <w:rsid w:val="00825D22"/>
    <w:rsid w:val="00850DD6"/>
    <w:rsid w:val="00852719"/>
    <w:rsid w:val="00860115"/>
    <w:rsid w:val="00881354"/>
    <w:rsid w:val="0088783C"/>
    <w:rsid w:val="008C23DF"/>
    <w:rsid w:val="008F19BA"/>
    <w:rsid w:val="0091579A"/>
    <w:rsid w:val="00925A60"/>
    <w:rsid w:val="009370BC"/>
    <w:rsid w:val="00945FDF"/>
    <w:rsid w:val="00970580"/>
    <w:rsid w:val="0098739B"/>
    <w:rsid w:val="009A10FC"/>
    <w:rsid w:val="009B61E5"/>
    <w:rsid w:val="009C1D78"/>
    <w:rsid w:val="009C3E5E"/>
    <w:rsid w:val="009D1E89"/>
    <w:rsid w:val="009E7804"/>
    <w:rsid w:val="00A1252F"/>
    <w:rsid w:val="00A17661"/>
    <w:rsid w:val="00A201A2"/>
    <w:rsid w:val="00A24B2D"/>
    <w:rsid w:val="00A35CC7"/>
    <w:rsid w:val="00A40966"/>
    <w:rsid w:val="00A921E0"/>
    <w:rsid w:val="00A976DA"/>
    <w:rsid w:val="00AF051B"/>
    <w:rsid w:val="00B01578"/>
    <w:rsid w:val="00B0322B"/>
    <w:rsid w:val="00B0738F"/>
    <w:rsid w:val="00B231B6"/>
    <w:rsid w:val="00B26601"/>
    <w:rsid w:val="00B41951"/>
    <w:rsid w:val="00B53229"/>
    <w:rsid w:val="00B555D3"/>
    <w:rsid w:val="00B62480"/>
    <w:rsid w:val="00B81B70"/>
    <w:rsid w:val="00BA37DF"/>
    <w:rsid w:val="00BB45BB"/>
    <w:rsid w:val="00BC41CA"/>
    <w:rsid w:val="00BD0724"/>
    <w:rsid w:val="00BD2B91"/>
    <w:rsid w:val="00BD34A3"/>
    <w:rsid w:val="00BD54EB"/>
    <w:rsid w:val="00BE5521"/>
    <w:rsid w:val="00BF7976"/>
    <w:rsid w:val="00C104D8"/>
    <w:rsid w:val="00C2092B"/>
    <w:rsid w:val="00C227DE"/>
    <w:rsid w:val="00C53263"/>
    <w:rsid w:val="00C75F1D"/>
    <w:rsid w:val="00C90774"/>
    <w:rsid w:val="00CA6F9E"/>
    <w:rsid w:val="00CB68E8"/>
    <w:rsid w:val="00CD1A1A"/>
    <w:rsid w:val="00CD56E4"/>
    <w:rsid w:val="00D04F01"/>
    <w:rsid w:val="00D14D8B"/>
    <w:rsid w:val="00D215BA"/>
    <w:rsid w:val="00D338E4"/>
    <w:rsid w:val="00D51947"/>
    <w:rsid w:val="00D532F0"/>
    <w:rsid w:val="00D60DDF"/>
    <w:rsid w:val="00D70285"/>
    <w:rsid w:val="00D77413"/>
    <w:rsid w:val="00D80238"/>
    <w:rsid w:val="00D82759"/>
    <w:rsid w:val="00D86DE4"/>
    <w:rsid w:val="00D93481"/>
    <w:rsid w:val="00DA3C51"/>
    <w:rsid w:val="00DA6317"/>
    <w:rsid w:val="00DE2B5D"/>
    <w:rsid w:val="00E23F1D"/>
    <w:rsid w:val="00E36361"/>
    <w:rsid w:val="00E405D8"/>
    <w:rsid w:val="00E4082B"/>
    <w:rsid w:val="00E55AE9"/>
    <w:rsid w:val="00E97C8A"/>
    <w:rsid w:val="00EB558B"/>
    <w:rsid w:val="00EC1B90"/>
    <w:rsid w:val="00EC5167"/>
    <w:rsid w:val="00EE25EB"/>
    <w:rsid w:val="00F15103"/>
    <w:rsid w:val="00F2771C"/>
    <w:rsid w:val="00F3683A"/>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9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6F25C0"/>
    <w:pPr>
      <w:spacing w:before="120" w:after="120" w:line="280" w:lineRule="exact"/>
    </w:pPr>
    <w:rPr>
      <w:rFonts w:ascii="Arial" w:hAnsi="Arial" w:cs="Arial"/>
      <w:color w:val="000000" w:themeColor="text1"/>
      <w:spacing w:val="-2"/>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PlainText">
    <w:name w:val="Plain Text"/>
    <w:basedOn w:val="Normal"/>
    <w:link w:val="PlainTextChar"/>
    <w:uiPriority w:val="99"/>
    <w:unhideWhenUsed/>
    <w:rsid w:val="00D14D8B"/>
    <w:pPr>
      <w:spacing w:after="0" w:line="240" w:lineRule="auto"/>
    </w:pPr>
    <w:rPr>
      <w:rFonts w:ascii="Calibri" w:eastAsiaTheme="minorEastAsia" w:hAnsi="Calibri"/>
      <w:szCs w:val="21"/>
      <w:lang w:val="en-AU" w:eastAsia="ja-JP"/>
    </w:rPr>
  </w:style>
  <w:style w:type="character" w:customStyle="1" w:styleId="PlainTextChar">
    <w:name w:val="Plain Text Char"/>
    <w:basedOn w:val="DefaultParagraphFont"/>
    <w:link w:val="PlainText"/>
    <w:uiPriority w:val="99"/>
    <w:rsid w:val="00D14D8B"/>
    <w:rPr>
      <w:rFonts w:ascii="Calibri" w:eastAsiaTheme="minorEastAsia" w:hAnsi="Calibri"/>
      <w:szCs w:val="21"/>
      <w:lang w:val="en-AU" w:eastAsia="ja-JP"/>
    </w:rPr>
  </w:style>
  <w:style w:type="character" w:styleId="CommentReference">
    <w:name w:val="annotation reference"/>
    <w:basedOn w:val="DefaultParagraphFont"/>
    <w:uiPriority w:val="99"/>
    <w:semiHidden/>
    <w:unhideWhenUsed/>
    <w:rsid w:val="00576350"/>
    <w:rPr>
      <w:sz w:val="16"/>
      <w:szCs w:val="16"/>
    </w:rPr>
  </w:style>
  <w:style w:type="paragraph" w:styleId="CommentText">
    <w:name w:val="annotation text"/>
    <w:basedOn w:val="Normal"/>
    <w:link w:val="CommentTextChar"/>
    <w:uiPriority w:val="99"/>
    <w:semiHidden/>
    <w:unhideWhenUsed/>
    <w:rsid w:val="00576350"/>
    <w:pPr>
      <w:spacing w:line="240" w:lineRule="auto"/>
    </w:pPr>
    <w:rPr>
      <w:sz w:val="20"/>
      <w:szCs w:val="20"/>
    </w:rPr>
  </w:style>
  <w:style w:type="character" w:customStyle="1" w:styleId="CommentTextChar">
    <w:name w:val="Comment Text Char"/>
    <w:basedOn w:val="DefaultParagraphFont"/>
    <w:link w:val="CommentText"/>
    <w:uiPriority w:val="99"/>
    <w:semiHidden/>
    <w:rsid w:val="00576350"/>
    <w:rPr>
      <w:sz w:val="20"/>
      <w:szCs w:val="20"/>
    </w:rPr>
  </w:style>
  <w:style w:type="paragraph" w:styleId="CommentSubject">
    <w:name w:val="annotation subject"/>
    <w:basedOn w:val="CommentText"/>
    <w:next w:val="CommentText"/>
    <w:link w:val="CommentSubjectChar"/>
    <w:uiPriority w:val="99"/>
    <w:semiHidden/>
    <w:unhideWhenUsed/>
    <w:rsid w:val="00576350"/>
    <w:rPr>
      <w:b/>
      <w:bCs/>
    </w:rPr>
  </w:style>
  <w:style w:type="character" w:customStyle="1" w:styleId="CommentSubjectChar">
    <w:name w:val="Comment Subject Char"/>
    <w:basedOn w:val="CommentTextChar"/>
    <w:link w:val="CommentSubject"/>
    <w:uiPriority w:val="99"/>
    <w:semiHidden/>
    <w:rsid w:val="00576350"/>
    <w:rPr>
      <w:b/>
      <w:bCs/>
      <w:sz w:val="20"/>
      <w:szCs w:val="20"/>
    </w:rPr>
  </w:style>
  <w:style w:type="paragraph" w:customStyle="1" w:styleId="gmail-p1">
    <w:name w:val="gmail-p1"/>
    <w:basedOn w:val="Normal"/>
    <w:rsid w:val="000F4344"/>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gmail-s1">
    <w:name w:val="gmail-s1"/>
    <w:basedOn w:val="DefaultParagraphFont"/>
    <w:rsid w:val="000F4344"/>
  </w:style>
  <w:style w:type="character" w:customStyle="1" w:styleId="gmail-apple-converted-space">
    <w:name w:val="gmail-apple-converted-space"/>
    <w:basedOn w:val="DefaultParagraphFont"/>
    <w:rsid w:val="000F4344"/>
  </w:style>
  <w:style w:type="paragraph" w:styleId="Revision">
    <w:name w:val="Revision"/>
    <w:hidden/>
    <w:uiPriority w:val="99"/>
    <w:semiHidden/>
    <w:rsid w:val="00177A52"/>
    <w:pPr>
      <w:spacing w:after="0" w:line="240" w:lineRule="auto"/>
    </w:pPr>
  </w:style>
  <w:style w:type="paragraph" w:customStyle="1" w:styleId="selectionshareable">
    <w:name w:val="selectionshareable"/>
    <w:basedOn w:val="Normal"/>
    <w:rsid w:val="00A35C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9A10F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6F25C0"/>
    <w:pPr>
      <w:spacing w:before="120" w:after="120" w:line="280" w:lineRule="exact"/>
    </w:pPr>
    <w:rPr>
      <w:rFonts w:ascii="Arial" w:hAnsi="Arial" w:cs="Arial"/>
      <w:color w:val="000000" w:themeColor="text1"/>
      <w:spacing w:val="-2"/>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PlainText">
    <w:name w:val="Plain Text"/>
    <w:basedOn w:val="Normal"/>
    <w:link w:val="PlainTextChar"/>
    <w:uiPriority w:val="99"/>
    <w:unhideWhenUsed/>
    <w:rsid w:val="00D14D8B"/>
    <w:pPr>
      <w:spacing w:after="0" w:line="240" w:lineRule="auto"/>
    </w:pPr>
    <w:rPr>
      <w:rFonts w:ascii="Calibri" w:eastAsiaTheme="minorEastAsia" w:hAnsi="Calibri"/>
      <w:szCs w:val="21"/>
      <w:lang w:val="en-AU" w:eastAsia="ja-JP"/>
    </w:rPr>
  </w:style>
  <w:style w:type="character" w:customStyle="1" w:styleId="PlainTextChar">
    <w:name w:val="Plain Text Char"/>
    <w:basedOn w:val="DefaultParagraphFont"/>
    <w:link w:val="PlainText"/>
    <w:uiPriority w:val="99"/>
    <w:rsid w:val="00D14D8B"/>
    <w:rPr>
      <w:rFonts w:ascii="Calibri" w:eastAsiaTheme="minorEastAsia" w:hAnsi="Calibri"/>
      <w:szCs w:val="21"/>
      <w:lang w:val="en-AU" w:eastAsia="ja-JP"/>
    </w:rPr>
  </w:style>
  <w:style w:type="character" w:styleId="CommentReference">
    <w:name w:val="annotation reference"/>
    <w:basedOn w:val="DefaultParagraphFont"/>
    <w:uiPriority w:val="99"/>
    <w:semiHidden/>
    <w:unhideWhenUsed/>
    <w:rsid w:val="00576350"/>
    <w:rPr>
      <w:sz w:val="16"/>
      <w:szCs w:val="16"/>
    </w:rPr>
  </w:style>
  <w:style w:type="paragraph" w:styleId="CommentText">
    <w:name w:val="annotation text"/>
    <w:basedOn w:val="Normal"/>
    <w:link w:val="CommentTextChar"/>
    <w:uiPriority w:val="99"/>
    <w:semiHidden/>
    <w:unhideWhenUsed/>
    <w:rsid w:val="00576350"/>
    <w:pPr>
      <w:spacing w:line="240" w:lineRule="auto"/>
    </w:pPr>
    <w:rPr>
      <w:sz w:val="20"/>
      <w:szCs w:val="20"/>
    </w:rPr>
  </w:style>
  <w:style w:type="character" w:customStyle="1" w:styleId="CommentTextChar">
    <w:name w:val="Comment Text Char"/>
    <w:basedOn w:val="DefaultParagraphFont"/>
    <w:link w:val="CommentText"/>
    <w:uiPriority w:val="99"/>
    <w:semiHidden/>
    <w:rsid w:val="00576350"/>
    <w:rPr>
      <w:sz w:val="20"/>
      <w:szCs w:val="20"/>
    </w:rPr>
  </w:style>
  <w:style w:type="paragraph" w:styleId="CommentSubject">
    <w:name w:val="annotation subject"/>
    <w:basedOn w:val="CommentText"/>
    <w:next w:val="CommentText"/>
    <w:link w:val="CommentSubjectChar"/>
    <w:uiPriority w:val="99"/>
    <w:semiHidden/>
    <w:unhideWhenUsed/>
    <w:rsid w:val="00576350"/>
    <w:rPr>
      <w:b/>
      <w:bCs/>
    </w:rPr>
  </w:style>
  <w:style w:type="character" w:customStyle="1" w:styleId="CommentSubjectChar">
    <w:name w:val="Comment Subject Char"/>
    <w:basedOn w:val="CommentTextChar"/>
    <w:link w:val="CommentSubject"/>
    <w:uiPriority w:val="99"/>
    <w:semiHidden/>
    <w:rsid w:val="00576350"/>
    <w:rPr>
      <w:b/>
      <w:bCs/>
      <w:sz w:val="20"/>
      <w:szCs w:val="20"/>
    </w:rPr>
  </w:style>
  <w:style w:type="paragraph" w:customStyle="1" w:styleId="gmail-p1">
    <w:name w:val="gmail-p1"/>
    <w:basedOn w:val="Normal"/>
    <w:rsid w:val="000F4344"/>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gmail-s1">
    <w:name w:val="gmail-s1"/>
    <w:basedOn w:val="DefaultParagraphFont"/>
    <w:rsid w:val="000F4344"/>
  </w:style>
  <w:style w:type="character" w:customStyle="1" w:styleId="gmail-apple-converted-space">
    <w:name w:val="gmail-apple-converted-space"/>
    <w:basedOn w:val="DefaultParagraphFont"/>
    <w:rsid w:val="000F4344"/>
  </w:style>
  <w:style w:type="paragraph" w:styleId="Revision">
    <w:name w:val="Revision"/>
    <w:hidden/>
    <w:uiPriority w:val="99"/>
    <w:semiHidden/>
    <w:rsid w:val="00177A52"/>
    <w:pPr>
      <w:spacing w:after="0" w:line="240" w:lineRule="auto"/>
    </w:pPr>
  </w:style>
  <w:style w:type="paragraph" w:customStyle="1" w:styleId="selectionshareable">
    <w:name w:val="selectionshareable"/>
    <w:basedOn w:val="Normal"/>
    <w:rsid w:val="00A35C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9A10F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1754">
      <w:bodyDiv w:val="1"/>
      <w:marLeft w:val="0"/>
      <w:marRight w:val="0"/>
      <w:marTop w:val="0"/>
      <w:marBottom w:val="0"/>
      <w:divBdr>
        <w:top w:val="none" w:sz="0" w:space="0" w:color="auto"/>
        <w:left w:val="none" w:sz="0" w:space="0" w:color="auto"/>
        <w:bottom w:val="none" w:sz="0" w:space="0" w:color="auto"/>
        <w:right w:val="none" w:sz="0" w:space="0" w:color="auto"/>
      </w:divBdr>
    </w:div>
    <w:div w:id="325059263">
      <w:bodyDiv w:val="1"/>
      <w:marLeft w:val="0"/>
      <w:marRight w:val="0"/>
      <w:marTop w:val="0"/>
      <w:marBottom w:val="0"/>
      <w:divBdr>
        <w:top w:val="none" w:sz="0" w:space="0" w:color="auto"/>
        <w:left w:val="none" w:sz="0" w:space="0" w:color="auto"/>
        <w:bottom w:val="none" w:sz="0" w:space="0" w:color="auto"/>
        <w:right w:val="none" w:sz="0" w:space="0" w:color="auto"/>
      </w:divBdr>
    </w:div>
    <w:div w:id="15534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781488E345493A877ED0CC17566C33"/>
        <w:category>
          <w:name w:val="General"/>
          <w:gallery w:val="placeholder"/>
        </w:category>
        <w:types>
          <w:type w:val="bbPlcHdr"/>
        </w:types>
        <w:behaviors>
          <w:behavior w:val="content"/>
        </w:behaviors>
        <w:guid w:val="{27971BF9-F2FA-4724-BD70-7A006DC592F8}"/>
      </w:docPartPr>
      <w:docPartBody>
        <w:p w14:paraId="7103D274" w14:textId="77777777" w:rsidR="0079769B" w:rsidRDefault="0079769B">
          <w:pPr>
            <w:pStyle w:val="99781488E345493A877ED0CC17566C3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9B"/>
    <w:rsid w:val="0007631A"/>
    <w:rsid w:val="00140ACB"/>
    <w:rsid w:val="002D1A79"/>
    <w:rsid w:val="0037052F"/>
    <w:rsid w:val="0043001F"/>
    <w:rsid w:val="00484E92"/>
    <w:rsid w:val="00693FAC"/>
    <w:rsid w:val="00727712"/>
    <w:rsid w:val="0079769B"/>
    <w:rsid w:val="008049E0"/>
    <w:rsid w:val="00874BFA"/>
    <w:rsid w:val="009B66BB"/>
    <w:rsid w:val="00A425C9"/>
    <w:rsid w:val="00BB33C5"/>
    <w:rsid w:val="00BC0B3C"/>
    <w:rsid w:val="00BE3829"/>
    <w:rsid w:val="00C2454F"/>
    <w:rsid w:val="00D22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03D2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781488E345493A877ED0CC17566C33">
    <w:name w:val="99781488E345493A877ED0CC17566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781488E345493A877ED0CC17566C33">
    <w:name w:val="99781488E345493A877ED0CC17566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EAE97-71C5-4495-9496-D78AA4663A97}"/>
</file>

<file path=customXml/itemProps2.xml><?xml version="1.0" encoding="utf-8"?>
<ds:datastoreItem xmlns:ds="http://schemas.openxmlformats.org/officeDocument/2006/customXml" ds:itemID="{5CCA2CF6-FBD0-46A5-B971-C797C509AE2B}"/>
</file>

<file path=customXml/itemProps3.xml><?xml version="1.0" encoding="utf-8"?>
<ds:datastoreItem xmlns:ds="http://schemas.openxmlformats.org/officeDocument/2006/customXml" ds:itemID="{7838FA2A-022A-49AD-8938-9B13B2BEB826}"/>
</file>

<file path=customXml/itemProps4.xml><?xml version="1.0" encoding="utf-8"?>
<ds:datastoreItem xmlns:ds="http://schemas.openxmlformats.org/officeDocument/2006/customXml" ds:itemID="{6B08CD1F-4B33-4213-9B96-57FC703585EE}"/>
</file>

<file path=docProps/app.xml><?xml version="1.0" encoding="utf-8"?>
<Properties xmlns="http://schemas.openxmlformats.org/officeDocument/2006/extended-properties" xmlns:vt="http://schemas.openxmlformats.org/officeDocument/2006/docPropsVTypes">
  <Template>6369920F.dotm</Template>
  <TotalTime>0</TotalTime>
  <Pages>16</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VCE English and English as an Additional Language (EAL) Text List 2019</vt:lpstr>
    </vt:vector>
  </TitlesOfParts>
  <Company>Victorian Curriculum and Assessment Authority</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(EAL) Text List 2019</dc:title>
  <dc:creator>Norman, Anthony E</dc:creator>
  <cp:keywords>VCE English, English as an Additional Language (EAL), Text List 2018</cp:keywords>
  <cp:lastModifiedBy>Norman, Anthony E</cp:lastModifiedBy>
  <cp:revision>2</cp:revision>
  <cp:lastPrinted>2017-01-30T03:07:00Z</cp:lastPrinted>
  <dcterms:created xsi:type="dcterms:W3CDTF">2018-01-09T00:01:00Z</dcterms:created>
  <dcterms:modified xsi:type="dcterms:W3CDTF">2018-01-09T00:01:00Z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