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136D7EE294F849A683869830FFA3861F"/>
        </w:placeholder>
        <w:dataBinding w:prefixMappings="xmlns:ns0='http://purl.org/dc/elements/1.1/' xmlns:ns1='http://schemas.openxmlformats.org/package/2006/metadata/core-properties' " w:xpath="/ns1:coreProperties[1]/ns0:title[1]" w:storeItemID="{6C3C8BC8-F283-45AE-878A-BAB7291924A1}"/>
        <w:text/>
      </w:sdtPr>
      <w:sdtEndPr/>
      <w:sdtContent>
        <w:p w:rsidR="00EB3F96" w:rsidRDefault="00EB3F96" w:rsidP="00FE5AE0">
          <w:pPr>
            <w:pStyle w:val="VCAADocumenttitle"/>
          </w:pPr>
          <w:r w:rsidRPr="00EB3F96">
            <w:t xml:space="preserve">VCE </w:t>
          </w:r>
          <w:r w:rsidR="00FE5AE0">
            <w:t>English Language</w:t>
          </w:r>
          <w:r w:rsidRPr="00EB3F96">
            <w:t xml:space="preserve"> 20</w:t>
          </w:r>
          <w:r w:rsidR="00FE5AE0">
            <w:t>16</w:t>
          </w:r>
          <w:r w:rsidRPr="00EB3F96">
            <w:t>–20</w:t>
          </w:r>
          <w:r w:rsidR="00FE5AE0">
            <w:t>2</w:t>
          </w:r>
          <w:r w:rsidR="000C4CC2">
            <w:t>3</w:t>
          </w:r>
        </w:p>
      </w:sdtContent>
    </w:sdt>
    <w:p w:rsidR="00FE5AE0" w:rsidRDefault="00FE5AE0" w:rsidP="00FE5AE0">
      <w:pPr>
        <w:pStyle w:val="VCAAHeading1"/>
      </w:pPr>
      <w:r>
        <w:t>Resources</w:t>
      </w:r>
    </w:p>
    <w:p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rsidR="00EB3F96" w:rsidRDefault="00FE5AE0" w:rsidP="00FE5AE0">
      <w:pPr>
        <w:pStyle w:val="VCAAHeading2"/>
      </w:pPr>
      <w:r>
        <w:t>Textbooks</w:t>
      </w:r>
    </w:p>
    <w:p w:rsidR="00FE5AE0" w:rsidRPr="00FF6FD8" w:rsidRDefault="00FE5AE0" w:rsidP="00FE5AE0">
      <w:pPr>
        <w:pStyle w:val="VCAAHeading3"/>
        <w:spacing w:before="120"/>
      </w:pPr>
      <w:r>
        <w:t>Units 1 and 2</w:t>
      </w:r>
    </w:p>
    <w:p w:rsidR="00FE5AE0" w:rsidRPr="004955A7" w:rsidRDefault="00FE5AE0" w:rsidP="00FE5AE0">
      <w:pPr>
        <w:pStyle w:val="VCAAbody"/>
      </w:pPr>
      <w:r w:rsidRPr="00317BFB">
        <w:t>Burridge, K &amp; de Laps, D 201</w:t>
      </w:r>
      <w:r w:rsidR="00015671">
        <w:t>5</w:t>
      </w:r>
      <w:r w:rsidRPr="00317BFB">
        <w:t xml:space="preserve">, </w:t>
      </w:r>
      <w:r w:rsidRPr="0037345B">
        <w:rPr>
          <w:i/>
          <w:iCs/>
        </w:rPr>
        <w:t>Love the Lingo VCE English Language Units 1 &amp; 2</w:t>
      </w:r>
      <w:r w:rsidRPr="004955A7">
        <w:t xml:space="preserve">, </w:t>
      </w:r>
      <w:r w:rsidR="00015671">
        <w:t>2nd edn</w:t>
      </w:r>
      <w:r w:rsidRPr="004955A7">
        <w:t>,</w:t>
      </w:r>
      <w:r w:rsidR="00015671">
        <w:t xml:space="preserve"> BooBook Education,</w:t>
      </w:r>
      <w:r w:rsidRPr="004955A7">
        <w:t xml:space="preserve"> Melbourne. </w:t>
      </w:r>
    </w:p>
    <w:p w:rsidR="00FE5AE0" w:rsidRPr="004955A7" w:rsidRDefault="000C4CC2" w:rsidP="00FE5AE0">
      <w:pPr>
        <w:pStyle w:val="VCAAbody"/>
      </w:pPr>
      <w:hyperlink r:id="rId8" w:history="1">
        <w:r w:rsidR="00015671" w:rsidRPr="000F0010">
          <w:rPr>
            <w:rStyle w:val="Hyperlink"/>
          </w:rPr>
          <w:t>www.hi.com.au/englang1and2/</w:t>
        </w:r>
      </w:hyperlink>
      <w:r w:rsidR="00015671" w:rsidRPr="00015671">
        <w:rPr>
          <w:rStyle w:val="Hyperlink"/>
        </w:rPr>
        <w:t xml:space="preserve"> </w:t>
      </w:r>
      <w:r w:rsidR="00015671">
        <w:rPr>
          <w:rStyle w:val="Hyperlink"/>
        </w:rPr>
        <w:t>en_hotlinks.csp</w:t>
      </w:r>
      <w:r w:rsidR="00015671" w:rsidRPr="004955A7">
        <w:t xml:space="preserve"> </w:t>
      </w:r>
      <w:r w:rsidR="00015671">
        <w:br/>
      </w:r>
      <w:r w:rsidR="00FE5AE0" w:rsidRPr="004955A7">
        <w:t>for Units 1 and 2 Heinemann Textbook Weblinks.</w:t>
      </w:r>
    </w:p>
    <w:p w:rsidR="00FE5AE0" w:rsidRPr="004955A7" w:rsidRDefault="0037345B" w:rsidP="0037345B">
      <w:pPr>
        <w:pStyle w:val="VCAAHeading3"/>
      </w:pPr>
      <w:r>
        <w:t>Units 3 and 4</w:t>
      </w:r>
    </w:p>
    <w:p w:rsidR="00FE5AE0" w:rsidRPr="004955A7" w:rsidRDefault="00FE5AE0" w:rsidP="00FE5AE0">
      <w:pPr>
        <w:pStyle w:val="VCAAbody"/>
      </w:pPr>
      <w:r w:rsidRPr="004955A7">
        <w:t xml:space="preserve">Burridge, K, &amp; </w:t>
      </w:r>
      <w:r w:rsidR="00015671">
        <w:t>D</w:t>
      </w:r>
      <w:r w:rsidRPr="004955A7">
        <w:t>e Laps, D</w:t>
      </w:r>
      <w:r w:rsidR="00015671">
        <w:t xml:space="preserve"> 2015</w:t>
      </w:r>
      <w:r w:rsidRPr="004955A7">
        <w:t xml:space="preserve">, </w:t>
      </w:r>
      <w:r w:rsidRPr="0037345B">
        <w:rPr>
          <w:i/>
          <w:iCs/>
        </w:rPr>
        <w:t>Living Lingo VCE English Language Units 3 &amp; 4</w:t>
      </w:r>
      <w:r w:rsidRPr="004955A7">
        <w:t xml:space="preserve">, </w:t>
      </w:r>
      <w:r w:rsidR="00015671">
        <w:t>3</w:t>
      </w:r>
      <w:r w:rsidR="00015671" w:rsidRPr="00015671">
        <w:rPr>
          <w:vertAlign w:val="superscript"/>
        </w:rPr>
        <w:t>rd</w:t>
      </w:r>
      <w:r w:rsidR="00015671">
        <w:t xml:space="preserve"> edn, BooBook Education,</w:t>
      </w:r>
      <w:r w:rsidR="00015671" w:rsidRPr="004955A7">
        <w:t xml:space="preserve"> Melbourne</w:t>
      </w:r>
      <w:r w:rsidRPr="004955A7">
        <w:t xml:space="preserve">. </w:t>
      </w:r>
    </w:p>
    <w:p w:rsidR="00FE5AE0" w:rsidRPr="004955A7" w:rsidRDefault="00FE5AE0" w:rsidP="00FE5AE0">
      <w:pPr>
        <w:pStyle w:val="VCAAbody"/>
      </w:pPr>
      <w:r w:rsidRPr="004955A7">
        <w:t>Fox, K 20</w:t>
      </w:r>
      <w:r w:rsidR="00015671">
        <w:t>1</w:t>
      </w:r>
      <w:r w:rsidRPr="004955A7">
        <w:t xml:space="preserve">5, </w:t>
      </w:r>
      <w:r w:rsidRPr="0037345B">
        <w:rPr>
          <w:i/>
          <w:iCs/>
        </w:rPr>
        <w:t>VCE English Language: Exam Guide</w:t>
      </w:r>
      <w:r w:rsidR="00EA3DEA">
        <w:rPr>
          <w:iCs/>
        </w:rPr>
        <w:t xml:space="preserve">, </w:t>
      </w:r>
      <w:r w:rsidR="00015671">
        <w:t>3r</w:t>
      </w:r>
      <w:r w:rsidRPr="004955A7">
        <w:t>d</w:t>
      </w:r>
      <w:r w:rsidRPr="00317BFB">
        <w:t xml:space="preserve"> edn, Insight Publications, Elsternwick.</w:t>
      </w:r>
    </w:p>
    <w:p w:rsidR="00EC5516" w:rsidRDefault="000C4CC2" w:rsidP="00FE5AE0">
      <w:pPr>
        <w:pStyle w:val="VCAAbody"/>
      </w:pPr>
      <w:hyperlink r:id="rId9" w:history="1">
        <w:r w:rsidR="00FE5AE0" w:rsidRPr="004955A7">
          <w:rPr>
            <w:rStyle w:val="Hyperlink"/>
          </w:rPr>
          <w:t>www.hi.com.au/englang3and4/</w:t>
        </w:r>
      </w:hyperlink>
      <w:r w:rsidR="00015671" w:rsidRPr="00015671">
        <w:rPr>
          <w:rStyle w:val="Hyperlink"/>
        </w:rPr>
        <w:t xml:space="preserve"> </w:t>
      </w:r>
      <w:r w:rsidR="00015671">
        <w:rPr>
          <w:rStyle w:val="Hyperlink"/>
        </w:rPr>
        <w:t>en_hotlinks.csp</w:t>
      </w:r>
      <w:r w:rsidR="00FE5AE0" w:rsidRPr="004955A7">
        <w:t xml:space="preserve"> </w:t>
      </w:r>
      <w:r w:rsidR="0037345B">
        <w:br/>
      </w:r>
      <w:r w:rsidR="00FE5AE0" w:rsidRPr="004955A7">
        <w:t>for Units 3 and 4 Heinemann Textbook Weblinks &amp; Sample SAC Tasks.</w:t>
      </w:r>
    </w:p>
    <w:p w:rsidR="00EB3F96" w:rsidRPr="00EC5516" w:rsidRDefault="00FE5AE0" w:rsidP="00FE5AE0">
      <w:pPr>
        <w:pStyle w:val="VCAAHeading2"/>
        <w:rPr>
          <w:rFonts w:cs="Helvetica"/>
        </w:rPr>
      </w:pPr>
      <w:r>
        <w:t>Grammar resources</w:t>
      </w:r>
    </w:p>
    <w:p w:rsidR="00FE5AE0" w:rsidRPr="00FF6FD8" w:rsidRDefault="00FE5AE0" w:rsidP="00FE5AE0">
      <w:pPr>
        <w:pStyle w:val="VCAAHeading3"/>
        <w:spacing w:before="120"/>
      </w:pPr>
      <w:r>
        <w:t>Print</w:t>
      </w:r>
    </w:p>
    <w:p w:rsidR="00FE5AE0" w:rsidRPr="004955A7" w:rsidRDefault="00FE5AE0" w:rsidP="00FE5AE0">
      <w:pPr>
        <w:pStyle w:val="VCAAbody"/>
      </w:pPr>
      <w:r w:rsidRPr="00317BFB">
        <w:t xml:space="preserve">Clark, U 1996, </w:t>
      </w:r>
      <w:r w:rsidRPr="0037345B">
        <w:rPr>
          <w:i/>
          <w:iCs/>
        </w:rPr>
        <w:t>An Introduction to Stylistics: Investigating English Language</w:t>
      </w:r>
      <w:r w:rsidRPr="004955A7">
        <w:t>, Stanley Thornes, Cheltenham, England.</w:t>
      </w:r>
    </w:p>
    <w:p w:rsidR="00FE5AE0" w:rsidRPr="004955A7" w:rsidRDefault="00FE5AE0" w:rsidP="00FE5AE0">
      <w:pPr>
        <w:pStyle w:val="VCAAbody"/>
      </w:pPr>
      <w:r w:rsidRPr="00317BFB">
        <w:t xml:space="preserve">Crystal, D 2004, </w:t>
      </w:r>
      <w:r w:rsidRPr="0037345B">
        <w:rPr>
          <w:i/>
          <w:iCs/>
        </w:rPr>
        <w:t>Making Sense of Grammar</w:t>
      </w:r>
      <w:r w:rsidRPr="004955A7">
        <w:t>, Pearson Education, England.</w:t>
      </w:r>
    </w:p>
    <w:p w:rsidR="00FE5AE0" w:rsidRPr="004955A7" w:rsidRDefault="00FE5AE0" w:rsidP="00FE5AE0">
      <w:pPr>
        <w:pStyle w:val="VCAAbody"/>
      </w:pPr>
      <w:r w:rsidRPr="004955A7">
        <w:t xml:space="preserve">Crystal, D 2004, </w:t>
      </w:r>
      <w:r w:rsidRPr="0037345B">
        <w:rPr>
          <w:i/>
          <w:iCs/>
        </w:rPr>
        <w:t>Rediscover Grammar</w:t>
      </w:r>
      <w:r w:rsidRPr="004955A7">
        <w:t>, 3rd edn, Pearson Education, England.</w:t>
      </w:r>
    </w:p>
    <w:p w:rsidR="00EC5516" w:rsidRDefault="00FE5AE0" w:rsidP="00FE5AE0">
      <w:pPr>
        <w:pStyle w:val="VCAAbody"/>
      </w:pPr>
      <w:r w:rsidRPr="004955A7">
        <w:t xml:space="preserve">Derewianka, B 2011, </w:t>
      </w:r>
      <w:r w:rsidRPr="0037345B">
        <w:rPr>
          <w:i/>
          <w:iCs/>
        </w:rPr>
        <w:t>A New Grammar Companion for Teachers</w:t>
      </w:r>
      <w:r w:rsidRPr="004955A7">
        <w:t xml:space="preserve">, Primary English Teaching Association, </w:t>
      </w:r>
      <w:r w:rsidR="005A1C4C">
        <w:t>NSW</w:t>
      </w:r>
      <w:r w:rsidRPr="004955A7">
        <w:t>.</w:t>
      </w:r>
    </w:p>
    <w:p w:rsidR="00FE5AE0" w:rsidRPr="004955A7" w:rsidRDefault="00FE5AE0" w:rsidP="00FE5AE0">
      <w:pPr>
        <w:pStyle w:val="VCAAbody"/>
      </w:pPr>
      <w:r w:rsidRPr="00317BFB">
        <w:t xml:space="preserve">Droga, L &amp; Humphry, S 2009, </w:t>
      </w:r>
      <w:r w:rsidRPr="0037345B">
        <w:rPr>
          <w:i/>
          <w:iCs/>
        </w:rPr>
        <w:t>Grammar and Meaning: An Introduction for Primary Teachers</w:t>
      </w:r>
      <w:r w:rsidRPr="00317BFB">
        <w:t xml:space="preserve">, Target Texts, </w:t>
      </w:r>
      <w:r w:rsidR="00F301EA">
        <w:t>NSW</w:t>
      </w:r>
      <w:r w:rsidRPr="00317BFB">
        <w:t>.</w:t>
      </w:r>
    </w:p>
    <w:p w:rsidR="00FE5AE0" w:rsidRPr="004955A7" w:rsidRDefault="00FE5AE0" w:rsidP="00FE5AE0">
      <w:pPr>
        <w:pStyle w:val="VCAAbody"/>
      </w:pPr>
      <w:r w:rsidRPr="004955A7">
        <w:t xml:space="preserve">Fogarty, M 2008, </w:t>
      </w:r>
      <w:r w:rsidRPr="0037345B">
        <w:rPr>
          <w:i/>
          <w:iCs/>
        </w:rPr>
        <w:t>Grammar Girl’s Quick and Dirty Tips for Better Writing</w:t>
      </w:r>
      <w:r w:rsidRPr="00317BFB">
        <w:t>, Holt, New York</w:t>
      </w:r>
      <w:r w:rsidRPr="004955A7">
        <w:t>.</w:t>
      </w:r>
    </w:p>
    <w:p w:rsidR="00FE5AE0" w:rsidRPr="00317BFB" w:rsidRDefault="00FE5AE0" w:rsidP="00FE5AE0">
      <w:pPr>
        <w:pStyle w:val="VCAAbody"/>
      </w:pPr>
      <w:r w:rsidRPr="004955A7">
        <w:lastRenderedPageBreak/>
        <w:t xml:space="preserve">Freeborn, D 1995, </w:t>
      </w:r>
      <w:r w:rsidRPr="0037345B">
        <w:rPr>
          <w:i/>
          <w:iCs/>
        </w:rPr>
        <w:t>A Course Book in English Grammar</w:t>
      </w:r>
      <w:r w:rsidRPr="00317BFB">
        <w:t>, Macmillan Publishers Limited, London.</w:t>
      </w:r>
    </w:p>
    <w:p w:rsidR="00FE5AE0" w:rsidRPr="004955A7" w:rsidRDefault="00FE5AE0" w:rsidP="00FE5AE0">
      <w:pPr>
        <w:pStyle w:val="VCAAbody"/>
      </w:pPr>
      <w:r w:rsidRPr="004955A7">
        <w:t xml:space="preserve">Gardiner, A 2008, </w:t>
      </w:r>
      <w:r w:rsidRPr="0037345B">
        <w:rPr>
          <w:i/>
          <w:iCs/>
        </w:rPr>
        <w:t>English Language AS &amp; A2</w:t>
      </w:r>
      <w:r w:rsidRPr="00317BFB">
        <w:t>, Pearson Education, England</w:t>
      </w:r>
      <w:r w:rsidRPr="004955A7">
        <w:t>.</w:t>
      </w:r>
    </w:p>
    <w:p w:rsidR="00FE5AE0" w:rsidRPr="00317BFB" w:rsidRDefault="00FE5AE0" w:rsidP="00FE5AE0">
      <w:pPr>
        <w:pStyle w:val="VCAAbody"/>
      </w:pPr>
      <w:r w:rsidRPr="004955A7">
        <w:t xml:space="preserve">Halliday, MAK &amp; Mathiessen, C 2004, </w:t>
      </w:r>
      <w:r w:rsidRPr="0037345B">
        <w:rPr>
          <w:i/>
          <w:iCs/>
        </w:rPr>
        <w:t>An Introduction to Functional Grammar</w:t>
      </w:r>
      <w:r w:rsidRPr="00317BFB">
        <w:t>, 3rd edn, Edward Arnold, Melbourne.</w:t>
      </w:r>
    </w:p>
    <w:p w:rsidR="00FE5AE0" w:rsidRPr="00317BFB" w:rsidRDefault="00FE5AE0" w:rsidP="00FE5AE0">
      <w:pPr>
        <w:pStyle w:val="VCAAbody"/>
      </w:pPr>
      <w:r w:rsidRPr="004955A7">
        <w:t xml:space="preserve">Huddleston, R &amp; Pullum, G 2008, </w:t>
      </w:r>
      <w:r w:rsidRPr="0037345B">
        <w:rPr>
          <w:i/>
          <w:iCs/>
        </w:rPr>
        <w:t>A Student’s Introd</w:t>
      </w:r>
      <w:bookmarkStart w:id="0" w:name="_GoBack"/>
      <w:bookmarkEnd w:id="0"/>
      <w:r w:rsidRPr="0037345B">
        <w:rPr>
          <w:i/>
          <w:iCs/>
        </w:rPr>
        <w:t>uction to English Grammar</w:t>
      </w:r>
      <w:r w:rsidRPr="00317BFB">
        <w:t>, rev. edn, Cambridge University Press, Cambridge.</w:t>
      </w:r>
    </w:p>
    <w:p w:rsidR="00FE5AE0" w:rsidRPr="00317BFB" w:rsidRDefault="00FE5AE0" w:rsidP="00FE5AE0">
      <w:pPr>
        <w:pStyle w:val="VCAAbody"/>
      </w:pPr>
      <w:r w:rsidRPr="004955A7">
        <w:t xml:space="preserve">Humphrey, S, Love, K &amp; Droga, L 2011, </w:t>
      </w:r>
      <w:r w:rsidRPr="0037345B">
        <w:rPr>
          <w:i/>
          <w:iCs/>
        </w:rPr>
        <w:t>Working Grammar: An Introduction for Secondary English Teachers</w:t>
      </w:r>
      <w:r w:rsidRPr="00317BFB">
        <w:t>, Pearson, Australia.</w:t>
      </w:r>
    </w:p>
    <w:p w:rsidR="00FE5AE0" w:rsidRPr="004955A7" w:rsidRDefault="00FE5AE0" w:rsidP="00FE5AE0">
      <w:pPr>
        <w:pStyle w:val="VCAAbody"/>
      </w:pPr>
      <w:r w:rsidRPr="004955A7">
        <w:t xml:space="preserve">Kuiper, K &amp; Scott, WA 1996, </w:t>
      </w:r>
      <w:r w:rsidRPr="0037345B">
        <w:rPr>
          <w:i/>
          <w:iCs/>
        </w:rPr>
        <w:t>An Introduction to the English Language: Sound, Word and Sentence</w:t>
      </w:r>
      <w:r w:rsidRPr="00317BFB">
        <w:t>, Macmillan, London.</w:t>
      </w:r>
    </w:p>
    <w:p w:rsidR="00FE5AE0" w:rsidRPr="004955A7" w:rsidRDefault="00FE5AE0" w:rsidP="00FE5AE0">
      <w:pPr>
        <w:pStyle w:val="VCAAbody"/>
      </w:pPr>
      <w:r w:rsidRPr="004955A7">
        <w:t xml:space="preserve">Kuiper, K &amp; Scott, WA 2003, </w:t>
      </w:r>
      <w:r w:rsidRPr="0037345B">
        <w:rPr>
          <w:i/>
          <w:iCs/>
        </w:rPr>
        <w:t>Introduction to English Language</w:t>
      </w:r>
      <w:r w:rsidRPr="00317BFB">
        <w:t>,</w:t>
      </w:r>
      <w:r w:rsidRPr="004955A7">
        <w:t xml:space="preserve"> Palgrave Macmillan, Australia. </w:t>
      </w:r>
    </w:p>
    <w:p w:rsidR="00FE5AE0" w:rsidRPr="004955A7" w:rsidRDefault="00FE5AE0" w:rsidP="00FE5AE0">
      <w:pPr>
        <w:pStyle w:val="VCAAbody"/>
      </w:pPr>
      <w:r w:rsidRPr="004955A7">
        <w:t xml:space="preserve">Ramsay, M 2004, </w:t>
      </w:r>
      <w:r w:rsidRPr="0037345B">
        <w:rPr>
          <w:i/>
          <w:iCs/>
        </w:rPr>
        <w:t>The Complete Guide to English Usage for Australian Students</w:t>
      </w:r>
      <w:r w:rsidRPr="00317BFB">
        <w:t>, 4</w:t>
      </w:r>
      <w:r w:rsidRPr="004955A7">
        <w:t>th edn, Thomas Nelson, Australia.</w:t>
      </w:r>
    </w:p>
    <w:p w:rsidR="00FE5AE0" w:rsidRPr="004955A7" w:rsidRDefault="00FE5AE0" w:rsidP="00FE5AE0">
      <w:pPr>
        <w:pStyle w:val="VCAAbody"/>
      </w:pPr>
      <w:r w:rsidRPr="004955A7">
        <w:t xml:space="preserve">Thorne, S 2008, </w:t>
      </w:r>
      <w:r w:rsidRPr="0037345B">
        <w:rPr>
          <w:i/>
          <w:iCs/>
        </w:rPr>
        <w:t>Mastering Advanced English</w:t>
      </w:r>
      <w:r w:rsidRPr="00317BFB">
        <w:t>, 2</w:t>
      </w:r>
      <w:r w:rsidRPr="004955A7">
        <w:t>nd edn, Palgrave Macmillan, United Kingdom.</w:t>
      </w:r>
    </w:p>
    <w:p w:rsidR="00FE5AE0" w:rsidRDefault="00FE5AE0" w:rsidP="00FE5AE0">
      <w:pPr>
        <w:pStyle w:val="VCAAbody"/>
      </w:pPr>
      <w:r w:rsidRPr="004955A7">
        <w:t xml:space="preserve">Thornbury, S 1997, </w:t>
      </w:r>
      <w:r w:rsidRPr="0037345B">
        <w:rPr>
          <w:i/>
          <w:iCs/>
        </w:rPr>
        <w:t>About Language: Tasks for Teachers of English</w:t>
      </w:r>
      <w:r w:rsidRPr="00317BFB">
        <w:t>, Cambridge University Press, Cambridge.</w:t>
      </w:r>
    </w:p>
    <w:p w:rsidR="00FE5AE0" w:rsidRPr="00317BFB" w:rsidRDefault="00FE5AE0" w:rsidP="00FE5AE0">
      <w:pPr>
        <w:pStyle w:val="VCAAHeading3"/>
      </w:pPr>
      <w:r w:rsidRPr="00317BFB">
        <w:t>Electronic</w:t>
      </w:r>
    </w:p>
    <w:p w:rsidR="00FE5AE0" w:rsidRPr="004955A7" w:rsidRDefault="00FE5AE0" w:rsidP="00FE5AE0">
      <w:pPr>
        <w:pStyle w:val="VCAAbody"/>
      </w:pPr>
      <w:r w:rsidRPr="004955A7">
        <w:t>Links to grammar sites:</w:t>
      </w:r>
      <w:r>
        <w:br/>
      </w:r>
      <w:hyperlink r:id="rId10" w:history="1">
        <w:r w:rsidRPr="004955A7">
          <w:rPr>
            <w:rStyle w:val="Hyperlink"/>
          </w:rPr>
          <w:t>http://ourwaywithwords.wikispaces.com/Grammar</w:t>
        </w:r>
      </w:hyperlink>
      <w:r>
        <w:br/>
      </w:r>
      <w:hyperlink r:id="rId11" w:history="1">
        <w:r w:rsidRPr="004955A7">
          <w:rPr>
            <w:rStyle w:val="Hyperlink"/>
          </w:rPr>
          <w:t>www.edufind.com/english-grammar/english-grammar-guide/</w:t>
        </w:r>
      </w:hyperlink>
    </w:p>
    <w:p w:rsidR="00FE5AE0" w:rsidRPr="004955A7" w:rsidRDefault="00FE5AE0" w:rsidP="00FE5AE0">
      <w:pPr>
        <w:pStyle w:val="VCAAbody"/>
      </w:pPr>
      <w:r>
        <w:t>Quick word class quizzes:</w:t>
      </w:r>
      <w:r>
        <w:br/>
      </w:r>
      <w:hyperlink r:id="rId12" w:history="1">
        <w:r w:rsidRPr="004955A7">
          <w:rPr>
            <w:rStyle w:val="Hyperlink"/>
          </w:rPr>
          <w:t>www.funbrain.com/grammar/</w:t>
        </w:r>
      </w:hyperlink>
    </w:p>
    <w:p w:rsidR="00326203" w:rsidRPr="004955A7" w:rsidRDefault="00326203" w:rsidP="00326203">
      <w:pPr>
        <w:pStyle w:val="VCAAbody"/>
      </w:pPr>
      <w:r>
        <w:t>Q</w:t>
      </w:r>
      <w:r w:rsidRPr="004955A7">
        <w:t>uizzes and FAQs:</w:t>
      </w:r>
      <w:r>
        <w:br/>
      </w:r>
      <w:hyperlink r:id="rId13" w:history="1">
        <w:r w:rsidRPr="004955A7">
          <w:rPr>
            <w:rStyle w:val="Hyperlink"/>
          </w:rPr>
          <w:t>http://grammar.ccc.commnet.edu/grammar/</w:t>
        </w:r>
      </w:hyperlink>
    </w:p>
    <w:p w:rsidR="00326203" w:rsidRPr="008E3C25" w:rsidRDefault="00326203" w:rsidP="00FE5AE0">
      <w:pPr>
        <w:pStyle w:val="VCAAbody"/>
        <w:rPr>
          <w:i/>
          <w:iCs/>
        </w:rPr>
      </w:pPr>
      <w:r>
        <w:t>R</w:t>
      </w:r>
      <w:r w:rsidRPr="004955A7">
        <w:t>esources including video, audio and articles:</w:t>
      </w:r>
      <w:r>
        <w:br/>
      </w:r>
      <w:hyperlink r:id="rId14" w:history="1">
        <w:r w:rsidRPr="004955A7">
          <w:rPr>
            <w:rStyle w:val="Hyperlink"/>
          </w:rPr>
          <w:t>http://splash.abc.net.au/home</w:t>
        </w:r>
      </w:hyperlink>
    </w:p>
    <w:p w:rsidR="00FE5AE0" w:rsidRPr="004955A7" w:rsidRDefault="00FE5AE0" w:rsidP="00FE5AE0">
      <w:pPr>
        <w:pStyle w:val="VCAAbody"/>
      </w:pPr>
      <w:r w:rsidRPr="004955A7">
        <w:t>The Internet Grammar of English:</w:t>
      </w:r>
      <w:r>
        <w:br/>
      </w:r>
      <w:hyperlink r:id="rId15" w:history="1">
        <w:r w:rsidRPr="004955A7">
          <w:rPr>
            <w:rStyle w:val="Hyperlink"/>
          </w:rPr>
          <w:t>www.ucl.ac.uk/internet-grammar/</w:t>
        </w:r>
      </w:hyperlink>
    </w:p>
    <w:p w:rsidR="00FE5AE0" w:rsidRPr="004955A7" w:rsidRDefault="009429C0" w:rsidP="009429C0">
      <w:pPr>
        <w:pStyle w:val="VCAAHeading2"/>
      </w:pPr>
      <w:r>
        <w:t>U</w:t>
      </w:r>
      <w:r w:rsidRPr="00317BFB">
        <w:t>nits 1 and 2 resources</w:t>
      </w:r>
    </w:p>
    <w:p w:rsidR="00FE5AE0" w:rsidRPr="004955A7" w:rsidRDefault="00FE5AE0" w:rsidP="009429C0">
      <w:pPr>
        <w:pStyle w:val="VCAAHeading3"/>
        <w:spacing w:before="120"/>
      </w:pPr>
      <w:r w:rsidRPr="004955A7">
        <w:t>Print</w:t>
      </w:r>
    </w:p>
    <w:p w:rsidR="00FE5AE0" w:rsidRPr="00317BFB" w:rsidRDefault="00FE5AE0" w:rsidP="009429C0">
      <w:pPr>
        <w:pStyle w:val="VCAAbody"/>
      </w:pPr>
      <w:r w:rsidRPr="004955A7">
        <w:t xml:space="preserve">Barber, C 1993, </w:t>
      </w:r>
      <w:r w:rsidRPr="0037345B">
        <w:rPr>
          <w:i/>
          <w:iCs/>
        </w:rPr>
        <w:t>The English Language: A Historical Introduction</w:t>
      </w:r>
      <w:r w:rsidRPr="004955A7">
        <w:t xml:space="preserve">, </w:t>
      </w:r>
      <w:r w:rsidRPr="00317BFB">
        <w:t>Cambridge University Press, Cambridge.</w:t>
      </w:r>
    </w:p>
    <w:p w:rsidR="00FE5AE0" w:rsidRPr="004955A7" w:rsidRDefault="00FE5AE0" w:rsidP="009429C0">
      <w:pPr>
        <w:pStyle w:val="VCAAbody"/>
      </w:pPr>
      <w:r w:rsidRPr="00317BFB">
        <w:t xml:space="preserve">Butler, Susan 2014, </w:t>
      </w:r>
      <w:r w:rsidRPr="0037345B">
        <w:rPr>
          <w:i/>
          <w:iCs/>
        </w:rPr>
        <w:t>The Aitch Factor</w:t>
      </w:r>
      <w:r w:rsidRPr="00317BFB">
        <w:t>, Pan Macmillan,</w:t>
      </w:r>
      <w:r w:rsidRPr="004955A7">
        <w:t xml:space="preserve"> Australia.</w:t>
      </w:r>
    </w:p>
    <w:p w:rsidR="00FE5AE0" w:rsidRPr="00317BFB" w:rsidRDefault="00FE5AE0" w:rsidP="009429C0">
      <w:pPr>
        <w:pStyle w:val="VCAAbody"/>
      </w:pPr>
      <w:r w:rsidRPr="004955A7">
        <w:t xml:space="preserve">Carney, E 1994, </w:t>
      </w:r>
      <w:r w:rsidRPr="0037345B">
        <w:rPr>
          <w:i/>
          <w:iCs/>
        </w:rPr>
        <w:t>A Survey of English Spelling</w:t>
      </w:r>
      <w:r w:rsidRPr="004955A7">
        <w:t xml:space="preserve">, </w:t>
      </w:r>
      <w:r w:rsidRPr="00317BFB">
        <w:t>Routledge, London.</w:t>
      </w:r>
    </w:p>
    <w:p w:rsidR="00FE5AE0" w:rsidRPr="00317BFB" w:rsidRDefault="00FE5AE0" w:rsidP="009429C0">
      <w:pPr>
        <w:pStyle w:val="VCAAbody"/>
      </w:pPr>
      <w:r w:rsidRPr="00317BFB">
        <w:t xml:space="preserve">Carroll, L 1865, </w:t>
      </w:r>
      <w:r w:rsidRPr="0037345B">
        <w:rPr>
          <w:i/>
          <w:iCs/>
        </w:rPr>
        <w:t>Alice’s Adventures in Wonderland</w:t>
      </w:r>
      <w:r w:rsidRPr="00317BFB">
        <w:t>.</w:t>
      </w:r>
    </w:p>
    <w:p w:rsidR="00C76A57" w:rsidRDefault="00C76A57" w:rsidP="009429C0">
      <w:pPr>
        <w:pStyle w:val="VCAAbody"/>
      </w:pPr>
      <w:r w:rsidRPr="00317BFB">
        <w:t>Clyne, M (ed</w:t>
      </w:r>
      <w:r w:rsidRPr="004955A7">
        <w:t xml:space="preserve">.) 1992, </w:t>
      </w:r>
      <w:r w:rsidRPr="0037345B">
        <w:rPr>
          <w:i/>
          <w:iCs/>
        </w:rPr>
        <w:t>Pluricentric Languages: Differing Norms in Different Nations</w:t>
      </w:r>
      <w:r w:rsidRPr="00317BFB">
        <w:t>, Mouton de Gruyter, Berlin.</w:t>
      </w:r>
    </w:p>
    <w:p w:rsidR="00FE5AE0" w:rsidRPr="004955A7" w:rsidRDefault="00FE5AE0" w:rsidP="009429C0">
      <w:pPr>
        <w:pStyle w:val="VCAAbody"/>
      </w:pPr>
      <w:r w:rsidRPr="004955A7">
        <w:t xml:space="preserve">Crystal, D 2003, </w:t>
      </w:r>
      <w:r w:rsidRPr="0037345B">
        <w:rPr>
          <w:i/>
          <w:iCs/>
        </w:rPr>
        <w:t>English as a Global Language</w:t>
      </w:r>
      <w:r w:rsidRPr="004955A7">
        <w:t xml:space="preserve">, </w:t>
      </w:r>
      <w:r w:rsidRPr="00317BFB">
        <w:t>2</w:t>
      </w:r>
      <w:r w:rsidRPr="004955A7">
        <w:t>nd edn, Cambridge University Press, Cambridge.</w:t>
      </w:r>
    </w:p>
    <w:p w:rsidR="00FE5AE0" w:rsidRPr="004955A7" w:rsidRDefault="00FE5AE0" w:rsidP="009429C0">
      <w:pPr>
        <w:pStyle w:val="VCAAbody"/>
      </w:pPr>
      <w:r w:rsidRPr="004955A7">
        <w:lastRenderedPageBreak/>
        <w:t xml:space="preserve">Crystal, D 2002, </w:t>
      </w:r>
      <w:r w:rsidRPr="0037345B">
        <w:rPr>
          <w:i/>
          <w:iCs/>
        </w:rPr>
        <w:t>Language Death</w:t>
      </w:r>
      <w:r w:rsidRPr="004955A7">
        <w:t xml:space="preserve">, </w:t>
      </w:r>
      <w:r w:rsidRPr="00317BFB">
        <w:t>Cambridge University Press, Cambridge</w:t>
      </w:r>
      <w:r w:rsidRPr="004955A7">
        <w:t>.</w:t>
      </w:r>
    </w:p>
    <w:p w:rsidR="00FE5AE0" w:rsidRPr="004955A7" w:rsidRDefault="00FE5AE0" w:rsidP="009429C0">
      <w:pPr>
        <w:pStyle w:val="VCAAbody"/>
      </w:pPr>
      <w:r w:rsidRPr="004955A7">
        <w:t xml:space="preserve">Crystal, D 2006, </w:t>
      </w:r>
      <w:r w:rsidRPr="0037345B">
        <w:rPr>
          <w:i/>
          <w:iCs/>
        </w:rPr>
        <w:t>Language and the Internet</w:t>
      </w:r>
      <w:r w:rsidRPr="004955A7">
        <w:t xml:space="preserve">, </w:t>
      </w:r>
      <w:r w:rsidRPr="00317BFB">
        <w:t>2</w:t>
      </w:r>
      <w:r w:rsidRPr="004955A7">
        <w:t>nd edn, Cambridge University Press, Cambridge.</w:t>
      </w:r>
    </w:p>
    <w:p w:rsidR="00FE5AE0" w:rsidRPr="00317BFB" w:rsidRDefault="00FE5AE0" w:rsidP="009429C0">
      <w:pPr>
        <w:pStyle w:val="VCAAbody"/>
      </w:pPr>
      <w:r w:rsidRPr="004955A7">
        <w:t xml:space="preserve">Crystal, D 2008, </w:t>
      </w:r>
      <w:r w:rsidRPr="0037345B">
        <w:rPr>
          <w:i/>
          <w:iCs/>
        </w:rPr>
        <w:t>Txtng. The Gr8 Db8</w:t>
      </w:r>
      <w:r w:rsidRPr="00317BFB">
        <w:t>, Oxford University Press, New York.</w:t>
      </w:r>
    </w:p>
    <w:p w:rsidR="00FE5AE0" w:rsidRPr="00317BFB" w:rsidRDefault="00FE5AE0" w:rsidP="009429C0">
      <w:pPr>
        <w:pStyle w:val="VCAAbody"/>
      </w:pPr>
      <w:r w:rsidRPr="004955A7">
        <w:t xml:space="preserve">Freeborn, D 1998, </w:t>
      </w:r>
      <w:r w:rsidRPr="0037345B">
        <w:rPr>
          <w:i/>
          <w:iCs/>
        </w:rPr>
        <w:t>From Old English to Standard English</w:t>
      </w:r>
      <w:r w:rsidRPr="004955A7">
        <w:t>,</w:t>
      </w:r>
      <w:r w:rsidRPr="00317BFB">
        <w:t xml:space="preserve"> 2</w:t>
      </w:r>
      <w:r w:rsidRPr="004955A7">
        <w:t xml:space="preserve">nd edn, </w:t>
      </w:r>
      <w:r w:rsidRPr="00317BFB">
        <w:t>Macmillan Publishers Limited, London.</w:t>
      </w:r>
    </w:p>
    <w:p w:rsidR="00FE5AE0" w:rsidRPr="00317BFB" w:rsidRDefault="00FE5AE0" w:rsidP="009429C0">
      <w:pPr>
        <w:pStyle w:val="VCAAbody"/>
      </w:pPr>
      <w:r w:rsidRPr="00317BFB">
        <w:t xml:space="preserve">Gwynne, P 1998, </w:t>
      </w:r>
      <w:r w:rsidRPr="0037345B">
        <w:rPr>
          <w:i/>
          <w:iCs/>
        </w:rPr>
        <w:t>Deadly Unna</w:t>
      </w:r>
      <w:r w:rsidRPr="004955A7">
        <w:t xml:space="preserve">, </w:t>
      </w:r>
      <w:r w:rsidRPr="00317BFB">
        <w:t>Penguin Books, Melbourne.</w:t>
      </w:r>
    </w:p>
    <w:p w:rsidR="00FE5AE0" w:rsidRPr="00317BFB" w:rsidRDefault="00FE5AE0" w:rsidP="009429C0">
      <w:pPr>
        <w:pStyle w:val="VCAAbody"/>
      </w:pPr>
      <w:r w:rsidRPr="004955A7">
        <w:t xml:space="preserve">Hoban, R 1980, </w:t>
      </w:r>
      <w:r w:rsidRPr="0037345B">
        <w:rPr>
          <w:i/>
          <w:iCs/>
        </w:rPr>
        <w:t>Riddley Walker</w:t>
      </w:r>
      <w:r w:rsidRPr="00317BFB">
        <w:t>, Picador.</w:t>
      </w:r>
    </w:p>
    <w:p w:rsidR="00FE5AE0" w:rsidRPr="00317BFB" w:rsidRDefault="00FE5AE0" w:rsidP="009429C0">
      <w:pPr>
        <w:pStyle w:val="VCAAbody"/>
      </w:pPr>
      <w:r w:rsidRPr="00317BFB">
        <w:t>L</w:t>
      </w:r>
      <w:r w:rsidRPr="004955A7">
        <w:t xml:space="preserve">angstrof, C 2006, ‘Acoustic Evidence for a Push-Chain Shift in the Intermediate Period of New Zealand English’, in </w:t>
      </w:r>
      <w:r w:rsidRPr="0037345B">
        <w:rPr>
          <w:i/>
          <w:iCs/>
        </w:rPr>
        <w:t>Language Variation and Change</w:t>
      </w:r>
      <w:r w:rsidRPr="004955A7">
        <w:t xml:space="preserve">, </w:t>
      </w:r>
      <w:r w:rsidRPr="00317BFB">
        <w:t>vol.18, no.2, pp.141–164.</w:t>
      </w:r>
    </w:p>
    <w:p w:rsidR="00FE5AE0" w:rsidRPr="00317BFB" w:rsidRDefault="00FE5AE0" w:rsidP="009429C0">
      <w:pPr>
        <w:pStyle w:val="VCAAbody"/>
      </w:pPr>
      <w:r w:rsidRPr="00317BFB">
        <w:t>Langstrof, C 2009, ‘On the role of vowel duration in the New Zealand English front v</w:t>
      </w:r>
      <w:r w:rsidRPr="004955A7">
        <w:t xml:space="preserve">owel shift’, in </w:t>
      </w:r>
      <w:r w:rsidRPr="0037345B">
        <w:rPr>
          <w:i/>
          <w:iCs/>
        </w:rPr>
        <w:t>Language Variation and Change</w:t>
      </w:r>
      <w:r w:rsidRPr="004955A7">
        <w:t xml:space="preserve">, </w:t>
      </w:r>
      <w:r w:rsidRPr="00317BFB">
        <w:t>vol.21, no.3, pp.437–453.</w:t>
      </w:r>
    </w:p>
    <w:p w:rsidR="00FE5AE0" w:rsidRPr="004955A7" w:rsidRDefault="00FE5AE0" w:rsidP="009429C0">
      <w:pPr>
        <w:pStyle w:val="VCAAbody"/>
      </w:pPr>
      <w:r w:rsidRPr="004955A7">
        <w:t xml:space="preserve">Lightbown, P &amp; Spada, N 1993, </w:t>
      </w:r>
      <w:r w:rsidRPr="0037345B">
        <w:rPr>
          <w:i/>
          <w:iCs/>
        </w:rPr>
        <w:t>How Languages are Learned</w:t>
      </w:r>
      <w:r w:rsidRPr="004955A7">
        <w:t xml:space="preserve">, </w:t>
      </w:r>
      <w:r w:rsidRPr="00317BFB">
        <w:t>Oxford University Press, Oxford.</w:t>
      </w:r>
    </w:p>
    <w:p w:rsidR="00FE5AE0" w:rsidRPr="00317BFB" w:rsidRDefault="00FE5AE0" w:rsidP="009429C0">
      <w:pPr>
        <w:pStyle w:val="VCAAbody"/>
      </w:pPr>
      <w:r w:rsidRPr="004955A7">
        <w:t xml:space="preserve">Maclagan, M &amp; Hay, J 2007, ‘Getting ‘Fed’ Up with Our ‘Feet’: Contrast Maintenance and the New Zealand English ‘Short’ Front Vowel Shift’, in </w:t>
      </w:r>
      <w:r w:rsidRPr="0037345B">
        <w:rPr>
          <w:i/>
          <w:iCs/>
        </w:rPr>
        <w:t>Language Variation and Change</w:t>
      </w:r>
      <w:r w:rsidRPr="004955A7">
        <w:t xml:space="preserve">, </w:t>
      </w:r>
      <w:r w:rsidRPr="00317BFB">
        <w:t>vol.9, no.1, pp.1–25.</w:t>
      </w:r>
    </w:p>
    <w:p w:rsidR="00174161" w:rsidRDefault="00174161" w:rsidP="008E3C25">
      <w:pPr>
        <w:pStyle w:val="VCAAbody"/>
      </w:pPr>
      <w:r>
        <w:rPr>
          <w:shd w:val="clear" w:color="auto" w:fill="FFFFFF"/>
        </w:rPr>
        <w:t xml:space="preserve">McConvell, P 2008, 'Mixed Languages as Outcomes of Code-Switching: Recent Examples from Australia and their Implications', </w:t>
      </w:r>
      <w:r w:rsidR="00811DE0" w:rsidRPr="008E3C25">
        <w:rPr>
          <w:i/>
          <w:shd w:val="clear" w:color="auto" w:fill="FFFFFF"/>
        </w:rPr>
        <w:t>Journal of Language Contact</w:t>
      </w:r>
      <w:r>
        <w:rPr>
          <w:shd w:val="clear" w:color="auto" w:fill="FFFFFF"/>
        </w:rPr>
        <w:t>, vol. Thema 2, pp.187</w:t>
      </w:r>
      <w:r w:rsidR="003E5773">
        <w:rPr>
          <w:shd w:val="clear" w:color="auto" w:fill="FFFFFF"/>
        </w:rPr>
        <w:t>–</w:t>
      </w:r>
      <w:r>
        <w:rPr>
          <w:shd w:val="clear" w:color="auto" w:fill="FFFFFF"/>
        </w:rPr>
        <w:t>212.</w:t>
      </w:r>
    </w:p>
    <w:p w:rsidR="00FE5AE0" w:rsidRPr="00317BFB" w:rsidRDefault="00FE5AE0" w:rsidP="009429C0">
      <w:pPr>
        <w:pStyle w:val="VCAAbody"/>
      </w:pPr>
      <w:r w:rsidRPr="004955A7">
        <w:t xml:space="preserve">McCrum, R, Cran, W &amp; MacNeil, R 2003, 3rd rev. edn, </w:t>
      </w:r>
      <w:r w:rsidRPr="0037345B">
        <w:rPr>
          <w:i/>
          <w:iCs/>
        </w:rPr>
        <w:t>The Story of English</w:t>
      </w:r>
      <w:r w:rsidRPr="004955A7">
        <w:t xml:space="preserve">, </w:t>
      </w:r>
      <w:r w:rsidRPr="00317BFB">
        <w:t xml:space="preserve">Penguin Books, New York. </w:t>
      </w:r>
    </w:p>
    <w:p w:rsidR="00FE5AE0" w:rsidRPr="00317BFB" w:rsidRDefault="00FE5AE0" w:rsidP="009429C0">
      <w:pPr>
        <w:pStyle w:val="VCAAbody"/>
      </w:pPr>
      <w:r w:rsidRPr="004955A7">
        <w:t xml:space="preserve">McDonald, M &amp; Pryor, B 2002, </w:t>
      </w:r>
      <w:r w:rsidRPr="0037345B">
        <w:rPr>
          <w:i/>
          <w:iCs/>
        </w:rPr>
        <w:t>Njunjul the Sun</w:t>
      </w:r>
      <w:r w:rsidRPr="004955A7">
        <w:t xml:space="preserve">, </w:t>
      </w:r>
      <w:r w:rsidRPr="00317BFB">
        <w:t xml:space="preserve">Allen &amp; Unwin, </w:t>
      </w:r>
      <w:r w:rsidR="00FC17F7">
        <w:t>Sydney</w:t>
      </w:r>
      <w:r w:rsidRPr="00317BFB">
        <w:t>.</w:t>
      </w:r>
    </w:p>
    <w:p w:rsidR="00FE5AE0" w:rsidRPr="00317BFB" w:rsidRDefault="00FE5AE0" w:rsidP="009429C0">
      <w:pPr>
        <w:pStyle w:val="VCAAbody"/>
      </w:pPr>
      <w:r w:rsidRPr="004955A7">
        <w:t xml:space="preserve">Mitchell, AG &amp; Delbridge, A 1965, rev. edn, </w:t>
      </w:r>
      <w:r w:rsidRPr="0037345B">
        <w:rPr>
          <w:i/>
          <w:iCs/>
        </w:rPr>
        <w:t>The Pronunciation of English in Australia</w:t>
      </w:r>
      <w:r w:rsidRPr="004955A7">
        <w:t xml:space="preserve">, </w:t>
      </w:r>
      <w:r w:rsidRPr="00317BFB">
        <w:t>Angus &amp; Robertson, Sydney.</w:t>
      </w:r>
    </w:p>
    <w:p w:rsidR="00FE5AE0" w:rsidRPr="004955A7" w:rsidRDefault="00FE5AE0" w:rsidP="009429C0">
      <w:pPr>
        <w:pStyle w:val="VCAAbody"/>
      </w:pPr>
      <w:r w:rsidRPr="004955A7">
        <w:t xml:space="preserve">Moore, B 2008, </w:t>
      </w:r>
      <w:r w:rsidRPr="0037345B">
        <w:rPr>
          <w:i/>
          <w:iCs/>
        </w:rPr>
        <w:t>Speaking our Language: The Story of Australian English</w:t>
      </w:r>
      <w:r w:rsidRPr="004955A7">
        <w:t xml:space="preserve">, </w:t>
      </w:r>
      <w:r w:rsidRPr="00317BFB">
        <w:t>Oxford University Press, South Melbou</w:t>
      </w:r>
      <w:r w:rsidRPr="004955A7">
        <w:t>rne.</w:t>
      </w:r>
    </w:p>
    <w:p w:rsidR="00FE5AE0" w:rsidRPr="00317BFB" w:rsidRDefault="00FE5AE0" w:rsidP="009429C0">
      <w:pPr>
        <w:pStyle w:val="VCAAbody"/>
      </w:pPr>
      <w:r w:rsidRPr="004955A7">
        <w:t xml:space="preserve">Romaine, S (ed.) 1991, </w:t>
      </w:r>
      <w:r w:rsidRPr="0037345B">
        <w:rPr>
          <w:i/>
          <w:iCs/>
        </w:rPr>
        <w:t>Language in Australia</w:t>
      </w:r>
      <w:r w:rsidRPr="004955A7">
        <w:t xml:space="preserve">, </w:t>
      </w:r>
      <w:r w:rsidRPr="00317BFB">
        <w:t>Cambridge University Press, Cambridge.</w:t>
      </w:r>
    </w:p>
    <w:p w:rsidR="00FE5AE0" w:rsidRPr="00317BFB" w:rsidRDefault="00FE5AE0" w:rsidP="009429C0">
      <w:pPr>
        <w:pStyle w:val="VCAAbody"/>
      </w:pPr>
      <w:r w:rsidRPr="004955A7">
        <w:t xml:space="preserve">Trask, RL 1994, </w:t>
      </w:r>
      <w:r w:rsidRPr="0037345B">
        <w:rPr>
          <w:i/>
          <w:iCs/>
        </w:rPr>
        <w:t>Language Change</w:t>
      </w:r>
      <w:r w:rsidRPr="004955A7">
        <w:t xml:space="preserve">, </w:t>
      </w:r>
      <w:r w:rsidRPr="00317BFB">
        <w:t>Routledge, London.</w:t>
      </w:r>
    </w:p>
    <w:p w:rsidR="00FE5AE0" w:rsidRPr="004955A7" w:rsidRDefault="00FE5AE0" w:rsidP="009429C0">
      <w:pPr>
        <w:pStyle w:val="VCAAHeading3"/>
      </w:pPr>
      <w:r w:rsidRPr="00317BFB">
        <w:t>Electronic</w:t>
      </w:r>
    </w:p>
    <w:p w:rsidR="00FE5AE0" w:rsidRPr="004955A7" w:rsidRDefault="00FE5AE0" w:rsidP="009429C0">
      <w:r w:rsidRPr="004955A7">
        <w:t>Episodes of ‘Message Stick’:</w:t>
      </w:r>
      <w:r w:rsidR="009429C0">
        <w:br/>
      </w:r>
      <w:hyperlink r:id="rId16" w:history="1">
        <w:r w:rsidRPr="004955A7">
          <w:rPr>
            <w:rStyle w:val="Hyperlink"/>
          </w:rPr>
          <w:t>www.abc.net.au/indigenous/</w:t>
        </w:r>
      </w:hyperlink>
      <w:r w:rsidR="009429C0">
        <w:br/>
      </w:r>
      <w:hyperlink r:id="rId17" w:history="1">
        <w:r w:rsidRPr="004955A7">
          <w:rPr>
            <w:rStyle w:val="Hyperlink"/>
          </w:rPr>
          <w:t>www.auslan.org.au/</w:t>
        </w:r>
      </w:hyperlink>
    </w:p>
    <w:p w:rsidR="00FE5AE0" w:rsidRPr="004955A7" w:rsidRDefault="00FE5AE0" w:rsidP="009429C0">
      <w:r w:rsidRPr="004955A7">
        <w:t xml:space="preserve">Audio and transcript of episode, Holding our tongues, </w:t>
      </w:r>
      <w:r w:rsidRPr="00317BFB">
        <w:t>presented 8/3/2009:</w:t>
      </w:r>
      <w:r w:rsidR="009429C0">
        <w:br/>
      </w:r>
      <w:hyperlink r:id="rId18" w:history="1">
        <w:r w:rsidRPr="004955A7">
          <w:rPr>
            <w:rStyle w:val="Hyperlink"/>
          </w:rPr>
          <w:t>www.abc.net.au/rn/hindsight/</w:t>
        </w:r>
      </w:hyperlink>
    </w:p>
    <w:p w:rsidR="00E17558" w:rsidRDefault="00E17558" w:rsidP="009429C0">
      <w:r w:rsidRPr="004955A7">
        <w:t>Aboriginal Languages of Australia, The Internet Library for Aboriginal and Torres Strait Islander languages:</w:t>
      </w:r>
      <w:r>
        <w:br/>
      </w:r>
      <w:hyperlink r:id="rId19" w:history="1">
        <w:r w:rsidRPr="004955A7">
          <w:rPr>
            <w:rStyle w:val="Hyperlink"/>
          </w:rPr>
          <w:t>www.dnathan.com/VL/austLang.htm</w:t>
        </w:r>
      </w:hyperlink>
    </w:p>
    <w:p w:rsidR="00FE5AE0" w:rsidRPr="004955A7" w:rsidRDefault="00FE5AE0" w:rsidP="009429C0">
      <w:r w:rsidRPr="004955A7">
        <w:t xml:space="preserve">Australian Dictionary Centre’s regular newsletter about changes to the Australian lexicon: </w:t>
      </w:r>
      <w:r w:rsidR="009429C0">
        <w:br/>
      </w:r>
      <w:hyperlink r:id="rId20" w:history="1">
        <w:r w:rsidRPr="004955A7">
          <w:rPr>
            <w:rStyle w:val="Hyperlink"/>
          </w:rPr>
          <w:t>www.anu.edu.au/ANDC/pubs/ozwords/index.php</w:t>
        </w:r>
      </w:hyperlink>
      <w:r w:rsidRPr="004955A7">
        <w:t xml:space="preserve"> </w:t>
      </w:r>
    </w:p>
    <w:p w:rsidR="009429C0" w:rsidRDefault="00FE5AE0" w:rsidP="009429C0">
      <w:r w:rsidRPr="004955A7">
        <w:lastRenderedPageBreak/>
        <w:t>British Library Learning Dictionaries and Meanings:</w:t>
      </w:r>
      <w:r w:rsidR="009429C0">
        <w:br/>
      </w:r>
      <w:hyperlink r:id="rId21" w:history="1">
        <w:r w:rsidRPr="004955A7">
          <w:rPr>
            <w:rStyle w:val="Hyperlink"/>
          </w:rPr>
          <w:t>www.bl.uk/learning/langlit/dic/meanings.html</w:t>
        </w:r>
      </w:hyperlink>
      <w:r w:rsidR="009429C0">
        <w:br/>
      </w:r>
      <w:hyperlink r:id="rId22" w:history="1">
        <w:r w:rsidRPr="004955A7">
          <w:rPr>
            <w:rStyle w:val="Hyperlink"/>
          </w:rPr>
          <w:t>http://en.wikipedia.org/wiki/Feral_children</w:t>
        </w:r>
      </w:hyperlink>
      <w:r w:rsidR="009429C0">
        <w:br/>
      </w:r>
      <w:hyperlink r:id="rId23" w:history="1">
        <w:r w:rsidRPr="004955A7">
          <w:rPr>
            <w:rStyle w:val="Hyperlink"/>
          </w:rPr>
          <w:t>http://raisingchildren.net.au/</w:t>
        </w:r>
      </w:hyperlink>
    </w:p>
    <w:p w:rsidR="00FE5AE0" w:rsidRPr="004955A7" w:rsidRDefault="00FE5AE0" w:rsidP="009429C0">
      <w:r w:rsidRPr="004955A7">
        <w:t xml:space="preserve">David Crystal on ‘It’s Only a Theory’ defending the proposition that texting is good for the English Language: </w:t>
      </w:r>
      <w:r w:rsidR="009429C0">
        <w:br/>
      </w:r>
      <w:hyperlink r:id="rId24" w:history="1">
        <w:r w:rsidRPr="004955A7">
          <w:rPr>
            <w:rStyle w:val="Hyperlink"/>
          </w:rPr>
          <w:t>www.youtube.com/watch?v=h79V_qUp91M</w:t>
        </w:r>
      </w:hyperlink>
    </w:p>
    <w:p w:rsidR="00FE5AE0" w:rsidRPr="004955A7" w:rsidRDefault="00FE5AE0" w:rsidP="009429C0">
      <w:r w:rsidRPr="004955A7">
        <w:t>David Crystal and Lynne Truss expressing different attitudes towards the ‘use and abuse’ of English:</w:t>
      </w:r>
      <w:r w:rsidR="009429C0">
        <w:br/>
      </w:r>
      <w:hyperlink r:id="rId25" w:history="1">
        <w:r w:rsidRPr="004955A7">
          <w:rPr>
            <w:rStyle w:val="Hyperlink"/>
          </w:rPr>
          <w:t>www.youtube.com/watch?v=_8qOC6PJGvA&amp;feature=fvsr</w:t>
        </w:r>
      </w:hyperlink>
    </w:p>
    <w:p w:rsidR="000C1664" w:rsidRPr="004955A7" w:rsidRDefault="000C1664" w:rsidP="000C1664">
      <w:r w:rsidRPr="004955A7">
        <w:t>Etymology online website:</w:t>
      </w:r>
      <w:r>
        <w:br/>
      </w:r>
      <w:hyperlink r:id="rId26" w:history="1">
        <w:r w:rsidRPr="004955A7">
          <w:rPr>
            <w:rStyle w:val="Hyperlink"/>
          </w:rPr>
          <w:t>www.etymonline.com</w:t>
        </w:r>
      </w:hyperlink>
    </w:p>
    <w:p w:rsidR="00FE5AE0" w:rsidRPr="004955A7" w:rsidRDefault="000C1664" w:rsidP="009429C0">
      <w:r>
        <w:t>G</w:t>
      </w:r>
      <w:r w:rsidR="00FE5AE0" w:rsidRPr="00317BFB">
        <w:t xml:space="preserve">rammar-related games, </w:t>
      </w:r>
      <w:r w:rsidR="00FE5AE0" w:rsidRPr="004955A7">
        <w:t>especially IPA board game:</w:t>
      </w:r>
      <w:r w:rsidR="009429C0">
        <w:br/>
      </w:r>
      <w:hyperlink r:id="rId27" w:history="1">
        <w:r w:rsidR="00FE5AE0" w:rsidRPr="004955A7">
          <w:rPr>
            <w:rStyle w:val="Hyperlink"/>
          </w:rPr>
          <w:t>www.esltower.com</w:t>
        </w:r>
      </w:hyperlink>
    </w:p>
    <w:p w:rsidR="00FE5AE0" w:rsidRPr="004955A7" w:rsidRDefault="00811DE0" w:rsidP="009429C0">
      <w:r w:rsidRPr="008E3C25">
        <w:t xml:space="preserve">Graddol, D, </w:t>
      </w:r>
      <w:r w:rsidRPr="008E3C25">
        <w:rPr>
          <w:i/>
          <w:iCs/>
        </w:rPr>
        <w:t>English Next</w:t>
      </w:r>
      <w:r w:rsidR="004655DF">
        <w:rPr>
          <w:i/>
          <w:iCs/>
        </w:rPr>
        <w:t xml:space="preserve"> </w:t>
      </w:r>
      <w:r w:rsidR="004655DF">
        <w:rPr>
          <w:iCs/>
        </w:rPr>
        <w:t xml:space="preserve">(2006) </w:t>
      </w:r>
      <w:r w:rsidRPr="008E3C25">
        <w:rPr>
          <w:iCs/>
        </w:rPr>
        <w:t>and</w:t>
      </w:r>
      <w:r w:rsidR="004655DF">
        <w:rPr>
          <w:iCs/>
        </w:rPr>
        <w:t xml:space="preserve"> </w:t>
      </w:r>
      <w:r w:rsidR="004655DF">
        <w:rPr>
          <w:i/>
          <w:iCs/>
        </w:rPr>
        <w:t xml:space="preserve">The Future of English? </w:t>
      </w:r>
      <w:r w:rsidR="004655DF">
        <w:rPr>
          <w:iCs/>
        </w:rPr>
        <w:t>(1997)</w:t>
      </w:r>
      <w:r w:rsidRPr="008E3C25">
        <w:t>:</w:t>
      </w:r>
      <w:r w:rsidR="009429C0">
        <w:br/>
      </w:r>
      <w:hyperlink r:id="rId28" w:history="1">
        <w:r w:rsidR="00FE5AE0" w:rsidRPr="004955A7">
          <w:rPr>
            <w:rStyle w:val="Hyperlink"/>
          </w:rPr>
          <w:t>www.britishcouncil.org/learning-research-english-next.pdf</w:t>
        </w:r>
      </w:hyperlink>
    </w:p>
    <w:p w:rsidR="000C1664" w:rsidRPr="004955A7" w:rsidRDefault="000C1664" w:rsidP="000C1664">
      <w:r w:rsidRPr="004955A7">
        <w:t>Information about Esperanto:</w:t>
      </w:r>
      <w:r>
        <w:br/>
      </w:r>
      <w:hyperlink r:id="rId29" w:history="1">
        <w:r w:rsidRPr="004955A7">
          <w:rPr>
            <w:rStyle w:val="Hyperlink"/>
          </w:rPr>
          <w:t>www.esperanto.ca/kurso/index.htm</w:t>
        </w:r>
      </w:hyperlink>
    </w:p>
    <w:p w:rsidR="00FE5AE0" w:rsidRPr="004955A7" w:rsidRDefault="00FE5AE0" w:rsidP="009429C0">
      <w:r w:rsidRPr="004955A7">
        <w:t>Online Macquarie Dictionary:</w:t>
      </w:r>
      <w:r w:rsidR="009429C0">
        <w:br/>
      </w:r>
      <w:hyperlink r:id="rId30" w:history="1">
        <w:r w:rsidRPr="004955A7">
          <w:rPr>
            <w:rStyle w:val="Hyperlink"/>
          </w:rPr>
          <w:t>www.macquariedictionary.com.au/</w:t>
        </w:r>
      </w:hyperlink>
    </w:p>
    <w:p w:rsidR="00FE5AE0" w:rsidRPr="004955A7" w:rsidRDefault="00FE5AE0" w:rsidP="009429C0">
      <w:r w:rsidRPr="004955A7">
        <w:t>Online Oxford English Dictionary:</w:t>
      </w:r>
      <w:r w:rsidR="009429C0">
        <w:br/>
      </w:r>
      <w:hyperlink r:id="rId31" w:history="1">
        <w:r w:rsidRPr="004955A7">
          <w:rPr>
            <w:rStyle w:val="Hyperlink"/>
          </w:rPr>
          <w:t>www.oed.com/</w:t>
        </w:r>
      </w:hyperlink>
      <w:r w:rsidR="009429C0">
        <w:br/>
      </w:r>
      <w:hyperlink r:id="rId32" w:history="1">
        <w:r w:rsidRPr="004955A7">
          <w:rPr>
            <w:rStyle w:val="Hyperlink"/>
          </w:rPr>
          <w:t>www.unesco.org/culture/languages-atlas</w:t>
        </w:r>
      </w:hyperlink>
      <w:r w:rsidRPr="004955A7">
        <w:t>/</w:t>
      </w:r>
      <w:r w:rsidR="009429C0">
        <w:br/>
      </w:r>
      <w:hyperlink r:id="rId33" w:history="1">
        <w:r w:rsidRPr="004955A7">
          <w:rPr>
            <w:rStyle w:val="Hyperlink"/>
          </w:rPr>
          <w:t>www.urbandictionary.com/</w:t>
        </w:r>
      </w:hyperlink>
    </w:p>
    <w:p w:rsidR="000C1664" w:rsidRPr="004955A7" w:rsidRDefault="000C1664" w:rsidP="000C1664">
      <w:r w:rsidRPr="004955A7">
        <w:t>TED talk by John McWhorter on the effect of texting on the English language:</w:t>
      </w:r>
      <w:r>
        <w:br/>
      </w:r>
      <w:hyperlink r:id="rId34" w:history="1">
        <w:r w:rsidRPr="004955A7">
          <w:rPr>
            <w:rStyle w:val="Hyperlink"/>
          </w:rPr>
          <w:t>www.ted.com/talks/john_mcwhorter_txtng_is_killing_language_jk?language=en</w:t>
        </w:r>
      </w:hyperlink>
    </w:p>
    <w:p w:rsidR="00FE5AE0" w:rsidRPr="004955A7" w:rsidRDefault="00FE5AE0" w:rsidP="009429C0">
      <w:pPr>
        <w:pStyle w:val="VCAAHeading3"/>
      </w:pPr>
      <w:r w:rsidRPr="004955A7">
        <w:t>Documentaries</w:t>
      </w:r>
    </w:p>
    <w:p w:rsidR="00FE5AE0" w:rsidRPr="00317BFB" w:rsidRDefault="00811DE0" w:rsidP="009429C0">
      <w:pPr>
        <w:pStyle w:val="VCAAbody"/>
      </w:pPr>
      <w:r w:rsidRPr="008E3C25">
        <w:rPr>
          <w:i/>
        </w:rPr>
        <w:t>Baby It’s You</w:t>
      </w:r>
      <w:r w:rsidR="00FE5AE0" w:rsidRPr="00317BFB">
        <w:t>, 1994, Beckman Visual Publishing, United Kingdom. (Ch.4, ‘Word of Mouth’). A good general resource for Units 1 and 2.</w:t>
      </w:r>
    </w:p>
    <w:p w:rsidR="00FE5AE0" w:rsidRPr="00317BFB" w:rsidRDefault="00FE5AE0" w:rsidP="009429C0">
      <w:pPr>
        <w:pStyle w:val="VCAAbody"/>
      </w:pPr>
      <w:r w:rsidRPr="00317BFB">
        <w:t xml:space="preserve">Bragg, M, </w:t>
      </w:r>
      <w:r w:rsidRPr="0037345B">
        <w:rPr>
          <w:i/>
          <w:iCs/>
        </w:rPr>
        <w:t>The Adventure of English</w:t>
      </w:r>
      <w:r w:rsidRPr="00317BFB">
        <w:t>, UK, 2002, London Weekend Television. Available on DVD.</w:t>
      </w:r>
    </w:p>
    <w:p w:rsidR="00FE5AE0" w:rsidRPr="004955A7" w:rsidRDefault="00FE5AE0" w:rsidP="009429C0">
      <w:pPr>
        <w:pStyle w:val="VCAAbody"/>
      </w:pPr>
      <w:r w:rsidRPr="0037345B">
        <w:rPr>
          <w:i/>
          <w:iCs/>
        </w:rPr>
        <w:t>Growing up English Plus</w:t>
      </w:r>
      <w:r w:rsidRPr="004955A7">
        <w:t>,</w:t>
      </w:r>
      <w:r w:rsidRPr="00317BFB">
        <w:t xml:space="preserve"> 1999, Monash University and The University of Melbourne.</w:t>
      </w:r>
      <w:r w:rsidRPr="004955A7">
        <w:t xml:space="preserve"> Available on DVD.</w:t>
      </w:r>
    </w:p>
    <w:p w:rsidR="00FE5AE0" w:rsidRPr="004955A7" w:rsidRDefault="00FE5AE0" w:rsidP="009429C0">
      <w:pPr>
        <w:pStyle w:val="VCAAbody"/>
      </w:pPr>
      <w:r w:rsidRPr="0037345B">
        <w:rPr>
          <w:i/>
          <w:iCs/>
        </w:rPr>
        <w:t>The Story of English</w:t>
      </w:r>
      <w:r w:rsidRPr="00317BFB">
        <w:t>, 1986, BBC. Available on DVD.</w:t>
      </w:r>
    </w:p>
    <w:p w:rsidR="00FE5AE0" w:rsidRDefault="00FE5AE0" w:rsidP="009429C0">
      <w:pPr>
        <w:pStyle w:val="VCAAbody"/>
      </w:pPr>
      <w:r w:rsidRPr="0037345B">
        <w:rPr>
          <w:i/>
          <w:iCs/>
        </w:rPr>
        <w:t>Voices of the World</w:t>
      </w:r>
      <w:r w:rsidRPr="00317BFB">
        <w:t xml:space="preserve">, television documentary on SBS television in Australia 4/4/2008. Available on DVD. </w:t>
      </w:r>
      <w:r w:rsidRPr="004955A7">
        <w:t xml:space="preserve">See </w:t>
      </w:r>
      <w:hyperlink r:id="rId35" w:history="1">
        <w:r w:rsidRPr="004955A7">
          <w:rPr>
            <w:rStyle w:val="Hyperlink"/>
          </w:rPr>
          <w:t>http://iyl2008.blogspot.com/2008/03/voices-of-world.html</w:t>
        </w:r>
      </w:hyperlink>
    </w:p>
    <w:p w:rsidR="006452AD" w:rsidRPr="004955A7" w:rsidRDefault="006452AD" w:rsidP="009429C0">
      <w:pPr>
        <w:pStyle w:val="VCAAbody"/>
      </w:pPr>
      <w:r w:rsidRPr="0037345B">
        <w:rPr>
          <w:i/>
          <w:iCs/>
        </w:rPr>
        <w:t>Why do we talk?</w:t>
      </w:r>
      <w:r w:rsidRPr="004955A7">
        <w:t xml:space="preserve">, </w:t>
      </w:r>
      <w:r w:rsidRPr="00317BFB">
        <w:t>2009,</w:t>
      </w:r>
      <w:r w:rsidRPr="004955A7">
        <w:t xml:space="preserve"> BBC Horizon documentary on language acquisition</w:t>
      </w:r>
      <w:r>
        <w:t>.</w:t>
      </w:r>
    </w:p>
    <w:p w:rsidR="008E3C25" w:rsidRDefault="008E3C25">
      <w:pPr>
        <w:rPr>
          <w:rFonts w:ascii="Arial" w:hAnsi="Arial" w:cs="Arial"/>
          <w:b/>
          <w:color w:val="000000" w:themeColor="text1"/>
          <w:sz w:val="28"/>
          <w:szCs w:val="24"/>
        </w:rPr>
      </w:pPr>
      <w:r>
        <w:br w:type="page"/>
      </w:r>
    </w:p>
    <w:p w:rsidR="00FE5AE0" w:rsidRPr="004955A7" w:rsidRDefault="00FE5AE0" w:rsidP="0037345B">
      <w:pPr>
        <w:pStyle w:val="VCAAHeading3"/>
      </w:pPr>
      <w:r w:rsidRPr="004955A7">
        <w:lastRenderedPageBreak/>
        <w:t>Film</w:t>
      </w:r>
    </w:p>
    <w:p w:rsidR="00FE5AE0" w:rsidRPr="00317BFB" w:rsidRDefault="00FE5AE0" w:rsidP="00FE5AE0">
      <w:r w:rsidRPr="00E478E0">
        <w:rPr>
          <w:i/>
          <w:iCs/>
        </w:rPr>
        <w:t>Beneath Clouds</w:t>
      </w:r>
      <w:r w:rsidRPr="004955A7">
        <w:t xml:space="preserve">, </w:t>
      </w:r>
      <w:r w:rsidRPr="00317BFB">
        <w:t>2002, directed by Ivan Sen. Available on DVD.</w:t>
      </w:r>
    </w:p>
    <w:p w:rsidR="00FE5AE0" w:rsidRPr="004955A7" w:rsidRDefault="009429C0" w:rsidP="009429C0">
      <w:pPr>
        <w:pStyle w:val="VCAAHeading2"/>
      </w:pPr>
      <w:r>
        <w:t>U</w:t>
      </w:r>
      <w:r w:rsidRPr="004955A7">
        <w:t>nits 3 and 4 resources</w:t>
      </w:r>
    </w:p>
    <w:p w:rsidR="00FE5AE0" w:rsidRPr="004955A7" w:rsidRDefault="00FE5AE0" w:rsidP="009429C0">
      <w:pPr>
        <w:pStyle w:val="VCAAHeading3"/>
        <w:spacing w:before="120"/>
      </w:pPr>
      <w:r w:rsidRPr="004955A7">
        <w:t>Print</w:t>
      </w:r>
    </w:p>
    <w:p w:rsidR="00FE5AE0" w:rsidRPr="00317BFB" w:rsidRDefault="00FE5AE0" w:rsidP="009429C0">
      <w:pPr>
        <w:pStyle w:val="VCAAbody"/>
      </w:pPr>
      <w:r w:rsidRPr="004955A7">
        <w:t xml:space="preserve">Allan, K &amp; Burridge, K 1991, </w:t>
      </w:r>
      <w:r w:rsidRPr="00E478E0">
        <w:rPr>
          <w:i/>
          <w:iCs/>
        </w:rPr>
        <w:t>Euphemism and Dysphemism: Language Used as Sword and Weapon</w:t>
      </w:r>
      <w:r w:rsidRPr="004955A7">
        <w:t xml:space="preserve">, </w:t>
      </w:r>
      <w:r w:rsidRPr="00317BFB">
        <w:t>Oxford University Press, New York.</w:t>
      </w:r>
    </w:p>
    <w:p w:rsidR="00FE5AE0" w:rsidRPr="00317BFB" w:rsidRDefault="00FE5AE0" w:rsidP="009429C0">
      <w:pPr>
        <w:pStyle w:val="VCAAbody"/>
      </w:pPr>
      <w:r w:rsidRPr="00317BFB">
        <w:t>Alla</w:t>
      </w:r>
      <w:r w:rsidRPr="004955A7">
        <w:t>n, K &amp; Burridge, K 2006</w:t>
      </w:r>
      <w:r w:rsidRPr="00E478E0">
        <w:rPr>
          <w:i/>
          <w:iCs/>
        </w:rPr>
        <w:t>, Forbidden Words: taboo and the censoring of language</w:t>
      </w:r>
      <w:r w:rsidRPr="004955A7">
        <w:t xml:space="preserve">, </w:t>
      </w:r>
      <w:r w:rsidRPr="00317BFB">
        <w:t>Cambridge University Press, New York.</w:t>
      </w:r>
    </w:p>
    <w:p w:rsidR="00FE5AE0" w:rsidRPr="00317BFB" w:rsidRDefault="00FE5AE0" w:rsidP="009429C0">
      <w:pPr>
        <w:pStyle w:val="VCAAbody"/>
      </w:pPr>
      <w:r w:rsidRPr="004955A7">
        <w:t xml:space="preserve">Banks, J &amp; Mulder, J 1996, </w:t>
      </w:r>
      <w:r w:rsidRPr="00E478E0">
        <w:rPr>
          <w:i/>
          <w:iCs/>
        </w:rPr>
        <w:t>What did I say? Using Non-Discriminatory Language</w:t>
      </w:r>
      <w:r w:rsidRPr="004955A7">
        <w:t xml:space="preserve">, </w:t>
      </w:r>
      <w:r w:rsidRPr="00317BFB">
        <w:t>University of Melbourne, Equal Opportunity Unit, Parkville, Victoria.</w:t>
      </w:r>
    </w:p>
    <w:p w:rsidR="00FE5AE0" w:rsidRPr="00317BFB" w:rsidRDefault="00FE5AE0" w:rsidP="009429C0">
      <w:pPr>
        <w:pStyle w:val="VCAAbody"/>
      </w:pPr>
      <w:r w:rsidRPr="004955A7">
        <w:t xml:space="preserve">Bechervaise, NE 1996, </w:t>
      </w:r>
      <w:r w:rsidRPr="00E478E0">
        <w:rPr>
          <w:i/>
          <w:iCs/>
        </w:rPr>
        <w:t>Language Power and the Press</w:t>
      </w:r>
      <w:r w:rsidRPr="004955A7">
        <w:t xml:space="preserve">, </w:t>
      </w:r>
      <w:r w:rsidRPr="00317BFB">
        <w:t>Pearson Education, Australia.</w:t>
      </w:r>
    </w:p>
    <w:p w:rsidR="00FE5AE0" w:rsidRPr="00317BFB" w:rsidRDefault="00FE5AE0" w:rsidP="009429C0">
      <w:pPr>
        <w:pStyle w:val="VCAAbody"/>
      </w:pPr>
      <w:r w:rsidRPr="004955A7">
        <w:t>Blake, Barry J 2010</w:t>
      </w:r>
      <w:r w:rsidR="001A7E63">
        <w:t>,</w:t>
      </w:r>
      <w:r w:rsidRPr="004955A7">
        <w:t xml:space="preserve"> </w:t>
      </w:r>
      <w:r w:rsidRPr="00E478E0">
        <w:rPr>
          <w:i/>
          <w:iCs/>
        </w:rPr>
        <w:t>Secret Language: Codes, Tricks, Spies, Thieves, and Symbols</w:t>
      </w:r>
      <w:r w:rsidRPr="004955A7">
        <w:t>, Oxford University Press.</w:t>
      </w:r>
    </w:p>
    <w:p w:rsidR="00FE5AE0" w:rsidRPr="00317BFB" w:rsidRDefault="00FE5AE0" w:rsidP="009429C0">
      <w:pPr>
        <w:pStyle w:val="VCAAbody"/>
      </w:pPr>
      <w:r w:rsidRPr="00317BFB">
        <w:t xml:space="preserve">Bousefield, D 2008, </w:t>
      </w:r>
      <w:r w:rsidRPr="00E478E0">
        <w:rPr>
          <w:i/>
          <w:iCs/>
        </w:rPr>
        <w:t>Impoliteness in Interaction Volume 167</w:t>
      </w:r>
      <w:r w:rsidRPr="004955A7">
        <w:t xml:space="preserve">, </w:t>
      </w:r>
      <w:r w:rsidRPr="00317BFB">
        <w:t>John Benjamins, Amsterdam.</w:t>
      </w:r>
    </w:p>
    <w:p w:rsidR="009625C7" w:rsidRPr="00893FC2" w:rsidRDefault="009625C7" w:rsidP="009625C7">
      <w:pPr>
        <w:rPr>
          <w:rFonts w:ascii="Times" w:hAnsi="Times"/>
          <w:sz w:val="20"/>
          <w:szCs w:val="20"/>
          <w:lang w:val="en-AU"/>
        </w:rPr>
      </w:pPr>
      <w:r w:rsidRPr="00893FC2">
        <w:rPr>
          <w:rFonts w:ascii="Helvetica" w:hAnsi="Helvetica"/>
          <w:color w:val="252525"/>
          <w:shd w:val="clear" w:color="auto" w:fill="FFFFFF"/>
          <w:lang w:val="en-AU"/>
        </w:rPr>
        <w:t xml:space="preserve">Brown, </w:t>
      </w:r>
      <w:r>
        <w:rPr>
          <w:rFonts w:ascii="Helvetica" w:hAnsi="Helvetica"/>
          <w:color w:val="252525"/>
          <w:shd w:val="clear" w:color="auto" w:fill="FFFFFF"/>
          <w:lang w:val="en-AU"/>
        </w:rPr>
        <w:t>P &amp;</w:t>
      </w:r>
      <w:r w:rsidRPr="00893FC2">
        <w:rPr>
          <w:rFonts w:ascii="Helvetica" w:hAnsi="Helvetica"/>
          <w:color w:val="252525"/>
          <w:shd w:val="clear" w:color="auto" w:fill="FFFFFF"/>
          <w:lang w:val="en-AU"/>
        </w:rPr>
        <w:t xml:space="preserve"> Levinson</w:t>
      </w:r>
      <w:r>
        <w:rPr>
          <w:rFonts w:ascii="Helvetica" w:hAnsi="Helvetica"/>
          <w:color w:val="252525"/>
          <w:shd w:val="clear" w:color="auto" w:fill="FFFFFF"/>
          <w:lang w:val="en-AU"/>
        </w:rPr>
        <w:t xml:space="preserve">, S C 1987, </w:t>
      </w:r>
      <w:r w:rsidRPr="00893FC2">
        <w:rPr>
          <w:rFonts w:ascii="Helvetica" w:hAnsi="Helvetica"/>
          <w:i/>
          <w:color w:val="252525"/>
          <w:shd w:val="clear" w:color="auto" w:fill="FFFFFF"/>
          <w:lang w:val="en-AU"/>
        </w:rPr>
        <w:t>Politeness: Some Universals in Language Usage</w:t>
      </w:r>
      <w:r>
        <w:rPr>
          <w:rFonts w:ascii="Helvetica" w:hAnsi="Helvetica"/>
          <w:color w:val="252525"/>
          <w:shd w:val="clear" w:color="auto" w:fill="FFFFFF"/>
          <w:lang w:val="en-AU"/>
        </w:rPr>
        <w:t>, s</w:t>
      </w:r>
      <w:r w:rsidRPr="00893FC2">
        <w:rPr>
          <w:rFonts w:ascii="Helvetica" w:hAnsi="Helvetica"/>
          <w:color w:val="252525"/>
          <w:shd w:val="clear" w:color="auto" w:fill="FFFFFF"/>
          <w:lang w:val="en-AU"/>
        </w:rPr>
        <w:t xml:space="preserve">tudies in </w:t>
      </w:r>
      <w:r>
        <w:rPr>
          <w:rFonts w:ascii="Helvetica" w:hAnsi="Helvetica"/>
          <w:color w:val="252525"/>
          <w:shd w:val="clear" w:color="auto" w:fill="FFFFFF"/>
          <w:lang w:val="en-AU"/>
        </w:rPr>
        <w:t xml:space="preserve">interactional sociolinguistics, </w:t>
      </w:r>
      <w:r w:rsidRPr="00893FC2">
        <w:rPr>
          <w:rFonts w:ascii="Helvetica" w:hAnsi="Helvetica"/>
          <w:color w:val="252525"/>
          <w:shd w:val="clear" w:color="auto" w:fill="FFFFFF"/>
          <w:lang w:val="en-AU"/>
        </w:rPr>
        <w:t>Cambridge University Press</w:t>
      </w:r>
      <w:r>
        <w:rPr>
          <w:rFonts w:ascii="Helvetica" w:hAnsi="Helvetica"/>
          <w:color w:val="252525"/>
          <w:shd w:val="clear" w:color="auto" w:fill="FFFFFF"/>
          <w:lang w:val="en-AU"/>
        </w:rPr>
        <w:t>, Cambridge</w:t>
      </w:r>
      <w:r w:rsidR="00D77830">
        <w:rPr>
          <w:rFonts w:ascii="Helvetica" w:hAnsi="Helvetica"/>
          <w:color w:val="252525"/>
          <w:shd w:val="clear" w:color="auto" w:fill="FFFFFF"/>
          <w:lang w:val="en-AU"/>
        </w:rPr>
        <w:t>.</w:t>
      </w:r>
    </w:p>
    <w:p w:rsidR="00FE5AE0" w:rsidRPr="00317BFB" w:rsidRDefault="00FE5AE0" w:rsidP="009429C0">
      <w:pPr>
        <w:pStyle w:val="VCAAbody"/>
      </w:pPr>
      <w:r w:rsidRPr="00317BFB">
        <w:t xml:space="preserve">Burridge, K &amp; Mulder, J 1998, </w:t>
      </w:r>
      <w:r w:rsidRPr="00E478E0">
        <w:rPr>
          <w:i/>
          <w:iCs/>
        </w:rPr>
        <w:t>English in Australia and New Zealand: An Introduction to its History, Structure and Use</w:t>
      </w:r>
      <w:r w:rsidRPr="00317BFB">
        <w:t>, Oxford University Press, Melbourne.</w:t>
      </w:r>
    </w:p>
    <w:p w:rsidR="00FE5AE0" w:rsidRPr="004955A7" w:rsidRDefault="00FE5AE0" w:rsidP="009429C0">
      <w:pPr>
        <w:pStyle w:val="VCAAbody"/>
      </w:pPr>
      <w:r w:rsidRPr="00317BFB">
        <w:t xml:space="preserve">Butler, Susan 2014, </w:t>
      </w:r>
      <w:r w:rsidRPr="00E478E0">
        <w:rPr>
          <w:i/>
          <w:iCs/>
        </w:rPr>
        <w:t>The Aitch Factor</w:t>
      </w:r>
      <w:r w:rsidRPr="00317BFB">
        <w:t>, Pan Macmillan, Australia.</w:t>
      </w:r>
    </w:p>
    <w:p w:rsidR="00FE5AE0" w:rsidRPr="00317BFB" w:rsidRDefault="00FE5AE0" w:rsidP="009429C0">
      <w:pPr>
        <w:pStyle w:val="VCAAbody"/>
      </w:pPr>
      <w:r w:rsidRPr="004955A7">
        <w:t xml:space="preserve">Cameron, D 1995, </w:t>
      </w:r>
      <w:r w:rsidRPr="00E478E0">
        <w:rPr>
          <w:i/>
          <w:iCs/>
        </w:rPr>
        <w:t>Verbal Hygiene</w:t>
      </w:r>
      <w:r w:rsidRPr="004955A7">
        <w:t xml:space="preserve">, </w:t>
      </w:r>
      <w:r w:rsidRPr="00317BFB">
        <w:t>Routledge, London.</w:t>
      </w:r>
    </w:p>
    <w:p w:rsidR="00FE5AE0" w:rsidRPr="004955A7" w:rsidRDefault="00FE5AE0" w:rsidP="009429C0">
      <w:pPr>
        <w:pStyle w:val="VCAAbody"/>
      </w:pPr>
      <w:r w:rsidRPr="00317BFB">
        <w:t xml:space="preserve">Croft, S &amp; Myers, R 2008, </w:t>
      </w:r>
      <w:r w:rsidRPr="00E478E0">
        <w:rPr>
          <w:i/>
          <w:iCs/>
        </w:rPr>
        <w:t>Exploring Language and Literature</w:t>
      </w:r>
      <w:r w:rsidRPr="004955A7">
        <w:t xml:space="preserve">, </w:t>
      </w:r>
      <w:r w:rsidRPr="00317BFB">
        <w:t>Oxford University Press, Oxford.</w:t>
      </w:r>
    </w:p>
    <w:p w:rsidR="00FE5AE0" w:rsidRPr="004955A7" w:rsidRDefault="00FE5AE0" w:rsidP="009429C0">
      <w:pPr>
        <w:pStyle w:val="VCAAbody"/>
      </w:pPr>
      <w:r w:rsidRPr="004955A7">
        <w:t xml:space="preserve">Crystal, D 2006, </w:t>
      </w:r>
      <w:r w:rsidRPr="00E478E0">
        <w:rPr>
          <w:i/>
          <w:iCs/>
        </w:rPr>
        <w:t>Language and the Internet</w:t>
      </w:r>
      <w:r w:rsidRPr="004955A7">
        <w:t xml:space="preserve">, </w:t>
      </w:r>
      <w:r w:rsidRPr="00317BFB">
        <w:t>2</w:t>
      </w:r>
      <w:r w:rsidRPr="004955A7">
        <w:t>nd edn, Cambridge University Press, England.</w:t>
      </w:r>
    </w:p>
    <w:p w:rsidR="00FE5AE0" w:rsidRPr="004955A7" w:rsidRDefault="00FE5AE0" w:rsidP="009429C0">
      <w:pPr>
        <w:pStyle w:val="VCAAbody"/>
      </w:pPr>
      <w:r w:rsidRPr="004955A7">
        <w:t xml:space="preserve">Crystal, D 2008, </w:t>
      </w:r>
      <w:r w:rsidRPr="00E478E0">
        <w:rPr>
          <w:i/>
          <w:iCs/>
        </w:rPr>
        <w:t>Txtng. The Gr8 Db8</w:t>
      </w:r>
      <w:r w:rsidRPr="004955A7">
        <w:t xml:space="preserve">, </w:t>
      </w:r>
      <w:r w:rsidRPr="00317BFB">
        <w:t>2</w:t>
      </w:r>
      <w:r w:rsidRPr="004955A7">
        <w:t>nd edn, Oxford University Press, New York.</w:t>
      </w:r>
    </w:p>
    <w:p w:rsidR="00FE5AE0" w:rsidRPr="00317BFB" w:rsidRDefault="00FE5AE0" w:rsidP="009429C0">
      <w:pPr>
        <w:pStyle w:val="VCAAbody"/>
      </w:pPr>
      <w:r w:rsidRPr="004955A7">
        <w:t xml:space="preserve">Eggins, S &amp; Slade, D 1997, </w:t>
      </w:r>
      <w:r w:rsidRPr="00E478E0">
        <w:rPr>
          <w:i/>
          <w:iCs/>
        </w:rPr>
        <w:t>Analysing Casual Conversation</w:t>
      </w:r>
      <w:r w:rsidRPr="004955A7">
        <w:t xml:space="preserve">, </w:t>
      </w:r>
      <w:r w:rsidRPr="00317BFB">
        <w:t>Cassell, London.</w:t>
      </w:r>
    </w:p>
    <w:p w:rsidR="00FE5AE0" w:rsidRPr="004955A7" w:rsidRDefault="00FE5AE0" w:rsidP="009429C0">
      <w:pPr>
        <w:pStyle w:val="VCAAbody"/>
      </w:pPr>
      <w:r w:rsidRPr="004955A7">
        <w:t xml:space="preserve">Garner, J 1995, </w:t>
      </w:r>
      <w:r w:rsidRPr="00E478E0">
        <w:rPr>
          <w:i/>
          <w:iCs/>
        </w:rPr>
        <w:t>Politically Correct Bedtime Stories: Modern Tales for our Life and Times</w:t>
      </w:r>
      <w:r w:rsidRPr="00317BFB">
        <w:t>, Macmillan Publishing Company, England.</w:t>
      </w:r>
    </w:p>
    <w:p w:rsidR="00FE5AE0" w:rsidRPr="00317BFB" w:rsidRDefault="00FE5AE0" w:rsidP="009429C0">
      <w:pPr>
        <w:pStyle w:val="VCAAbody"/>
      </w:pPr>
      <w:r w:rsidRPr="004955A7">
        <w:t xml:space="preserve">Holmes, J 1995, </w:t>
      </w:r>
      <w:r w:rsidRPr="00E478E0">
        <w:rPr>
          <w:i/>
          <w:iCs/>
        </w:rPr>
        <w:t>Women, Men and Politeness</w:t>
      </w:r>
      <w:r w:rsidRPr="004955A7">
        <w:t xml:space="preserve">, </w:t>
      </w:r>
      <w:r w:rsidRPr="00317BFB">
        <w:t>Longman, London.</w:t>
      </w:r>
    </w:p>
    <w:p w:rsidR="00FE5AE0" w:rsidRPr="00317BFB" w:rsidRDefault="00FE5AE0" w:rsidP="009429C0">
      <w:pPr>
        <w:pStyle w:val="VCAAbody"/>
      </w:pPr>
      <w:r w:rsidRPr="004955A7">
        <w:t xml:space="preserve">Hornadge, B 1989, </w:t>
      </w:r>
      <w:r w:rsidRPr="00E478E0">
        <w:rPr>
          <w:i/>
          <w:iCs/>
        </w:rPr>
        <w:t>The Australian Slanguage</w:t>
      </w:r>
      <w:r w:rsidRPr="004955A7">
        <w:t xml:space="preserve">, </w:t>
      </w:r>
      <w:r w:rsidRPr="00317BFB">
        <w:t>Mandarin, Port Melbourne, Victoria.</w:t>
      </w:r>
    </w:p>
    <w:p w:rsidR="00FE5AE0" w:rsidRPr="00317BFB" w:rsidRDefault="00FE5AE0" w:rsidP="009429C0">
      <w:pPr>
        <w:pStyle w:val="VCAAbody"/>
      </w:pPr>
      <w:r w:rsidRPr="00317BFB">
        <w:t xml:space="preserve">Janks, H 1994, </w:t>
      </w:r>
      <w:r w:rsidRPr="00E478E0">
        <w:rPr>
          <w:i/>
          <w:iCs/>
        </w:rPr>
        <w:t>Language, Identity and Power</w:t>
      </w:r>
      <w:r w:rsidRPr="004955A7">
        <w:t xml:space="preserve">, </w:t>
      </w:r>
      <w:r w:rsidRPr="00317BFB">
        <w:t>Hodder &amp; Stoughton Educational, Johannesburg.</w:t>
      </w:r>
    </w:p>
    <w:p w:rsidR="00FE5AE0" w:rsidRPr="00317BFB" w:rsidRDefault="00FE5AE0" w:rsidP="009429C0">
      <w:pPr>
        <w:pStyle w:val="VCAAbody"/>
      </w:pPr>
      <w:r w:rsidRPr="004955A7">
        <w:t xml:space="preserve">Kreidler, CW 1997, </w:t>
      </w:r>
      <w:r w:rsidRPr="00E478E0">
        <w:rPr>
          <w:i/>
          <w:iCs/>
        </w:rPr>
        <w:t>Describing Spoken English</w:t>
      </w:r>
      <w:r w:rsidRPr="004955A7">
        <w:t xml:space="preserve">, </w:t>
      </w:r>
      <w:r w:rsidRPr="00317BFB">
        <w:t>Routledge, London.</w:t>
      </w:r>
    </w:p>
    <w:p w:rsidR="00FE5AE0" w:rsidRPr="00317BFB" w:rsidRDefault="00FE5AE0" w:rsidP="009429C0">
      <w:pPr>
        <w:pStyle w:val="VCAAbody"/>
      </w:pPr>
      <w:r w:rsidRPr="004955A7">
        <w:t xml:space="preserve">Liddicoat, A, Dopke, S, Love, K &amp; Brown, A 1992, </w:t>
      </w:r>
      <w:r w:rsidR="00052D21">
        <w:t>'</w:t>
      </w:r>
      <w:r w:rsidR="00811DE0" w:rsidRPr="008E3C25">
        <w:rPr>
          <w:iCs/>
        </w:rPr>
        <w:t>The Effect of the Institution: Openings in Talkback Radio</w:t>
      </w:r>
      <w:r w:rsidR="00052D21">
        <w:rPr>
          <w:iCs/>
        </w:rPr>
        <w:t>'</w:t>
      </w:r>
      <w:r w:rsidRPr="00052D21">
        <w:t>,</w:t>
      </w:r>
      <w:r w:rsidRPr="004955A7">
        <w:t xml:space="preserve"> </w:t>
      </w:r>
      <w:r w:rsidR="00811DE0" w:rsidRPr="008E3C25">
        <w:rPr>
          <w:i/>
        </w:rPr>
        <w:t>TEXT</w:t>
      </w:r>
      <w:r w:rsidRPr="00317BFB">
        <w:t>, 12(4), 541</w:t>
      </w:r>
      <w:r w:rsidR="00F0524A">
        <w:t>–</w:t>
      </w:r>
      <w:r w:rsidRPr="00317BFB">
        <w:t>562, Australia.</w:t>
      </w:r>
    </w:p>
    <w:p w:rsidR="00FE5AE0" w:rsidRPr="00317BFB" w:rsidRDefault="00FE5AE0" w:rsidP="009429C0">
      <w:pPr>
        <w:pStyle w:val="VCAAbody"/>
      </w:pPr>
      <w:r w:rsidRPr="004955A7">
        <w:t xml:space="preserve">Liddicoat, A, Dopke, S, Love, K &amp; Brown, A 1994, </w:t>
      </w:r>
      <w:r w:rsidR="00052D21">
        <w:t>'</w:t>
      </w:r>
      <w:r w:rsidR="00811DE0" w:rsidRPr="008E3C25">
        <w:rPr>
          <w:iCs/>
        </w:rPr>
        <w:t>Presenting a Point of View: Callers’ Contributions to Talkback Radio in Australia</w:t>
      </w:r>
      <w:r w:rsidR="00052D21">
        <w:rPr>
          <w:iCs/>
        </w:rPr>
        <w:t>'</w:t>
      </w:r>
      <w:r w:rsidRPr="004955A7">
        <w:t xml:space="preserve">, </w:t>
      </w:r>
      <w:r w:rsidR="00811DE0" w:rsidRPr="008E3C25">
        <w:rPr>
          <w:i/>
        </w:rPr>
        <w:t>Journal of Pragmatics</w:t>
      </w:r>
      <w:r w:rsidRPr="00317BFB">
        <w:t>, 22, 139–156.</w:t>
      </w:r>
    </w:p>
    <w:p w:rsidR="00FE5AE0" w:rsidRPr="00317BFB" w:rsidRDefault="00FE5AE0" w:rsidP="009429C0">
      <w:pPr>
        <w:pStyle w:val="VCAAbody"/>
      </w:pPr>
      <w:r w:rsidRPr="004955A7">
        <w:t xml:space="preserve">Mancini, A 1998, </w:t>
      </w:r>
      <w:r w:rsidRPr="00E478E0">
        <w:rPr>
          <w:i/>
          <w:iCs/>
        </w:rPr>
        <w:t>Australian Accents</w:t>
      </w:r>
      <w:r w:rsidRPr="004955A7">
        <w:t xml:space="preserve">, </w:t>
      </w:r>
      <w:r w:rsidRPr="00317BFB">
        <w:t>Hodder Education, Rydalmere, NSW.</w:t>
      </w:r>
    </w:p>
    <w:p w:rsidR="00FE5AE0" w:rsidRPr="00317BFB" w:rsidRDefault="00FE5AE0" w:rsidP="009429C0">
      <w:pPr>
        <w:pStyle w:val="VCAAbody"/>
      </w:pPr>
      <w:r w:rsidRPr="00317BFB">
        <w:t xml:space="preserve">McCrum, R 2010, </w:t>
      </w:r>
      <w:r w:rsidRPr="00E478E0">
        <w:rPr>
          <w:i/>
          <w:iCs/>
        </w:rPr>
        <w:t>Globish: How the English Language Became the World’s Language</w:t>
      </w:r>
      <w:r w:rsidRPr="00317BFB">
        <w:t>, Penguin.</w:t>
      </w:r>
    </w:p>
    <w:p w:rsidR="00FE5AE0" w:rsidRPr="00317BFB" w:rsidRDefault="00FE5AE0" w:rsidP="009429C0">
      <w:pPr>
        <w:pStyle w:val="VCAAbody"/>
      </w:pPr>
      <w:r w:rsidRPr="004955A7">
        <w:lastRenderedPageBreak/>
        <w:t xml:space="preserve">Mulder, J 1999, ‘Exploring the Language Newspaper Headlines’, in </w:t>
      </w:r>
      <w:r w:rsidRPr="00E478E0">
        <w:rPr>
          <w:i/>
          <w:iCs/>
        </w:rPr>
        <w:t>Literacy Learning: Secondary Thoughts</w:t>
      </w:r>
      <w:r w:rsidRPr="004955A7">
        <w:t xml:space="preserve"> </w:t>
      </w:r>
      <w:r w:rsidRPr="00317BFB">
        <w:t>(journal of the Australian Literacy Educators’ Association) vol. 7, no. 1.</w:t>
      </w:r>
    </w:p>
    <w:p w:rsidR="00FE5AE0" w:rsidRPr="00317BFB" w:rsidRDefault="00FE5AE0" w:rsidP="009429C0">
      <w:pPr>
        <w:pStyle w:val="VCAAbody"/>
      </w:pPr>
      <w:r w:rsidRPr="00317BFB">
        <w:t xml:space="preserve">Peters, P 1995, </w:t>
      </w:r>
      <w:r w:rsidRPr="00E478E0">
        <w:rPr>
          <w:i/>
          <w:iCs/>
        </w:rPr>
        <w:t>The Cambridge Australian English Style Guide</w:t>
      </w:r>
      <w:r w:rsidRPr="00317BFB">
        <w:t>, Cambridge University Press, Cambridge.</w:t>
      </w:r>
    </w:p>
    <w:p w:rsidR="00FE5AE0" w:rsidRPr="00317BFB" w:rsidRDefault="00FE5AE0" w:rsidP="009429C0">
      <w:pPr>
        <w:pStyle w:val="VCAAbody"/>
      </w:pPr>
      <w:r w:rsidRPr="004955A7">
        <w:t xml:space="preserve">Romaine, S (ed.) 1991, </w:t>
      </w:r>
      <w:r w:rsidRPr="00E478E0">
        <w:rPr>
          <w:i/>
          <w:iCs/>
        </w:rPr>
        <w:t>Language in Australia</w:t>
      </w:r>
      <w:r w:rsidRPr="004955A7">
        <w:t xml:space="preserve">, </w:t>
      </w:r>
      <w:r w:rsidRPr="00317BFB">
        <w:t>Cambridge University Press, Cambridge.</w:t>
      </w:r>
    </w:p>
    <w:p w:rsidR="00FE5AE0" w:rsidRPr="00317BFB" w:rsidRDefault="00FE5AE0" w:rsidP="009429C0">
      <w:pPr>
        <w:pStyle w:val="VCAAbody"/>
      </w:pPr>
      <w:r w:rsidRPr="004955A7">
        <w:t xml:space="preserve">Tannen, D 1994, </w:t>
      </w:r>
      <w:r w:rsidR="00811DE0" w:rsidRPr="008E3C25">
        <w:rPr>
          <w:i/>
        </w:rPr>
        <w:t>Gender and Discourse</w:t>
      </w:r>
      <w:r w:rsidRPr="004955A7">
        <w:t xml:space="preserve">, </w:t>
      </w:r>
      <w:r w:rsidRPr="00317BFB">
        <w:t>Oxford University Press, Oxford.</w:t>
      </w:r>
    </w:p>
    <w:p w:rsidR="00FE5AE0" w:rsidRPr="004955A7" w:rsidRDefault="00FE5AE0" w:rsidP="009429C0">
      <w:pPr>
        <w:pStyle w:val="VCAAbody"/>
      </w:pPr>
      <w:r w:rsidRPr="004955A7">
        <w:t xml:space="preserve">Watson, D 2003, </w:t>
      </w:r>
      <w:r w:rsidRPr="00E478E0">
        <w:rPr>
          <w:i/>
          <w:iCs/>
        </w:rPr>
        <w:t>Death Sentence. The Decay of Public Language</w:t>
      </w:r>
      <w:r w:rsidRPr="004955A7">
        <w:t xml:space="preserve">, </w:t>
      </w:r>
      <w:r w:rsidRPr="00317BFB">
        <w:t xml:space="preserve">Random House Australia, </w:t>
      </w:r>
      <w:r w:rsidR="00CA4EFD">
        <w:t>Sydney</w:t>
      </w:r>
      <w:r w:rsidRPr="00317BFB">
        <w:t>.</w:t>
      </w:r>
    </w:p>
    <w:p w:rsidR="00FE5AE0" w:rsidRPr="00317BFB" w:rsidRDefault="00FE5AE0" w:rsidP="009429C0">
      <w:pPr>
        <w:pStyle w:val="VCAAbody"/>
      </w:pPr>
      <w:r w:rsidRPr="004955A7">
        <w:t xml:space="preserve">Weller, A 1993, </w:t>
      </w:r>
      <w:r w:rsidRPr="00E478E0">
        <w:rPr>
          <w:i/>
          <w:iCs/>
        </w:rPr>
        <w:t>Going Home</w:t>
      </w:r>
      <w:r w:rsidRPr="004955A7">
        <w:t xml:space="preserve">, </w:t>
      </w:r>
      <w:r w:rsidRPr="00317BFB">
        <w:t xml:space="preserve">Allen &amp; Unwin, </w:t>
      </w:r>
      <w:r w:rsidR="00CA4EFD">
        <w:t>Sydney</w:t>
      </w:r>
      <w:r w:rsidRPr="00317BFB">
        <w:t>.</w:t>
      </w:r>
    </w:p>
    <w:p w:rsidR="00FE5AE0" w:rsidRPr="004955A7" w:rsidRDefault="00FE5AE0" w:rsidP="009429C0">
      <w:pPr>
        <w:pStyle w:val="VCAAHeading3"/>
      </w:pPr>
      <w:r w:rsidRPr="00317BFB">
        <w:t>Electronic</w:t>
      </w:r>
    </w:p>
    <w:p w:rsidR="00FE5AE0" w:rsidRPr="004955A7" w:rsidRDefault="00FE5AE0" w:rsidP="009429C0">
      <w:pPr>
        <w:pStyle w:val="VCAAbody"/>
      </w:pPr>
      <w:r w:rsidRPr="004955A7">
        <w:t>Formal, spoken:</w:t>
      </w:r>
      <w:r w:rsidR="009429C0">
        <w:br/>
      </w:r>
      <w:hyperlink r:id="rId36" w:history="1">
        <w:r w:rsidRPr="004955A7">
          <w:rPr>
            <w:rStyle w:val="Hyperlink"/>
          </w:rPr>
          <w:t>www.abc.net.au/atthemovies/</w:t>
        </w:r>
      </w:hyperlink>
      <w:r w:rsidRPr="004955A7">
        <w:t xml:space="preserve"> (Margar</w:t>
      </w:r>
      <w:r w:rsidR="009429C0">
        <w:t>et Pomeranz and David Stratton)</w:t>
      </w:r>
      <w:r w:rsidR="009429C0">
        <w:br/>
      </w:r>
      <w:hyperlink r:id="rId37" w:history="1">
        <w:r w:rsidRPr="004955A7">
          <w:rPr>
            <w:rStyle w:val="Hyperlink"/>
          </w:rPr>
          <w:t>www.abc.net.au/tv/enoughrope/pastepisodes/</w:t>
        </w:r>
      </w:hyperlink>
      <w:r w:rsidRPr="004955A7">
        <w:t xml:space="preserve"> (Andrew Denton) </w:t>
      </w:r>
      <w:hyperlink r:id="rId38" w:history="1">
        <w:r w:rsidRPr="004955A7">
          <w:rPr>
            <w:rStyle w:val="Hyperlink"/>
          </w:rPr>
          <w:t>www.abc.net.au/rn/linguafranca/</w:t>
        </w:r>
      </w:hyperlink>
      <w:r w:rsidRPr="004955A7">
        <w:t xml:space="preserve"> (Lingua Franca)</w:t>
      </w:r>
    </w:p>
    <w:p w:rsidR="00FE5AE0" w:rsidRPr="004955A7" w:rsidRDefault="00FE5AE0" w:rsidP="009429C0">
      <w:pPr>
        <w:pStyle w:val="VCAAbody"/>
      </w:pPr>
      <w:r w:rsidRPr="00E478E0">
        <w:rPr>
          <w:i/>
          <w:iCs/>
        </w:rPr>
        <w:t>Australian Voices</w:t>
      </w:r>
      <w:r w:rsidRPr="00317BFB">
        <w:t>, Macquarie University, 2010</w:t>
      </w:r>
      <w:r w:rsidR="004C74D5">
        <w:t>. S</w:t>
      </w:r>
      <w:r w:rsidRPr="00317BFB">
        <w:t>ound bites of Australian English</w:t>
      </w:r>
      <w:r w:rsidRPr="004955A7">
        <w:t>:</w:t>
      </w:r>
      <w:r w:rsidR="009429C0">
        <w:br/>
      </w:r>
      <w:hyperlink r:id="rId39" w:history="1">
        <w:r w:rsidRPr="004955A7">
          <w:rPr>
            <w:rStyle w:val="Hyperlink"/>
          </w:rPr>
          <w:t>http://clas.mq.edu.au/voices/</w:t>
        </w:r>
      </w:hyperlink>
    </w:p>
    <w:p w:rsidR="00FE5AE0" w:rsidRPr="004955A7" w:rsidRDefault="00FE5AE0" w:rsidP="009429C0">
      <w:pPr>
        <w:pStyle w:val="VCAAbody"/>
      </w:pPr>
      <w:r w:rsidRPr="004955A7">
        <w:t>Australian War Memorial website:</w:t>
      </w:r>
      <w:r w:rsidR="009429C0">
        <w:br/>
      </w:r>
      <w:hyperlink r:id="rId40" w:history="1">
        <w:r w:rsidRPr="004955A7">
          <w:rPr>
            <w:rStyle w:val="Hyperlink"/>
          </w:rPr>
          <w:t>www.awm.gov.au/</w:t>
        </w:r>
      </w:hyperlink>
      <w:r w:rsidRPr="004955A7">
        <w:t xml:space="preserve"> </w:t>
      </w:r>
    </w:p>
    <w:p w:rsidR="00FE5AE0" w:rsidRPr="004955A7" w:rsidRDefault="00FE5AE0" w:rsidP="009429C0">
      <w:pPr>
        <w:pStyle w:val="VCAAbody"/>
      </w:pPr>
      <w:r w:rsidRPr="004955A7">
        <w:t>Australian accents:</w:t>
      </w:r>
      <w:r w:rsidR="009429C0">
        <w:br/>
      </w:r>
      <w:hyperlink r:id="rId41" w:history="1">
        <w:r w:rsidRPr="004955A7">
          <w:rPr>
            <w:rStyle w:val="Hyperlink"/>
          </w:rPr>
          <w:t>http://members.ozemail.com.au/~macinnis/syd/language.htm</w:t>
        </w:r>
      </w:hyperlink>
    </w:p>
    <w:p w:rsidR="00FE5AE0" w:rsidRPr="004955A7" w:rsidRDefault="00FE5AE0" w:rsidP="009429C0">
      <w:pPr>
        <w:pStyle w:val="VCAAbody"/>
      </w:pPr>
      <w:r w:rsidRPr="004955A7">
        <w:t>Australian lexical regional variations:</w:t>
      </w:r>
      <w:r w:rsidR="009429C0">
        <w:br/>
      </w:r>
      <w:hyperlink r:id="rId42" w:history="1">
        <w:r w:rsidRPr="004955A7">
          <w:rPr>
            <w:rStyle w:val="Hyperlink"/>
          </w:rPr>
          <w:t>www.macquariedictionary.com.au/resources/word/map/</w:t>
        </w:r>
      </w:hyperlink>
      <w:r w:rsidR="009429C0">
        <w:br/>
      </w:r>
      <w:r w:rsidRPr="004955A7">
        <w:t>Article on famous Australian speeches:</w:t>
      </w:r>
    </w:p>
    <w:p w:rsidR="00FE5AE0" w:rsidRPr="004955A7" w:rsidRDefault="000C4CC2" w:rsidP="009429C0">
      <w:pPr>
        <w:pStyle w:val="VCAAbody"/>
      </w:pPr>
      <w:hyperlink r:id="rId43" w:history="1">
        <w:r w:rsidR="00FE5AE0" w:rsidRPr="004955A7">
          <w:rPr>
            <w:rStyle w:val="Hyperlink"/>
          </w:rPr>
          <w:t>www.theage.com.au/national/keating-speech-to-be-honoured-20100824-13qkg.html?autostart=1</w:t>
        </w:r>
      </w:hyperlink>
      <w:r w:rsidR="009429C0">
        <w:br/>
      </w:r>
      <w:r w:rsidR="00FE5AE0" w:rsidRPr="004955A7">
        <w:t>Language and identity in Australia:</w:t>
      </w:r>
    </w:p>
    <w:p w:rsidR="00FE5AE0" w:rsidRPr="004955A7" w:rsidRDefault="000C4CC2" w:rsidP="009429C0">
      <w:pPr>
        <w:pStyle w:val="VCAAbody"/>
      </w:pPr>
      <w:hyperlink r:id="rId44" w:history="1">
        <w:r w:rsidR="00FE5AE0" w:rsidRPr="004955A7">
          <w:rPr>
            <w:rStyle w:val="Hyperlink"/>
          </w:rPr>
          <w:t>www.convictcreations.com/research/languageidentity.html</w:t>
        </w:r>
      </w:hyperlink>
      <w:r w:rsidR="009429C0">
        <w:br/>
      </w:r>
      <w:hyperlink r:id="rId45" w:history="1">
        <w:r w:rsidR="00FE5AE0" w:rsidRPr="004955A7">
          <w:rPr>
            <w:rStyle w:val="Hyperlink"/>
          </w:rPr>
          <w:t>http://blogs.crikey.com.au/fullysic/</w:t>
        </w:r>
      </w:hyperlink>
      <w:r w:rsidR="00FE5AE0" w:rsidRPr="004955A7">
        <w:t xml:space="preserve"> (Crikey)</w:t>
      </w:r>
    </w:p>
    <w:p w:rsidR="00FE5AE0" w:rsidRPr="004955A7" w:rsidRDefault="00FE5AE0" w:rsidP="009429C0">
      <w:pPr>
        <w:pStyle w:val="VCAAbody"/>
      </w:pPr>
      <w:r w:rsidRPr="004955A7">
        <w:t>Online satire on Australian language and attitudes</w:t>
      </w:r>
      <w:r w:rsidR="004C74D5">
        <w:t>;</w:t>
      </w:r>
      <w:r w:rsidR="004C74D5" w:rsidRPr="004955A7">
        <w:t xml:space="preserve"> </w:t>
      </w:r>
      <w:r w:rsidRPr="004955A7">
        <w:t>‘How to talk Australians’:</w:t>
      </w:r>
      <w:r w:rsidR="009429C0">
        <w:t xml:space="preserve"> </w:t>
      </w:r>
      <w:hyperlink r:id="rId46" w:history="1">
        <w:r w:rsidRPr="004955A7">
          <w:rPr>
            <w:rStyle w:val="Hyperlink"/>
          </w:rPr>
          <w:t>www.youtube.com/watch?v=DHQRZXM-4xI</w:t>
        </w:r>
      </w:hyperlink>
    </w:p>
    <w:p w:rsidR="00FE5AE0" w:rsidRPr="004955A7" w:rsidRDefault="00FE5AE0" w:rsidP="009429C0">
      <w:pPr>
        <w:pStyle w:val="VCAAbody"/>
      </w:pPr>
      <w:r w:rsidRPr="00317BFB">
        <w:t>David Crystal’s analysis of Obama’s victory speech:</w:t>
      </w:r>
      <w:r w:rsidR="009429C0">
        <w:br/>
      </w:r>
      <w:hyperlink r:id="rId47" w:history="1">
        <w:r w:rsidRPr="004955A7">
          <w:rPr>
            <w:rStyle w:val="Hyperlink"/>
          </w:rPr>
          <w:t>http://david-crystal.blogspot.com/2008/11/on-obamas-victory-style.html</w:t>
        </w:r>
      </w:hyperlink>
    </w:p>
    <w:p w:rsidR="00FE5AE0" w:rsidRPr="004955A7" w:rsidRDefault="00FE5AE0" w:rsidP="009429C0">
      <w:pPr>
        <w:pStyle w:val="VCAAbody"/>
      </w:pPr>
      <w:r w:rsidRPr="004955A7">
        <w:t>David Crystal on ‘It’s Only a Theory’ defending the proposition that texting is good for the English Language:</w:t>
      </w:r>
      <w:r w:rsidR="009429C0">
        <w:br/>
      </w:r>
      <w:hyperlink r:id="rId48" w:history="1">
        <w:r w:rsidRPr="004955A7">
          <w:rPr>
            <w:rStyle w:val="Hyperlink"/>
          </w:rPr>
          <w:t>www.youtube.com/watch?v=h79V_qUp91M</w:t>
        </w:r>
      </w:hyperlink>
    </w:p>
    <w:p w:rsidR="00FE5AE0" w:rsidRPr="004955A7" w:rsidRDefault="00FE5AE0" w:rsidP="009429C0">
      <w:pPr>
        <w:pStyle w:val="VCAAbody"/>
      </w:pPr>
      <w:r w:rsidRPr="004955A7">
        <w:t>David Crystal and Lynne Truss express different attitudes to the ‘use and abuse’ of English:</w:t>
      </w:r>
      <w:r w:rsidR="009429C0">
        <w:br/>
      </w:r>
      <w:hyperlink r:id="rId49" w:history="1">
        <w:r w:rsidRPr="004955A7">
          <w:rPr>
            <w:rStyle w:val="Hyperlink"/>
          </w:rPr>
          <w:t>www.youtube.com/watch?v=_8qOC6PJGvA&amp;feature=fvsr</w:t>
        </w:r>
      </w:hyperlink>
    </w:p>
    <w:p w:rsidR="00FE5AE0" w:rsidRDefault="00FE5AE0" w:rsidP="009429C0">
      <w:pPr>
        <w:pStyle w:val="VCAAbody"/>
      </w:pPr>
      <w:r w:rsidRPr="004955A7">
        <w:t>The Coodabeen’s Footy Show on ABC Radio:</w:t>
      </w:r>
      <w:r w:rsidR="009429C0">
        <w:br/>
      </w:r>
      <w:hyperlink r:id="rId50" w:history="1">
        <w:r w:rsidR="009429C0" w:rsidRPr="00EA0ABE">
          <w:rPr>
            <w:rStyle w:val="Hyperlink"/>
          </w:rPr>
          <w:t>www.abc.net.au/coodabeens/</w:t>
        </w:r>
      </w:hyperlink>
    </w:p>
    <w:p w:rsidR="00FE5AE0" w:rsidRPr="004955A7" w:rsidRDefault="00FE5AE0" w:rsidP="009429C0">
      <w:pPr>
        <w:pStyle w:val="VCAAbody"/>
      </w:pPr>
      <w:r w:rsidRPr="004955A7">
        <w:t xml:space="preserve">Transcript of Paul Keating’s </w:t>
      </w:r>
      <w:r w:rsidRPr="00E478E0">
        <w:rPr>
          <w:i/>
          <w:iCs/>
        </w:rPr>
        <w:t>Remembrance Speech</w:t>
      </w:r>
      <w:r w:rsidRPr="00317BFB">
        <w:t xml:space="preserve"> 1993 on the Australian War Memorial site:</w:t>
      </w:r>
      <w:r w:rsidR="009429C0">
        <w:br/>
      </w:r>
      <w:hyperlink r:id="rId51" w:history="1">
        <w:r w:rsidRPr="004955A7">
          <w:rPr>
            <w:rStyle w:val="Hyperlink"/>
          </w:rPr>
          <w:t>www.awm.gov.au/commemoration/keating.asp_audio/transcript</w:t>
        </w:r>
      </w:hyperlink>
    </w:p>
    <w:p w:rsidR="00FE5AE0" w:rsidRPr="004955A7" w:rsidRDefault="00FE5AE0" w:rsidP="009429C0">
      <w:pPr>
        <w:pStyle w:val="VCAAbody"/>
      </w:pPr>
      <w:r w:rsidRPr="004955A7">
        <w:lastRenderedPageBreak/>
        <w:t xml:space="preserve">Kevin Rudd’s </w:t>
      </w:r>
      <w:r w:rsidRPr="00E478E0">
        <w:rPr>
          <w:i/>
          <w:iCs/>
        </w:rPr>
        <w:t>Sorry Speech</w:t>
      </w:r>
      <w:r w:rsidRPr="00317BFB">
        <w:t>, 2008:</w:t>
      </w:r>
      <w:r w:rsidR="009429C0">
        <w:br/>
      </w:r>
      <w:hyperlink r:id="rId52" w:history="1">
        <w:r w:rsidRPr="004955A7">
          <w:rPr>
            <w:rStyle w:val="Hyperlink"/>
          </w:rPr>
          <w:t>http://australia.gov.au/about-australia/our-country/our-people/apology-to-australias-indigenous-peoples</w:t>
        </w:r>
      </w:hyperlink>
      <w:r w:rsidRPr="004955A7">
        <w:t xml:space="preserve"> </w:t>
      </w:r>
    </w:p>
    <w:p w:rsidR="00FE5AE0" w:rsidRPr="004955A7" w:rsidRDefault="00FE5AE0" w:rsidP="009429C0">
      <w:pPr>
        <w:pStyle w:val="VCAAbody"/>
      </w:pPr>
      <w:r w:rsidRPr="004955A7">
        <w:t>See ‘Text messaging grammar’ for discussion about informal and formal texts:</w:t>
      </w:r>
      <w:r w:rsidR="009429C0">
        <w:br/>
      </w:r>
      <w:hyperlink r:id="rId53" w:history="1">
        <w:r w:rsidRPr="004955A7">
          <w:rPr>
            <w:rStyle w:val="Hyperlink"/>
          </w:rPr>
          <w:t>http://grammar.quickanddirtytips.com/</w:t>
        </w:r>
      </w:hyperlink>
      <w:r w:rsidRPr="004955A7">
        <w:t xml:space="preserve"> </w:t>
      </w:r>
    </w:p>
    <w:p w:rsidR="00FE5AE0" w:rsidRPr="004955A7" w:rsidRDefault="00FE5AE0" w:rsidP="009429C0">
      <w:pPr>
        <w:pStyle w:val="VCAAbody"/>
      </w:pPr>
      <w:r w:rsidRPr="004955A7">
        <w:t>Links to the Victorian Charter of Human Rights and Responsibilities:</w:t>
      </w:r>
      <w:r w:rsidR="009429C0">
        <w:br/>
      </w:r>
      <w:hyperlink r:id="rId54" w:history="1">
        <w:r w:rsidRPr="004955A7">
          <w:rPr>
            <w:rStyle w:val="Hyperlink"/>
          </w:rPr>
          <w:t>www.justice.vic.gov.au</w:t>
        </w:r>
      </w:hyperlink>
      <w:r w:rsidR="009429C0">
        <w:br/>
      </w:r>
      <w:hyperlink r:id="rId55" w:history="1">
        <w:r w:rsidRPr="004955A7">
          <w:rPr>
            <w:rStyle w:val="Hyperlink"/>
          </w:rPr>
          <w:t>www.koalanet.com.au/australian-slang.html</w:t>
        </w:r>
      </w:hyperlink>
    </w:p>
    <w:p w:rsidR="00FE5AE0" w:rsidRPr="004955A7" w:rsidRDefault="00FE5AE0" w:rsidP="009429C0">
      <w:pPr>
        <w:pStyle w:val="VCAAbody"/>
      </w:pPr>
      <w:r w:rsidRPr="004955A7">
        <w:t>Monologues which can be downloaded:</w:t>
      </w:r>
      <w:r w:rsidR="009429C0">
        <w:br/>
      </w:r>
      <w:hyperlink r:id="rId56" w:history="1">
        <w:r w:rsidRPr="004955A7">
          <w:rPr>
            <w:rStyle w:val="Hyperlink"/>
          </w:rPr>
          <w:t>www.abc.net.au/strictlyspeaking</w:t>
        </w:r>
      </w:hyperlink>
      <w:r w:rsidR="009429C0">
        <w:br/>
      </w:r>
      <w:hyperlink r:id="rId57" w:history="1">
        <w:r w:rsidRPr="004955A7">
          <w:rPr>
            <w:rStyle w:val="Hyperlink"/>
          </w:rPr>
          <w:t>www.nationalanthems.info</w:t>
        </w:r>
      </w:hyperlink>
    </w:p>
    <w:p w:rsidR="00FE5AE0" w:rsidRPr="004955A7" w:rsidRDefault="00FE5AE0" w:rsidP="009429C0">
      <w:pPr>
        <w:pStyle w:val="VCAAbody"/>
      </w:pPr>
      <w:r w:rsidRPr="004955A7">
        <w:t>Fun quizzes on Australian English by the National Museum of Australia:</w:t>
      </w:r>
      <w:r w:rsidR="009429C0">
        <w:br/>
      </w:r>
      <w:hyperlink r:id="rId58" w:history="1">
        <w:r w:rsidRPr="004955A7">
          <w:rPr>
            <w:rStyle w:val="Hyperlink"/>
          </w:rPr>
          <w:t>www.nma.gov.au/play_aussie_english/portal/portal.html</w:t>
        </w:r>
      </w:hyperlink>
      <w:r w:rsidRPr="004955A7">
        <w:t xml:space="preserve"> </w:t>
      </w:r>
      <w:r w:rsidR="009429C0">
        <w:br/>
      </w:r>
      <w:hyperlink r:id="rId59" w:history="1">
        <w:r w:rsidRPr="004955A7">
          <w:rPr>
            <w:rStyle w:val="Hyperlink"/>
          </w:rPr>
          <w:t>www.putlearningfirst.com/language/index.html</w:t>
        </w:r>
      </w:hyperlink>
    </w:p>
    <w:p w:rsidR="00FE5AE0" w:rsidRPr="004955A7" w:rsidRDefault="00FE5AE0" w:rsidP="009429C0">
      <w:pPr>
        <w:pStyle w:val="VCAAbody"/>
      </w:pPr>
      <w:r w:rsidRPr="004955A7">
        <w:t>Collection of surf culture slang terms:</w:t>
      </w:r>
      <w:r w:rsidR="009429C0">
        <w:br/>
      </w:r>
      <w:hyperlink r:id="rId60" w:history="1">
        <w:r w:rsidRPr="004955A7">
          <w:rPr>
            <w:rStyle w:val="Hyperlink"/>
          </w:rPr>
          <w:t>www.riptionary.com/</w:t>
        </w:r>
      </w:hyperlink>
      <w:r w:rsidRPr="004955A7">
        <w:t xml:space="preserve"> </w:t>
      </w:r>
    </w:p>
    <w:p w:rsidR="00FE5AE0" w:rsidRPr="004955A7" w:rsidRDefault="00FE5AE0" w:rsidP="0073718E">
      <w:pPr>
        <w:pStyle w:val="VCAAbody"/>
      </w:pPr>
      <w:r w:rsidRPr="004955A7">
        <w:t>For teaching conversation analysis/transcription:</w:t>
      </w:r>
      <w:r w:rsidR="009429C0">
        <w:br/>
      </w:r>
      <w:hyperlink r:id="rId61" w:history="1">
        <w:r w:rsidRPr="004955A7">
          <w:rPr>
            <w:rStyle w:val="Hyperlink"/>
          </w:rPr>
          <w:t>www-staff.lboro.ac.uk/~ssca1/sitemenu.htm</w:t>
        </w:r>
      </w:hyperlink>
      <w:r w:rsidRPr="004955A7">
        <w:t xml:space="preserve"> </w:t>
      </w:r>
      <w:r w:rsidR="0073718E">
        <w:br/>
      </w:r>
      <w:hyperlink r:id="rId62" w:history="1">
        <w:r w:rsidRPr="004955A7">
          <w:rPr>
            <w:rStyle w:val="Hyperlink"/>
          </w:rPr>
          <w:t>www.urbandictionary.com/</w:t>
        </w:r>
      </w:hyperlink>
    </w:p>
    <w:p w:rsidR="00FE5AE0" w:rsidRPr="004955A7" w:rsidRDefault="00FE5AE0" w:rsidP="0073718E">
      <w:pPr>
        <w:pStyle w:val="VCAAbody"/>
      </w:pPr>
      <w:r w:rsidRPr="004955A7">
        <w:t>Contemporary examples of public language abuse:</w:t>
      </w:r>
      <w:r w:rsidR="0073718E">
        <w:br/>
      </w:r>
      <w:hyperlink r:id="rId63" w:history="1">
        <w:r w:rsidR="0073718E" w:rsidRPr="00EA0ABE">
          <w:rPr>
            <w:rStyle w:val="Hyperlink"/>
          </w:rPr>
          <w:t>www.weaselwords.com.au/home/</w:t>
        </w:r>
      </w:hyperlink>
      <w:r w:rsidR="0073718E">
        <w:br/>
      </w:r>
      <w:hyperlink r:id="rId64" w:history="1">
        <w:r w:rsidRPr="004955A7">
          <w:rPr>
            <w:rStyle w:val="Hyperlink"/>
          </w:rPr>
          <w:t>www.australianbeers.com/culture/generallingo.htm</w:t>
        </w:r>
      </w:hyperlink>
    </w:p>
    <w:p w:rsidR="00FE5AE0" w:rsidRPr="004955A7" w:rsidRDefault="00FE5AE0" w:rsidP="0073718E">
      <w:pPr>
        <w:pStyle w:val="VCAAbody"/>
      </w:pPr>
      <w:r w:rsidRPr="004955A7">
        <w:t>Spoken language resources:</w:t>
      </w:r>
      <w:r w:rsidR="0073718E">
        <w:br/>
      </w:r>
      <w:hyperlink r:id="rId65" w:history="1">
        <w:r w:rsidRPr="004955A7">
          <w:rPr>
            <w:rStyle w:val="Hyperlink"/>
          </w:rPr>
          <w:t>www.teachit.co.uk</w:t>
        </w:r>
      </w:hyperlink>
      <w:r w:rsidRPr="004955A7">
        <w:t xml:space="preserve"> </w:t>
      </w:r>
    </w:p>
    <w:p w:rsidR="00FE5AE0" w:rsidRPr="004955A7" w:rsidRDefault="00FE5AE0" w:rsidP="0073718E">
      <w:pPr>
        <w:pStyle w:val="VCAAHeading3"/>
      </w:pPr>
      <w:r w:rsidRPr="004955A7">
        <w:t>Documentaries</w:t>
      </w:r>
    </w:p>
    <w:p w:rsidR="00FE5AE0" w:rsidRPr="004955A7" w:rsidRDefault="00FE5AE0" w:rsidP="009429C0">
      <w:pPr>
        <w:pStyle w:val="VCAAbody"/>
      </w:pPr>
      <w:r w:rsidRPr="00E478E0">
        <w:rPr>
          <w:i/>
          <w:iCs/>
        </w:rPr>
        <w:t>Love, Lust and Lies</w:t>
      </w:r>
      <w:r w:rsidRPr="004955A7">
        <w:t xml:space="preserve">, </w:t>
      </w:r>
      <w:r w:rsidRPr="00317BFB">
        <w:t>2009, directed by Gillian Armstrong (5</w:t>
      </w:r>
      <w:r w:rsidRPr="004955A7">
        <w:t>th film in documentary series). Available on DVD.</w:t>
      </w:r>
    </w:p>
    <w:p w:rsidR="00FE5AE0" w:rsidRPr="004955A7" w:rsidRDefault="00FE5AE0" w:rsidP="00E478E0">
      <w:pPr>
        <w:pStyle w:val="VCAAbody"/>
      </w:pPr>
      <w:r w:rsidRPr="00E478E0">
        <w:rPr>
          <w:i/>
          <w:iCs/>
        </w:rPr>
        <w:t>The Making of Modern Australia</w:t>
      </w:r>
      <w:r w:rsidRPr="004955A7">
        <w:t xml:space="preserve">, </w:t>
      </w:r>
      <w:r w:rsidRPr="00317BFB">
        <w:t>2009, television program on ABC TV. Available on DVD.</w:t>
      </w:r>
      <w:r w:rsidR="00E478E0">
        <w:br/>
      </w:r>
      <w:r w:rsidRPr="004955A7">
        <w:t xml:space="preserve">See </w:t>
      </w:r>
      <w:hyperlink r:id="rId66" w:history="1">
        <w:r w:rsidRPr="004955A7">
          <w:rPr>
            <w:rStyle w:val="Hyperlink"/>
          </w:rPr>
          <w:t>www.abc.net.au/tv/makingaustralia/</w:t>
        </w:r>
      </w:hyperlink>
    </w:p>
    <w:p w:rsidR="00FE5AE0" w:rsidRPr="004955A7" w:rsidRDefault="00FE5AE0" w:rsidP="0073718E">
      <w:pPr>
        <w:pStyle w:val="VCAAHeading3"/>
      </w:pPr>
      <w:r w:rsidRPr="004955A7">
        <w:t>Film and TV series</w:t>
      </w:r>
    </w:p>
    <w:p w:rsidR="00FE5AE0" w:rsidRPr="004955A7" w:rsidRDefault="00FE5AE0" w:rsidP="009429C0">
      <w:pPr>
        <w:pStyle w:val="VCAAbody"/>
      </w:pPr>
      <w:r w:rsidRPr="004955A7">
        <w:t>For Australian accents:</w:t>
      </w:r>
    </w:p>
    <w:p w:rsidR="00FE5AE0" w:rsidRPr="004955A7" w:rsidRDefault="00FE5AE0" w:rsidP="009429C0">
      <w:pPr>
        <w:pStyle w:val="VCAAbody"/>
      </w:pPr>
      <w:r w:rsidRPr="00E478E0">
        <w:rPr>
          <w:i/>
          <w:iCs/>
        </w:rPr>
        <w:t>Australian Rules</w:t>
      </w:r>
      <w:r w:rsidRPr="00317BFB">
        <w:t>, 2002, directed by</w:t>
      </w:r>
      <w:r w:rsidRPr="004955A7">
        <w:t xml:space="preserve"> Paul Goldman.</w:t>
      </w:r>
      <w:r w:rsidRPr="00317BFB">
        <w:t xml:space="preserve"> Available on DVD.</w:t>
      </w:r>
    </w:p>
    <w:p w:rsidR="00FE5AE0" w:rsidRPr="004955A7" w:rsidRDefault="00FE5AE0" w:rsidP="009429C0">
      <w:pPr>
        <w:pStyle w:val="VCAAbody"/>
      </w:pPr>
      <w:r w:rsidRPr="00E478E0">
        <w:rPr>
          <w:i/>
          <w:iCs/>
        </w:rPr>
        <w:t>Looking for Alibrandi</w:t>
      </w:r>
      <w:r w:rsidRPr="00317BFB">
        <w:t>, 2000, directed by</w:t>
      </w:r>
      <w:r w:rsidRPr="004955A7">
        <w:t xml:space="preserve"> Kate Woods. Available on DVD.</w:t>
      </w:r>
    </w:p>
    <w:p w:rsidR="00FE5AE0" w:rsidRPr="00317BFB" w:rsidRDefault="00FE5AE0" w:rsidP="009429C0">
      <w:pPr>
        <w:pStyle w:val="VCAAbody"/>
      </w:pPr>
      <w:r w:rsidRPr="00E478E0">
        <w:rPr>
          <w:i/>
          <w:iCs/>
        </w:rPr>
        <w:t>Pride and Prejudice</w:t>
      </w:r>
      <w:r w:rsidRPr="00317BFB">
        <w:t>, 1995, directed by Simon Langton. Available on DVD.</w:t>
      </w:r>
    </w:p>
    <w:p w:rsidR="00FE5AE0" w:rsidRPr="004955A7" w:rsidRDefault="00FE5AE0" w:rsidP="009429C0">
      <w:pPr>
        <w:pStyle w:val="VCAAbody"/>
      </w:pPr>
      <w:r w:rsidRPr="00E478E0">
        <w:rPr>
          <w:i/>
          <w:iCs/>
        </w:rPr>
        <w:t>Summer Heights High</w:t>
      </w:r>
      <w:r w:rsidRPr="004955A7">
        <w:t xml:space="preserve">, </w:t>
      </w:r>
      <w:r w:rsidRPr="00317BFB">
        <w:t>2007, television series written by and starring Chris Lilley. Available o</w:t>
      </w:r>
      <w:r w:rsidRPr="004955A7">
        <w:t>n DVD.</w:t>
      </w:r>
    </w:p>
    <w:p w:rsidR="00FE5AE0" w:rsidRPr="004955A7" w:rsidRDefault="00FE5AE0" w:rsidP="009429C0">
      <w:pPr>
        <w:pStyle w:val="VCAAbody"/>
      </w:pPr>
      <w:r w:rsidRPr="00E478E0">
        <w:rPr>
          <w:i/>
          <w:iCs/>
        </w:rPr>
        <w:t>The Castle</w:t>
      </w:r>
      <w:r w:rsidRPr="00317BFB">
        <w:t>, 1997, directed by Rob Sitch.</w:t>
      </w:r>
      <w:r w:rsidRPr="004955A7">
        <w:t xml:space="preserve"> Available on DVD. </w:t>
      </w:r>
    </w:p>
    <w:p w:rsidR="00FE5AE0" w:rsidRPr="00317BFB" w:rsidRDefault="00FE5AE0" w:rsidP="009429C0">
      <w:pPr>
        <w:pStyle w:val="VCAAbody"/>
      </w:pPr>
      <w:r w:rsidRPr="00E478E0">
        <w:rPr>
          <w:i/>
          <w:iCs/>
        </w:rPr>
        <w:t>The Honourable Wally Norman</w:t>
      </w:r>
      <w:r w:rsidRPr="00317BFB">
        <w:t xml:space="preserve">, </w:t>
      </w:r>
      <w:r w:rsidR="003D4207" w:rsidRPr="00317BFB">
        <w:t>20</w:t>
      </w:r>
      <w:r w:rsidR="003D4207">
        <w:t>0</w:t>
      </w:r>
      <w:r w:rsidR="003D4207" w:rsidRPr="00317BFB">
        <w:t>3</w:t>
      </w:r>
      <w:r w:rsidRPr="00317BFB">
        <w:t>, directed by Ted Emery. Available on DVD.</w:t>
      </w:r>
    </w:p>
    <w:p w:rsidR="00FE5AE0" w:rsidRPr="004955A7" w:rsidRDefault="00FE5AE0" w:rsidP="009429C0">
      <w:pPr>
        <w:pStyle w:val="VCAAbody"/>
      </w:pPr>
      <w:r w:rsidRPr="00E478E0">
        <w:rPr>
          <w:i/>
          <w:iCs/>
        </w:rPr>
        <w:t>The Sounds of Aus</w:t>
      </w:r>
      <w:r w:rsidRPr="00317BFB">
        <w:t>, 2007, written and researched by Lawrie Zion. Available on DVD.</w:t>
      </w:r>
    </w:p>
    <w:p w:rsidR="00FE5AE0" w:rsidRPr="004955A7" w:rsidRDefault="00FE5AE0" w:rsidP="009429C0">
      <w:pPr>
        <w:pStyle w:val="VCAAbody"/>
      </w:pPr>
      <w:r w:rsidRPr="00E478E0">
        <w:rPr>
          <w:i/>
          <w:iCs/>
        </w:rPr>
        <w:lastRenderedPageBreak/>
        <w:t>We Can Be Heroes</w:t>
      </w:r>
      <w:r w:rsidRPr="004955A7">
        <w:t xml:space="preserve">, </w:t>
      </w:r>
      <w:r w:rsidRPr="00317BFB">
        <w:t>2005, television series written by and starring Chris Lilley.</w:t>
      </w:r>
      <w:r w:rsidRPr="004955A7">
        <w:t xml:space="preserve"> Available on DVD.</w:t>
      </w:r>
    </w:p>
    <w:p w:rsidR="00FE5AE0" w:rsidRPr="004955A7" w:rsidRDefault="00FE5AE0" w:rsidP="009429C0">
      <w:pPr>
        <w:pStyle w:val="VCAAbody"/>
      </w:pPr>
      <w:r w:rsidRPr="00E478E0">
        <w:rPr>
          <w:i/>
          <w:iCs/>
        </w:rPr>
        <w:t>Wog Boy</w:t>
      </w:r>
      <w:r w:rsidRPr="004955A7">
        <w:t xml:space="preserve">, </w:t>
      </w:r>
      <w:r w:rsidRPr="00317BFB">
        <w:t>2000, directed by Aleksi Vellis. Available on DVD.</w:t>
      </w:r>
    </w:p>
    <w:p w:rsidR="00FE5AE0" w:rsidRPr="004955A7" w:rsidRDefault="00FE5AE0" w:rsidP="009429C0">
      <w:pPr>
        <w:pStyle w:val="VCAAbody"/>
      </w:pPr>
      <w:r w:rsidRPr="004955A7">
        <w:t xml:space="preserve">‘Workin’ Class Man’, ep.2, </w:t>
      </w:r>
      <w:r w:rsidRPr="00E478E0">
        <w:rPr>
          <w:i/>
          <w:iCs/>
        </w:rPr>
        <w:t>Frontline</w:t>
      </w:r>
      <w:r w:rsidRPr="004955A7">
        <w:t xml:space="preserve">, </w:t>
      </w:r>
      <w:r w:rsidRPr="00317BFB">
        <w:t>series 2, written, produced and directed by S.</w:t>
      </w:r>
      <w:r w:rsidR="003D4207">
        <w:t xml:space="preserve"> </w:t>
      </w:r>
      <w:r w:rsidRPr="00317BFB">
        <w:t>Cilaro, T.</w:t>
      </w:r>
      <w:r w:rsidR="003D4207">
        <w:t xml:space="preserve"> </w:t>
      </w:r>
      <w:r w:rsidRPr="00317BFB">
        <w:t>Gleisner, J.</w:t>
      </w:r>
      <w:r w:rsidR="003D4207">
        <w:t xml:space="preserve"> </w:t>
      </w:r>
      <w:r w:rsidRPr="00317BFB">
        <w:t>Kennedy, R.</w:t>
      </w:r>
      <w:r w:rsidR="003D4207">
        <w:t xml:space="preserve"> </w:t>
      </w:r>
      <w:r w:rsidRPr="00317BFB">
        <w:t>Sitch. Avail</w:t>
      </w:r>
      <w:r w:rsidRPr="004955A7">
        <w:t>able on DVD.</w:t>
      </w:r>
    </w:p>
    <w:p w:rsidR="00FE5AE0" w:rsidRPr="008E3C25" w:rsidRDefault="00811DE0" w:rsidP="0073718E">
      <w:pPr>
        <w:pStyle w:val="VCAAHeading2"/>
        <w:rPr>
          <w:szCs w:val="24"/>
        </w:rPr>
      </w:pPr>
      <w:r w:rsidRPr="008E3C25">
        <w:rPr>
          <w:szCs w:val="24"/>
        </w:rPr>
        <w:t>General language resources</w:t>
      </w:r>
    </w:p>
    <w:p w:rsidR="00FE5AE0" w:rsidRPr="004955A7" w:rsidRDefault="00FE5AE0" w:rsidP="0073718E">
      <w:pPr>
        <w:pStyle w:val="VCAAHeading3"/>
        <w:spacing w:before="120"/>
      </w:pPr>
      <w:r w:rsidRPr="004955A7">
        <w:t>Print</w:t>
      </w:r>
    </w:p>
    <w:p w:rsidR="00FE5AE0" w:rsidRPr="004955A7" w:rsidRDefault="00FE5AE0" w:rsidP="0073718E">
      <w:pPr>
        <w:pStyle w:val="VCAAbody"/>
      </w:pPr>
      <w:r w:rsidRPr="004955A7">
        <w:t xml:space="preserve">Atchison, J 1997, </w:t>
      </w:r>
      <w:r w:rsidRPr="00E478E0">
        <w:rPr>
          <w:i/>
          <w:iCs/>
        </w:rPr>
        <w:t>The Language Web: The Power and Problem of Words</w:t>
      </w:r>
      <w:r w:rsidR="0073718E">
        <w:t xml:space="preserve"> </w:t>
      </w:r>
      <w:r w:rsidRPr="00317BFB">
        <w:t>(The 1996 BBC Reith lectures), Cambridge University, Cambridge</w:t>
      </w:r>
      <w:r w:rsidRPr="004955A7">
        <w:t>.</w:t>
      </w:r>
    </w:p>
    <w:p w:rsidR="00FE5AE0" w:rsidRPr="004955A7" w:rsidRDefault="00FE5AE0" w:rsidP="0073718E">
      <w:pPr>
        <w:pStyle w:val="VCAAbody"/>
      </w:pPr>
      <w:r w:rsidRPr="004955A7">
        <w:t xml:space="preserve">Atchison, J 2000, </w:t>
      </w:r>
      <w:r w:rsidRPr="00E478E0">
        <w:rPr>
          <w:i/>
          <w:iCs/>
        </w:rPr>
        <w:t>The Seeds of Speech</w:t>
      </w:r>
      <w:r w:rsidRPr="00317BFB">
        <w:t>, Cambridge University Press, Cambridge.</w:t>
      </w:r>
    </w:p>
    <w:p w:rsidR="00FE5AE0" w:rsidRPr="004955A7" w:rsidRDefault="00FE5AE0" w:rsidP="0073718E">
      <w:pPr>
        <w:pStyle w:val="VCAAbody"/>
      </w:pPr>
      <w:r w:rsidRPr="004955A7">
        <w:t xml:space="preserve">Bauer, L &amp; Trudgill, P 1998, </w:t>
      </w:r>
      <w:r w:rsidRPr="00E478E0">
        <w:rPr>
          <w:i/>
          <w:iCs/>
        </w:rPr>
        <w:t>Language Myths</w:t>
      </w:r>
      <w:r w:rsidRPr="00317BFB">
        <w:t>, Penguin, London.</w:t>
      </w:r>
    </w:p>
    <w:p w:rsidR="00FE5AE0" w:rsidRPr="004955A7" w:rsidRDefault="00FE5AE0" w:rsidP="0073718E">
      <w:pPr>
        <w:pStyle w:val="VCAAbody"/>
      </w:pPr>
      <w:r w:rsidRPr="004955A7">
        <w:t xml:space="preserve">Bluett, J &amp; Shuttleworth, J 2008, </w:t>
      </w:r>
      <w:r w:rsidRPr="00E478E0">
        <w:rPr>
          <w:i/>
          <w:iCs/>
        </w:rPr>
        <w:t>Living Language</w:t>
      </w:r>
      <w:r w:rsidRPr="00317BFB">
        <w:t>, 3</w:t>
      </w:r>
      <w:r w:rsidRPr="004955A7">
        <w:t xml:space="preserve">rd edn, Hodder </w:t>
      </w:r>
      <w:r w:rsidR="00C6716A">
        <w:t>&amp;</w:t>
      </w:r>
      <w:r w:rsidR="00C6716A" w:rsidRPr="004955A7">
        <w:t xml:space="preserve"> </w:t>
      </w:r>
      <w:r w:rsidRPr="004955A7">
        <w:t>Staughton, London.</w:t>
      </w:r>
    </w:p>
    <w:p w:rsidR="00FE5AE0" w:rsidRPr="00317BFB" w:rsidRDefault="00FE5AE0" w:rsidP="0073718E">
      <w:pPr>
        <w:pStyle w:val="VCAAbody"/>
      </w:pPr>
      <w:r w:rsidRPr="004955A7">
        <w:t xml:space="preserve">Burridge, K 2010, </w:t>
      </w:r>
      <w:r w:rsidRPr="005C294F">
        <w:rPr>
          <w:i/>
          <w:iCs/>
        </w:rPr>
        <w:t>Gift of the Gob: Morsels of English Language History</w:t>
      </w:r>
      <w:r w:rsidRPr="00317BFB">
        <w:t>, HarperCollins, Australia</w:t>
      </w:r>
    </w:p>
    <w:p w:rsidR="00FE5AE0" w:rsidRPr="00317BFB" w:rsidRDefault="00FE5AE0" w:rsidP="0073718E">
      <w:pPr>
        <w:pStyle w:val="VCAAbody"/>
      </w:pPr>
      <w:r w:rsidRPr="00317BFB">
        <w:t xml:space="preserve">Carter, </w:t>
      </w:r>
      <w:r w:rsidRPr="004955A7">
        <w:t xml:space="preserve">R, Goddard, A, Reah, D, Sanger, K &amp; Bowring, M 1997, </w:t>
      </w:r>
      <w:r w:rsidRPr="005C294F">
        <w:rPr>
          <w:i/>
          <w:iCs/>
        </w:rPr>
        <w:t>Working with Texts: A Core Book for Language Analysis</w:t>
      </w:r>
      <w:r w:rsidRPr="00317BFB">
        <w:t>, Routledge, London.</w:t>
      </w:r>
    </w:p>
    <w:p w:rsidR="00FE5AE0" w:rsidRPr="004955A7" w:rsidRDefault="00FE5AE0" w:rsidP="0073718E">
      <w:pPr>
        <w:pStyle w:val="VCAAbody"/>
      </w:pPr>
      <w:r w:rsidRPr="00317BFB">
        <w:t xml:space="preserve">Clyne, M 1991, </w:t>
      </w:r>
      <w:r w:rsidRPr="005C294F">
        <w:rPr>
          <w:i/>
          <w:iCs/>
        </w:rPr>
        <w:t>Community Languages: The Australian Experience</w:t>
      </w:r>
      <w:r w:rsidRPr="00317BFB">
        <w:t>, Cambridge University Press, Cambridge.</w:t>
      </w:r>
    </w:p>
    <w:p w:rsidR="00FE5AE0" w:rsidRPr="004955A7" w:rsidRDefault="00FE5AE0" w:rsidP="0073718E">
      <w:pPr>
        <w:pStyle w:val="VCAAbody"/>
      </w:pPr>
      <w:r w:rsidRPr="004955A7">
        <w:t xml:space="preserve">Crystal, D 2003, </w:t>
      </w:r>
      <w:r w:rsidRPr="005C294F">
        <w:rPr>
          <w:i/>
          <w:iCs/>
        </w:rPr>
        <w:t>The Cambridge Encyclopedia of the English Language</w:t>
      </w:r>
      <w:r w:rsidRPr="00317BFB">
        <w:t>, 2</w:t>
      </w:r>
      <w:r w:rsidRPr="004955A7">
        <w:t>nd edn, Cambridge University Press, England.</w:t>
      </w:r>
    </w:p>
    <w:p w:rsidR="00FE5AE0" w:rsidRPr="004955A7" w:rsidRDefault="00FE5AE0" w:rsidP="0073718E">
      <w:pPr>
        <w:pStyle w:val="VCAAbody"/>
      </w:pPr>
      <w:r w:rsidRPr="004955A7">
        <w:t xml:space="preserve">Crystal, D 2010, </w:t>
      </w:r>
      <w:r w:rsidRPr="005C294F">
        <w:rPr>
          <w:i/>
          <w:iCs/>
        </w:rPr>
        <w:t>The Cambridge Encyclopedia of Language</w:t>
      </w:r>
      <w:r w:rsidRPr="00317BFB">
        <w:t>, 3</w:t>
      </w:r>
      <w:r w:rsidRPr="004955A7">
        <w:t>rd edn, Cambridge University Press, England.</w:t>
      </w:r>
    </w:p>
    <w:p w:rsidR="00FE5AE0" w:rsidRPr="004955A7" w:rsidRDefault="00FE5AE0" w:rsidP="0073718E">
      <w:pPr>
        <w:pStyle w:val="VCAAbody"/>
      </w:pPr>
      <w:r w:rsidRPr="004955A7">
        <w:t xml:space="preserve">Finegan, E, Blair, D &amp; Collins, P 1997, </w:t>
      </w:r>
      <w:r w:rsidRPr="005C294F">
        <w:rPr>
          <w:i/>
          <w:iCs/>
        </w:rPr>
        <w:t>Language. Its Structure and Use</w:t>
      </w:r>
      <w:r w:rsidRPr="00317BFB">
        <w:t>, 2</w:t>
      </w:r>
      <w:r w:rsidRPr="004955A7">
        <w:t>nd edn, Harcourt Australia, NSW.</w:t>
      </w:r>
    </w:p>
    <w:p w:rsidR="00FE5AE0" w:rsidRPr="00317BFB" w:rsidRDefault="00FE5AE0" w:rsidP="0073718E">
      <w:pPr>
        <w:pStyle w:val="VCAAbody"/>
      </w:pPr>
      <w:r w:rsidRPr="004955A7">
        <w:t xml:space="preserve">Freeborn, D 1996, </w:t>
      </w:r>
      <w:r w:rsidRPr="005C294F">
        <w:rPr>
          <w:i/>
          <w:iCs/>
        </w:rPr>
        <w:t>Style: Text Analysis and Linguistic Criticism</w:t>
      </w:r>
      <w:r w:rsidRPr="00317BFB">
        <w:t>, Macmillan, London.</w:t>
      </w:r>
    </w:p>
    <w:p w:rsidR="00FE5AE0" w:rsidRPr="00317BFB" w:rsidRDefault="00FE5AE0" w:rsidP="0073718E">
      <w:pPr>
        <w:pStyle w:val="VCAAbody"/>
      </w:pPr>
      <w:r w:rsidRPr="00317BFB">
        <w:t xml:space="preserve">Freeborn, D, French, P &amp; Langford, D 1993, </w:t>
      </w:r>
      <w:r w:rsidRPr="005C294F">
        <w:rPr>
          <w:i/>
          <w:iCs/>
        </w:rPr>
        <w:t>Varieties of English: An Introduction to the Study of Language</w:t>
      </w:r>
      <w:r w:rsidRPr="00317BFB">
        <w:t>, Macmillan, London.</w:t>
      </w:r>
    </w:p>
    <w:p w:rsidR="00FE5AE0" w:rsidRPr="004955A7" w:rsidRDefault="00FE5AE0" w:rsidP="0073718E">
      <w:pPr>
        <w:pStyle w:val="VCAAbody"/>
      </w:pPr>
      <w:r w:rsidRPr="00317BFB">
        <w:t>From</w:t>
      </w:r>
      <w:r w:rsidRPr="004955A7">
        <w:t xml:space="preserve">kin, V, Collins, P &amp; Blair, D 1999, </w:t>
      </w:r>
      <w:r w:rsidRPr="005C294F">
        <w:rPr>
          <w:i/>
          <w:iCs/>
        </w:rPr>
        <w:t>An Introduction to Language</w:t>
      </w:r>
      <w:r w:rsidRPr="00317BFB">
        <w:t>, 4</w:t>
      </w:r>
      <w:r w:rsidRPr="004955A7">
        <w:t>th edn, Harcourt Bruce, Marrickville, NSW.</w:t>
      </w:r>
    </w:p>
    <w:p w:rsidR="00FE5AE0" w:rsidRPr="004955A7" w:rsidRDefault="00FE5AE0" w:rsidP="0073718E">
      <w:pPr>
        <w:pStyle w:val="VCAAbody"/>
      </w:pPr>
      <w:r w:rsidRPr="004955A7">
        <w:t xml:space="preserve">Gardiner, A 2008, </w:t>
      </w:r>
      <w:r w:rsidRPr="005C294F">
        <w:rPr>
          <w:i/>
          <w:iCs/>
        </w:rPr>
        <w:t>English Language AS &amp; A2</w:t>
      </w:r>
      <w:r w:rsidRPr="00317BFB">
        <w:t>, Pearson Education, England.</w:t>
      </w:r>
    </w:p>
    <w:p w:rsidR="00FE5AE0" w:rsidRPr="004955A7" w:rsidRDefault="00FE5AE0" w:rsidP="0073718E">
      <w:pPr>
        <w:pStyle w:val="VCAAbody"/>
      </w:pPr>
      <w:r w:rsidRPr="004955A7">
        <w:t xml:space="preserve">Goddard, A 1989, </w:t>
      </w:r>
      <w:r w:rsidRPr="005C294F">
        <w:rPr>
          <w:i/>
          <w:iCs/>
        </w:rPr>
        <w:t>The Language Awareness Project, Years 10 and 11</w:t>
      </w:r>
      <w:r w:rsidRPr="004955A7">
        <w:t xml:space="preserve"> </w:t>
      </w:r>
      <w:r w:rsidRPr="00317BFB">
        <w:t>(Key Stage 4): Language and Gender Pack 1, Framework Press, Lancaster, UK.</w:t>
      </w:r>
    </w:p>
    <w:p w:rsidR="00FE5AE0" w:rsidRPr="00317BFB" w:rsidRDefault="00FE5AE0" w:rsidP="0073718E">
      <w:pPr>
        <w:pStyle w:val="VCAAbody"/>
      </w:pPr>
      <w:r w:rsidRPr="004955A7">
        <w:t xml:space="preserve">Goddard, A 1993, </w:t>
      </w:r>
      <w:r w:rsidRPr="005C294F">
        <w:rPr>
          <w:i/>
          <w:iCs/>
        </w:rPr>
        <w:t>Researching Language: English Project Work at ‘A’ Level and Beyond</w:t>
      </w:r>
      <w:r w:rsidRPr="00317BFB">
        <w:t xml:space="preserve">, Framework Press, Lancaster, UK. </w:t>
      </w:r>
    </w:p>
    <w:p w:rsidR="00FE5AE0" w:rsidRPr="00317BFB" w:rsidRDefault="00FE5AE0" w:rsidP="0073718E">
      <w:pPr>
        <w:pStyle w:val="VCAAbody"/>
      </w:pPr>
      <w:r w:rsidRPr="004955A7">
        <w:t xml:space="preserve">Haynes, J, Hungerford, B, Oakley, J, Shaw, E &amp; Travers, M 1999, </w:t>
      </w:r>
      <w:r w:rsidRPr="005C294F">
        <w:rPr>
          <w:i/>
          <w:iCs/>
        </w:rPr>
        <w:t>Oral Language and the Teaching of English</w:t>
      </w:r>
      <w:r w:rsidRPr="00317BFB">
        <w:t>, (in-service package including video, booklet and disk), Australian Association for the Teaching of English, Norwood, South Australia.</w:t>
      </w:r>
    </w:p>
    <w:p w:rsidR="00FE5AE0" w:rsidRPr="00317BFB" w:rsidRDefault="00FE5AE0" w:rsidP="0073718E">
      <w:pPr>
        <w:pStyle w:val="VCAAbody"/>
      </w:pPr>
      <w:r w:rsidRPr="004955A7">
        <w:t xml:space="preserve">Holmes, J 2008, </w:t>
      </w:r>
      <w:r w:rsidRPr="005C294F">
        <w:rPr>
          <w:i/>
          <w:iCs/>
        </w:rPr>
        <w:t>An Introduction to Sociolinguistics</w:t>
      </w:r>
      <w:r w:rsidRPr="00317BFB">
        <w:t>, Pearson Longman, London.</w:t>
      </w:r>
    </w:p>
    <w:p w:rsidR="00FE5AE0" w:rsidRPr="00317BFB" w:rsidRDefault="00FE5AE0" w:rsidP="0073718E">
      <w:pPr>
        <w:pStyle w:val="VCAAbody"/>
      </w:pPr>
      <w:r w:rsidRPr="004955A7">
        <w:t xml:space="preserve">Jackson, H &amp; Stockwell, P, 1996, </w:t>
      </w:r>
      <w:r w:rsidRPr="005C294F">
        <w:rPr>
          <w:i/>
          <w:iCs/>
        </w:rPr>
        <w:t>An Introduction to the Nature and Functions of Language: Investigating English Language</w:t>
      </w:r>
      <w:r w:rsidRPr="00317BFB">
        <w:t>, Stanley Thornes, Cheltenham, England.</w:t>
      </w:r>
    </w:p>
    <w:p w:rsidR="00FE5AE0" w:rsidRPr="00317BFB" w:rsidRDefault="00FE5AE0" w:rsidP="0073718E">
      <w:pPr>
        <w:pStyle w:val="VCAAbody"/>
      </w:pPr>
      <w:r w:rsidRPr="004955A7">
        <w:lastRenderedPageBreak/>
        <w:t xml:space="preserve">Jeffries, L 1998, </w:t>
      </w:r>
      <w:r w:rsidRPr="005C294F">
        <w:rPr>
          <w:i/>
          <w:iCs/>
        </w:rPr>
        <w:t>Meaning in English: An Introduction to Language Study</w:t>
      </w:r>
      <w:r w:rsidRPr="00317BFB">
        <w:t>, St. Martin’s Press, New York.</w:t>
      </w:r>
    </w:p>
    <w:p w:rsidR="00FE5AE0" w:rsidRPr="004955A7" w:rsidRDefault="00FE5AE0" w:rsidP="0073718E">
      <w:pPr>
        <w:pStyle w:val="VCAAbody"/>
      </w:pPr>
      <w:r w:rsidRPr="004955A7">
        <w:t xml:space="preserve">Kaplan, J 1995, </w:t>
      </w:r>
      <w:r w:rsidRPr="005C294F">
        <w:rPr>
          <w:i/>
          <w:iCs/>
        </w:rPr>
        <w:t>English Grammar: Principles and Facts</w:t>
      </w:r>
      <w:r w:rsidRPr="00317BFB">
        <w:t>, Prentice Hall, New Jersey.</w:t>
      </w:r>
    </w:p>
    <w:p w:rsidR="00FE5AE0" w:rsidRPr="00317BFB" w:rsidRDefault="00FE5AE0" w:rsidP="0073718E">
      <w:pPr>
        <w:pStyle w:val="VCAAbody"/>
      </w:pPr>
      <w:r w:rsidRPr="004955A7">
        <w:t xml:space="preserve">Moore, B 2008, </w:t>
      </w:r>
      <w:r w:rsidRPr="005C294F">
        <w:rPr>
          <w:i/>
          <w:iCs/>
        </w:rPr>
        <w:t>Speaking Our Language: The Story of Australian English</w:t>
      </w:r>
      <w:r w:rsidRPr="00317BFB">
        <w:t>, Oxford University Press, Melbourne</w:t>
      </w:r>
    </w:p>
    <w:p w:rsidR="00FE5AE0" w:rsidRPr="00317BFB" w:rsidRDefault="00FE5AE0" w:rsidP="0073718E">
      <w:pPr>
        <w:pStyle w:val="VCAAbody"/>
      </w:pPr>
      <w:r w:rsidRPr="00317BFB">
        <w:t>O’Grady, W, Dobrovolsky, M &amp; Katamba, F 1996</w:t>
      </w:r>
      <w:r w:rsidRPr="005C294F">
        <w:rPr>
          <w:i/>
          <w:iCs/>
        </w:rPr>
        <w:t>, Contemporary Linguistics: An Introduction</w:t>
      </w:r>
      <w:r w:rsidRPr="00317BFB">
        <w:t>, Longman, London.</w:t>
      </w:r>
    </w:p>
    <w:p w:rsidR="00FE5AE0" w:rsidRPr="00317BFB" w:rsidRDefault="00FE5AE0" w:rsidP="0073718E">
      <w:pPr>
        <w:pStyle w:val="VCAAbody"/>
      </w:pPr>
      <w:r w:rsidRPr="004955A7">
        <w:t xml:space="preserve">Pennycook, A 1994, </w:t>
      </w:r>
      <w:r w:rsidRPr="005C294F">
        <w:rPr>
          <w:i/>
          <w:iCs/>
        </w:rPr>
        <w:t>The Cultural Politics of English as an International Language</w:t>
      </w:r>
      <w:r w:rsidRPr="00317BFB">
        <w:t>, Longman, Harlow.</w:t>
      </w:r>
    </w:p>
    <w:p w:rsidR="00FE5AE0" w:rsidRPr="00317BFB" w:rsidRDefault="00FE5AE0" w:rsidP="0073718E">
      <w:pPr>
        <w:pStyle w:val="VCAAbody"/>
      </w:pPr>
      <w:r w:rsidRPr="004955A7">
        <w:t xml:space="preserve">Russell, S 2001, </w:t>
      </w:r>
      <w:r w:rsidRPr="005C294F">
        <w:rPr>
          <w:i/>
          <w:iCs/>
        </w:rPr>
        <w:t>Grammar, Structure and Style. A Practical Guide to Advanced Level English Language</w:t>
      </w:r>
      <w:r w:rsidRPr="00317BFB">
        <w:t xml:space="preserve">, rev. edn, Oxford University Press, England. </w:t>
      </w:r>
    </w:p>
    <w:p w:rsidR="00FE5AE0" w:rsidRPr="00317BFB" w:rsidRDefault="00FE5AE0" w:rsidP="0073718E">
      <w:pPr>
        <w:pStyle w:val="VCAAbody"/>
      </w:pPr>
      <w:r w:rsidRPr="004955A7">
        <w:t xml:space="preserve">Sawyer, W (ed.) 1995, </w:t>
      </w:r>
      <w:r w:rsidRPr="005C294F">
        <w:rPr>
          <w:i/>
          <w:iCs/>
        </w:rPr>
        <w:t>Looking at Language</w:t>
      </w:r>
      <w:r w:rsidRPr="00317BFB">
        <w:t>, St Clair Press (now Phoenix Education, NSW).</w:t>
      </w:r>
    </w:p>
    <w:p w:rsidR="00FE5AE0" w:rsidRPr="00317BFB" w:rsidRDefault="00FE5AE0" w:rsidP="0073718E">
      <w:pPr>
        <w:pStyle w:val="VCAAbody"/>
      </w:pPr>
      <w:r w:rsidRPr="004955A7">
        <w:t>Sawyer, W (ed.) 1996</w:t>
      </w:r>
      <w:r w:rsidRPr="005C294F">
        <w:rPr>
          <w:i/>
          <w:iCs/>
        </w:rPr>
        <w:t>, Looking at our Language: Language Investigations for Middle and Upper Secondary Classes</w:t>
      </w:r>
      <w:r w:rsidRPr="00317BFB">
        <w:t xml:space="preserve">, Cambridge University Press, England. </w:t>
      </w:r>
    </w:p>
    <w:p w:rsidR="00FE5AE0" w:rsidRPr="004955A7" w:rsidRDefault="00FE5AE0" w:rsidP="0073718E">
      <w:pPr>
        <w:pStyle w:val="VCAAbody"/>
      </w:pPr>
      <w:r w:rsidRPr="004955A7">
        <w:t xml:space="preserve">Trudgill, P 2000, </w:t>
      </w:r>
      <w:r w:rsidRPr="005C294F">
        <w:rPr>
          <w:i/>
          <w:iCs/>
        </w:rPr>
        <w:t>Sociolinguistics: An Introduction to Language and Society</w:t>
      </w:r>
      <w:r w:rsidRPr="00317BFB">
        <w:t>, 4</w:t>
      </w:r>
      <w:r w:rsidRPr="004955A7">
        <w:t>th edn, Penguin, Harmondsworth.</w:t>
      </w:r>
    </w:p>
    <w:p w:rsidR="00FE5AE0" w:rsidRPr="004955A7" w:rsidRDefault="00FE5AE0" w:rsidP="0073718E">
      <w:pPr>
        <w:pStyle w:val="VCAAHeading3"/>
      </w:pPr>
      <w:r w:rsidRPr="004955A7">
        <w:t>Electronic</w:t>
      </w:r>
    </w:p>
    <w:p w:rsidR="00FE5AE0" w:rsidRPr="004955A7" w:rsidRDefault="00FE5AE0" w:rsidP="0073718E">
      <w:pPr>
        <w:pStyle w:val="VCAAbody"/>
      </w:pPr>
      <w:r w:rsidRPr="004955A7">
        <w:t>Living Black (SBS) has stories about language maintenance efforts in Australian indigenous communities:</w:t>
      </w:r>
      <w:r w:rsidR="0073718E">
        <w:br/>
      </w:r>
      <w:hyperlink r:id="rId67" w:history="1">
        <w:r w:rsidR="0073718E" w:rsidRPr="00EA0ABE">
          <w:rPr>
            <w:rStyle w:val="Hyperlink"/>
          </w:rPr>
          <w:t>www.sbs.com.au/shows/livingblack</w:t>
        </w:r>
      </w:hyperlink>
      <w:r w:rsidR="0073718E">
        <w:br/>
      </w:r>
      <w:hyperlink r:id="rId68" w:history="1">
        <w:r w:rsidRPr="004955A7">
          <w:rPr>
            <w:rStyle w:val="Hyperlink"/>
          </w:rPr>
          <w:t>http://delicious.com/EnglishLanguage</w:t>
        </w:r>
      </w:hyperlink>
      <w:r w:rsidR="0073718E">
        <w:br/>
      </w:r>
      <w:hyperlink r:id="rId69" w:history="1">
        <w:r w:rsidRPr="004955A7">
          <w:rPr>
            <w:rStyle w:val="Hyperlink"/>
          </w:rPr>
          <w:t>http://languagelog.ldc.upenn.edu/nll/</w:t>
        </w:r>
      </w:hyperlink>
    </w:p>
    <w:p w:rsidR="00FE5AE0" w:rsidRPr="004955A7" w:rsidRDefault="00FE5AE0" w:rsidP="0073718E">
      <w:pPr>
        <w:pStyle w:val="VCAAbody"/>
      </w:pPr>
      <w:r w:rsidRPr="004955A7">
        <w:t>Debate about contemporary issues in language use:</w:t>
      </w:r>
      <w:r w:rsidR="0073718E">
        <w:br/>
      </w:r>
      <w:hyperlink r:id="rId70" w:history="1">
        <w:r w:rsidRPr="004955A7">
          <w:rPr>
            <w:rStyle w:val="Hyperlink"/>
          </w:rPr>
          <w:t>http://wordsmith.org/chat</w:t>
        </w:r>
      </w:hyperlink>
      <w:r w:rsidRPr="004955A7">
        <w:t xml:space="preserve"> </w:t>
      </w:r>
    </w:p>
    <w:p w:rsidR="00FE5AE0" w:rsidRPr="004955A7" w:rsidRDefault="00FE5AE0" w:rsidP="0073718E">
      <w:pPr>
        <w:pStyle w:val="VCAAbody"/>
      </w:pPr>
      <w:r w:rsidRPr="004955A7">
        <w:t>Transcripts and podcasts discussing contemporary issues in language:</w:t>
      </w:r>
      <w:r w:rsidR="0073718E">
        <w:br/>
      </w:r>
      <w:hyperlink r:id="rId71" w:history="1">
        <w:r w:rsidRPr="004955A7">
          <w:rPr>
            <w:rStyle w:val="Hyperlink"/>
          </w:rPr>
          <w:t>www.abc.net.au/rn/linguafranca/</w:t>
        </w:r>
      </w:hyperlink>
    </w:p>
    <w:p w:rsidR="00FE5AE0" w:rsidRPr="004955A7" w:rsidRDefault="00FE5AE0" w:rsidP="00FA0D6D">
      <w:pPr>
        <w:pStyle w:val="VCAAbody"/>
      </w:pPr>
      <w:r w:rsidRPr="004955A7">
        <w:t>Links to websites about the English Language:</w:t>
      </w:r>
      <w:r w:rsidR="00FA0D6D">
        <w:br/>
      </w:r>
      <w:hyperlink r:id="rId72" w:history="1">
        <w:r w:rsidRPr="004955A7">
          <w:rPr>
            <w:rStyle w:val="Hyperlink"/>
          </w:rPr>
          <w:t>www.omniglot.com/links/english.htm</w:t>
        </w:r>
      </w:hyperlink>
      <w:r w:rsidR="00FA0D6D">
        <w:br/>
      </w:r>
      <w:hyperlink r:id="rId73" w:history="1">
        <w:r w:rsidRPr="004955A7">
          <w:rPr>
            <w:rStyle w:val="Hyperlink"/>
          </w:rPr>
          <w:t>www.putlearningfirst.com/language/index.html</w:t>
        </w:r>
      </w:hyperlink>
    </w:p>
    <w:p w:rsidR="00FE5AE0" w:rsidRPr="004955A7" w:rsidRDefault="00FE5AE0" w:rsidP="00FA0D6D">
      <w:pPr>
        <w:pStyle w:val="VCAAbody"/>
      </w:pPr>
      <w:r w:rsidRPr="004955A7">
        <w:t>AUSTRALEX, the Australasian Association for Lexicography:</w:t>
      </w:r>
      <w:r w:rsidR="00FA0D6D">
        <w:br/>
      </w:r>
      <w:hyperlink r:id="rId74" w:history="1">
        <w:r w:rsidRPr="004955A7">
          <w:rPr>
            <w:rStyle w:val="Hyperlink"/>
          </w:rPr>
          <w:t>www.australex.org/</w:t>
        </w:r>
      </w:hyperlink>
      <w:r w:rsidR="00FA0D6D">
        <w:br/>
      </w:r>
      <w:hyperlink r:id="rId75" w:history="1">
        <w:r w:rsidRPr="004955A7">
          <w:rPr>
            <w:rStyle w:val="Hyperlink"/>
          </w:rPr>
          <w:t>www.bbc.co.uk/learning/subjects/english.shtml</w:t>
        </w:r>
      </w:hyperlink>
      <w:r w:rsidR="00FA0D6D">
        <w:br/>
      </w:r>
      <w:hyperlink r:id="rId76" w:history="1">
        <w:r w:rsidRPr="004955A7">
          <w:rPr>
            <w:rStyle w:val="Hyperlink"/>
          </w:rPr>
          <w:t>www.universalteacher.org.uk</w:t>
        </w:r>
      </w:hyperlink>
      <w:r w:rsidR="00FA0D6D">
        <w:br/>
      </w:r>
      <w:hyperlink r:id="rId77" w:history="1">
        <w:r w:rsidRPr="004955A7">
          <w:rPr>
            <w:rStyle w:val="Hyperlink"/>
          </w:rPr>
          <w:t>www.worldwidewords.org</w:t>
        </w:r>
      </w:hyperlink>
    </w:p>
    <w:p w:rsidR="008E3C25" w:rsidRDefault="008E3C25">
      <w:pPr>
        <w:rPr>
          <w:rFonts w:ascii="Arial" w:hAnsi="Arial" w:cs="Arial"/>
          <w:b/>
          <w:color w:val="000000" w:themeColor="text1"/>
          <w:sz w:val="32"/>
          <w:szCs w:val="28"/>
        </w:rPr>
      </w:pPr>
      <w:r>
        <w:br w:type="page"/>
      </w:r>
    </w:p>
    <w:p w:rsidR="00FE5AE0" w:rsidRPr="00CF71BF" w:rsidRDefault="00811DE0" w:rsidP="00FA0D6D">
      <w:pPr>
        <w:pStyle w:val="VCAAHeading2"/>
      </w:pPr>
      <w:r w:rsidRPr="008E3C25">
        <w:lastRenderedPageBreak/>
        <w:t>Sources of sample texts for analysis</w:t>
      </w:r>
    </w:p>
    <w:p w:rsidR="00FE5AE0" w:rsidRPr="004955A7" w:rsidRDefault="00FE5AE0" w:rsidP="00FA0D6D">
      <w:pPr>
        <w:pStyle w:val="VCAAHeading3"/>
        <w:spacing w:before="120"/>
      </w:pPr>
      <w:r w:rsidRPr="004955A7">
        <w:t>Print</w:t>
      </w:r>
    </w:p>
    <w:p w:rsidR="00FE5AE0" w:rsidRPr="00317BFB" w:rsidRDefault="00FE5AE0" w:rsidP="00FA0D6D">
      <w:pPr>
        <w:pStyle w:val="VCAAbody"/>
      </w:pPr>
      <w:r w:rsidRPr="004955A7">
        <w:t xml:space="preserve">Bluett, J &amp; Shuttleworth, J 2008, </w:t>
      </w:r>
      <w:r w:rsidRPr="00D53316">
        <w:rPr>
          <w:i/>
          <w:iCs/>
        </w:rPr>
        <w:t>Living Language and Literature</w:t>
      </w:r>
      <w:r w:rsidRPr="004955A7">
        <w:t xml:space="preserve">, </w:t>
      </w:r>
      <w:r w:rsidRPr="00317BFB">
        <w:t>2</w:t>
      </w:r>
      <w:r w:rsidRPr="004955A7">
        <w:t xml:space="preserve">nd edn, </w:t>
      </w:r>
      <w:r w:rsidRPr="00317BFB">
        <w:t>Hodder Education, London.</w:t>
      </w:r>
    </w:p>
    <w:p w:rsidR="00FE5AE0" w:rsidRPr="004955A7" w:rsidRDefault="00FE5AE0" w:rsidP="00FA0D6D">
      <w:pPr>
        <w:pStyle w:val="VCAAbody"/>
      </w:pPr>
      <w:r w:rsidRPr="00317BFB">
        <w:t xml:space="preserve">Croft, S &amp; Myers, R 2008, </w:t>
      </w:r>
      <w:r w:rsidRPr="00D53316">
        <w:rPr>
          <w:i/>
          <w:iCs/>
        </w:rPr>
        <w:t>Exploring Language and Literature</w:t>
      </w:r>
      <w:r w:rsidRPr="004955A7">
        <w:t xml:space="preserve">, </w:t>
      </w:r>
      <w:r w:rsidRPr="00317BFB">
        <w:t>Oxford University Press, Oxford.</w:t>
      </w:r>
    </w:p>
    <w:p w:rsidR="00FE5AE0" w:rsidRPr="004955A7" w:rsidRDefault="00FE5AE0" w:rsidP="00FA0D6D">
      <w:pPr>
        <w:pStyle w:val="VCAAbody"/>
      </w:pPr>
      <w:r w:rsidRPr="004955A7">
        <w:t xml:space="preserve">Croft, S &amp; Myers, R 2001, </w:t>
      </w:r>
      <w:r w:rsidRPr="00D53316">
        <w:rPr>
          <w:i/>
          <w:iCs/>
        </w:rPr>
        <w:t>Success in AQA Language and Literature</w:t>
      </w:r>
      <w:r w:rsidRPr="004955A7">
        <w:t xml:space="preserve">, </w:t>
      </w:r>
      <w:r w:rsidRPr="00317BFB">
        <w:t>Oxford University Press, Oxford.</w:t>
      </w:r>
    </w:p>
    <w:p w:rsidR="00FE5AE0" w:rsidRPr="004955A7" w:rsidRDefault="00FE5AE0" w:rsidP="00FA0D6D">
      <w:pPr>
        <w:pStyle w:val="VCAAbody"/>
      </w:pPr>
      <w:r w:rsidRPr="004955A7">
        <w:t xml:space="preserve">Curriculum Corporation, 1996, </w:t>
      </w:r>
      <w:r w:rsidRPr="00D53316">
        <w:rPr>
          <w:i/>
          <w:iCs/>
        </w:rPr>
        <w:t>Teaching Language Secondary</w:t>
      </w:r>
      <w:r w:rsidRPr="004955A7">
        <w:t xml:space="preserve">, </w:t>
      </w:r>
      <w:r w:rsidRPr="00317BFB">
        <w:t>Curriculum Corporation, Carlton, Melbourne</w:t>
      </w:r>
      <w:r w:rsidRPr="004955A7">
        <w:t>.</w:t>
      </w:r>
    </w:p>
    <w:p w:rsidR="00FE5AE0" w:rsidRPr="00317BFB" w:rsidRDefault="00FE5AE0" w:rsidP="00FA0D6D">
      <w:pPr>
        <w:pStyle w:val="VCAAbody"/>
      </w:pPr>
      <w:r w:rsidRPr="004955A7">
        <w:t xml:space="preserve">Gurr, E 2000, </w:t>
      </w:r>
      <w:r w:rsidRPr="00D53316">
        <w:rPr>
          <w:i/>
          <w:iCs/>
        </w:rPr>
        <w:t>English Literature in Context</w:t>
      </w:r>
      <w:r w:rsidRPr="004955A7">
        <w:t xml:space="preserve">, </w:t>
      </w:r>
      <w:r w:rsidRPr="00317BFB">
        <w:t>Oxford University Press, England.</w:t>
      </w:r>
    </w:p>
    <w:p w:rsidR="00FE5AE0" w:rsidRPr="00317BFB" w:rsidRDefault="00FE5AE0" w:rsidP="00FA0D6D">
      <w:pPr>
        <w:pStyle w:val="VCAAbody"/>
      </w:pPr>
      <w:r w:rsidRPr="004955A7">
        <w:t xml:space="preserve">Herrett, M, Kelliher, D &amp; Simon, W 2003, </w:t>
      </w:r>
      <w:r w:rsidRPr="00D53316">
        <w:rPr>
          <w:i/>
          <w:iCs/>
        </w:rPr>
        <w:t>Textual Journeys: exploring senior English</w:t>
      </w:r>
      <w:r w:rsidRPr="004955A7">
        <w:t xml:space="preserve">, </w:t>
      </w:r>
      <w:r w:rsidRPr="00317BFB">
        <w:t>Thomson Nelson, Victoria.</w:t>
      </w:r>
    </w:p>
    <w:p w:rsidR="00FE5AE0" w:rsidRPr="004955A7" w:rsidRDefault="00FE5AE0" w:rsidP="00FA0D6D">
      <w:pPr>
        <w:pStyle w:val="VCAAbody"/>
      </w:pPr>
      <w:r w:rsidRPr="00317BFB">
        <w:t xml:space="preserve">Humez, A, Humez, N &amp; Flynn, R 2010, </w:t>
      </w:r>
      <w:r w:rsidRPr="00D53316">
        <w:rPr>
          <w:i/>
          <w:iCs/>
        </w:rPr>
        <w:t>Short Cuts: A Guide to Oaths, Ring Tones, Famous Last Words, and Other Forms of Minimalist Communication</w:t>
      </w:r>
      <w:r w:rsidRPr="004955A7">
        <w:t xml:space="preserve">, </w:t>
      </w:r>
      <w:r w:rsidRPr="00317BFB">
        <w:t>Oxford University Press, Australia.</w:t>
      </w:r>
    </w:p>
    <w:p w:rsidR="00FE5AE0" w:rsidRPr="004955A7" w:rsidRDefault="00FE5AE0" w:rsidP="00FA0D6D">
      <w:pPr>
        <w:pStyle w:val="VCAAbody"/>
      </w:pPr>
      <w:r w:rsidRPr="004955A7">
        <w:t xml:space="preserve">McPherson, D, Sykes, H &amp; Tucker, E 2009, </w:t>
      </w:r>
      <w:r w:rsidRPr="00D53316">
        <w:rPr>
          <w:i/>
          <w:iCs/>
        </w:rPr>
        <w:t>Choices for English. Books, films and other texts that work</w:t>
      </w:r>
      <w:r w:rsidRPr="004955A7">
        <w:t xml:space="preserve">, </w:t>
      </w:r>
      <w:r w:rsidRPr="00317BFB">
        <w:t>Cengage Learning, Victoria.</w:t>
      </w:r>
    </w:p>
    <w:p w:rsidR="00FE5AE0" w:rsidRPr="004955A7" w:rsidRDefault="00FE5AE0" w:rsidP="00FA0D6D">
      <w:pPr>
        <w:pStyle w:val="VCAAbody"/>
      </w:pPr>
      <w:r w:rsidRPr="004955A7">
        <w:t xml:space="preserve">Pope, R 2002, </w:t>
      </w:r>
      <w:r w:rsidRPr="00D53316">
        <w:rPr>
          <w:i/>
          <w:iCs/>
        </w:rPr>
        <w:t>The English Studies Book: An Introduction to language, literature and culture</w:t>
      </w:r>
      <w:r w:rsidRPr="004955A7">
        <w:t xml:space="preserve">, </w:t>
      </w:r>
      <w:r w:rsidRPr="00317BFB">
        <w:t>2</w:t>
      </w:r>
      <w:r w:rsidRPr="004955A7">
        <w:t xml:space="preserve">nd edn, Routledge, London. </w:t>
      </w:r>
    </w:p>
    <w:p w:rsidR="00FE5AE0" w:rsidRPr="00317BFB" w:rsidRDefault="00FE5AE0" w:rsidP="00FA0D6D">
      <w:pPr>
        <w:pStyle w:val="VCAAbody"/>
      </w:pPr>
      <w:r w:rsidRPr="004955A7">
        <w:t xml:space="preserve">Robinson, E &amp; Robinson, S 2003, </w:t>
      </w:r>
      <w:r w:rsidRPr="00D53316">
        <w:rPr>
          <w:i/>
          <w:iCs/>
        </w:rPr>
        <w:t>What does it mean? Discourse, Text, Culture: An Introduction</w:t>
      </w:r>
      <w:r w:rsidRPr="004955A7">
        <w:t xml:space="preserve">, </w:t>
      </w:r>
      <w:r w:rsidRPr="00317BFB">
        <w:t>McGraw-Hill, Australia.</w:t>
      </w:r>
    </w:p>
    <w:p w:rsidR="00FE5AE0" w:rsidRPr="004955A7" w:rsidRDefault="00FE5AE0" w:rsidP="00FA0D6D">
      <w:pPr>
        <w:pStyle w:val="VCAAbody"/>
      </w:pPr>
      <w:r w:rsidRPr="004955A7">
        <w:t xml:space="preserve">Smith, M 2006, </w:t>
      </w:r>
      <w:r w:rsidRPr="00D53316">
        <w:rPr>
          <w:i/>
          <w:iCs/>
        </w:rPr>
        <w:t>But Wait…There’s More…A Critical Literacy Anthology</w:t>
      </w:r>
      <w:r w:rsidRPr="004955A7">
        <w:t xml:space="preserve">, </w:t>
      </w:r>
      <w:r w:rsidRPr="00317BFB">
        <w:t>Oxford University Press, Victoria.</w:t>
      </w:r>
    </w:p>
    <w:p w:rsidR="00FE5AE0" w:rsidRPr="00317BFB" w:rsidRDefault="00FE5AE0" w:rsidP="00FA0D6D">
      <w:pPr>
        <w:pStyle w:val="VCAAbody"/>
      </w:pPr>
      <w:r w:rsidRPr="004955A7">
        <w:t xml:space="preserve">Toolan, M 1998, </w:t>
      </w:r>
      <w:r w:rsidRPr="00D53316">
        <w:rPr>
          <w:i/>
          <w:iCs/>
        </w:rPr>
        <w:t>Language in Literature: An Introduction to Stylistics</w:t>
      </w:r>
      <w:r w:rsidRPr="004955A7">
        <w:t xml:space="preserve">, </w:t>
      </w:r>
      <w:r w:rsidRPr="00317BFB">
        <w:t>Arnold, London.</w:t>
      </w:r>
    </w:p>
    <w:p w:rsidR="00FE5AE0" w:rsidRPr="00CF71BF" w:rsidRDefault="00811DE0" w:rsidP="00FA0D6D">
      <w:pPr>
        <w:pStyle w:val="VCAAHeading2"/>
      </w:pPr>
      <w:r w:rsidRPr="008E3C25">
        <w:t>General resources</w:t>
      </w:r>
    </w:p>
    <w:p w:rsidR="00FE5AE0" w:rsidRPr="004955A7" w:rsidRDefault="00FE5AE0" w:rsidP="00FA0D6D">
      <w:pPr>
        <w:pStyle w:val="VCAAbody"/>
      </w:pPr>
      <w:r w:rsidRPr="004955A7">
        <w:t>Australian Libraries Gateway, search and access libraries across Australia:</w:t>
      </w:r>
      <w:r w:rsidR="00FA0D6D">
        <w:br/>
      </w:r>
      <w:hyperlink r:id="rId78" w:history="1">
        <w:r w:rsidRPr="004955A7">
          <w:rPr>
            <w:rStyle w:val="Hyperlink"/>
          </w:rPr>
          <w:t>www.nla.gov.au/libraries/</w:t>
        </w:r>
      </w:hyperlink>
    </w:p>
    <w:p w:rsidR="00FE5AE0" w:rsidRPr="004955A7" w:rsidRDefault="00FE5AE0" w:rsidP="00FA0D6D">
      <w:pPr>
        <w:pStyle w:val="VCAAbody"/>
      </w:pPr>
      <w:r w:rsidRPr="004955A7">
        <w:t>Educational Resources Information Centre (ERIC) and other clearing houses:</w:t>
      </w:r>
      <w:r w:rsidR="00FA0D6D">
        <w:br/>
      </w:r>
      <w:hyperlink r:id="rId79" w:history="1">
        <w:r w:rsidRPr="004955A7">
          <w:rPr>
            <w:rStyle w:val="Hyperlink"/>
          </w:rPr>
          <w:t>www.eric.ed.gov</w:t>
        </w:r>
      </w:hyperlink>
    </w:p>
    <w:p w:rsidR="00FE5AE0" w:rsidRPr="004955A7" w:rsidRDefault="00FE18A9" w:rsidP="00FA0D6D">
      <w:pPr>
        <w:pStyle w:val="VCAAbody"/>
      </w:pPr>
      <w:r>
        <w:t>C</w:t>
      </w:r>
      <w:r w:rsidR="00FE5AE0" w:rsidRPr="004955A7">
        <w:t>omprehensive catalogue of language-related Internet resources:</w:t>
      </w:r>
      <w:r w:rsidR="00FA0D6D">
        <w:br/>
      </w:r>
      <w:hyperlink r:id="rId80" w:history="1">
        <w:r w:rsidR="00FE5AE0" w:rsidRPr="004955A7">
          <w:rPr>
            <w:rStyle w:val="Hyperlink"/>
          </w:rPr>
          <w:t>www.ilovelanguages.com/</w:t>
        </w:r>
      </w:hyperlink>
    </w:p>
    <w:p w:rsidR="00FE5AE0" w:rsidRPr="004955A7" w:rsidRDefault="00FE5AE0" w:rsidP="00FA0D6D">
      <w:pPr>
        <w:pStyle w:val="VCAAbody"/>
      </w:pPr>
      <w:r w:rsidRPr="004955A7">
        <w:t xml:space="preserve">Moon, B &amp; Meilor, B 2001, </w:t>
      </w:r>
      <w:r w:rsidRPr="00D53316">
        <w:rPr>
          <w:i/>
          <w:iCs/>
        </w:rPr>
        <w:t>Writing Critical Essays: A Practical Guide</w:t>
      </w:r>
      <w:r w:rsidRPr="004955A7">
        <w:t xml:space="preserve">, </w:t>
      </w:r>
      <w:r w:rsidRPr="00317BFB">
        <w:t>Chalkface Press, Perth.</w:t>
      </w:r>
    </w:p>
    <w:p w:rsidR="00FE5AE0" w:rsidRPr="004955A7" w:rsidRDefault="00FE5AE0" w:rsidP="00FA0D6D">
      <w:pPr>
        <w:pStyle w:val="VCAAHeading2"/>
      </w:pPr>
      <w:r w:rsidRPr="004955A7">
        <w:t>Journals</w:t>
      </w:r>
    </w:p>
    <w:p w:rsidR="00FE5AE0" w:rsidRPr="004955A7" w:rsidRDefault="00FE5AE0" w:rsidP="00FA0D6D">
      <w:pPr>
        <w:pStyle w:val="VCAAbody"/>
      </w:pPr>
      <w:r w:rsidRPr="00D53316">
        <w:rPr>
          <w:i/>
          <w:iCs/>
        </w:rPr>
        <w:t>English in Australia</w:t>
      </w:r>
      <w:r w:rsidRPr="004955A7">
        <w:t xml:space="preserve">, </w:t>
      </w:r>
      <w:r w:rsidRPr="00317BFB">
        <w:t>journal of the Australian Association for the Teaching of English.</w:t>
      </w:r>
    </w:p>
    <w:p w:rsidR="00FE5AE0" w:rsidRPr="004955A7" w:rsidRDefault="00FE5AE0" w:rsidP="00FA0D6D">
      <w:pPr>
        <w:pStyle w:val="VCAAbody"/>
      </w:pPr>
      <w:r w:rsidRPr="00D53316">
        <w:rPr>
          <w:i/>
          <w:iCs/>
        </w:rPr>
        <w:t>English in Education</w:t>
      </w:r>
      <w:r w:rsidRPr="004955A7">
        <w:t xml:space="preserve">, </w:t>
      </w:r>
      <w:r w:rsidRPr="00317BFB">
        <w:t>journal of the National Association for</w:t>
      </w:r>
      <w:r w:rsidR="00552DCD">
        <w:t xml:space="preserve"> the</w:t>
      </w:r>
      <w:r w:rsidRPr="00317BFB">
        <w:t xml:space="preserve"> Teaching of English, UK.</w:t>
      </w:r>
    </w:p>
    <w:p w:rsidR="00FE5AE0" w:rsidRPr="004955A7" w:rsidRDefault="00FE5AE0" w:rsidP="00FA0D6D">
      <w:pPr>
        <w:pStyle w:val="VCAAbody"/>
      </w:pPr>
      <w:r w:rsidRPr="00D53316">
        <w:rPr>
          <w:i/>
          <w:iCs/>
        </w:rPr>
        <w:t>English Journal</w:t>
      </w:r>
      <w:r w:rsidRPr="004955A7">
        <w:t xml:space="preserve">, </w:t>
      </w:r>
      <w:r w:rsidRPr="00317BFB">
        <w:t>journal of the National Council of Teachers of English, USA.</w:t>
      </w:r>
    </w:p>
    <w:p w:rsidR="00FE5AE0" w:rsidRPr="00317BFB" w:rsidRDefault="00FE5AE0" w:rsidP="00FA0D6D">
      <w:pPr>
        <w:pStyle w:val="VCAAbody"/>
      </w:pPr>
      <w:r w:rsidRPr="00D53316">
        <w:rPr>
          <w:i/>
          <w:iCs/>
        </w:rPr>
        <w:t>Idiom</w:t>
      </w:r>
      <w:r w:rsidRPr="00317BFB">
        <w:t>, journal of the Victorian Association for the Teaching of English, Australia.</w:t>
      </w:r>
    </w:p>
    <w:p w:rsidR="00FE5AE0" w:rsidRPr="004955A7" w:rsidRDefault="00FE5AE0" w:rsidP="00FA0D6D">
      <w:pPr>
        <w:pStyle w:val="VCAAbody"/>
      </w:pPr>
      <w:r w:rsidRPr="00D53316">
        <w:rPr>
          <w:i/>
          <w:iCs/>
        </w:rPr>
        <w:lastRenderedPageBreak/>
        <w:t>Ozwords</w:t>
      </w:r>
      <w:r w:rsidRPr="00317BFB">
        <w:t>, The Australian National Dictionary Centre, Australian National University, and Oxford University Press.</w:t>
      </w:r>
      <w:r w:rsidR="008E3C25">
        <w:br/>
      </w:r>
      <w:hyperlink r:id="rId81" w:history="1">
        <w:r w:rsidR="0002365D" w:rsidRPr="00683454">
          <w:rPr>
            <w:rStyle w:val="Hyperlink"/>
          </w:rPr>
          <w:t>http://andc.anu.edu.au/publications/ozwords</w:t>
        </w:r>
      </w:hyperlink>
      <w:r w:rsidR="0002365D">
        <w:t xml:space="preserve"> </w:t>
      </w:r>
    </w:p>
    <w:p w:rsidR="00FE5AE0" w:rsidRPr="004955A7" w:rsidRDefault="00FE5AE0" w:rsidP="00FA0D6D">
      <w:pPr>
        <w:pStyle w:val="VCAAbody"/>
      </w:pPr>
      <w:r w:rsidRPr="00D53316">
        <w:rPr>
          <w:i/>
          <w:iCs/>
        </w:rPr>
        <w:t>Proceedings of Style Council</w:t>
      </w:r>
      <w:r w:rsidRPr="00317BFB">
        <w:t>, journal, The Dictionar</w:t>
      </w:r>
      <w:r w:rsidRPr="004955A7">
        <w:t>y Research Centre, Macquarie University.</w:t>
      </w:r>
    </w:p>
    <w:p w:rsidR="00FE5AE0" w:rsidRPr="004955A7" w:rsidRDefault="00FE5AE0" w:rsidP="00FA0D6D">
      <w:pPr>
        <w:pStyle w:val="VCAAbody"/>
      </w:pPr>
      <w:r w:rsidRPr="00D53316">
        <w:rPr>
          <w:i/>
          <w:iCs/>
        </w:rPr>
        <w:t>Australian Style</w:t>
      </w:r>
      <w:r w:rsidRPr="004955A7">
        <w:t>, journal, The Dictionary Research Centre, Macquarie University.</w:t>
      </w:r>
      <w:r w:rsidR="00FA0D6D">
        <w:br/>
      </w:r>
      <w:hyperlink r:id="rId82" w:history="1">
        <w:r w:rsidRPr="004955A7">
          <w:rPr>
            <w:rStyle w:val="Hyperlink"/>
          </w:rPr>
          <w:t>www.ling.mq.edu.au/news/australian_style.htm</w:t>
        </w:r>
      </w:hyperlink>
    </w:p>
    <w:p w:rsidR="00FE5AE0" w:rsidRPr="004955A7" w:rsidRDefault="00FE5AE0" w:rsidP="00FA0D6D">
      <w:pPr>
        <w:pStyle w:val="VCAAbody"/>
      </w:pPr>
      <w:r w:rsidRPr="004955A7">
        <w:t>The Australian Linguistics Society:</w:t>
      </w:r>
      <w:r w:rsidR="00FA0D6D">
        <w:br/>
      </w:r>
      <w:hyperlink r:id="rId83" w:history="1">
        <w:r w:rsidRPr="004955A7">
          <w:rPr>
            <w:rStyle w:val="Hyperlink"/>
          </w:rPr>
          <w:t>www.als.asn.au</w:t>
        </w:r>
      </w:hyperlink>
    </w:p>
    <w:p w:rsidR="00FE5AE0" w:rsidRPr="004955A7" w:rsidRDefault="00FA0D6D" w:rsidP="00FA0D6D">
      <w:pPr>
        <w:pStyle w:val="VCAAHeading2"/>
      </w:pPr>
      <w:r w:rsidRPr="004955A7">
        <w:t>Organisations</w:t>
      </w:r>
    </w:p>
    <w:p w:rsidR="00FE5AE0" w:rsidRPr="004955A7" w:rsidRDefault="00FE5AE0" w:rsidP="00FA0D6D">
      <w:pPr>
        <w:pStyle w:val="VCAAbody"/>
      </w:pPr>
      <w:r w:rsidRPr="004955A7">
        <w:t>The Victorian Association for the Teaching of English (VATE)</w:t>
      </w:r>
      <w:r w:rsidR="00FA0D6D">
        <w:br/>
      </w:r>
      <w:r w:rsidRPr="004955A7">
        <w:t>1/134–136 Cambridge Street</w:t>
      </w:r>
      <w:r w:rsidR="00FA0D6D">
        <w:br/>
      </w:r>
      <w:r w:rsidRPr="004955A7">
        <w:t>Collingwood Vic 3066</w:t>
      </w:r>
      <w:r w:rsidR="00FA0D6D">
        <w:br/>
      </w:r>
      <w:r w:rsidRPr="004955A7">
        <w:t>Tel: (03) 9411 8500</w:t>
      </w:r>
      <w:r w:rsidR="00FA0D6D">
        <w:br/>
      </w:r>
      <w:r w:rsidRPr="004955A7">
        <w:t>Fax: (03) 9411 8511</w:t>
      </w:r>
      <w:r w:rsidR="00FA0D6D">
        <w:br/>
      </w:r>
      <w:r w:rsidRPr="004955A7">
        <w:t xml:space="preserve">Email: </w:t>
      </w:r>
      <w:hyperlink r:id="rId84" w:history="1">
        <w:r w:rsidRPr="004955A7">
          <w:rPr>
            <w:rStyle w:val="Hyperlink"/>
          </w:rPr>
          <w:t>vatepubs@vate.org.au</w:t>
        </w:r>
      </w:hyperlink>
      <w:r w:rsidR="00FA0D6D">
        <w:br/>
      </w:r>
      <w:r w:rsidRPr="004955A7">
        <w:t xml:space="preserve">Website: </w:t>
      </w:r>
      <w:hyperlink r:id="rId85" w:history="1">
        <w:r w:rsidRPr="004955A7">
          <w:rPr>
            <w:rStyle w:val="Hyperlink"/>
          </w:rPr>
          <w:t>www.vate.org.au</w:t>
        </w:r>
      </w:hyperlink>
    </w:p>
    <w:p w:rsidR="00EC5516" w:rsidRDefault="00EC5516">
      <w:pPr>
        <w:rPr>
          <w:rFonts w:ascii="Arial" w:hAnsi="Arial" w:cs="Arial"/>
          <w:b/>
          <w:color w:val="000000" w:themeColor="text1"/>
          <w:sz w:val="24"/>
          <w:lang w:eastAsia="en-AU"/>
        </w:rPr>
      </w:pPr>
    </w:p>
    <w:sectPr w:rsidR="00EC5516" w:rsidSect="00A40966">
      <w:headerReference w:type="default" r:id="rId86"/>
      <w:footerReference w:type="default" r:id="rId87"/>
      <w:headerReference w:type="first" r:id="rId88"/>
      <w:footerReference w:type="first" r:id="rId89"/>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152" w:rsidRDefault="00382152" w:rsidP="00304EA1">
      <w:pPr>
        <w:spacing w:after="0" w:line="240" w:lineRule="auto"/>
      </w:pPr>
      <w:r>
        <w:separator/>
      </w:r>
    </w:p>
  </w:endnote>
  <w:endnote w:type="continuationSeparator" w:id="0">
    <w:p w:rsidR="00382152" w:rsidRDefault="003821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382152">
      <w:trPr>
        <w:trHeight w:val="701"/>
      </w:trPr>
      <w:tc>
        <w:tcPr>
          <w:tcW w:w="2835" w:type="dxa"/>
          <w:vAlign w:val="center"/>
        </w:tcPr>
        <w:p w:rsidR="00382152" w:rsidRPr="002329F3" w:rsidRDefault="00382152" w:rsidP="0028516B">
          <w:pPr>
            <w:pStyle w:val="VCAAtrademarkinfo"/>
          </w:pPr>
          <w:r>
            <w:rPr>
              <w:color w:val="999999" w:themeColor="accent2"/>
            </w:rPr>
            <w:t xml:space="preserve">© </w:t>
          </w:r>
          <w:hyperlink r:id="rId1" w:history="1">
            <w:r>
              <w:rPr>
                <w:rStyle w:val="Hyperlink"/>
              </w:rPr>
              <w:t>VCAA</w:t>
            </w:r>
          </w:hyperlink>
          <w:r>
            <w:rPr>
              <w:rStyle w:val="Hyperlink"/>
            </w:rPr>
            <w:t xml:space="preserve"> </w:t>
          </w:r>
        </w:p>
      </w:tc>
      <w:tc>
        <w:tcPr>
          <w:tcW w:w="3685" w:type="dxa"/>
          <w:vAlign w:val="center"/>
        </w:tcPr>
        <w:p w:rsidR="00382152" w:rsidRPr="00B41951" w:rsidRDefault="00382152" w:rsidP="00A24B2D">
          <w:pPr>
            <w:pStyle w:val="VCAAtrademarkinfo"/>
            <w:jc w:val="center"/>
          </w:pPr>
          <w:r>
            <w:t xml:space="preserve">Page </w:t>
          </w:r>
          <w:r w:rsidR="008F56D9">
            <w:fldChar w:fldCharType="begin"/>
          </w:r>
          <w:r w:rsidR="008F56D9">
            <w:instrText xml:space="preserve"> PAGE   \* MERGEFORMAT </w:instrText>
          </w:r>
          <w:r w:rsidR="008F56D9">
            <w:fldChar w:fldCharType="separate"/>
          </w:r>
          <w:r w:rsidR="000C4CC2">
            <w:rPr>
              <w:noProof/>
            </w:rPr>
            <w:t>3</w:t>
          </w:r>
          <w:r w:rsidR="008F56D9">
            <w:rPr>
              <w:noProof/>
            </w:rPr>
            <w:fldChar w:fldCharType="end"/>
          </w:r>
        </w:p>
      </w:tc>
    </w:tr>
  </w:tbl>
  <w:p w:rsidR="00382152" w:rsidRDefault="00382152" w:rsidP="00F514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382152">
      <w:trPr>
        <w:trHeight w:val="709"/>
      </w:trPr>
      <w:tc>
        <w:tcPr>
          <w:tcW w:w="3510" w:type="dxa"/>
          <w:vAlign w:val="center"/>
        </w:tcPr>
        <w:p w:rsidR="00382152" w:rsidRPr="004A2ED8" w:rsidRDefault="00382152"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rsidR="00382152" w:rsidRPr="00B41951" w:rsidRDefault="00382152" w:rsidP="002329F3">
          <w:pPr>
            <w:pStyle w:val="VCAAbody"/>
            <w:rPr>
              <w:sz w:val="18"/>
              <w:szCs w:val="18"/>
            </w:rPr>
          </w:pPr>
        </w:p>
      </w:tc>
      <w:tc>
        <w:tcPr>
          <w:tcW w:w="1457" w:type="dxa"/>
          <w:vAlign w:val="center"/>
        </w:tcPr>
        <w:p w:rsidR="00382152" w:rsidRDefault="00382152" w:rsidP="00B41951">
          <w:pPr>
            <w:pStyle w:val="Footer"/>
            <w:tabs>
              <w:tab w:val="clear" w:pos="9026"/>
              <w:tab w:val="right" w:pos="11340"/>
            </w:tabs>
            <w:jc w:val="right"/>
          </w:pPr>
          <w:r>
            <w:rPr>
              <w:noProof/>
              <w:lang w:val="en-AU" w:eastAsia="en-AU"/>
            </w:rPr>
            <w:drawing>
              <wp:inline distT="0" distB="0" distL="0" distR="0">
                <wp:extent cx="649224" cy="3688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cmyk_forWor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4" cy="368808"/>
                        </a:xfrm>
                        <a:prstGeom prst="rect">
                          <a:avLst/>
                        </a:prstGeom>
                      </pic:spPr>
                    </pic:pic>
                  </a:graphicData>
                </a:graphic>
              </wp:inline>
            </w:drawing>
          </w:r>
        </w:p>
      </w:tc>
    </w:tr>
  </w:tbl>
  <w:p w:rsidR="00382152" w:rsidRDefault="00382152"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152" w:rsidRDefault="00382152" w:rsidP="00304EA1">
      <w:pPr>
        <w:spacing w:after="0" w:line="240" w:lineRule="auto"/>
      </w:pPr>
      <w:r>
        <w:separator/>
      </w:r>
    </w:p>
  </w:footnote>
  <w:footnote w:type="continuationSeparator" w:id="0">
    <w:p w:rsidR="00382152" w:rsidRDefault="003821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52" w:rsidRPr="00D86DE4" w:rsidRDefault="00382152" w:rsidP="00CB20D4">
    <w:pPr>
      <w:pStyle w:val="VCAAcaptionsandfootnotes"/>
      <w:tabs>
        <w:tab w:val="right" w:pos="9639"/>
      </w:tabs>
      <w:rPr>
        <w:color w:val="999999" w:themeColor="accent2"/>
      </w:rPr>
    </w:pPr>
    <w:r>
      <w:rPr>
        <w:color w:val="999999" w:themeColor="accent2"/>
        <w:lang w:val="en-AU"/>
      </w:rPr>
      <w:t>VCE English Language 2016–202</w:t>
    </w:r>
    <w:r w:rsidR="000C4CC2">
      <w:rPr>
        <w:color w:val="999999" w:themeColor="accent2"/>
        <w:lang w:val="en-AU"/>
      </w:rPr>
      <w:t>3</w:t>
    </w:r>
    <w:r w:rsidR="00CB20D4">
      <w:rPr>
        <w:color w:val="999999" w:themeColor="accent2"/>
        <w:lang w:val="en-AU"/>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152" w:rsidRPr="009370BC" w:rsidRDefault="00382152" w:rsidP="00243F0D">
    <w:r>
      <w:rPr>
        <w:noProof/>
        <w:lang w:val="en-AU" w:eastAsia="en-AU"/>
      </w:rPr>
      <w:drawing>
        <wp:anchor distT="0" distB="0" distL="114300" distR="114300" simplePos="0" relativeHeight="251658240" behindDoc="0" locked="0" layoutInCell="1" allowOverlap="1">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mailMerge>
    <w:mainDocumentType w:val="formLetters"/>
    <w:dataType w:val="textFile"/>
    <w:activeRecord w:val="-1"/>
  </w:mailMerge>
  <w:doNotTrackMove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EB3F96"/>
    <w:rsid w:val="00003885"/>
    <w:rsid w:val="00007D4F"/>
    <w:rsid w:val="00007D9A"/>
    <w:rsid w:val="00015671"/>
    <w:rsid w:val="0002365D"/>
    <w:rsid w:val="00047C1F"/>
    <w:rsid w:val="00052D21"/>
    <w:rsid w:val="0005780E"/>
    <w:rsid w:val="00065CC6"/>
    <w:rsid w:val="00086D94"/>
    <w:rsid w:val="00096418"/>
    <w:rsid w:val="000A71F7"/>
    <w:rsid w:val="000C1664"/>
    <w:rsid w:val="000C4CC2"/>
    <w:rsid w:val="000F09E4"/>
    <w:rsid w:val="000F16FD"/>
    <w:rsid w:val="00144355"/>
    <w:rsid w:val="00174161"/>
    <w:rsid w:val="001A7E63"/>
    <w:rsid w:val="001C1C35"/>
    <w:rsid w:val="001F57C7"/>
    <w:rsid w:val="00201D6E"/>
    <w:rsid w:val="002279BA"/>
    <w:rsid w:val="002329F3"/>
    <w:rsid w:val="00243F0D"/>
    <w:rsid w:val="002477E9"/>
    <w:rsid w:val="002647BB"/>
    <w:rsid w:val="002754C1"/>
    <w:rsid w:val="002841C8"/>
    <w:rsid w:val="0028516B"/>
    <w:rsid w:val="002C6F90"/>
    <w:rsid w:val="002D1645"/>
    <w:rsid w:val="002E4FB5"/>
    <w:rsid w:val="00302FB8"/>
    <w:rsid w:val="00304EA1"/>
    <w:rsid w:val="00314D81"/>
    <w:rsid w:val="00322FC6"/>
    <w:rsid w:val="00326203"/>
    <w:rsid w:val="0037345B"/>
    <w:rsid w:val="003749EB"/>
    <w:rsid w:val="00382152"/>
    <w:rsid w:val="00391986"/>
    <w:rsid w:val="003A00B4"/>
    <w:rsid w:val="003D4207"/>
    <w:rsid w:val="003E5773"/>
    <w:rsid w:val="00417AA3"/>
    <w:rsid w:val="00433069"/>
    <w:rsid w:val="00440B32"/>
    <w:rsid w:val="0046078D"/>
    <w:rsid w:val="004655DF"/>
    <w:rsid w:val="004A2ED8"/>
    <w:rsid w:val="004C74D5"/>
    <w:rsid w:val="004E7582"/>
    <w:rsid w:val="004F5BDA"/>
    <w:rsid w:val="0051631E"/>
    <w:rsid w:val="00517D15"/>
    <w:rsid w:val="00537A1F"/>
    <w:rsid w:val="00552DCD"/>
    <w:rsid w:val="00566029"/>
    <w:rsid w:val="005923CB"/>
    <w:rsid w:val="005A1C4C"/>
    <w:rsid w:val="005A3939"/>
    <w:rsid w:val="005B391B"/>
    <w:rsid w:val="005C294F"/>
    <w:rsid w:val="005D3D78"/>
    <w:rsid w:val="005E2EF0"/>
    <w:rsid w:val="006452AD"/>
    <w:rsid w:val="00673ABD"/>
    <w:rsid w:val="0068471E"/>
    <w:rsid w:val="00684F98"/>
    <w:rsid w:val="00693FFD"/>
    <w:rsid w:val="006D2159"/>
    <w:rsid w:val="006F787C"/>
    <w:rsid w:val="00702636"/>
    <w:rsid w:val="00724507"/>
    <w:rsid w:val="0073718E"/>
    <w:rsid w:val="00740016"/>
    <w:rsid w:val="00773E6C"/>
    <w:rsid w:val="007774A7"/>
    <w:rsid w:val="00777D3A"/>
    <w:rsid w:val="00781FB1"/>
    <w:rsid w:val="0079674D"/>
    <w:rsid w:val="007C57BF"/>
    <w:rsid w:val="007D398D"/>
    <w:rsid w:val="007F1A1D"/>
    <w:rsid w:val="00811DE0"/>
    <w:rsid w:val="00813C37"/>
    <w:rsid w:val="008154B5"/>
    <w:rsid w:val="00823962"/>
    <w:rsid w:val="00830272"/>
    <w:rsid w:val="00852719"/>
    <w:rsid w:val="00853B1C"/>
    <w:rsid w:val="00860115"/>
    <w:rsid w:val="0088783C"/>
    <w:rsid w:val="008C59CF"/>
    <w:rsid w:val="008D4F2E"/>
    <w:rsid w:val="008E3C25"/>
    <w:rsid w:val="008F56D9"/>
    <w:rsid w:val="0090273D"/>
    <w:rsid w:val="00911CE0"/>
    <w:rsid w:val="009370BC"/>
    <w:rsid w:val="009429C0"/>
    <w:rsid w:val="009625C7"/>
    <w:rsid w:val="009802AA"/>
    <w:rsid w:val="0098739B"/>
    <w:rsid w:val="00A061FA"/>
    <w:rsid w:val="00A17661"/>
    <w:rsid w:val="00A24B2D"/>
    <w:rsid w:val="00A40966"/>
    <w:rsid w:val="00A650F3"/>
    <w:rsid w:val="00A921E0"/>
    <w:rsid w:val="00AF051B"/>
    <w:rsid w:val="00B0738F"/>
    <w:rsid w:val="00B13F5E"/>
    <w:rsid w:val="00B26601"/>
    <w:rsid w:val="00B41951"/>
    <w:rsid w:val="00B53229"/>
    <w:rsid w:val="00B62480"/>
    <w:rsid w:val="00B76FB7"/>
    <w:rsid w:val="00B81B70"/>
    <w:rsid w:val="00BD0724"/>
    <w:rsid w:val="00BE5521"/>
    <w:rsid w:val="00BF77A1"/>
    <w:rsid w:val="00C53263"/>
    <w:rsid w:val="00C6716A"/>
    <w:rsid w:val="00C75F1D"/>
    <w:rsid w:val="00C76A57"/>
    <w:rsid w:val="00CA4EFD"/>
    <w:rsid w:val="00CB20D4"/>
    <w:rsid w:val="00CE00FF"/>
    <w:rsid w:val="00CF71BF"/>
    <w:rsid w:val="00D338E4"/>
    <w:rsid w:val="00D51947"/>
    <w:rsid w:val="00D532F0"/>
    <w:rsid w:val="00D53316"/>
    <w:rsid w:val="00D77413"/>
    <w:rsid w:val="00D77830"/>
    <w:rsid w:val="00D82759"/>
    <w:rsid w:val="00D86DE4"/>
    <w:rsid w:val="00DF53DF"/>
    <w:rsid w:val="00E02E5F"/>
    <w:rsid w:val="00E17558"/>
    <w:rsid w:val="00E23F1D"/>
    <w:rsid w:val="00E36361"/>
    <w:rsid w:val="00E478E0"/>
    <w:rsid w:val="00E55AE9"/>
    <w:rsid w:val="00EA3DEA"/>
    <w:rsid w:val="00EA3E70"/>
    <w:rsid w:val="00EB3F96"/>
    <w:rsid w:val="00EC5516"/>
    <w:rsid w:val="00F0524A"/>
    <w:rsid w:val="00F301EA"/>
    <w:rsid w:val="00F40D53"/>
    <w:rsid w:val="00F4525C"/>
    <w:rsid w:val="00F50D86"/>
    <w:rsid w:val="00F51419"/>
    <w:rsid w:val="00F72DC0"/>
    <w:rsid w:val="00FA0D6D"/>
    <w:rsid w:val="00FC17F7"/>
    <w:rsid w:val="00FE18A9"/>
    <w:rsid w:val="00FE5A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AAD3B"/>
  <w15:docId w15:val="{AC630936-B0D2-4703-862F-0C2E3E0E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lang w:val="en-AU"/>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lang w:val="en-AU"/>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EA3DEA"/>
    <w:rPr>
      <w:sz w:val="18"/>
      <w:szCs w:val="18"/>
    </w:rPr>
  </w:style>
  <w:style w:type="paragraph" w:styleId="CommentText">
    <w:name w:val="annotation text"/>
    <w:basedOn w:val="Normal"/>
    <w:link w:val="CommentTextChar"/>
    <w:uiPriority w:val="99"/>
    <w:semiHidden/>
    <w:unhideWhenUsed/>
    <w:rsid w:val="00EA3DEA"/>
    <w:pPr>
      <w:spacing w:line="240" w:lineRule="auto"/>
    </w:pPr>
    <w:rPr>
      <w:sz w:val="24"/>
      <w:szCs w:val="24"/>
    </w:rPr>
  </w:style>
  <w:style w:type="character" w:customStyle="1" w:styleId="CommentTextChar">
    <w:name w:val="Comment Text Char"/>
    <w:basedOn w:val="DefaultParagraphFont"/>
    <w:link w:val="CommentText"/>
    <w:uiPriority w:val="99"/>
    <w:semiHidden/>
    <w:rsid w:val="00EA3DEA"/>
    <w:rPr>
      <w:sz w:val="24"/>
      <w:szCs w:val="24"/>
    </w:rPr>
  </w:style>
  <w:style w:type="paragraph" w:styleId="CommentSubject">
    <w:name w:val="annotation subject"/>
    <w:basedOn w:val="CommentText"/>
    <w:next w:val="CommentText"/>
    <w:link w:val="CommentSubjectChar"/>
    <w:uiPriority w:val="99"/>
    <w:semiHidden/>
    <w:unhideWhenUsed/>
    <w:rsid w:val="00EA3DEA"/>
    <w:rPr>
      <w:b/>
      <w:bCs/>
      <w:sz w:val="20"/>
      <w:szCs w:val="20"/>
    </w:rPr>
  </w:style>
  <w:style w:type="character" w:customStyle="1" w:styleId="CommentSubjectChar">
    <w:name w:val="Comment Subject Char"/>
    <w:basedOn w:val="CommentTextChar"/>
    <w:link w:val="CommentSubject"/>
    <w:uiPriority w:val="99"/>
    <w:semiHidden/>
    <w:rsid w:val="00EA3D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tymonline.com" TargetMode="External"/><Relationship Id="rId21" Type="http://schemas.openxmlformats.org/officeDocument/2006/relationships/hyperlink" Target="http://www.bl.uk/learning/langlit/dic/meanings.html" TargetMode="External"/><Relationship Id="rId42" Type="http://schemas.openxmlformats.org/officeDocument/2006/relationships/hyperlink" Target="https://www.macquariedictionary.com.au/resources/word/map/" TargetMode="External"/><Relationship Id="rId47" Type="http://schemas.openxmlformats.org/officeDocument/2006/relationships/hyperlink" Target="http://david-crystal.blogspot.com/2008/11/on-obamas-victory-style.html" TargetMode="External"/><Relationship Id="rId63" Type="http://schemas.openxmlformats.org/officeDocument/2006/relationships/hyperlink" Target="http://www.weaselwords.com.au/home/" TargetMode="External"/><Relationship Id="rId68" Type="http://schemas.openxmlformats.org/officeDocument/2006/relationships/hyperlink" Target="http://delicious.com/EnglishLanguage" TargetMode="External"/><Relationship Id="rId84" Type="http://schemas.openxmlformats.org/officeDocument/2006/relationships/hyperlink" Target="mailto:vatepubs@vate.org.au" TargetMode="External"/><Relationship Id="rId89" Type="http://schemas.openxmlformats.org/officeDocument/2006/relationships/footer" Target="footer2.xml"/><Relationship Id="rId16" Type="http://schemas.openxmlformats.org/officeDocument/2006/relationships/hyperlink" Target="http://www.abc.net.au/indigenous/" TargetMode="External"/><Relationship Id="rId11" Type="http://schemas.openxmlformats.org/officeDocument/2006/relationships/hyperlink" Target="http://www.edufind.com/english-grammar/english-grammar-guide/" TargetMode="External"/><Relationship Id="rId32" Type="http://schemas.openxmlformats.org/officeDocument/2006/relationships/hyperlink" Target="http://www.unesco.org/culture/languages-atlas" TargetMode="External"/><Relationship Id="rId37" Type="http://schemas.openxmlformats.org/officeDocument/2006/relationships/hyperlink" Target="http://www.abc.net.au/tv/enoughrope/pastepisodes/" TargetMode="External"/><Relationship Id="rId53" Type="http://schemas.openxmlformats.org/officeDocument/2006/relationships/hyperlink" Target="http://grammar.quickanddirtytips.com/" TargetMode="External"/><Relationship Id="rId58" Type="http://schemas.openxmlformats.org/officeDocument/2006/relationships/hyperlink" Target="http://www.nma.gov.au/play_aussie_english/portal/portal.html" TargetMode="External"/><Relationship Id="rId74" Type="http://schemas.openxmlformats.org/officeDocument/2006/relationships/hyperlink" Target="http://www.australex.org/" TargetMode="External"/><Relationship Id="rId79" Type="http://schemas.openxmlformats.org/officeDocument/2006/relationships/hyperlink" Target="http://www.eric.ed.gov" TargetMode="External"/><Relationship Id="rId5" Type="http://schemas.openxmlformats.org/officeDocument/2006/relationships/webSettings" Target="webSettings.xml"/><Relationship Id="rId90" Type="http://schemas.openxmlformats.org/officeDocument/2006/relationships/fontTable" Target="fontTable.xml"/><Relationship Id="rId95" Type="http://schemas.openxmlformats.org/officeDocument/2006/relationships/customXml" Target="../customXml/item4.xml"/><Relationship Id="rId22" Type="http://schemas.openxmlformats.org/officeDocument/2006/relationships/hyperlink" Target="http://en.wikipedia.org/wiki/Feral_children" TargetMode="External"/><Relationship Id="rId27" Type="http://schemas.openxmlformats.org/officeDocument/2006/relationships/hyperlink" Target="http://www.esltower.com" TargetMode="External"/><Relationship Id="rId43" Type="http://schemas.openxmlformats.org/officeDocument/2006/relationships/hyperlink" Target="http://www.theage.com.au/national/keating-speech-to-be-honoured-20100824-13qkg.html?autostart=1" TargetMode="External"/><Relationship Id="rId48" Type="http://schemas.openxmlformats.org/officeDocument/2006/relationships/hyperlink" Target="https://www.youtube.com/watch?v=h79V_qUp91M" TargetMode="External"/><Relationship Id="rId64" Type="http://schemas.openxmlformats.org/officeDocument/2006/relationships/hyperlink" Target="http://www.australianbeers.com/culture/generallingo.htm" TargetMode="External"/><Relationship Id="rId69" Type="http://schemas.openxmlformats.org/officeDocument/2006/relationships/hyperlink" Target="http://languagelog.ldc.upenn.edu/nll/" TargetMode="External"/><Relationship Id="rId8" Type="http://schemas.openxmlformats.org/officeDocument/2006/relationships/hyperlink" Target="http://www.hi.com.au/englang1and2/" TargetMode="External"/><Relationship Id="rId51" Type="http://schemas.openxmlformats.org/officeDocument/2006/relationships/hyperlink" Target="http://www.awm.gov.au/commemoration/keating.asp_audio/transcript" TargetMode="External"/><Relationship Id="rId72" Type="http://schemas.openxmlformats.org/officeDocument/2006/relationships/hyperlink" Target="http://www.omniglot.com/links/english.htm" TargetMode="External"/><Relationship Id="rId80" Type="http://schemas.openxmlformats.org/officeDocument/2006/relationships/hyperlink" Target="http://www.ilovelanguages.com/" TargetMode="External"/><Relationship Id="rId85" Type="http://schemas.openxmlformats.org/officeDocument/2006/relationships/hyperlink" Target="http://www.vate.org.au" TargetMode="External"/><Relationship Id="rId9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www.funbrain.com/grammar/" TargetMode="External"/><Relationship Id="rId17" Type="http://schemas.openxmlformats.org/officeDocument/2006/relationships/hyperlink" Target="http://www.auslan.org.au/" TargetMode="External"/><Relationship Id="rId25" Type="http://schemas.openxmlformats.org/officeDocument/2006/relationships/hyperlink" Target="http://www.youtube.com/watch?v=_8qOC6PJGvA&amp;feature=fvsr" TargetMode="External"/><Relationship Id="rId33" Type="http://schemas.openxmlformats.org/officeDocument/2006/relationships/hyperlink" Target="http://www.urbandictionary.com/" TargetMode="External"/><Relationship Id="rId38" Type="http://schemas.openxmlformats.org/officeDocument/2006/relationships/hyperlink" Target="http://www.abc.net.au/rn/linguafranca/" TargetMode="External"/><Relationship Id="rId46" Type="http://schemas.openxmlformats.org/officeDocument/2006/relationships/hyperlink" Target="http://www.youtube.com/watch?v=DHQRZXM-4xI" TargetMode="External"/><Relationship Id="rId59" Type="http://schemas.openxmlformats.org/officeDocument/2006/relationships/hyperlink" Target="http://www.putlearningfirst.com/language/index.html" TargetMode="External"/><Relationship Id="rId67" Type="http://schemas.openxmlformats.org/officeDocument/2006/relationships/hyperlink" Target="http://www.sbs.com.au/shows/livingblack" TargetMode="External"/><Relationship Id="rId20" Type="http://schemas.openxmlformats.org/officeDocument/2006/relationships/hyperlink" Target="http://www.anu.edu.au/ANDC/pubs/ozwords/index.php" TargetMode="External"/><Relationship Id="rId41" Type="http://schemas.openxmlformats.org/officeDocument/2006/relationships/hyperlink" Target="http://members.ozemail.com.au/~macinnis/syd/language.htm" TargetMode="External"/><Relationship Id="rId54" Type="http://schemas.openxmlformats.org/officeDocument/2006/relationships/hyperlink" Target="http://www.justice.vic.gov.au" TargetMode="External"/><Relationship Id="rId62" Type="http://schemas.openxmlformats.org/officeDocument/2006/relationships/hyperlink" Target="http://www.urbandictionary.com/" TargetMode="External"/><Relationship Id="rId70" Type="http://schemas.openxmlformats.org/officeDocument/2006/relationships/hyperlink" Target="http://wordsmith.org/chat" TargetMode="External"/><Relationship Id="rId75" Type="http://schemas.openxmlformats.org/officeDocument/2006/relationships/hyperlink" Target="http://www.bbc.co.uk/learning/subjects/english.shtml" TargetMode="External"/><Relationship Id="rId83" Type="http://schemas.openxmlformats.org/officeDocument/2006/relationships/hyperlink" Target="http://www.als.asn.au" TargetMode="External"/><Relationship Id="rId88" Type="http://schemas.openxmlformats.org/officeDocument/2006/relationships/header" Target="header2.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cl.ac.uk/internet-grammar/" TargetMode="External"/><Relationship Id="rId23" Type="http://schemas.openxmlformats.org/officeDocument/2006/relationships/hyperlink" Target="http://raisingchildren.net.au/" TargetMode="External"/><Relationship Id="rId28" Type="http://schemas.openxmlformats.org/officeDocument/2006/relationships/hyperlink" Target="http://www.britishcouncil.org/learning-research-english-next.pdf" TargetMode="External"/><Relationship Id="rId36" Type="http://schemas.openxmlformats.org/officeDocument/2006/relationships/hyperlink" Target="http://www.abc.net.au/atthemovies/" TargetMode="External"/><Relationship Id="rId49" Type="http://schemas.openxmlformats.org/officeDocument/2006/relationships/hyperlink" Target="http://www.youtube.com/watch?v=_8qOC6PJGvA&amp;feature=fvsr" TargetMode="External"/><Relationship Id="rId57" Type="http://schemas.openxmlformats.org/officeDocument/2006/relationships/hyperlink" Target="http://www.nationalanthems.info" TargetMode="External"/><Relationship Id="rId10" Type="http://schemas.openxmlformats.org/officeDocument/2006/relationships/hyperlink" Target="http://ourwaywithwords.wikispaces.com/Grammar" TargetMode="External"/><Relationship Id="rId31" Type="http://schemas.openxmlformats.org/officeDocument/2006/relationships/hyperlink" Target="http://www.oed.com/" TargetMode="External"/><Relationship Id="rId44" Type="http://schemas.openxmlformats.org/officeDocument/2006/relationships/hyperlink" Target="http://www.convictcreations.com/research/languageidentity.html" TargetMode="External"/><Relationship Id="rId52" Type="http://schemas.openxmlformats.org/officeDocument/2006/relationships/hyperlink" Target="http://australia.gov.au/about-australia/our-country/our-people/apology-to-australias-indigenous-peoples" TargetMode="External"/><Relationship Id="rId60" Type="http://schemas.openxmlformats.org/officeDocument/2006/relationships/hyperlink" Target="http://www.riptionary.com/" TargetMode="External"/><Relationship Id="rId65" Type="http://schemas.openxmlformats.org/officeDocument/2006/relationships/hyperlink" Target="http://www.teachit.co.uk" TargetMode="External"/><Relationship Id="rId73" Type="http://schemas.openxmlformats.org/officeDocument/2006/relationships/hyperlink" Target="http://www.putlearningfirst.com/language/index.html" TargetMode="External"/><Relationship Id="rId78" Type="http://schemas.openxmlformats.org/officeDocument/2006/relationships/hyperlink" Target="http://www.nla.gov.au/libraries/" TargetMode="External"/><Relationship Id="rId81" Type="http://schemas.openxmlformats.org/officeDocument/2006/relationships/hyperlink" Target="http://andc.anu.edu.au/publications/ozwords" TargetMode="External"/><Relationship Id="rId86" Type="http://schemas.openxmlformats.org/officeDocument/2006/relationships/header" Target="header1.xml"/><Relationship Id="rId9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hi.com.au/englang3and4/" TargetMode="External"/><Relationship Id="rId13" Type="http://schemas.openxmlformats.org/officeDocument/2006/relationships/hyperlink" Target="http://grammar.ccc.commnet.edu/grammar/" TargetMode="External"/><Relationship Id="rId18" Type="http://schemas.openxmlformats.org/officeDocument/2006/relationships/hyperlink" Target="http://www.abc.net.au/rn/hindsight/" TargetMode="External"/><Relationship Id="rId39" Type="http://schemas.openxmlformats.org/officeDocument/2006/relationships/hyperlink" Target="http://clas.mq.edu.au/voices/" TargetMode="External"/><Relationship Id="rId34" Type="http://schemas.openxmlformats.org/officeDocument/2006/relationships/hyperlink" Target="http://www.ted.com/talks/john_mcwhorter_txtng_is_killing_language_jk?language=en" TargetMode="External"/><Relationship Id="rId50" Type="http://schemas.openxmlformats.org/officeDocument/2006/relationships/hyperlink" Target="http://www.abc.net.au/coodabeens/" TargetMode="External"/><Relationship Id="rId55" Type="http://schemas.openxmlformats.org/officeDocument/2006/relationships/hyperlink" Target="http://www.koalanet.com.au/australian-slang.html" TargetMode="External"/><Relationship Id="rId76" Type="http://schemas.openxmlformats.org/officeDocument/2006/relationships/hyperlink" Target="http://www.universalteacher.org.uk" TargetMode="External"/><Relationship Id="rId7" Type="http://schemas.openxmlformats.org/officeDocument/2006/relationships/endnotes" Target="endnotes.xml"/><Relationship Id="rId71" Type="http://schemas.openxmlformats.org/officeDocument/2006/relationships/hyperlink" Target="http://www.abc.net.au/rn/linguafranca/"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esperanto.ca/kurso/index.htm" TargetMode="External"/><Relationship Id="rId24" Type="http://schemas.openxmlformats.org/officeDocument/2006/relationships/hyperlink" Target="https://www.youtube.com/watch?v=h79V_qUp91M" TargetMode="External"/><Relationship Id="rId40" Type="http://schemas.openxmlformats.org/officeDocument/2006/relationships/hyperlink" Target="http://www.awm.gov.au/" TargetMode="External"/><Relationship Id="rId45" Type="http://schemas.openxmlformats.org/officeDocument/2006/relationships/hyperlink" Target="http://blogs.crikey.com.au/fullysic/" TargetMode="External"/><Relationship Id="rId66" Type="http://schemas.openxmlformats.org/officeDocument/2006/relationships/hyperlink" Target="http://www.abc.net.au/tv/makingaustralia/" TargetMode="External"/><Relationship Id="rId87" Type="http://schemas.openxmlformats.org/officeDocument/2006/relationships/footer" Target="footer1.xml"/><Relationship Id="rId61" Type="http://schemas.openxmlformats.org/officeDocument/2006/relationships/hyperlink" Target="http://www-staff.lboro.ac.uk/~ssca1/sitemenu.htm" TargetMode="External"/><Relationship Id="rId82" Type="http://schemas.openxmlformats.org/officeDocument/2006/relationships/hyperlink" Target="http://www.ling.mq.edu.au/news/australian_style.htm" TargetMode="External"/><Relationship Id="rId19" Type="http://schemas.openxmlformats.org/officeDocument/2006/relationships/hyperlink" Target="http://www.dnathan.com/VL/austLang.htm" TargetMode="External"/><Relationship Id="rId14" Type="http://schemas.openxmlformats.org/officeDocument/2006/relationships/hyperlink" Target="http://splash.abc.net.au/home" TargetMode="External"/><Relationship Id="rId30" Type="http://schemas.openxmlformats.org/officeDocument/2006/relationships/hyperlink" Target="http://www.macquariedictionary.com.au/" TargetMode="External"/><Relationship Id="rId35" Type="http://schemas.openxmlformats.org/officeDocument/2006/relationships/hyperlink" Target="http://iyl2008.blogspot.com/2008/03/voices-of-world.html" TargetMode="External"/><Relationship Id="rId56" Type="http://schemas.openxmlformats.org/officeDocument/2006/relationships/hyperlink" Target="http://www.abc.net.au/strictlyspeaking" TargetMode="External"/><Relationship Id="rId77" Type="http://schemas.openxmlformats.org/officeDocument/2006/relationships/hyperlink" Target="http://www.worldwideword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6D7EE294F849A683869830FFA3861F"/>
        <w:category>
          <w:name w:val="General"/>
          <w:gallery w:val="placeholder"/>
        </w:category>
        <w:types>
          <w:type w:val="bbPlcHdr"/>
        </w:types>
        <w:behaviors>
          <w:behavior w:val="content"/>
        </w:behaviors>
        <w:guid w:val="{4156CD18-E177-41A5-91AA-C1038B3B8333}"/>
      </w:docPartPr>
      <w:docPartBody>
        <w:p w:rsidR="00114645" w:rsidRDefault="00114645">
          <w:pPr>
            <w:pStyle w:val="136D7EE294F849A683869830FFA3861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oNotTrackMoves/>
  <w:defaultTabStop w:val="720"/>
  <w:characterSpacingControl w:val="doNotCompress"/>
  <w:compat>
    <w:useFELayout/>
    <w:compatSetting w:name="compatibilityMode" w:uri="http://schemas.microsoft.com/office/word" w:val="12"/>
  </w:compat>
  <w:rsids>
    <w:rsidRoot w:val="00114645"/>
    <w:rsid w:val="00012C67"/>
    <w:rsid w:val="00114645"/>
    <w:rsid w:val="00390B96"/>
    <w:rsid w:val="00452AE7"/>
    <w:rsid w:val="00467368"/>
    <w:rsid w:val="007E21AC"/>
    <w:rsid w:val="00BC3CAA"/>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C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3CAA"/>
    <w:rPr>
      <w:color w:val="808080"/>
    </w:rPr>
  </w:style>
  <w:style w:type="paragraph" w:customStyle="1" w:styleId="136D7EE294F849A683869830FFA3861F">
    <w:name w:val="136D7EE294F849A683869830FFA3861F"/>
    <w:rsid w:val="00BC3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06C3B89-8402-4203-8F62-DC8403B4152D}">
  <ds:schemaRefs>
    <ds:schemaRef ds:uri="http://schemas.openxmlformats.org/officeDocument/2006/bibliography"/>
  </ds:schemaRefs>
</ds:datastoreItem>
</file>

<file path=customXml/itemProps2.xml><?xml version="1.0" encoding="utf-8"?>
<ds:datastoreItem xmlns:ds="http://schemas.openxmlformats.org/officeDocument/2006/customXml" ds:itemID="{189617CD-C08F-4C62-8D68-5B52B7EE3ABF}"/>
</file>

<file path=customXml/itemProps3.xml><?xml version="1.0" encoding="utf-8"?>
<ds:datastoreItem xmlns:ds="http://schemas.openxmlformats.org/officeDocument/2006/customXml" ds:itemID="{5A58E34C-A23D-48A6-9134-C67045E6A51F}"/>
</file>

<file path=customXml/itemProps4.xml><?xml version="1.0" encoding="utf-8"?>
<ds:datastoreItem xmlns:ds="http://schemas.openxmlformats.org/officeDocument/2006/customXml" ds:itemID="{9ECE70F5-00F7-4742-9C7B-51F94F5B5334}"/>
</file>

<file path=docProps/app.xml><?xml version="1.0" encoding="utf-8"?>
<Properties xmlns="http://schemas.openxmlformats.org/officeDocument/2006/extended-properties" xmlns:vt="http://schemas.openxmlformats.org/officeDocument/2006/docPropsVTypes">
  <Template>VCAAA4portrait.dotx</Template>
  <TotalTime>49</TotalTime>
  <Pages>11</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VCE English Language 2016–2021</vt:lpstr>
    </vt:vector>
  </TitlesOfParts>
  <Company>Victorian Curriculum and Assessment Authority</Company>
  <LinksUpToDate>false</LinksUpToDate>
  <CharactersWithSpaces>25511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Language 2016–2023</dc:title>
  <dc:subject>English Language</dc:subject>
  <dc:creator>VCAA</dc:creator>
  <cp:keywords>resources, english, language, books, journals, websites</cp:keywords>
  <cp:lastModifiedBy>Coleman, Julie J</cp:lastModifiedBy>
  <cp:revision>17</cp:revision>
  <cp:lastPrinted>2014-06-13T04:51:00Z</cp:lastPrinted>
  <dcterms:created xsi:type="dcterms:W3CDTF">2015-02-10T02:06:00Z</dcterms:created>
  <dcterms:modified xsi:type="dcterms:W3CDTF">2020-06-01T06:32:00Z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