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20" w:type="dxa"/>
        <w:tblInd w:w="-41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"/>
        <w:gridCol w:w="86"/>
        <w:gridCol w:w="92"/>
        <w:gridCol w:w="612"/>
        <w:gridCol w:w="446"/>
        <w:gridCol w:w="256"/>
        <w:gridCol w:w="113"/>
        <w:gridCol w:w="617"/>
        <w:gridCol w:w="442"/>
        <w:gridCol w:w="8"/>
        <w:gridCol w:w="279"/>
        <w:gridCol w:w="405"/>
        <w:gridCol w:w="863"/>
        <w:gridCol w:w="8"/>
        <w:gridCol w:w="424"/>
        <w:gridCol w:w="117"/>
        <w:gridCol w:w="6"/>
        <w:gridCol w:w="127"/>
        <w:gridCol w:w="8"/>
        <w:gridCol w:w="103"/>
        <w:gridCol w:w="127"/>
        <w:gridCol w:w="131"/>
        <w:gridCol w:w="139"/>
        <w:gridCol w:w="387"/>
        <w:gridCol w:w="76"/>
        <w:gridCol w:w="128"/>
        <w:gridCol w:w="333"/>
        <w:gridCol w:w="16"/>
        <w:gridCol w:w="577"/>
        <w:gridCol w:w="81"/>
        <w:gridCol w:w="156"/>
        <w:gridCol w:w="855"/>
        <w:gridCol w:w="42"/>
        <w:gridCol w:w="141"/>
        <w:gridCol w:w="100"/>
        <w:gridCol w:w="1132"/>
        <w:gridCol w:w="1152"/>
        <w:gridCol w:w="11"/>
      </w:tblGrid>
      <w:tr w:rsidR="006C77D9" w:rsidTr="00911DD3">
        <w:trPr>
          <w:gridAfter w:val="1"/>
          <w:wAfter w:w="11" w:type="dxa"/>
          <w:trHeight w:val="701"/>
        </w:trPr>
        <w:tc>
          <w:tcPr>
            <w:tcW w:w="10809" w:type="dxa"/>
            <w:gridSpan w:val="37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5B0B" w:rsidRDefault="001B3073" w:rsidP="008A1A79">
            <w:pPr>
              <w:pStyle w:val="Heading1"/>
              <w:spacing w:before="0" w:after="0"/>
              <w:jc w:val="center"/>
            </w:pPr>
            <w:r>
              <w:t xml:space="preserve">SWL RECOGNITION </w:t>
            </w:r>
            <w:r w:rsidR="008A1A79">
              <w:t>–</w:t>
            </w:r>
            <w:r>
              <w:t xml:space="preserve"> </w:t>
            </w:r>
            <w:r w:rsidR="00AD5B0B" w:rsidRPr="008E2FA0">
              <w:t xml:space="preserve">ASSESSMENT RECORD </w:t>
            </w:r>
          </w:p>
          <w:p w:rsidR="006C77D9" w:rsidRPr="00F33943" w:rsidRDefault="001B3073" w:rsidP="00AD5B0B">
            <w:pPr>
              <w:pStyle w:val="Heading1"/>
              <w:spacing w:before="0" w:after="0"/>
              <w:jc w:val="center"/>
              <w:rPr>
                <w:highlight w:val="lightGray"/>
              </w:rPr>
            </w:pPr>
            <w:r>
              <w:t xml:space="preserve">FOR VCE VET PROGRAMS AND </w:t>
            </w:r>
            <w:r w:rsidR="00AD5B0B">
              <w:t>SBAT</w:t>
            </w:r>
            <w:r w:rsidR="00FE4ADE">
              <w:t>s</w:t>
            </w:r>
          </w:p>
        </w:tc>
      </w:tr>
      <w:tr w:rsidR="00102B78" w:rsidTr="00911DD3">
        <w:trPr>
          <w:gridAfter w:val="1"/>
          <w:wAfter w:w="11" w:type="dxa"/>
          <w:trHeight w:hRule="exact" w:val="340"/>
        </w:trPr>
        <w:tc>
          <w:tcPr>
            <w:tcW w:w="1460" w:type="dxa"/>
            <w:gridSpan w:val="5"/>
            <w:tcBorders>
              <w:top w:val="nil"/>
              <w:bottom w:val="nil"/>
              <w:right w:val="nil"/>
            </w:tcBorders>
            <w:tcMar>
              <w:left w:w="0" w:type="dxa"/>
            </w:tcMar>
          </w:tcPr>
          <w:p w:rsidR="00231932" w:rsidRPr="006A4CD5" w:rsidRDefault="006C7164" w:rsidP="00102B78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A5160E">
              <w:rPr>
                <w:b/>
                <w:sz w:val="18"/>
                <w:szCs w:val="18"/>
              </w:rPr>
              <w:t>Family N</w:t>
            </w:r>
            <w:r w:rsidR="001B3073">
              <w:rPr>
                <w:b/>
                <w:sz w:val="18"/>
                <w:szCs w:val="18"/>
              </w:rPr>
              <w:t>ame</w:t>
            </w:r>
            <w:r w:rsidR="001B3073" w:rsidRPr="006A4CD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67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932" w:rsidRPr="006A4CD5" w:rsidRDefault="00231932" w:rsidP="00102B78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1932" w:rsidRPr="006A4CD5" w:rsidRDefault="00231932" w:rsidP="00102B78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First Name</w:t>
            </w:r>
            <w:r w:rsidRPr="006A4CD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3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231932" w:rsidRPr="006A4CD5" w:rsidRDefault="00231932" w:rsidP="00102B7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02B78" w:rsidTr="00911DD3">
        <w:trPr>
          <w:gridAfter w:val="1"/>
          <w:wAfter w:w="11" w:type="dxa"/>
          <w:trHeight w:hRule="exact" w:val="340"/>
        </w:trPr>
        <w:tc>
          <w:tcPr>
            <w:tcW w:w="1460" w:type="dxa"/>
            <w:gridSpan w:val="5"/>
            <w:tcBorders>
              <w:top w:val="nil"/>
              <w:bottom w:val="nil"/>
              <w:right w:val="nil"/>
            </w:tcBorders>
            <w:tcMar>
              <w:left w:w="0" w:type="dxa"/>
            </w:tcMar>
          </w:tcPr>
          <w:p w:rsidR="00102B78" w:rsidRPr="006A4CD5" w:rsidRDefault="00102B78" w:rsidP="00102B78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6A4CD5">
              <w:rPr>
                <w:b/>
                <w:sz w:val="18"/>
                <w:szCs w:val="18"/>
              </w:rPr>
              <w:t>School:</w:t>
            </w:r>
          </w:p>
        </w:tc>
        <w:tc>
          <w:tcPr>
            <w:tcW w:w="569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B78" w:rsidRPr="006A4CD5" w:rsidRDefault="00102B78" w:rsidP="00102B78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2B78" w:rsidRPr="006A4CD5" w:rsidRDefault="00102B78" w:rsidP="00102B78">
            <w:pPr>
              <w:spacing w:before="60" w:after="60"/>
              <w:rPr>
                <w:b/>
                <w:sz w:val="18"/>
                <w:szCs w:val="18"/>
              </w:rPr>
            </w:pPr>
            <w:r w:rsidRPr="006A4CD5">
              <w:rPr>
                <w:b/>
                <w:sz w:val="18"/>
                <w:szCs w:val="18"/>
              </w:rPr>
              <w:t>Year Level: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102B78" w:rsidRPr="006A4CD5" w:rsidRDefault="00102B78" w:rsidP="00102B7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02B78" w:rsidTr="00911DD3">
        <w:trPr>
          <w:gridAfter w:val="1"/>
          <w:wAfter w:w="11" w:type="dxa"/>
          <w:trHeight w:hRule="exact" w:val="113"/>
        </w:trPr>
        <w:tc>
          <w:tcPr>
            <w:tcW w:w="2446" w:type="dxa"/>
            <w:gridSpan w:val="8"/>
            <w:tcBorders>
              <w:top w:val="nil"/>
              <w:bottom w:val="single" w:sz="12" w:space="0" w:color="auto"/>
              <w:right w:val="nil"/>
            </w:tcBorders>
            <w:tcMar>
              <w:left w:w="0" w:type="dxa"/>
            </w:tcMar>
          </w:tcPr>
          <w:p w:rsidR="001B3073" w:rsidRPr="001B3073" w:rsidRDefault="001B3073" w:rsidP="001B3073">
            <w:pPr>
              <w:spacing w:before="240" w:after="60"/>
              <w:ind w:right="-111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3073" w:rsidRPr="001B3073" w:rsidRDefault="001B3073" w:rsidP="00DA12E0">
            <w:pPr>
              <w:spacing w:before="24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83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3073" w:rsidRDefault="001B3073" w:rsidP="001B3073">
            <w:pPr>
              <w:spacing w:before="240" w:after="6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446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3073" w:rsidRDefault="001B3073" w:rsidP="00DA12E0">
            <w:pPr>
              <w:spacing w:before="240" w:after="60"/>
              <w:rPr>
                <w:b/>
                <w:sz w:val="18"/>
                <w:szCs w:val="18"/>
              </w:rPr>
            </w:pPr>
          </w:p>
        </w:tc>
      </w:tr>
      <w:tr w:rsidR="002A26B9" w:rsidTr="00911DD3">
        <w:trPr>
          <w:gridAfter w:val="1"/>
          <w:wAfter w:w="11" w:type="dxa"/>
          <w:trHeight w:hRule="exact" w:val="170"/>
        </w:trPr>
        <w:tc>
          <w:tcPr>
            <w:tcW w:w="244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</w:tcMar>
          </w:tcPr>
          <w:p w:rsidR="006C7164" w:rsidRPr="001B3073" w:rsidRDefault="006C7164" w:rsidP="001B3073">
            <w:pPr>
              <w:spacing w:before="240" w:after="60"/>
              <w:ind w:right="-111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C7164" w:rsidRPr="001B3073" w:rsidRDefault="006C7164" w:rsidP="00DA12E0">
            <w:pPr>
              <w:spacing w:before="24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83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C7164" w:rsidRDefault="006C7164" w:rsidP="001B3073">
            <w:pPr>
              <w:spacing w:before="240" w:after="6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446" w:type="dxa"/>
            <w:gridSpan w:val="1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C7164" w:rsidRDefault="006C7164" w:rsidP="00DA12E0">
            <w:pPr>
              <w:spacing w:before="240" w:after="60"/>
              <w:rPr>
                <w:b/>
                <w:sz w:val="18"/>
                <w:szCs w:val="18"/>
              </w:rPr>
            </w:pPr>
          </w:p>
        </w:tc>
      </w:tr>
      <w:tr w:rsidR="00401EE6" w:rsidTr="00911DD3">
        <w:trPr>
          <w:gridAfter w:val="1"/>
          <w:wAfter w:w="11" w:type="dxa"/>
          <w:trHeight w:hRule="exact" w:val="340"/>
        </w:trPr>
        <w:tc>
          <w:tcPr>
            <w:tcW w:w="2446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1B3073" w:rsidRPr="001B3073" w:rsidRDefault="001B3073" w:rsidP="009D5E51">
            <w:pPr>
              <w:spacing w:before="120" w:after="60"/>
              <w:ind w:left="161" w:right="-111"/>
              <w:rPr>
                <w:rFonts w:cs="Arial"/>
                <w:b/>
                <w:sz w:val="18"/>
                <w:szCs w:val="18"/>
              </w:rPr>
            </w:pPr>
            <w:r w:rsidRPr="001B3073">
              <w:rPr>
                <w:rFonts w:cs="Arial"/>
                <w:b/>
                <w:sz w:val="18"/>
                <w:szCs w:val="18"/>
              </w:rPr>
              <w:t>VCE VET Program (VE1):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73" w:rsidRPr="001B3073" w:rsidRDefault="001B3073" w:rsidP="009D5E51">
            <w:pPr>
              <w:spacing w:before="12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3073" w:rsidRDefault="001B3073" w:rsidP="009D5E51">
            <w:pPr>
              <w:spacing w:before="12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Qualification:</w:t>
            </w:r>
          </w:p>
        </w:tc>
        <w:tc>
          <w:tcPr>
            <w:tcW w:w="6366" w:type="dxa"/>
            <w:gridSpan w:val="2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3073" w:rsidRDefault="001B3073" w:rsidP="009D5E51">
            <w:pPr>
              <w:spacing w:before="120" w:after="60"/>
              <w:ind w:right="173"/>
              <w:rPr>
                <w:b/>
                <w:sz w:val="18"/>
                <w:szCs w:val="18"/>
              </w:rPr>
            </w:pPr>
          </w:p>
        </w:tc>
      </w:tr>
      <w:tr w:rsidR="00C52156" w:rsidTr="00911DD3">
        <w:trPr>
          <w:gridAfter w:val="1"/>
          <w:wAfter w:w="11" w:type="dxa"/>
          <w:trHeight w:val="113"/>
        </w:trPr>
        <w:tc>
          <w:tcPr>
            <w:tcW w:w="10809" w:type="dxa"/>
            <w:gridSpan w:val="37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left w:w="0" w:type="dxa"/>
            </w:tcMar>
          </w:tcPr>
          <w:p w:rsidR="00C52156" w:rsidRPr="00A46439" w:rsidRDefault="00C52156" w:rsidP="00102B78">
            <w:pPr>
              <w:spacing w:after="60"/>
              <w:rPr>
                <w:b/>
                <w:sz w:val="18"/>
                <w:szCs w:val="18"/>
              </w:rPr>
            </w:pPr>
          </w:p>
        </w:tc>
      </w:tr>
      <w:tr w:rsidR="000A6914" w:rsidTr="00911DD3">
        <w:trPr>
          <w:gridAfter w:val="1"/>
          <w:wAfter w:w="11" w:type="dxa"/>
          <w:trHeight w:hRule="exact" w:val="113"/>
        </w:trPr>
        <w:tc>
          <w:tcPr>
            <w:tcW w:w="182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</w:tcMar>
          </w:tcPr>
          <w:p w:rsidR="006C7164" w:rsidRDefault="006C7164" w:rsidP="001B3073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7164" w:rsidRDefault="006C7164" w:rsidP="00CC09E2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7164" w:rsidRPr="006A4CD5" w:rsidRDefault="006C7164" w:rsidP="00DA12E0">
            <w:pPr>
              <w:spacing w:before="240" w:after="60"/>
              <w:rPr>
                <w:sz w:val="18"/>
                <w:szCs w:val="18"/>
              </w:rPr>
            </w:pPr>
          </w:p>
        </w:tc>
        <w:tc>
          <w:tcPr>
            <w:tcW w:w="129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7164" w:rsidRDefault="006C7164" w:rsidP="00DA12E0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7164" w:rsidRPr="00A46439" w:rsidRDefault="006C7164" w:rsidP="00DA12E0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7164" w:rsidRPr="00A46439" w:rsidRDefault="006C7164" w:rsidP="00DA12E0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7164" w:rsidRDefault="006C7164" w:rsidP="00DA12E0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7164" w:rsidRPr="00A46439" w:rsidRDefault="006C7164" w:rsidP="00DA12E0">
            <w:pPr>
              <w:spacing w:before="240" w:after="60"/>
              <w:rPr>
                <w:b/>
                <w:sz w:val="18"/>
                <w:szCs w:val="18"/>
              </w:rPr>
            </w:pPr>
          </w:p>
        </w:tc>
      </w:tr>
      <w:tr w:rsidR="00E1053B" w:rsidTr="00911DD3">
        <w:trPr>
          <w:gridAfter w:val="1"/>
          <w:wAfter w:w="11" w:type="dxa"/>
          <w:trHeight w:hRule="exact" w:val="170"/>
        </w:trPr>
        <w:tc>
          <w:tcPr>
            <w:tcW w:w="2446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0" w:type="dxa"/>
            </w:tcMar>
          </w:tcPr>
          <w:p w:rsidR="00E1053B" w:rsidRDefault="00670ED4" w:rsidP="00E1053B">
            <w:pPr>
              <w:spacing w:before="120" w:after="60"/>
              <w:ind w:left="16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School-B</w:t>
            </w:r>
            <w:r w:rsidR="00E1053B">
              <w:rPr>
                <w:b/>
                <w:sz w:val="18"/>
                <w:szCs w:val="18"/>
              </w:rPr>
              <w:t xml:space="preserve">ased       </w:t>
            </w:r>
            <w:r>
              <w:rPr>
                <w:b/>
                <w:sz w:val="18"/>
                <w:szCs w:val="18"/>
              </w:rPr>
              <w:t>Apprenticeship and T</w:t>
            </w:r>
            <w:r w:rsidR="00E1053B">
              <w:rPr>
                <w:b/>
                <w:sz w:val="18"/>
                <w:szCs w:val="18"/>
              </w:rPr>
              <w:t>raineeship SBAT (VE2)</w:t>
            </w:r>
            <w:r w:rsidR="00E1053B" w:rsidRPr="006A4CD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650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053B" w:rsidRPr="006A4CD5" w:rsidRDefault="00E1053B" w:rsidP="00E1053B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129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053B" w:rsidRDefault="00E1053B" w:rsidP="00DA12E0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053B" w:rsidRPr="00A46439" w:rsidRDefault="00E1053B" w:rsidP="00DA12E0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053B" w:rsidRPr="00A46439" w:rsidRDefault="00E1053B" w:rsidP="00DA12E0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053B" w:rsidRDefault="00E1053B" w:rsidP="00DA12E0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1053B" w:rsidRPr="00A46439" w:rsidRDefault="00E1053B" w:rsidP="00DA12E0">
            <w:pPr>
              <w:spacing w:before="240" w:after="60"/>
              <w:rPr>
                <w:b/>
                <w:sz w:val="18"/>
                <w:szCs w:val="18"/>
              </w:rPr>
            </w:pPr>
          </w:p>
        </w:tc>
      </w:tr>
      <w:tr w:rsidR="00E1053B" w:rsidTr="00911DD3">
        <w:trPr>
          <w:gridAfter w:val="1"/>
          <w:wAfter w:w="11" w:type="dxa"/>
          <w:trHeight w:hRule="exact" w:val="340"/>
        </w:trPr>
        <w:tc>
          <w:tcPr>
            <w:tcW w:w="2446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</w:tcMar>
          </w:tcPr>
          <w:p w:rsidR="00E1053B" w:rsidRPr="006A4CD5" w:rsidRDefault="00E1053B" w:rsidP="00E1053B">
            <w:pPr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3B" w:rsidRPr="006A4CD5" w:rsidRDefault="00E1053B" w:rsidP="00E1053B">
            <w:pPr>
              <w:spacing w:before="120" w:after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53B" w:rsidRDefault="00E1053B" w:rsidP="00E1053B">
            <w:pPr>
              <w:spacing w:before="12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Qualification:</w:t>
            </w:r>
          </w:p>
        </w:tc>
        <w:tc>
          <w:tcPr>
            <w:tcW w:w="6366" w:type="dxa"/>
            <w:gridSpan w:val="2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E1053B" w:rsidRDefault="00E1053B" w:rsidP="00E1053B">
            <w:pPr>
              <w:spacing w:before="120" w:after="60"/>
              <w:rPr>
                <w:b/>
                <w:sz w:val="18"/>
                <w:szCs w:val="18"/>
              </w:rPr>
            </w:pPr>
          </w:p>
        </w:tc>
      </w:tr>
      <w:tr w:rsidR="00E1053B" w:rsidTr="00911DD3">
        <w:trPr>
          <w:gridAfter w:val="1"/>
          <w:wAfter w:w="11" w:type="dxa"/>
          <w:trHeight w:hRule="exact" w:val="340"/>
        </w:trPr>
        <w:tc>
          <w:tcPr>
            <w:tcW w:w="2446" w:type="dxa"/>
            <w:gridSpan w:val="8"/>
            <w:vMerge/>
            <w:tcBorders>
              <w:left w:val="single" w:sz="12" w:space="0" w:color="auto"/>
              <w:bottom w:val="nil"/>
              <w:right w:val="nil"/>
            </w:tcBorders>
            <w:tcMar>
              <w:left w:w="0" w:type="dxa"/>
            </w:tcMar>
          </w:tcPr>
          <w:p w:rsidR="00E1053B" w:rsidRDefault="00E1053B" w:rsidP="00E1053B">
            <w:pPr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53B" w:rsidRDefault="00E1053B" w:rsidP="00E1053B">
            <w:pPr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53B" w:rsidRDefault="00E1053B" w:rsidP="00E1053B">
            <w:pPr>
              <w:spacing w:before="12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Start Date: </w:t>
            </w:r>
          </w:p>
        </w:tc>
        <w:tc>
          <w:tcPr>
            <w:tcW w:w="269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53B" w:rsidRDefault="00E1053B" w:rsidP="00E1053B">
            <w:pPr>
              <w:spacing w:before="120" w:after="60"/>
              <w:ind w:left="-314" w:firstLine="314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53B" w:rsidRDefault="00E1053B" w:rsidP="00E1053B">
            <w:pPr>
              <w:spacing w:before="12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End Date: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E1053B" w:rsidRDefault="00E1053B" w:rsidP="00DA12E0">
            <w:pPr>
              <w:spacing w:before="240" w:after="60"/>
              <w:rPr>
                <w:b/>
                <w:sz w:val="18"/>
                <w:szCs w:val="18"/>
              </w:rPr>
            </w:pPr>
          </w:p>
        </w:tc>
      </w:tr>
      <w:tr w:rsidR="002A26B9" w:rsidTr="00911DD3">
        <w:trPr>
          <w:gridAfter w:val="1"/>
          <w:wAfter w:w="11" w:type="dxa"/>
          <w:trHeight w:hRule="exact" w:val="113"/>
        </w:trPr>
        <w:tc>
          <w:tcPr>
            <w:tcW w:w="3175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</w:tcMar>
          </w:tcPr>
          <w:p w:rsidR="005367F1" w:rsidRDefault="005367F1" w:rsidP="00DA12E0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7634" w:type="dxa"/>
            <w:gridSpan w:val="2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367F1" w:rsidRDefault="005367F1" w:rsidP="00DA12E0">
            <w:pPr>
              <w:spacing w:before="240" w:after="60"/>
              <w:rPr>
                <w:b/>
                <w:sz w:val="18"/>
                <w:szCs w:val="18"/>
              </w:rPr>
            </w:pPr>
          </w:p>
        </w:tc>
      </w:tr>
      <w:tr w:rsidR="00401EE6" w:rsidTr="00911DD3">
        <w:trPr>
          <w:gridAfter w:val="1"/>
          <w:wAfter w:w="11" w:type="dxa"/>
          <w:trHeight w:hRule="exact" w:val="340"/>
        </w:trPr>
        <w:tc>
          <w:tcPr>
            <w:tcW w:w="3175" w:type="dxa"/>
            <w:gridSpan w:val="11"/>
            <w:tcBorders>
              <w:top w:val="single" w:sz="12" w:space="0" w:color="auto"/>
              <w:bottom w:val="nil"/>
              <w:right w:val="nil"/>
            </w:tcBorders>
            <w:tcMar>
              <w:left w:w="0" w:type="dxa"/>
            </w:tcMar>
          </w:tcPr>
          <w:p w:rsidR="00A46439" w:rsidRDefault="00A46439" w:rsidP="009D5E51">
            <w:pPr>
              <w:spacing w:before="12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Employer/Company/Business:</w:t>
            </w:r>
          </w:p>
        </w:tc>
        <w:tc>
          <w:tcPr>
            <w:tcW w:w="7634" w:type="dxa"/>
            <w:gridSpan w:val="26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A46439" w:rsidRDefault="00A46439" w:rsidP="00DA12E0">
            <w:pPr>
              <w:spacing w:before="240" w:after="60"/>
              <w:rPr>
                <w:b/>
                <w:sz w:val="18"/>
                <w:szCs w:val="18"/>
              </w:rPr>
            </w:pPr>
          </w:p>
        </w:tc>
      </w:tr>
      <w:tr w:rsidR="000A6914" w:rsidTr="00911DD3">
        <w:trPr>
          <w:gridAfter w:val="1"/>
          <w:wAfter w:w="11" w:type="dxa"/>
          <w:trHeight w:hRule="exact" w:val="113"/>
        </w:trPr>
        <w:tc>
          <w:tcPr>
            <w:tcW w:w="3175" w:type="dxa"/>
            <w:gridSpan w:val="11"/>
            <w:tcBorders>
              <w:top w:val="nil"/>
              <w:bottom w:val="nil"/>
              <w:right w:val="nil"/>
            </w:tcBorders>
            <w:tcMar>
              <w:left w:w="0" w:type="dxa"/>
            </w:tcMar>
          </w:tcPr>
          <w:p w:rsidR="00BB5645" w:rsidRDefault="00BB5645" w:rsidP="009D5E51">
            <w:pPr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7634" w:type="dxa"/>
            <w:gridSpan w:val="26"/>
            <w:tcBorders>
              <w:top w:val="nil"/>
              <w:left w:val="nil"/>
              <w:bottom w:val="single" w:sz="4" w:space="0" w:color="auto"/>
            </w:tcBorders>
          </w:tcPr>
          <w:p w:rsidR="00BB5645" w:rsidRDefault="00BB5645" w:rsidP="00DA12E0">
            <w:pPr>
              <w:spacing w:before="240" w:after="60"/>
              <w:rPr>
                <w:b/>
                <w:sz w:val="18"/>
                <w:szCs w:val="18"/>
              </w:rPr>
            </w:pPr>
          </w:p>
        </w:tc>
      </w:tr>
      <w:tr w:rsidR="00DA12E0" w:rsidRPr="0093559B" w:rsidTr="00911DD3">
        <w:trPr>
          <w:gridAfter w:val="1"/>
          <w:wAfter w:w="11" w:type="dxa"/>
        </w:trPr>
        <w:tc>
          <w:tcPr>
            <w:tcW w:w="10809" w:type="dxa"/>
            <w:gridSpan w:val="37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A12E0" w:rsidRPr="0093559B" w:rsidRDefault="00BB5645" w:rsidP="00DA12E0">
            <w:pPr>
              <w:pStyle w:val="Heading4"/>
              <w:spacing w:before="120"/>
              <w:rPr>
                <w:sz w:val="18"/>
              </w:rPr>
            </w:pPr>
            <w:r>
              <w:rPr>
                <w:sz w:val="18"/>
              </w:rPr>
              <w:t>workplace learning record</w:t>
            </w:r>
            <w:r w:rsidR="00DA12E0" w:rsidRPr="0093559B">
              <w:rPr>
                <w:sz w:val="18"/>
              </w:rPr>
              <w:t xml:space="preserve"> COMPLETION</w:t>
            </w:r>
            <w:r w:rsidR="00DA12E0">
              <w:rPr>
                <w:sz w:val="18"/>
              </w:rPr>
              <w:t>:</w:t>
            </w:r>
          </w:p>
        </w:tc>
      </w:tr>
      <w:tr w:rsidR="00DA12E0" w:rsidTr="00911DD3">
        <w:trPr>
          <w:gridAfter w:val="1"/>
          <w:wAfter w:w="11" w:type="dxa"/>
          <w:trHeight w:val="597"/>
        </w:trPr>
        <w:tc>
          <w:tcPr>
            <w:tcW w:w="10809" w:type="dxa"/>
            <w:gridSpan w:val="37"/>
            <w:tcBorders>
              <w:bottom w:val="nil"/>
            </w:tcBorders>
            <w:tcMar>
              <w:left w:w="0" w:type="dxa"/>
            </w:tcMar>
          </w:tcPr>
          <w:p w:rsidR="00DA12E0" w:rsidRPr="00717B2D" w:rsidRDefault="00DA12E0" w:rsidP="00935CA9">
            <w:pPr>
              <w:pStyle w:val="Heading5"/>
              <w:spacing w:after="0"/>
              <w:rPr>
                <w:b w:val="0"/>
                <w:sz w:val="18"/>
                <w:szCs w:val="18"/>
              </w:rPr>
            </w:pPr>
            <w:r w:rsidRPr="00E479B7">
              <w:rPr>
                <w:b w:val="0"/>
                <w:sz w:val="18"/>
                <w:szCs w:val="18"/>
              </w:rPr>
              <w:t xml:space="preserve">Evidence for </w:t>
            </w:r>
            <w:r w:rsidR="00B32245">
              <w:rPr>
                <w:b w:val="0"/>
                <w:sz w:val="18"/>
                <w:szCs w:val="18"/>
              </w:rPr>
              <w:t>workplace learning</w:t>
            </w:r>
            <w:r w:rsidR="00B32245" w:rsidRPr="00E479B7">
              <w:rPr>
                <w:b w:val="0"/>
                <w:sz w:val="18"/>
                <w:szCs w:val="18"/>
              </w:rPr>
              <w:t xml:space="preserve"> recognition </w:t>
            </w:r>
            <w:r w:rsidRPr="00E479B7">
              <w:rPr>
                <w:b w:val="0"/>
                <w:sz w:val="18"/>
                <w:szCs w:val="18"/>
              </w:rPr>
              <w:t xml:space="preserve">should be provided on the </w:t>
            </w:r>
            <w:r w:rsidR="00B32245">
              <w:rPr>
                <w:b w:val="0"/>
                <w:sz w:val="18"/>
                <w:szCs w:val="18"/>
              </w:rPr>
              <w:t>Workplace Learning Record (WLR)</w:t>
            </w:r>
            <w:r w:rsidRPr="00E479B7">
              <w:rPr>
                <w:b w:val="0"/>
                <w:sz w:val="18"/>
                <w:szCs w:val="18"/>
              </w:rPr>
              <w:t>. Students c</w:t>
            </w:r>
            <w:r>
              <w:rPr>
                <w:b w:val="0"/>
                <w:sz w:val="18"/>
                <w:szCs w:val="18"/>
              </w:rPr>
              <w:t>a</w:t>
            </w:r>
            <w:r w:rsidRPr="00E479B7">
              <w:rPr>
                <w:b w:val="0"/>
                <w:sz w:val="18"/>
                <w:szCs w:val="18"/>
              </w:rPr>
              <w:t xml:space="preserve">n do this in a number of ways. </w:t>
            </w:r>
            <w:r w:rsidR="00B32245">
              <w:rPr>
                <w:b w:val="0"/>
                <w:sz w:val="18"/>
                <w:szCs w:val="18"/>
              </w:rPr>
              <w:t xml:space="preserve"> </w:t>
            </w:r>
            <w:r w:rsidRPr="00E479B7">
              <w:rPr>
                <w:b w:val="0"/>
                <w:sz w:val="18"/>
                <w:szCs w:val="18"/>
              </w:rPr>
              <w:t xml:space="preserve">Please indicate </w:t>
            </w:r>
            <w:r w:rsidR="00935CA9">
              <w:rPr>
                <w:b w:val="0"/>
                <w:sz w:val="18"/>
                <w:szCs w:val="18"/>
              </w:rPr>
              <w:t>(</w:t>
            </w:r>
            <w:r w:rsidR="00935CA9">
              <w:rPr>
                <w:rFonts w:cs="Arial"/>
                <w:color w:val="000000"/>
                <w:spacing w:val="-3"/>
                <w:sz w:val="18"/>
                <w:szCs w:val="18"/>
                <w:lang w:eastAsia="en-AU"/>
              </w:rPr>
              <w:sym w:font="Wingdings 2" w:char="F050"/>
            </w:r>
            <w:r w:rsidR="00935CA9">
              <w:rPr>
                <w:rFonts w:cs="Arial"/>
                <w:color w:val="000000"/>
                <w:spacing w:val="-3"/>
                <w:sz w:val="18"/>
                <w:szCs w:val="18"/>
                <w:lang w:eastAsia="en-AU"/>
              </w:rPr>
              <w:t>)</w:t>
            </w:r>
            <w:r w:rsidRPr="00E479B7">
              <w:rPr>
                <w:b w:val="0"/>
                <w:sz w:val="18"/>
                <w:szCs w:val="18"/>
              </w:rPr>
              <w:t xml:space="preserve"> how the student has provided the evidence</w:t>
            </w:r>
            <w:r>
              <w:rPr>
                <w:b w:val="0"/>
                <w:sz w:val="18"/>
                <w:szCs w:val="18"/>
              </w:rPr>
              <w:t>.</w:t>
            </w:r>
          </w:p>
        </w:tc>
      </w:tr>
      <w:tr w:rsidR="002A26B9" w:rsidTr="00911DD3">
        <w:trPr>
          <w:gridAfter w:val="1"/>
          <w:wAfter w:w="11" w:type="dxa"/>
          <w:trHeight w:val="493"/>
        </w:trPr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:rsidR="00DA12E0" w:rsidRPr="006E29ED" w:rsidRDefault="00DA12E0" w:rsidP="00C52156">
            <w:pPr>
              <w:rPr>
                <w:rFonts w:ascii="Calibri" w:hAnsi="Calibri" w:cs="Calibri"/>
                <w:color w:val="000000"/>
                <w:sz w:val="40"/>
                <w:szCs w:val="40"/>
                <w:lang w:val="en-AU" w:eastAsia="en-AU"/>
              </w:rPr>
            </w:pPr>
            <w:r w:rsidRPr="006E29ED">
              <w:rPr>
                <w:rFonts w:ascii="Calibri" w:hAnsi="Calibri" w:cs="Calibri"/>
                <w:color w:val="000000"/>
                <w:sz w:val="40"/>
                <w:szCs w:val="40"/>
                <w:lang w:val="en-AU" w:eastAsia="en-AU"/>
              </w:rPr>
              <w:sym w:font="Symbol" w:char="F0A0"/>
            </w:r>
          </w:p>
        </w:tc>
        <w:tc>
          <w:tcPr>
            <w:tcW w:w="468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2E0" w:rsidRPr="000A6914" w:rsidRDefault="00BE5A09" w:rsidP="00C52156">
            <w:pPr>
              <w:spacing w:before="120"/>
              <w:rPr>
                <w:rFonts w:cs="Arial"/>
                <w:color w:val="000000"/>
                <w:sz w:val="16"/>
                <w:szCs w:val="18"/>
                <w:lang w:val="en-AU" w:eastAsia="en-AU"/>
              </w:rPr>
            </w:pPr>
            <w:r w:rsidRPr="000A6914">
              <w:rPr>
                <w:rFonts w:cs="Arial"/>
                <w:color w:val="000000"/>
                <w:sz w:val="16"/>
                <w:szCs w:val="18"/>
                <w:lang w:eastAsia="en-AU"/>
              </w:rPr>
              <w:t>Detailed r</w:t>
            </w:r>
            <w:r w:rsidR="0027703C" w:rsidRPr="000A6914">
              <w:rPr>
                <w:rFonts w:cs="Arial"/>
                <w:color w:val="000000"/>
                <w:sz w:val="16"/>
                <w:szCs w:val="18"/>
                <w:lang w:eastAsia="en-AU"/>
              </w:rPr>
              <w:t xml:space="preserve">esponses </w:t>
            </w:r>
            <w:r w:rsidR="009D5E51" w:rsidRPr="000A6914">
              <w:rPr>
                <w:rFonts w:cs="Arial"/>
                <w:color w:val="000000"/>
                <w:sz w:val="16"/>
                <w:szCs w:val="18"/>
                <w:lang w:eastAsia="en-AU"/>
              </w:rPr>
              <w:t xml:space="preserve">provided </w:t>
            </w:r>
            <w:r w:rsidR="0027703C" w:rsidRPr="000A6914">
              <w:rPr>
                <w:rFonts w:cs="Arial"/>
                <w:color w:val="000000"/>
                <w:sz w:val="16"/>
                <w:szCs w:val="18"/>
                <w:lang w:eastAsia="en-AU"/>
              </w:rPr>
              <w:t xml:space="preserve">to </w:t>
            </w:r>
            <w:r w:rsidRPr="000A6914">
              <w:rPr>
                <w:rFonts w:cs="Arial"/>
                <w:color w:val="000000"/>
                <w:sz w:val="16"/>
                <w:szCs w:val="18"/>
                <w:lang w:eastAsia="en-AU"/>
              </w:rPr>
              <w:t xml:space="preserve">all </w:t>
            </w:r>
            <w:r w:rsidR="0027703C" w:rsidRPr="000A6914">
              <w:rPr>
                <w:rFonts w:cs="Arial"/>
                <w:color w:val="000000"/>
                <w:sz w:val="16"/>
                <w:szCs w:val="18"/>
                <w:lang w:eastAsia="en-AU"/>
              </w:rPr>
              <w:t>WLR questions</w:t>
            </w:r>
            <w:r w:rsidR="00DA12E0" w:rsidRPr="000A6914">
              <w:rPr>
                <w:rFonts w:cs="Arial"/>
                <w:color w:val="000000"/>
                <w:sz w:val="16"/>
                <w:szCs w:val="18"/>
                <w:lang w:eastAsia="en-AU"/>
              </w:rPr>
              <w:t xml:space="preserve"> </w:t>
            </w:r>
          </w:p>
        </w:tc>
        <w:tc>
          <w:tcPr>
            <w:tcW w:w="5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2E0" w:rsidRPr="006E29ED" w:rsidRDefault="00DA12E0" w:rsidP="00C52156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E29ED">
              <w:rPr>
                <w:rFonts w:ascii="Calibri" w:hAnsi="Calibri" w:cs="Calibri"/>
                <w:color w:val="000000"/>
                <w:sz w:val="40"/>
                <w:szCs w:val="40"/>
                <w:lang w:val="en-AU" w:eastAsia="en-AU"/>
              </w:rPr>
              <w:sym w:font="Symbol" w:char="F0A0"/>
            </w:r>
          </w:p>
        </w:tc>
        <w:tc>
          <w:tcPr>
            <w:tcW w:w="531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2E0" w:rsidRPr="000A6914" w:rsidRDefault="00D56A0E" w:rsidP="00C52156">
            <w:pPr>
              <w:spacing w:before="120"/>
              <w:rPr>
                <w:rFonts w:cs="Arial"/>
                <w:color w:val="000000"/>
                <w:spacing w:val="-1"/>
                <w:sz w:val="16"/>
                <w:szCs w:val="18"/>
                <w:lang w:val="en-AU" w:eastAsia="en-AU"/>
              </w:rPr>
            </w:pPr>
            <w:r>
              <w:rPr>
                <w:rFonts w:cs="Arial"/>
                <w:color w:val="000000"/>
                <w:spacing w:val="-1"/>
                <w:sz w:val="16"/>
                <w:szCs w:val="18"/>
                <w:lang w:eastAsia="en-AU"/>
              </w:rPr>
              <w:t>Photo/</w:t>
            </w:r>
            <w:r w:rsidR="0027703C" w:rsidRPr="000A6914">
              <w:rPr>
                <w:rFonts w:cs="Arial"/>
                <w:color w:val="000000"/>
                <w:spacing w:val="-1"/>
                <w:sz w:val="16"/>
                <w:szCs w:val="18"/>
                <w:lang w:eastAsia="en-AU"/>
              </w:rPr>
              <w:t xml:space="preserve">video evidence has been provided to support the WLR </w:t>
            </w:r>
          </w:p>
        </w:tc>
      </w:tr>
      <w:tr w:rsidR="002A26B9" w:rsidTr="00911DD3">
        <w:trPr>
          <w:gridAfter w:val="1"/>
          <w:wAfter w:w="11" w:type="dxa"/>
          <w:trHeight w:val="435"/>
        </w:trPr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:rsidR="00DA12E0" w:rsidRPr="006E29ED" w:rsidRDefault="00DA12E0" w:rsidP="00C52156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E29ED">
              <w:rPr>
                <w:rFonts w:ascii="Calibri" w:hAnsi="Calibri" w:cs="Calibri"/>
                <w:color w:val="000000"/>
                <w:sz w:val="40"/>
                <w:szCs w:val="40"/>
                <w:lang w:val="en-AU" w:eastAsia="en-AU"/>
              </w:rPr>
              <w:sym w:font="Symbol" w:char="F0A0"/>
            </w:r>
          </w:p>
        </w:tc>
        <w:tc>
          <w:tcPr>
            <w:tcW w:w="468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2E0" w:rsidRPr="000A6914" w:rsidRDefault="00BE5A09" w:rsidP="00C52156">
            <w:pPr>
              <w:spacing w:before="120"/>
              <w:rPr>
                <w:rFonts w:cs="Arial"/>
                <w:color w:val="000000"/>
                <w:sz w:val="16"/>
                <w:szCs w:val="18"/>
                <w:lang w:val="en-AU" w:eastAsia="en-AU"/>
              </w:rPr>
            </w:pPr>
            <w:r w:rsidRPr="000A6914">
              <w:rPr>
                <w:rFonts w:cs="Arial"/>
                <w:color w:val="000000"/>
                <w:sz w:val="16"/>
                <w:szCs w:val="18"/>
                <w:lang w:eastAsia="en-AU"/>
              </w:rPr>
              <w:t>R</w:t>
            </w:r>
            <w:r w:rsidR="00DA12E0" w:rsidRPr="000A6914">
              <w:rPr>
                <w:rFonts w:cs="Arial"/>
                <w:color w:val="000000"/>
                <w:sz w:val="16"/>
                <w:szCs w:val="18"/>
                <w:lang w:eastAsia="en-AU"/>
              </w:rPr>
              <w:t>esponses are in an abbreviated form</w:t>
            </w:r>
            <w:r w:rsidR="009000C0">
              <w:rPr>
                <w:rFonts w:cs="Arial"/>
                <w:color w:val="000000"/>
                <w:sz w:val="16"/>
                <w:szCs w:val="18"/>
                <w:lang w:eastAsia="en-AU"/>
              </w:rPr>
              <w:t>,</w:t>
            </w:r>
            <w:r w:rsidR="00DA12E0" w:rsidRPr="000A6914">
              <w:rPr>
                <w:rFonts w:cs="Arial"/>
                <w:color w:val="000000"/>
                <w:sz w:val="16"/>
                <w:szCs w:val="18"/>
                <w:lang w:eastAsia="en-AU"/>
              </w:rPr>
              <w:t xml:space="preserve"> e.g. dot points</w:t>
            </w:r>
          </w:p>
        </w:tc>
        <w:tc>
          <w:tcPr>
            <w:tcW w:w="5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2E0" w:rsidRPr="006E29ED" w:rsidRDefault="00DA12E0" w:rsidP="00C52156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E29ED">
              <w:rPr>
                <w:rFonts w:ascii="Calibri" w:hAnsi="Calibri" w:cs="Calibri"/>
                <w:color w:val="000000"/>
                <w:sz w:val="40"/>
                <w:szCs w:val="40"/>
                <w:lang w:val="en-AU" w:eastAsia="en-AU"/>
              </w:rPr>
              <w:sym w:font="Symbol" w:char="F0A0"/>
            </w:r>
          </w:p>
        </w:tc>
        <w:tc>
          <w:tcPr>
            <w:tcW w:w="531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2E0" w:rsidRPr="000A6914" w:rsidRDefault="0027703C" w:rsidP="00C52156">
            <w:pPr>
              <w:spacing w:before="120"/>
              <w:rPr>
                <w:rFonts w:cs="Arial"/>
                <w:color w:val="000000"/>
                <w:spacing w:val="-5"/>
                <w:sz w:val="16"/>
                <w:szCs w:val="18"/>
                <w:lang w:val="en-AU" w:eastAsia="en-AU"/>
              </w:rPr>
            </w:pPr>
            <w:r w:rsidRPr="000A6914">
              <w:rPr>
                <w:rFonts w:cs="Arial"/>
                <w:color w:val="000000"/>
                <w:spacing w:val="-5"/>
                <w:sz w:val="16"/>
                <w:szCs w:val="18"/>
                <w:lang w:eastAsia="en-AU"/>
              </w:rPr>
              <w:t>Other workplace evidence has been provided to support the WLR</w:t>
            </w:r>
          </w:p>
        </w:tc>
      </w:tr>
      <w:tr w:rsidR="002A26B9" w:rsidTr="00911DD3">
        <w:trPr>
          <w:gridAfter w:val="1"/>
          <w:wAfter w:w="11" w:type="dxa"/>
          <w:trHeight w:val="510"/>
        </w:trPr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center"/>
          </w:tcPr>
          <w:p w:rsidR="00E77D3B" w:rsidRPr="006E29ED" w:rsidRDefault="00E77D3B" w:rsidP="00C52156">
            <w:pPr>
              <w:rPr>
                <w:rFonts w:ascii="Calibri" w:hAnsi="Calibri" w:cs="Calibri"/>
                <w:color w:val="000000"/>
                <w:sz w:val="40"/>
                <w:szCs w:val="40"/>
                <w:lang w:val="en-AU" w:eastAsia="en-AU"/>
              </w:rPr>
            </w:pPr>
            <w:r w:rsidRPr="006E29ED">
              <w:rPr>
                <w:rFonts w:ascii="Calibri" w:hAnsi="Calibri" w:cs="Calibri"/>
                <w:color w:val="000000"/>
                <w:sz w:val="40"/>
                <w:szCs w:val="40"/>
                <w:lang w:val="en-AU" w:eastAsia="en-AU"/>
              </w:rPr>
              <w:sym w:font="Symbol" w:char="F0A0"/>
            </w:r>
          </w:p>
        </w:tc>
        <w:tc>
          <w:tcPr>
            <w:tcW w:w="468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D3B" w:rsidRPr="000A6914" w:rsidRDefault="00E77D3B" w:rsidP="002A26B9">
            <w:pPr>
              <w:spacing w:before="120"/>
              <w:rPr>
                <w:rFonts w:cs="Arial"/>
                <w:color w:val="000000"/>
                <w:sz w:val="16"/>
                <w:szCs w:val="18"/>
                <w:lang w:eastAsia="en-AU"/>
              </w:rPr>
            </w:pPr>
            <w:r w:rsidRPr="000A6914">
              <w:rPr>
                <w:rFonts w:cs="Arial"/>
                <w:color w:val="000000"/>
                <w:spacing w:val="-3"/>
                <w:sz w:val="16"/>
                <w:szCs w:val="18"/>
                <w:lang w:eastAsia="en-AU"/>
              </w:rPr>
              <w:t xml:space="preserve">Workplace documents </w:t>
            </w:r>
            <w:r w:rsidR="002A26B9" w:rsidRPr="000A6914">
              <w:rPr>
                <w:rFonts w:cs="Arial"/>
                <w:color w:val="000000"/>
                <w:spacing w:val="-3"/>
                <w:sz w:val="16"/>
                <w:szCs w:val="18"/>
                <w:lang w:eastAsia="en-AU"/>
              </w:rPr>
              <w:t>were</w:t>
            </w:r>
            <w:r w:rsidRPr="000A6914">
              <w:rPr>
                <w:rFonts w:cs="Arial"/>
                <w:color w:val="000000"/>
                <w:spacing w:val="-3"/>
                <w:sz w:val="16"/>
                <w:szCs w:val="18"/>
                <w:lang w:eastAsia="en-AU"/>
              </w:rPr>
              <w:t xml:space="preserve"> provided to support the WLR</w:t>
            </w:r>
            <w:r w:rsidR="00935CA9" w:rsidRPr="000A6914">
              <w:rPr>
                <w:rFonts w:cs="Arial"/>
                <w:color w:val="000000"/>
                <w:spacing w:val="-3"/>
                <w:sz w:val="16"/>
                <w:szCs w:val="18"/>
                <w:lang w:eastAsia="en-AU"/>
              </w:rPr>
              <w:t xml:space="preserve">  </w:t>
            </w:r>
          </w:p>
        </w:tc>
        <w:tc>
          <w:tcPr>
            <w:tcW w:w="5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D3B" w:rsidRPr="006E29ED" w:rsidRDefault="00E77D3B" w:rsidP="00C52156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E29ED">
              <w:rPr>
                <w:rFonts w:ascii="Calibri" w:hAnsi="Calibri" w:cs="Calibri"/>
                <w:color w:val="000000"/>
                <w:sz w:val="40"/>
                <w:szCs w:val="40"/>
                <w:lang w:val="en-AU" w:eastAsia="en-AU"/>
              </w:rPr>
              <w:sym w:font="Symbol" w:char="F0A0"/>
            </w:r>
          </w:p>
        </w:tc>
        <w:tc>
          <w:tcPr>
            <w:tcW w:w="531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D3B" w:rsidRPr="000A6914" w:rsidRDefault="00E73187" w:rsidP="00C52156">
            <w:pPr>
              <w:spacing w:before="120"/>
              <w:rPr>
                <w:rFonts w:cs="Arial"/>
                <w:color w:val="000000"/>
                <w:sz w:val="16"/>
                <w:szCs w:val="18"/>
                <w:lang w:eastAsia="en-AU"/>
              </w:rPr>
            </w:pPr>
            <w:r>
              <w:rPr>
                <w:rFonts w:cs="Arial"/>
                <w:color w:val="000000"/>
                <w:spacing w:val="-5"/>
                <w:sz w:val="16"/>
                <w:szCs w:val="18"/>
                <w:lang w:eastAsia="en-AU"/>
              </w:rPr>
              <w:t>SBAT w</w:t>
            </w:r>
            <w:r w:rsidR="00E77D3B" w:rsidRPr="000A6914">
              <w:rPr>
                <w:rFonts w:cs="Arial"/>
                <w:color w:val="000000"/>
                <w:spacing w:val="-5"/>
                <w:sz w:val="16"/>
                <w:szCs w:val="18"/>
                <w:lang w:eastAsia="en-AU"/>
              </w:rPr>
              <w:t>orkplace logbook</w:t>
            </w:r>
            <w:r w:rsidR="00B10E78" w:rsidRPr="000A6914">
              <w:rPr>
                <w:rFonts w:cs="Arial"/>
                <w:color w:val="000000"/>
                <w:spacing w:val="-5"/>
                <w:sz w:val="16"/>
                <w:szCs w:val="18"/>
                <w:lang w:eastAsia="en-AU"/>
              </w:rPr>
              <w:t xml:space="preserve"> </w:t>
            </w:r>
            <w:r w:rsidR="00B05317" w:rsidRPr="000A6914">
              <w:rPr>
                <w:rFonts w:cs="Arial"/>
                <w:color w:val="000000"/>
                <w:spacing w:val="-5"/>
                <w:sz w:val="16"/>
                <w:szCs w:val="18"/>
                <w:lang w:eastAsia="en-AU"/>
              </w:rPr>
              <w:t>attached where appropriate</w:t>
            </w:r>
          </w:p>
        </w:tc>
      </w:tr>
      <w:tr w:rsidR="009D5E51" w:rsidRPr="0093559B" w:rsidTr="00911DD3">
        <w:trPr>
          <w:gridAfter w:val="1"/>
          <w:wAfter w:w="11" w:type="dxa"/>
          <w:trHeight w:val="283"/>
        </w:trPr>
        <w:tc>
          <w:tcPr>
            <w:tcW w:w="1080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D5E51" w:rsidRPr="009000C0" w:rsidRDefault="009000C0" w:rsidP="008A1A79">
            <w:pPr>
              <w:pStyle w:val="Heading4"/>
              <w:spacing w:before="60"/>
              <w:ind w:right="-103"/>
              <w:rPr>
                <w:caps w:val="0"/>
                <w:sz w:val="18"/>
              </w:rPr>
            </w:pPr>
            <w:r w:rsidRPr="009000C0">
              <w:rPr>
                <w:caps w:val="0"/>
                <w:sz w:val="18"/>
              </w:rPr>
              <w:t xml:space="preserve">STRUCTURED WORKPLACE LEARNING </w:t>
            </w:r>
            <w:r w:rsidR="009D5E51" w:rsidRPr="009000C0">
              <w:rPr>
                <w:caps w:val="0"/>
                <w:sz w:val="18"/>
              </w:rPr>
              <w:t>REQUIREMENTS –</w:t>
            </w:r>
            <w:r w:rsidR="008A1A79">
              <w:rPr>
                <w:caps w:val="0"/>
                <w:sz w:val="18"/>
              </w:rPr>
              <w:t xml:space="preserve"> </w:t>
            </w:r>
            <w:r w:rsidRPr="009000C0">
              <w:rPr>
                <w:caps w:val="0"/>
                <w:sz w:val="18"/>
              </w:rPr>
              <w:t>VCE VET PROGRAMS</w:t>
            </w:r>
            <w:r w:rsidR="008A1A79">
              <w:rPr>
                <w:caps w:val="0"/>
                <w:sz w:val="18"/>
              </w:rPr>
              <w:t xml:space="preserve"> AND</w:t>
            </w:r>
            <w:r w:rsidR="008A1A79" w:rsidRPr="009000C0">
              <w:rPr>
                <w:caps w:val="0"/>
                <w:sz w:val="18"/>
              </w:rPr>
              <w:t xml:space="preserve"> </w:t>
            </w:r>
            <w:r w:rsidR="008A1A79" w:rsidRPr="009000C0">
              <w:rPr>
                <w:caps w:val="0"/>
                <w:sz w:val="18"/>
              </w:rPr>
              <w:t>SBATs</w:t>
            </w:r>
            <w:r w:rsidR="009D5E51" w:rsidRPr="009000C0">
              <w:rPr>
                <w:caps w:val="0"/>
                <w:sz w:val="18"/>
              </w:rPr>
              <w:t>:</w:t>
            </w:r>
          </w:p>
        </w:tc>
      </w:tr>
      <w:tr w:rsidR="00E77D3B" w:rsidRPr="00C166F9" w:rsidTr="00911DD3">
        <w:trPr>
          <w:gridAfter w:val="1"/>
          <w:wAfter w:w="11" w:type="dxa"/>
          <w:trHeight w:val="40"/>
        </w:trPr>
        <w:tc>
          <w:tcPr>
            <w:tcW w:w="10809" w:type="dxa"/>
            <w:gridSpan w:val="37"/>
            <w:tcBorders>
              <w:top w:val="single" w:sz="4" w:space="0" w:color="auto"/>
              <w:bottom w:val="nil"/>
            </w:tcBorders>
            <w:tcMar>
              <w:left w:w="0" w:type="dxa"/>
            </w:tcMar>
          </w:tcPr>
          <w:p w:rsidR="00E77D3B" w:rsidRPr="00C166F9" w:rsidRDefault="00E77D3B" w:rsidP="00E77D3B">
            <w:pPr>
              <w:pStyle w:val="BodyText3example"/>
              <w:ind w:left="0"/>
              <w:rPr>
                <w:sz w:val="18"/>
                <w:szCs w:val="18"/>
              </w:rPr>
            </w:pPr>
          </w:p>
          <w:p w:rsidR="00E77D3B" w:rsidRPr="00513D47" w:rsidRDefault="00B32245" w:rsidP="00B35FC1">
            <w:pPr>
              <w:pStyle w:val="BodyText3example"/>
              <w:spacing w:after="120"/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To </w:t>
            </w:r>
            <w:r w:rsidR="00F143E0">
              <w:rPr>
                <w:color w:val="auto"/>
                <w:sz w:val="18"/>
                <w:szCs w:val="18"/>
              </w:rPr>
              <w:t>be eligible for</w:t>
            </w:r>
            <w:r w:rsidR="00E77D3B">
              <w:rPr>
                <w:color w:val="auto"/>
                <w:sz w:val="18"/>
                <w:szCs w:val="18"/>
              </w:rPr>
              <w:t xml:space="preserve"> </w:t>
            </w:r>
            <w:r w:rsidR="00B35FC1">
              <w:rPr>
                <w:color w:val="auto"/>
                <w:sz w:val="18"/>
                <w:szCs w:val="18"/>
              </w:rPr>
              <w:t xml:space="preserve">one unit of </w:t>
            </w:r>
            <w:r w:rsidR="00E77D3B">
              <w:rPr>
                <w:color w:val="auto"/>
                <w:sz w:val="18"/>
                <w:szCs w:val="18"/>
              </w:rPr>
              <w:t>credit</w:t>
            </w:r>
            <w:r>
              <w:rPr>
                <w:color w:val="auto"/>
                <w:sz w:val="18"/>
                <w:szCs w:val="18"/>
              </w:rPr>
              <w:t xml:space="preserve"> towards VCE or VCAL</w:t>
            </w:r>
            <w:r w:rsidR="00E77D3B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a student must:</w:t>
            </w:r>
            <w:r w:rsidR="00E77D3B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0A6914" w:rsidRPr="00C166F9" w:rsidTr="00911DD3">
        <w:trPr>
          <w:trHeight w:val="42"/>
        </w:trPr>
        <w:tc>
          <w:tcPr>
            <w:tcW w:w="4998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</w:tcMar>
          </w:tcPr>
          <w:p w:rsidR="000A6914" w:rsidRPr="000A6914" w:rsidRDefault="005250EA" w:rsidP="009D5E51">
            <w:pPr>
              <w:rPr>
                <w:rFonts w:cs="Arial"/>
                <w:b/>
                <w:szCs w:val="18"/>
                <w:lang w:eastAsia="en-AU"/>
              </w:rPr>
            </w:pPr>
            <w:r>
              <w:rPr>
                <w:rFonts w:cs="Arial"/>
                <w:b/>
                <w:color w:val="000000"/>
                <w:szCs w:val="40"/>
                <w:lang w:val="en-AU" w:eastAsia="en-AU"/>
              </w:rPr>
              <w:t xml:space="preserve">  </w:t>
            </w:r>
            <w:r w:rsidRPr="000A6914">
              <w:rPr>
                <w:rFonts w:cs="Arial"/>
                <w:b/>
                <w:smallCaps/>
                <w:szCs w:val="18"/>
                <w:lang w:eastAsia="en-AU"/>
              </w:rPr>
              <w:t>VCE VET  PROGRAM</w:t>
            </w:r>
          </w:p>
        </w:tc>
        <w:tc>
          <w:tcPr>
            <w:tcW w:w="23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A6914" w:rsidRPr="000A6914" w:rsidRDefault="000A6914" w:rsidP="009D5E51">
            <w:pPr>
              <w:rPr>
                <w:rFonts w:cs="Arial"/>
                <w:b/>
                <w:smallCaps/>
                <w:szCs w:val="18"/>
                <w:lang w:eastAsia="en-AU"/>
              </w:rPr>
            </w:pPr>
          </w:p>
        </w:tc>
        <w:tc>
          <w:tcPr>
            <w:tcW w:w="5584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A6914" w:rsidRPr="000A6914" w:rsidRDefault="005250EA" w:rsidP="009D5E51">
            <w:pPr>
              <w:rPr>
                <w:rFonts w:cs="Arial"/>
                <w:b/>
                <w:smallCaps/>
                <w:szCs w:val="18"/>
                <w:lang w:eastAsia="en-AU"/>
              </w:rPr>
            </w:pPr>
            <w:r>
              <w:rPr>
                <w:rFonts w:cs="Arial"/>
                <w:b/>
                <w:color w:val="000000"/>
                <w:szCs w:val="40"/>
                <w:lang w:val="en-AU" w:eastAsia="en-AU"/>
              </w:rPr>
              <w:t xml:space="preserve"> </w:t>
            </w:r>
            <w:r w:rsidRPr="000A6914">
              <w:rPr>
                <w:rFonts w:cs="Arial"/>
                <w:b/>
                <w:color w:val="000000"/>
                <w:szCs w:val="40"/>
                <w:lang w:val="en-AU" w:eastAsia="en-AU"/>
              </w:rPr>
              <w:t>SBAT</w:t>
            </w:r>
          </w:p>
        </w:tc>
      </w:tr>
      <w:tr w:rsidR="000A6914" w:rsidRPr="00C166F9" w:rsidTr="00911DD3">
        <w:trPr>
          <w:gridAfter w:val="1"/>
          <w:wAfter w:w="11" w:type="dxa"/>
          <w:trHeight w:val="57"/>
        </w:trPr>
        <w:tc>
          <w:tcPr>
            <w:tcW w:w="4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</w:tcMar>
          </w:tcPr>
          <w:p w:rsidR="000A6914" w:rsidRDefault="000A6914" w:rsidP="000A6914">
            <w:pPr>
              <w:ind w:left="-157" w:firstLine="142"/>
              <w:jc w:val="right"/>
              <w:rPr>
                <w:rFonts w:cs="Arial"/>
                <w:b/>
                <w:color w:val="000000"/>
                <w:sz w:val="18"/>
                <w:szCs w:val="40"/>
                <w:lang w:val="en-AU" w:eastAsia="en-AU"/>
              </w:rPr>
            </w:pPr>
            <w:r w:rsidRPr="006E29ED">
              <w:rPr>
                <w:rFonts w:ascii="Calibri" w:hAnsi="Calibri" w:cs="Calibri"/>
                <w:color w:val="000000"/>
                <w:sz w:val="40"/>
                <w:szCs w:val="40"/>
                <w:lang w:val="en-AU" w:eastAsia="en-AU"/>
              </w:rPr>
              <w:sym w:font="Symbol" w:char="F0A0"/>
            </w:r>
          </w:p>
        </w:tc>
        <w:tc>
          <w:tcPr>
            <w:tcW w:w="4596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6914" w:rsidRPr="000A6914" w:rsidRDefault="00A9335D" w:rsidP="002A26B9">
            <w:pPr>
              <w:tabs>
                <w:tab w:val="right" w:pos="0"/>
                <w:tab w:val="left" w:pos="410"/>
              </w:tabs>
              <w:rPr>
                <w:rFonts w:cs="Arial"/>
                <w:b/>
                <w:color w:val="000000"/>
                <w:sz w:val="16"/>
                <w:szCs w:val="16"/>
                <w:lang w:val="en-AU" w:eastAsia="en-AU"/>
              </w:rPr>
            </w:pPr>
            <w:r>
              <w:rPr>
                <w:sz w:val="16"/>
                <w:szCs w:val="16"/>
              </w:rPr>
              <w:t>Be e</w:t>
            </w:r>
            <w:r w:rsidR="005250EA" w:rsidRPr="000A6914">
              <w:rPr>
                <w:sz w:val="16"/>
                <w:szCs w:val="16"/>
              </w:rPr>
              <w:t xml:space="preserve">nrolled in a minimum of </w:t>
            </w:r>
            <w:r w:rsidR="005250EA" w:rsidRPr="000A6914">
              <w:rPr>
                <w:b/>
                <w:sz w:val="16"/>
                <w:szCs w:val="16"/>
              </w:rPr>
              <w:t>180 hours</w:t>
            </w:r>
            <w:r w:rsidR="005250EA" w:rsidRPr="000A6914">
              <w:rPr>
                <w:sz w:val="16"/>
                <w:szCs w:val="16"/>
              </w:rPr>
              <w:t xml:space="preserve"> of training in a VCE VET program</w:t>
            </w:r>
            <w:r w:rsidR="000A6914" w:rsidRPr="000A6914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3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A6914" w:rsidRDefault="000A6914" w:rsidP="002A26B9">
            <w:pPr>
              <w:rPr>
                <w:rFonts w:cs="Arial"/>
                <w:b/>
                <w:color w:val="000000"/>
                <w:sz w:val="18"/>
                <w:szCs w:val="40"/>
                <w:lang w:val="en-AU" w:eastAsia="en-AU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A6914" w:rsidRPr="00401EE6" w:rsidRDefault="000A6914" w:rsidP="000A6914">
            <w:pPr>
              <w:rPr>
                <w:rFonts w:cs="Arial"/>
                <w:b/>
                <w:smallCaps/>
                <w:sz w:val="18"/>
                <w:szCs w:val="18"/>
                <w:lang w:eastAsia="en-AU"/>
              </w:rPr>
            </w:pPr>
            <w:r w:rsidRPr="00D35D32">
              <w:rPr>
                <w:rFonts w:ascii="Calibri" w:hAnsi="Calibri" w:cs="Calibri"/>
                <w:color w:val="000000"/>
                <w:sz w:val="40"/>
                <w:szCs w:val="40"/>
                <w:lang w:val="en-AU" w:eastAsia="en-AU"/>
              </w:rPr>
              <w:sym w:font="Symbol" w:char="F0A0"/>
            </w:r>
          </w:p>
        </w:tc>
        <w:tc>
          <w:tcPr>
            <w:tcW w:w="5176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6914" w:rsidRPr="000A6914" w:rsidRDefault="00A9335D" w:rsidP="000A6914">
            <w:pPr>
              <w:rPr>
                <w:rFonts w:cs="Arial"/>
                <w:b/>
                <w:smallCaps/>
                <w:sz w:val="16"/>
                <w:szCs w:val="16"/>
                <w:lang w:eastAsia="en-AU"/>
              </w:rPr>
            </w:pPr>
            <w:r>
              <w:rPr>
                <w:sz w:val="16"/>
                <w:szCs w:val="16"/>
              </w:rPr>
              <w:t>Be e</w:t>
            </w:r>
            <w:r w:rsidR="005250EA" w:rsidRPr="000A6914">
              <w:rPr>
                <w:sz w:val="16"/>
                <w:szCs w:val="16"/>
              </w:rPr>
              <w:t xml:space="preserve">nrolled in a minimum of </w:t>
            </w:r>
            <w:r w:rsidR="005250EA" w:rsidRPr="000A6914">
              <w:rPr>
                <w:b/>
                <w:sz w:val="16"/>
                <w:szCs w:val="16"/>
              </w:rPr>
              <w:t>180 hours</w:t>
            </w:r>
            <w:r w:rsidR="00CB6D37">
              <w:rPr>
                <w:sz w:val="16"/>
                <w:szCs w:val="16"/>
              </w:rPr>
              <w:t xml:space="preserve"> of training in a</w:t>
            </w:r>
            <w:r w:rsidR="005250EA" w:rsidRPr="000A6914">
              <w:rPr>
                <w:sz w:val="16"/>
                <w:szCs w:val="16"/>
              </w:rPr>
              <w:t xml:space="preserve"> SBAT</w:t>
            </w:r>
          </w:p>
        </w:tc>
      </w:tr>
      <w:tr w:rsidR="000A6914" w:rsidRPr="00C166F9" w:rsidTr="00911DD3">
        <w:trPr>
          <w:gridAfter w:val="1"/>
          <w:wAfter w:w="11" w:type="dxa"/>
          <w:trHeight w:val="57"/>
        </w:trPr>
        <w:tc>
          <w:tcPr>
            <w:tcW w:w="4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</w:tcMar>
          </w:tcPr>
          <w:p w:rsidR="000A6914" w:rsidRDefault="000A6914" w:rsidP="000A6914">
            <w:pPr>
              <w:ind w:left="-157" w:firstLine="142"/>
              <w:jc w:val="right"/>
              <w:rPr>
                <w:rFonts w:cs="Arial"/>
                <w:b/>
                <w:color w:val="000000"/>
                <w:sz w:val="18"/>
                <w:szCs w:val="40"/>
                <w:lang w:val="en-AU" w:eastAsia="en-AU"/>
              </w:rPr>
            </w:pPr>
            <w:r w:rsidRPr="006E29ED">
              <w:rPr>
                <w:rFonts w:ascii="Calibri" w:hAnsi="Calibri" w:cs="Calibri"/>
                <w:color w:val="000000"/>
                <w:sz w:val="40"/>
                <w:szCs w:val="40"/>
                <w:lang w:val="en-AU" w:eastAsia="en-AU"/>
              </w:rPr>
              <w:sym w:font="Symbol" w:char="F0A0"/>
            </w:r>
          </w:p>
        </w:tc>
        <w:tc>
          <w:tcPr>
            <w:tcW w:w="4596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6914" w:rsidRPr="000A6914" w:rsidRDefault="00BD63AA" w:rsidP="000A6914">
            <w:pPr>
              <w:tabs>
                <w:tab w:val="right" w:pos="0"/>
                <w:tab w:val="left" w:pos="410"/>
              </w:tabs>
              <w:rPr>
                <w:sz w:val="16"/>
                <w:szCs w:val="16"/>
              </w:rPr>
            </w:pPr>
            <w:r w:rsidRPr="000A6914">
              <w:rPr>
                <w:sz w:val="16"/>
                <w:szCs w:val="16"/>
              </w:rPr>
              <w:t xml:space="preserve">Undertake a minimum of </w:t>
            </w:r>
            <w:r w:rsidRPr="000A6914">
              <w:rPr>
                <w:b/>
                <w:sz w:val="16"/>
                <w:szCs w:val="16"/>
              </w:rPr>
              <w:t xml:space="preserve">10 days </w:t>
            </w:r>
            <w:r w:rsidRPr="000A6914">
              <w:rPr>
                <w:sz w:val="16"/>
                <w:szCs w:val="16"/>
              </w:rPr>
              <w:t>of structured workplace learning in a workplace matching the VET enrolment</w:t>
            </w:r>
          </w:p>
        </w:tc>
        <w:tc>
          <w:tcPr>
            <w:tcW w:w="23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A6914" w:rsidRDefault="000A6914" w:rsidP="000A6914">
            <w:pPr>
              <w:rPr>
                <w:rFonts w:cs="Arial"/>
                <w:b/>
                <w:color w:val="000000"/>
                <w:sz w:val="18"/>
                <w:szCs w:val="40"/>
                <w:lang w:val="en-AU" w:eastAsia="en-AU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A6914" w:rsidRDefault="000A6914" w:rsidP="000A6914">
            <w:pPr>
              <w:tabs>
                <w:tab w:val="right" w:pos="0"/>
                <w:tab w:val="left" w:pos="410"/>
              </w:tabs>
              <w:jc w:val="both"/>
              <w:rPr>
                <w:rFonts w:cs="Arial"/>
                <w:b/>
                <w:color w:val="000000"/>
                <w:sz w:val="18"/>
                <w:szCs w:val="40"/>
                <w:lang w:val="en-AU" w:eastAsia="en-AU"/>
              </w:rPr>
            </w:pPr>
            <w:r w:rsidRPr="006E29ED">
              <w:rPr>
                <w:rFonts w:ascii="Calibri" w:hAnsi="Calibri" w:cs="Calibri"/>
                <w:color w:val="000000"/>
                <w:sz w:val="40"/>
                <w:szCs w:val="40"/>
                <w:lang w:val="en-AU" w:eastAsia="en-AU"/>
              </w:rPr>
              <w:sym w:font="Symbol" w:char="F0A0"/>
            </w:r>
          </w:p>
        </w:tc>
        <w:tc>
          <w:tcPr>
            <w:tcW w:w="5176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6914" w:rsidRPr="000A6914" w:rsidRDefault="00BD63AA" w:rsidP="00F00C6A">
            <w:pPr>
              <w:rPr>
                <w:rFonts w:cs="Arial"/>
                <w:b/>
                <w:smallCaps/>
                <w:sz w:val="16"/>
                <w:szCs w:val="16"/>
                <w:lang w:eastAsia="en-AU"/>
              </w:rPr>
            </w:pPr>
            <w:r w:rsidRPr="000A6914">
              <w:rPr>
                <w:sz w:val="16"/>
                <w:szCs w:val="16"/>
              </w:rPr>
              <w:t xml:space="preserve">Undertake a minimum of </w:t>
            </w:r>
            <w:r w:rsidR="00F00C6A">
              <w:rPr>
                <w:b/>
                <w:sz w:val="16"/>
                <w:szCs w:val="16"/>
              </w:rPr>
              <w:t>20 days</w:t>
            </w:r>
            <w:r w:rsidRPr="000A6914">
              <w:rPr>
                <w:b/>
                <w:sz w:val="16"/>
                <w:szCs w:val="16"/>
              </w:rPr>
              <w:t xml:space="preserve"> </w:t>
            </w:r>
            <w:r w:rsidRPr="000A6914">
              <w:rPr>
                <w:sz w:val="16"/>
                <w:szCs w:val="16"/>
              </w:rPr>
              <w:t>in the workplace</w:t>
            </w:r>
          </w:p>
        </w:tc>
      </w:tr>
      <w:tr w:rsidR="000A6914" w:rsidRPr="00C166F9" w:rsidTr="00911DD3">
        <w:trPr>
          <w:gridAfter w:val="1"/>
          <w:wAfter w:w="11" w:type="dxa"/>
          <w:trHeight w:val="57"/>
        </w:trPr>
        <w:tc>
          <w:tcPr>
            <w:tcW w:w="4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</w:tcMar>
          </w:tcPr>
          <w:p w:rsidR="000A6914" w:rsidRDefault="000A6914" w:rsidP="000A6914">
            <w:pPr>
              <w:ind w:left="-157" w:firstLine="142"/>
              <w:jc w:val="right"/>
              <w:rPr>
                <w:rFonts w:cs="Arial"/>
                <w:b/>
                <w:color w:val="000000"/>
                <w:sz w:val="18"/>
                <w:szCs w:val="40"/>
                <w:lang w:val="en-AU" w:eastAsia="en-AU"/>
              </w:rPr>
            </w:pPr>
            <w:r w:rsidRPr="006E29ED">
              <w:rPr>
                <w:rFonts w:ascii="Calibri" w:hAnsi="Calibri" w:cs="Calibri"/>
                <w:color w:val="000000"/>
                <w:sz w:val="40"/>
                <w:szCs w:val="40"/>
                <w:lang w:val="en-AU" w:eastAsia="en-AU"/>
              </w:rPr>
              <w:sym w:font="Symbol" w:char="F0A0"/>
            </w:r>
          </w:p>
        </w:tc>
        <w:tc>
          <w:tcPr>
            <w:tcW w:w="4596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6914" w:rsidRPr="000A6914" w:rsidRDefault="000A6914" w:rsidP="000A6914">
            <w:pPr>
              <w:tabs>
                <w:tab w:val="right" w:pos="0"/>
                <w:tab w:val="left" w:pos="410"/>
              </w:tabs>
              <w:rPr>
                <w:sz w:val="16"/>
                <w:szCs w:val="16"/>
              </w:rPr>
            </w:pPr>
            <w:r w:rsidRPr="000A6914">
              <w:rPr>
                <w:sz w:val="16"/>
                <w:szCs w:val="16"/>
              </w:rPr>
              <w:t>Complete</w:t>
            </w:r>
            <w:r w:rsidRPr="000A6914">
              <w:rPr>
                <w:b/>
                <w:sz w:val="16"/>
                <w:szCs w:val="16"/>
              </w:rPr>
              <w:t xml:space="preserve"> the Learner Profile </w:t>
            </w:r>
            <w:r w:rsidRPr="000A6914">
              <w:rPr>
                <w:sz w:val="16"/>
                <w:szCs w:val="16"/>
              </w:rPr>
              <w:t xml:space="preserve">in the WLR </w:t>
            </w:r>
            <w:r w:rsidRPr="000A6914">
              <w:rPr>
                <w:smallCaps/>
                <w:sz w:val="16"/>
                <w:szCs w:val="16"/>
              </w:rPr>
              <w:t>(Section 1)</w:t>
            </w:r>
          </w:p>
        </w:tc>
        <w:tc>
          <w:tcPr>
            <w:tcW w:w="23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A6914" w:rsidRDefault="000A6914" w:rsidP="000A6914">
            <w:pPr>
              <w:rPr>
                <w:rFonts w:cs="Arial"/>
                <w:b/>
                <w:color w:val="000000"/>
                <w:sz w:val="18"/>
                <w:szCs w:val="40"/>
                <w:lang w:val="en-AU" w:eastAsia="en-AU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A6914" w:rsidRDefault="000A6914" w:rsidP="000A6914">
            <w:pPr>
              <w:tabs>
                <w:tab w:val="right" w:pos="0"/>
                <w:tab w:val="left" w:pos="410"/>
              </w:tabs>
              <w:jc w:val="both"/>
              <w:rPr>
                <w:rFonts w:cs="Arial"/>
                <w:b/>
                <w:color w:val="000000"/>
                <w:sz w:val="18"/>
                <w:szCs w:val="40"/>
                <w:lang w:val="en-AU" w:eastAsia="en-AU"/>
              </w:rPr>
            </w:pPr>
            <w:r w:rsidRPr="006E29ED">
              <w:rPr>
                <w:rFonts w:ascii="Calibri" w:hAnsi="Calibri" w:cs="Calibri"/>
                <w:color w:val="000000"/>
                <w:sz w:val="40"/>
                <w:szCs w:val="40"/>
                <w:lang w:val="en-AU" w:eastAsia="en-AU"/>
              </w:rPr>
              <w:sym w:font="Symbol" w:char="F0A0"/>
            </w:r>
          </w:p>
        </w:tc>
        <w:tc>
          <w:tcPr>
            <w:tcW w:w="5176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6914" w:rsidRPr="000A6914" w:rsidRDefault="000A6914" w:rsidP="000A6914">
            <w:pPr>
              <w:rPr>
                <w:rFonts w:cs="Arial"/>
                <w:b/>
                <w:smallCaps/>
                <w:sz w:val="16"/>
                <w:szCs w:val="16"/>
                <w:lang w:eastAsia="en-AU"/>
              </w:rPr>
            </w:pPr>
            <w:r w:rsidRPr="000A6914">
              <w:rPr>
                <w:sz w:val="16"/>
                <w:szCs w:val="16"/>
              </w:rPr>
              <w:t>Complete</w:t>
            </w:r>
            <w:r w:rsidRPr="000A6914">
              <w:rPr>
                <w:b/>
                <w:sz w:val="16"/>
                <w:szCs w:val="16"/>
              </w:rPr>
              <w:t xml:space="preserve"> the Learner Profile </w:t>
            </w:r>
            <w:r w:rsidRPr="000A6914">
              <w:rPr>
                <w:sz w:val="16"/>
                <w:szCs w:val="16"/>
              </w:rPr>
              <w:t xml:space="preserve">in the WLR </w:t>
            </w:r>
            <w:r w:rsidRPr="000A6914">
              <w:rPr>
                <w:smallCaps/>
                <w:sz w:val="16"/>
                <w:szCs w:val="16"/>
              </w:rPr>
              <w:t>(Section 1)</w:t>
            </w:r>
          </w:p>
        </w:tc>
      </w:tr>
      <w:tr w:rsidR="000A6914" w:rsidRPr="00C166F9" w:rsidTr="00911DD3">
        <w:trPr>
          <w:gridAfter w:val="1"/>
          <w:wAfter w:w="11" w:type="dxa"/>
          <w:trHeight w:val="57"/>
        </w:trPr>
        <w:tc>
          <w:tcPr>
            <w:tcW w:w="4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</w:tcMar>
          </w:tcPr>
          <w:p w:rsidR="000A6914" w:rsidRDefault="000A6914" w:rsidP="000A6914">
            <w:pPr>
              <w:ind w:left="-157" w:firstLine="142"/>
              <w:jc w:val="right"/>
              <w:rPr>
                <w:rFonts w:cs="Arial"/>
                <w:b/>
                <w:color w:val="000000"/>
                <w:sz w:val="18"/>
                <w:szCs w:val="40"/>
                <w:lang w:val="en-AU" w:eastAsia="en-AU"/>
              </w:rPr>
            </w:pPr>
            <w:r w:rsidRPr="006E29ED">
              <w:rPr>
                <w:rFonts w:ascii="Calibri" w:hAnsi="Calibri" w:cs="Calibri"/>
                <w:color w:val="000000"/>
                <w:sz w:val="40"/>
                <w:szCs w:val="40"/>
                <w:lang w:val="en-AU" w:eastAsia="en-AU"/>
              </w:rPr>
              <w:sym w:font="Symbol" w:char="F0A0"/>
            </w:r>
          </w:p>
        </w:tc>
        <w:tc>
          <w:tcPr>
            <w:tcW w:w="4596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6914" w:rsidRPr="000A6914" w:rsidRDefault="000A6914" w:rsidP="000A6914">
            <w:pPr>
              <w:tabs>
                <w:tab w:val="right" w:pos="0"/>
                <w:tab w:val="left" w:pos="410"/>
              </w:tabs>
              <w:rPr>
                <w:sz w:val="16"/>
                <w:szCs w:val="16"/>
              </w:rPr>
            </w:pPr>
            <w:r w:rsidRPr="000A6914">
              <w:rPr>
                <w:sz w:val="16"/>
                <w:szCs w:val="16"/>
              </w:rPr>
              <w:t xml:space="preserve">Reflect on a minimum of </w:t>
            </w:r>
            <w:r w:rsidR="00BD63AA">
              <w:rPr>
                <w:b/>
                <w:sz w:val="16"/>
                <w:szCs w:val="16"/>
              </w:rPr>
              <w:t>6</w:t>
            </w:r>
            <w:r w:rsidRPr="000A6914">
              <w:rPr>
                <w:sz w:val="16"/>
                <w:szCs w:val="16"/>
              </w:rPr>
              <w:t xml:space="preserve"> </w:t>
            </w:r>
            <w:r w:rsidRPr="000A6914">
              <w:rPr>
                <w:b/>
                <w:sz w:val="16"/>
                <w:szCs w:val="16"/>
              </w:rPr>
              <w:t>UoCs</w:t>
            </w:r>
            <w:r w:rsidRPr="000A6914">
              <w:rPr>
                <w:sz w:val="16"/>
                <w:szCs w:val="16"/>
              </w:rPr>
              <w:t xml:space="preserve">, including the Workplace Health and Safety UoC in the WLR </w:t>
            </w:r>
            <w:r w:rsidRPr="000A6914">
              <w:rPr>
                <w:smallCaps/>
                <w:sz w:val="16"/>
                <w:szCs w:val="16"/>
              </w:rPr>
              <w:t>(Section 2)</w:t>
            </w:r>
          </w:p>
        </w:tc>
        <w:tc>
          <w:tcPr>
            <w:tcW w:w="23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A6914" w:rsidRDefault="000A6914" w:rsidP="000A6914">
            <w:pPr>
              <w:rPr>
                <w:rFonts w:cs="Arial"/>
                <w:b/>
                <w:color w:val="000000"/>
                <w:sz w:val="18"/>
                <w:szCs w:val="40"/>
                <w:lang w:val="en-AU" w:eastAsia="en-AU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A6914" w:rsidRDefault="000A6914" w:rsidP="000A6914">
            <w:pPr>
              <w:tabs>
                <w:tab w:val="right" w:pos="0"/>
                <w:tab w:val="left" w:pos="410"/>
              </w:tabs>
              <w:jc w:val="both"/>
              <w:rPr>
                <w:rFonts w:cs="Arial"/>
                <w:b/>
                <w:color w:val="000000"/>
                <w:sz w:val="18"/>
                <w:szCs w:val="40"/>
                <w:lang w:val="en-AU" w:eastAsia="en-AU"/>
              </w:rPr>
            </w:pPr>
            <w:r w:rsidRPr="006E29ED">
              <w:rPr>
                <w:rFonts w:ascii="Calibri" w:hAnsi="Calibri" w:cs="Calibri"/>
                <w:color w:val="000000"/>
                <w:sz w:val="40"/>
                <w:szCs w:val="40"/>
                <w:lang w:val="en-AU" w:eastAsia="en-AU"/>
              </w:rPr>
              <w:sym w:font="Symbol" w:char="F0A0"/>
            </w:r>
          </w:p>
        </w:tc>
        <w:tc>
          <w:tcPr>
            <w:tcW w:w="5176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6914" w:rsidRPr="000A6914" w:rsidRDefault="000A6914" w:rsidP="000A6914">
            <w:pPr>
              <w:rPr>
                <w:rFonts w:cs="Arial"/>
                <w:b/>
                <w:smallCaps/>
                <w:sz w:val="16"/>
                <w:szCs w:val="16"/>
                <w:lang w:eastAsia="en-AU"/>
              </w:rPr>
            </w:pPr>
            <w:r w:rsidRPr="000A6914">
              <w:rPr>
                <w:sz w:val="16"/>
                <w:szCs w:val="16"/>
              </w:rPr>
              <w:t xml:space="preserve">Reflect on a minimum of </w:t>
            </w:r>
            <w:r w:rsidR="00BD63AA">
              <w:rPr>
                <w:b/>
                <w:sz w:val="16"/>
                <w:szCs w:val="16"/>
              </w:rPr>
              <w:t>5</w:t>
            </w:r>
            <w:r w:rsidRPr="000A6914">
              <w:rPr>
                <w:sz w:val="16"/>
                <w:szCs w:val="16"/>
              </w:rPr>
              <w:t xml:space="preserve"> </w:t>
            </w:r>
            <w:r w:rsidRPr="000A6914">
              <w:rPr>
                <w:b/>
                <w:sz w:val="16"/>
                <w:szCs w:val="16"/>
              </w:rPr>
              <w:t>UoCs</w:t>
            </w:r>
            <w:r w:rsidRPr="000A6914">
              <w:rPr>
                <w:sz w:val="16"/>
                <w:szCs w:val="16"/>
              </w:rPr>
              <w:t xml:space="preserve">, including the Workplace Health and Safety UoC in the WLR </w:t>
            </w:r>
            <w:r w:rsidRPr="000A6914">
              <w:rPr>
                <w:smallCaps/>
                <w:sz w:val="16"/>
                <w:szCs w:val="16"/>
              </w:rPr>
              <w:t>(Section 2)</w:t>
            </w:r>
          </w:p>
        </w:tc>
      </w:tr>
      <w:tr w:rsidR="00911DD3" w:rsidRPr="00C166F9" w:rsidTr="00911DD3">
        <w:trPr>
          <w:gridAfter w:val="1"/>
          <w:wAfter w:w="11" w:type="dxa"/>
          <w:trHeight w:val="57"/>
        </w:trPr>
        <w:tc>
          <w:tcPr>
            <w:tcW w:w="4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</w:tcMar>
          </w:tcPr>
          <w:p w:rsidR="000A6914" w:rsidRDefault="000A6914" w:rsidP="000A6914">
            <w:pPr>
              <w:ind w:left="-157" w:firstLine="142"/>
              <w:jc w:val="right"/>
              <w:rPr>
                <w:rFonts w:cs="Arial"/>
                <w:b/>
                <w:color w:val="000000"/>
                <w:sz w:val="18"/>
                <w:szCs w:val="40"/>
                <w:lang w:val="en-AU" w:eastAsia="en-AU"/>
              </w:rPr>
            </w:pPr>
            <w:r w:rsidRPr="006E29ED">
              <w:rPr>
                <w:rFonts w:ascii="Calibri" w:hAnsi="Calibri" w:cs="Calibri"/>
                <w:color w:val="000000"/>
                <w:sz w:val="40"/>
                <w:szCs w:val="40"/>
                <w:lang w:val="en-AU" w:eastAsia="en-AU"/>
              </w:rPr>
              <w:sym w:font="Symbol" w:char="F0A0"/>
            </w:r>
          </w:p>
        </w:tc>
        <w:tc>
          <w:tcPr>
            <w:tcW w:w="4596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6914" w:rsidRPr="000A6914" w:rsidRDefault="000A6914" w:rsidP="000A6914">
            <w:pPr>
              <w:tabs>
                <w:tab w:val="right" w:pos="0"/>
                <w:tab w:val="left" w:pos="410"/>
              </w:tabs>
              <w:rPr>
                <w:sz w:val="16"/>
                <w:szCs w:val="16"/>
              </w:rPr>
            </w:pPr>
            <w:r w:rsidRPr="000A6914">
              <w:rPr>
                <w:sz w:val="16"/>
                <w:szCs w:val="16"/>
              </w:rPr>
              <w:t xml:space="preserve">Reflect on the </w:t>
            </w:r>
            <w:r w:rsidRPr="000A6914">
              <w:rPr>
                <w:b/>
                <w:sz w:val="16"/>
                <w:szCs w:val="16"/>
              </w:rPr>
              <w:t>8</w:t>
            </w:r>
            <w:r w:rsidRPr="000A6914">
              <w:rPr>
                <w:sz w:val="16"/>
                <w:szCs w:val="16"/>
              </w:rPr>
              <w:t xml:space="preserve"> Employability Skills in the WLR </w:t>
            </w:r>
            <w:r w:rsidRPr="000A6914">
              <w:rPr>
                <w:smallCaps/>
                <w:sz w:val="16"/>
                <w:szCs w:val="16"/>
              </w:rPr>
              <w:t>(Section 3)</w:t>
            </w:r>
          </w:p>
        </w:tc>
        <w:tc>
          <w:tcPr>
            <w:tcW w:w="23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A6914" w:rsidRDefault="000A6914" w:rsidP="000A6914">
            <w:pPr>
              <w:rPr>
                <w:rFonts w:cs="Arial"/>
                <w:b/>
                <w:color w:val="000000"/>
                <w:sz w:val="18"/>
                <w:szCs w:val="40"/>
                <w:lang w:val="en-AU" w:eastAsia="en-AU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A6914" w:rsidRDefault="000A6914" w:rsidP="000A6914">
            <w:pPr>
              <w:tabs>
                <w:tab w:val="right" w:pos="0"/>
                <w:tab w:val="left" w:pos="410"/>
              </w:tabs>
              <w:jc w:val="both"/>
              <w:rPr>
                <w:rFonts w:cs="Arial"/>
                <w:b/>
                <w:color w:val="000000"/>
                <w:sz w:val="18"/>
                <w:szCs w:val="40"/>
                <w:lang w:val="en-AU" w:eastAsia="en-AU"/>
              </w:rPr>
            </w:pPr>
            <w:r w:rsidRPr="006E29ED">
              <w:rPr>
                <w:rFonts w:ascii="Calibri" w:hAnsi="Calibri" w:cs="Calibri"/>
                <w:color w:val="000000"/>
                <w:sz w:val="40"/>
                <w:szCs w:val="40"/>
                <w:lang w:val="en-AU" w:eastAsia="en-AU"/>
              </w:rPr>
              <w:sym w:font="Symbol" w:char="F0A0"/>
            </w:r>
          </w:p>
        </w:tc>
        <w:tc>
          <w:tcPr>
            <w:tcW w:w="5176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6914" w:rsidRPr="000A6914" w:rsidRDefault="000A6914" w:rsidP="000A6914">
            <w:pPr>
              <w:rPr>
                <w:rFonts w:cs="Arial"/>
                <w:b/>
                <w:smallCaps/>
                <w:sz w:val="16"/>
                <w:szCs w:val="16"/>
                <w:lang w:eastAsia="en-AU"/>
              </w:rPr>
            </w:pPr>
            <w:r w:rsidRPr="000A6914">
              <w:rPr>
                <w:sz w:val="16"/>
                <w:szCs w:val="16"/>
              </w:rPr>
              <w:t xml:space="preserve">Reflect on the </w:t>
            </w:r>
            <w:r w:rsidRPr="000A6914">
              <w:rPr>
                <w:b/>
                <w:sz w:val="16"/>
                <w:szCs w:val="16"/>
              </w:rPr>
              <w:t>8</w:t>
            </w:r>
            <w:r w:rsidRPr="000A6914">
              <w:rPr>
                <w:sz w:val="16"/>
                <w:szCs w:val="16"/>
              </w:rPr>
              <w:t xml:space="preserve"> Employability Skills in the WLR </w:t>
            </w:r>
            <w:r w:rsidRPr="000A6914">
              <w:rPr>
                <w:smallCaps/>
                <w:sz w:val="16"/>
                <w:szCs w:val="16"/>
              </w:rPr>
              <w:t>(Section 3)</w:t>
            </w:r>
          </w:p>
        </w:tc>
      </w:tr>
      <w:tr w:rsidR="00A2700E" w:rsidRPr="00C166F9" w:rsidTr="007463F4">
        <w:trPr>
          <w:gridAfter w:val="1"/>
          <w:wAfter w:w="11" w:type="dxa"/>
          <w:trHeight w:val="57"/>
        </w:trPr>
        <w:tc>
          <w:tcPr>
            <w:tcW w:w="40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</w:tcMar>
          </w:tcPr>
          <w:p w:rsidR="00A2700E" w:rsidRDefault="00A2700E" w:rsidP="00A2700E">
            <w:pPr>
              <w:ind w:left="-157" w:firstLine="142"/>
              <w:jc w:val="right"/>
              <w:rPr>
                <w:rFonts w:cs="Arial"/>
                <w:b/>
                <w:color w:val="000000"/>
                <w:sz w:val="18"/>
                <w:szCs w:val="40"/>
                <w:lang w:val="en-AU" w:eastAsia="en-AU"/>
              </w:rPr>
            </w:pPr>
          </w:p>
        </w:tc>
        <w:tc>
          <w:tcPr>
            <w:tcW w:w="4596" w:type="dxa"/>
            <w:gridSpan w:val="1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2700E" w:rsidRPr="000A6914" w:rsidRDefault="00A2700E" w:rsidP="00A2700E">
            <w:pPr>
              <w:tabs>
                <w:tab w:val="right" w:pos="0"/>
                <w:tab w:val="left" w:pos="410"/>
              </w:tabs>
              <w:rPr>
                <w:sz w:val="16"/>
                <w:szCs w:val="16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0E" w:rsidRDefault="00A2700E" w:rsidP="00A2700E">
            <w:pPr>
              <w:rPr>
                <w:rFonts w:cs="Arial"/>
                <w:b/>
                <w:color w:val="000000"/>
                <w:sz w:val="18"/>
                <w:szCs w:val="40"/>
                <w:lang w:val="en-AU" w:eastAsia="en-AU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2700E" w:rsidRDefault="00A2700E" w:rsidP="00A2700E">
            <w:pPr>
              <w:ind w:left="-157" w:firstLine="142"/>
              <w:jc w:val="right"/>
              <w:rPr>
                <w:rFonts w:cs="Arial"/>
                <w:b/>
                <w:color w:val="000000"/>
                <w:sz w:val="18"/>
                <w:szCs w:val="40"/>
                <w:lang w:val="en-AU" w:eastAsia="en-AU"/>
              </w:rPr>
            </w:pPr>
            <w:r w:rsidRPr="006E29ED">
              <w:rPr>
                <w:rFonts w:ascii="Calibri" w:hAnsi="Calibri" w:cs="Calibri"/>
                <w:color w:val="000000"/>
                <w:sz w:val="40"/>
                <w:szCs w:val="40"/>
                <w:lang w:val="en-AU" w:eastAsia="en-AU"/>
              </w:rPr>
              <w:sym w:font="Symbol" w:char="F0A0"/>
            </w:r>
          </w:p>
        </w:tc>
        <w:tc>
          <w:tcPr>
            <w:tcW w:w="5176" w:type="dxa"/>
            <w:gridSpan w:val="1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2700E" w:rsidRPr="000A6914" w:rsidRDefault="00A2700E" w:rsidP="00A2700E">
            <w:pPr>
              <w:tabs>
                <w:tab w:val="right" w:pos="0"/>
                <w:tab w:val="left" w:pos="410"/>
              </w:tabs>
              <w:rPr>
                <w:sz w:val="16"/>
                <w:szCs w:val="16"/>
              </w:rPr>
            </w:pPr>
            <w:r w:rsidRPr="000A6914">
              <w:rPr>
                <w:sz w:val="16"/>
                <w:szCs w:val="16"/>
                <w:lang w:eastAsia="en-AU"/>
              </w:rPr>
              <w:t>Attach the</w:t>
            </w:r>
            <w:r w:rsidRPr="000A6914">
              <w:rPr>
                <w:b/>
                <w:sz w:val="16"/>
                <w:szCs w:val="16"/>
                <w:lang w:eastAsia="en-AU"/>
              </w:rPr>
              <w:t xml:space="preserve"> Training Plan</w:t>
            </w:r>
            <w:r w:rsidRPr="000A6914">
              <w:rPr>
                <w:sz w:val="16"/>
                <w:szCs w:val="16"/>
                <w:lang w:eastAsia="en-AU"/>
              </w:rPr>
              <w:t xml:space="preserve"> for the SBAT  </w:t>
            </w:r>
          </w:p>
        </w:tc>
      </w:tr>
      <w:tr w:rsidR="00A2700E" w:rsidRPr="00C166F9" w:rsidTr="00911DD3">
        <w:trPr>
          <w:gridAfter w:val="1"/>
          <w:wAfter w:w="11" w:type="dxa"/>
          <w:trHeight w:hRule="exact" w:val="113"/>
        </w:trPr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A2700E" w:rsidRPr="00D35D32" w:rsidRDefault="00A2700E" w:rsidP="00A2700E">
            <w:pPr>
              <w:rPr>
                <w:rFonts w:ascii="Calibri" w:hAnsi="Calibri" w:cs="Calibri"/>
                <w:color w:val="000000"/>
                <w:sz w:val="40"/>
                <w:szCs w:val="40"/>
                <w:lang w:val="en-AU" w:eastAsia="en-AU"/>
              </w:rPr>
            </w:pPr>
          </w:p>
        </w:tc>
        <w:tc>
          <w:tcPr>
            <w:tcW w:w="10585" w:type="dxa"/>
            <w:gridSpan w:val="36"/>
            <w:tcBorders>
              <w:top w:val="nil"/>
              <w:left w:val="nil"/>
              <w:bottom w:val="single" w:sz="4" w:space="0" w:color="auto"/>
            </w:tcBorders>
          </w:tcPr>
          <w:p w:rsidR="00A2700E" w:rsidRPr="00F143E0" w:rsidRDefault="00A2700E" w:rsidP="00A2700E">
            <w:pPr>
              <w:spacing w:before="120"/>
              <w:rPr>
                <w:sz w:val="18"/>
                <w:szCs w:val="18"/>
                <w:lang w:eastAsia="en-AU"/>
              </w:rPr>
            </w:pPr>
          </w:p>
        </w:tc>
      </w:tr>
      <w:tr w:rsidR="00A2700E" w:rsidRPr="0093559B" w:rsidTr="00911DD3">
        <w:trPr>
          <w:gridAfter w:val="1"/>
          <w:wAfter w:w="11" w:type="dxa"/>
        </w:trPr>
        <w:tc>
          <w:tcPr>
            <w:tcW w:w="10809" w:type="dxa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700E" w:rsidRPr="0093559B" w:rsidRDefault="00A2700E" w:rsidP="00A2700E">
            <w:pPr>
              <w:pStyle w:val="Heading4"/>
              <w:spacing w:before="60"/>
              <w:rPr>
                <w:sz w:val="18"/>
              </w:rPr>
            </w:pPr>
            <w:r w:rsidRPr="0093559B">
              <w:rPr>
                <w:sz w:val="18"/>
              </w:rPr>
              <w:t xml:space="preserve">COMMENTS </w:t>
            </w:r>
            <w:r w:rsidRPr="0093559B">
              <w:rPr>
                <w:b w:val="0"/>
                <w:sz w:val="18"/>
              </w:rPr>
              <w:t>(</w:t>
            </w:r>
            <w:r>
              <w:rPr>
                <w:b w:val="0"/>
                <w:caps w:val="0"/>
                <w:sz w:val="18"/>
              </w:rPr>
              <w:t>Meeting notes and/or</w:t>
            </w:r>
            <w:r w:rsidRPr="0093559B">
              <w:rPr>
                <w:b w:val="0"/>
                <w:caps w:val="0"/>
                <w:sz w:val="18"/>
              </w:rPr>
              <w:t xml:space="preserve"> required follow up</w:t>
            </w:r>
            <w:r>
              <w:rPr>
                <w:b w:val="0"/>
                <w:caps w:val="0"/>
                <w:sz w:val="18"/>
              </w:rPr>
              <w:t xml:space="preserve"> with the student</w:t>
            </w:r>
            <w:r w:rsidRPr="0093559B">
              <w:rPr>
                <w:b w:val="0"/>
                <w:sz w:val="18"/>
              </w:rPr>
              <w:t>)</w:t>
            </w:r>
          </w:p>
        </w:tc>
      </w:tr>
      <w:tr w:rsidR="00A2700E" w:rsidTr="00911DD3">
        <w:trPr>
          <w:gridAfter w:val="1"/>
          <w:wAfter w:w="11" w:type="dxa"/>
          <w:trHeight w:val="467"/>
        </w:trPr>
        <w:tc>
          <w:tcPr>
            <w:tcW w:w="10809" w:type="dxa"/>
            <w:gridSpan w:val="37"/>
            <w:tcBorders>
              <w:bottom w:val="single" w:sz="4" w:space="0" w:color="auto"/>
            </w:tcBorders>
            <w:tcMar>
              <w:left w:w="0" w:type="dxa"/>
            </w:tcMar>
          </w:tcPr>
          <w:p w:rsidR="00A2700E" w:rsidRPr="009000C0" w:rsidRDefault="00A2700E" w:rsidP="00A2700E">
            <w:pPr>
              <w:pStyle w:val="ListBullet3example"/>
              <w:numPr>
                <w:ilvl w:val="0"/>
                <w:numId w:val="0"/>
              </w:numPr>
              <w:spacing w:before="120" w:after="120"/>
              <w:rPr>
                <w:color w:val="auto"/>
                <w:spacing w:val="-3"/>
                <w:sz w:val="18"/>
                <w:szCs w:val="18"/>
              </w:rPr>
            </w:pPr>
            <w:r w:rsidRPr="007A6A87">
              <w:rPr>
                <w:color w:val="auto"/>
                <w:spacing w:val="-3"/>
                <w:sz w:val="18"/>
                <w:szCs w:val="18"/>
              </w:rPr>
              <w:t xml:space="preserve">The assessor is required to discuss the reflections or evidence with the student prior to making a final assessment of </w:t>
            </w:r>
            <w:r>
              <w:rPr>
                <w:color w:val="auto"/>
                <w:spacing w:val="-3"/>
                <w:sz w:val="18"/>
                <w:szCs w:val="18"/>
              </w:rPr>
              <w:t>Satisfactory (</w:t>
            </w:r>
            <w:r w:rsidRPr="007A6A87">
              <w:rPr>
                <w:color w:val="auto"/>
                <w:spacing w:val="-3"/>
                <w:sz w:val="18"/>
                <w:szCs w:val="18"/>
              </w:rPr>
              <w:t>S</w:t>
            </w:r>
            <w:r>
              <w:rPr>
                <w:color w:val="auto"/>
                <w:spacing w:val="-3"/>
                <w:sz w:val="18"/>
                <w:szCs w:val="18"/>
              </w:rPr>
              <w:t xml:space="preserve">) </w:t>
            </w:r>
            <w:r w:rsidRPr="007A6A87">
              <w:rPr>
                <w:color w:val="auto"/>
                <w:spacing w:val="-3"/>
                <w:sz w:val="18"/>
                <w:szCs w:val="18"/>
              </w:rPr>
              <w:t>or</w:t>
            </w:r>
            <w:r>
              <w:rPr>
                <w:color w:val="auto"/>
                <w:spacing w:val="-3"/>
                <w:sz w:val="18"/>
                <w:szCs w:val="18"/>
              </w:rPr>
              <w:br/>
            </w:r>
            <w:r w:rsidRPr="007A6A87">
              <w:rPr>
                <w:color w:val="auto"/>
                <w:spacing w:val="-3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3"/>
                <w:sz w:val="18"/>
                <w:szCs w:val="18"/>
              </w:rPr>
              <w:t>Not Yet Completed (</w:t>
            </w:r>
            <w:r w:rsidRPr="007A6A87">
              <w:rPr>
                <w:color w:val="auto"/>
                <w:spacing w:val="-3"/>
                <w:sz w:val="18"/>
                <w:szCs w:val="18"/>
              </w:rPr>
              <w:t>N</w:t>
            </w:r>
            <w:r>
              <w:rPr>
                <w:color w:val="auto"/>
                <w:spacing w:val="-3"/>
                <w:sz w:val="18"/>
                <w:szCs w:val="18"/>
              </w:rPr>
              <w:t xml:space="preserve">). </w:t>
            </w:r>
            <w:r w:rsidR="00596B47">
              <w:rPr>
                <w:color w:val="auto"/>
                <w:spacing w:val="-3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3"/>
                <w:sz w:val="18"/>
                <w:szCs w:val="18"/>
              </w:rPr>
              <w:t>Points made by the student in discussion may be added to the WLR by the assessor.</w:t>
            </w:r>
          </w:p>
        </w:tc>
      </w:tr>
      <w:tr w:rsidR="00A2700E" w:rsidRPr="00E2248B" w:rsidTr="00911DD3">
        <w:trPr>
          <w:gridAfter w:val="1"/>
          <w:wAfter w:w="11" w:type="dxa"/>
          <w:trHeight w:val="283"/>
        </w:trPr>
        <w:tc>
          <w:tcPr>
            <w:tcW w:w="101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2700E" w:rsidRPr="00E2248B" w:rsidRDefault="00A2700E" w:rsidP="00A2700E">
            <w:pPr>
              <w:spacing w:before="40"/>
              <w:rPr>
                <w:b/>
                <w:sz w:val="16"/>
              </w:rPr>
            </w:pPr>
            <w:r w:rsidRPr="00E2248B">
              <w:rPr>
                <w:b/>
                <w:sz w:val="16"/>
              </w:rPr>
              <w:t>DATE</w:t>
            </w:r>
          </w:p>
        </w:tc>
        <w:tc>
          <w:tcPr>
            <w:tcW w:w="3861" w:type="dxa"/>
            <w:gridSpan w:val="11"/>
            <w:tcBorders>
              <w:bottom w:val="single" w:sz="4" w:space="0" w:color="auto"/>
            </w:tcBorders>
          </w:tcPr>
          <w:p w:rsidR="00A2700E" w:rsidRPr="00E2248B" w:rsidRDefault="00A2700E" w:rsidP="00A2700E">
            <w:pPr>
              <w:spacing w:before="40"/>
              <w:rPr>
                <w:b/>
                <w:sz w:val="16"/>
              </w:rPr>
            </w:pPr>
            <w:r w:rsidRPr="00E2248B">
              <w:rPr>
                <w:b/>
                <w:sz w:val="16"/>
              </w:rPr>
              <w:t xml:space="preserve">COMMENTS </w:t>
            </w:r>
          </w:p>
        </w:tc>
        <w:tc>
          <w:tcPr>
            <w:tcW w:w="1145" w:type="dxa"/>
            <w:gridSpan w:val="9"/>
            <w:tcBorders>
              <w:bottom w:val="single" w:sz="4" w:space="0" w:color="auto"/>
            </w:tcBorders>
          </w:tcPr>
          <w:p w:rsidR="00A2700E" w:rsidRPr="00E2248B" w:rsidRDefault="00A2700E" w:rsidP="00A2700E">
            <w:pPr>
              <w:spacing w:before="40"/>
              <w:rPr>
                <w:b/>
                <w:sz w:val="16"/>
              </w:rPr>
            </w:pPr>
            <w:r w:rsidRPr="00E2248B">
              <w:rPr>
                <w:b/>
                <w:sz w:val="16"/>
              </w:rPr>
              <w:t>DATE</w:t>
            </w:r>
          </w:p>
        </w:tc>
        <w:tc>
          <w:tcPr>
            <w:tcW w:w="4789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A2700E" w:rsidRPr="00E2248B" w:rsidRDefault="00A2700E" w:rsidP="00A2700E">
            <w:pPr>
              <w:spacing w:before="40"/>
              <w:rPr>
                <w:b/>
                <w:sz w:val="16"/>
              </w:rPr>
            </w:pPr>
            <w:r w:rsidRPr="00E2248B">
              <w:rPr>
                <w:b/>
                <w:sz w:val="16"/>
              </w:rPr>
              <w:t>COMMENTS</w:t>
            </w:r>
          </w:p>
        </w:tc>
      </w:tr>
      <w:tr w:rsidR="00A2700E" w:rsidTr="00911DD3">
        <w:trPr>
          <w:gridAfter w:val="1"/>
          <w:wAfter w:w="11" w:type="dxa"/>
          <w:trHeight w:val="1761"/>
        </w:trPr>
        <w:tc>
          <w:tcPr>
            <w:tcW w:w="101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2700E" w:rsidRPr="00595DA0" w:rsidRDefault="00A2700E" w:rsidP="00A2700E">
            <w:pPr>
              <w:pStyle w:val="ListBullet3example"/>
              <w:numPr>
                <w:ilvl w:val="0"/>
                <w:numId w:val="0"/>
              </w:numPr>
              <w:spacing w:before="60"/>
              <w:ind w:left="357" w:hanging="357"/>
              <w:rPr>
                <w:color w:val="auto"/>
                <w:spacing w:val="-2"/>
                <w:sz w:val="18"/>
                <w:szCs w:val="18"/>
              </w:rPr>
            </w:pPr>
          </w:p>
        </w:tc>
        <w:tc>
          <w:tcPr>
            <w:tcW w:w="3861" w:type="dxa"/>
            <w:gridSpan w:val="11"/>
            <w:tcBorders>
              <w:bottom w:val="single" w:sz="4" w:space="0" w:color="auto"/>
            </w:tcBorders>
          </w:tcPr>
          <w:p w:rsidR="00A2700E" w:rsidRPr="00595DA0" w:rsidRDefault="00A2700E" w:rsidP="00A2700E">
            <w:pPr>
              <w:pStyle w:val="ListBullet3example"/>
              <w:numPr>
                <w:ilvl w:val="0"/>
                <w:numId w:val="0"/>
              </w:numPr>
              <w:spacing w:before="60"/>
              <w:ind w:left="357" w:hanging="357"/>
              <w:rPr>
                <w:color w:val="auto"/>
                <w:spacing w:val="-2"/>
                <w:sz w:val="18"/>
                <w:szCs w:val="18"/>
              </w:rPr>
            </w:pPr>
          </w:p>
        </w:tc>
        <w:tc>
          <w:tcPr>
            <w:tcW w:w="1145" w:type="dxa"/>
            <w:gridSpan w:val="9"/>
            <w:tcBorders>
              <w:bottom w:val="single" w:sz="4" w:space="0" w:color="auto"/>
            </w:tcBorders>
          </w:tcPr>
          <w:p w:rsidR="00A2700E" w:rsidRPr="00595DA0" w:rsidRDefault="00A2700E" w:rsidP="00A2700E">
            <w:pPr>
              <w:pStyle w:val="ListBullet3example"/>
              <w:numPr>
                <w:ilvl w:val="0"/>
                <w:numId w:val="0"/>
              </w:numPr>
              <w:spacing w:before="60"/>
              <w:ind w:left="357" w:hanging="357"/>
              <w:rPr>
                <w:color w:val="auto"/>
                <w:spacing w:val="-2"/>
                <w:sz w:val="18"/>
                <w:szCs w:val="18"/>
              </w:rPr>
            </w:pPr>
          </w:p>
        </w:tc>
        <w:tc>
          <w:tcPr>
            <w:tcW w:w="4789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A2700E" w:rsidRPr="00595DA0" w:rsidRDefault="00A2700E" w:rsidP="00A2700E">
            <w:pPr>
              <w:pStyle w:val="ListBullet3example"/>
              <w:numPr>
                <w:ilvl w:val="0"/>
                <w:numId w:val="0"/>
              </w:numPr>
              <w:spacing w:before="60"/>
              <w:ind w:left="357" w:hanging="357"/>
              <w:rPr>
                <w:color w:val="auto"/>
                <w:spacing w:val="-2"/>
                <w:sz w:val="18"/>
                <w:szCs w:val="18"/>
              </w:rPr>
            </w:pPr>
          </w:p>
        </w:tc>
      </w:tr>
      <w:tr w:rsidR="00A2700E" w:rsidTr="00911DD3">
        <w:trPr>
          <w:gridAfter w:val="1"/>
          <w:wAfter w:w="11" w:type="dxa"/>
          <w:trHeight w:val="137"/>
        </w:trPr>
        <w:tc>
          <w:tcPr>
            <w:tcW w:w="10809" w:type="dxa"/>
            <w:gridSpan w:val="37"/>
            <w:tcBorders>
              <w:bottom w:val="single" w:sz="4" w:space="0" w:color="auto"/>
            </w:tcBorders>
          </w:tcPr>
          <w:p w:rsidR="00A2700E" w:rsidRPr="00D75A78" w:rsidRDefault="00A2700E" w:rsidP="00A2700E">
            <w:pPr>
              <w:pStyle w:val="ListBullet3example"/>
              <w:numPr>
                <w:ilvl w:val="0"/>
                <w:numId w:val="0"/>
              </w:numPr>
              <w:spacing w:before="60"/>
              <w:ind w:left="357" w:hanging="357"/>
              <w:rPr>
                <w:color w:val="auto"/>
                <w:spacing w:val="-2"/>
                <w:sz w:val="2"/>
                <w:szCs w:val="2"/>
              </w:rPr>
            </w:pPr>
          </w:p>
        </w:tc>
      </w:tr>
      <w:tr w:rsidR="00A2700E" w:rsidRPr="0093559B" w:rsidTr="00911DD3">
        <w:trPr>
          <w:gridAfter w:val="1"/>
          <w:wAfter w:w="11" w:type="dxa"/>
          <w:trHeight w:val="397"/>
        </w:trPr>
        <w:tc>
          <w:tcPr>
            <w:tcW w:w="10809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2700E" w:rsidRPr="0093559B" w:rsidRDefault="00A2700E" w:rsidP="00A2700E">
            <w:pPr>
              <w:pStyle w:val="Heading4"/>
              <w:tabs>
                <w:tab w:val="left" w:pos="1803"/>
              </w:tabs>
              <w:spacing w:before="60"/>
              <w:rPr>
                <w:sz w:val="18"/>
                <w:szCs w:val="18"/>
              </w:rPr>
            </w:pPr>
            <w:r w:rsidRPr="0093559B">
              <w:rPr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59B8036" wp14:editId="29926D69">
                      <wp:simplePos x="0" y="0"/>
                      <wp:positionH relativeFrom="column">
                        <wp:posOffset>3440656</wp:posOffset>
                      </wp:positionH>
                      <wp:positionV relativeFrom="paragraph">
                        <wp:posOffset>17780</wp:posOffset>
                      </wp:positionV>
                      <wp:extent cx="209550" cy="2095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49AE9" id="Rectangle 1" o:spid="_x0000_s1026" style="position:absolute;margin-left:270.9pt;margin-top:1.4pt;width:16.5pt;height:16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" fillcolor="white [3201]" strokecolor="black [3200]" strokeweight="2pt"/>
                  </w:pict>
                </mc:Fallback>
              </mc:AlternateContent>
            </w:r>
            <w:r w:rsidRPr="0093559B">
              <w:rPr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17C2E28" wp14:editId="4403ACA4">
                      <wp:simplePos x="0" y="0"/>
                      <wp:positionH relativeFrom="column">
                        <wp:posOffset>1800992</wp:posOffset>
                      </wp:positionH>
                      <wp:positionV relativeFrom="paragraph">
                        <wp:posOffset>20955</wp:posOffset>
                      </wp:positionV>
                      <wp:extent cx="209550" cy="2095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2C12A" id="Rectangle 3" o:spid="_x0000_s1026" style="position:absolute;margin-left:141.8pt;margin-top:1.65pt;width:16.5pt;height:16.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AU" w:eastAsia="en-AU"/>
              </w:rPr>
              <w:t>SWL RECOGNITION (</w:t>
            </w:r>
            <w:r w:rsidRPr="00935CA9">
              <w:rPr>
                <w:rFonts w:cs="Arial"/>
                <w:color w:val="000000"/>
                <w:spacing w:val="-3"/>
                <w:szCs w:val="18"/>
                <w:lang w:eastAsia="en-AU"/>
              </w:rPr>
              <w:sym w:font="Wingdings 2" w:char="F050"/>
            </w:r>
            <w:r>
              <w:rPr>
                <w:noProof/>
                <w:sz w:val="18"/>
                <w:szCs w:val="18"/>
                <w:lang w:val="en-AU" w:eastAsia="en-AU"/>
              </w:rPr>
              <w:t>)</w:t>
            </w:r>
            <w:r w:rsidRPr="0093559B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             SATISF</w:t>
            </w:r>
            <w:r w:rsidRPr="0093559B">
              <w:rPr>
                <w:sz w:val="18"/>
                <w:szCs w:val="18"/>
              </w:rPr>
              <w:t xml:space="preserve">ACTORY (S)    </w:t>
            </w:r>
            <w:r>
              <w:rPr>
                <w:sz w:val="18"/>
                <w:szCs w:val="18"/>
              </w:rPr>
              <w:t xml:space="preserve">              </w:t>
            </w:r>
            <w:r w:rsidRPr="0093559B">
              <w:rPr>
                <w:sz w:val="18"/>
                <w:szCs w:val="18"/>
              </w:rPr>
              <w:t xml:space="preserve">NOT </w:t>
            </w:r>
            <w:r>
              <w:rPr>
                <w:sz w:val="18"/>
                <w:szCs w:val="18"/>
              </w:rPr>
              <w:t>YET completed</w:t>
            </w:r>
            <w:r w:rsidRPr="009355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93559B">
              <w:rPr>
                <w:sz w:val="18"/>
                <w:szCs w:val="18"/>
              </w:rPr>
              <w:t>N)</w:t>
            </w:r>
          </w:p>
        </w:tc>
      </w:tr>
      <w:tr w:rsidR="00A2700E" w:rsidTr="00911DD3">
        <w:trPr>
          <w:gridAfter w:val="1"/>
          <w:wAfter w:w="11" w:type="dxa"/>
          <w:trHeight w:val="340"/>
        </w:trPr>
        <w:tc>
          <w:tcPr>
            <w:tcW w:w="2446" w:type="dxa"/>
            <w:gridSpan w:val="8"/>
            <w:tcBorders>
              <w:top w:val="single" w:sz="4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2700E" w:rsidRPr="000E06A8" w:rsidRDefault="00A2700E" w:rsidP="00A2700E">
            <w:pPr>
              <w:pStyle w:val="BodyText3Bold40"/>
              <w:spacing w:after="0"/>
              <w:ind w:left="0"/>
              <w:rPr>
                <w:rStyle w:val="BodyText3boldChar"/>
                <w:color w:val="002060"/>
                <w:sz w:val="18"/>
                <w:szCs w:val="18"/>
              </w:rPr>
            </w:pPr>
            <w:r w:rsidRPr="000E06A8">
              <w:rPr>
                <w:rStyle w:val="BodyText3boldChar"/>
                <w:b/>
                <w:color w:val="auto"/>
                <w:sz w:val="18"/>
                <w:szCs w:val="18"/>
              </w:rPr>
              <w:t>Teacher/Assessor Name</w:t>
            </w:r>
            <w:r w:rsidRPr="000E06A8">
              <w:rPr>
                <w:rStyle w:val="BodyText3boldChar"/>
                <w:color w:val="auto"/>
                <w:sz w:val="18"/>
                <w:szCs w:val="18"/>
              </w:rPr>
              <w:t>:</w:t>
            </w:r>
          </w:p>
        </w:tc>
        <w:tc>
          <w:tcPr>
            <w:tcW w:w="26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700E" w:rsidRPr="000E06A8" w:rsidRDefault="00A2700E" w:rsidP="00A2700E">
            <w:pPr>
              <w:tabs>
                <w:tab w:val="left" w:pos="2078"/>
              </w:tabs>
              <w:rPr>
                <w:sz w:val="18"/>
                <w:szCs w:val="18"/>
              </w:rPr>
            </w:pPr>
            <w:r w:rsidRPr="000E06A8">
              <w:rPr>
                <w:sz w:val="18"/>
                <w:szCs w:val="18"/>
              </w:rPr>
              <w:tab/>
            </w:r>
          </w:p>
        </w:tc>
        <w:tc>
          <w:tcPr>
            <w:tcW w:w="143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700E" w:rsidRPr="008F5A63" w:rsidRDefault="00A2700E" w:rsidP="00A2700E">
            <w:pPr>
              <w:tabs>
                <w:tab w:val="left" w:pos="2708"/>
              </w:tabs>
              <w:jc w:val="right"/>
              <w:rPr>
                <w:b/>
                <w:sz w:val="18"/>
                <w:szCs w:val="18"/>
              </w:rPr>
            </w:pPr>
            <w:r w:rsidRPr="008F5A63">
              <w:rPr>
                <w:b/>
                <w:sz w:val="18"/>
                <w:szCs w:val="18"/>
              </w:rPr>
              <w:t>Position/Title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700E" w:rsidRPr="000E06A8" w:rsidRDefault="00A2700E" w:rsidP="00A2700E">
            <w:pPr>
              <w:tabs>
                <w:tab w:val="left" w:pos="2708"/>
              </w:tabs>
              <w:rPr>
                <w:sz w:val="18"/>
                <w:szCs w:val="18"/>
              </w:rPr>
            </w:pPr>
          </w:p>
        </w:tc>
      </w:tr>
      <w:tr w:rsidR="00A2700E" w:rsidTr="00911DD3">
        <w:trPr>
          <w:gridAfter w:val="1"/>
          <w:wAfter w:w="11" w:type="dxa"/>
          <w:trHeight w:val="340"/>
        </w:trPr>
        <w:tc>
          <w:tcPr>
            <w:tcW w:w="1716" w:type="dxa"/>
            <w:gridSpan w:val="6"/>
            <w:tcBorders>
              <w:top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2700E" w:rsidRPr="00D801FD" w:rsidRDefault="00A2700E" w:rsidP="00A2700E">
            <w:pPr>
              <w:pStyle w:val="BodyText3Bold40"/>
              <w:tabs>
                <w:tab w:val="left" w:pos="2400"/>
              </w:tabs>
              <w:spacing w:after="0"/>
              <w:ind w:left="0"/>
              <w:rPr>
                <w:rStyle w:val="BodyText3boldChar"/>
                <w:color w:val="002060"/>
                <w:sz w:val="18"/>
                <w:szCs w:val="18"/>
              </w:rPr>
            </w:pPr>
            <w:r w:rsidRPr="00D801FD">
              <w:rPr>
                <w:rStyle w:val="BodyText3boldChar"/>
                <w:b/>
                <w:color w:val="auto"/>
                <w:sz w:val="18"/>
                <w:szCs w:val="18"/>
              </w:rPr>
              <w:t>Signature</w:t>
            </w:r>
            <w:r w:rsidRPr="00D801FD">
              <w:rPr>
                <w:rStyle w:val="BodyText3boldChar"/>
                <w:color w:val="auto"/>
                <w:sz w:val="18"/>
                <w:szCs w:val="18"/>
              </w:rPr>
              <w:t>:</w:t>
            </w:r>
          </w:p>
        </w:tc>
        <w:tc>
          <w:tcPr>
            <w:tcW w:w="450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00E" w:rsidRPr="00D801FD" w:rsidRDefault="00A2700E" w:rsidP="00A2700E">
            <w:pPr>
              <w:pStyle w:val="BodyText3Bold40"/>
              <w:tabs>
                <w:tab w:val="left" w:pos="2400"/>
              </w:tabs>
              <w:spacing w:after="0"/>
              <w:ind w:left="0"/>
              <w:rPr>
                <w:rStyle w:val="BodyText3boldChar"/>
                <w:color w:val="002060"/>
                <w:sz w:val="18"/>
                <w:szCs w:val="18"/>
              </w:rPr>
            </w:pPr>
          </w:p>
        </w:tc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00E" w:rsidRPr="000E06A8" w:rsidRDefault="00A2700E" w:rsidP="00A2700E">
            <w:pPr>
              <w:pStyle w:val="BodyText3Bold40"/>
              <w:tabs>
                <w:tab w:val="left" w:pos="2400"/>
              </w:tabs>
              <w:spacing w:after="0"/>
              <w:ind w:left="0"/>
              <w:jc w:val="right"/>
              <w:rPr>
                <w:rStyle w:val="BodyText3boldChar"/>
                <w:color w:val="002060"/>
                <w:sz w:val="18"/>
                <w:szCs w:val="18"/>
              </w:rPr>
            </w:pPr>
            <w:r w:rsidRPr="00E2248B">
              <w:rPr>
                <w:rStyle w:val="BodyText3boldChar"/>
                <w:b/>
                <w:color w:val="auto"/>
                <w:sz w:val="18"/>
                <w:szCs w:val="18"/>
              </w:rPr>
              <w:t>Date:</w:t>
            </w:r>
          </w:p>
        </w:tc>
        <w:tc>
          <w:tcPr>
            <w:tcW w:w="35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00E" w:rsidRPr="000E06A8" w:rsidRDefault="00A2700E" w:rsidP="00A2700E">
            <w:pPr>
              <w:pStyle w:val="BodyText3Bold40"/>
              <w:tabs>
                <w:tab w:val="left" w:pos="2400"/>
              </w:tabs>
              <w:spacing w:after="0"/>
              <w:ind w:left="0"/>
              <w:rPr>
                <w:rStyle w:val="BodyText3boldChar"/>
                <w:color w:val="002060"/>
                <w:sz w:val="18"/>
                <w:szCs w:val="18"/>
              </w:rPr>
            </w:pPr>
          </w:p>
        </w:tc>
      </w:tr>
    </w:tbl>
    <w:p w:rsidR="000D5C62" w:rsidRPr="00A575B2" w:rsidRDefault="000D5C62" w:rsidP="00894F3D">
      <w:pPr>
        <w:rPr>
          <w:sz w:val="2"/>
          <w:szCs w:val="2"/>
        </w:rPr>
      </w:pPr>
    </w:p>
    <w:sectPr w:rsidR="000D5C62" w:rsidRPr="00A575B2" w:rsidSect="00E224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3" w:right="720" w:bottom="142" w:left="720" w:header="284" w:footer="4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A09" w:rsidRDefault="00BE5A09" w:rsidP="008E2FA0">
      <w:r>
        <w:separator/>
      </w:r>
    </w:p>
  </w:endnote>
  <w:endnote w:type="continuationSeparator" w:id="0">
    <w:p w:rsidR="00BE5A09" w:rsidRDefault="00BE5A09" w:rsidP="008E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18" w:rsidRDefault="007934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A09" w:rsidRDefault="00BE5A09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6704" behindDoc="0" locked="0" layoutInCell="1" allowOverlap="1" wp14:anchorId="14DF0708" wp14:editId="4B1D88C2">
          <wp:simplePos x="0" y="0"/>
          <wp:positionH relativeFrom="column">
            <wp:posOffset>5923915</wp:posOffset>
          </wp:positionH>
          <wp:positionV relativeFrom="paragraph">
            <wp:posOffset>-85725</wp:posOffset>
          </wp:positionV>
          <wp:extent cx="647700" cy="371475"/>
          <wp:effectExtent l="0" t="0" r="0" b="9525"/>
          <wp:wrapNone/>
          <wp:docPr id="16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tate Government of Victoria insignia" title="Victoria State Govern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2FA0">
      <w:t>© VCAA</w:t>
    </w:r>
    <w:r w:rsidR="00793418">
      <w:tab/>
    </w:r>
    <w:r w:rsidR="00793418" w:rsidRPr="00793418">
      <w:rPr>
        <w:i/>
      </w:rPr>
      <w:t>Published August 2019</w:t>
    </w:r>
    <w:bookmarkStart w:id="0" w:name="_GoBack"/>
    <w:bookmarkEnd w:id="0"/>
    <w:r w:rsidRPr="008E2FA0">
      <w:tab/>
      <w:t xml:space="preserve"> </w:t>
    </w:r>
    <w:r w:rsidRPr="008E2FA0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18" w:rsidRDefault="00793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A09" w:rsidRDefault="00BE5A09" w:rsidP="008E2FA0">
      <w:r>
        <w:separator/>
      </w:r>
    </w:p>
  </w:footnote>
  <w:footnote w:type="continuationSeparator" w:id="0">
    <w:p w:rsidR="00BE5A09" w:rsidRDefault="00BE5A09" w:rsidP="008E2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18" w:rsidRDefault="007934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A09" w:rsidRDefault="00E2248B" w:rsidP="008E2FA0">
    <w:pPr>
      <w:pStyle w:val="Header"/>
      <w:jc w:val="right"/>
    </w:pPr>
    <w:r>
      <w:rPr>
        <w:noProof/>
        <w:lang w:val="en-AU" w:eastAsia="en-AU"/>
      </w:rPr>
      <w:drawing>
        <wp:anchor distT="0" distB="116" distL="114300" distR="114300" simplePos="0" relativeHeight="251657728" behindDoc="0" locked="0" layoutInCell="1" allowOverlap="1" wp14:anchorId="12BD31AA" wp14:editId="7F26F702">
          <wp:simplePos x="0" y="0"/>
          <wp:positionH relativeFrom="column">
            <wp:posOffset>4953083</wp:posOffset>
          </wp:positionH>
          <wp:positionV relativeFrom="paragraph">
            <wp:posOffset>11844</wp:posOffset>
          </wp:positionV>
          <wp:extent cx="1704975" cy="322325"/>
          <wp:effectExtent l="0" t="0" r="0" b="1905"/>
          <wp:wrapNone/>
          <wp:docPr id="15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he logo and registered trademark of Victorian Curriculum and Assessment Authority logo" title="Victorian Curriculum and Assessment Authority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3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18" w:rsidRDefault="007934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78200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AC3D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7A73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76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247F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041B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81DDE"/>
    <w:lvl w:ilvl="0">
      <w:start w:val="1"/>
      <w:numFmt w:val="bullet"/>
      <w:pStyle w:val="ListBullet3example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3C201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12E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781C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D17FBB"/>
    <w:multiLevelType w:val="hybridMultilevel"/>
    <w:tmpl w:val="020AAB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60DFF"/>
    <w:multiLevelType w:val="hybridMultilevel"/>
    <w:tmpl w:val="3D78A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B6CBA"/>
    <w:multiLevelType w:val="hybridMultilevel"/>
    <w:tmpl w:val="F140AAB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724052"/>
    <w:multiLevelType w:val="hybridMultilevel"/>
    <w:tmpl w:val="967EED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D2FB5"/>
    <w:multiLevelType w:val="hybridMultilevel"/>
    <w:tmpl w:val="EF486692"/>
    <w:lvl w:ilvl="0" w:tplc="3C02A77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87A2E"/>
    <w:multiLevelType w:val="hybridMultilevel"/>
    <w:tmpl w:val="2AD6D56A"/>
    <w:lvl w:ilvl="0" w:tplc="9AEE47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135A1"/>
    <w:multiLevelType w:val="hybridMultilevel"/>
    <w:tmpl w:val="4CF253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25897"/>
    <w:multiLevelType w:val="hybridMultilevel"/>
    <w:tmpl w:val="DCC0343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027E5B"/>
    <w:multiLevelType w:val="multilevel"/>
    <w:tmpl w:val="DFB81DD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C38C7"/>
    <w:multiLevelType w:val="hybridMultilevel"/>
    <w:tmpl w:val="CE644F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04E94"/>
    <w:multiLevelType w:val="hybridMultilevel"/>
    <w:tmpl w:val="873EF4A0"/>
    <w:lvl w:ilvl="0" w:tplc="88268B46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7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8"/>
  </w:num>
  <w:num w:numId="17">
    <w:abstractNumId w:val="12"/>
  </w:num>
  <w:num w:numId="18">
    <w:abstractNumId w:val="15"/>
  </w:num>
  <w:num w:numId="19">
    <w:abstractNumId w:val="14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A0"/>
    <w:rsid w:val="00043E6C"/>
    <w:rsid w:val="00046AF7"/>
    <w:rsid w:val="00051744"/>
    <w:rsid w:val="00070F3D"/>
    <w:rsid w:val="000A6914"/>
    <w:rsid w:val="000B1075"/>
    <w:rsid w:val="000C393E"/>
    <w:rsid w:val="000D4227"/>
    <w:rsid w:val="000D5C62"/>
    <w:rsid w:val="000E06A8"/>
    <w:rsid w:val="000E4FBA"/>
    <w:rsid w:val="00102B78"/>
    <w:rsid w:val="001145B0"/>
    <w:rsid w:val="0015292B"/>
    <w:rsid w:val="001745CC"/>
    <w:rsid w:val="00195368"/>
    <w:rsid w:val="001A4E9A"/>
    <w:rsid w:val="001B3073"/>
    <w:rsid w:val="001C362F"/>
    <w:rsid w:val="002002A2"/>
    <w:rsid w:val="002046FF"/>
    <w:rsid w:val="002150CA"/>
    <w:rsid w:val="00231932"/>
    <w:rsid w:val="00235965"/>
    <w:rsid w:val="00247E02"/>
    <w:rsid w:val="0026335B"/>
    <w:rsid w:val="0027703C"/>
    <w:rsid w:val="002842A9"/>
    <w:rsid w:val="00285485"/>
    <w:rsid w:val="00291484"/>
    <w:rsid w:val="002A26B9"/>
    <w:rsid w:val="002B613B"/>
    <w:rsid w:val="002C1A2E"/>
    <w:rsid w:val="002C2896"/>
    <w:rsid w:val="002D6CBA"/>
    <w:rsid w:val="002E6FEB"/>
    <w:rsid w:val="002F5D59"/>
    <w:rsid w:val="00312AF6"/>
    <w:rsid w:val="003274D7"/>
    <w:rsid w:val="00336CB4"/>
    <w:rsid w:val="00353E74"/>
    <w:rsid w:val="00392A0F"/>
    <w:rsid w:val="003A0BE0"/>
    <w:rsid w:val="003A514E"/>
    <w:rsid w:val="00401EE6"/>
    <w:rsid w:val="00413EC4"/>
    <w:rsid w:val="00416801"/>
    <w:rsid w:val="00445D07"/>
    <w:rsid w:val="004B16FB"/>
    <w:rsid w:val="004C612A"/>
    <w:rsid w:val="004C7E2F"/>
    <w:rsid w:val="0051348E"/>
    <w:rsid w:val="00513D47"/>
    <w:rsid w:val="005250EA"/>
    <w:rsid w:val="0053082C"/>
    <w:rsid w:val="005367F1"/>
    <w:rsid w:val="005428B0"/>
    <w:rsid w:val="005624D3"/>
    <w:rsid w:val="005829D0"/>
    <w:rsid w:val="00582D78"/>
    <w:rsid w:val="00582FFF"/>
    <w:rsid w:val="00595DA0"/>
    <w:rsid w:val="00596B47"/>
    <w:rsid w:val="005B2F1C"/>
    <w:rsid w:val="005B3468"/>
    <w:rsid w:val="005D3057"/>
    <w:rsid w:val="005E00A5"/>
    <w:rsid w:val="005E4354"/>
    <w:rsid w:val="006326B8"/>
    <w:rsid w:val="0063370D"/>
    <w:rsid w:val="0066277C"/>
    <w:rsid w:val="00670C86"/>
    <w:rsid w:val="00670ED4"/>
    <w:rsid w:val="00684881"/>
    <w:rsid w:val="006A4CD5"/>
    <w:rsid w:val="006A7180"/>
    <w:rsid w:val="006C7164"/>
    <w:rsid w:val="006C77D9"/>
    <w:rsid w:val="006E29ED"/>
    <w:rsid w:val="006E58AF"/>
    <w:rsid w:val="006F7214"/>
    <w:rsid w:val="00717B2D"/>
    <w:rsid w:val="007264C8"/>
    <w:rsid w:val="00741974"/>
    <w:rsid w:val="0078178E"/>
    <w:rsid w:val="00781B26"/>
    <w:rsid w:val="00793418"/>
    <w:rsid w:val="007A6A87"/>
    <w:rsid w:val="007B0B8B"/>
    <w:rsid w:val="007B1B2E"/>
    <w:rsid w:val="008133E4"/>
    <w:rsid w:val="008235CD"/>
    <w:rsid w:val="008340F9"/>
    <w:rsid w:val="00842718"/>
    <w:rsid w:val="00886C66"/>
    <w:rsid w:val="00894F3D"/>
    <w:rsid w:val="008A1A79"/>
    <w:rsid w:val="008B039C"/>
    <w:rsid w:val="008C4564"/>
    <w:rsid w:val="008E1136"/>
    <w:rsid w:val="008E2FA0"/>
    <w:rsid w:val="008F5A63"/>
    <w:rsid w:val="009000C0"/>
    <w:rsid w:val="00906A37"/>
    <w:rsid w:val="00911DD3"/>
    <w:rsid w:val="00933825"/>
    <w:rsid w:val="0093559B"/>
    <w:rsid w:val="00935CA9"/>
    <w:rsid w:val="00951B61"/>
    <w:rsid w:val="00953F8B"/>
    <w:rsid w:val="0098385E"/>
    <w:rsid w:val="00984464"/>
    <w:rsid w:val="009A37F2"/>
    <w:rsid w:val="009D567D"/>
    <w:rsid w:val="009D5E51"/>
    <w:rsid w:val="00A2700E"/>
    <w:rsid w:val="00A3380E"/>
    <w:rsid w:val="00A33B4C"/>
    <w:rsid w:val="00A34E74"/>
    <w:rsid w:val="00A46439"/>
    <w:rsid w:val="00A5160E"/>
    <w:rsid w:val="00A575B2"/>
    <w:rsid w:val="00A7699A"/>
    <w:rsid w:val="00A9059B"/>
    <w:rsid w:val="00A9335D"/>
    <w:rsid w:val="00A95CAC"/>
    <w:rsid w:val="00AA2153"/>
    <w:rsid w:val="00AD5B0B"/>
    <w:rsid w:val="00AF11D2"/>
    <w:rsid w:val="00AF6401"/>
    <w:rsid w:val="00B05317"/>
    <w:rsid w:val="00B07444"/>
    <w:rsid w:val="00B10E78"/>
    <w:rsid w:val="00B32245"/>
    <w:rsid w:val="00B35FC1"/>
    <w:rsid w:val="00B53119"/>
    <w:rsid w:val="00B63C77"/>
    <w:rsid w:val="00B74030"/>
    <w:rsid w:val="00B97221"/>
    <w:rsid w:val="00BB47D7"/>
    <w:rsid w:val="00BB5645"/>
    <w:rsid w:val="00BC627C"/>
    <w:rsid w:val="00BD0C7B"/>
    <w:rsid w:val="00BD63AA"/>
    <w:rsid w:val="00BE2DF9"/>
    <w:rsid w:val="00BE5A09"/>
    <w:rsid w:val="00BF2410"/>
    <w:rsid w:val="00C03B93"/>
    <w:rsid w:val="00C166F9"/>
    <w:rsid w:val="00C26817"/>
    <w:rsid w:val="00C52156"/>
    <w:rsid w:val="00C5261D"/>
    <w:rsid w:val="00C53E60"/>
    <w:rsid w:val="00C800C7"/>
    <w:rsid w:val="00C86694"/>
    <w:rsid w:val="00CA5D82"/>
    <w:rsid w:val="00CB6D37"/>
    <w:rsid w:val="00CC09E2"/>
    <w:rsid w:val="00D06A2A"/>
    <w:rsid w:val="00D07FD8"/>
    <w:rsid w:val="00D35D32"/>
    <w:rsid w:val="00D41CA5"/>
    <w:rsid w:val="00D56A0E"/>
    <w:rsid w:val="00D67855"/>
    <w:rsid w:val="00D715F4"/>
    <w:rsid w:val="00D75A78"/>
    <w:rsid w:val="00D801FD"/>
    <w:rsid w:val="00DA12E0"/>
    <w:rsid w:val="00E03251"/>
    <w:rsid w:val="00E1053B"/>
    <w:rsid w:val="00E21A2F"/>
    <w:rsid w:val="00E2248B"/>
    <w:rsid w:val="00E479B7"/>
    <w:rsid w:val="00E55A65"/>
    <w:rsid w:val="00E57E3B"/>
    <w:rsid w:val="00E73187"/>
    <w:rsid w:val="00E77D3B"/>
    <w:rsid w:val="00E77E31"/>
    <w:rsid w:val="00E81878"/>
    <w:rsid w:val="00F00C6A"/>
    <w:rsid w:val="00F143E0"/>
    <w:rsid w:val="00F248E0"/>
    <w:rsid w:val="00F33943"/>
    <w:rsid w:val="00F7070B"/>
    <w:rsid w:val="00F93DDB"/>
    <w:rsid w:val="00FA5015"/>
    <w:rsid w:val="00FD3065"/>
    <w:rsid w:val="00FD40E0"/>
    <w:rsid w:val="00FD75E6"/>
    <w:rsid w:val="00FE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BFD10A7"/>
  <w15:docId w15:val="{58522F53-9924-4540-BD20-BADC5779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70D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basedOn w:val="DefaultParagraphFont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basedOn w:val="BodyText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basedOn w:val="BodyText3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basedOn w:val="DefaultParagraphFont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basedOn w:val="ListBullet3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basedOn w:val="BodyText3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E2F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E2FA0"/>
    <w:rPr>
      <w:rFonts w:ascii="Arial" w:hAnsi="Arial"/>
      <w:szCs w:val="24"/>
      <w:lang w:val="en-US" w:eastAsia="en-US"/>
    </w:rPr>
  </w:style>
  <w:style w:type="paragraph" w:styleId="Footer">
    <w:name w:val="footer"/>
    <w:basedOn w:val="Normal"/>
    <w:link w:val="FooterChar"/>
    <w:rsid w:val="008E2F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E2FA0"/>
    <w:rPr>
      <w:rFonts w:ascii="Arial" w:hAnsi="Arial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47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1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477275\AppData\Roaming\Microsoft\Templates\Project-based%20learning%20example%20exerci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PublishingStartDate xmlns="http://schemas.microsoft.com/sharepoint/v3" xsi:nil="true"/>
    <PublishingExpirationDate xmlns="http://schemas.microsoft.com/sharepoint/v3" xsi:nil="true"/>
    <DEECD_Keywords xmlns="http://schemas.microsoft.com/sharepoint/v3" xsi:nil="true"/>
    <DEECD_Publisher xmlns="http://schemas.microsoft.com/sharepoint/v3">Department of Education and early Childhood Development</DEECD_Publisher>
    <TaxCatchAll xmlns="1aab662d-a6b2-42d6-996b-a574723d1ad8"/>
    <b1688cb4a3a940449dc8286705012a42 xmlns="1aab662d-a6b2-42d6-996b-a574723d1ad8">
      <Terms xmlns="http://schemas.microsoft.com/office/infopath/2007/PartnerControls"/>
    </b1688cb4a3a940449dc8286705012a42>
    <DEECD_Description xmlns="http://schemas.microsoft.com/sharepoint/v3" xsi:nil="true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40F1AFCF-3C80-4B64-AFD2-EB9DE3E66F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ADBB94-9216-4F97-AA6B-ACF92980D085}"/>
</file>

<file path=customXml/itemProps3.xml><?xml version="1.0" encoding="utf-8"?>
<ds:datastoreItem xmlns:ds="http://schemas.openxmlformats.org/officeDocument/2006/customXml" ds:itemID="{B7A632DA-9705-4AE4-B906-AA9464E700E9}"/>
</file>

<file path=customXml/itemProps4.xml><?xml version="1.0" encoding="utf-8"?>
<ds:datastoreItem xmlns:ds="http://schemas.openxmlformats.org/officeDocument/2006/customXml" ds:itemID="{674C42F8-4835-4F52-8E5E-0A6D69B5FF4A}"/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example exercise.dot</Template>
  <TotalTime>6017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Pullin, Mark M</dc:creator>
  <cp:lastModifiedBy>Hodson, Kimberley K</cp:lastModifiedBy>
  <cp:revision>43</cp:revision>
  <cp:lastPrinted>2019-08-20T06:11:00Z</cp:lastPrinted>
  <dcterms:created xsi:type="dcterms:W3CDTF">2019-07-22T06:52:00Z</dcterms:created>
  <dcterms:modified xsi:type="dcterms:W3CDTF">2019-08-20T06:38:00Z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TC011949651033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ContentTypeId">
    <vt:lpwstr>0x0101008840106FE30D4F50BC61A726A7CA6E3800C6AB3851F4F88F40B98871D148B8EC2C</vt:lpwstr>
  </property>
  <property fmtid="{D5CDD505-2E9C-101B-9397-08002B2CF9AE}" pid="6" name="DEECD_ItemType">
    <vt:lpwstr/>
  </property>
  <property fmtid="{D5CDD505-2E9C-101B-9397-08002B2CF9AE}" pid="7" name="DEECD_Audience">
    <vt:lpwstr/>
  </property>
</Properties>
</file>