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E801" w14:textId="77777777" w:rsidR="00B36B58" w:rsidRPr="00B36B58" w:rsidRDefault="00B36B58" w:rsidP="00B36B58">
      <w:pPr>
        <w:spacing w:before="600" w:after="120" w:line="240" w:lineRule="auto"/>
        <w:ind w:left="567"/>
        <w:outlineLvl w:val="0"/>
        <w:rPr>
          <w:rFonts w:ascii="Arial" w:hAnsi="Arial" w:cs="Arial"/>
          <w:b/>
          <w:noProof/>
          <w:color w:val="0099E3" w:themeColor="accent1"/>
          <w:sz w:val="72"/>
          <w:szCs w:val="48"/>
          <w:lang w:val="en-GB" w:eastAsia="en-AU"/>
        </w:rPr>
      </w:pPr>
      <w:r w:rsidRPr="00B36B58">
        <w:rPr>
          <w:rFonts w:ascii="Arial" w:hAnsi="Arial" w:cs="Arial"/>
          <w:b/>
          <w:noProof/>
          <w:color w:val="0099E3" w:themeColor="accent1"/>
          <w:sz w:val="72"/>
          <w:szCs w:val="48"/>
          <w:lang w:val="en-GB" w:eastAsia="en-AU"/>
        </w:rPr>
        <w:t>Workplace Learning Record</w:t>
      </w:r>
    </w:p>
    <w:p w14:paraId="6EC0A7A3" w14:textId="522FA4D3" w:rsidR="00B36B58" w:rsidRPr="00B36B58" w:rsidRDefault="00B36B58" w:rsidP="00B36B58">
      <w:pPr>
        <w:pStyle w:val="VCAADocumentsubtitle"/>
        <w:ind w:left="567"/>
        <w:jc w:val="left"/>
      </w:pPr>
      <w:r w:rsidRPr="00B36B58">
        <w:t xml:space="preserve">VCE VET </w:t>
      </w:r>
      <w:r w:rsidR="00152041">
        <w:t>Equine Studies</w:t>
      </w:r>
    </w:p>
    <w:p w14:paraId="6FEC0130" w14:textId="562CBCD0" w:rsidR="00B36B58" w:rsidRPr="00F40497" w:rsidRDefault="00B920DD" w:rsidP="00B36B58">
      <w:pPr>
        <w:pStyle w:val="VCAAfigures"/>
        <w:rPr>
          <w:lang w:val="en-GB"/>
        </w:rPr>
      </w:pPr>
      <w:r w:rsidRPr="00F40497">
        <w:rPr>
          <w:noProof/>
          <w:lang w:val="en-AU" w:eastAsia="en-AU"/>
        </w:rPr>
        <w:drawing>
          <wp:inline distT="0" distB="0" distL="0" distR="0" wp14:anchorId="4C91E16C" wp14:editId="1381BBE3">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F67AB5" w14:textId="59551F1D" w:rsidR="00B36B58" w:rsidRPr="00F40497" w:rsidRDefault="008274E6" w:rsidP="00B36B58">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B920DD" w:rsidRPr="00B920DD">
            <w:rPr>
              <w:sz w:val="44"/>
              <w:lang w:val="en-GB"/>
            </w:rPr>
            <w:t>22513VIC Certificate III in Equine Studies</w:t>
          </w:r>
        </w:sdtContent>
      </w:sdt>
    </w:p>
    <w:p w14:paraId="49CE5DBA" w14:textId="77777777" w:rsidR="00B36B58" w:rsidRPr="00F40497" w:rsidRDefault="00B36B58" w:rsidP="00B36B58">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0CEE7899" w14:textId="77777777" w:rsidR="00B36B58" w:rsidRPr="00F40497" w:rsidRDefault="00B36B58" w:rsidP="00B36B58">
      <w:pPr>
        <w:spacing w:before="720" w:line="240" w:lineRule="auto"/>
        <w:jc w:val="center"/>
        <w:rPr>
          <w:lang w:val="en-GB"/>
        </w:rPr>
        <w:sectPr w:rsidR="00B36B58"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p>
    <w:p w14:paraId="212EE726" w14:textId="6408FE83" w:rsidR="00B36B58" w:rsidRDefault="00B36B58">
      <w:pPr>
        <w:rPr>
          <w:rFonts w:ascii="Arial" w:hAnsi="Arial" w:cs="Arial"/>
          <w:color w:val="000000" w:themeColor="text1"/>
          <w:sz w:val="16"/>
          <w:szCs w:val="16"/>
        </w:rPr>
      </w:pPr>
    </w:p>
    <w:p w14:paraId="3B6279D8" w14:textId="77777777" w:rsidR="00616844" w:rsidRDefault="00616844" w:rsidP="003A3620">
      <w:pPr>
        <w:pStyle w:val="VCAAHeading3"/>
        <w:rPr>
          <w:noProof/>
        </w:rPr>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1726079"/>
      <w:bookmarkStart w:id="9" w:name="_Toc2686016"/>
      <w:r>
        <w:rPr>
          <w:noProof/>
        </w:rPr>
        <w:t>Modification history</w:t>
      </w:r>
      <w:bookmarkEnd w:id="0"/>
      <w:bookmarkEnd w:id="1"/>
      <w:bookmarkEnd w:id="2"/>
      <w:bookmarkEnd w:id="3"/>
      <w:bookmarkEnd w:id="4"/>
      <w:bookmarkEnd w:id="5"/>
      <w:bookmarkEnd w:id="6"/>
      <w:bookmarkEnd w:id="7"/>
      <w:bookmarkEnd w:id="8"/>
      <w:bookmarkEnd w:id="9"/>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616844" w14:paraId="2FCB9654" w14:textId="77777777" w:rsidTr="00A25D4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4BE91C13" w14:textId="77777777" w:rsidR="00616844" w:rsidRDefault="00616844" w:rsidP="00A25D46">
            <w:pPr>
              <w:pStyle w:val="VCAAbody"/>
            </w:pPr>
            <w:r w:rsidRPr="009D6899">
              <w:t>Version</w:t>
            </w:r>
          </w:p>
        </w:tc>
        <w:tc>
          <w:tcPr>
            <w:tcW w:w="2664" w:type="dxa"/>
          </w:tcPr>
          <w:p w14:paraId="48E6DF1E" w14:textId="77777777" w:rsidR="00616844" w:rsidRDefault="00616844" w:rsidP="00A25D46">
            <w:pPr>
              <w:pStyle w:val="VCAAbody"/>
            </w:pPr>
            <w:r w:rsidRPr="009D6899">
              <w:t>Status</w:t>
            </w:r>
          </w:p>
        </w:tc>
        <w:tc>
          <w:tcPr>
            <w:tcW w:w="2660" w:type="dxa"/>
          </w:tcPr>
          <w:p w14:paraId="5C0A500C" w14:textId="77777777" w:rsidR="00616844" w:rsidRDefault="00616844" w:rsidP="00A25D46">
            <w:pPr>
              <w:pStyle w:val="VCAAbody"/>
            </w:pPr>
            <w:r w:rsidRPr="009D6899">
              <w:t>Release Date</w:t>
            </w:r>
          </w:p>
        </w:tc>
        <w:tc>
          <w:tcPr>
            <w:tcW w:w="2768" w:type="dxa"/>
          </w:tcPr>
          <w:p w14:paraId="12ADC783" w14:textId="77777777" w:rsidR="00616844" w:rsidRDefault="00616844" w:rsidP="00A25D46">
            <w:pPr>
              <w:pStyle w:val="VCAAbody"/>
            </w:pPr>
            <w:r w:rsidRPr="009D6899">
              <w:t>Comments</w:t>
            </w:r>
          </w:p>
        </w:tc>
      </w:tr>
      <w:tr w:rsidR="00616844" w14:paraId="7F1166A5" w14:textId="77777777" w:rsidTr="00A25D46">
        <w:trPr>
          <w:trHeight w:val="400"/>
        </w:trPr>
        <w:tc>
          <w:tcPr>
            <w:tcW w:w="1547" w:type="dxa"/>
          </w:tcPr>
          <w:p w14:paraId="3052CEA9" w14:textId="77777777" w:rsidR="00616844" w:rsidRPr="00093558" w:rsidRDefault="00616844" w:rsidP="00A25D46">
            <w:pPr>
              <w:pStyle w:val="VCAAbody"/>
            </w:pPr>
            <w:r w:rsidRPr="00093558">
              <w:t>1.0</w:t>
            </w:r>
          </w:p>
        </w:tc>
        <w:tc>
          <w:tcPr>
            <w:tcW w:w="2664" w:type="dxa"/>
          </w:tcPr>
          <w:p w14:paraId="73CF016F" w14:textId="77777777" w:rsidR="00616844" w:rsidRPr="00093558" w:rsidRDefault="00616844" w:rsidP="00A25D46">
            <w:pPr>
              <w:pStyle w:val="VCAAbody"/>
            </w:pPr>
            <w:r>
              <w:t>Current</w:t>
            </w:r>
          </w:p>
        </w:tc>
        <w:tc>
          <w:tcPr>
            <w:tcW w:w="2660" w:type="dxa"/>
          </w:tcPr>
          <w:p w14:paraId="6776E992" w14:textId="69B3E2EB" w:rsidR="00616844" w:rsidRPr="00093558" w:rsidRDefault="00616844" w:rsidP="00B23B13">
            <w:pPr>
              <w:pStyle w:val="VCAAbody"/>
            </w:pPr>
            <w:r>
              <w:t>J</w:t>
            </w:r>
            <w:r w:rsidR="00B23B13">
              <w:t>uly</w:t>
            </w:r>
            <w:r>
              <w:t xml:space="preserve"> 2020</w:t>
            </w:r>
          </w:p>
        </w:tc>
        <w:tc>
          <w:tcPr>
            <w:tcW w:w="2768" w:type="dxa"/>
          </w:tcPr>
          <w:p w14:paraId="57EB75C2" w14:textId="32D34024" w:rsidR="00616844" w:rsidRPr="00093558" w:rsidRDefault="00B23B13" w:rsidP="00B23B13">
            <w:pPr>
              <w:pStyle w:val="VCAAbody"/>
            </w:pPr>
            <w:r>
              <w:t>Updated for new Certificate III course</w:t>
            </w:r>
          </w:p>
        </w:tc>
      </w:tr>
    </w:tbl>
    <w:p w14:paraId="17EE61B3" w14:textId="59D6D179" w:rsidR="001363D1" w:rsidRPr="00F04391" w:rsidRDefault="0096074C" w:rsidP="00616844">
      <w:pPr>
        <w:pStyle w:val="VCAAtrademarkinfo"/>
        <w:spacing w:before="8040"/>
      </w:pPr>
      <w:r>
        <w:t>A</w:t>
      </w:r>
      <w:r w:rsidR="001363D1" w:rsidRPr="00B21D15">
        <w:t xml:space="preserve">uthorised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17EE61B4" w14:textId="35477439" w:rsidR="001363D1" w:rsidRDefault="001363D1" w:rsidP="001363D1">
      <w:pPr>
        <w:pStyle w:val="VCAAtrademarkinfo"/>
        <w:rPr>
          <w:lang w:val="en-AU"/>
        </w:rPr>
      </w:pPr>
      <w:r w:rsidRPr="007E347E">
        <w:t xml:space="preserve">ISBN: </w:t>
      </w:r>
      <w:r w:rsidR="00D97FD5" w:rsidRPr="007E347E">
        <w:t>978-1-74010-047-2</w:t>
      </w:r>
    </w:p>
    <w:p w14:paraId="17EE61B5" w14:textId="6E863B89"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B23B13">
        <w:rPr>
          <w:lang w:val="en-AU"/>
        </w:rPr>
        <w:t>2020</w:t>
      </w:r>
    </w:p>
    <w:p w14:paraId="17EE61B6" w14:textId="77777777" w:rsidR="001363D1" w:rsidRPr="00E71CFD" w:rsidRDefault="001363D1" w:rsidP="001363D1">
      <w:pPr>
        <w:pStyle w:val="VCAAtrademarkinfo"/>
        <w:rPr>
          <w:lang w:val="en-AU"/>
        </w:rPr>
      </w:pPr>
    </w:p>
    <w:p w14:paraId="35C9D8A6" w14:textId="77777777" w:rsidR="00616844" w:rsidRPr="00F40497" w:rsidRDefault="00616844" w:rsidP="00616844">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1B8926C2" w14:textId="77777777" w:rsidR="00616844" w:rsidRPr="00F40497" w:rsidRDefault="00616844" w:rsidP="00616844">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77A09AC5" w14:textId="77777777" w:rsidR="00616844" w:rsidRPr="00F40497" w:rsidRDefault="00616844" w:rsidP="00616844">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675E5D8B" w14:textId="77777777" w:rsidR="00616844" w:rsidRPr="00F40497" w:rsidRDefault="00616844" w:rsidP="00616844">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2A377F94" w14:textId="77777777" w:rsidR="00616844" w:rsidRPr="00F40497" w:rsidRDefault="00616844" w:rsidP="00616844">
      <w:pPr>
        <w:pStyle w:val="VCAAtrademarkinfo"/>
        <w:rPr>
          <w:lang w:val="en-GB"/>
        </w:rPr>
      </w:pPr>
    </w:p>
    <w:p w14:paraId="17EE61BC" w14:textId="2E2621B1" w:rsidR="001363D1" w:rsidRDefault="00616844" w:rsidP="00616844">
      <w:pPr>
        <w:pStyle w:val="VCAAtrademarkinfo"/>
      </w:pPr>
      <w:r w:rsidRPr="00F40497">
        <w:rPr>
          <w:lang w:val="en-GB"/>
        </w:rPr>
        <w:t>The VCAA logo is a registered trademark of the Victorian Curriculum and Assessment Authority</w:t>
      </w:r>
      <w:r w:rsidR="001363D1" w:rsidRPr="00E71CFD">
        <w:rPr>
          <w:lang w:val="en-AU"/>
        </w:rPr>
        <w:t>.</w:t>
      </w:r>
    </w:p>
    <w:p w14:paraId="17EE61C4" w14:textId="77777777" w:rsidR="00DB1C96" w:rsidRDefault="00DB1C96" w:rsidP="00B275F7">
      <w:pPr>
        <w:pStyle w:val="TOC1"/>
        <w:sectPr w:rsidR="00DB1C96" w:rsidSect="0096074C">
          <w:headerReference w:type="first" r:id="rId19"/>
          <w:footerReference w:type="first" r:id="rId20"/>
          <w:pgSz w:w="11907" w:h="16840" w:code="9"/>
          <w:pgMar w:top="0" w:right="1134" w:bottom="0" w:left="1134" w:header="567" w:footer="284" w:gutter="0"/>
          <w:cols w:space="708"/>
          <w:titlePg/>
          <w:docGrid w:linePitch="360"/>
        </w:sectPr>
      </w:pPr>
    </w:p>
    <w:p w14:paraId="5F8438DC" w14:textId="77777777" w:rsidR="000556F7" w:rsidRPr="00F40497" w:rsidRDefault="000556F7" w:rsidP="000556F7">
      <w:pPr>
        <w:pStyle w:val="VCAAHeading1"/>
        <w:rPr>
          <w:lang w:val="en-GB"/>
        </w:rPr>
      </w:pPr>
      <w:bookmarkStart w:id="10" w:name="_Toc508186814"/>
      <w:r w:rsidRPr="00F40497">
        <w:rPr>
          <w:lang w:val="en-GB"/>
        </w:rPr>
        <w:lastRenderedPageBreak/>
        <w:t>SWL Recognition</w:t>
      </w:r>
      <w:bookmarkEnd w:id="10"/>
    </w:p>
    <w:p w14:paraId="6E863572" w14:textId="77777777" w:rsidR="000556F7" w:rsidRPr="00F40497" w:rsidRDefault="000556F7" w:rsidP="000556F7">
      <w:pPr>
        <w:pStyle w:val="VCAAbody"/>
        <w:rPr>
          <w:lang w:val="en-GB"/>
        </w:rPr>
      </w:pPr>
      <w:bookmarkStart w:id="11"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2DBD5B57" w14:textId="77777777" w:rsidR="000556F7" w:rsidRPr="00F40497" w:rsidRDefault="000556F7" w:rsidP="000556F7">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5465D512" w14:textId="77777777" w:rsidR="000556F7" w:rsidRPr="00F40497" w:rsidRDefault="000556F7" w:rsidP="000556F7">
      <w:pPr>
        <w:pStyle w:val="VCAAHeading1"/>
        <w:rPr>
          <w:lang w:val="en-GB"/>
        </w:rPr>
      </w:pPr>
      <w:r w:rsidRPr="00F40497">
        <w:rPr>
          <w:lang w:val="en-GB"/>
        </w:rPr>
        <w:t>About this workplace learning record</w:t>
      </w:r>
      <w:bookmarkEnd w:id="11"/>
    </w:p>
    <w:p w14:paraId="61AC03C8" w14:textId="77777777" w:rsidR="000556F7" w:rsidRPr="00F40497" w:rsidRDefault="000556F7" w:rsidP="000556F7">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1F19ED3E" w14:textId="77777777" w:rsidR="000556F7" w:rsidRPr="00F40497" w:rsidRDefault="000556F7" w:rsidP="000556F7">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43D05447" w14:textId="35ED936C" w:rsidR="00AD0B18" w:rsidRPr="00F40497" w:rsidRDefault="000556F7" w:rsidP="000556F7">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E270F1">
        <w:t xml:space="preserve">22513VIC </w:t>
      </w:r>
      <w:r w:rsidR="00AD0B18">
        <w:t xml:space="preserve">Certificate </w:t>
      </w:r>
      <w:r w:rsidR="00E270F1">
        <w:t>I</w:t>
      </w:r>
      <w:r w:rsidR="00AD0B18">
        <w:t xml:space="preserve">II in </w:t>
      </w:r>
      <w:r w:rsidR="00E270F1">
        <w:t>Equine Studies</w:t>
      </w:r>
      <w:r w:rsidR="00AD0B18">
        <w:t xml:space="preserve"> </w:t>
      </w:r>
    </w:p>
    <w:p w14:paraId="5BA2C3D0" w14:textId="77777777" w:rsidR="00E270F1" w:rsidRDefault="004B28F1" w:rsidP="00E62F80">
      <w:pPr>
        <w:pStyle w:val="VCAAbullet"/>
      </w:pPr>
      <w:r w:rsidRPr="00F40497">
        <w:t>undertake a minimum of 80 hours (equivalent to 10 days of work) in</w:t>
      </w:r>
      <w:r w:rsidR="00AD0B18" w:rsidRPr="00F40497">
        <w:t xml:space="preserve"> </w:t>
      </w:r>
      <w:r w:rsidR="00AD0B18">
        <w:t>a</w:t>
      </w:r>
      <w:r w:rsidR="00E270F1">
        <w:t xml:space="preserve">n equine industry  </w:t>
      </w:r>
      <w:r w:rsidR="00AD0B18" w:rsidRPr="00F40497">
        <w:t>placement</w:t>
      </w:r>
    </w:p>
    <w:p w14:paraId="28305142" w14:textId="7B4FC48D" w:rsidR="00AD0B18" w:rsidRPr="00F40497" w:rsidRDefault="00E270F1" w:rsidP="00E62F80">
      <w:pPr>
        <w:pStyle w:val="VCAAbullet"/>
      </w:pPr>
      <w:r w:rsidRPr="00F40497">
        <w:t>Reflect</w:t>
      </w:r>
      <w:r w:rsidR="004B28F1" w:rsidRPr="00F40497">
        <w:t xml:space="preserve"> on a minimum of six UoC</w:t>
      </w:r>
      <w:r w:rsidR="004B28F1">
        <w:t>s</w:t>
      </w:r>
      <w:r w:rsidR="004B28F1" w:rsidRPr="00F40497">
        <w:t xml:space="preserve"> from your program including the WHS UoC </w:t>
      </w:r>
      <w:r w:rsidR="00AD0B18">
        <w:t>(</w:t>
      </w:r>
      <w:r w:rsidRPr="00E270F1">
        <w:t>VU22681 Work effectively in an equine organisation</w:t>
      </w:r>
      <w:r w:rsidR="00B04E54">
        <w:t xml:space="preserve"> –</w:t>
      </w:r>
      <w:r w:rsidRPr="00E270F1">
        <w:t xml:space="preserve"> se</w:t>
      </w:r>
      <w:r w:rsidR="009540F8">
        <w:t xml:space="preserve">e page </w:t>
      </w:r>
      <w:r>
        <w:t>10</w:t>
      </w:r>
      <w:r w:rsidR="00395E14">
        <w:t>).</w:t>
      </w:r>
    </w:p>
    <w:p w14:paraId="4A497241" w14:textId="77777777" w:rsidR="00E17887" w:rsidRDefault="00E17887" w:rsidP="003A3620">
      <w:pPr>
        <w:pStyle w:val="VCAAHeading2"/>
      </w:pPr>
      <w:bookmarkStart w:id="12" w:name="_Toc517313"/>
      <w:bookmarkStart w:id="13" w:name="_Toc508186818"/>
      <w:r>
        <w:br w:type="page"/>
      </w:r>
    </w:p>
    <w:p w14:paraId="41FD83BD" w14:textId="68D47CEC" w:rsidR="006534A0" w:rsidRPr="006534A0" w:rsidRDefault="006534A0" w:rsidP="006534A0">
      <w:pPr>
        <w:pStyle w:val="VCAAHeading1"/>
      </w:pPr>
      <w:r w:rsidRPr="006534A0">
        <w:lastRenderedPageBreak/>
        <w:t xml:space="preserve">VCE VET </w:t>
      </w:r>
      <w:r w:rsidR="00B23B13">
        <w:t>Equine Studies</w:t>
      </w:r>
    </w:p>
    <w:p w14:paraId="78062A74" w14:textId="520CCC24" w:rsidR="00AD0B18" w:rsidRPr="006534A0" w:rsidRDefault="00B23B13" w:rsidP="00E17887">
      <w:pPr>
        <w:pStyle w:val="VCAAHeading1"/>
        <w:rPr>
          <w:sz w:val="32"/>
          <w:szCs w:val="32"/>
        </w:rPr>
      </w:pPr>
      <w:r>
        <w:rPr>
          <w:sz w:val="32"/>
          <w:szCs w:val="32"/>
        </w:rPr>
        <w:t>22513VIC Certificate III in Equine Studies</w:t>
      </w:r>
      <w:bookmarkEnd w:id="12"/>
    </w:p>
    <w:p w14:paraId="2A6078F3" w14:textId="5F378EF1" w:rsidR="00B23B13" w:rsidRPr="00B04E54" w:rsidRDefault="00A25D46" w:rsidP="00B23B13">
      <w:pPr>
        <w:pStyle w:val="VCAAbody"/>
        <w:rPr>
          <w:color w:val="auto"/>
          <w:lang w:val="en-GB"/>
        </w:rPr>
      </w:pPr>
      <w:r w:rsidRPr="00B04E54">
        <w:rPr>
          <w:color w:val="auto"/>
        </w:rPr>
        <w:t xml:space="preserve">The VCE VET </w:t>
      </w:r>
      <w:r w:rsidR="00B23B13" w:rsidRPr="00B04E54">
        <w:rPr>
          <w:color w:val="auto"/>
        </w:rPr>
        <w:t xml:space="preserve">Equine Studies </w:t>
      </w:r>
      <w:r w:rsidRPr="00B04E54">
        <w:rPr>
          <w:color w:val="auto"/>
        </w:rPr>
        <w:t xml:space="preserve">program is drawn from a </w:t>
      </w:r>
      <w:r w:rsidR="00B23B13" w:rsidRPr="00B04E54">
        <w:rPr>
          <w:color w:val="auto"/>
        </w:rPr>
        <w:t xml:space="preserve">state accredited course. </w:t>
      </w:r>
      <w:r w:rsidR="00B23B13" w:rsidRPr="00B04E54">
        <w:rPr>
          <w:color w:val="auto"/>
          <w:lang w:val="en-GB"/>
        </w:rPr>
        <w:t xml:space="preserve">The VCE VET Equine Studies is an </w:t>
      </w:r>
      <w:r w:rsidR="001C4005" w:rsidRPr="00B04E54">
        <w:rPr>
          <w:color w:val="auto"/>
          <w:lang w:val="en-GB"/>
        </w:rPr>
        <w:t>entry-level</w:t>
      </w:r>
      <w:r w:rsidR="00B23B13" w:rsidRPr="00B04E54">
        <w:rPr>
          <w:color w:val="auto"/>
          <w:lang w:val="en-GB"/>
        </w:rPr>
        <w:t xml:space="preserve"> vocational </w:t>
      </w:r>
      <w:r w:rsidR="001C4005" w:rsidRPr="00B04E54">
        <w:rPr>
          <w:color w:val="auto"/>
          <w:lang w:val="en-GB"/>
        </w:rPr>
        <w:t>qualification which</w:t>
      </w:r>
      <w:r w:rsidR="00B23B13" w:rsidRPr="00B04E54">
        <w:rPr>
          <w:color w:val="auto"/>
          <w:lang w:val="en-GB"/>
        </w:rPr>
        <w:t xml:space="preserve"> will enable successful graduates to apply for employment in different sectors of the equine industry or further study in a range of equine or equine related qualifications in horse breeding, sport or racing. </w:t>
      </w:r>
    </w:p>
    <w:p w14:paraId="07FCCE20" w14:textId="30C1EE50" w:rsidR="00B23B13" w:rsidRPr="00B04E54" w:rsidRDefault="00B23B13" w:rsidP="00B23B13">
      <w:pPr>
        <w:pStyle w:val="VCAAbody"/>
        <w:rPr>
          <w:color w:val="auto"/>
          <w:lang w:val="en-GB"/>
        </w:rPr>
      </w:pPr>
      <w:r w:rsidRPr="00B04E54">
        <w:rPr>
          <w:color w:val="auto"/>
          <w:lang w:val="en-GB"/>
        </w:rPr>
        <w:t xml:space="preserve">The course will expose students to key skills, knowledge and attributes required to work effectively in </w:t>
      </w:r>
      <w:r w:rsidR="001C4005" w:rsidRPr="00B04E54">
        <w:rPr>
          <w:color w:val="auto"/>
          <w:lang w:val="en-GB"/>
        </w:rPr>
        <w:t>the equine industry.</w:t>
      </w:r>
    </w:p>
    <w:p w14:paraId="520CC915" w14:textId="3C090840" w:rsidR="00B23B13" w:rsidRPr="00B04E54" w:rsidRDefault="00B23B13" w:rsidP="00B23B13">
      <w:pPr>
        <w:pStyle w:val="VCAAbody"/>
        <w:rPr>
          <w:color w:val="auto"/>
          <w:lang w:val="en-GB"/>
        </w:rPr>
      </w:pPr>
      <w:r w:rsidRPr="00B04E54">
        <w:rPr>
          <w:color w:val="auto"/>
          <w:lang w:val="en-GB"/>
        </w:rPr>
        <w:t xml:space="preserve">Specifically a graduate of this course </w:t>
      </w:r>
      <w:r w:rsidR="001C4005" w:rsidRPr="00B04E54">
        <w:rPr>
          <w:color w:val="auto"/>
          <w:lang w:val="en-GB"/>
        </w:rPr>
        <w:t>will have developed an understanding of:</w:t>
      </w:r>
    </w:p>
    <w:p w14:paraId="4F8B1D6B" w14:textId="77777777" w:rsidR="00B23B13" w:rsidRPr="00B04E54" w:rsidRDefault="00B23B13" w:rsidP="00B23B13">
      <w:pPr>
        <w:pStyle w:val="VCAAbullet"/>
        <w:rPr>
          <w:color w:val="auto"/>
        </w:rPr>
      </w:pPr>
      <w:r w:rsidRPr="00B04E54">
        <w:rPr>
          <w:color w:val="auto"/>
        </w:rPr>
        <w:t xml:space="preserve">safe work practices </w:t>
      </w:r>
    </w:p>
    <w:p w14:paraId="26F47634" w14:textId="77777777" w:rsidR="00B23B13" w:rsidRPr="00B04E54" w:rsidRDefault="00B23B13" w:rsidP="00B23B13">
      <w:pPr>
        <w:pStyle w:val="VCAAbullet"/>
        <w:rPr>
          <w:color w:val="auto"/>
        </w:rPr>
      </w:pPr>
      <w:r w:rsidRPr="00B04E54">
        <w:rPr>
          <w:color w:val="auto"/>
        </w:rPr>
        <w:t xml:space="preserve">handling horses </w:t>
      </w:r>
    </w:p>
    <w:p w14:paraId="0B6764B0" w14:textId="7D45E16B" w:rsidR="00B23B13" w:rsidRPr="00B04E54" w:rsidRDefault="001C4005" w:rsidP="00B23B13">
      <w:pPr>
        <w:pStyle w:val="VCAAbullet"/>
        <w:rPr>
          <w:color w:val="auto"/>
        </w:rPr>
      </w:pPr>
      <w:r w:rsidRPr="00B04E54">
        <w:rPr>
          <w:color w:val="auto"/>
        </w:rPr>
        <w:t xml:space="preserve">equine </w:t>
      </w:r>
      <w:r w:rsidR="00B23B13" w:rsidRPr="00B04E54">
        <w:rPr>
          <w:color w:val="auto"/>
        </w:rPr>
        <w:t xml:space="preserve">nutrition </w:t>
      </w:r>
    </w:p>
    <w:p w14:paraId="188E6578" w14:textId="1643E8FE" w:rsidR="00B23B13" w:rsidRPr="00B04E54" w:rsidRDefault="001C4005" w:rsidP="00B23B13">
      <w:pPr>
        <w:pStyle w:val="VCAAbullet"/>
        <w:rPr>
          <w:color w:val="auto"/>
        </w:rPr>
      </w:pPr>
      <w:r w:rsidRPr="00B04E54">
        <w:rPr>
          <w:color w:val="auto"/>
        </w:rPr>
        <w:t xml:space="preserve">equine </w:t>
      </w:r>
      <w:r w:rsidR="00B23B13" w:rsidRPr="00B04E54">
        <w:rPr>
          <w:color w:val="auto"/>
        </w:rPr>
        <w:t xml:space="preserve">health and welfare </w:t>
      </w:r>
    </w:p>
    <w:p w14:paraId="29D7628B" w14:textId="0DECDB94" w:rsidR="00B23B13" w:rsidRPr="00B04E54" w:rsidRDefault="00B23B13" w:rsidP="00B23B13">
      <w:pPr>
        <w:pStyle w:val="VCAAbullet"/>
        <w:rPr>
          <w:color w:val="auto"/>
        </w:rPr>
      </w:pPr>
      <w:r w:rsidRPr="00B04E54">
        <w:rPr>
          <w:color w:val="auto"/>
        </w:rPr>
        <w:t xml:space="preserve">daily </w:t>
      </w:r>
      <w:r w:rsidR="001C4005" w:rsidRPr="00B04E54">
        <w:rPr>
          <w:color w:val="auto"/>
        </w:rPr>
        <w:t xml:space="preserve">horse </w:t>
      </w:r>
      <w:r w:rsidRPr="00B04E54">
        <w:rPr>
          <w:color w:val="auto"/>
        </w:rPr>
        <w:t xml:space="preserve">care requirements </w:t>
      </w:r>
    </w:p>
    <w:p w14:paraId="46EC3FF1" w14:textId="54534203" w:rsidR="00B23B13" w:rsidRPr="00B04E54" w:rsidRDefault="001C4005" w:rsidP="00B23B13">
      <w:pPr>
        <w:pStyle w:val="VCAAbullet"/>
        <w:rPr>
          <w:color w:val="auto"/>
        </w:rPr>
      </w:pPr>
      <w:r w:rsidRPr="00B04E54">
        <w:rPr>
          <w:color w:val="auto"/>
        </w:rPr>
        <w:t xml:space="preserve">equine </w:t>
      </w:r>
      <w:r w:rsidR="00B04E54" w:rsidRPr="00B04E54">
        <w:rPr>
          <w:color w:val="auto"/>
        </w:rPr>
        <w:t>anatomy and physiology.</w:t>
      </w:r>
    </w:p>
    <w:p w14:paraId="705DEB65" w14:textId="77777777" w:rsidR="00B23B13" w:rsidRPr="00B04E54" w:rsidRDefault="00B23B13" w:rsidP="00B23B13">
      <w:pPr>
        <w:pStyle w:val="Pa4"/>
        <w:spacing w:after="40"/>
        <w:rPr>
          <w:rFonts w:cs="OYGLP E+ Helvetica Neue LT"/>
          <w:sz w:val="23"/>
          <w:szCs w:val="23"/>
        </w:rPr>
      </w:pPr>
      <w:r w:rsidRPr="00B04E54">
        <w:rPr>
          <w:rFonts w:cs="OYGLP E+ Helvetica Neue LT"/>
          <w:sz w:val="23"/>
          <w:szCs w:val="23"/>
        </w:rPr>
        <w:t xml:space="preserve">Job roles may include: </w:t>
      </w:r>
    </w:p>
    <w:p w14:paraId="5E1C82A4" w14:textId="77777777" w:rsidR="00B23B13" w:rsidRPr="00B04E54" w:rsidRDefault="00B23B13" w:rsidP="00B23B13">
      <w:pPr>
        <w:pStyle w:val="VCAAbullet"/>
        <w:rPr>
          <w:color w:val="auto"/>
        </w:rPr>
      </w:pPr>
      <w:r w:rsidRPr="00B04E54">
        <w:rPr>
          <w:color w:val="auto"/>
        </w:rPr>
        <w:t xml:space="preserve">stable hand </w:t>
      </w:r>
    </w:p>
    <w:p w14:paraId="06CCBEA6" w14:textId="77777777" w:rsidR="00B23B13" w:rsidRPr="00B04E54" w:rsidRDefault="00B23B13" w:rsidP="00B23B13">
      <w:pPr>
        <w:pStyle w:val="VCAAbullet"/>
        <w:rPr>
          <w:color w:val="auto"/>
        </w:rPr>
      </w:pPr>
      <w:r w:rsidRPr="00B04E54">
        <w:rPr>
          <w:color w:val="auto"/>
        </w:rPr>
        <w:t xml:space="preserve">stud hand </w:t>
      </w:r>
    </w:p>
    <w:p w14:paraId="77BA9D73" w14:textId="2571BE1B" w:rsidR="00B23B13" w:rsidRPr="00B04E54" w:rsidRDefault="00B23B13" w:rsidP="00B23B13">
      <w:pPr>
        <w:pStyle w:val="VCAAbullet"/>
        <w:rPr>
          <w:color w:val="auto"/>
        </w:rPr>
      </w:pPr>
      <w:r w:rsidRPr="00B04E54">
        <w:rPr>
          <w:color w:val="auto"/>
        </w:rPr>
        <w:t xml:space="preserve">groom </w:t>
      </w:r>
    </w:p>
    <w:p w14:paraId="4D3738FE" w14:textId="77777777" w:rsidR="00B23B13" w:rsidRPr="00B04E54" w:rsidRDefault="00B23B13" w:rsidP="00B23B13">
      <w:pPr>
        <w:pStyle w:val="VCAAbullet"/>
        <w:rPr>
          <w:color w:val="auto"/>
        </w:rPr>
      </w:pPr>
      <w:r w:rsidRPr="00B04E54">
        <w:rPr>
          <w:color w:val="auto"/>
        </w:rPr>
        <w:t xml:space="preserve">farm hand </w:t>
      </w:r>
    </w:p>
    <w:p w14:paraId="366CB650" w14:textId="5653C644" w:rsidR="00B23B13" w:rsidRPr="00B04E54" w:rsidRDefault="00B23B13" w:rsidP="00B23B13">
      <w:pPr>
        <w:pStyle w:val="VCAAbullet"/>
        <w:rPr>
          <w:color w:val="auto"/>
        </w:rPr>
      </w:pPr>
      <w:r w:rsidRPr="00B04E54">
        <w:rPr>
          <w:color w:val="auto"/>
        </w:rPr>
        <w:t>trail ride assistant</w:t>
      </w:r>
      <w:r w:rsidR="00B04E54" w:rsidRPr="00B04E54">
        <w:rPr>
          <w:color w:val="auto"/>
        </w:rPr>
        <w:t>.</w:t>
      </w:r>
    </w:p>
    <w:p w14:paraId="733EEAE0" w14:textId="719844E1" w:rsidR="00A25D46" w:rsidRDefault="00A25D46" w:rsidP="00AD0B18">
      <w:pPr>
        <w:pStyle w:val="VCAAbody"/>
      </w:pPr>
    </w:p>
    <w:p w14:paraId="799772C2" w14:textId="7D85A68B" w:rsidR="00B23B13" w:rsidRDefault="00B23B13" w:rsidP="00AD0B18">
      <w:pPr>
        <w:pStyle w:val="VCAAbody"/>
      </w:pPr>
    </w:p>
    <w:p w14:paraId="0B530E06" w14:textId="77777777" w:rsidR="00B23B13" w:rsidRDefault="00B23B13" w:rsidP="00AD0B18">
      <w:pPr>
        <w:pStyle w:val="VCAAbody"/>
      </w:pPr>
    </w:p>
    <w:p w14:paraId="46EC91C5" w14:textId="77777777" w:rsidR="00AD0B18" w:rsidRDefault="00AD0B18">
      <w:pPr>
        <w:rPr>
          <w:rFonts w:ascii="Arial" w:hAnsi="Arial" w:cs="Arial"/>
          <w:color w:val="000000" w:themeColor="text1"/>
          <w:lang w:val="en-GB"/>
        </w:rPr>
      </w:pPr>
      <w:r>
        <w:rPr>
          <w:lang w:val="en-GB"/>
        </w:rPr>
        <w:br w:type="page"/>
      </w:r>
    </w:p>
    <w:bookmarkEnd w:id="13"/>
    <w:p w14:paraId="73B5082D" w14:textId="77777777" w:rsidR="00362515" w:rsidRPr="00F40497" w:rsidRDefault="00362515" w:rsidP="00362515">
      <w:pPr>
        <w:pStyle w:val="VCAAHeading1"/>
        <w:rPr>
          <w:lang w:val="en-GB"/>
        </w:rPr>
      </w:pPr>
      <w:r w:rsidRPr="00F40497">
        <w:rPr>
          <w:lang w:val="en-GB"/>
        </w:rPr>
        <w:lastRenderedPageBreak/>
        <w:t>Workplace Learning Record</w:t>
      </w:r>
    </w:p>
    <w:p w14:paraId="03079698" w14:textId="77777777" w:rsidR="00362515" w:rsidRPr="00F40497" w:rsidRDefault="00362515" w:rsidP="00362515">
      <w:pPr>
        <w:pStyle w:val="VCAAbody"/>
        <w:rPr>
          <w:lang w:val="en-GB"/>
        </w:rPr>
      </w:pPr>
      <w:r>
        <w:rPr>
          <w:lang w:val="en-GB"/>
        </w:rPr>
        <w:t>The WLR</w:t>
      </w:r>
      <w:r w:rsidRPr="00F40497">
        <w:rPr>
          <w:lang w:val="en-GB"/>
        </w:rPr>
        <w:t xml:space="preserve"> is divided into three sections.</w:t>
      </w:r>
    </w:p>
    <w:p w14:paraId="5528FC97" w14:textId="77777777" w:rsidR="00362515" w:rsidRPr="00F40497" w:rsidRDefault="00362515" w:rsidP="00362515">
      <w:pPr>
        <w:pStyle w:val="VCAAbody"/>
        <w:rPr>
          <w:lang w:val="en-GB"/>
        </w:rPr>
      </w:pPr>
      <w:r w:rsidRPr="00F40497">
        <w:rPr>
          <w:b/>
          <w:lang w:val="en-GB"/>
        </w:rPr>
        <w:t>Section 1</w:t>
      </w:r>
      <w:r w:rsidRPr="00F40497">
        <w:rPr>
          <w:lang w:val="en-GB"/>
        </w:rPr>
        <w:t>: Learner profile</w:t>
      </w:r>
    </w:p>
    <w:p w14:paraId="206F0F9E" w14:textId="77777777" w:rsidR="00362515" w:rsidRPr="00F40497" w:rsidRDefault="00362515" w:rsidP="00362515">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5FB6D3F3" w14:textId="77777777" w:rsidR="00362515" w:rsidRPr="00F40497" w:rsidRDefault="00362515" w:rsidP="00362515">
      <w:pPr>
        <w:pStyle w:val="VCAAbody"/>
        <w:rPr>
          <w:lang w:val="en-GB"/>
        </w:rPr>
      </w:pPr>
      <w:r w:rsidRPr="00F40497">
        <w:rPr>
          <w:b/>
          <w:lang w:val="en-GB"/>
        </w:rPr>
        <w:t>Section 3</w:t>
      </w:r>
      <w:r w:rsidRPr="00F40497">
        <w:rPr>
          <w:lang w:val="en-GB"/>
        </w:rPr>
        <w:t>: Post-placement reflections</w:t>
      </w:r>
    </w:p>
    <w:p w14:paraId="03EDE9EC" w14:textId="77777777" w:rsidR="00362515" w:rsidRPr="00F40497" w:rsidRDefault="00362515" w:rsidP="00362515">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362515" w:rsidRPr="00F40497" w14:paraId="46773FF1" w14:textId="77777777" w:rsidTr="006F31B1">
        <w:trPr>
          <w:trHeight w:val="811"/>
        </w:trPr>
        <w:tc>
          <w:tcPr>
            <w:tcW w:w="3227" w:type="dxa"/>
          </w:tcPr>
          <w:p w14:paraId="5933B1A3" w14:textId="77777777" w:rsidR="00362515" w:rsidRPr="00F40497" w:rsidRDefault="00362515" w:rsidP="006F31B1">
            <w:pPr>
              <w:pStyle w:val="VCAAbody"/>
              <w:rPr>
                <w:lang w:val="en-GB"/>
              </w:rPr>
            </w:pPr>
            <w:r w:rsidRPr="00F40497">
              <w:rPr>
                <w:lang w:val="en-GB"/>
              </w:rPr>
              <w:t>Employer/Company/Business</w:t>
            </w:r>
          </w:p>
        </w:tc>
        <w:tc>
          <w:tcPr>
            <w:tcW w:w="6628" w:type="dxa"/>
          </w:tcPr>
          <w:p w14:paraId="2F32AF2E" w14:textId="77777777" w:rsidR="00362515" w:rsidRPr="00F40497" w:rsidRDefault="00362515" w:rsidP="006F31B1">
            <w:pPr>
              <w:pStyle w:val="VCAAbody"/>
              <w:rPr>
                <w:lang w:val="en-GB"/>
              </w:rPr>
            </w:pPr>
          </w:p>
        </w:tc>
      </w:tr>
      <w:tr w:rsidR="00362515" w:rsidRPr="00F40497" w14:paraId="3A615BB4" w14:textId="77777777" w:rsidTr="006F31B1">
        <w:trPr>
          <w:trHeight w:val="811"/>
        </w:trPr>
        <w:tc>
          <w:tcPr>
            <w:tcW w:w="3227" w:type="dxa"/>
          </w:tcPr>
          <w:p w14:paraId="67DCDE49" w14:textId="77777777" w:rsidR="00362515" w:rsidRPr="00F40497" w:rsidRDefault="00362515" w:rsidP="006F31B1">
            <w:pPr>
              <w:pStyle w:val="VCAAbody"/>
              <w:rPr>
                <w:lang w:val="en-GB"/>
              </w:rPr>
            </w:pPr>
            <w:r w:rsidRPr="00F40497">
              <w:rPr>
                <w:lang w:val="en-GB"/>
              </w:rPr>
              <w:t>Supervisor name</w:t>
            </w:r>
          </w:p>
        </w:tc>
        <w:tc>
          <w:tcPr>
            <w:tcW w:w="6628" w:type="dxa"/>
          </w:tcPr>
          <w:p w14:paraId="1F487947" w14:textId="77777777" w:rsidR="00362515" w:rsidRPr="00F40497" w:rsidRDefault="00362515" w:rsidP="006F31B1">
            <w:pPr>
              <w:pStyle w:val="VCAAbody"/>
              <w:rPr>
                <w:lang w:val="en-GB"/>
              </w:rPr>
            </w:pPr>
          </w:p>
        </w:tc>
      </w:tr>
      <w:tr w:rsidR="00362515" w:rsidRPr="00F40497" w14:paraId="3DF12AB8" w14:textId="77777777" w:rsidTr="006F31B1">
        <w:trPr>
          <w:trHeight w:val="811"/>
        </w:trPr>
        <w:tc>
          <w:tcPr>
            <w:tcW w:w="3227" w:type="dxa"/>
          </w:tcPr>
          <w:p w14:paraId="4407EA19" w14:textId="77777777" w:rsidR="00362515" w:rsidRPr="00F40497" w:rsidRDefault="00362515" w:rsidP="006F31B1">
            <w:pPr>
              <w:pStyle w:val="VCAAbody"/>
              <w:rPr>
                <w:lang w:val="en-GB"/>
              </w:rPr>
            </w:pPr>
            <w:r w:rsidRPr="00F40497">
              <w:rPr>
                <w:lang w:val="en-GB"/>
              </w:rPr>
              <w:t>Contact phone number</w:t>
            </w:r>
          </w:p>
        </w:tc>
        <w:tc>
          <w:tcPr>
            <w:tcW w:w="6628" w:type="dxa"/>
          </w:tcPr>
          <w:p w14:paraId="7EAC9586" w14:textId="77777777" w:rsidR="00362515" w:rsidRPr="00F40497" w:rsidRDefault="00362515" w:rsidP="006F31B1">
            <w:pPr>
              <w:pStyle w:val="VCAAbody"/>
              <w:rPr>
                <w:lang w:val="en-GB"/>
              </w:rPr>
            </w:pPr>
          </w:p>
        </w:tc>
      </w:tr>
    </w:tbl>
    <w:p w14:paraId="6800A431" w14:textId="77777777" w:rsidR="00362515" w:rsidRPr="00F40497" w:rsidRDefault="00362515" w:rsidP="00362515">
      <w:pPr>
        <w:pStyle w:val="VCAAbody"/>
        <w:rPr>
          <w:lang w:val="en-GB"/>
        </w:rPr>
      </w:pPr>
    </w:p>
    <w:tbl>
      <w:tblPr>
        <w:tblStyle w:val="TableGrid"/>
        <w:tblW w:w="0" w:type="auto"/>
        <w:tblLook w:val="04A0" w:firstRow="1" w:lastRow="0" w:firstColumn="1" w:lastColumn="0" w:noHBand="0" w:noVBand="1"/>
      </w:tblPr>
      <w:tblGrid>
        <w:gridCol w:w="3223"/>
        <w:gridCol w:w="6406"/>
      </w:tblGrid>
      <w:tr w:rsidR="00362515" w:rsidRPr="00F40497" w14:paraId="472A80B5" w14:textId="77777777" w:rsidTr="006F31B1">
        <w:trPr>
          <w:trHeight w:val="811"/>
        </w:trPr>
        <w:tc>
          <w:tcPr>
            <w:tcW w:w="3227" w:type="dxa"/>
          </w:tcPr>
          <w:p w14:paraId="7BA7D359" w14:textId="77777777" w:rsidR="00362515" w:rsidRPr="00F40497" w:rsidRDefault="00362515" w:rsidP="006F31B1">
            <w:pPr>
              <w:pStyle w:val="VCAAbody"/>
              <w:rPr>
                <w:lang w:val="en-GB"/>
              </w:rPr>
            </w:pPr>
            <w:r w:rsidRPr="00F40497">
              <w:rPr>
                <w:lang w:val="en-GB"/>
              </w:rPr>
              <w:t>Employer/Company/Business</w:t>
            </w:r>
          </w:p>
        </w:tc>
        <w:tc>
          <w:tcPr>
            <w:tcW w:w="6628" w:type="dxa"/>
          </w:tcPr>
          <w:p w14:paraId="7063FE95" w14:textId="77777777" w:rsidR="00362515" w:rsidRPr="00F40497" w:rsidRDefault="00362515" w:rsidP="006F31B1">
            <w:pPr>
              <w:pStyle w:val="VCAAbody"/>
              <w:rPr>
                <w:lang w:val="en-GB"/>
              </w:rPr>
            </w:pPr>
          </w:p>
        </w:tc>
      </w:tr>
      <w:tr w:rsidR="00362515" w:rsidRPr="00F40497" w14:paraId="38F6EBCE" w14:textId="77777777" w:rsidTr="006F31B1">
        <w:trPr>
          <w:trHeight w:val="811"/>
        </w:trPr>
        <w:tc>
          <w:tcPr>
            <w:tcW w:w="3227" w:type="dxa"/>
          </w:tcPr>
          <w:p w14:paraId="44986CDB" w14:textId="77777777" w:rsidR="00362515" w:rsidRPr="00F40497" w:rsidRDefault="00362515" w:rsidP="006F31B1">
            <w:pPr>
              <w:pStyle w:val="VCAAbody"/>
              <w:rPr>
                <w:lang w:val="en-GB"/>
              </w:rPr>
            </w:pPr>
            <w:r w:rsidRPr="00F40497">
              <w:rPr>
                <w:lang w:val="en-GB"/>
              </w:rPr>
              <w:t>Supervisor name</w:t>
            </w:r>
          </w:p>
        </w:tc>
        <w:tc>
          <w:tcPr>
            <w:tcW w:w="6628" w:type="dxa"/>
          </w:tcPr>
          <w:p w14:paraId="2694E3E1" w14:textId="77777777" w:rsidR="00362515" w:rsidRPr="00F40497" w:rsidRDefault="00362515" w:rsidP="006F31B1">
            <w:pPr>
              <w:pStyle w:val="VCAAbody"/>
              <w:rPr>
                <w:lang w:val="en-GB"/>
              </w:rPr>
            </w:pPr>
          </w:p>
        </w:tc>
      </w:tr>
      <w:tr w:rsidR="00362515" w:rsidRPr="00F40497" w14:paraId="0137B8B5" w14:textId="77777777" w:rsidTr="006F31B1">
        <w:trPr>
          <w:trHeight w:val="811"/>
        </w:trPr>
        <w:tc>
          <w:tcPr>
            <w:tcW w:w="3227" w:type="dxa"/>
          </w:tcPr>
          <w:p w14:paraId="73C11919" w14:textId="77777777" w:rsidR="00362515" w:rsidRPr="00F40497" w:rsidRDefault="00362515" w:rsidP="006F31B1">
            <w:pPr>
              <w:pStyle w:val="VCAAbody"/>
              <w:rPr>
                <w:lang w:val="en-GB"/>
              </w:rPr>
            </w:pPr>
            <w:r w:rsidRPr="00F40497">
              <w:rPr>
                <w:lang w:val="en-GB"/>
              </w:rPr>
              <w:t>Contact phone number</w:t>
            </w:r>
          </w:p>
        </w:tc>
        <w:tc>
          <w:tcPr>
            <w:tcW w:w="6628" w:type="dxa"/>
          </w:tcPr>
          <w:p w14:paraId="51ECB710" w14:textId="77777777" w:rsidR="00362515" w:rsidRPr="00F40497" w:rsidRDefault="00362515" w:rsidP="006F31B1">
            <w:pPr>
              <w:pStyle w:val="VCAAbody"/>
              <w:rPr>
                <w:lang w:val="en-GB"/>
              </w:rPr>
            </w:pPr>
          </w:p>
        </w:tc>
      </w:tr>
    </w:tbl>
    <w:p w14:paraId="51B5ADB4" w14:textId="77777777" w:rsidR="00362515" w:rsidRPr="00F40497" w:rsidRDefault="00362515" w:rsidP="00362515">
      <w:pPr>
        <w:pStyle w:val="VCAAbody"/>
        <w:rPr>
          <w:lang w:val="en-GB"/>
        </w:rPr>
      </w:pPr>
    </w:p>
    <w:tbl>
      <w:tblPr>
        <w:tblStyle w:val="TableGrid"/>
        <w:tblW w:w="0" w:type="auto"/>
        <w:tblLook w:val="04A0" w:firstRow="1" w:lastRow="0" w:firstColumn="1" w:lastColumn="0" w:noHBand="0" w:noVBand="1"/>
      </w:tblPr>
      <w:tblGrid>
        <w:gridCol w:w="3223"/>
        <w:gridCol w:w="6406"/>
      </w:tblGrid>
      <w:tr w:rsidR="00362515" w:rsidRPr="00F40497" w14:paraId="30AECEA8" w14:textId="77777777" w:rsidTr="006F31B1">
        <w:trPr>
          <w:trHeight w:val="811"/>
        </w:trPr>
        <w:tc>
          <w:tcPr>
            <w:tcW w:w="3227" w:type="dxa"/>
          </w:tcPr>
          <w:p w14:paraId="41D5A3D7" w14:textId="77777777" w:rsidR="00362515" w:rsidRPr="00F40497" w:rsidRDefault="00362515" w:rsidP="006F31B1">
            <w:pPr>
              <w:pStyle w:val="VCAAbody"/>
              <w:rPr>
                <w:lang w:val="en-GB"/>
              </w:rPr>
            </w:pPr>
            <w:r w:rsidRPr="00F40497">
              <w:rPr>
                <w:lang w:val="en-GB"/>
              </w:rPr>
              <w:t>Employer/Company/Business</w:t>
            </w:r>
          </w:p>
        </w:tc>
        <w:tc>
          <w:tcPr>
            <w:tcW w:w="6628" w:type="dxa"/>
          </w:tcPr>
          <w:p w14:paraId="3BFB3F0E" w14:textId="77777777" w:rsidR="00362515" w:rsidRPr="00F40497" w:rsidRDefault="00362515" w:rsidP="006F31B1">
            <w:pPr>
              <w:pStyle w:val="VCAAbody"/>
              <w:rPr>
                <w:lang w:val="en-GB"/>
              </w:rPr>
            </w:pPr>
          </w:p>
        </w:tc>
      </w:tr>
      <w:tr w:rsidR="00362515" w:rsidRPr="00F40497" w14:paraId="0F252D90" w14:textId="77777777" w:rsidTr="006F31B1">
        <w:trPr>
          <w:trHeight w:val="811"/>
        </w:trPr>
        <w:tc>
          <w:tcPr>
            <w:tcW w:w="3227" w:type="dxa"/>
          </w:tcPr>
          <w:p w14:paraId="3D3AE351" w14:textId="77777777" w:rsidR="00362515" w:rsidRPr="00F40497" w:rsidRDefault="00362515" w:rsidP="006F31B1">
            <w:pPr>
              <w:pStyle w:val="VCAAbody"/>
              <w:rPr>
                <w:lang w:val="en-GB"/>
              </w:rPr>
            </w:pPr>
            <w:r w:rsidRPr="00F40497">
              <w:rPr>
                <w:lang w:val="en-GB"/>
              </w:rPr>
              <w:t>Supervisor name</w:t>
            </w:r>
          </w:p>
        </w:tc>
        <w:tc>
          <w:tcPr>
            <w:tcW w:w="6628" w:type="dxa"/>
          </w:tcPr>
          <w:p w14:paraId="172F5D90" w14:textId="77777777" w:rsidR="00362515" w:rsidRPr="00F40497" w:rsidRDefault="00362515" w:rsidP="006F31B1">
            <w:pPr>
              <w:pStyle w:val="VCAAbody"/>
              <w:rPr>
                <w:lang w:val="en-GB"/>
              </w:rPr>
            </w:pPr>
          </w:p>
        </w:tc>
      </w:tr>
      <w:tr w:rsidR="00362515" w:rsidRPr="00F40497" w14:paraId="57FAAD68" w14:textId="77777777" w:rsidTr="006F31B1">
        <w:trPr>
          <w:trHeight w:val="811"/>
        </w:trPr>
        <w:tc>
          <w:tcPr>
            <w:tcW w:w="3227" w:type="dxa"/>
          </w:tcPr>
          <w:p w14:paraId="2051B565" w14:textId="77777777" w:rsidR="00362515" w:rsidRPr="00F40497" w:rsidRDefault="00362515" w:rsidP="006F31B1">
            <w:pPr>
              <w:pStyle w:val="VCAAbody"/>
              <w:rPr>
                <w:lang w:val="en-GB"/>
              </w:rPr>
            </w:pPr>
            <w:r w:rsidRPr="00F40497">
              <w:rPr>
                <w:lang w:val="en-GB"/>
              </w:rPr>
              <w:t>Contact phone number</w:t>
            </w:r>
          </w:p>
        </w:tc>
        <w:tc>
          <w:tcPr>
            <w:tcW w:w="6628" w:type="dxa"/>
          </w:tcPr>
          <w:p w14:paraId="79A8B37D" w14:textId="77777777" w:rsidR="00362515" w:rsidRPr="00F40497" w:rsidRDefault="00362515" w:rsidP="006F31B1">
            <w:pPr>
              <w:pStyle w:val="VCAAbody"/>
              <w:rPr>
                <w:lang w:val="en-GB"/>
              </w:rPr>
            </w:pPr>
          </w:p>
        </w:tc>
      </w:tr>
    </w:tbl>
    <w:p w14:paraId="66584951" w14:textId="77777777" w:rsidR="00AD0B18" w:rsidRPr="00F40497" w:rsidRDefault="00AD0B18" w:rsidP="00AD0B18">
      <w:pPr>
        <w:pStyle w:val="VCAAbody"/>
        <w:rPr>
          <w:lang w:val="en-GB"/>
        </w:rPr>
      </w:pPr>
    </w:p>
    <w:p w14:paraId="64019E10" w14:textId="77777777" w:rsidR="00AD0B18" w:rsidRPr="00F40497" w:rsidRDefault="00AD0B18" w:rsidP="00AD0B18">
      <w:pPr>
        <w:rPr>
          <w:rFonts w:ascii="Arial" w:hAnsi="Arial" w:cs="Arial"/>
          <w:color w:val="000000" w:themeColor="text1"/>
          <w:lang w:val="en-GB"/>
        </w:rPr>
      </w:pPr>
      <w:r w:rsidRPr="00F40497">
        <w:rPr>
          <w:lang w:val="en-GB"/>
        </w:rPr>
        <w:br w:type="page"/>
      </w:r>
    </w:p>
    <w:p w14:paraId="78BE2F18" w14:textId="77777777" w:rsidR="00B50B86" w:rsidRPr="00F40497" w:rsidRDefault="00B50B86" w:rsidP="00B50B86">
      <w:pPr>
        <w:pStyle w:val="VCAAHeading1"/>
        <w:rPr>
          <w:lang w:val="en-GB"/>
        </w:rPr>
      </w:pPr>
      <w:bookmarkStart w:id="14" w:name="_Toc508186819"/>
      <w:r w:rsidRPr="00F40497">
        <w:rPr>
          <w:lang w:val="en-GB"/>
        </w:rPr>
        <w:lastRenderedPageBreak/>
        <w:t>Section 1: Learner profile</w:t>
      </w:r>
      <w:bookmarkEnd w:id="14"/>
    </w:p>
    <w:p w14:paraId="3321AA93" w14:textId="77777777" w:rsidR="00B50B86" w:rsidRPr="00F40497" w:rsidRDefault="00B50B86" w:rsidP="00B50B86">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B50B86" w:rsidRPr="00F40497" w14:paraId="1A92BD74" w14:textId="77777777" w:rsidTr="006F31B1">
        <w:trPr>
          <w:trHeight w:val="826"/>
        </w:trPr>
        <w:tc>
          <w:tcPr>
            <w:tcW w:w="2660" w:type="dxa"/>
          </w:tcPr>
          <w:p w14:paraId="2D9990CF" w14:textId="77777777" w:rsidR="00B50B86" w:rsidRPr="00F40497" w:rsidRDefault="00B50B86" w:rsidP="006F31B1">
            <w:pPr>
              <w:pStyle w:val="VCAAbody"/>
              <w:rPr>
                <w:b/>
                <w:lang w:val="en-GB"/>
              </w:rPr>
            </w:pPr>
            <w:r w:rsidRPr="00F40497">
              <w:rPr>
                <w:b/>
                <w:lang w:val="en-GB"/>
              </w:rPr>
              <w:t>Name</w:t>
            </w:r>
          </w:p>
        </w:tc>
        <w:tc>
          <w:tcPr>
            <w:tcW w:w="7195" w:type="dxa"/>
          </w:tcPr>
          <w:p w14:paraId="77553302" w14:textId="77777777" w:rsidR="00B50B86" w:rsidRPr="00F40497" w:rsidRDefault="00B50B86" w:rsidP="006F31B1">
            <w:pPr>
              <w:pStyle w:val="VCAAbody"/>
              <w:rPr>
                <w:lang w:val="en-GB"/>
              </w:rPr>
            </w:pPr>
          </w:p>
        </w:tc>
      </w:tr>
      <w:tr w:rsidR="00B50B86" w:rsidRPr="00F40497" w14:paraId="769FBC4E" w14:textId="77777777" w:rsidTr="006F31B1">
        <w:trPr>
          <w:trHeight w:val="826"/>
        </w:trPr>
        <w:tc>
          <w:tcPr>
            <w:tcW w:w="2660" w:type="dxa"/>
          </w:tcPr>
          <w:p w14:paraId="0A7ACA02" w14:textId="77777777" w:rsidR="00B50B86" w:rsidRPr="00F40497" w:rsidRDefault="00B50B86" w:rsidP="006F31B1">
            <w:pPr>
              <w:pStyle w:val="VCAAbody"/>
              <w:rPr>
                <w:b/>
                <w:lang w:val="en-GB"/>
              </w:rPr>
            </w:pPr>
            <w:r w:rsidRPr="00F40497">
              <w:rPr>
                <w:b/>
                <w:lang w:val="en-GB"/>
              </w:rPr>
              <w:t>School</w:t>
            </w:r>
          </w:p>
        </w:tc>
        <w:tc>
          <w:tcPr>
            <w:tcW w:w="7195" w:type="dxa"/>
          </w:tcPr>
          <w:p w14:paraId="23A4716A" w14:textId="77777777" w:rsidR="00B50B86" w:rsidRPr="00F40497" w:rsidRDefault="00B50B86" w:rsidP="006F31B1">
            <w:pPr>
              <w:pStyle w:val="VCAAbody"/>
              <w:rPr>
                <w:lang w:val="en-GB"/>
              </w:rPr>
            </w:pPr>
          </w:p>
        </w:tc>
      </w:tr>
      <w:tr w:rsidR="00B50B86" w:rsidRPr="00F40497" w14:paraId="5F162F0E" w14:textId="77777777" w:rsidTr="006F31B1">
        <w:trPr>
          <w:trHeight w:val="826"/>
        </w:trPr>
        <w:tc>
          <w:tcPr>
            <w:tcW w:w="2660" w:type="dxa"/>
          </w:tcPr>
          <w:p w14:paraId="69080381" w14:textId="77777777" w:rsidR="00B50B86" w:rsidRPr="00F40497" w:rsidRDefault="00B50B86" w:rsidP="006F31B1">
            <w:pPr>
              <w:pStyle w:val="VCAAbody"/>
              <w:rPr>
                <w:b/>
                <w:lang w:val="en-GB"/>
              </w:rPr>
            </w:pPr>
            <w:r w:rsidRPr="00F40497">
              <w:rPr>
                <w:b/>
                <w:lang w:val="en-GB"/>
              </w:rPr>
              <w:t>Contact information</w:t>
            </w:r>
          </w:p>
        </w:tc>
        <w:tc>
          <w:tcPr>
            <w:tcW w:w="7195" w:type="dxa"/>
          </w:tcPr>
          <w:p w14:paraId="737B5FC6" w14:textId="77777777" w:rsidR="00B50B86" w:rsidRPr="00F40497" w:rsidRDefault="00B50B86" w:rsidP="006F31B1">
            <w:pPr>
              <w:pStyle w:val="VCAAbody"/>
              <w:rPr>
                <w:lang w:val="en-GB"/>
              </w:rPr>
            </w:pPr>
          </w:p>
        </w:tc>
      </w:tr>
    </w:tbl>
    <w:p w14:paraId="71181D4D" w14:textId="77777777" w:rsidR="00B50B86" w:rsidRPr="00F40497" w:rsidRDefault="00B50B86" w:rsidP="00B50B86">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B50B86" w:rsidRPr="00F40497" w14:paraId="50B53AFE" w14:textId="77777777" w:rsidTr="006F31B1">
        <w:trPr>
          <w:trHeight w:val="2577"/>
        </w:trPr>
        <w:tc>
          <w:tcPr>
            <w:tcW w:w="9855" w:type="dxa"/>
          </w:tcPr>
          <w:p w14:paraId="4528FE6B" w14:textId="77777777" w:rsidR="00B50B86" w:rsidRPr="00F40497" w:rsidRDefault="00B50B86" w:rsidP="006F31B1">
            <w:pPr>
              <w:pStyle w:val="VCAAbody"/>
              <w:rPr>
                <w:lang w:val="en-GB"/>
              </w:rPr>
            </w:pPr>
          </w:p>
        </w:tc>
      </w:tr>
    </w:tbl>
    <w:p w14:paraId="53A5003C" w14:textId="77777777" w:rsidR="00B50B86" w:rsidRPr="00F40497" w:rsidRDefault="00B50B86" w:rsidP="00B50B86">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B50B86" w:rsidRPr="00F40497" w14:paraId="2C43A8A2" w14:textId="77777777" w:rsidTr="00B50B86">
        <w:trPr>
          <w:trHeight w:val="3856"/>
        </w:trPr>
        <w:tc>
          <w:tcPr>
            <w:tcW w:w="9855" w:type="dxa"/>
          </w:tcPr>
          <w:p w14:paraId="7C06CF17" w14:textId="77777777" w:rsidR="00B50B86" w:rsidRPr="00F40497" w:rsidRDefault="00B50B86" w:rsidP="006F31B1">
            <w:pPr>
              <w:pStyle w:val="VCAAbody"/>
              <w:rPr>
                <w:lang w:val="en-GB"/>
              </w:rPr>
            </w:pPr>
          </w:p>
        </w:tc>
      </w:tr>
    </w:tbl>
    <w:p w14:paraId="3AA90B52" w14:textId="77777777" w:rsidR="00B50B86" w:rsidRPr="00F40497" w:rsidRDefault="00B50B86" w:rsidP="00B50B86">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B50B86" w:rsidRPr="00F40497" w14:paraId="3CED07B5" w14:textId="77777777" w:rsidTr="00920EA6">
        <w:trPr>
          <w:trHeight w:val="2004"/>
        </w:trPr>
        <w:tc>
          <w:tcPr>
            <w:tcW w:w="9629" w:type="dxa"/>
          </w:tcPr>
          <w:p w14:paraId="022412AC" w14:textId="77777777" w:rsidR="00B50B86" w:rsidRPr="00F40497" w:rsidRDefault="00B50B86" w:rsidP="006F31B1">
            <w:pPr>
              <w:pStyle w:val="VCAAbody"/>
              <w:rPr>
                <w:lang w:val="en-GB"/>
              </w:rPr>
            </w:pPr>
          </w:p>
        </w:tc>
      </w:tr>
    </w:tbl>
    <w:p w14:paraId="60A21321" w14:textId="77777777" w:rsidR="00920EA6" w:rsidRPr="00F40497" w:rsidRDefault="00920EA6" w:rsidP="00920EA6">
      <w:pPr>
        <w:pStyle w:val="VCAAHeading1"/>
        <w:rPr>
          <w:lang w:val="en-GB"/>
        </w:rPr>
      </w:pPr>
      <w:r w:rsidRPr="00F40497">
        <w:rPr>
          <w:lang w:val="en-GB"/>
        </w:rPr>
        <w:lastRenderedPageBreak/>
        <w:t>Program outline</w:t>
      </w:r>
    </w:p>
    <w:p w14:paraId="44C4CFD3" w14:textId="320EBB1A" w:rsidR="00920EA6" w:rsidRPr="00F40497" w:rsidRDefault="00062148" w:rsidP="003A3620">
      <w:pPr>
        <w:pStyle w:val="VCAAHeading2"/>
      </w:pPr>
      <w:r>
        <w:t>22513VIC</w:t>
      </w:r>
      <w:r w:rsidR="00920EA6">
        <w:t xml:space="preserve"> Certificate </w:t>
      </w:r>
      <w:r>
        <w:t>I</w:t>
      </w:r>
      <w:r w:rsidR="00920EA6">
        <w:t xml:space="preserve">II in </w:t>
      </w:r>
      <w:r>
        <w:t>Equine Studies</w:t>
      </w:r>
    </w:p>
    <w:p w14:paraId="4D65AEA3" w14:textId="33EC879B" w:rsidR="00920EA6" w:rsidRPr="00F40497" w:rsidRDefault="00C61A20" w:rsidP="00920EA6">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920EA6" w:rsidRPr="00F40497">
        <w:rPr>
          <w:lang w:val="en-GB"/>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5534"/>
        <w:gridCol w:w="1276"/>
        <w:gridCol w:w="1270"/>
      </w:tblGrid>
      <w:tr w:rsidR="00920EA6" w:rsidRPr="00F40497" w14:paraId="1CD73ABA" w14:textId="77777777" w:rsidTr="00606AEB">
        <w:trPr>
          <w:cnfStyle w:val="100000000000" w:firstRow="1" w:lastRow="0" w:firstColumn="0" w:lastColumn="0" w:oddVBand="0" w:evenVBand="0" w:oddHBand="0" w:evenHBand="0" w:firstRowFirstColumn="0" w:firstRowLastColumn="0" w:lastRowFirstColumn="0" w:lastRowLastColumn="0"/>
        </w:trPr>
        <w:tc>
          <w:tcPr>
            <w:tcW w:w="1549" w:type="dxa"/>
            <w:tcBorders>
              <w:bottom w:val="single" w:sz="4" w:space="0" w:color="auto"/>
            </w:tcBorders>
            <w:shd w:val="clear" w:color="auto" w:fill="auto"/>
          </w:tcPr>
          <w:p w14:paraId="50E98D03" w14:textId="77777777" w:rsidR="00920EA6" w:rsidRPr="00F40497" w:rsidRDefault="00920EA6" w:rsidP="006F31B1">
            <w:pPr>
              <w:pStyle w:val="VCAAtablecondensedheading"/>
              <w:rPr>
                <w:lang w:val="en-GB"/>
              </w:rPr>
            </w:pPr>
            <w:r w:rsidRPr="00F40497">
              <w:rPr>
                <w:lang w:val="en-GB"/>
              </w:rPr>
              <w:t>Unit code</w:t>
            </w:r>
          </w:p>
        </w:tc>
        <w:tc>
          <w:tcPr>
            <w:tcW w:w="5534" w:type="dxa"/>
            <w:tcBorders>
              <w:bottom w:val="single" w:sz="4" w:space="0" w:color="auto"/>
            </w:tcBorders>
            <w:shd w:val="clear" w:color="auto" w:fill="auto"/>
          </w:tcPr>
          <w:p w14:paraId="2AD39837" w14:textId="77777777" w:rsidR="00920EA6" w:rsidRPr="00F40497" w:rsidRDefault="00920EA6" w:rsidP="006F31B1">
            <w:pPr>
              <w:pStyle w:val="VCAAtablecondensedheading"/>
              <w:rPr>
                <w:lang w:val="en-GB"/>
              </w:rPr>
            </w:pPr>
            <w:r w:rsidRPr="00F40497">
              <w:rPr>
                <w:lang w:val="en-GB"/>
              </w:rPr>
              <w:t xml:space="preserve">Unit of </w:t>
            </w:r>
            <w:r>
              <w:rPr>
                <w:lang w:val="en-GB"/>
              </w:rPr>
              <w:t>c</w:t>
            </w:r>
            <w:r w:rsidRPr="00F40497">
              <w:rPr>
                <w:lang w:val="en-GB"/>
              </w:rPr>
              <w:t>ompetency</w:t>
            </w:r>
          </w:p>
        </w:tc>
        <w:tc>
          <w:tcPr>
            <w:tcW w:w="1276" w:type="dxa"/>
            <w:tcBorders>
              <w:bottom w:val="single" w:sz="4" w:space="0" w:color="auto"/>
            </w:tcBorders>
            <w:shd w:val="clear" w:color="auto" w:fill="auto"/>
          </w:tcPr>
          <w:p w14:paraId="12832D95" w14:textId="77777777" w:rsidR="00920EA6" w:rsidRPr="00F40497" w:rsidRDefault="00920EA6" w:rsidP="006F31B1">
            <w:pPr>
              <w:pStyle w:val="VCAAtablecondensedheading"/>
              <w:jc w:val="center"/>
              <w:rPr>
                <w:lang w:val="en-GB"/>
              </w:rPr>
            </w:pPr>
            <w:r w:rsidRPr="00F40497">
              <w:rPr>
                <w:lang w:val="en-GB"/>
              </w:rPr>
              <w:t>Year</w:t>
            </w:r>
          </w:p>
        </w:tc>
        <w:tc>
          <w:tcPr>
            <w:tcW w:w="1270" w:type="dxa"/>
            <w:tcBorders>
              <w:bottom w:val="single" w:sz="4" w:space="0" w:color="auto"/>
            </w:tcBorders>
            <w:shd w:val="clear" w:color="auto" w:fill="auto"/>
          </w:tcPr>
          <w:p w14:paraId="4D785810" w14:textId="77777777" w:rsidR="00920EA6" w:rsidRPr="00F40497" w:rsidRDefault="00920EA6" w:rsidP="006F31B1">
            <w:pPr>
              <w:pStyle w:val="VCAAtablecondensedheading"/>
              <w:jc w:val="center"/>
              <w:rPr>
                <w:lang w:val="en-GB"/>
              </w:rPr>
            </w:pPr>
            <w:r w:rsidRPr="00F40497">
              <w:rPr>
                <w:lang w:val="en-GB"/>
              </w:rPr>
              <w:t>Page</w:t>
            </w:r>
          </w:p>
        </w:tc>
      </w:tr>
      <w:tr w:rsidR="00920EA6" w:rsidRPr="00F40497" w14:paraId="50C57F83" w14:textId="77777777" w:rsidTr="00E62F80">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A1ED2" w14:textId="77777777" w:rsidR="00920EA6" w:rsidRDefault="00B66873" w:rsidP="006F31B1">
            <w:pPr>
              <w:pStyle w:val="VCAAtablecondensedheading"/>
              <w:rPr>
                <w:b/>
                <w:sz w:val="20"/>
                <w:szCs w:val="20"/>
                <w:lang w:val="en-GB"/>
              </w:rPr>
            </w:pPr>
            <w:r>
              <w:rPr>
                <w:b/>
                <w:sz w:val="20"/>
                <w:szCs w:val="20"/>
                <w:lang w:val="en-GB"/>
              </w:rPr>
              <w:t>VCE VET Units 1–2</w:t>
            </w:r>
          </w:p>
          <w:p w14:paraId="07F4AE0B" w14:textId="5F6293BE" w:rsidR="004E3366" w:rsidRPr="009E5E6D" w:rsidRDefault="004E3366" w:rsidP="006F31B1">
            <w:pPr>
              <w:pStyle w:val="VCAAtablecondensedheading"/>
              <w:rPr>
                <w:b/>
                <w:sz w:val="20"/>
                <w:szCs w:val="20"/>
                <w:lang w:val="en-GB"/>
              </w:rPr>
            </w:pPr>
            <w:r>
              <w:rPr>
                <w:b/>
                <w:sz w:val="20"/>
                <w:szCs w:val="20"/>
                <w:lang w:val="en-GB"/>
              </w:rPr>
              <w:t>Compulsory</w:t>
            </w:r>
          </w:p>
        </w:tc>
      </w:tr>
      <w:tr w:rsidR="002A20F6" w:rsidRPr="00F40497" w14:paraId="776D3C7D" w14:textId="77777777" w:rsidTr="00E62F80">
        <w:tc>
          <w:tcPr>
            <w:tcW w:w="1549" w:type="dxa"/>
            <w:tcBorders>
              <w:top w:val="single" w:sz="4" w:space="0" w:color="auto"/>
              <w:left w:val="single" w:sz="4" w:space="0" w:color="auto"/>
              <w:bottom w:val="nil"/>
              <w:right w:val="single" w:sz="4" w:space="0" w:color="auto"/>
            </w:tcBorders>
          </w:tcPr>
          <w:p w14:paraId="705BD5C6" w14:textId="36D1CF3C" w:rsidR="00B66873" w:rsidRPr="00E62F80" w:rsidRDefault="00B66873" w:rsidP="00E62F80">
            <w:pPr>
              <w:pStyle w:val="VCAAtablecondensedheading"/>
              <w:rPr>
                <w:sz w:val="20"/>
                <w:szCs w:val="20"/>
                <w:lang w:val="en-GB"/>
              </w:rPr>
            </w:pPr>
            <w:r w:rsidRPr="00E62F80">
              <w:rPr>
                <w:sz w:val="20"/>
                <w:szCs w:val="20"/>
                <w:lang w:val="en-GB"/>
              </w:rPr>
              <w:t>ACMEQU205</w:t>
            </w:r>
          </w:p>
        </w:tc>
        <w:tc>
          <w:tcPr>
            <w:tcW w:w="5534" w:type="dxa"/>
            <w:tcBorders>
              <w:top w:val="single" w:sz="4" w:space="0" w:color="auto"/>
              <w:left w:val="single" w:sz="4" w:space="0" w:color="auto"/>
              <w:bottom w:val="nil"/>
              <w:right w:val="single" w:sz="4" w:space="0" w:color="auto"/>
            </w:tcBorders>
          </w:tcPr>
          <w:p w14:paraId="0E24EDE4" w14:textId="1DC63E6E" w:rsidR="00B66873" w:rsidRPr="00E62F80" w:rsidRDefault="00B66873" w:rsidP="00E62F80">
            <w:pPr>
              <w:pStyle w:val="VCAAtablecondensedheading"/>
              <w:rPr>
                <w:sz w:val="20"/>
                <w:szCs w:val="20"/>
                <w:lang w:val="en-GB"/>
              </w:rPr>
            </w:pPr>
            <w:r w:rsidRPr="00E62F80">
              <w:rPr>
                <w:sz w:val="20"/>
                <w:szCs w:val="20"/>
                <w:lang w:val="en-GB"/>
              </w:rPr>
              <w:t>Apply knowledge of horse behavior (60)</w:t>
            </w:r>
          </w:p>
        </w:tc>
        <w:tc>
          <w:tcPr>
            <w:tcW w:w="1276" w:type="dxa"/>
            <w:tcBorders>
              <w:top w:val="single" w:sz="4" w:space="0" w:color="auto"/>
              <w:left w:val="single" w:sz="4" w:space="0" w:color="auto"/>
              <w:bottom w:val="nil"/>
              <w:right w:val="single" w:sz="4" w:space="0" w:color="auto"/>
            </w:tcBorders>
          </w:tcPr>
          <w:p w14:paraId="39C6F91A" w14:textId="77777777" w:rsidR="002A20F6" w:rsidRPr="00E62F80" w:rsidRDefault="002A20F6" w:rsidP="002A20F6">
            <w:pPr>
              <w:pStyle w:val="VCAAtablecondensed"/>
              <w:rPr>
                <w:sz w:val="20"/>
                <w:szCs w:val="20"/>
              </w:rPr>
            </w:pPr>
          </w:p>
        </w:tc>
        <w:tc>
          <w:tcPr>
            <w:tcW w:w="1270" w:type="dxa"/>
            <w:tcBorders>
              <w:top w:val="single" w:sz="4" w:space="0" w:color="auto"/>
              <w:left w:val="single" w:sz="4" w:space="0" w:color="auto"/>
              <w:bottom w:val="nil"/>
              <w:right w:val="single" w:sz="4" w:space="0" w:color="auto"/>
            </w:tcBorders>
          </w:tcPr>
          <w:p w14:paraId="214F39E8" w14:textId="0299F7AC" w:rsidR="004E3366" w:rsidRPr="00E62F80" w:rsidRDefault="00E62F80" w:rsidP="00E62F80">
            <w:pPr>
              <w:pStyle w:val="VCAAtablecondensedheading"/>
              <w:jc w:val="center"/>
              <w:rPr>
                <w:sz w:val="20"/>
                <w:szCs w:val="20"/>
                <w:lang w:val="en-GB"/>
              </w:rPr>
            </w:pPr>
            <w:r>
              <w:rPr>
                <w:sz w:val="20"/>
                <w:szCs w:val="20"/>
                <w:lang w:val="en-GB"/>
              </w:rPr>
              <w:t>8</w:t>
            </w:r>
          </w:p>
        </w:tc>
      </w:tr>
      <w:tr w:rsidR="00E62F80" w:rsidRPr="00F40497" w14:paraId="324B7428" w14:textId="77777777" w:rsidTr="00E62F80">
        <w:tc>
          <w:tcPr>
            <w:tcW w:w="1549" w:type="dxa"/>
            <w:tcBorders>
              <w:top w:val="nil"/>
              <w:left w:val="single" w:sz="4" w:space="0" w:color="auto"/>
              <w:bottom w:val="nil"/>
              <w:right w:val="single" w:sz="4" w:space="0" w:color="auto"/>
            </w:tcBorders>
          </w:tcPr>
          <w:p w14:paraId="09A369A8" w14:textId="2E6C4749" w:rsidR="00E62F80" w:rsidRPr="00E62F80" w:rsidRDefault="00E62F80" w:rsidP="00E62F80">
            <w:pPr>
              <w:pStyle w:val="VCAAtablecondensedheading"/>
              <w:rPr>
                <w:sz w:val="20"/>
                <w:szCs w:val="20"/>
                <w:lang w:val="en-GB"/>
              </w:rPr>
            </w:pPr>
            <w:r w:rsidRPr="00E62F80">
              <w:rPr>
                <w:sz w:val="20"/>
                <w:szCs w:val="20"/>
                <w:lang w:val="en-GB"/>
              </w:rPr>
              <w:t>ACMEQU202</w:t>
            </w:r>
          </w:p>
        </w:tc>
        <w:tc>
          <w:tcPr>
            <w:tcW w:w="5534" w:type="dxa"/>
            <w:tcBorders>
              <w:top w:val="nil"/>
              <w:left w:val="single" w:sz="4" w:space="0" w:color="auto"/>
              <w:bottom w:val="nil"/>
              <w:right w:val="single" w:sz="4" w:space="0" w:color="auto"/>
            </w:tcBorders>
          </w:tcPr>
          <w:p w14:paraId="5D191624" w14:textId="44EBD53A" w:rsidR="00E62F80" w:rsidRPr="00E62F80" w:rsidRDefault="00E62F80" w:rsidP="00E62F80">
            <w:pPr>
              <w:pStyle w:val="VCAAtablecondensedheading"/>
              <w:rPr>
                <w:sz w:val="20"/>
                <w:szCs w:val="20"/>
                <w:lang w:val="en-GB"/>
              </w:rPr>
            </w:pPr>
            <w:r w:rsidRPr="00E62F80">
              <w:rPr>
                <w:sz w:val="20"/>
                <w:szCs w:val="20"/>
                <w:lang w:val="en-GB"/>
              </w:rPr>
              <w:t>Handle horses safely (100)</w:t>
            </w:r>
          </w:p>
        </w:tc>
        <w:tc>
          <w:tcPr>
            <w:tcW w:w="1276" w:type="dxa"/>
            <w:tcBorders>
              <w:top w:val="nil"/>
              <w:left w:val="single" w:sz="4" w:space="0" w:color="auto"/>
              <w:bottom w:val="nil"/>
              <w:right w:val="single" w:sz="4" w:space="0" w:color="auto"/>
            </w:tcBorders>
          </w:tcPr>
          <w:p w14:paraId="26734131" w14:textId="77777777" w:rsidR="00E62F80" w:rsidRPr="00E62F80" w:rsidRDefault="00E62F80" w:rsidP="002A20F6">
            <w:pPr>
              <w:pStyle w:val="VCAAtablecondensed"/>
              <w:rPr>
                <w:sz w:val="20"/>
                <w:szCs w:val="20"/>
              </w:rPr>
            </w:pPr>
          </w:p>
        </w:tc>
        <w:tc>
          <w:tcPr>
            <w:tcW w:w="1270" w:type="dxa"/>
            <w:tcBorders>
              <w:top w:val="nil"/>
              <w:left w:val="single" w:sz="4" w:space="0" w:color="auto"/>
              <w:bottom w:val="nil"/>
              <w:right w:val="single" w:sz="4" w:space="0" w:color="auto"/>
            </w:tcBorders>
          </w:tcPr>
          <w:p w14:paraId="2E98ADAC" w14:textId="00FE8170" w:rsidR="00E62F80" w:rsidRPr="00E62F80" w:rsidRDefault="00E62F80" w:rsidP="00E62F80">
            <w:pPr>
              <w:pStyle w:val="VCAAtablecondensedheading"/>
              <w:jc w:val="center"/>
              <w:rPr>
                <w:sz w:val="20"/>
                <w:szCs w:val="20"/>
                <w:lang w:val="en-GB"/>
              </w:rPr>
            </w:pPr>
            <w:r>
              <w:rPr>
                <w:sz w:val="20"/>
                <w:szCs w:val="20"/>
                <w:lang w:val="en-GB"/>
              </w:rPr>
              <w:t>9</w:t>
            </w:r>
          </w:p>
        </w:tc>
      </w:tr>
      <w:tr w:rsidR="00E62F80" w:rsidRPr="00F40497" w14:paraId="41346E2F" w14:textId="77777777" w:rsidTr="00E62F80">
        <w:tc>
          <w:tcPr>
            <w:tcW w:w="1549" w:type="dxa"/>
            <w:tcBorders>
              <w:top w:val="nil"/>
              <w:left w:val="single" w:sz="4" w:space="0" w:color="auto"/>
              <w:bottom w:val="nil"/>
              <w:right w:val="single" w:sz="4" w:space="0" w:color="auto"/>
            </w:tcBorders>
          </w:tcPr>
          <w:p w14:paraId="3F4D5C67" w14:textId="4AEF7E69" w:rsidR="00E62F80" w:rsidRPr="00E62F80" w:rsidRDefault="00E62F80" w:rsidP="00E62F80">
            <w:pPr>
              <w:pStyle w:val="VCAAtablecondensedheading"/>
              <w:rPr>
                <w:sz w:val="20"/>
                <w:szCs w:val="20"/>
                <w:lang w:val="en-GB"/>
              </w:rPr>
            </w:pPr>
            <w:r w:rsidRPr="00E62F80">
              <w:rPr>
                <w:sz w:val="20"/>
                <w:szCs w:val="20"/>
                <w:lang w:val="en-GB"/>
              </w:rPr>
              <w:t>VU22681</w:t>
            </w:r>
          </w:p>
        </w:tc>
        <w:tc>
          <w:tcPr>
            <w:tcW w:w="5534" w:type="dxa"/>
            <w:tcBorders>
              <w:top w:val="nil"/>
              <w:left w:val="single" w:sz="4" w:space="0" w:color="auto"/>
              <w:bottom w:val="nil"/>
              <w:right w:val="single" w:sz="4" w:space="0" w:color="auto"/>
            </w:tcBorders>
          </w:tcPr>
          <w:p w14:paraId="15DEB26A" w14:textId="2A2A0EF3" w:rsidR="00E62F80" w:rsidRPr="00E62F80" w:rsidRDefault="00E62F80" w:rsidP="00E62F80">
            <w:pPr>
              <w:pStyle w:val="VCAAtablecondensedheading"/>
              <w:rPr>
                <w:sz w:val="20"/>
                <w:szCs w:val="20"/>
                <w:lang w:val="en-GB"/>
              </w:rPr>
            </w:pPr>
            <w:r w:rsidRPr="00E62F80">
              <w:rPr>
                <w:sz w:val="20"/>
                <w:szCs w:val="20"/>
                <w:lang w:val="en-GB"/>
              </w:rPr>
              <w:t>Work effectively in an equine organization (50)</w:t>
            </w:r>
          </w:p>
        </w:tc>
        <w:tc>
          <w:tcPr>
            <w:tcW w:w="1276" w:type="dxa"/>
            <w:tcBorders>
              <w:top w:val="nil"/>
              <w:left w:val="single" w:sz="4" w:space="0" w:color="auto"/>
              <w:bottom w:val="nil"/>
              <w:right w:val="single" w:sz="4" w:space="0" w:color="auto"/>
            </w:tcBorders>
          </w:tcPr>
          <w:p w14:paraId="1B6F3B91" w14:textId="77777777" w:rsidR="00E62F80" w:rsidRPr="00E62F80" w:rsidRDefault="00E62F80" w:rsidP="002A20F6">
            <w:pPr>
              <w:pStyle w:val="VCAAtablecondensed"/>
              <w:rPr>
                <w:sz w:val="20"/>
                <w:szCs w:val="20"/>
              </w:rPr>
            </w:pPr>
          </w:p>
        </w:tc>
        <w:tc>
          <w:tcPr>
            <w:tcW w:w="1270" w:type="dxa"/>
            <w:tcBorders>
              <w:top w:val="nil"/>
              <w:left w:val="single" w:sz="4" w:space="0" w:color="auto"/>
              <w:bottom w:val="nil"/>
              <w:right w:val="single" w:sz="4" w:space="0" w:color="auto"/>
            </w:tcBorders>
          </w:tcPr>
          <w:p w14:paraId="154CDFDA" w14:textId="195FA85D" w:rsidR="00E62F80" w:rsidRPr="00E62F80" w:rsidRDefault="00E62F80" w:rsidP="00E62F80">
            <w:pPr>
              <w:pStyle w:val="VCAAtablecondensedheading"/>
              <w:jc w:val="center"/>
              <w:rPr>
                <w:sz w:val="20"/>
                <w:szCs w:val="20"/>
                <w:lang w:val="en-GB"/>
              </w:rPr>
            </w:pPr>
            <w:r>
              <w:rPr>
                <w:sz w:val="20"/>
                <w:szCs w:val="20"/>
                <w:lang w:val="en-GB"/>
              </w:rPr>
              <w:t>10</w:t>
            </w:r>
          </w:p>
        </w:tc>
      </w:tr>
      <w:tr w:rsidR="00E62F80" w:rsidRPr="00F40497" w14:paraId="0401E57B" w14:textId="77777777" w:rsidTr="00E62F80">
        <w:tc>
          <w:tcPr>
            <w:tcW w:w="1549" w:type="dxa"/>
            <w:tcBorders>
              <w:top w:val="nil"/>
              <w:left w:val="single" w:sz="4" w:space="0" w:color="auto"/>
              <w:bottom w:val="single" w:sz="4" w:space="0" w:color="auto"/>
              <w:right w:val="single" w:sz="4" w:space="0" w:color="auto"/>
            </w:tcBorders>
          </w:tcPr>
          <w:p w14:paraId="4C5121D5" w14:textId="2D26C1E2" w:rsidR="00E62F80" w:rsidRPr="00E62F80" w:rsidRDefault="00E62F80" w:rsidP="00E62F80">
            <w:pPr>
              <w:pStyle w:val="VCAAtablecondensedheading"/>
              <w:rPr>
                <w:sz w:val="20"/>
                <w:szCs w:val="20"/>
                <w:lang w:val="en-GB"/>
              </w:rPr>
            </w:pPr>
            <w:r w:rsidRPr="00E62F80">
              <w:rPr>
                <w:sz w:val="20"/>
                <w:szCs w:val="20"/>
                <w:lang w:val="en-GB"/>
              </w:rPr>
              <w:t>VU22685</w:t>
            </w:r>
          </w:p>
        </w:tc>
        <w:tc>
          <w:tcPr>
            <w:tcW w:w="5534" w:type="dxa"/>
            <w:tcBorders>
              <w:top w:val="nil"/>
              <w:left w:val="single" w:sz="4" w:space="0" w:color="auto"/>
              <w:bottom w:val="single" w:sz="4" w:space="0" w:color="auto"/>
              <w:right w:val="single" w:sz="4" w:space="0" w:color="auto"/>
            </w:tcBorders>
          </w:tcPr>
          <w:p w14:paraId="5F8BC1C4" w14:textId="1FA6938A" w:rsidR="00E62F80" w:rsidRPr="00E62F80" w:rsidRDefault="00E62F80" w:rsidP="00E62F80">
            <w:pPr>
              <w:pStyle w:val="VCAAtablecondensedheading"/>
              <w:rPr>
                <w:sz w:val="20"/>
                <w:szCs w:val="20"/>
                <w:lang w:val="en-GB"/>
              </w:rPr>
            </w:pPr>
            <w:r w:rsidRPr="00E62F80">
              <w:rPr>
                <w:sz w:val="20"/>
                <w:szCs w:val="20"/>
                <w:lang w:val="en-GB"/>
              </w:rPr>
              <w:t>Identify equine anatomy (30)</w:t>
            </w:r>
          </w:p>
        </w:tc>
        <w:tc>
          <w:tcPr>
            <w:tcW w:w="1276" w:type="dxa"/>
            <w:tcBorders>
              <w:top w:val="nil"/>
              <w:left w:val="single" w:sz="4" w:space="0" w:color="auto"/>
              <w:bottom w:val="single" w:sz="4" w:space="0" w:color="auto"/>
              <w:right w:val="single" w:sz="4" w:space="0" w:color="auto"/>
            </w:tcBorders>
          </w:tcPr>
          <w:p w14:paraId="0F9570CB" w14:textId="77777777" w:rsidR="00E62F80" w:rsidRPr="00E62F80" w:rsidRDefault="00E62F80" w:rsidP="002A20F6">
            <w:pPr>
              <w:pStyle w:val="VCAAtablecondensed"/>
              <w:rPr>
                <w:sz w:val="20"/>
                <w:szCs w:val="20"/>
              </w:rPr>
            </w:pPr>
          </w:p>
        </w:tc>
        <w:tc>
          <w:tcPr>
            <w:tcW w:w="1270" w:type="dxa"/>
            <w:tcBorders>
              <w:top w:val="nil"/>
              <w:left w:val="single" w:sz="4" w:space="0" w:color="auto"/>
              <w:bottom w:val="single" w:sz="4" w:space="0" w:color="auto"/>
              <w:right w:val="single" w:sz="4" w:space="0" w:color="auto"/>
            </w:tcBorders>
          </w:tcPr>
          <w:p w14:paraId="7314E77F" w14:textId="6C6EA2B5" w:rsidR="00E62F80" w:rsidRPr="00E62F80" w:rsidRDefault="00E62F80" w:rsidP="00E62F80">
            <w:pPr>
              <w:pStyle w:val="VCAAtablecondensedheading"/>
              <w:jc w:val="center"/>
              <w:rPr>
                <w:sz w:val="20"/>
                <w:szCs w:val="20"/>
                <w:lang w:val="en-GB"/>
              </w:rPr>
            </w:pPr>
            <w:r>
              <w:rPr>
                <w:sz w:val="20"/>
                <w:szCs w:val="20"/>
                <w:lang w:val="en-GB"/>
              </w:rPr>
              <w:t>11</w:t>
            </w:r>
          </w:p>
        </w:tc>
      </w:tr>
      <w:tr w:rsidR="00920EA6" w:rsidRPr="00F40497" w14:paraId="031A5F7D" w14:textId="77777777" w:rsidTr="006B3968">
        <w:tc>
          <w:tcPr>
            <w:tcW w:w="9629" w:type="dxa"/>
            <w:gridSpan w:val="4"/>
            <w:tcBorders>
              <w:top w:val="single" w:sz="4" w:space="0" w:color="auto"/>
              <w:bottom w:val="single" w:sz="4" w:space="0" w:color="auto"/>
            </w:tcBorders>
            <w:shd w:val="clear" w:color="auto" w:fill="D9D9D9" w:themeFill="background1" w:themeFillShade="D9"/>
          </w:tcPr>
          <w:p w14:paraId="149DC1A4" w14:textId="08123FB1" w:rsidR="00920EA6" w:rsidRPr="009E5E6D" w:rsidRDefault="00920EA6" w:rsidP="006F31B1">
            <w:pPr>
              <w:pStyle w:val="VCAAtablecondensedheading"/>
              <w:rPr>
                <w:b/>
                <w:sz w:val="20"/>
                <w:szCs w:val="20"/>
                <w:lang w:val="en-GB"/>
              </w:rPr>
            </w:pPr>
            <w:r w:rsidRPr="009E5E6D">
              <w:rPr>
                <w:b/>
                <w:sz w:val="20"/>
                <w:szCs w:val="20"/>
                <w:lang w:val="en-GB"/>
              </w:rPr>
              <w:t>Elective</w:t>
            </w:r>
            <w:r w:rsidR="00A02C8B">
              <w:rPr>
                <w:b/>
                <w:sz w:val="20"/>
                <w:szCs w:val="20"/>
                <w:lang w:val="en-GB"/>
              </w:rPr>
              <w:t>s</w:t>
            </w:r>
          </w:p>
        </w:tc>
      </w:tr>
      <w:tr w:rsidR="00920EA6" w:rsidRPr="00F40497" w14:paraId="2BDBE91C" w14:textId="77777777" w:rsidTr="006B3968">
        <w:tc>
          <w:tcPr>
            <w:tcW w:w="1549" w:type="dxa"/>
            <w:tcBorders>
              <w:top w:val="single" w:sz="4" w:space="0" w:color="auto"/>
              <w:left w:val="single" w:sz="4" w:space="0" w:color="auto"/>
              <w:bottom w:val="nil"/>
              <w:right w:val="single" w:sz="4" w:space="0" w:color="auto"/>
            </w:tcBorders>
          </w:tcPr>
          <w:p w14:paraId="25CDE6A6" w14:textId="1734C059" w:rsidR="003F4321" w:rsidRPr="006B3968" w:rsidRDefault="003F4321" w:rsidP="006B3968">
            <w:pPr>
              <w:pStyle w:val="VCAAtablecondensedheading"/>
              <w:rPr>
                <w:sz w:val="20"/>
                <w:szCs w:val="20"/>
                <w:lang w:val="en-GB"/>
              </w:rPr>
            </w:pPr>
            <w:r w:rsidRPr="00E62F80">
              <w:rPr>
                <w:sz w:val="20"/>
                <w:szCs w:val="20"/>
                <w:lang w:val="en-GB"/>
              </w:rPr>
              <w:t>VU22688</w:t>
            </w:r>
          </w:p>
        </w:tc>
        <w:tc>
          <w:tcPr>
            <w:tcW w:w="5534" w:type="dxa"/>
            <w:tcBorders>
              <w:top w:val="single" w:sz="4" w:space="0" w:color="auto"/>
              <w:left w:val="single" w:sz="4" w:space="0" w:color="auto"/>
              <w:bottom w:val="nil"/>
              <w:right w:val="single" w:sz="4" w:space="0" w:color="auto"/>
            </w:tcBorders>
          </w:tcPr>
          <w:p w14:paraId="67163689" w14:textId="4505BF07" w:rsidR="00606AEB" w:rsidRPr="006B3968" w:rsidRDefault="003F4321" w:rsidP="006B3968">
            <w:pPr>
              <w:pStyle w:val="VCAAtablecondensedheading"/>
              <w:rPr>
                <w:sz w:val="20"/>
                <w:szCs w:val="20"/>
                <w:lang w:val="en-GB"/>
              </w:rPr>
            </w:pPr>
            <w:r w:rsidRPr="00E62F80">
              <w:rPr>
                <w:sz w:val="20"/>
                <w:szCs w:val="20"/>
                <w:lang w:val="en-GB"/>
              </w:rPr>
              <w:t>Assist in the preparation of a horse for an event (40)</w:t>
            </w:r>
          </w:p>
        </w:tc>
        <w:tc>
          <w:tcPr>
            <w:tcW w:w="1276" w:type="dxa"/>
            <w:tcBorders>
              <w:top w:val="single" w:sz="4" w:space="0" w:color="auto"/>
              <w:left w:val="single" w:sz="4" w:space="0" w:color="auto"/>
              <w:bottom w:val="nil"/>
              <w:right w:val="single" w:sz="4" w:space="0" w:color="auto"/>
            </w:tcBorders>
          </w:tcPr>
          <w:p w14:paraId="5A371A82" w14:textId="77777777" w:rsidR="00920EA6" w:rsidRPr="00E62F80" w:rsidRDefault="00920EA6" w:rsidP="006F31B1">
            <w:pPr>
              <w:pStyle w:val="VCAAtablecondensed"/>
              <w:rPr>
                <w:sz w:val="20"/>
                <w:szCs w:val="20"/>
              </w:rPr>
            </w:pPr>
          </w:p>
        </w:tc>
        <w:tc>
          <w:tcPr>
            <w:tcW w:w="1270" w:type="dxa"/>
            <w:tcBorders>
              <w:top w:val="single" w:sz="4" w:space="0" w:color="auto"/>
              <w:left w:val="single" w:sz="4" w:space="0" w:color="auto"/>
              <w:bottom w:val="nil"/>
              <w:right w:val="single" w:sz="4" w:space="0" w:color="auto"/>
            </w:tcBorders>
          </w:tcPr>
          <w:p w14:paraId="0F00C6EB" w14:textId="62CE586A" w:rsidR="004E3366" w:rsidRPr="00E62F80" w:rsidRDefault="004E3366" w:rsidP="006B3968">
            <w:pPr>
              <w:pStyle w:val="VCAAtablecondensedheading"/>
              <w:jc w:val="center"/>
              <w:rPr>
                <w:sz w:val="20"/>
                <w:szCs w:val="20"/>
                <w:lang w:val="en-GB"/>
              </w:rPr>
            </w:pPr>
            <w:r w:rsidRPr="00E62F80">
              <w:rPr>
                <w:sz w:val="20"/>
                <w:szCs w:val="20"/>
                <w:lang w:val="en-GB"/>
              </w:rPr>
              <w:t>12</w:t>
            </w:r>
          </w:p>
        </w:tc>
      </w:tr>
      <w:tr w:rsidR="00E62F80" w:rsidRPr="00F40497" w14:paraId="72374A69" w14:textId="77777777" w:rsidTr="006B3968">
        <w:tc>
          <w:tcPr>
            <w:tcW w:w="1549" w:type="dxa"/>
            <w:tcBorders>
              <w:top w:val="nil"/>
              <w:left w:val="single" w:sz="4" w:space="0" w:color="auto"/>
              <w:bottom w:val="nil"/>
              <w:right w:val="single" w:sz="4" w:space="0" w:color="auto"/>
            </w:tcBorders>
          </w:tcPr>
          <w:p w14:paraId="42CDAB75" w14:textId="05B87CD7" w:rsidR="00E62F80" w:rsidRPr="00E62F80" w:rsidRDefault="006B3968" w:rsidP="00E62F80">
            <w:pPr>
              <w:pStyle w:val="VCAAtablecondensedheading"/>
              <w:rPr>
                <w:sz w:val="20"/>
                <w:szCs w:val="20"/>
                <w:lang w:val="en-GB"/>
              </w:rPr>
            </w:pPr>
            <w:r>
              <w:rPr>
                <w:sz w:val="20"/>
                <w:szCs w:val="20"/>
                <w:lang w:val="en-GB"/>
              </w:rPr>
              <w:t>VU22689</w:t>
            </w:r>
          </w:p>
        </w:tc>
        <w:tc>
          <w:tcPr>
            <w:tcW w:w="5534" w:type="dxa"/>
            <w:tcBorders>
              <w:top w:val="nil"/>
              <w:left w:val="single" w:sz="4" w:space="0" w:color="auto"/>
              <w:bottom w:val="nil"/>
              <w:right w:val="single" w:sz="4" w:space="0" w:color="auto"/>
            </w:tcBorders>
          </w:tcPr>
          <w:p w14:paraId="67377E6B" w14:textId="15C7CE20" w:rsidR="00E62F80" w:rsidRPr="00E62F80" w:rsidRDefault="009C725E" w:rsidP="00E62F80">
            <w:pPr>
              <w:pStyle w:val="VCAAtablecondensedheading"/>
              <w:rPr>
                <w:sz w:val="20"/>
                <w:szCs w:val="20"/>
                <w:lang w:val="en-GB"/>
              </w:rPr>
            </w:pPr>
            <w:r w:rsidRPr="009C725E">
              <w:rPr>
                <w:sz w:val="20"/>
                <w:szCs w:val="20"/>
                <w:lang w:val="en-GB"/>
              </w:rPr>
              <w:t xml:space="preserve">Assist in the conduct and organisation of an event in the equine industry </w:t>
            </w:r>
            <w:r w:rsidR="006B3968" w:rsidRPr="00E62F80">
              <w:rPr>
                <w:sz w:val="20"/>
                <w:szCs w:val="20"/>
                <w:lang w:val="en-GB"/>
              </w:rPr>
              <w:t>(40)</w:t>
            </w:r>
          </w:p>
        </w:tc>
        <w:tc>
          <w:tcPr>
            <w:tcW w:w="1276" w:type="dxa"/>
            <w:tcBorders>
              <w:top w:val="nil"/>
              <w:left w:val="single" w:sz="4" w:space="0" w:color="auto"/>
              <w:bottom w:val="nil"/>
              <w:right w:val="single" w:sz="4" w:space="0" w:color="auto"/>
            </w:tcBorders>
          </w:tcPr>
          <w:p w14:paraId="56F9C3AF" w14:textId="77777777" w:rsidR="00E62F80" w:rsidRPr="00E62F80" w:rsidRDefault="00E62F80" w:rsidP="006F31B1">
            <w:pPr>
              <w:pStyle w:val="VCAAtablecondensed"/>
              <w:rPr>
                <w:sz w:val="20"/>
                <w:szCs w:val="20"/>
              </w:rPr>
            </w:pPr>
          </w:p>
        </w:tc>
        <w:tc>
          <w:tcPr>
            <w:tcW w:w="1270" w:type="dxa"/>
            <w:tcBorders>
              <w:top w:val="nil"/>
              <w:left w:val="single" w:sz="4" w:space="0" w:color="auto"/>
              <w:bottom w:val="nil"/>
              <w:right w:val="single" w:sz="4" w:space="0" w:color="auto"/>
            </w:tcBorders>
          </w:tcPr>
          <w:p w14:paraId="46D4F13B" w14:textId="3BB1745A" w:rsidR="00E62F80" w:rsidRPr="00E62F80" w:rsidRDefault="006B3968" w:rsidP="00E62F80">
            <w:pPr>
              <w:pStyle w:val="VCAAtablecondensedheading"/>
              <w:jc w:val="center"/>
              <w:rPr>
                <w:sz w:val="20"/>
                <w:szCs w:val="20"/>
                <w:lang w:val="en-GB"/>
              </w:rPr>
            </w:pPr>
            <w:r>
              <w:rPr>
                <w:sz w:val="20"/>
                <w:szCs w:val="20"/>
                <w:lang w:val="en-GB"/>
              </w:rPr>
              <w:t>13</w:t>
            </w:r>
          </w:p>
        </w:tc>
      </w:tr>
      <w:tr w:rsidR="00E62F80" w:rsidRPr="00F40497" w14:paraId="2E1777C2" w14:textId="77777777" w:rsidTr="006B3968">
        <w:tc>
          <w:tcPr>
            <w:tcW w:w="1549" w:type="dxa"/>
            <w:tcBorders>
              <w:top w:val="nil"/>
              <w:left w:val="single" w:sz="4" w:space="0" w:color="auto"/>
              <w:bottom w:val="nil"/>
              <w:right w:val="single" w:sz="4" w:space="0" w:color="auto"/>
            </w:tcBorders>
          </w:tcPr>
          <w:p w14:paraId="525B0F8D" w14:textId="12A5E95C" w:rsidR="00E62F80" w:rsidRPr="00E62F80" w:rsidRDefault="006B3968" w:rsidP="00E62F80">
            <w:pPr>
              <w:pStyle w:val="VCAAtablecondensedheading"/>
              <w:rPr>
                <w:sz w:val="20"/>
                <w:szCs w:val="20"/>
                <w:lang w:val="en-GB"/>
              </w:rPr>
            </w:pPr>
            <w:r>
              <w:rPr>
                <w:sz w:val="20"/>
                <w:szCs w:val="20"/>
                <w:lang w:val="en-GB"/>
              </w:rPr>
              <w:t>VU22690</w:t>
            </w:r>
          </w:p>
        </w:tc>
        <w:tc>
          <w:tcPr>
            <w:tcW w:w="5534" w:type="dxa"/>
            <w:tcBorders>
              <w:top w:val="nil"/>
              <w:left w:val="single" w:sz="4" w:space="0" w:color="auto"/>
              <w:bottom w:val="nil"/>
              <w:right w:val="single" w:sz="4" w:space="0" w:color="auto"/>
            </w:tcBorders>
          </w:tcPr>
          <w:p w14:paraId="0A706466" w14:textId="3497FC1A" w:rsidR="00E62F80" w:rsidRPr="00E62F80" w:rsidRDefault="006B3968" w:rsidP="00E62F80">
            <w:pPr>
              <w:pStyle w:val="VCAAtablecondensedheading"/>
              <w:rPr>
                <w:sz w:val="20"/>
                <w:szCs w:val="20"/>
                <w:lang w:val="en-GB"/>
              </w:rPr>
            </w:pPr>
            <w:r w:rsidRPr="00E62F80">
              <w:rPr>
                <w:sz w:val="20"/>
                <w:szCs w:val="20"/>
                <w:lang w:val="en-GB"/>
              </w:rPr>
              <w:t>Examine horse breeding principles and practices (40)</w:t>
            </w:r>
          </w:p>
        </w:tc>
        <w:tc>
          <w:tcPr>
            <w:tcW w:w="1276" w:type="dxa"/>
            <w:tcBorders>
              <w:top w:val="nil"/>
              <w:left w:val="single" w:sz="4" w:space="0" w:color="auto"/>
              <w:bottom w:val="nil"/>
              <w:right w:val="single" w:sz="4" w:space="0" w:color="auto"/>
            </w:tcBorders>
          </w:tcPr>
          <w:p w14:paraId="14C85E2C" w14:textId="77777777" w:rsidR="00E62F80" w:rsidRPr="00E62F80" w:rsidRDefault="00E62F80" w:rsidP="006F31B1">
            <w:pPr>
              <w:pStyle w:val="VCAAtablecondensed"/>
              <w:rPr>
                <w:sz w:val="20"/>
                <w:szCs w:val="20"/>
              </w:rPr>
            </w:pPr>
          </w:p>
        </w:tc>
        <w:tc>
          <w:tcPr>
            <w:tcW w:w="1270" w:type="dxa"/>
            <w:tcBorders>
              <w:top w:val="nil"/>
              <w:left w:val="single" w:sz="4" w:space="0" w:color="auto"/>
              <w:bottom w:val="nil"/>
              <w:right w:val="single" w:sz="4" w:space="0" w:color="auto"/>
            </w:tcBorders>
          </w:tcPr>
          <w:p w14:paraId="65D16B8A" w14:textId="35D32E82" w:rsidR="00E62F80" w:rsidRPr="00E62F80" w:rsidRDefault="006B3968" w:rsidP="00E62F80">
            <w:pPr>
              <w:pStyle w:val="VCAAtablecondensedheading"/>
              <w:jc w:val="center"/>
              <w:rPr>
                <w:sz w:val="20"/>
                <w:szCs w:val="20"/>
                <w:lang w:val="en-GB"/>
              </w:rPr>
            </w:pPr>
            <w:r>
              <w:rPr>
                <w:sz w:val="20"/>
                <w:szCs w:val="20"/>
                <w:lang w:val="en-GB"/>
              </w:rPr>
              <w:t>14</w:t>
            </w:r>
          </w:p>
        </w:tc>
      </w:tr>
      <w:tr w:rsidR="00E62F80" w:rsidRPr="00F40497" w14:paraId="69AAF7F5" w14:textId="77777777" w:rsidTr="006B3968">
        <w:tc>
          <w:tcPr>
            <w:tcW w:w="1549" w:type="dxa"/>
            <w:tcBorders>
              <w:top w:val="nil"/>
              <w:left w:val="single" w:sz="4" w:space="0" w:color="auto"/>
              <w:bottom w:val="nil"/>
              <w:right w:val="single" w:sz="4" w:space="0" w:color="auto"/>
            </w:tcBorders>
          </w:tcPr>
          <w:p w14:paraId="413DEF78" w14:textId="19E8409C" w:rsidR="00E62F80" w:rsidRPr="00E62F80" w:rsidRDefault="006B3968" w:rsidP="00E62F80">
            <w:pPr>
              <w:pStyle w:val="VCAAtablecondensedheading"/>
              <w:rPr>
                <w:sz w:val="20"/>
                <w:szCs w:val="20"/>
                <w:lang w:val="en-GB"/>
              </w:rPr>
            </w:pPr>
            <w:r>
              <w:rPr>
                <w:sz w:val="20"/>
                <w:szCs w:val="20"/>
                <w:lang w:val="en-GB"/>
              </w:rPr>
              <w:t>VU22691</w:t>
            </w:r>
          </w:p>
        </w:tc>
        <w:tc>
          <w:tcPr>
            <w:tcW w:w="5534" w:type="dxa"/>
            <w:tcBorders>
              <w:top w:val="nil"/>
              <w:left w:val="single" w:sz="4" w:space="0" w:color="auto"/>
              <w:bottom w:val="nil"/>
              <w:right w:val="single" w:sz="4" w:space="0" w:color="auto"/>
            </w:tcBorders>
          </w:tcPr>
          <w:p w14:paraId="0018A72A" w14:textId="6B519921" w:rsidR="00E62F80" w:rsidRPr="00E62F80" w:rsidRDefault="006B3968" w:rsidP="00E62F80">
            <w:pPr>
              <w:pStyle w:val="VCAAtablecondensedheading"/>
              <w:rPr>
                <w:sz w:val="20"/>
                <w:szCs w:val="20"/>
                <w:lang w:val="en-GB"/>
              </w:rPr>
            </w:pPr>
            <w:r w:rsidRPr="00E62F80">
              <w:rPr>
                <w:sz w:val="20"/>
                <w:szCs w:val="20"/>
                <w:lang w:val="en-GB"/>
              </w:rPr>
              <w:t>Prepare for the care of pregnant mares, foals and young horses (40)</w:t>
            </w:r>
          </w:p>
        </w:tc>
        <w:tc>
          <w:tcPr>
            <w:tcW w:w="1276" w:type="dxa"/>
            <w:tcBorders>
              <w:top w:val="nil"/>
              <w:left w:val="single" w:sz="4" w:space="0" w:color="auto"/>
              <w:bottom w:val="nil"/>
              <w:right w:val="single" w:sz="4" w:space="0" w:color="auto"/>
            </w:tcBorders>
          </w:tcPr>
          <w:p w14:paraId="4CD19E32" w14:textId="77777777" w:rsidR="00E62F80" w:rsidRPr="00E62F80" w:rsidRDefault="00E62F80" w:rsidP="006F31B1">
            <w:pPr>
              <w:pStyle w:val="VCAAtablecondensed"/>
              <w:rPr>
                <w:sz w:val="20"/>
                <w:szCs w:val="20"/>
              </w:rPr>
            </w:pPr>
          </w:p>
        </w:tc>
        <w:tc>
          <w:tcPr>
            <w:tcW w:w="1270" w:type="dxa"/>
            <w:tcBorders>
              <w:top w:val="nil"/>
              <w:left w:val="single" w:sz="4" w:space="0" w:color="auto"/>
              <w:bottom w:val="nil"/>
              <w:right w:val="single" w:sz="4" w:space="0" w:color="auto"/>
            </w:tcBorders>
          </w:tcPr>
          <w:p w14:paraId="20AEB6E3" w14:textId="145390BC" w:rsidR="00E62F80" w:rsidRPr="00E62F80" w:rsidRDefault="006B3968" w:rsidP="00E62F80">
            <w:pPr>
              <w:pStyle w:val="VCAAtablecondensedheading"/>
              <w:jc w:val="center"/>
              <w:rPr>
                <w:sz w:val="20"/>
                <w:szCs w:val="20"/>
                <w:lang w:val="en-GB"/>
              </w:rPr>
            </w:pPr>
            <w:r>
              <w:rPr>
                <w:sz w:val="20"/>
                <w:szCs w:val="20"/>
                <w:lang w:val="en-GB"/>
              </w:rPr>
              <w:t>15</w:t>
            </w:r>
          </w:p>
        </w:tc>
      </w:tr>
      <w:tr w:rsidR="00E62F80" w:rsidRPr="00F40497" w14:paraId="5ADE8FA4" w14:textId="77777777" w:rsidTr="006B3968">
        <w:tc>
          <w:tcPr>
            <w:tcW w:w="1549" w:type="dxa"/>
            <w:tcBorders>
              <w:top w:val="nil"/>
              <w:left w:val="single" w:sz="4" w:space="0" w:color="auto"/>
              <w:bottom w:val="nil"/>
              <w:right w:val="single" w:sz="4" w:space="0" w:color="auto"/>
            </w:tcBorders>
          </w:tcPr>
          <w:p w14:paraId="5C619C84" w14:textId="4382AD01" w:rsidR="00E62F80" w:rsidRPr="00E62F80" w:rsidRDefault="006B3968" w:rsidP="00E62F80">
            <w:pPr>
              <w:pStyle w:val="VCAAtablecondensedheading"/>
              <w:rPr>
                <w:sz w:val="20"/>
                <w:szCs w:val="20"/>
                <w:lang w:val="en-GB"/>
              </w:rPr>
            </w:pPr>
            <w:r>
              <w:rPr>
                <w:sz w:val="20"/>
                <w:szCs w:val="20"/>
                <w:lang w:val="en-GB"/>
              </w:rPr>
              <w:t>HLTAID003</w:t>
            </w:r>
          </w:p>
        </w:tc>
        <w:tc>
          <w:tcPr>
            <w:tcW w:w="5534" w:type="dxa"/>
            <w:tcBorders>
              <w:top w:val="nil"/>
              <w:left w:val="single" w:sz="4" w:space="0" w:color="auto"/>
              <w:bottom w:val="nil"/>
              <w:right w:val="single" w:sz="4" w:space="0" w:color="auto"/>
            </w:tcBorders>
          </w:tcPr>
          <w:p w14:paraId="27BE4A7F" w14:textId="7863EDCC" w:rsidR="00E62F80" w:rsidRPr="00E62F80" w:rsidRDefault="006B3968" w:rsidP="00E62F80">
            <w:pPr>
              <w:pStyle w:val="VCAAtablecondensedheading"/>
              <w:rPr>
                <w:sz w:val="20"/>
                <w:szCs w:val="20"/>
                <w:lang w:val="en-GB"/>
              </w:rPr>
            </w:pPr>
            <w:r>
              <w:rPr>
                <w:sz w:val="20"/>
                <w:szCs w:val="20"/>
                <w:lang w:val="en-GB"/>
              </w:rPr>
              <w:t>Provide first aid (18)</w:t>
            </w:r>
          </w:p>
        </w:tc>
        <w:tc>
          <w:tcPr>
            <w:tcW w:w="1276" w:type="dxa"/>
            <w:tcBorders>
              <w:top w:val="nil"/>
              <w:left w:val="single" w:sz="4" w:space="0" w:color="auto"/>
              <w:bottom w:val="nil"/>
              <w:right w:val="single" w:sz="4" w:space="0" w:color="auto"/>
            </w:tcBorders>
          </w:tcPr>
          <w:p w14:paraId="4A3CBC1C" w14:textId="77777777" w:rsidR="00E62F80" w:rsidRPr="00E62F80" w:rsidRDefault="00E62F80" w:rsidP="006F31B1">
            <w:pPr>
              <w:pStyle w:val="VCAAtablecondensed"/>
              <w:rPr>
                <w:sz w:val="20"/>
                <w:szCs w:val="20"/>
              </w:rPr>
            </w:pPr>
          </w:p>
        </w:tc>
        <w:tc>
          <w:tcPr>
            <w:tcW w:w="1270" w:type="dxa"/>
            <w:tcBorders>
              <w:top w:val="nil"/>
              <w:left w:val="single" w:sz="4" w:space="0" w:color="auto"/>
              <w:bottom w:val="nil"/>
              <w:right w:val="single" w:sz="4" w:space="0" w:color="auto"/>
            </w:tcBorders>
          </w:tcPr>
          <w:p w14:paraId="17094D13" w14:textId="38B63132" w:rsidR="00E62F80" w:rsidRPr="00E62F80" w:rsidRDefault="006B3968" w:rsidP="00E62F80">
            <w:pPr>
              <w:pStyle w:val="VCAAtablecondensedheading"/>
              <w:jc w:val="center"/>
              <w:rPr>
                <w:sz w:val="20"/>
                <w:szCs w:val="20"/>
                <w:lang w:val="en-GB"/>
              </w:rPr>
            </w:pPr>
            <w:r>
              <w:rPr>
                <w:sz w:val="20"/>
                <w:szCs w:val="20"/>
                <w:lang w:val="en-GB"/>
              </w:rPr>
              <w:t>16</w:t>
            </w:r>
          </w:p>
        </w:tc>
      </w:tr>
      <w:tr w:rsidR="00E62F80" w:rsidRPr="00F40497" w14:paraId="4EA58488" w14:textId="77777777" w:rsidTr="006B3968">
        <w:tc>
          <w:tcPr>
            <w:tcW w:w="1549" w:type="dxa"/>
            <w:tcBorders>
              <w:top w:val="nil"/>
              <w:left w:val="single" w:sz="4" w:space="0" w:color="auto"/>
              <w:bottom w:val="single" w:sz="4" w:space="0" w:color="auto"/>
              <w:right w:val="single" w:sz="4" w:space="0" w:color="auto"/>
            </w:tcBorders>
          </w:tcPr>
          <w:p w14:paraId="38C9E78E" w14:textId="3A46F226" w:rsidR="00E62F80" w:rsidRPr="00E62F80" w:rsidRDefault="006B3968" w:rsidP="00E62F80">
            <w:pPr>
              <w:pStyle w:val="VCAAtablecondensedheading"/>
              <w:rPr>
                <w:sz w:val="20"/>
                <w:szCs w:val="20"/>
                <w:lang w:val="en-GB"/>
              </w:rPr>
            </w:pPr>
            <w:r w:rsidRPr="00E62F80">
              <w:rPr>
                <w:sz w:val="20"/>
                <w:szCs w:val="20"/>
                <w:lang w:val="en-GB"/>
              </w:rPr>
              <w:t>ACMEQU201</w:t>
            </w:r>
          </w:p>
        </w:tc>
        <w:tc>
          <w:tcPr>
            <w:tcW w:w="5534" w:type="dxa"/>
            <w:tcBorders>
              <w:top w:val="nil"/>
              <w:left w:val="single" w:sz="4" w:space="0" w:color="auto"/>
              <w:bottom w:val="single" w:sz="4" w:space="0" w:color="auto"/>
              <w:right w:val="single" w:sz="4" w:space="0" w:color="auto"/>
            </w:tcBorders>
          </w:tcPr>
          <w:p w14:paraId="34C501A3" w14:textId="68654259" w:rsidR="00E62F80" w:rsidRPr="00E62F80" w:rsidRDefault="006B3968" w:rsidP="00E62F80">
            <w:pPr>
              <w:pStyle w:val="VCAAtablecondensedheading"/>
              <w:rPr>
                <w:sz w:val="20"/>
                <w:szCs w:val="20"/>
                <w:lang w:val="en-GB"/>
              </w:rPr>
            </w:pPr>
            <w:r w:rsidRPr="00E62F80">
              <w:rPr>
                <w:sz w:val="20"/>
                <w:szCs w:val="20"/>
                <w:lang w:val="en-GB"/>
              </w:rPr>
              <w:t>Work safely in industries with horses (40)</w:t>
            </w:r>
          </w:p>
        </w:tc>
        <w:tc>
          <w:tcPr>
            <w:tcW w:w="1276" w:type="dxa"/>
            <w:tcBorders>
              <w:top w:val="nil"/>
              <w:left w:val="single" w:sz="4" w:space="0" w:color="auto"/>
              <w:bottom w:val="single" w:sz="4" w:space="0" w:color="auto"/>
              <w:right w:val="single" w:sz="4" w:space="0" w:color="auto"/>
            </w:tcBorders>
          </w:tcPr>
          <w:p w14:paraId="04DC95E5" w14:textId="77777777" w:rsidR="00E62F80" w:rsidRPr="00E62F80" w:rsidRDefault="00E62F80" w:rsidP="006F31B1">
            <w:pPr>
              <w:pStyle w:val="VCAAtablecondensed"/>
              <w:rPr>
                <w:sz w:val="20"/>
                <w:szCs w:val="20"/>
              </w:rPr>
            </w:pPr>
          </w:p>
        </w:tc>
        <w:tc>
          <w:tcPr>
            <w:tcW w:w="1270" w:type="dxa"/>
            <w:tcBorders>
              <w:top w:val="nil"/>
              <w:left w:val="single" w:sz="4" w:space="0" w:color="auto"/>
              <w:bottom w:val="single" w:sz="4" w:space="0" w:color="auto"/>
              <w:right w:val="single" w:sz="4" w:space="0" w:color="auto"/>
            </w:tcBorders>
          </w:tcPr>
          <w:p w14:paraId="1D6F3734" w14:textId="1343AACA" w:rsidR="00E62F80" w:rsidRPr="00E62F80" w:rsidRDefault="006B3968" w:rsidP="00E62F80">
            <w:pPr>
              <w:pStyle w:val="VCAAtablecondensedheading"/>
              <w:jc w:val="center"/>
              <w:rPr>
                <w:sz w:val="20"/>
                <w:szCs w:val="20"/>
                <w:lang w:val="en-GB"/>
              </w:rPr>
            </w:pPr>
            <w:r>
              <w:rPr>
                <w:sz w:val="20"/>
                <w:szCs w:val="20"/>
                <w:lang w:val="en-GB"/>
              </w:rPr>
              <w:t>17</w:t>
            </w:r>
          </w:p>
        </w:tc>
      </w:tr>
      <w:tr w:rsidR="00B66873" w:rsidRPr="00F40497" w14:paraId="0FD62EEF" w14:textId="77777777" w:rsidTr="003F7902">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D9417" w14:textId="77777777" w:rsidR="00B66873" w:rsidRDefault="00B66873" w:rsidP="00B66873">
            <w:pPr>
              <w:pStyle w:val="VCAAtablecondensedheading"/>
              <w:rPr>
                <w:b/>
                <w:sz w:val="20"/>
                <w:szCs w:val="20"/>
                <w:lang w:val="en-GB"/>
              </w:rPr>
            </w:pPr>
            <w:r>
              <w:rPr>
                <w:b/>
                <w:sz w:val="20"/>
                <w:szCs w:val="20"/>
                <w:lang w:val="en-GB"/>
              </w:rPr>
              <w:t>VCE VET Units 3–4</w:t>
            </w:r>
          </w:p>
          <w:p w14:paraId="73293B55" w14:textId="25C482DE" w:rsidR="004E3366" w:rsidRPr="009E5E6D" w:rsidRDefault="004E3366" w:rsidP="00B66873">
            <w:pPr>
              <w:pStyle w:val="VCAAtablecondensedheading"/>
              <w:rPr>
                <w:b/>
                <w:sz w:val="20"/>
                <w:szCs w:val="20"/>
                <w:lang w:val="en-GB"/>
              </w:rPr>
            </w:pPr>
            <w:r>
              <w:rPr>
                <w:b/>
                <w:sz w:val="20"/>
                <w:szCs w:val="20"/>
                <w:lang w:val="en-GB"/>
              </w:rPr>
              <w:t>Compulsory</w:t>
            </w:r>
          </w:p>
        </w:tc>
      </w:tr>
      <w:tr w:rsidR="00B66873" w:rsidRPr="00F40497" w14:paraId="4504B15C" w14:textId="77777777" w:rsidTr="003F7902">
        <w:tc>
          <w:tcPr>
            <w:tcW w:w="1549" w:type="dxa"/>
            <w:tcBorders>
              <w:top w:val="single" w:sz="4" w:space="0" w:color="auto"/>
              <w:left w:val="single" w:sz="4" w:space="0" w:color="auto"/>
              <w:bottom w:val="nil"/>
              <w:right w:val="single" w:sz="4" w:space="0" w:color="auto"/>
            </w:tcBorders>
          </w:tcPr>
          <w:p w14:paraId="34B5D19B" w14:textId="5236F4A2" w:rsidR="004E3366" w:rsidRPr="003F7902" w:rsidRDefault="003F7902" w:rsidP="003F7902">
            <w:pPr>
              <w:pStyle w:val="VCAAtablecondensedheading"/>
              <w:rPr>
                <w:sz w:val="20"/>
                <w:szCs w:val="20"/>
                <w:lang w:val="en-GB"/>
              </w:rPr>
            </w:pPr>
            <w:r>
              <w:rPr>
                <w:sz w:val="20"/>
                <w:szCs w:val="20"/>
                <w:lang w:val="en-GB"/>
              </w:rPr>
              <w:t>VU22682</w:t>
            </w:r>
          </w:p>
        </w:tc>
        <w:tc>
          <w:tcPr>
            <w:tcW w:w="5534" w:type="dxa"/>
            <w:tcBorders>
              <w:top w:val="single" w:sz="4" w:space="0" w:color="auto"/>
              <w:left w:val="single" w:sz="4" w:space="0" w:color="auto"/>
              <w:bottom w:val="nil"/>
              <w:right w:val="single" w:sz="4" w:space="0" w:color="auto"/>
            </w:tcBorders>
          </w:tcPr>
          <w:p w14:paraId="3E370711" w14:textId="2331C438" w:rsidR="004E3366" w:rsidRPr="003F7902" w:rsidRDefault="00B66873" w:rsidP="003F7902">
            <w:pPr>
              <w:pStyle w:val="VCAAtablecondensedheading"/>
              <w:rPr>
                <w:sz w:val="20"/>
                <w:szCs w:val="20"/>
                <w:lang w:val="en-GB"/>
              </w:rPr>
            </w:pPr>
            <w:r w:rsidRPr="00E62F80">
              <w:rPr>
                <w:sz w:val="20"/>
                <w:szCs w:val="20"/>
                <w:lang w:val="en-GB"/>
              </w:rPr>
              <w:t>Implement horse he</w:t>
            </w:r>
            <w:r w:rsidR="003F7902">
              <w:rPr>
                <w:sz w:val="20"/>
                <w:szCs w:val="20"/>
                <w:lang w:val="en-GB"/>
              </w:rPr>
              <w:t>alth and welfare practices (50)</w:t>
            </w:r>
          </w:p>
        </w:tc>
        <w:tc>
          <w:tcPr>
            <w:tcW w:w="1276" w:type="dxa"/>
            <w:tcBorders>
              <w:top w:val="single" w:sz="4" w:space="0" w:color="auto"/>
              <w:left w:val="single" w:sz="4" w:space="0" w:color="auto"/>
              <w:bottom w:val="nil"/>
              <w:right w:val="single" w:sz="4" w:space="0" w:color="auto"/>
            </w:tcBorders>
          </w:tcPr>
          <w:p w14:paraId="6016F642" w14:textId="77777777" w:rsidR="00B66873" w:rsidRPr="00E62F80" w:rsidRDefault="00B66873" w:rsidP="00B66873">
            <w:pPr>
              <w:pStyle w:val="VCAAtablecondensed"/>
              <w:rPr>
                <w:sz w:val="20"/>
                <w:szCs w:val="20"/>
              </w:rPr>
            </w:pPr>
          </w:p>
        </w:tc>
        <w:tc>
          <w:tcPr>
            <w:tcW w:w="1270" w:type="dxa"/>
            <w:tcBorders>
              <w:top w:val="single" w:sz="4" w:space="0" w:color="auto"/>
              <w:left w:val="single" w:sz="4" w:space="0" w:color="auto"/>
              <w:bottom w:val="nil"/>
              <w:right w:val="single" w:sz="4" w:space="0" w:color="auto"/>
            </w:tcBorders>
          </w:tcPr>
          <w:p w14:paraId="6BF22F12" w14:textId="1FF47BBC" w:rsidR="004E3366" w:rsidRPr="00E62F80" w:rsidRDefault="004E3366" w:rsidP="003F7902">
            <w:pPr>
              <w:pStyle w:val="VCAAtablecondensedheading"/>
              <w:jc w:val="center"/>
              <w:rPr>
                <w:sz w:val="20"/>
                <w:szCs w:val="20"/>
                <w:lang w:val="en-GB"/>
              </w:rPr>
            </w:pPr>
            <w:r w:rsidRPr="00E62F80">
              <w:rPr>
                <w:sz w:val="20"/>
                <w:szCs w:val="20"/>
                <w:lang w:val="en-GB"/>
              </w:rPr>
              <w:t>18</w:t>
            </w:r>
          </w:p>
        </w:tc>
      </w:tr>
      <w:tr w:rsidR="003F7902" w:rsidRPr="00F40497" w14:paraId="38DFA741" w14:textId="77777777" w:rsidTr="003F7902">
        <w:tc>
          <w:tcPr>
            <w:tcW w:w="1549" w:type="dxa"/>
            <w:tcBorders>
              <w:top w:val="nil"/>
              <w:left w:val="single" w:sz="4" w:space="0" w:color="auto"/>
              <w:bottom w:val="nil"/>
              <w:right w:val="single" w:sz="4" w:space="0" w:color="auto"/>
            </w:tcBorders>
          </w:tcPr>
          <w:p w14:paraId="4B9BCB6C" w14:textId="37C5B350" w:rsidR="003F7902" w:rsidRPr="00E62F80" w:rsidRDefault="003F7902" w:rsidP="00E62F80">
            <w:pPr>
              <w:pStyle w:val="VCAAtablecondensedheading"/>
              <w:rPr>
                <w:sz w:val="20"/>
                <w:szCs w:val="20"/>
                <w:lang w:val="en-GB"/>
              </w:rPr>
            </w:pPr>
            <w:r>
              <w:rPr>
                <w:sz w:val="20"/>
                <w:szCs w:val="20"/>
                <w:lang w:val="en-GB"/>
              </w:rPr>
              <w:t>VU22683</w:t>
            </w:r>
          </w:p>
        </w:tc>
        <w:tc>
          <w:tcPr>
            <w:tcW w:w="5534" w:type="dxa"/>
            <w:tcBorders>
              <w:top w:val="nil"/>
              <w:left w:val="single" w:sz="4" w:space="0" w:color="auto"/>
              <w:bottom w:val="nil"/>
              <w:right w:val="single" w:sz="4" w:space="0" w:color="auto"/>
            </w:tcBorders>
          </w:tcPr>
          <w:p w14:paraId="32D7C2E8" w14:textId="6A257451" w:rsidR="003F7902" w:rsidRPr="00E62F80" w:rsidRDefault="003F7902" w:rsidP="00E62F80">
            <w:pPr>
              <w:pStyle w:val="VCAAtablecondensedheading"/>
              <w:rPr>
                <w:sz w:val="20"/>
                <w:szCs w:val="20"/>
                <w:lang w:val="en-GB"/>
              </w:rPr>
            </w:pPr>
            <w:r w:rsidRPr="00E62F80">
              <w:rPr>
                <w:sz w:val="20"/>
                <w:szCs w:val="20"/>
                <w:lang w:val="en-GB"/>
              </w:rPr>
              <w:t>Implement and moni</w:t>
            </w:r>
            <w:r>
              <w:rPr>
                <w:sz w:val="20"/>
                <w:szCs w:val="20"/>
                <w:lang w:val="en-GB"/>
              </w:rPr>
              <w:t>tor horse feeding programs (50)</w:t>
            </w:r>
          </w:p>
        </w:tc>
        <w:tc>
          <w:tcPr>
            <w:tcW w:w="1276" w:type="dxa"/>
            <w:tcBorders>
              <w:top w:val="nil"/>
              <w:left w:val="single" w:sz="4" w:space="0" w:color="auto"/>
              <w:bottom w:val="nil"/>
              <w:right w:val="single" w:sz="4" w:space="0" w:color="auto"/>
            </w:tcBorders>
          </w:tcPr>
          <w:p w14:paraId="1A5D06F7" w14:textId="77777777" w:rsidR="003F7902" w:rsidRPr="00E62F80" w:rsidRDefault="003F7902" w:rsidP="00B66873">
            <w:pPr>
              <w:pStyle w:val="VCAAtablecondensed"/>
              <w:rPr>
                <w:sz w:val="20"/>
                <w:szCs w:val="20"/>
              </w:rPr>
            </w:pPr>
          </w:p>
        </w:tc>
        <w:tc>
          <w:tcPr>
            <w:tcW w:w="1270" w:type="dxa"/>
            <w:tcBorders>
              <w:top w:val="nil"/>
              <w:left w:val="single" w:sz="4" w:space="0" w:color="auto"/>
              <w:bottom w:val="nil"/>
              <w:right w:val="single" w:sz="4" w:space="0" w:color="auto"/>
            </w:tcBorders>
          </w:tcPr>
          <w:p w14:paraId="7DE0EC8C" w14:textId="3CCF22D8" w:rsidR="003F7902" w:rsidRPr="00E62F80" w:rsidRDefault="003F7902" w:rsidP="00E62F80">
            <w:pPr>
              <w:pStyle w:val="VCAAtablecondensedheading"/>
              <w:jc w:val="center"/>
              <w:rPr>
                <w:sz w:val="20"/>
                <w:szCs w:val="20"/>
                <w:lang w:val="en-GB"/>
              </w:rPr>
            </w:pPr>
            <w:r>
              <w:rPr>
                <w:sz w:val="20"/>
                <w:szCs w:val="20"/>
                <w:lang w:val="en-GB"/>
              </w:rPr>
              <w:t>19</w:t>
            </w:r>
          </w:p>
        </w:tc>
      </w:tr>
      <w:tr w:rsidR="003F7902" w:rsidRPr="00F40497" w14:paraId="69BEFB88" w14:textId="77777777" w:rsidTr="003F7902">
        <w:tc>
          <w:tcPr>
            <w:tcW w:w="1549" w:type="dxa"/>
            <w:tcBorders>
              <w:top w:val="nil"/>
              <w:left w:val="single" w:sz="4" w:space="0" w:color="auto"/>
              <w:bottom w:val="nil"/>
              <w:right w:val="single" w:sz="4" w:space="0" w:color="auto"/>
            </w:tcBorders>
          </w:tcPr>
          <w:p w14:paraId="58FC02C5" w14:textId="4CE3152A" w:rsidR="003F7902" w:rsidRPr="00E62F80" w:rsidRDefault="003F7902" w:rsidP="00E62F80">
            <w:pPr>
              <w:pStyle w:val="VCAAtablecondensedheading"/>
              <w:rPr>
                <w:sz w:val="20"/>
                <w:szCs w:val="20"/>
                <w:lang w:val="en-GB"/>
              </w:rPr>
            </w:pPr>
            <w:r>
              <w:rPr>
                <w:sz w:val="20"/>
                <w:szCs w:val="20"/>
                <w:lang w:val="en-GB"/>
              </w:rPr>
              <w:t>VU22684</w:t>
            </w:r>
          </w:p>
        </w:tc>
        <w:tc>
          <w:tcPr>
            <w:tcW w:w="5534" w:type="dxa"/>
            <w:tcBorders>
              <w:top w:val="nil"/>
              <w:left w:val="single" w:sz="4" w:space="0" w:color="auto"/>
              <w:bottom w:val="nil"/>
              <w:right w:val="single" w:sz="4" w:space="0" w:color="auto"/>
            </w:tcBorders>
          </w:tcPr>
          <w:p w14:paraId="5703374D" w14:textId="52C987F5" w:rsidR="003F7902" w:rsidRPr="00E62F80" w:rsidRDefault="003F7902" w:rsidP="00E62F80">
            <w:pPr>
              <w:pStyle w:val="VCAAtablecondensedheading"/>
              <w:rPr>
                <w:sz w:val="20"/>
                <w:szCs w:val="20"/>
                <w:lang w:val="en-GB"/>
              </w:rPr>
            </w:pPr>
            <w:r w:rsidRPr="00E62F80">
              <w:rPr>
                <w:sz w:val="20"/>
                <w:szCs w:val="20"/>
                <w:lang w:val="en-GB"/>
              </w:rPr>
              <w:t>Relate equine form to fun</w:t>
            </w:r>
            <w:r>
              <w:rPr>
                <w:sz w:val="20"/>
                <w:szCs w:val="20"/>
                <w:lang w:val="en-GB"/>
              </w:rPr>
              <w:t>ction (50)</w:t>
            </w:r>
          </w:p>
        </w:tc>
        <w:tc>
          <w:tcPr>
            <w:tcW w:w="1276" w:type="dxa"/>
            <w:tcBorders>
              <w:top w:val="nil"/>
              <w:left w:val="single" w:sz="4" w:space="0" w:color="auto"/>
              <w:bottom w:val="nil"/>
              <w:right w:val="single" w:sz="4" w:space="0" w:color="auto"/>
            </w:tcBorders>
          </w:tcPr>
          <w:p w14:paraId="316D68DA" w14:textId="77777777" w:rsidR="003F7902" w:rsidRPr="00E62F80" w:rsidRDefault="003F7902" w:rsidP="00B66873">
            <w:pPr>
              <w:pStyle w:val="VCAAtablecondensed"/>
              <w:rPr>
                <w:sz w:val="20"/>
                <w:szCs w:val="20"/>
              </w:rPr>
            </w:pPr>
          </w:p>
        </w:tc>
        <w:tc>
          <w:tcPr>
            <w:tcW w:w="1270" w:type="dxa"/>
            <w:tcBorders>
              <w:top w:val="nil"/>
              <w:left w:val="single" w:sz="4" w:space="0" w:color="auto"/>
              <w:bottom w:val="nil"/>
              <w:right w:val="single" w:sz="4" w:space="0" w:color="auto"/>
            </w:tcBorders>
          </w:tcPr>
          <w:p w14:paraId="4D5C51E7" w14:textId="46EA8E6E" w:rsidR="003F7902" w:rsidRPr="00E62F80" w:rsidRDefault="003F7902" w:rsidP="00E62F80">
            <w:pPr>
              <w:pStyle w:val="VCAAtablecondensedheading"/>
              <w:jc w:val="center"/>
              <w:rPr>
                <w:sz w:val="20"/>
                <w:szCs w:val="20"/>
                <w:lang w:val="en-GB"/>
              </w:rPr>
            </w:pPr>
            <w:r>
              <w:rPr>
                <w:sz w:val="20"/>
                <w:szCs w:val="20"/>
                <w:lang w:val="en-GB"/>
              </w:rPr>
              <w:t>20</w:t>
            </w:r>
          </w:p>
        </w:tc>
      </w:tr>
      <w:tr w:rsidR="003F7902" w:rsidRPr="00F40497" w14:paraId="674D75B1" w14:textId="77777777" w:rsidTr="003F7902">
        <w:tc>
          <w:tcPr>
            <w:tcW w:w="1549" w:type="dxa"/>
            <w:tcBorders>
              <w:top w:val="nil"/>
              <w:left w:val="single" w:sz="4" w:space="0" w:color="auto"/>
              <w:bottom w:val="single" w:sz="4" w:space="0" w:color="auto"/>
              <w:right w:val="single" w:sz="4" w:space="0" w:color="auto"/>
            </w:tcBorders>
          </w:tcPr>
          <w:p w14:paraId="39216263" w14:textId="37D3B15C" w:rsidR="003F7902" w:rsidRPr="00E62F80" w:rsidRDefault="003F7902" w:rsidP="00E62F80">
            <w:pPr>
              <w:pStyle w:val="VCAAtablecondensedheading"/>
              <w:rPr>
                <w:sz w:val="20"/>
                <w:szCs w:val="20"/>
                <w:lang w:val="en-GB"/>
              </w:rPr>
            </w:pPr>
            <w:r w:rsidRPr="00E62F80">
              <w:rPr>
                <w:sz w:val="20"/>
                <w:szCs w:val="20"/>
                <w:lang w:val="en-GB"/>
              </w:rPr>
              <w:t>VU22686</w:t>
            </w:r>
          </w:p>
        </w:tc>
        <w:tc>
          <w:tcPr>
            <w:tcW w:w="5534" w:type="dxa"/>
            <w:tcBorders>
              <w:top w:val="nil"/>
              <w:left w:val="single" w:sz="4" w:space="0" w:color="auto"/>
              <w:bottom w:val="single" w:sz="4" w:space="0" w:color="auto"/>
              <w:right w:val="single" w:sz="4" w:space="0" w:color="auto"/>
            </w:tcBorders>
          </w:tcPr>
          <w:p w14:paraId="50C83B6B" w14:textId="5293FE89" w:rsidR="003F7902" w:rsidRPr="00E62F80" w:rsidRDefault="003F7902" w:rsidP="00E62F80">
            <w:pPr>
              <w:pStyle w:val="VCAAtablecondensedheading"/>
              <w:rPr>
                <w:sz w:val="20"/>
                <w:szCs w:val="20"/>
                <w:lang w:val="en-GB"/>
              </w:rPr>
            </w:pPr>
            <w:r w:rsidRPr="00E62F80">
              <w:rPr>
                <w:sz w:val="20"/>
                <w:szCs w:val="20"/>
                <w:lang w:val="en-GB"/>
              </w:rPr>
              <w:t>Identify and describe equine physiology (50)</w:t>
            </w:r>
          </w:p>
        </w:tc>
        <w:tc>
          <w:tcPr>
            <w:tcW w:w="1276" w:type="dxa"/>
            <w:tcBorders>
              <w:top w:val="nil"/>
              <w:left w:val="single" w:sz="4" w:space="0" w:color="auto"/>
              <w:bottom w:val="single" w:sz="4" w:space="0" w:color="auto"/>
              <w:right w:val="single" w:sz="4" w:space="0" w:color="auto"/>
            </w:tcBorders>
          </w:tcPr>
          <w:p w14:paraId="2C9C4E57" w14:textId="77777777" w:rsidR="003F7902" w:rsidRPr="00E62F80" w:rsidRDefault="003F7902" w:rsidP="00B66873">
            <w:pPr>
              <w:pStyle w:val="VCAAtablecondensed"/>
              <w:rPr>
                <w:sz w:val="20"/>
                <w:szCs w:val="20"/>
              </w:rPr>
            </w:pPr>
          </w:p>
        </w:tc>
        <w:tc>
          <w:tcPr>
            <w:tcW w:w="1270" w:type="dxa"/>
            <w:tcBorders>
              <w:top w:val="nil"/>
              <w:left w:val="single" w:sz="4" w:space="0" w:color="auto"/>
              <w:bottom w:val="single" w:sz="4" w:space="0" w:color="auto"/>
              <w:right w:val="single" w:sz="4" w:space="0" w:color="auto"/>
            </w:tcBorders>
          </w:tcPr>
          <w:p w14:paraId="03762A9D" w14:textId="4E65BE6E" w:rsidR="003F7902" w:rsidRPr="00E62F80" w:rsidRDefault="003F7902" w:rsidP="00E62F80">
            <w:pPr>
              <w:pStyle w:val="VCAAtablecondensedheading"/>
              <w:jc w:val="center"/>
              <w:rPr>
                <w:sz w:val="20"/>
                <w:szCs w:val="20"/>
                <w:lang w:val="en-GB"/>
              </w:rPr>
            </w:pPr>
            <w:r>
              <w:rPr>
                <w:sz w:val="20"/>
                <w:szCs w:val="20"/>
                <w:lang w:val="en-GB"/>
              </w:rPr>
              <w:t>21</w:t>
            </w:r>
          </w:p>
        </w:tc>
      </w:tr>
    </w:tbl>
    <w:p w14:paraId="7D487151" w14:textId="25502E18" w:rsidR="00362515" w:rsidRDefault="009E5E6D" w:rsidP="00FB0669">
      <w:pPr>
        <w:pStyle w:val="VCAAbody"/>
        <w:keepNext/>
        <w:keepLines/>
        <w:rPr>
          <w:lang w:val="en-GB"/>
        </w:rPr>
      </w:pPr>
      <w:r w:rsidRPr="00F40497">
        <w:rPr>
          <w:lang w:val="en-GB"/>
        </w:rPr>
        <w:t>List any other units you are undertaking and include comments regarding additional units on page</w:t>
      </w:r>
      <w:r w:rsidR="00920EA6">
        <w:rPr>
          <w:lang w:val="en-GB"/>
        </w:rPr>
        <w:t xml:space="preserve"> 22</w:t>
      </w:r>
      <w:r w:rsidR="00920EA6" w:rsidRPr="00F40497">
        <w:rPr>
          <w:lang w:val="en-GB"/>
        </w:rPr>
        <w:t>.</w:t>
      </w:r>
    </w:p>
    <w:p w14:paraId="57A3B833" w14:textId="77777777" w:rsidR="00362515" w:rsidRDefault="00362515">
      <w:pPr>
        <w:rPr>
          <w:rFonts w:ascii="Arial" w:hAnsi="Arial" w:cs="Arial"/>
          <w:color w:val="000000" w:themeColor="text1"/>
          <w:lang w:val="en-GB"/>
        </w:rPr>
      </w:pPr>
      <w:r>
        <w:rPr>
          <w:lang w:val="en-GB"/>
        </w:rPr>
        <w:br w:type="page"/>
      </w:r>
    </w:p>
    <w:p w14:paraId="234BABED" w14:textId="77777777" w:rsidR="00920EA6" w:rsidRPr="00F40497" w:rsidRDefault="00920EA6" w:rsidP="00920EA6">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920EA6" w:rsidRPr="00F40497" w14:paraId="4E4AC21F" w14:textId="77777777" w:rsidTr="006F31B1">
        <w:trPr>
          <w:trHeight w:val="3969"/>
        </w:trPr>
        <w:tc>
          <w:tcPr>
            <w:tcW w:w="9855" w:type="dxa"/>
          </w:tcPr>
          <w:p w14:paraId="290F62B7" w14:textId="77777777" w:rsidR="00920EA6" w:rsidRPr="00F40497" w:rsidRDefault="00920EA6" w:rsidP="006F31B1">
            <w:pPr>
              <w:pStyle w:val="VCAAbody"/>
              <w:rPr>
                <w:lang w:val="en-GB"/>
              </w:rPr>
            </w:pPr>
          </w:p>
        </w:tc>
      </w:tr>
    </w:tbl>
    <w:p w14:paraId="25060F95" w14:textId="77777777" w:rsidR="00920EA6" w:rsidRPr="00F40497" w:rsidRDefault="00920EA6" w:rsidP="00920EA6">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920EA6" w:rsidRPr="00F40497" w14:paraId="67576B7C" w14:textId="77777777" w:rsidTr="006F31B1">
        <w:trPr>
          <w:trHeight w:val="3969"/>
        </w:trPr>
        <w:tc>
          <w:tcPr>
            <w:tcW w:w="9855" w:type="dxa"/>
          </w:tcPr>
          <w:p w14:paraId="74908551" w14:textId="77777777" w:rsidR="00920EA6" w:rsidRPr="00F40497" w:rsidRDefault="00920EA6" w:rsidP="006F31B1">
            <w:pPr>
              <w:pStyle w:val="VCAAbody"/>
              <w:rPr>
                <w:lang w:val="en-GB"/>
              </w:rPr>
            </w:pPr>
          </w:p>
        </w:tc>
      </w:tr>
    </w:tbl>
    <w:p w14:paraId="1FC36604" w14:textId="77777777" w:rsidR="00920EA6" w:rsidRPr="00F40497" w:rsidRDefault="00920EA6" w:rsidP="00920EA6">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920EA6" w:rsidRPr="00F40497" w14:paraId="369B7BE6" w14:textId="77777777" w:rsidTr="006F31B1">
        <w:trPr>
          <w:trHeight w:val="3969"/>
        </w:trPr>
        <w:tc>
          <w:tcPr>
            <w:tcW w:w="9855" w:type="dxa"/>
          </w:tcPr>
          <w:p w14:paraId="262D657F" w14:textId="77777777" w:rsidR="00920EA6" w:rsidRPr="00F40497" w:rsidRDefault="00920EA6" w:rsidP="006F31B1">
            <w:pPr>
              <w:pStyle w:val="VCAAbody"/>
              <w:rPr>
                <w:lang w:val="en-GB"/>
              </w:rPr>
            </w:pPr>
          </w:p>
        </w:tc>
      </w:tr>
    </w:tbl>
    <w:p w14:paraId="12958EE5" w14:textId="139372F9" w:rsidR="00AD0B18" w:rsidRDefault="00AD0B18">
      <w:r>
        <w:br w:type="page"/>
      </w:r>
    </w:p>
    <w:p w14:paraId="120CB0FA" w14:textId="739E4B25" w:rsidR="00AD0B18" w:rsidRPr="00FB0669" w:rsidRDefault="00E82189" w:rsidP="00FB0669">
      <w:pPr>
        <w:pStyle w:val="VCAAHeading1"/>
      </w:pPr>
      <w:bookmarkStart w:id="15" w:name="_Toc508186822"/>
      <w:r w:rsidRPr="00F40497">
        <w:rPr>
          <w:lang w:val="en-GB"/>
        </w:rPr>
        <w:lastRenderedPageBreak/>
        <w:t>Section 2: Learning about VET units of competency in the workplace</w:t>
      </w:r>
      <w:bookmarkEnd w:id="15"/>
    </w:p>
    <w:p w14:paraId="0BEE2769" w14:textId="0201CCB6" w:rsidR="00AD0B18" w:rsidRPr="00F40497" w:rsidRDefault="006E2C52" w:rsidP="00AD0B18">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in</w:t>
      </w:r>
      <w:r w:rsidR="00D3076E">
        <w:rPr>
          <w:lang w:val="en-GB"/>
        </w:rPr>
        <w:t xml:space="preserve"> an equine </w:t>
      </w:r>
      <w:r w:rsidR="00E82189">
        <w:t>industry</w:t>
      </w:r>
      <w:r w:rsidR="00E82189" w:rsidRPr="00F40497">
        <w:t xml:space="preserve"> </w:t>
      </w:r>
      <w:r>
        <w:t>workplace</w:t>
      </w:r>
      <w:r w:rsidR="00AD0B18" w:rsidRPr="00F40497">
        <w:rPr>
          <w:lang w:val="en-GB"/>
        </w:rPr>
        <w:t>.</w:t>
      </w:r>
    </w:p>
    <w:p w14:paraId="65389801" w14:textId="77777777" w:rsidR="00677E3E" w:rsidRPr="00F40497" w:rsidRDefault="00677E3E" w:rsidP="00677E3E">
      <w:pPr>
        <w:pStyle w:val="VCAAbody"/>
        <w:rPr>
          <w:lang w:val="en-GB"/>
        </w:rPr>
      </w:pPr>
      <w:r w:rsidRPr="00F40497">
        <w:rPr>
          <w:lang w:val="en-GB"/>
        </w:rPr>
        <w:t>This does not cover all the elements or performance criteria within the units and is not designed as a UoC assessment tool.</w:t>
      </w:r>
    </w:p>
    <w:p w14:paraId="472C5BDE" w14:textId="77777777" w:rsidR="00677E3E" w:rsidRPr="00F40497" w:rsidRDefault="00677E3E" w:rsidP="00677E3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BCD3702" w14:textId="77777777" w:rsidR="00677E3E" w:rsidRPr="00F40497" w:rsidRDefault="00677E3E" w:rsidP="00677E3E">
      <w:pPr>
        <w:pStyle w:val="VCAAbullet"/>
      </w:pPr>
      <w:r w:rsidRPr="00F40497">
        <w:t>reinforce the training you have undertaken</w:t>
      </w:r>
    </w:p>
    <w:p w14:paraId="5AC3F5A8" w14:textId="77777777" w:rsidR="00677E3E" w:rsidRPr="00F40497" w:rsidRDefault="00677E3E" w:rsidP="00677E3E">
      <w:pPr>
        <w:pStyle w:val="VCAAbullet"/>
      </w:pPr>
      <w:r w:rsidRPr="00F40497">
        <w:t>identify differences in practice or equipment</w:t>
      </w:r>
    </w:p>
    <w:p w14:paraId="2AB41522" w14:textId="77777777" w:rsidR="00677E3E" w:rsidRPr="00F40497" w:rsidRDefault="00677E3E" w:rsidP="00677E3E">
      <w:pPr>
        <w:pStyle w:val="VCAAbullet"/>
      </w:pPr>
      <w:r w:rsidRPr="00F40497">
        <w:t>identify areas requiring further training or practical experience.</w:t>
      </w:r>
    </w:p>
    <w:p w14:paraId="599B90CB" w14:textId="77777777" w:rsidR="00677E3E" w:rsidRPr="00F40497" w:rsidRDefault="00677E3E" w:rsidP="00677E3E">
      <w:pPr>
        <w:pStyle w:val="VCAAbody"/>
        <w:rPr>
          <w:lang w:val="en-GB"/>
        </w:rPr>
      </w:pPr>
      <w:r w:rsidRPr="00F40497">
        <w:rPr>
          <w:lang w:val="en-GB"/>
        </w:rPr>
        <w:t>You are encouraged to take photos and/or video where appropriate to showcase learning in the workplace. Evidence you collect can include:</w:t>
      </w:r>
    </w:p>
    <w:p w14:paraId="400E949D" w14:textId="77777777" w:rsidR="00677E3E" w:rsidRPr="00F40497" w:rsidRDefault="00677E3E" w:rsidP="00677E3E">
      <w:pPr>
        <w:pStyle w:val="VCAAbullet"/>
      </w:pPr>
      <w:r w:rsidRPr="00F40497">
        <w:t>observations</w:t>
      </w:r>
    </w:p>
    <w:p w14:paraId="0A680ED9" w14:textId="77777777" w:rsidR="00677E3E" w:rsidRPr="00F40497" w:rsidRDefault="00677E3E" w:rsidP="00677E3E">
      <w:pPr>
        <w:pStyle w:val="VCAAbullet"/>
      </w:pPr>
      <w:r w:rsidRPr="00F40497">
        <w:t>descriptions of activities and tasks</w:t>
      </w:r>
    </w:p>
    <w:p w14:paraId="550E5D11" w14:textId="77777777" w:rsidR="00677E3E" w:rsidRPr="00F40497" w:rsidRDefault="00677E3E" w:rsidP="00677E3E">
      <w:pPr>
        <w:pStyle w:val="VCAAbullet"/>
      </w:pPr>
      <w:r w:rsidRPr="00F40497">
        <w:t>conversations with employers and other staff</w:t>
      </w:r>
    </w:p>
    <w:p w14:paraId="231544E5" w14:textId="77777777" w:rsidR="00677E3E" w:rsidRPr="00F40497" w:rsidRDefault="00677E3E" w:rsidP="00677E3E">
      <w:pPr>
        <w:pStyle w:val="VCAAbullet"/>
      </w:pPr>
      <w:r w:rsidRPr="00F40497">
        <w:t>participation in meetings</w:t>
      </w:r>
    </w:p>
    <w:p w14:paraId="0200D85E" w14:textId="77777777" w:rsidR="00677E3E" w:rsidRPr="00F40497" w:rsidRDefault="00677E3E" w:rsidP="00677E3E">
      <w:pPr>
        <w:pStyle w:val="VCAAbullet"/>
      </w:pPr>
      <w:r w:rsidRPr="00F40497">
        <w:t>workplace documents</w:t>
      </w:r>
    </w:p>
    <w:p w14:paraId="75793316" w14:textId="77777777" w:rsidR="00677E3E" w:rsidRPr="00F40497" w:rsidRDefault="00677E3E" w:rsidP="00677E3E">
      <w:pPr>
        <w:pStyle w:val="VCAAbullet"/>
      </w:pPr>
      <w:r w:rsidRPr="00F40497">
        <w:t>research in the workplace</w:t>
      </w:r>
    </w:p>
    <w:p w14:paraId="45A9C1E3" w14:textId="77777777" w:rsidR="00677E3E" w:rsidRPr="00F40497" w:rsidRDefault="00677E3E" w:rsidP="00677E3E">
      <w:pPr>
        <w:pStyle w:val="VCAAbullet"/>
      </w:pPr>
      <w:r w:rsidRPr="00F40497">
        <w:t>photos of equipment/processes/events</w:t>
      </w:r>
    </w:p>
    <w:p w14:paraId="1C800BCA" w14:textId="77777777" w:rsidR="00677E3E" w:rsidRPr="00F40497" w:rsidRDefault="00677E3E" w:rsidP="00677E3E">
      <w:pPr>
        <w:pStyle w:val="VCAAbullet"/>
      </w:pPr>
      <w:r w:rsidRPr="00F40497">
        <w:t>video of workplace activities.</w:t>
      </w:r>
    </w:p>
    <w:p w14:paraId="56CE9F12" w14:textId="7751148E" w:rsidR="00AD0B18" w:rsidRDefault="00677E3E" w:rsidP="00677E3E">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AD0B18">
        <w:rPr>
          <w:lang w:val="en-GB"/>
        </w:rPr>
        <w:t>.</w:t>
      </w:r>
    </w:p>
    <w:p w14:paraId="3D081C47" w14:textId="77777777" w:rsidR="00AD0B18" w:rsidRDefault="00AD0B18">
      <w:pPr>
        <w:rPr>
          <w:rFonts w:ascii="Arial" w:hAnsi="Arial" w:cs="Arial"/>
          <w:color w:val="000000" w:themeColor="text1"/>
          <w:lang w:val="en-GB"/>
        </w:rPr>
      </w:pPr>
      <w:r>
        <w:rPr>
          <w:lang w:val="en-GB"/>
        </w:rPr>
        <w:br w:type="page"/>
      </w:r>
    </w:p>
    <w:p w14:paraId="06B212CC" w14:textId="5A58D48E" w:rsidR="00AD0B18" w:rsidRPr="00F40497" w:rsidRDefault="00AD0B18" w:rsidP="00AD0B18">
      <w:pPr>
        <w:pStyle w:val="VCAAHeading1"/>
        <w:rPr>
          <w:lang w:val="en-GB"/>
        </w:rPr>
      </w:pPr>
      <w:bookmarkStart w:id="16" w:name="_Toc508186823"/>
      <w:r>
        <w:rPr>
          <w:lang w:val="en-GB"/>
        </w:rPr>
        <w:lastRenderedPageBreak/>
        <w:t xml:space="preserve">VCE VET Units of </w:t>
      </w:r>
      <w:r w:rsidR="00FB0669">
        <w:rPr>
          <w:lang w:val="en-GB"/>
        </w:rPr>
        <w:t>c</w:t>
      </w:r>
      <w:r w:rsidRPr="00F40497">
        <w:rPr>
          <w:lang w:val="en-GB"/>
        </w:rPr>
        <w:t>ompetency</w:t>
      </w:r>
      <w:bookmarkEnd w:id="16"/>
    </w:p>
    <w:p w14:paraId="624F57E5" w14:textId="58929ADF" w:rsidR="007C691D" w:rsidRPr="00583863" w:rsidRDefault="00D349E0" w:rsidP="003A3620">
      <w:pPr>
        <w:pStyle w:val="VCAAHeading2"/>
      </w:pPr>
      <w:r>
        <w:t>ACMEQU205 Apply knowledge of horse behaviour</w:t>
      </w:r>
    </w:p>
    <w:p w14:paraId="34BBE546" w14:textId="77777777" w:rsidR="00D349E0" w:rsidRPr="00D349E0" w:rsidRDefault="00D349E0" w:rsidP="003636FF">
      <w:pPr>
        <w:pStyle w:val="VCAAbody"/>
        <w:rPr>
          <w:lang w:val="en-AU" w:eastAsia="en-AU"/>
        </w:rPr>
      </w:pPr>
      <w:r w:rsidRPr="00D349E0">
        <w:rPr>
          <w:lang w:val="en-AU" w:eastAsia="en-AU"/>
        </w:rPr>
        <w:t>This unit of competency describes the skills and knowledge required to develop basic knowledge of horse behaviour, read horse body language and minimise risk to self and others when interacting with horses.</w:t>
      </w:r>
    </w:p>
    <w:tbl>
      <w:tblPr>
        <w:tblStyle w:val="TableGrid"/>
        <w:tblW w:w="0" w:type="auto"/>
        <w:tblLook w:val="04A0" w:firstRow="1" w:lastRow="0" w:firstColumn="1" w:lastColumn="0" w:noHBand="0" w:noVBand="1"/>
      </w:tblPr>
      <w:tblGrid>
        <w:gridCol w:w="2467"/>
        <w:gridCol w:w="7162"/>
      </w:tblGrid>
      <w:tr w:rsidR="007C691D" w:rsidRPr="006C2FA8" w14:paraId="2E68B21C" w14:textId="77777777" w:rsidTr="00D349E0">
        <w:tc>
          <w:tcPr>
            <w:tcW w:w="2467" w:type="dxa"/>
            <w:shd w:val="clear" w:color="auto" w:fill="auto"/>
          </w:tcPr>
          <w:p w14:paraId="2A54F8D8" w14:textId="77777777" w:rsidR="007C691D" w:rsidRPr="006C2FA8" w:rsidRDefault="007C691D" w:rsidP="006F31B1">
            <w:pPr>
              <w:pStyle w:val="VCAAbody"/>
              <w:rPr>
                <w:b/>
                <w:lang w:val="en-GB"/>
              </w:rPr>
            </w:pPr>
            <w:r w:rsidRPr="006C2FA8">
              <w:rPr>
                <w:b/>
                <w:lang w:val="en-GB"/>
              </w:rPr>
              <w:t>Respond to the following</w:t>
            </w:r>
          </w:p>
        </w:tc>
        <w:tc>
          <w:tcPr>
            <w:tcW w:w="7162" w:type="dxa"/>
            <w:shd w:val="clear" w:color="auto" w:fill="auto"/>
          </w:tcPr>
          <w:p w14:paraId="18DB4166" w14:textId="77777777" w:rsidR="007C691D" w:rsidRPr="006C2FA8" w:rsidRDefault="007C691D" w:rsidP="006F31B1">
            <w:pPr>
              <w:pStyle w:val="VCAAbody"/>
              <w:rPr>
                <w:b/>
                <w:lang w:val="en-GB"/>
              </w:rPr>
            </w:pPr>
            <w:r w:rsidRPr="006C2FA8">
              <w:rPr>
                <w:b/>
                <w:lang w:val="en-GB"/>
              </w:rPr>
              <w:t>Comments/observations</w:t>
            </w:r>
          </w:p>
        </w:tc>
      </w:tr>
      <w:tr w:rsidR="007C691D" w:rsidRPr="006C2FA8" w14:paraId="1B093DC4" w14:textId="77777777" w:rsidTr="00FC18A0">
        <w:trPr>
          <w:trHeight w:val="3605"/>
        </w:trPr>
        <w:tc>
          <w:tcPr>
            <w:tcW w:w="2467" w:type="dxa"/>
            <w:shd w:val="clear" w:color="auto" w:fill="auto"/>
          </w:tcPr>
          <w:p w14:paraId="0CC0A2A4" w14:textId="77777777" w:rsidR="006C2D5B" w:rsidRDefault="006F78F9" w:rsidP="006C2D5B">
            <w:pPr>
              <w:pStyle w:val="VCAAbody"/>
              <w:rPr>
                <w:lang w:val="en-GB"/>
              </w:rPr>
            </w:pPr>
            <w:r>
              <w:rPr>
                <w:lang w:val="en-GB"/>
              </w:rPr>
              <w:t xml:space="preserve">List some examples of horse body language that you observed </w:t>
            </w:r>
            <w:r w:rsidR="006C2D5B">
              <w:rPr>
                <w:lang w:val="en-GB"/>
              </w:rPr>
              <w:t xml:space="preserve">at your workplace. </w:t>
            </w:r>
          </w:p>
          <w:p w14:paraId="0AF71D06" w14:textId="77777777" w:rsidR="00F872FC" w:rsidRDefault="00F872FC" w:rsidP="006C2D5B">
            <w:pPr>
              <w:pStyle w:val="VCAAbody"/>
              <w:rPr>
                <w:lang w:val="en-GB"/>
              </w:rPr>
            </w:pPr>
          </w:p>
          <w:p w14:paraId="01859DAA" w14:textId="6875D19B" w:rsidR="007C691D" w:rsidRPr="00583863" w:rsidRDefault="006C2D5B" w:rsidP="006C2D5B">
            <w:pPr>
              <w:pStyle w:val="VCAAbody"/>
              <w:rPr>
                <w:lang w:val="en-GB"/>
              </w:rPr>
            </w:pPr>
            <w:r>
              <w:rPr>
                <w:lang w:val="en-GB"/>
              </w:rPr>
              <w:t>D</w:t>
            </w:r>
            <w:r w:rsidR="006F78F9">
              <w:rPr>
                <w:lang w:val="en-GB"/>
              </w:rPr>
              <w:t>escribe your interpretation of the body language that you observed.</w:t>
            </w:r>
          </w:p>
        </w:tc>
        <w:tc>
          <w:tcPr>
            <w:tcW w:w="7162" w:type="dxa"/>
            <w:shd w:val="clear" w:color="auto" w:fill="auto"/>
          </w:tcPr>
          <w:p w14:paraId="7DFE2CCA" w14:textId="77777777" w:rsidR="007C691D" w:rsidRPr="006C2FA8" w:rsidRDefault="007C691D" w:rsidP="006F31B1">
            <w:pPr>
              <w:pStyle w:val="VCAAbody"/>
              <w:rPr>
                <w:lang w:val="en-GB"/>
              </w:rPr>
            </w:pPr>
          </w:p>
        </w:tc>
      </w:tr>
      <w:tr w:rsidR="007C691D" w:rsidRPr="006C2FA8" w14:paraId="5D626C59" w14:textId="77777777" w:rsidTr="00FC18A0">
        <w:trPr>
          <w:trHeight w:val="3605"/>
        </w:trPr>
        <w:tc>
          <w:tcPr>
            <w:tcW w:w="2467" w:type="dxa"/>
            <w:shd w:val="clear" w:color="auto" w:fill="auto"/>
          </w:tcPr>
          <w:p w14:paraId="4C935B4C" w14:textId="001FDDEE" w:rsidR="007C691D" w:rsidRPr="00583863" w:rsidRDefault="006F78F9" w:rsidP="006C2D5B">
            <w:pPr>
              <w:pStyle w:val="VCAAbody"/>
              <w:rPr>
                <w:lang w:val="en-GB"/>
              </w:rPr>
            </w:pPr>
            <w:r>
              <w:rPr>
                <w:lang w:val="en-GB"/>
              </w:rPr>
              <w:t xml:space="preserve">Describe the human body language and behaviour you used </w:t>
            </w:r>
            <w:r w:rsidR="006C2D5B">
              <w:rPr>
                <w:lang w:val="en-GB"/>
              </w:rPr>
              <w:t>in the workplace w</w:t>
            </w:r>
            <w:r>
              <w:rPr>
                <w:lang w:val="en-GB"/>
              </w:rPr>
              <w:t>hen working around horses.</w:t>
            </w:r>
          </w:p>
        </w:tc>
        <w:tc>
          <w:tcPr>
            <w:tcW w:w="7162" w:type="dxa"/>
            <w:shd w:val="clear" w:color="auto" w:fill="auto"/>
          </w:tcPr>
          <w:p w14:paraId="4C225D4F" w14:textId="77777777" w:rsidR="007C691D" w:rsidRPr="006C2FA8" w:rsidRDefault="007C691D" w:rsidP="006F31B1">
            <w:pPr>
              <w:pStyle w:val="VCAAbody"/>
              <w:rPr>
                <w:lang w:val="en-GB"/>
              </w:rPr>
            </w:pPr>
          </w:p>
        </w:tc>
      </w:tr>
      <w:tr w:rsidR="007C691D" w:rsidRPr="006C2FA8" w14:paraId="7854479B" w14:textId="77777777" w:rsidTr="00FC18A0">
        <w:trPr>
          <w:trHeight w:val="3605"/>
        </w:trPr>
        <w:tc>
          <w:tcPr>
            <w:tcW w:w="2467" w:type="dxa"/>
            <w:shd w:val="clear" w:color="auto" w:fill="auto"/>
          </w:tcPr>
          <w:p w14:paraId="23E38B91" w14:textId="7C7B4E90" w:rsidR="007C691D" w:rsidRPr="00583863" w:rsidRDefault="00A053F3" w:rsidP="00A053F3">
            <w:pPr>
              <w:pStyle w:val="VCAAbody"/>
              <w:rPr>
                <w:lang w:val="en-GB"/>
              </w:rPr>
            </w:pPr>
            <w:r>
              <w:rPr>
                <w:lang w:val="en-GB"/>
              </w:rPr>
              <w:t>What strategies were used in your workplace to minimise and control common risks associated with interacting with horses?</w:t>
            </w:r>
            <w:r w:rsidR="006F78F9">
              <w:rPr>
                <w:lang w:val="en-GB"/>
              </w:rPr>
              <w:t xml:space="preserve"> </w:t>
            </w:r>
          </w:p>
        </w:tc>
        <w:tc>
          <w:tcPr>
            <w:tcW w:w="7162" w:type="dxa"/>
            <w:shd w:val="clear" w:color="auto" w:fill="auto"/>
          </w:tcPr>
          <w:p w14:paraId="6B6E0F77" w14:textId="77777777" w:rsidR="007C691D" w:rsidRPr="006C2FA8" w:rsidRDefault="007C691D" w:rsidP="006F31B1">
            <w:pPr>
              <w:pStyle w:val="VCAAbody"/>
              <w:rPr>
                <w:lang w:val="en-GB"/>
              </w:rPr>
            </w:pPr>
          </w:p>
        </w:tc>
      </w:tr>
    </w:tbl>
    <w:p w14:paraId="7887C1F2" w14:textId="1C344D05" w:rsidR="00AD0B18" w:rsidRDefault="00062865" w:rsidP="003A3620">
      <w:pPr>
        <w:pStyle w:val="VCAAHeading2"/>
      </w:pPr>
      <w:r>
        <w:lastRenderedPageBreak/>
        <w:t>ACMEQU202 Handle horses safely</w:t>
      </w:r>
      <w:r w:rsidR="00AD0B18">
        <w:t xml:space="preserve"> </w:t>
      </w:r>
    </w:p>
    <w:p w14:paraId="0B2856B4" w14:textId="5C9910F6" w:rsidR="00AD0B18" w:rsidRPr="0067520C" w:rsidRDefault="00062865" w:rsidP="00D349E0">
      <w:pPr>
        <w:pStyle w:val="VCAAbody"/>
        <w:rPr>
          <w:rFonts w:asciiTheme="minorHAnsi" w:hAnsiTheme="minorHAnsi" w:cstheme="minorHAnsi"/>
          <w:lang w:val="en-GB"/>
        </w:rPr>
      </w:pPr>
      <w:r w:rsidRPr="0067520C">
        <w:rPr>
          <w:rFonts w:asciiTheme="minorHAnsi" w:hAnsiTheme="minorHAnsi" w:cstheme="minorHAnsi"/>
          <w:shd w:val="clear" w:color="auto" w:fill="FFFFFF"/>
        </w:rPr>
        <w:t>This unit of competency describes the skills and knowledge required to identify, safely catch, control and handle calm, consistent and obedient horses educated for the relevant activity. It covers knowledge of potential risks working with and around horses and following industry guidelines and procedures to ensure the welfare and safety of the individual, other workers and the horse.</w:t>
      </w:r>
    </w:p>
    <w:tbl>
      <w:tblPr>
        <w:tblStyle w:val="TableGrid"/>
        <w:tblW w:w="0" w:type="auto"/>
        <w:tblLook w:val="04A0" w:firstRow="1" w:lastRow="0" w:firstColumn="1" w:lastColumn="0" w:noHBand="0" w:noVBand="1"/>
      </w:tblPr>
      <w:tblGrid>
        <w:gridCol w:w="2401"/>
        <w:gridCol w:w="6841"/>
      </w:tblGrid>
      <w:tr w:rsidR="00AD0B18" w:rsidRPr="002007FD" w14:paraId="43210500" w14:textId="77777777" w:rsidTr="008D2A2C">
        <w:tc>
          <w:tcPr>
            <w:tcW w:w="2401" w:type="dxa"/>
            <w:shd w:val="clear" w:color="auto" w:fill="auto"/>
          </w:tcPr>
          <w:p w14:paraId="2592FF8C" w14:textId="77777777" w:rsidR="00AD0B18" w:rsidRPr="002007FD" w:rsidRDefault="00AD0B18" w:rsidP="00654813">
            <w:pPr>
              <w:pStyle w:val="VCAAbody"/>
              <w:rPr>
                <w:b/>
                <w:lang w:val="en-GB"/>
              </w:rPr>
            </w:pPr>
            <w:r w:rsidRPr="002007FD">
              <w:rPr>
                <w:b/>
                <w:lang w:val="en-GB"/>
              </w:rPr>
              <w:t>Respond to the following</w:t>
            </w:r>
          </w:p>
        </w:tc>
        <w:tc>
          <w:tcPr>
            <w:tcW w:w="6841" w:type="dxa"/>
            <w:shd w:val="clear" w:color="auto" w:fill="auto"/>
          </w:tcPr>
          <w:p w14:paraId="136274A1" w14:textId="77777777" w:rsidR="00AD0B18" w:rsidRPr="002007FD" w:rsidRDefault="00AD0B18" w:rsidP="00654813">
            <w:pPr>
              <w:pStyle w:val="VCAAbody"/>
              <w:rPr>
                <w:b/>
                <w:lang w:val="en-GB"/>
              </w:rPr>
            </w:pPr>
            <w:r w:rsidRPr="002007FD">
              <w:rPr>
                <w:b/>
                <w:lang w:val="en-GB"/>
              </w:rPr>
              <w:t>Comments/observations</w:t>
            </w:r>
          </w:p>
        </w:tc>
      </w:tr>
      <w:tr w:rsidR="00AD0B18" w14:paraId="19FE8EB5" w14:textId="77777777" w:rsidTr="00FC18A0">
        <w:trPr>
          <w:trHeight w:val="3702"/>
        </w:trPr>
        <w:tc>
          <w:tcPr>
            <w:tcW w:w="2401" w:type="dxa"/>
            <w:shd w:val="clear" w:color="auto" w:fill="auto"/>
          </w:tcPr>
          <w:p w14:paraId="421D472A" w14:textId="1DFD9D12" w:rsidR="00AD0B18" w:rsidRDefault="000C126C" w:rsidP="000C126C">
            <w:pPr>
              <w:pStyle w:val="VCAAbody"/>
              <w:rPr>
                <w:lang w:val="en-GB"/>
              </w:rPr>
            </w:pPr>
            <w:r w:rsidRPr="008728F3">
              <w:rPr>
                <w:lang w:val="en-GB"/>
              </w:rPr>
              <w:t xml:space="preserve">What gear did you use </w:t>
            </w:r>
            <w:r>
              <w:rPr>
                <w:lang w:val="en-GB"/>
              </w:rPr>
              <w:t>when catching</w:t>
            </w:r>
            <w:r w:rsidR="00FA7FDF">
              <w:rPr>
                <w:lang w:val="en-GB"/>
              </w:rPr>
              <w:t xml:space="preserve">, leading and tying up </w:t>
            </w:r>
            <w:r w:rsidRPr="008728F3">
              <w:rPr>
                <w:lang w:val="en-GB"/>
              </w:rPr>
              <w:t>horse</w:t>
            </w:r>
            <w:r>
              <w:rPr>
                <w:lang w:val="en-GB"/>
              </w:rPr>
              <w:t>s in the workplace</w:t>
            </w:r>
            <w:r w:rsidRPr="008728F3">
              <w:rPr>
                <w:lang w:val="en-GB"/>
              </w:rPr>
              <w:t>?</w:t>
            </w:r>
          </w:p>
          <w:p w14:paraId="0A8CA401" w14:textId="77777777" w:rsidR="000C126C" w:rsidRDefault="000C126C" w:rsidP="000C126C">
            <w:pPr>
              <w:pStyle w:val="VCAAbody"/>
              <w:rPr>
                <w:lang w:val="en-GB"/>
              </w:rPr>
            </w:pPr>
          </w:p>
          <w:p w14:paraId="0D3EE85B" w14:textId="77777777" w:rsidR="000C126C" w:rsidRDefault="000C126C" w:rsidP="000C126C">
            <w:pPr>
              <w:pStyle w:val="VCAAbody"/>
              <w:rPr>
                <w:lang w:val="en-GB"/>
              </w:rPr>
            </w:pPr>
          </w:p>
          <w:p w14:paraId="64C9B9E6" w14:textId="6BD609B2" w:rsidR="000C126C" w:rsidRPr="00583863" w:rsidRDefault="000C126C" w:rsidP="000C126C">
            <w:pPr>
              <w:pStyle w:val="VCAAbody"/>
              <w:rPr>
                <w:lang w:val="en-GB"/>
              </w:rPr>
            </w:pPr>
          </w:p>
        </w:tc>
        <w:tc>
          <w:tcPr>
            <w:tcW w:w="6841" w:type="dxa"/>
            <w:shd w:val="clear" w:color="auto" w:fill="auto"/>
          </w:tcPr>
          <w:p w14:paraId="29ED91C9" w14:textId="77777777" w:rsidR="00AD0B18" w:rsidRDefault="00AD0B18" w:rsidP="00654813">
            <w:pPr>
              <w:pStyle w:val="VCAAbody"/>
              <w:rPr>
                <w:lang w:val="en-GB"/>
              </w:rPr>
            </w:pPr>
          </w:p>
        </w:tc>
      </w:tr>
      <w:tr w:rsidR="00AD0B18" w14:paraId="52F18A3E" w14:textId="77777777" w:rsidTr="00FC18A0">
        <w:trPr>
          <w:trHeight w:val="3702"/>
        </w:trPr>
        <w:tc>
          <w:tcPr>
            <w:tcW w:w="2401" w:type="dxa"/>
            <w:shd w:val="clear" w:color="auto" w:fill="auto"/>
          </w:tcPr>
          <w:p w14:paraId="0F38CD0D" w14:textId="2FA8EA24" w:rsidR="00AD0B18" w:rsidRDefault="000C126C" w:rsidP="00D31299">
            <w:pPr>
              <w:pStyle w:val="VCAAbody"/>
              <w:rPr>
                <w:lang w:val="en-GB"/>
              </w:rPr>
            </w:pPr>
            <w:r>
              <w:rPr>
                <w:lang w:val="en-GB"/>
              </w:rPr>
              <w:t>How was information communicated in your workplace?</w:t>
            </w:r>
          </w:p>
          <w:p w14:paraId="7CAAE3A5" w14:textId="77777777" w:rsidR="00F872FC" w:rsidRDefault="00F872FC" w:rsidP="00B93A07">
            <w:pPr>
              <w:spacing w:before="120" w:after="120" w:line="280" w:lineRule="exact"/>
              <w:rPr>
                <w:rFonts w:ascii="Arial" w:hAnsi="Arial" w:cs="Arial"/>
                <w:color w:val="000000" w:themeColor="text1"/>
                <w:lang w:val="en-GB"/>
              </w:rPr>
            </w:pPr>
          </w:p>
          <w:p w14:paraId="23EE7AF4" w14:textId="127DBC3B" w:rsidR="000C126C" w:rsidRDefault="00B93A07" w:rsidP="00B93A07">
            <w:pPr>
              <w:spacing w:before="120" w:after="120" w:line="280" w:lineRule="exact"/>
              <w:rPr>
                <w:lang w:val="en-GB"/>
              </w:rPr>
            </w:pPr>
            <w:r w:rsidRPr="008728F3">
              <w:rPr>
                <w:rFonts w:ascii="Arial" w:hAnsi="Arial" w:cs="Arial"/>
                <w:color w:val="000000" w:themeColor="text1"/>
                <w:lang w:val="en-GB"/>
              </w:rPr>
              <w:t>Give an example of how you worked co-operatively as an ind</w:t>
            </w:r>
            <w:r>
              <w:rPr>
                <w:rFonts w:ascii="Arial" w:hAnsi="Arial" w:cs="Arial"/>
                <w:color w:val="000000" w:themeColor="text1"/>
                <w:lang w:val="en-GB"/>
              </w:rPr>
              <w:t xml:space="preserve">ividual and as part of a team. </w:t>
            </w:r>
          </w:p>
          <w:p w14:paraId="55B5828E" w14:textId="4EB20794" w:rsidR="000C126C" w:rsidRPr="00583863" w:rsidRDefault="000C126C" w:rsidP="00D31299">
            <w:pPr>
              <w:pStyle w:val="VCAAbody"/>
              <w:rPr>
                <w:lang w:val="en-GB"/>
              </w:rPr>
            </w:pPr>
          </w:p>
        </w:tc>
        <w:tc>
          <w:tcPr>
            <w:tcW w:w="6841" w:type="dxa"/>
            <w:shd w:val="clear" w:color="auto" w:fill="auto"/>
          </w:tcPr>
          <w:p w14:paraId="2F5E6265" w14:textId="77777777" w:rsidR="00AD0B18" w:rsidRDefault="00AD0B18" w:rsidP="00B93A07">
            <w:pPr>
              <w:spacing w:before="120" w:after="120" w:line="280" w:lineRule="exact"/>
              <w:rPr>
                <w:lang w:val="en-GB"/>
              </w:rPr>
            </w:pPr>
          </w:p>
        </w:tc>
      </w:tr>
      <w:tr w:rsidR="000C126C" w14:paraId="421DD8B5" w14:textId="77777777" w:rsidTr="00FC18A0">
        <w:trPr>
          <w:trHeight w:val="3702"/>
        </w:trPr>
        <w:tc>
          <w:tcPr>
            <w:tcW w:w="2401" w:type="dxa"/>
            <w:shd w:val="clear" w:color="auto" w:fill="auto"/>
          </w:tcPr>
          <w:p w14:paraId="778C6481" w14:textId="77E4B170" w:rsidR="00F872FC" w:rsidRDefault="00FA7FDF" w:rsidP="00D31299">
            <w:pPr>
              <w:pStyle w:val="VCAAbody"/>
              <w:rPr>
                <w:lang w:val="en-GB"/>
              </w:rPr>
            </w:pPr>
            <w:r>
              <w:rPr>
                <w:lang w:val="en-GB"/>
              </w:rPr>
              <w:t>What were the safe horse handling procedures required in your workplace?</w:t>
            </w:r>
          </w:p>
          <w:p w14:paraId="042342AD" w14:textId="77777777" w:rsidR="00F872FC" w:rsidRDefault="00F872FC" w:rsidP="00D31299">
            <w:pPr>
              <w:pStyle w:val="VCAAbody"/>
              <w:rPr>
                <w:lang w:val="en-GB"/>
              </w:rPr>
            </w:pPr>
          </w:p>
          <w:p w14:paraId="333CE780" w14:textId="054A080B" w:rsidR="00F872FC" w:rsidRDefault="00F872FC" w:rsidP="00D31299">
            <w:pPr>
              <w:pStyle w:val="VCAAbody"/>
              <w:rPr>
                <w:lang w:val="en-GB"/>
              </w:rPr>
            </w:pPr>
          </w:p>
        </w:tc>
        <w:tc>
          <w:tcPr>
            <w:tcW w:w="6841" w:type="dxa"/>
            <w:shd w:val="clear" w:color="auto" w:fill="auto"/>
          </w:tcPr>
          <w:p w14:paraId="4289F8E2" w14:textId="77777777" w:rsidR="000C126C" w:rsidRDefault="000C126C" w:rsidP="00654813">
            <w:pPr>
              <w:pStyle w:val="VCAAbody"/>
              <w:rPr>
                <w:lang w:val="en-GB"/>
              </w:rPr>
            </w:pPr>
          </w:p>
        </w:tc>
      </w:tr>
    </w:tbl>
    <w:p w14:paraId="2116F337" w14:textId="611AA618" w:rsidR="00AD0B18" w:rsidRPr="00583863" w:rsidRDefault="00677CCF" w:rsidP="003A3620">
      <w:pPr>
        <w:pStyle w:val="VCAAHeading2"/>
      </w:pPr>
      <w:r>
        <w:lastRenderedPageBreak/>
        <w:t>VU22681</w:t>
      </w:r>
      <w:r w:rsidR="00AD0B18">
        <w:t xml:space="preserve"> </w:t>
      </w:r>
      <w:r w:rsidRPr="008F628D">
        <w:t xml:space="preserve">Work </w:t>
      </w:r>
      <w:r>
        <w:t xml:space="preserve">effectively </w:t>
      </w:r>
      <w:r w:rsidRPr="008F628D">
        <w:t>in an equine organisation</w:t>
      </w:r>
    </w:p>
    <w:p w14:paraId="087D5442" w14:textId="7BC7215C" w:rsidR="00AD0B18" w:rsidRDefault="00677CCF" w:rsidP="00AD0B18">
      <w:pPr>
        <w:pStyle w:val="VCAAbody"/>
        <w:rPr>
          <w:lang w:val="en-GB"/>
        </w:rPr>
      </w:pPr>
      <w:r w:rsidRPr="00144FF2">
        <w:t>This unit of competency covers the skills and knowledge required to undertake work in</w:t>
      </w:r>
      <w:r>
        <w:t xml:space="preserve"> the equine industry.  It involves</w:t>
      </w:r>
      <w:r w:rsidRPr="00144FF2">
        <w:t xml:space="preserve"> safety in the workplace, career opportunities and the correct use of tools and equipment. It </w:t>
      </w:r>
      <w:r>
        <w:t xml:space="preserve">involves </w:t>
      </w:r>
      <w:r w:rsidRPr="00144FF2">
        <w:t>the ability to perform work, meet employer requirements, communicate effectively and complete workplace documentation where required</w:t>
      </w:r>
      <w:r w:rsidR="00AD0B18" w:rsidRPr="0077415B">
        <w:t>.</w:t>
      </w:r>
    </w:p>
    <w:tbl>
      <w:tblPr>
        <w:tblStyle w:val="TableGrid"/>
        <w:tblW w:w="9703" w:type="dxa"/>
        <w:tblLook w:val="04A0" w:firstRow="1" w:lastRow="0" w:firstColumn="1" w:lastColumn="0" w:noHBand="0" w:noVBand="1"/>
      </w:tblPr>
      <w:tblGrid>
        <w:gridCol w:w="2501"/>
        <w:gridCol w:w="7202"/>
      </w:tblGrid>
      <w:tr w:rsidR="00AD0B18" w:rsidRPr="002007FD" w14:paraId="20C1F91D" w14:textId="77777777" w:rsidTr="008D2A2C">
        <w:trPr>
          <w:trHeight w:val="945"/>
        </w:trPr>
        <w:tc>
          <w:tcPr>
            <w:tcW w:w="2501" w:type="dxa"/>
            <w:shd w:val="clear" w:color="auto" w:fill="auto"/>
          </w:tcPr>
          <w:p w14:paraId="4B162232" w14:textId="77777777" w:rsidR="00AD0B18" w:rsidRPr="002007FD" w:rsidRDefault="00AD0B18" w:rsidP="0065481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202" w:type="dxa"/>
            <w:shd w:val="clear" w:color="auto" w:fill="auto"/>
          </w:tcPr>
          <w:p w14:paraId="2B2AB72D" w14:textId="77777777" w:rsidR="00AD0B18" w:rsidRPr="002007FD" w:rsidRDefault="00AD0B18" w:rsidP="0065481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AD0B18" w:rsidRPr="002007FD" w14:paraId="2DC814FA" w14:textId="77777777" w:rsidTr="00FC18A0">
        <w:trPr>
          <w:trHeight w:val="3741"/>
        </w:trPr>
        <w:tc>
          <w:tcPr>
            <w:tcW w:w="2501" w:type="dxa"/>
            <w:shd w:val="clear" w:color="auto" w:fill="auto"/>
          </w:tcPr>
          <w:p w14:paraId="0AB449CA" w14:textId="77777777" w:rsidR="00333F0B" w:rsidRPr="008728F3" w:rsidRDefault="00333F0B" w:rsidP="00333F0B">
            <w:pPr>
              <w:pStyle w:val="VCAAbody"/>
              <w:rPr>
                <w:lang w:val="en-GB"/>
              </w:rPr>
            </w:pPr>
            <w:r w:rsidRPr="008728F3">
              <w:rPr>
                <w:lang w:val="en-GB"/>
              </w:rPr>
              <w:t xml:space="preserve">Describe three OHS requirements and safe work practices that you followed. </w:t>
            </w:r>
          </w:p>
          <w:p w14:paraId="4CAD6A77" w14:textId="77777777" w:rsidR="006B5F39" w:rsidRDefault="006B5F39" w:rsidP="00333F0B">
            <w:pPr>
              <w:pStyle w:val="VCAAbody"/>
              <w:rPr>
                <w:lang w:val="en-GB"/>
              </w:rPr>
            </w:pPr>
          </w:p>
          <w:p w14:paraId="4C7E971D" w14:textId="2799A721" w:rsidR="00AD0B18" w:rsidRPr="00583863" w:rsidRDefault="00333F0B" w:rsidP="00333F0B">
            <w:pPr>
              <w:pStyle w:val="VCAAbody"/>
              <w:rPr>
                <w:lang w:val="en-GB"/>
              </w:rPr>
            </w:pPr>
            <w:r w:rsidRPr="008728F3">
              <w:rPr>
                <w:lang w:val="en-GB"/>
              </w:rPr>
              <w:t>What personal protective clothing and equipment was required to be use</w:t>
            </w:r>
            <w:r>
              <w:rPr>
                <w:lang w:val="en-GB"/>
              </w:rPr>
              <w:t xml:space="preserve">d by workers in the workplace? </w:t>
            </w:r>
          </w:p>
        </w:tc>
        <w:tc>
          <w:tcPr>
            <w:tcW w:w="7202" w:type="dxa"/>
            <w:shd w:val="clear" w:color="auto" w:fill="auto"/>
          </w:tcPr>
          <w:p w14:paraId="315D105E" w14:textId="77777777" w:rsidR="00AD0B18" w:rsidRDefault="00AD0B18" w:rsidP="00654813">
            <w:pPr>
              <w:spacing w:before="120" w:after="120" w:line="280" w:lineRule="exact"/>
              <w:rPr>
                <w:rFonts w:ascii="Arial" w:hAnsi="Arial" w:cs="Arial"/>
                <w:color w:val="000000" w:themeColor="text1"/>
                <w:lang w:val="en-GB"/>
              </w:rPr>
            </w:pPr>
          </w:p>
          <w:p w14:paraId="2F781B9D" w14:textId="211803F8" w:rsidR="00333F0B" w:rsidRPr="002007FD" w:rsidRDefault="00333F0B" w:rsidP="00B93A07">
            <w:pPr>
              <w:spacing w:before="120" w:after="120" w:line="280" w:lineRule="exact"/>
              <w:rPr>
                <w:rFonts w:ascii="Arial" w:hAnsi="Arial" w:cs="Arial"/>
                <w:color w:val="000000" w:themeColor="text1"/>
                <w:lang w:val="en-GB"/>
              </w:rPr>
            </w:pPr>
          </w:p>
        </w:tc>
      </w:tr>
      <w:tr w:rsidR="00AD0B18" w:rsidRPr="002007FD" w14:paraId="7618B254" w14:textId="77777777" w:rsidTr="00FC18A0">
        <w:trPr>
          <w:trHeight w:val="3741"/>
        </w:trPr>
        <w:tc>
          <w:tcPr>
            <w:tcW w:w="2501" w:type="dxa"/>
            <w:shd w:val="clear" w:color="auto" w:fill="auto"/>
          </w:tcPr>
          <w:p w14:paraId="4B3369BC" w14:textId="77777777" w:rsidR="00333F0B" w:rsidRPr="008728F3" w:rsidRDefault="00333F0B" w:rsidP="00333F0B">
            <w:pPr>
              <w:pStyle w:val="VCAAbody"/>
              <w:rPr>
                <w:lang w:val="en-GB"/>
              </w:rPr>
            </w:pPr>
            <w:r w:rsidRPr="008728F3">
              <w:rPr>
                <w:lang w:val="en-GB"/>
              </w:rPr>
              <w:t xml:space="preserve">Describe the tasks you undertook at the workplace to clean the stables and surrounding areas. </w:t>
            </w:r>
          </w:p>
          <w:p w14:paraId="41A2FD99" w14:textId="77777777" w:rsidR="006B5F39" w:rsidRDefault="006B5F39" w:rsidP="006B5F39">
            <w:pPr>
              <w:spacing w:before="120" w:after="120" w:line="280" w:lineRule="exact"/>
              <w:rPr>
                <w:lang w:val="en-GB"/>
              </w:rPr>
            </w:pPr>
          </w:p>
          <w:p w14:paraId="6FD98479" w14:textId="0BC44E65" w:rsidR="00677CCF" w:rsidRPr="00583863" w:rsidRDefault="00677CCF" w:rsidP="006B5F39">
            <w:pPr>
              <w:spacing w:before="120" w:after="120" w:line="280" w:lineRule="exact"/>
              <w:rPr>
                <w:lang w:val="en-GB"/>
              </w:rPr>
            </w:pPr>
          </w:p>
        </w:tc>
        <w:tc>
          <w:tcPr>
            <w:tcW w:w="7202" w:type="dxa"/>
            <w:shd w:val="clear" w:color="auto" w:fill="auto"/>
          </w:tcPr>
          <w:p w14:paraId="24447DEB" w14:textId="0DF9B3A3" w:rsidR="00AD0B18" w:rsidRDefault="00AD0B18" w:rsidP="00654813">
            <w:pPr>
              <w:spacing w:before="120" w:after="120" w:line="280" w:lineRule="exact"/>
              <w:rPr>
                <w:rFonts w:ascii="Arial" w:hAnsi="Arial" w:cs="Arial"/>
                <w:color w:val="000000" w:themeColor="text1"/>
                <w:lang w:val="en-GB"/>
              </w:rPr>
            </w:pPr>
          </w:p>
          <w:p w14:paraId="06BC0501" w14:textId="2A61BDDB" w:rsidR="00677CCF" w:rsidRPr="002007FD" w:rsidRDefault="00677CCF" w:rsidP="006B5F39">
            <w:pPr>
              <w:pStyle w:val="VCAAbody"/>
              <w:rPr>
                <w:lang w:val="en-GB"/>
              </w:rPr>
            </w:pPr>
          </w:p>
        </w:tc>
      </w:tr>
      <w:tr w:rsidR="00D31299" w:rsidRPr="002007FD" w14:paraId="693262AB" w14:textId="77777777" w:rsidTr="00FC18A0">
        <w:trPr>
          <w:trHeight w:val="3741"/>
        </w:trPr>
        <w:tc>
          <w:tcPr>
            <w:tcW w:w="2501" w:type="dxa"/>
            <w:shd w:val="clear" w:color="auto" w:fill="auto"/>
          </w:tcPr>
          <w:p w14:paraId="648EB464" w14:textId="77777777" w:rsidR="00D31299" w:rsidRDefault="00333F0B" w:rsidP="006B5F39">
            <w:pPr>
              <w:pStyle w:val="VCAAbody"/>
              <w:rPr>
                <w:lang w:val="en-GB"/>
              </w:rPr>
            </w:pPr>
            <w:r w:rsidRPr="008728F3">
              <w:rPr>
                <w:lang w:val="en-GB"/>
              </w:rPr>
              <w:t>What steps did you follow to groom horses to the workplace standard?</w:t>
            </w:r>
          </w:p>
          <w:p w14:paraId="479C39B1" w14:textId="5DB99222" w:rsidR="005D099C" w:rsidRDefault="005D099C" w:rsidP="006B5F39">
            <w:pPr>
              <w:pStyle w:val="VCAAbody"/>
              <w:rPr>
                <w:lang w:val="en-GB"/>
              </w:rPr>
            </w:pPr>
            <w:r w:rsidRPr="008728F3">
              <w:rPr>
                <w:lang w:val="en-GB"/>
              </w:rPr>
              <w:t>What did you look for when you were checking the conditions of the horses?</w:t>
            </w:r>
          </w:p>
        </w:tc>
        <w:tc>
          <w:tcPr>
            <w:tcW w:w="7202" w:type="dxa"/>
            <w:shd w:val="clear" w:color="auto" w:fill="auto"/>
          </w:tcPr>
          <w:p w14:paraId="4F5E215A" w14:textId="77777777" w:rsidR="00D31299" w:rsidRPr="002007FD" w:rsidRDefault="00D31299" w:rsidP="00654813">
            <w:pPr>
              <w:spacing w:before="120" w:after="120" w:line="280" w:lineRule="exact"/>
              <w:rPr>
                <w:rFonts w:ascii="Arial" w:hAnsi="Arial" w:cs="Arial"/>
                <w:color w:val="000000" w:themeColor="text1"/>
                <w:lang w:val="en-GB"/>
              </w:rPr>
            </w:pPr>
          </w:p>
        </w:tc>
      </w:tr>
    </w:tbl>
    <w:p w14:paraId="402E822B" w14:textId="277F31F8" w:rsidR="00AD0B18" w:rsidRPr="00583863" w:rsidRDefault="00B508D0" w:rsidP="003A3620">
      <w:pPr>
        <w:pStyle w:val="VCAAHeading2"/>
      </w:pPr>
      <w:r>
        <w:lastRenderedPageBreak/>
        <w:t>VU22685</w:t>
      </w:r>
      <w:r w:rsidR="00AD0B18">
        <w:t xml:space="preserve"> </w:t>
      </w:r>
      <w:r w:rsidRPr="002C1DFE">
        <w:t>Identify equine anatomy</w:t>
      </w:r>
    </w:p>
    <w:p w14:paraId="4811A965" w14:textId="77777777" w:rsidR="00B508D0" w:rsidRDefault="00B508D0" w:rsidP="009C725E">
      <w:pPr>
        <w:pStyle w:val="VCAAbody"/>
      </w:pPr>
      <w:r w:rsidRPr="006E3627">
        <w:t>This unit describes the skills and knowledge to recognise the external features and anatomy of horses being trained or used for racing, competitive performance, breeding and/or recreation.</w:t>
      </w:r>
    </w:p>
    <w:tbl>
      <w:tblPr>
        <w:tblStyle w:val="TableGrid"/>
        <w:tblW w:w="0" w:type="auto"/>
        <w:tblLook w:val="04A0" w:firstRow="1" w:lastRow="0" w:firstColumn="1" w:lastColumn="0" w:noHBand="0" w:noVBand="1"/>
      </w:tblPr>
      <w:tblGrid>
        <w:gridCol w:w="2474"/>
        <w:gridCol w:w="7155"/>
      </w:tblGrid>
      <w:tr w:rsidR="00AD0B18" w:rsidRPr="006C2FA8" w14:paraId="740B9642" w14:textId="77777777" w:rsidTr="0099087A">
        <w:tc>
          <w:tcPr>
            <w:tcW w:w="2474" w:type="dxa"/>
            <w:shd w:val="clear" w:color="auto" w:fill="auto"/>
          </w:tcPr>
          <w:p w14:paraId="04F2065D" w14:textId="77777777" w:rsidR="00AD0B18" w:rsidRPr="006C2FA8" w:rsidRDefault="00AD0B18" w:rsidP="00654813">
            <w:pPr>
              <w:pStyle w:val="VCAAbody"/>
              <w:rPr>
                <w:b/>
                <w:lang w:val="en-GB"/>
              </w:rPr>
            </w:pPr>
            <w:r w:rsidRPr="006C2FA8">
              <w:rPr>
                <w:b/>
                <w:lang w:val="en-GB"/>
              </w:rPr>
              <w:t>Respond to the following</w:t>
            </w:r>
          </w:p>
        </w:tc>
        <w:tc>
          <w:tcPr>
            <w:tcW w:w="7155" w:type="dxa"/>
            <w:shd w:val="clear" w:color="auto" w:fill="auto"/>
          </w:tcPr>
          <w:p w14:paraId="53EADC20" w14:textId="77777777" w:rsidR="00AD0B18" w:rsidRPr="006C2FA8" w:rsidRDefault="00AD0B18" w:rsidP="00654813">
            <w:pPr>
              <w:pStyle w:val="VCAAbody"/>
              <w:rPr>
                <w:b/>
                <w:lang w:val="en-GB"/>
              </w:rPr>
            </w:pPr>
            <w:r w:rsidRPr="006C2FA8">
              <w:rPr>
                <w:b/>
                <w:lang w:val="en-GB"/>
              </w:rPr>
              <w:t>Comments/observations</w:t>
            </w:r>
          </w:p>
        </w:tc>
      </w:tr>
      <w:tr w:rsidR="00AD0B18" w:rsidRPr="006C2FA8" w14:paraId="703AD7B7" w14:textId="77777777" w:rsidTr="00FC18A0">
        <w:trPr>
          <w:trHeight w:val="3981"/>
        </w:trPr>
        <w:tc>
          <w:tcPr>
            <w:tcW w:w="2474" w:type="dxa"/>
            <w:shd w:val="clear" w:color="auto" w:fill="auto"/>
          </w:tcPr>
          <w:p w14:paraId="501130AC" w14:textId="77777777" w:rsidR="00F872FC" w:rsidRDefault="00B508D0" w:rsidP="00193662">
            <w:pPr>
              <w:pStyle w:val="VCAAbody"/>
              <w:rPr>
                <w:lang w:val="en-GB"/>
              </w:rPr>
            </w:pPr>
            <w:r>
              <w:rPr>
                <w:lang w:val="en-GB"/>
              </w:rPr>
              <w:t>U</w:t>
            </w:r>
            <w:r w:rsidRPr="008728F3">
              <w:rPr>
                <w:lang w:val="en-GB"/>
              </w:rPr>
              <w:t>sing appropriate terminology</w:t>
            </w:r>
            <w:r>
              <w:rPr>
                <w:lang w:val="en-GB"/>
              </w:rPr>
              <w:t>, d</w:t>
            </w:r>
            <w:r w:rsidRPr="008728F3">
              <w:rPr>
                <w:lang w:val="en-GB"/>
              </w:rPr>
              <w:t>escribe the</w:t>
            </w:r>
            <w:r>
              <w:rPr>
                <w:lang w:val="en-GB"/>
              </w:rPr>
              <w:t xml:space="preserve"> coat colours</w:t>
            </w:r>
            <w:r w:rsidR="00193662">
              <w:rPr>
                <w:lang w:val="en-GB"/>
              </w:rPr>
              <w:t xml:space="preserve"> and</w:t>
            </w:r>
            <w:r>
              <w:rPr>
                <w:lang w:val="en-GB"/>
              </w:rPr>
              <w:t xml:space="preserve"> markings </w:t>
            </w:r>
            <w:r w:rsidRPr="008728F3">
              <w:rPr>
                <w:lang w:val="en-GB"/>
              </w:rPr>
              <w:t>of two horses</w:t>
            </w:r>
            <w:r w:rsidR="00F872FC">
              <w:rPr>
                <w:lang w:val="en-GB"/>
              </w:rPr>
              <w:t xml:space="preserve"> you observed in the workplace.</w:t>
            </w:r>
          </w:p>
          <w:p w14:paraId="4546BC35" w14:textId="77777777" w:rsidR="005B0372" w:rsidRDefault="005B0372" w:rsidP="00193662">
            <w:pPr>
              <w:pStyle w:val="VCAAbody"/>
              <w:rPr>
                <w:lang w:val="en-GB"/>
              </w:rPr>
            </w:pPr>
          </w:p>
          <w:p w14:paraId="6FD7E185" w14:textId="77777777" w:rsidR="005B0372" w:rsidRDefault="005B0372" w:rsidP="00193662">
            <w:pPr>
              <w:pStyle w:val="VCAAbody"/>
              <w:rPr>
                <w:lang w:val="en-GB"/>
              </w:rPr>
            </w:pPr>
          </w:p>
          <w:p w14:paraId="3B8CCFA4" w14:textId="77777777" w:rsidR="005B0372" w:rsidRDefault="005B0372" w:rsidP="00193662">
            <w:pPr>
              <w:pStyle w:val="VCAAbody"/>
              <w:rPr>
                <w:lang w:val="en-GB"/>
              </w:rPr>
            </w:pPr>
          </w:p>
          <w:p w14:paraId="7B904B9F" w14:textId="3C94445A" w:rsidR="005B0372" w:rsidRPr="00583863" w:rsidRDefault="005B0372" w:rsidP="00193662">
            <w:pPr>
              <w:pStyle w:val="VCAAbody"/>
              <w:rPr>
                <w:lang w:val="en-GB"/>
              </w:rPr>
            </w:pPr>
          </w:p>
        </w:tc>
        <w:tc>
          <w:tcPr>
            <w:tcW w:w="7155" w:type="dxa"/>
            <w:shd w:val="clear" w:color="auto" w:fill="auto"/>
          </w:tcPr>
          <w:p w14:paraId="69B21775" w14:textId="381FBBD0" w:rsidR="00677CCF" w:rsidRPr="006C2FA8" w:rsidRDefault="00677CCF" w:rsidP="00B508D0">
            <w:pPr>
              <w:pStyle w:val="VCAAbody"/>
              <w:rPr>
                <w:lang w:val="en-GB"/>
              </w:rPr>
            </w:pPr>
          </w:p>
        </w:tc>
      </w:tr>
      <w:tr w:rsidR="00AD0B18" w:rsidRPr="006C2FA8" w14:paraId="23BBB570" w14:textId="77777777" w:rsidTr="00FC18A0">
        <w:trPr>
          <w:trHeight w:val="3981"/>
        </w:trPr>
        <w:tc>
          <w:tcPr>
            <w:tcW w:w="2474" w:type="dxa"/>
            <w:shd w:val="clear" w:color="auto" w:fill="auto"/>
          </w:tcPr>
          <w:p w14:paraId="1C727D1F" w14:textId="0F564301" w:rsidR="00AD0B18" w:rsidRPr="00583863" w:rsidRDefault="00193662" w:rsidP="00193662">
            <w:pPr>
              <w:pStyle w:val="VCAAbody"/>
              <w:rPr>
                <w:lang w:val="en-GB"/>
              </w:rPr>
            </w:pPr>
            <w:r>
              <w:rPr>
                <w:lang w:val="en-GB"/>
              </w:rPr>
              <w:t>U</w:t>
            </w:r>
            <w:r w:rsidRPr="008728F3">
              <w:rPr>
                <w:lang w:val="en-GB"/>
              </w:rPr>
              <w:t>sing appropriate terminology</w:t>
            </w:r>
            <w:r>
              <w:rPr>
                <w:lang w:val="en-GB"/>
              </w:rPr>
              <w:t>, d</w:t>
            </w:r>
            <w:r w:rsidRPr="008728F3">
              <w:rPr>
                <w:lang w:val="en-GB"/>
              </w:rPr>
              <w:t>escribe the</w:t>
            </w:r>
            <w:r>
              <w:rPr>
                <w:lang w:val="en-GB"/>
              </w:rPr>
              <w:t xml:space="preserve"> brands and any other identifying features </w:t>
            </w:r>
            <w:r w:rsidRPr="008728F3">
              <w:rPr>
                <w:lang w:val="en-GB"/>
              </w:rPr>
              <w:t>of two horses</w:t>
            </w:r>
            <w:r>
              <w:rPr>
                <w:lang w:val="en-GB"/>
              </w:rPr>
              <w:t xml:space="preserve"> you observed in the workplace.</w:t>
            </w:r>
          </w:p>
        </w:tc>
        <w:tc>
          <w:tcPr>
            <w:tcW w:w="7155" w:type="dxa"/>
            <w:shd w:val="clear" w:color="auto" w:fill="auto"/>
          </w:tcPr>
          <w:p w14:paraId="6F36C8A1" w14:textId="77777777" w:rsidR="00AD0B18" w:rsidRPr="006C2FA8" w:rsidRDefault="00AD0B18" w:rsidP="00654813">
            <w:pPr>
              <w:pStyle w:val="VCAAbody"/>
              <w:rPr>
                <w:lang w:val="en-GB"/>
              </w:rPr>
            </w:pPr>
          </w:p>
        </w:tc>
      </w:tr>
      <w:tr w:rsidR="00193662" w:rsidRPr="006C2FA8" w14:paraId="04BFC831" w14:textId="77777777" w:rsidTr="00FC18A0">
        <w:trPr>
          <w:trHeight w:val="3981"/>
        </w:trPr>
        <w:tc>
          <w:tcPr>
            <w:tcW w:w="2474" w:type="dxa"/>
          </w:tcPr>
          <w:p w14:paraId="0D15E2B3" w14:textId="77777777" w:rsidR="00193662" w:rsidRDefault="00193662" w:rsidP="005B0372">
            <w:pPr>
              <w:pStyle w:val="VCAAbody"/>
              <w:rPr>
                <w:lang w:val="en-GB"/>
              </w:rPr>
            </w:pPr>
            <w:r>
              <w:rPr>
                <w:lang w:val="en-GB"/>
              </w:rPr>
              <w:t>U</w:t>
            </w:r>
            <w:r w:rsidRPr="008728F3">
              <w:rPr>
                <w:lang w:val="en-GB"/>
              </w:rPr>
              <w:t>sing appropriate terminology</w:t>
            </w:r>
            <w:r>
              <w:rPr>
                <w:lang w:val="en-GB"/>
              </w:rPr>
              <w:t>, d</w:t>
            </w:r>
            <w:r w:rsidRPr="008728F3">
              <w:rPr>
                <w:lang w:val="en-GB"/>
              </w:rPr>
              <w:t xml:space="preserve">escribe the </w:t>
            </w:r>
            <w:r>
              <w:rPr>
                <w:lang w:val="en-GB"/>
              </w:rPr>
              <w:t xml:space="preserve">head and </w:t>
            </w:r>
            <w:r w:rsidRPr="008728F3">
              <w:rPr>
                <w:lang w:val="en-GB"/>
              </w:rPr>
              <w:t>body of two ho</w:t>
            </w:r>
            <w:r>
              <w:rPr>
                <w:lang w:val="en-GB"/>
              </w:rPr>
              <w:t>rses observed in the workplace.</w:t>
            </w:r>
          </w:p>
          <w:p w14:paraId="1BA69D0F" w14:textId="77777777" w:rsidR="00193662" w:rsidRPr="00583863" w:rsidRDefault="00193662" w:rsidP="005B0372">
            <w:pPr>
              <w:pStyle w:val="VCAAbody"/>
              <w:rPr>
                <w:lang w:val="en-GB"/>
              </w:rPr>
            </w:pPr>
          </w:p>
        </w:tc>
        <w:tc>
          <w:tcPr>
            <w:tcW w:w="7155" w:type="dxa"/>
          </w:tcPr>
          <w:p w14:paraId="61E40C7B" w14:textId="77777777" w:rsidR="00193662" w:rsidRPr="006C2FA8" w:rsidRDefault="00193662" w:rsidP="005B0372">
            <w:pPr>
              <w:pStyle w:val="VCAAbody"/>
              <w:rPr>
                <w:lang w:val="en-GB"/>
              </w:rPr>
            </w:pPr>
          </w:p>
        </w:tc>
      </w:tr>
    </w:tbl>
    <w:p w14:paraId="024B5101" w14:textId="40398407" w:rsidR="00EC75C2" w:rsidRPr="00CA2F06" w:rsidRDefault="008C12FA" w:rsidP="003A3620">
      <w:pPr>
        <w:pStyle w:val="VCAAHeading2"/>
      </w:pPr>
      <w:r>
        <w:lastRenderedPageBreak/>
        <w:t>VU22688</w:t>
      </w:r>
      <w:r w:rsidR="00EC75C2" w:rsidRPr="00776187">
        <w:t xml:space="preserve"> </w:t>
      </w:r>
      <w:r w:rsidRPr="006E3627">
        <w:t>Assist in preparation of a horse for an eve</w:t>
      </w:r>
      <w:r>
        <w:t>nt</w:t>
      </w:r>
      <w:r>
        <w:tab/>
      </w:r>
    </w:p>
    <w:p w14:paraId="1E6F31DD" w14:textId="3D2E7530" w:rsidR="00EC75C2" w:rsidRDefault="008C12FA" w:rsidP="00EC75C2">
      <w:pPr>
        <w:pStyle w:val="VCAAbody"/>
        <w:rPr>
          <w:lang w:val="en-GB"/>
        </w:rPr>
      </w:pPr>
      <w:r w:rsidRPr="006E3627">
        <w:t>This unit of competency describes the skills and knowledge required to enable an individual to assist a professional competitor or trainer in the preparation of a horse for a competition.  Functions include assisting with the exercise program, preparation for travel and caring for a horse, before, during and after a competition.</w:t>
      </w:r>
    </w:p>
    <w:tbl>
      <w:tblPr>
        <w:tblStyle w:val="TableGrid"/>
        <w:tblW w:w="0" w:type="auto"/>
        <w:tblLook w:val="04A0" w:firstRow="1" w:lastRow="0" w:firstColumn="1" w:lastColumn="0" w:noHBand="0" w:noVBand="1"/>
      </w:tblPr>
      <w:tblGrid>
        <w:gridCol w:w="2474"/>
        <w:gridCol w:w="7155"/>
      </w:tblGrid>
      <w:tr w:rsidR="00EC75C2" w:rsidRPr="00AE5693" w14:paraId="3CE15552" w14:textId="77777777" w:rsidTr="00F042AC">
        <w:tc>
          <w:tcPr>
            <w:tcW w:w="2474" w:type="dxa"/>
            <w:shd w:val="clear" w:color="auto" w:fill="auto"/>
          </w:tcPr>
          <w:p w14:paraId="2AD89BFE" w14:textId="77777777" w:rsidR="00EC75C2" w:rsidRPr="00AE5693" w:rsidRDefault="00EC75C2" w:rsidP="006F31B1">
            <w:pPr>
              <w:pStyle w:val="VCAAbody"/>
              <w:rPr>
                <w:b/>
                <w:lang w:val="en-GB"/>
              </w:rPr>
            </w:pPr>
            <w:r w:rsidRPr="00AE5693">
              <w:rPr>
                <w:b/>
                <w:lang w:val="en-GB"/>
              </w:rPr>
              <w:t>Respond to the following</w:t>
            </w:r>
          </w:p>
        </w:tc>
        <w:tc>
          <w:tcPr>
            <w:tcW w:w="7155" w:type="dxa"/>
            <w:shd w:val="clear" w:color="auto" w:fill="auto"/>
          </w:tcPr>
          <w:p w14:paraId="52E52C4D" w14:textId="77777777" w:rsidR="00EC75C2" w:rsidRPr="00AE5693" w:rsidRDefault="00EC75C2" w:rsidP="006F31B1">
            <w:pPr>
              <w:pStyle w:val="VCAAbody"/>
              <w:rPr>
                <w:b/>
                <w:lang w:val="en-GB"/>
              </w:rPr>
            </w:pPr>
            <w:r w:rsidRPr="00AE5693">
              <w:rPr>
                <w:b/>
                <w:lang w:val="en-GB"/>
              </w:rPr>
              <w:t>Comments/observations</w:t>
            </w:r>
          </w:p>
        </w:tc>
      </w:tr>
      <w:tr w:rsidR="00EC75C2" w:rsidRPr="00AE5693" w14:paraId="0422BE48" w14:textId="77777777" w:rsidTr="00FC18A0">
        <w:trPr>
          <w:trHeight w:val="3792"/>
        </w:trPr>
        <w:tc>
          <w:tcPr>
            <w:tcW w:w="2474" w:type="dxa"/>
            <w:shd w:val="clear" w:color="auto" w:fill="auto"/>
          </w:tcPr>
          <w:p w14:paraId="2B931257" w14:textId="37FBB046" w:rsidR="00EC75C2" w:rsidRPr="00583863" w:rsidRDefault="00F872FC" w:rsidP="00F872FC">
            <w:pPr>
              <w:pStyle w:val="VCAAbody"/>
              <w:rPr>
                <w:lang w:val="en-GB"/>
              </w:rPr>
            </w:pPr>
            <w:r w:rsidRPr="008728F3">
              <w:rPr>
                <w:lang w:val="en-GB"/>
              </w:rPr>
              <w:t xml:space="preserve">What exercise routine was used in the workplace to prepare a horse for competition? </w:t>
            </w:r>
          </w:p>
        </w:tc>
        <w:tc>
          <w:tcPr>
            <w:tcW w:w="7155" w:type="dxa"/>
            <w:shd w:val="clear" w:color="auto" w:fill="auto"/>
          </w:tcPr>
          <w:p w14:paraId="44336E7E" w14:textId="77777777" w:rsidR="00EC75C2" w:rsidRPr="00AE5693" w:rsidRDefault="00EC75C2" w:rsidP="00F872FC">
            <w:pPr>
              <w:pStyle w:val="VCAAbody"/>
              <w:rPr>
                <w:lang w:val="en-GB"/>
              </w:rPr>
            </w:pPr>
          </w:p>
        </w:tc>
      </w:tr>
      <w:tr w:rsidR="00F042AC" w:rsidRPr="00AE5693" w14:paraId="73654DEE" w14:textId="77777777" w:rsidTr="00FC18A0">
        <w:trPr>
          <w:trHeight w:val="3792"/>
        </w:trPr>
        <w:tc>
          <w:tcPr>
            <w:tcW w:w="2474" w:type="dxa"/>
            <w:shd w:val="clear" w:color="auto" w:fill="auto"/>
          </w:tcPr>
          <w:p w14:paraId="60549E35" w14:textId="195F3797" w:rsidR="00F872FC" w:rsidRDefault="00F872FC" w:rsidP="00F872FC">
            <w:pPr>
              <w:pStyle w:val="VCAAbody"/>
              <w:rPr>
                <w:lang w:val="en-GB"/>
              </w:rPr>
            </w:pPr>
            <w:r w:rsidRPr="008728F3">
              <w:rPr>
                <w:lang w:val="en-GB"/>
              </w:rPr>
              <w:t>Describe th</w:t>
            </w:r>
            <w:r>
              <w:rPr>
                <w:lang w:val="en-GB"/>
              </w:rPr>
              <w:t xml:space="preserve">e standard of grooming </w:t>
            </w:r>
            <w:r w:rsidR="009C725E">
              <w:rPr>
                <w:lang w:val="en-GB"/>
              </w:rPr>
              <w:t xml:space="preserve">required </w:t>
            </w:r>
            <w:r w:rsidR="009C725E" w:rsidRPr="008728F3">
              <w:rPr>
                <w:lang w:val="en-GB"/>
              </w:rPr>
              <w:t>for</w:t>
            </w:r>
            <w:r w:rsidRPr="008728F3">
              <w:rPr>
                <w:lang w:val="en-GB"/>
              </w:rPr>
              <w:t xml:space="preserve"> a horse </w:t>
            </w:r>
            <w:r>
              <w:rPr>
                <w:lang w:val="en-GB"/>
              </w:rPr>
              <w:t xml:space="preserve">at </w:t>
            </w:r>
            <w:r w:rsidRPr="008728F3">
              <w:rPr>
                <w:lang w:val="en-GB"/>
              </w:rPr>
              <w:t xml:space="preserve">a professional competition. </w:t>
            </w:r>
          </w:p>
          <w:p w14:paraId="43EA6FDA" w14:textId="00BD6382" w:rsidR="00F042AC" w:rsidRPr="00583863" w:rsidRDefault="00F042AC" w:rsidP="00F042AC">
            <w:pPr>
              <w:pStyle w:val="VCAAbody"/>
              <w:rPr>
                <w:lang w:val="en-GB"/>
              </w:rPr>
            </w:pPr>
          </w:p>
        </w:tc>
        <w:tc>
          <w:tcPr>
            <w:tcW w:w="7155" w:type="dxa"/>
            <w:shd w:val="clear" w:color="auto" w:fill="auto"/>
          </w:tcPr>
          <w:p w14:paraId="13D1D1AB" w14:textId="7C9DB8B3" w:rsidR="00F872FC" w:rsidRPr="00AE5693" w:rsidRDefault="00F872FC" w:rsidP="00F042AC">
            <w:pPr>
              <w:pStyle w:val="VCAAbody"/>
              <w:rPr>
                <w:lang w:val="en-GB"/>
              </w:rPr>
            </w:pPr>
          </w:p>
        </w:tc>
      </w:tr>
      <w:tr w:rsidR="00F042AC" w:rsidRPr="00AE5693" w14:paraId="66C9CAAE" w14:textId="77777777" w:rsidTr="00FC18A0">
        <w:trPr>
          <w:trHeight w:val="3792"/>
        </w:trPr>
        <w:tc>
          <w:tcPr>
            <w:tcW w:w="2474" w:type="dxa"/>
            <w:shd w:val="clear" w:color="auto" w:fill="auto"/>
          </w:tcPr>
          <w:p w14:paraId="6750844B" w14:textId="1D8A1F66" w:rsidR="00F872FC" w:rsidRPr="008728F3" w:rsidRDefault="00F872FC" w:rsidP="00F872FC">
            <w:pPr>
              <w:pStyle w:val="VCAAbody"/>
              <w:rPr>
                <w:lang w:val="en-GB"/>
              </w:rPr>
            </w:pPr>
            <w:r w:rsidRPr="008728F3">
              <w:rPr>
                <w:lang w:val="en-GB"/>
              </w:rPr>
              <w:t xml:space="preserve">Describe </w:t>
            </w:r>
            <w:r w:rsidR="00E62215">
              <w:rPr>
                <w:lang w:val="en-GB"/>
              </w:rPr>
              <w:t xml:space="preserve">the </w:t>
            </w:r>
            <w:r w:rsidRPr="008728F3">
              <w:rPr>
                <w:lang w:val="en-GB"/>
              </w:rPr>
              <w:t xml:space="preserve">equipment that may be </w:t>
            </w:r>
            <w:r>
              <w:rPr>
                <w:lang w:val="en-GB"/>
              </w:rPr>
              <w:t xml:space="preserve">required at a professional level </w:t>
            </w:r>
            <w:r w:rsidRPr="008728F3">
              <w:rPr>
                <w:lang w:val="en-GB"/>
              </w:rPr>
              <w:t>competition.</w:t>
            </w:r>
          </w:p>
          <w:p w14:paraId="106BA83D" w14:textId="220E41AC" w:rsidR="00F042AC" w:rsidRPr="00583863" w:rsidRDefault="00F042AC" w:rsidP="00F042AC">
            <w:pPr>
              <w:pStyle w:val="VCAAbody"/>
              <w:rPr>
                <w:lang w:val="en-GB"/>
              </w:rPr>
            </w:pPr>
          </w:p>
        </w:tc>
        <w:tc>
          <w:tcPr>
            <w:tcW w:w="7155" w:type="dxa"/>
            <w:shd w:val="clear" w:color="auto" w:fill="auto"/>
          </w:tcPr>
          <w:p w14:paraId="0D21DA8B" w14:textId="689D6345" w:rsidR="00F042AC" w:rsidRPr="00AE5693" w:rsidRDefault="00F042AC" w:rsidP="00F042AC">
            <w:pPr>
              <w:pStyle w:val="VCAAbody"/>
              <w:rPr>
                <w:lang w:val="en-GB"/>
              </w:rPr>
            </w:pPr>
          </w:p>
        </w:tc>
      </w:tr>
    </w:tbl>
    <w:p w14:paraId="34A94D5C" w14:textId="46AA5767" w:rsidR="00AD0B18" w:rsidRPr="00583863" w:rsidRDefault="0081414D" w:rsidP="003A3620">
      <w:pPr>
        <w:pStyle w:val="VCAAHeading2"/>
      </w:pPr>
      <w:r>
        <w:lastRenderedPageBreak/>
        <w:t xml:space="preserve">VU22689 </w:t>
      </w:r>
      <w:r w:rsidR="009C725E" w:rsidRPr="009C725E">
        <w:t>Assist in the conduct and organisation of an event in the equine industry</w:t>
      </w:r>
      <w:r w:rsidR="005A727E">
        <w:t xml:space="preserve"> </w:t>
      </w:r>
    </w:p>
    <w:p w14:paraId="29EEEB63" w14:textId="77777777" w:rsidR="005A727E" w:rsidRDefault="005A727E" w:rsidP="009C725E">
      <w:pPr>
        <w:pStyle w:val="VCAAbody"/>
      </w:pPr>
      <w:r w:rsidRPr="00F526CB">
        <w:t>This unit covers the skills and knowledge required to assist with the range of activities and the steps involved in organising an equine event such as a competition, event, demonstration or lecture.</w:t>
      </w:r>
    </w:p>
    <w:tbl>
      <w:tblPr>
        <w:tblStyle w:val="TableGrid"/>
        <w:tblW w:w="0" w:type="auto"/>
        <w:tblLook w:val="04A0" w:firstRow="1" w:lastRow="0" w:firstColumn="1" w:lastColumn="0" w:noHBand="0" w:noVBand="1"/>
      </w:tblPr>
      <w:tblGrid>
        <w:gridCol w:w="2459"/>
        <w:gridCol w:w="6956"/>
      </w:tblGrid>
      <w:tr w:rsidR="00AD0B18" w:rsidRPr="00F133B8" w14:paraId="1210413E" w14:textId="77777777" w:rsidTr="008D2A2C">
        <w:trPr>
          <w:trHeight w:val="827"/>
        </w:trPr>
        <w:tc>
          <w:tcPr>
            <w:tcW w:w="2459" w:type="dxa"/>
            <w:shd w:val="clear" w:color="auto" w:fill="auto"/>
          </w:tcPr>
          <w:p w14:paraId="2E35F09F" w14:textId="77777777" w:rsidR="00AD0B18" w:rsidRPr="00F133B8" w:rsidRDefault="00AD0B18" w:rsidP="00654813">
            <w:pPr>
              <w:pStyle w:val="VCAAbody"/>
              <w:rPr>
                <w:b/>
                <w:lang w:val="en-GB"/>
              </w:rPr>
            </w:pPr>
            <w:r w:rsidRPr="00F133B8">
              <w:rPr>
                <w:b/>
                <w:lang w:val="en-GB"/>
              </w:rPr>
              <w:t>Respond to the following</w:t>
            </w:r>
          </w:p>
        </w:tc>
        <w:tc>
          <w:tcPr>
            <w:tcW w:w="6956" w:type="dxa"/>
            <w:shd w:val="clear" w:color="auto" w:fill="auto"/>
          </w:tcPr>
          <w:p w14:paraId="665CD2CF" w14:textId="77777777" w:rsidR="00AD0B18" w:rsidRPr="00F133B8" w:rsidRDefault="00AD0B18" w:rsidP="00654813">
            <w:pPr>
              <w:pStyle w:val="VCAAbody"/>
              <w:rPr>
                <w:b/>
                <w:lang w:val="en-GB"/>
              </w:rPr>
            </w:pPr>
            <w:r w:rsidRPr="00F133B8">
              <w:rPr>
                <w:b/>
                <w:lang w:val="en-GB"/>
              </w:rPr>
              <w:t>Comments/observations</w:t>
            </w:r>
          </w:p>
        </w:tc>
      </w:tr>
      <w:tr w:rsidR="00AD0B18" w:rsidRPr="00F133B8" w14:paraId="45150A4A" w14:textId="77777777" w:rsidTr="00FC18A0">
        <w:trPr>
          <w:trHeight w:val="3758"/>
        </w:trPr>
        <w:tc>
          <w:tcPr>
            <w:tcW w:w="2459" w:type="dxa"/>
            <w:shd w:val="clear" w:color="auto" w:fill="auto"/>
          </w:tcPr>
          <w:p w14:paraId="14A3AC89" w14:textId="03FE3C10" w:rsidR="00AD0B18" w:rsidRPr="0037405D" w:rsidRDefault="005A727E" w:rsidP="005D099C">
            <w:pPr>
              <w:pStyle w:val="VCAAbody"/>
              <w:rPr>
                <w:lang w:val="en-GB"/>
              </w:rPr>
            </w:pPr>
            <w:r>
              <w:rPr>
                <w:lang w:val="en-GB"/>
              </w:rPr>
              <w:t xml:space="preserve">Describe </w:t>
            </w:r>
            <w:r w:rsidR="00FE167D">
              <w:rPr>
                <w:lang w:val="en-GB"/>
              </w:rPr>
              <w:t xml:space="preserve">the tasks you </w:t>
            </w:r>
            <w:r w:rsidR="005D099C">
              <w:rPr>
                <w:lang w:val="en-GB"/>
              </w:rPr>
              <w:t xml:space="preserve">assisted with </w:t>
            </w:r>
            <w:r>
              <w:rPr>
                <w:lang w:val="en-GB"/>
              </w:rPr>
              <w:t>in</w:t>
            </w:r>
            <w:r w:rsidR="0092300F">
              <w:rPr>
                <w:lang w:val="en-GB"/>
              </w:rPr>
              <w:t xml:space="preserve"> preparing for, conducting</w:t>
            </w:r>
            <w:r w:rsidR="009C725E">
              <w:rPr>
                <w:lang w:val="en-GB"/>
              </w:rPr>
              <w:t>,</w:t>
            </w:r>
            <w:r w:rsidR="0092300F">
              <w:rPr>
                <w:lang w:val="en-GB"/>
              </w:rPr>
              <w:t xml:space="preserve"> and post event activities</w:t>
            </w:r>
            <w:r>
              <w:rPr>
                <w:lang w:val="en-GB"/>
              </w:rPr>
              <w:t>.</w:t>
            </w:r>
          </w:p>
        </w:tc>
        <w:tc>
          <w:tcPr>
            <w:tcW w:w="6956" w:type="dxa"/>
            <w:shd w:val="clear" w:color="auto" w:fill="auto"/>
          </w:tcPr>
          <w:p w14:paraId="661EC268" w14:textId="77777777" w:rsidR="00AD0B18" w:rsidRPr="00F133B8" w:rsidRDefault="00AD0B18" w:rsidP="00654813">
            <w:pPr>
              <w:pStyle w:val="VCAAbody"/>
              <w:rPr>
                <w:lang w:val="en-GB"/>
              </w:rPr>
            </w:pPr>
          </w:p>
        </w:tc>
      </w:tr>
      <w:tr w:rsidR="00AD0B18" w:rsidRPr="00F133B8" w14:paraId="261F9C1D" w14:textId="77777777" w:rsidTr="00FC18A0">
        <w:trPr>
          <w:trHeight w:val="3758"/>
        </w:trPr>
        <w:tc>
          <w:tcPr>
            <w:tcW w:w="2459" w:type="dxa"/>
            <w:shd w:val="clear" w:color="auto" w:fill="auto"/>
          </w:tcPr>
          <w:p w14:paraId="5338920C" w14:textId="3CE000FC" w:rsidR="00AD0B18" w:rsidRPr="0037405D" w:rsidRDefault="0092300F" w:rsidP="00C839D3">
            <w:pPr>
              <w:pStyle w:val="VCAAbody"/>
              <w:rPr>
                <w:lang w:val="en-GB"/>
              </w:rPr>
            </w:pPr>
            <w:r>
              <w:rPr>
                <w:lang w:val="en-GB"/>
              </w:rPr>
              <w:t xml:space="preserve">Describe the different roles of various event personnel. </w:t>
            </w:r>
          </w:p>
        </w:tc>
        <w:tc>
          <w:tcPr>
            <w:tcW w:w="6956" w:type="dxa"/>
            <w:shd w:val="clear" w:color="auto" w:fill="auto"/>
          </w:tcPr>
          <w:p w14:paraId="3C47B60B" w14:textId="77777777" w:rsidR="00AD0B18" w:rsidRPr="00F133B8" w:rsidRDefault="00AD0B18" w:rsidP="00654813">
            <w:pPr>
              <w:pStyle w:val="VCAAbody"/>
              <w:rPr>
                <w:lang w:val="en-GB"/>
              </w:rPr>
            </w:pPr>
          </w:p>
        </w:tc>
      </w:tr>
      <w:tr w:rsidR="00AD0B18" w:rsidRPr="00F133B8" w14:paraId="1BA14C1E" w14:textId="77777777" w:rsidTr="00FC18A0">
        <w:trPr>
          <w:trHeight w:val="3758"/>
        </w:trPr>
        <w:tc>
          <w:tcPr>
            <w:tcW w:w="2459" w:type="dxa"/>
            <w:shd w:val="clear" w:color="auto" w:fill="auto"/>
          </w:tcPr>
          <w:p w14:paraId="25B4CF64" w14:textId="5B8ABF73" w:rsidR="00AD0B18" w:rsidRPr="0037405D" w:rsidRDefault="0092300F" w:rsidP="00D31299">
            <w:pPr>
              <w:pStyle w:val="VCAAbody"/>
              <w:rPr>
                <w:lang w:val="en-GB"/>
              </w:rPr>
            </w:pPr>
            <w:r>
              <w:rPr>
                <w:lang w:val="en-GB"/>
              </w:rPr>
              <w:t>List some ways that events in the industry are promoted.</w:t>
            </w:r>
          </w:p>
        </w:tc>
        <w:tc>
          <w:tcPr>
            <w:tcW w:w="6956" w:type="dxa"/>
            <w:shd w:val="clear" w:color="auto" w:fill="auto"/>
          </w:tcPr>
          <w:p w14:paraId="2484F46A" w14:textId="77777777" w:rsidR="00AD0B18" w:rsidRPr="00F133B8" w:rsidRDefault="00AD0B18" w:rsidP="00654813">
            <w:pPr>
              <w:pStyle w:val="VCAAbody"/>
              <w:rPr>
                <w:lang w:val="en-GB"/>
              </w:rPr>
            </w:pPr>
          </w:p>
        </w:tc>
      </w:tr>
    </w:tbl>
    <w:p w14:paraId="3478CAE0" w14:textId="6DD526C1" w:rsidR="00AD0B18" w:rsidRPr="0037405D" w:rsidRDefault="00FE167D" w:rsidP="003A3620">
      <w:pPr>
        <w:pStyle w:val="VCAAHeading2"/>
      </w:pPr>
      <w:r>
        <w:lastRenderedPageBreak/>
        <w:t>VU22690</w:t>
      </w:r>
      <w:r w:rsidR="00AD0B18">
        <w:t xml:space="preserve"> </w:t>
      </w:r>
      <w:r>
        <w:t>Examine</w:t>
      </w:r>
      <w:r w:rsidRPr="00686562">
        <w:t xml:space="preserve"> horse breeding principles and practices</w:t>
      </w:r>
    </w:p>
    <w:p w14:paraId="190BC5B9" w14:textId="34A4F01B" w:rsidR="00AD0B18" w:rsidRDefault="00FE167D" w:rsidP="00AD0B18">
      <w:pPr>
        <w:pStyle w:val="VCAAbody"/>
        <w:rPr>
          <w:lang w:val="en-GB"/>
        </w:rPr>
      </w:pPr>
      <w:r w:rsidRPr="006E3627">
        <w:t>This unit provides an introduction to horse breeding through an examination of breeding systems and programs and the practical requirements of breeding.</w:t>
      </w:r>
    </w:p>
    <w:tbl>
      <w:tblPr>
        <w:tblStyle w:val="TableGrid"/>
        <w:tblW w:w="0" w:type="auto"/>
        <w:tblLook w:val="04A0" w:firstRow="1" w:lastRow="0" w:firstColumn="1" w:lastColumn="0" w:noHBand="0" w:noVBand="1"/>
      </w:tblPr>
      <w:tblGrid>
        <w:gridCol w:w="2477"/>
        <w:gridCol w:w="7152"/>
      </w:tblGrid>
      <w:tr w:rsidR="00AD0B18" w:rsidRPr="004F4F99" w14:paraId="7A40E178" w14:textId="77777777" w:rsidTr="00FE167D">
        <w:tc>
          <w:tcPr>
            <w:tcW w:w="2477" w:type="dxa"/>
            <w:shd w:val="clear" w:color="auto" w:fill="auto"/>
          </w:tcPr>
          <w:p w14:paraId="73AD1595" w14:textId="77777777" w:rsidR="00AD0B18" w:rsidRPr="004F4F99" w:rsidRDefault="00AD0B18" w:rsidP="00654813">
            <w:pPr>
              <w:pStyle w:val="VCAAbody"/>
              <w:rPr>
                <w:b/>
                <w:lang w:val="en-GB"/>
              </w:rPr>
            </w:pPr>
            <w:r w:rsidRPr="004F4F99">
              <w:rPr>
                <w:b/>
                <w:lang w:val="en-GB"/>
              </w:rPr>
              <w:t>Respond to the following</w:t>
            </w:r>
          </w:p>
        </w:tc>
        <w:tc>
          <w:tcPr>
            <w:tcW w:w="7152" w:type="dxa"/>
            <w:shd w:val="clear" w:color="auto" w:fill="auto"/>
          </w:tcPr>
          <w:p w14:paraId="5221EAFE" w14:textId="77777777" w:rsidR="00AD0B18" w:rsidRPr="004F4F99" w:rsidRDefault="00AD0B18" w:rsidP="00654813">
            <w:pPr>
              <w:pStyle w:val="VCAAbody"/>
              <w:rPr>
                <w:b/>
                <w:lang w:val="en-GB"/>
              </w:rPr>
            </w:pPr>
            <w:r w:rsidRPr="004F4F99">
              <w:rPr>
                <w:b/>
                <w:lang w:val="en-GB"/>
              </w:rPr>
              <w:t>Comments/observations</w:t>
            </w:r>
          </w:p>
        </w:tc>
      </w:tr>
      <w:tr w:rsidR="00AD0B18" w:rsidRPr="004F4F99" w14:paraId="157B0360" w14:textId="77777777" w:rsidTr="00FC18A0">
        <w:trPr>
          <w:trHeight w:val="3978"/>
        </w:trPr>
        <w:tc>
          <w:tcPr>
            <w:tcW w:w="2477" w:type="dxa"/>
            <w:shd w:val="clear" w:color="auto" w:fill="auto"/>
          </w:tcPr>
          <w:p w14:paraId="12102303" w14:textId="77777777" w:rsidR="00AD0B18" w:rsidRDefault="00AD0B18" w:rsidP="00FE167D">
            <w:pPr>
              <w:pStyle w:val="VCAAbody"/>
              <w:rPr>
                <w:lang w:val="en-GB"/>
              </w:rPr>
            </w:pPr>
            <w:r>
              <w:rPr>
                <w:lang w:val="en-GB"/>
              </w:rPr>
              <w:t xml:space="preserve">What </w:t>
            </w:r>
            <w:r w:rsidR="00FE167D">
              <w:rPr>
                <w:lang w:val="en-GB"/>
              </w:rPr>
              <w:t>breeding method was used in your workplace?</w:t>
            </w:r>
          </w:p>
          <w:p w14:paraId="2616B893" w14:textId="138753AE" w:rsidR="00FE167D" w:rsidRPr="0037405D" w:rsidRDefault="00FE167D" w:rsidP="00FE167D">
            <w:pPr>
              <w:pStyle w:val="VCAAbody"/>
              <w:rPr>
                <w:lang w:val="en-GB"/>
              </w:rPr>
            </w:pPr>
            <w:r>
              <w:rPr>
                <w:lang w:val="en-GB"/>
              </w:rPr>
              <w:t>Describe the breeding facilities at your workplace.</w:t>
            </w:r>
          </w:p>
        </w:tc>
        <w:tc>
          <w:tcPr>
            <w:tcW w:w="7152" w:type="dxa"/>
            <w:shd w:val="clear" w:color="auto" w:fill="auto"/>
          </w:tcPr>
          <w:p w14:paraId="50B39C2B" w14:textId="77777777" w:rsidR="00AD0B18" w:rsidRPr="004F4F99" w:rsidRDefault="00AD0B18" w:rsidP="00654813">
            <w:pPr>
              <w:pStyle w:val="VCAAbody"/>
              <w:rPr>
                <w:lang w:val="en-GB"/>
              </w:rPr>
            </w:pPr>
          </w:p>
        </w:tc>
      </w:tr>
      <w:tr w:rsidR="00AD0B18" w:rsidRPr="004F4F99" w14:paraId="5D901125" w14:textId="77777777" w:rsidTr="00FC18A0">
        <w:trPr>
          <w:trHeight w:val="3978"/>
        </w:trPr>
        <w:tc>
          <w:tcPr>
            <w:tcW w:w="2477" w:type="dxa"/>
            <w:shd w:val="clear" w:color="auto" w:fill="auto"/>
          </w:tcPr>
          <w:p w14:paraId="2B3D46FA" w14:textId="6C3194ED" w:rsidR="00AD0B18" w:rsidRPr="0037405D" w:rsidRDefault="00AD0B18" w:rsidP="00FE167D">
            <w:pPr>
              <w:pStyle w:val="VCAAbody"/>
              <w:rPr>
                <w:lang w:val="en-GB"/>
              </w:rPr>
            </w:pPr>
            <w:r>
              <w:rPr>
                <w:lang w:val="en-GB"/>
              </w:rPr>
              <w:t xml:space="preserve">How </w:t>
            </w:r>
            <w:r w:rsidR="00FE167D">
              <w:rPr>
                <w:lang w:val="en-GB"/>
              </w:rPr>
              <w:t>were breeding records maintained in your workplace?</w:t>
            </w:r>
          </w:p>
        </w:tc>
        <w:tc>
          <w:tcPr>
            <w:tcW w:w="7152" w:type="dxa"/>
            <w:shd w:val="clear" w:color="auto" w:fill="auto"/>
          </w:tcPr>
          <w:p w14:paraId="68D8BB23" w14:textId="77777777" w:rsidR="00AD0B18" w:rsidRPr="004F4F99" w:rsidRDefault="00AD0B18" w:rsidP="00654813">
            <w:pPr>
              <w:pStyle w:val="VCAAbody"/>
              <w:rPr>
                <w:lang w:val="en-GB"/>
              </w:rPr>
            </w:pPr>
          </w:p>
        </w:tc>
      </w:tr>
      <w:tr w:rsidR="00AD0B18" w:rsidRPr="004F4F99" w14:paraId="38166B67" w14:textId="77777777" w:rsidTr="00FC18A0">
        <w:trPr>
          <w:trHeight w:val="3978"/>
        </w:trPr>
        <w:tc>
          <w:tcPr>
            <w:tcW w:w="2477" w:type="dxa"/>
            <w:shd w:val="clear" w:color="auto" w:fill="auto"/>
          </w:tcPr>
          <w:p w14:paraId="7AEE93B3" w14:textId="784F0C9F" w:rsidR="00AD0B18" w:rsidRPr="0037405D" w:rsidRDefault="00FE167D" w:rsidP="00FE167D">
            <w:pPr>
              <w:pStyle w:val="VCAAbody"/>
              <w:rPr>
                <w:lang w:val="en-GB"/>
              </w:rPr>
            </w:pPr>
            <w:r>
              <w:rPr>
                <w:lang w:val="en-GB"/>
              </w:rPr>
              <w:t>What requirements of progeny were being bred for</w:t>
            </w:r>
            <w:r w:rsidR="007C3262">
              <w:rPr>
                <w:lang w:val="en-GB"/>
              </w:rPr>
              <w:t xml:space="preserve"> in your workplace</w:t>
            </w:r>
            <w:r>
              <w:rPr>
                <w:lang w:val="en-GB"/>
              </w:rPr>
              <w:t xml:space="preserve">?  </w:t>
            </w:r>
          </w:p>
        </w:tc>
        <w:tc>
          <w:tcPr>
            <w:tcW w:w="7152" w:type="dxa"/>
            <w:shd w:val="clear" w:color="auto" w:fill="auto"/>
          </w:tcPr>
          <w:p w14:paraId="2DA5435F" w14:textId="77777777" w:rsidR="00AD0B18" w:rsidRPr="004F4F99" w:rsidRDefault="00AD0B18" w:rsidP="00654813">
            <w:pPr>
              <w:pStyle w:val="VCAAbody"/>
              <w:rPr>
                <w:lang w:val="en-GB"/>
              </w:rPr>
            </w:pPr>
          </w:p>
        </w:tc>
      </w:tr>
    </w:tbl>
    <w:p w14:paraId="77798915" w14:textId="6425623A" w:rsidR="00AD0B18" w:rsidRPr="0037405D" w:rsidRDefault="00FE167D" w:rsidP="003A3620">
      <w:pPr>
        <w:pStyle w:val="VCAAHeading2"/>
      </w:pPr>
      <w:r>
        <w:lastRenderedPageBreak/>
        <w:t>VU22691</w:t>
      </w:r>
      <w:r w:rsidR="00AD0B18">
        <w:t xml:space="preserve"> </w:t>
      </w:r>
      <w:r>
        <w:t xml:space="preserve">Prepare for </w:t>
      </w:r>
      <w:r w:rsidRPr="00F526CB">
        <w:t>the care of pregnant mares</w:t>
      </w:r>
      <w:r>
        <w:t xml:space="preserve">, </w:t>
      </w:r>
      <w:r w:rsidRPr="00F526CB">
        <w:t>foals</w:t>
      </w:r>
      <w:r>
        <w:t xml:space="preserve"> and young horses</w:t>
      </w:r>
    </w:p>
    <w:p w14:paraId="0C8CEB95" w14:textId="6C8D33BF" w:rsidR="00AD0B18" w:rsidRDefault="00FE167D" w:rsidP="00AD0B18">
      <w:pPr>
        <w:pStyle w:val="VCAAbody"/>
        <w:rPr>
          <w:lang w:val="en-GB"/>
        </w:rPr>
      </w:pPr>
      <w:r w:rsidRPr="00F526CB">
        <w:t>This unit provides the knowledge related to the practices used to monitor the health of pregnant mares, the foaling process and the care of newborn foals and other young horses</w:t>
      </w:r>
      <w:r>
        <w:t>.</w:t>
      </w:r>
    </w:p>
    <w:tbl>
      <w:tblPr>
        <w:tblStyle w:val="TableGrid"/>
        <w:tblW w:w="0" w:type="auto"/>
        <w:tblLook w:val="04A0" w:firstRow="1" w:lastRow="0" w:firstColumn="1" w:lastColumn="0" w:noHBand="0" w:noVBand="1"/>
      </w:tblPr>
      <w:tblGrid>
        <w:gridCol w:w="2476"/>
        <w:gridCol w:w="7153"/>
      </w:tblGrid>
      <w:tr w:rsidR="00AD0B18" w:rsidRPr="004F4F99" w14:paraId="4534C5AE" w14:textId="77777777" w:rsidTr="00A5283F">
        <w:tc>
          <w:tcPr>
            <w:tcW w:w="2476" w:type="dxa"/>
            <w:shd w:val="clear" w:color="auto" w:fill="auto"/>
          </w:tcPr>
          <w:p w14:paraId="15367DD6" w14:textId="77777777" w:rsidR="00AD0B18" w:rsidRPr="004F4F99" w:rsidRDefault="00AD0B18" w:rsidP="00654813">
            <w:pPr>
              <w:pStyle w:val="VCAAbody"/>
              <w:rPr>
                <w:b/>
                <w:lang w:val="en-GB"/>
              </w:rPr>
            </w:pPr>
            <w:r w:rsidRPr="004F4F99">
              <w:rPr>
                <w:b/>
                <w:lang w:val="en-GB"/>
              </w:rPr>
              <w:t>Respond to the following</w:t>
            </w:r>
          </w:p>
        </w:tc>
        <w:tc>
          <w:tcPr>
            <w:tcW w:w="7153" w:type="dxa"/>
            <w:shd w:val="clear" w:color="auto" w:fill="auto"/>
          </w:tcPr>
          <w:p w14:paraId="668631E3" w14:textId="77777777" w:rsidR="00AD0B18" w:rsidRPr="004F4F99" w:rsidRDefault="00AD0B18" w:rsidP="00654813">
            <w:pPr>
              <w:pStyle w:val="VCAAbody"/>
              <w:rPr>
                <w:b/>
                <w:lang w:val="en-GB"/>
              </w:rPr>
            </w:pPr>
            <w:r w:rsidRPr="004F4F99">
              <w:rPr>
                <w:b/>
                <w:lang w:val="en-GB"/>
              </w:rPr>
              <w:t>Comments/observations</w:t>
            </w:r>
          </w:p>
        </w:tc>
      </w:tr>
      <w:tr w:rsidR="00AD0B18" w:rsidRPr="004F4F99" w14:paraId="3841CB80" w14:textId="77777777" w:rsidTr="00FC18A0">
        <w:trPr>
          <w:trHeight w:val="3864"/>
        </w:trPr>
        <w:tc>
          <w:tcPr>
            <w:tcW w:w="2476" w:type="dxa"/>
            <w:shd w:val="clear" w:color="auto" w:fill="auto"/>
          </w:tcPr>
          <w:p w14:paraId="1490737D" w14:textId="750881A7" w:rsidR="00AD0B18" w:rsidRPr="0037405D" w:rsidRDefault="002237F5" w:rsidP="002237F5">
            <w:pPr>
              <w:pStyle w:val="VCAAbody"/>
              <w:rPr>
                <w:lang w:val="en-GB"/>
              </w:rPr>
            </w:pPr>
            <w:r>
              <w:rPr>
                <w:lang w:val="en-GB"/>
              </w:rPr>
              <w:t>How were mares cared for and monitored prior to foaling in your workplace?</w:t>
            </w:r>
          </w:p>
        </w:tc>
        <w:tc>
          <w:tcPr>
            <w:tcW w:w="7153" w:type="dxa"/>
            <w:shd w:val="clear" w:color="auto" w:fill="auto"/>
          </w:tcPr>
          <w:p w14:paraId="04AB3CA2" w14:textId="77777777" w:rsidR="00AD0B18" w:rsidRPr="004F4F99" w:rsidRDefault="00AD0B18" w:rsidP="00654813">
            <w:pPr>
              <w:pStyle w:val="VCAAbody"/>
              <w:rPr>
                <w:lang w:val="en-GB"/>
              </w:rPr>
            </w:pPr>
          </w:p>
        </w:tc>
      </w:tr>
      <w:tr w:rsidR="00AD0B18" w:rsidRPr="004F4F99" w14:paraId="22AD11BD" w14:textId="77777777" w:rsidTr="00FC18A0">
        <w:trPr>
          <w:trHeight w:val="3864"/>
        </w:trPr>
        <w:tc>
          <w:tcPr>
            <w:tcW w:w="2476" w:type="dxa"/>
            <w:shd w:val="clear" w:color="auto" w:fill="auto"/>
          </w:tcPr>
          <w:p w14:paraId="4F28AD43" w14:textId="7F27643D" w:rsidR="00AD0B18" w:rsidRDefault="002237F5" w:rsidP="00654813">
            <w:pPr>
              <w:pStyle w:val="VCAAbody"/>
              <w:rPr>
                <w:lang w:val="en-GB"/>
              </w:rPr>
            </w:pPr>
            <w:r>
              <w:rPr>
                <w:lang w:val="en-GB"/>
              </w:rPr>
              <w:t>Describe the foaling environment, foaling plan and post foaling monitoring in your workplace.</w:t>
            </w:r>
          </w:p>
          <w:p w14:paraId="668BD348" w14:textId="77777777" w:rsidR="00AD0B18" w:rsidRPr="0037405D" w:rsidRDefault="00AD0B18" w:rsidP="00654813">
            <w:pPr>
              <w:pStyle w:val="VCAAbody"/>
              <w:rPr>
                <w:lang w:val="en-GB"/>
              </w:rPr>
            </w:pPr>
          </w:p>
        </w:tc>
        <w:tc>
          <w:tcPr>
            <w:tcW w:w="7153" w:type="dxa"/>
            <w:shd w:val="clear" w:color="auto" w:fill="auto"/>
          </w:tcPr>
          <w:p w14:paraId="1D35593C" w14:textId="77777777" w:rsidR="00AD0B18" w:rsidRPr="004F4F99" w:rsidRDefault="00AD0B18" w:rsidP="00654813">
            <w:pPr>
              <w:pStyle w:val="VCAAbody"/>
              <w:rPr>
                <w:lang w:val="en-GB"/>
              </w:rPr>
            </w:pPr>
          </w:p>
        </w:tc>
      </w:tr>
      <w:tr w:rsidR="00AD0B18" w:rsidRPr="004F4F99" w14:paraId="1CC2F9FE" w14:textId="77777777" w:rsidTr="00FC18A0">
        <w:trPr>
          <w:trHeight w:val="3864"/>
        </w:trPr>
        <w:tc>
          <w:tcPr>
            <w:tcW w:w="2476" w:type="dxa"/>
            <w:shd w:val="clear" w:color="auto" w:fill="auto"/>
          </w:tcPr>
          <w:p w14:paraId="648E4950" w14:textId="778D3916" w:rsidR="002237F5" w:rsidRPr="0037405D" w:rsidRDefault="00A5283F" w:rsidP="00A5283F">
            <w:pPr>
              <w:pStyle w:val="VCAAbody"/>
              <w:rPr>
                <w:lang w:val="en-GB"/>
              </w:rPr>
            </w:pPr>
            <w:r>
              <w:rPr>
                <w:lang w:val="en-GB"/>
              </w:rPr>
              <w:t>What basic training was given to foal</w:t>
            </w:r>
            <w:r w:rsidR="002237F5">
              <w:rPr>
                <w:lang w:val="en-GB"/>
              </w:rPr>
              <w:t xml:space="preserve">s, weanlings and young horses </w:t>
            </w:r>
            <w:r>
              <w:rPr>
                <w:lang w:val="en-GB"/>
              </w:rPr>
              <w:t>in your workplace?</w:t>
            </w:r>
            <w:r w:rsidR="002237F5">
              <w:rPr>
                <w:lang w:val="en-GB"/>
              </w:rPr>
              <w:t xml:space="preserve"> </w:t>
            </w:r>
          </w:p>
        </w:tc>
        <w:tc>
          <w:tcPr>
            <w:tcW w:w="7153" w:type="dxa"/>
            <w:shd w:val="clear" w:color="auto" w:fill="auto"/>
          </w:tcPr>
          <w:p w14:paraId="419F711B" w14:textId="77777777" w:rsidR="00AD0B18" w:rsidRPr="004F4F99" w:rsidRDefault="00AD0B18" w:rsidP="00654813">
            <w:pPr>
              <w:pStyle w:val="VCAAbody"/>
              <w:rPr>
                <w:lang w:val="en-GB"/>
              </w:rPr>
            </w:pPr>
          </w:p>
        </w:tc>
      </w:tr>
    </w:tbl>
    <w:p w14:paraId="57974E0D" w14:textId="5DCA26DB" w:rsidR="00A5283F" w:rsidRPr="0037405D" w:rsidRDefault="00A5283F" w:rsidP="003A3620">
      <w:pPr>
        <w:pStyle w:val="VCAAHeading2"/>
      </w:pPr>
      <w:r>
        <w:lastRenderedPageBreak/>
        <w:t>HLTAID003 Provide first aid</w:t>
      </w:r>
    </w:p>
    <w:p w14:paraId="629A3777" w14:textId="754DD9D0" w:rsidR="00A5283F" w:rsidRPr="00C94803" w:rsidRDefault="00C94803" w:rsidP="00A5283F">
      <w:pPr>
        <w:pStyle w:val="VCAAbody"/>
        <w:rPr>
          <w:rFonts w:asciiTheme="minorHAnsi" w:hAnsiTheme="minorHAnsi" w:cstheme="minorHAnsi"/>
          <w:lang w:val="en-GB"/>
        </w:rPr>
      </w:pPr>
      <w:r w:rsidRPr="00C94803">
        <w:rPr>
          <w:rFonts w:asciiTheme="minorHAnsi" w:hAnsiTheme="minorHAnsi" w:cstheme="minorHAnsi"/>
          <w:shd w:val="clear" w:color="auto" w:fill="FFFFFF"/>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0" w:type="auto"/>
        <w:tblLook w:val="04A0" w:firstRow="1" w:lastRow="0" w:firstColumn="1" w:lastColumn="0" w:noHBand="0" w:noVBand="1"/>
      </w:tblPr>
      <w:tblGrid>
        <w:gridCol w:w="2482"/>
        <w:gridCol w:w="7147"/>
      </w:tblGrid>
      <w:tr w:rsidR="00A5283F" w:rsidRPr="004F4F99" w14:paraId="030BD0FD" w14:textId="77777777" w:rsidTr="00BB213C">
        <w:tc>
          <w:tcPr>
            <w:tcW w:w="2518" w:type="dxa"/>
            <w:shd w:val="clear" w:color="auto" w:fill="auto"/>
          </w:tcPr>
          <w:p w14:paraId="514EBBE7" w14:textId="77777777" w:rsidR="00A5283F" w:rsidRPr="004F4F99" w:rsidRDefault="00A5283F" w:rsidP="00BB213C">
            <w:pPr>
              <w:pStyle w:val="VCAAbody"/>
              <w:rPr>
                <w:b/>
                <w:lang w:val="en-GB"/>
              </w:rPr>
            </w:pPr>
            <w:r w:rsidRPr="004F4F99">
              <w:rPr>
                <w:b/>
                <w:lang w:val="en-GB"/>
              </w:rPr>
              <w:t>Respond to the following</w:t>
            </w:r>
          </w:p>
        </w:tc>
        <w:tc>
          <w:tcPr>
            <w:tcW w:w="7337" w:type="dxa"/>
            <w:shd w:val="clear" w:color="auto" w:fill="auto"/>
          </w:tcPr>
          <w:p w14:paraId="548B676E" w14:textId="77777777" w:rsidR="00A5283F" w:rsidRPr="004F4F99" w:rsidRDefault="00A5283F" w:rsidP="00BB213C">
            <w:pPr>
              <w:pStyle w:val="VCAAbody"/>
              <w:rPr>
                <w:b/>
                <w:lang w:val="en-GB"/>
              </w:rPr>
            </w:pPr>
            <w:r w:rsidRPr="004F4F99">
              <w:rPr>
                <w:b/>
                <w:lang w:val="en-GB"/>
              </w:rPr>
              <w:t>Comments/observations</w:t>
            </w:r>
          </w:p>
        </w:tc>
      </w:tr>
      <w:tr w:rsidR="00A5283F" w:rsidRPr="004F4F99" w14:paraId="6162EA67" w14:textId="77777777" w:rsidTr="00FC18A0">
        <w:trPr>
          <w:trHeight w:val="3881"/>
        </w:trPr>
        <w:tc>
          <w:tcPr>
            <w:tcW w:w="2518" w:type="dxa"/>
            <w:shd w:val="clear" w:color="auto" w:fill="auto"/>
          </w:tcPr>
          <w:p w14:paraId="0A187AF8" w14:textId="77777777" w:rsidR="004E49FA" w:rsidRPr="008728F3" w:rsidRDefault="004E49FA" w:rsidP="004E49FA">
            <w:pPr>
              <w:pStyle w:val="VCAAbody"/>
              <w:rPr>
                <w:lang w:val="en-GB"/>
              </w:rPr>
            </w:pPr>
            <w:r w:rsidRPr="008728F3">
              <w:rPr>
                <w:lang w:val="en-GB"/>
              </w:rPr>
              <w:t xml:space="preserve">Describe how the workplace recognised and responded to an emergency situation. </w:t>
            </w:r>
          </w:p>
          <w:p w14:paraId="775D2E35" w14:textId="191B15DB" w:rsidR="00A5283F" w:rsidRPr="0037405D" w:rsidRDefault="00A5283F" w:rsidP="00BB213C">
            <w:pPr>
              <w:pStyle w:val="VCAAbody"/>
              <w:rPr>
                <w:lang w:val="en-GB"/>
              </w:rPr>
            </w:pPr>
          </w:p>
        </w:tc>
        <w:tc>
          <w:tcPr>
            <w:tcW w:w="7337" w:type="dxa"/>
            <w:shd w:val="clear" w:color="auto" w:fill="auto"/>
          </w:tcPr>
          <w:p w14:paraId="4CC29F37" w14:textId="77777777" w:rsidR="00A5283F" w:rsidRPr="004F4F99" w:rsidRDefault="00A5283F" w:rsidP="00BB213C">
            <w:pPr>
              <w:pStyle w:val="VCAAbody"/>
              <w:rPr>
                <w:lang w:val="en-GB"/>
              </w:rPr>
            </w:pPr>
          </w:p>
        </w:tc>
      </w:tr>
      <w:tr w:rsidR="00A5283F" w:rsidRPr="004F4F99" w14:paraId="5926BBE0" w14:textId="77777777" w:rsidTr="00FC18A0">
        <w:trPr>
          <w:trHeight w:val="3881"/>
        </w:trPr>
        <w:tc>
          <w:tcPr>
            <w:tcW w:w="2518" w:type="dxa"/>
            <w:shd w:val="clear" w:color="auto" w:fill="auto"/>
          </w:tcPr>
          <w:p w14:paraId="5234CD2A" w14:textId="77777777" w:rsidR="004E49FA" w:rsidRPr="008728F3" w:rsidRDefault="004E49FA" w:rsidP="004E49FA">
            <w:pPr>
              <w:pStyle w:val="VCAAbody"/>
              <w:rPr>
                <w:lang w:val="en-GB"/>
              </w:rPr>
            </w:pPr>
            <w:r w:rsidRPr="008728F3">
              <w:rPr>
                <w:lang w:val="en-GB"/>
              </w:rPr>
              <w:t xml:space="preserve">Provide examples of how hazards were identified and minimised ensuring the health and safety of all people in the workplace. </w:t>
            </w:r>
          </w:p>
          <w:p w14:paraId="2AC76110" w14:textId="105ED5EC" w:rsidR="00A5283F" w:rsidRPr="0037405D" w:rsidRDefault="00A5283F" w:rsidP="00BB213C">
            <w:pPr>
              <w:pStyle w:val="VCAAbody"/>
              <w:rPr>
                <w:lang w:val="en-GB"/>
              </w:rPr>
            </w:pPr>
          </w:p>
        </w:tc>
        <w:tc>
          <w:tcPr>
            <w:tcW w:w="7337" w:type="dxa"/>
            <w:shd w:val="clear" w:color="auto" w:fill="auto"/>
          </w:tcPr>
          <w:p w14:paraId="3DE36F04" w14:textId="77777777" w:rsidR="00A5283F" w:rsidRPr="004F4F99" w:rsidRDefault="00A5283F" w:rsidP="00BB213C">
            <w:pPr>
              <w:pStyle w:val="VCAAbody"/>
              <w:rPr>
                <w:lang w:val="en-GB"/>
              </w:rPr>
            </w:pPr>
          </w:p>
        </w:tc>
      </w:tr>
      <w:tr w:rsidR="00A5283F" w:rsidRPr="004F4F99" w14:paraId="083B26E2" w14:textId="77777777" w:rsidTr="00FC18A0">
        <w:trPr>
          <w:trHeight w:val="3881"/>
        </w:trPr>
        <w:tc>
          <w:tcPr>
            <w:tcW w:w="2518" w:type="dxa"/>
            <w:shd w:val="clear" w:color="auto" w:fill="auto"/>
          </w:tcPr>
          <w:p w14:paraId="3012ABE4" w14:textId="77777777" w:rsidR="004E49FA" w:rsidRPr="008728F3" w:rsidRDefault="004E49FA" w:rsidP="004E49FA">
            <w:pPr>
              <w:pStyle w:val="VCAAbody"/>
              <w:rPr>
                <w:lang w:val="en-GB"/>
              </w:rPr>
            </w:pPr>
            <w:r w:rsidRPr="008728F3">
              <w:rPr>
                <w:lang w:val="en-GB"/>
              </w:rPr>
              <w:t>What types of workplace documentation were completed for reporting the details of emergency incidents, the first aid provided and preventative measures?</w:t>
            </w:r>
          </w:p>
          <w:p w14:paraId="3E026EE5" w14:textId="160BA81E" w:rsidR="00A5283F" w:rsidRPr="0037405D" w:rsidRDefault="00A5283F" w:rsidP="00BB213C">
            <w:pPr>
              <w:pStyle w:val="VCAAbody"/>
              <w:rPr>
                <w:lang w:val="en-GB"/>
              </w:rPr>
            </w:pPr>
          </w:p>
        </w:tc>
        <w:tc>
          <w:tcPr>
            <w:tcW w:w="7337" w:type="dxa"/>
            <w:shd w:val="clear" w:color="auto" w:fill="auto"/>
          </w:tcPr>
          <w:p w14:paraId="7E651DF4" w14:textId="77777777" w:rsidR="00A5283F" w:rsidRPr="004F4F99" w:rsidRDefault="00A5283F" w:rsidP="00BB213C">
            <w:pPr>
              <w:pStyle w:val="VCAAbody"/>
              <w:rPr>
                <w:lang w:val="en-GB"/>
              </w:rPr>
            </w:pPr>
          </w:p>
        </w:tc>
      </w:tr>
    </w:tbl>
    <w:p w14:paraId="56D8287E" w14:textId="79E96BEA" w:rsidR="00AD0B18" w:rsidRPr="0037405D" w:rsidRDefault="00A5283F" w:rsidP="003A3620">
      <w:pPr>
        <w:pStyle w:val="VCAAHeading2"/>
      </w:pPr>
      <w:r>
        <w:lastRenderedPageBreak/>
        <w:t xml:space="preserve">ACMEQU201 Work safely in industries with horses </w:t>
      </w:r>
    </w:p>
    <w:p w14:paraId="3D965CCA" w14:textId="623270D2" w:rsidR="00AD0B18" w:rsidRPr="00DD4482" w:rsidRDefault="00A5283F" w:rsidP="00AD0B18">
      <w:pPr>
        <w:pStyle w:val="VCAAbody"/>
        <w:rPr>
          <w:rFonts w:asciiTheme="minorHAnsi" w:hAnsiTheme="minorHAnsi" w:cstheme="minorHAnsi"/>
          <w:lang w:val="en-GB"/>
        </w:rPr>
      </w:pPr>
      <w:r w:rsidRPr="00DD4482">
        <w:rPr>
          <w:rFonts w:asciiTheme="minorHAnsi" w:hAnsiTheme="minorHAnsi" w:cstheme="minorHAnsi"/>
          <w:shd w:val="clear" w:color="auto" w:fill="FFFFFF"/>
        </w:rPr>
        <w:t>This unit of competency describes the skills and knowledge required to work safely and sustainably in industry sectors that use horses. It covers knowledge of potential risks when working with and around horses and following industry guidelines and procedures to ensure the welfare and safety of the individual and the horse.</w:t>
      </w:r>
    </w:p>
    <w:tbl>
      <w:tblPr>
        <w:tblStyle w:val="TableGrid"/>
        <w:tblW w:w="0" w:type="auto"/>
        <w:tblLook w:val="04A0" w:firstRow="1" w:lastRow="0" w:firstColumn="1" w:lastColumn="0" w:noHBand="0" w:noVBand="1"/>
      </w:tblPr>
      <w:tblGrid>
        <w:gridCol w:w="2480"/>
        <w:gridCol w:w="7149"/>
      </w:tblGrid>
      <w:tr w:rsidR="00AD0B18" w:rsidRPr="004F4F99" w14:paraId="597F79CB" w14:textId="77777777" w:rsidTr="004E49FA">
        <w:tc>
          <w:tcPr>
            <w:tcW w:w="2480" w:type="dxa"/>
            <w:shd w:val="clear" w:color="auto" w:fill="auto"/>
          </w:tcPr>
          <w:p w14:paraId="4C728441" w14:textId="77777777" w:rsidR="00AD0B18" w:rsidRPr="004F4F99" w:rsidRDefault="00AD0B18" w:rsidP="00654813">
            <w:pPr>
              <w:pStyle w:val="VCAAbody"/>
              <w:rPr>
                <w:b/>
                <w:lang w:val="en-GB"/>
              </w:rPr>
            </w:pPr>
            <w:r w:rsidRPr="004F4F99">
              <w:rPr>
                <w:b/>
                <w:lang w:val="en-GB"/>
              </w:rPr>
              <w:t>Respond to the following</w:t>
            </w:r>
          </w:p>
        </w:tc>
        <w:tc>
          <w:tcPr>
            <w:tcW w:w="7149" w:type="dxa"/>
            <w:shd w:val="clear" w:color="auto" w:fill="auto"/>
          </w:tcPr>
          <w:p w14:paraId="60488768" w14:textId="77777777" w:rsidR="00AD0B18" w:rsidRPr="004F4F99" w:rsidRDefault="00AD0B18" w:rsidP="00654813">
            <w:pPr>
              <w:pStyle w:val="VCAAbody"/>
              <w:rPr>
                <w:b/>
                <w:lang w:val="en-GB"/>
              </w:rPr>
            </w:pPr>
            <w:r w:rsidRPr="004F4F99">
              <w:rPr>
                <w:b/>
                <w:lang w:val="en-GB"/>
              </w:rPr>
              <w:t>Comments/observations</w:t>
            </w:r>
          </w:p>
        </w:tc>
      </w:tr>
      <w:tr w:rsidR="00AD0B18" w:rsidRPr="004F4F99" w14:paraId="0E3C667B" w14:textId="77777777" w:rsidTr="00FC18A0">
        <w:trPr>
          <w:trHeight w:val="3767"/>
        </w:trPr>
        <w:tc>
          <w:tcPr>
            <w:tcW w:w="2480" w:type="dxa"/>
            <w:shd w:val="clear" w:color="auto" w:fill="auto"/>
          </w:tcPr>
          <w:p w14:paraId="0A7058DC" w14:textId="25B75FC6" w:rsidR="00AD0B18" w:rsidRPr="0037405D" w:rsidRDefault="00BB213C" w:rsidP="00BB213C">
            <w:pPr>
              <w:pStyle w:val="VCAAbody"/>
              <w:rPr>
                <w:lang w:val="en-GB"/>
              </w:rPr>
            </w:pPr>
            <w:r>
              <w:rPr>
                <w:lang w:val="en-GB"/>
              </w:rPr>
              <w:t>What work, health and safety (WHS) procedures did you follow in the workplace?</w:t>
            </w:r>
          </w:p>
        </w:tc>
        <w:tc>
          <w:tcPr>
            <w:tcW w:w="7149" w:type="dxa"/>
            <w:shd w:val="clear" w:color="auto" w:fill="auto"/>
          </w:tcPr>
          <w:p w14:paraId="130DA9EB" w14:textId="77777777" w:rsidR="00AD0B18" w:rsidRPr="004F4F99" w:rsidRDefault="00AD0B18" w:rsidP="00654813">
            <w:pPr>
              <w:pStyle w:val="VCAAbody"/>
              <w:rPr>
                <w:lang w:val="en-GB"/>
              </w:rPr>
            </w:pPr>
          </w:p>
        </w:tc>
      </w:tr>
      <w:tr w:rsidR="00AD0B18" w:rsidRPr="004F4F99" w14:paraId="1B9DF014" w14:textId="77777777" w:rsidTr="00FC18A0">
        <w:trPr>
          <w:trHeight w:val="3767"/>
        </w:trPr>
        <w:tc>
          <w:tcPr>
            <w:tcW w:w="2480" w:type="dxa"/>
            <w:shd w:val="clear" w:color="auto" w:fill="auto"/>
          </w:tcPr>
          <w:p w14:paraId="3E342273" w14:textId="15F721C8" w:rsidR="00AD0B18" w:rsidRPr="0037405D" w:rsidRDefault="00BB213C" w:rsidP="0039230D">
            <w:pPr>
              <w:pStyle w:val="VCAAbody"/>
              <w:rPr>
                <w:lang w:val="en-GB"/>
              </w:rPr>
            </w:pPr>
            <w:r>
              <w:rPr>
                <w:lang w:val="en-GB"/>
              </w:rPr>
              <w:t xml:space="preserve">How did your workplace </w:t>
            </w:r>
            <w:r w:rsidR="00996510">
              <w:rPr>
                <w:lang w:val="en-GB"/>
              </w:rPr>
              <w:t>manage environmental</w:t>
            </w:r>
            <w:r w:rsidR="0039230D">
              <w:rPr>
                <w:lang w:val="en-GB"/>
              </w:rPr>
              <w:t xml:space="preserve"> hazards? </w:t>
            </w:r>
          </w:p>
        </w:tc>
        <w:tc>
          <w:tcPr>
            <w:tcW w:w="7149" w:type="dxa"/>
            <w:shd w:val="clear" w:color="auto" w:fill="auto"/>
          </w:tcPr>
          <w:p w14:paraId="711A5E3B" w14:textId="77777777" w:rsidR="00AD0B18" w:rsidRPr="004F4F99" w:rsidRDefault="00AD0B18" w:rsidP="00654813">
            <w:pPr>
              <w:pStyle w:val="VCAAbody"/>
              <w:rPr>
                <w:lang w:val="en-GB"/>
              </w:rPr>
            </w:pPr>
          </w:p>
        </w:tc>
      </w:tr>
      <w:tr w:rsidR="00AD0B18" w:rsidRPr="004F4F99" w14:paraId="075BA6DE" w14:textId="77777777" w:rsidTr="00FC18A0">
        <w:trPr>
          <w:trHeight w:val="3767"/>
        </w:trPr>
        <w:tc>
          <w:tcPr>
            <w:tcW w:w="2480" w:type="dxa"/>
            <w:shd w:val="clear" w:color="auto" w:fill="auto"/>
          </w:tcPr>
          <w:p w14:paraId="150FDF73" w14:textId="4E78373B" w:rsidR="0039230D" w:rsidRPr="0037405D" w:rsidRDefault="00BB213C" w:rsidP="003433DD">
            <w:pPr>
              <w:pStyle w:val="VCAAbody"/>
              <w:rPr>
                <w:lang w:val="en-GB"/>
              </w:rPr>
            </w:pPr>
            <w:r>
              <w:rPr>
                <w:lang w:val="en-GB"/>
              </w:rPr>
              <w:t xml:space="preserve">What </w:t>
            </w:r>
            <w:r w:rsidR="0039230D">
              <w:rPr>
                <w:lang w:val="en-GB"/>
              </w:rPr>
              <w:t xml:space="preserve">equipment, </w:t>
            </w:r>
            <w:r>
              <w:rPr>
                <w:lang w:val="en-GB"/>
              </w:rPr>
              <w:t>tools and gear did you use to complete tasks in your workplace?</w:t>
            </w:r>
          </w:p>
        </w:tc>
        <w:tc>
          <w:tcPr>
            <w:tcW w:w="7149" w:type="dxa"/>
            <w:shd w:val="clear" w:color="auto" w:fill="auto"/>
          </w:tcPr>
          <w:p w14:paraId="1CFBEA63" w14:textId="77777777" w:rsidR="00AD0B18" w:rsidRPr="004F4F99" w:rsidRDefault="00AD0B18" w:rsidP="00654813">
            <w:pPr>
              <w:pStyle w:val="VCAAbody"/>
              <w:rPr>
                <w:lang w:val="en-GB"/>
              </w:rPr>
            </w:pPr>
          </w:p>
        </w:tc>
      </w:tr>
    </w:tbl>
    <w:p w14:paraId="0F76DCE3" w14:textId="2CCEE8DB" w:rsidR="00AD0B18" w:rsidRPr="0037405D" w:rsidRDefault="004E49FA" w:rsidP="003A3620">
      <w:pPr>
        <w:pStyle w:val="VCAAHeading2"/>
      </w:pPr>
      <w:r>
        <w:lastRenderedPageBreak/>
        <w:t xml:space="preserve">VU22682 </w:t>
      </w:r>
      <w:r w:rsidR="00AD0B18">
        <w:t xml:space="preserve">Implement </w:t>
      </w:r>
      <w:r>
        <w:t>horse health and welfare practices</w:t>
      </w:r>
    </w:p>
    <w:p w14:paraId="385029B4" w14:textId="77777777" w:rsidR="004E49FA" w:rsidRPr="00EE3EE6" w:rsidRDefault="004E49FA" w:rsidP="00AB36A7">
      <w:pPr>
        <w:pStyle w:val="VCAAbody"/>
      </w:pPr>
      <w:r w:rsidRPr="00EE3EE6">
        <w:t xml:space="preserve">This unit covers the skills and knowledge required to monitor and identify signs of common illness and injuries in horses and other signs of distress, and to report observations accurately and in a timely fashion.  The unit also covers preventative programs that are an integral part of horse husbandry.  </w:t>
      </w:r>
    </w:p>
    <w:tbl>
      <w:tblPr>
        <w:tblStyle w:val="TableGrid"/>
        <w:tblW w:w="0" w:type="auto"/>
        <w:tblLook w:val="04A0" w:firstRow="1" w:lastRow="0" w:firstColumn="1" w:lastColumn="0" w:noHBand="0" w:noVBand="1"/>
      </w:tblPr>
      <w:tblGrid>
        <w:gridCol w:w="2482"/>
        <w:gridCol w:w="7147"/>
      </w:tblGrid>
      <w:tr w:rsidR="00AD0B18" w:rsidRPr="004F4F99" w14:paraId="68D43283" w14:textId="77777777" w:rsidTr="008D2A2C">
        <w:tc>
          <w:tcPr>
            <w:tcW w:w="2518" w:type="dxa"/>
            <w:shd w:val="clear" w:color="auto" w:fill="auto"/>
          </w:tcPr>
          <w:p w14:paraId="72CD2953" w14:textId="77777777" w:rsidR="00AD0B18" w:rsidRPr="004F4F99" w:rsidRDefault="00AD0B18" w:rsidP="00654813">
            <w:pPr>
              <w:pStyle w:val="VCAAbody"/>
              <w:rPr>
                <w:b/>
                <w:lang w:val="en-GB"/>
              </w:rPr>
            </w:pPr>
            <w:r w:rsidRPr="004F4F99">
              <w:rPr>
                <w:b/>
                <w:lang w:val="en-GB"/>
              </w:rPr>
              <w:t>Respond to the following</w:t>
            </w:r>
          </w:p>
        </w:tc>
        <w:tc>
          <w:tcPr>
            <w:tcW w:w="7337" w:type="dxa"/>
            <w:shd w:val="clear" w:color="auto" w:fill="auto"/>
          </w:tcPr>
          <w:p w14:paraId="43B744B8" w14:textId="77777777" w:rsidR="00AD0B18" w:rsidRPr="004F4F99" w:rsidRDefault="00AD0B18" w:rsidP="00654813">
            <w:pPr>
              <w:pStyle w:val="VCAAbody"/>
              <w:rPr>
                <w:b/>
                <w:lang w:val="en-GB"/>
              </w:rPr>
            </w:pPr>
            <w:r w:rsidRPr="004F4F99">
              <w:rPr>
                <w:b/>
                <w:lang w:val="en-GB"/>
              </w:rPr>
              <w:t>Comments/observations</w:t>
            </w:r>
          </w:p>
        </w:tc>
      </w:tr>
      <w:tr w:rsidR="00AD0B18" w:rsidRPr="004F4F99" w14:paraId="510A2747" w14:textId="77777777" w:rsidTr="00FC18A0">
        <w:trPr>
          <w:trHeight w:val="3758"/>
        </w:trPr>
        <w:tc>
          <w:tcPr>
            <w:tcW w:w="2518" w:type="dxa"/>
            <w:shd w:val="clear" w:color="auto" w:fill="auto"/>
          </w:tcPr>
          <w:p w14:paraId="70A52B68" w14:textId="77777777" w:rsidR="00007879" w:rsidRPr="008728F3" w:rsidRDefault="00007879" w:rsidP="00007879">
            <w:pPr>
              <w:pStyle w:val="VCAAbody"/>
              <w:rPr>
                <w:lang w:val="en-GB"/>
              </w:rPr>
            </w:pPr>
            <w:r w:rsidRPr="008728F3">
              <w:rPr>
                <w:lang w:val="en-GB"/>
              </w:rPr>
              <w:t xml:space="preserve">Describe how horse health and welfare was monitored in the workplace. </w:t>
            </w:r>
          </w:p>
          <w:p w14:paraId="2FA2CC78" w14:textId="4C1B572F" w:rsidR="00AD0B18" w:rsidRPr="0037405D" w:rsidRDefault="00AD0B18" w:rsidP="003433DD">
            <w:pPr>
              <w:pStyle w:val="VCAAbody"/>
              <w:rPr>
                <w:lang w:val="en-GB"/>
              </w:rPr>
            </w:pPr>
          </w:p>
        </w:tc>
        <w:tc>
          <w:tcPr>
            <w:tcW w:w="7337" w:type="dxa"/>
            <w:shd w:val="clear" w:color="auto" w:fill="auto"/>
          </w:tcPr>
          <w:p w14:paraId="138ADB42" w14:textId="77777777" w:rsidR="00AD0B18" w:rsidRPr="004F4F99" w:rsidRDefault="00AD0B18" w:rsidP="00654813">
            <w:pPr>
              <w:pStyle w:val="VCAAbody"/>
              <w:rPr>
                <w:lang w:val="en-GB"/>
              </w:rPr>
            </w:pPr>
          </w:p>
        </w:tc>
      </w:tr>
      <w:tr w:rsidR="00AD0B18" w:rsidRPr="004F4F99" w14:paraId="1F4E0E19" w14:textId="77777777" w:rsidTr="00FC18A0">
        <w:trPr>
          <w:trHeight w:val="3758"/>
        </w:trPr>
        <w:tc>
          <w:tcPr>
            <w:tcW w:w="2518" w:type="dxa"/>
            <w:shd w:val="clear" w:color="auto" w:fill="auto"/>
          </w:tcPr>
          <w:p w14:paraId="6FF80E7A" w14:textId="77777777" w:rsidR="00007879" w:rsidRPr="008728F3" w:rsidRDefault="00007879" w:rsidP="00007879">
            <w:pPr>
              <w:pStyle w:val="VCAAbody"/>
              <w:rPr>
                <w:lang w:val="en-GB"/>
              </w:rPr>
            </w:pPr>
            <w:r w:rsidRPr="008728F3">
              <w:rPr>
                <w:lang w:val="en-GB"/>
              </w:rPr>
              <w:t xml:space="preserve">What common illnesses and injuries for horses did you observe in the workplace? </w:t>
            </w:r>
          </w:p>
          <w:p w14:paraId="0D91A065" w14:textId="687CA83F" w:rsidR="00AD0B18" w:rsidRPr="0037405D" w:rsidRDefault="00AD0B18" w:rsidP="00654813">
            <w:pPr>
              <w:pStyle w:val="VCAAbody"/>
              <w:rPr>
                <w:lang w:val="en-GB"/>
              </w:rPr>
            </w:pPr>
          </w:p>
        </w:tc>
        <w:tc>
          <w:tcPr>
            <w:tcW w:w="7337" w:type="dxa"/>
            <w:shd w:val="clear" w:color="auto" w:fill="auto"/>
          </w:tcPr>
          <w:p w14:paraId="26C2EEC0" w14:textId="77777777" w:rsidR="00AD0B18" w:rsidRPr="004F4F99" w:rsidRDefault="00AD0B18" w:rsidP="00654813">
            <w:pPr>
              <w:pStyle w:val="VCAAbody"/>
              <w:rPr>
                <w:lang w:val="en-GB"/>
              </w:rPr>
            </w:pPr>
          </w:p>
        </w:tc>
      </w:tr>
      <w:tr w:rsidR="00AD0B18" w:rsidRPr="004F4F99" w14:paraId="09374B47" w14:textId="77777777" w:rsidTr="00FC18A0">
        <w:trPr>
          <w:trHeight w:val="3758"/>
        </w:trPr>
        <w:tc>
          <w:tcPr>
            <w:tcW w:w="2518" w:type="dxa"/>
            <w:shd w:val="clear" w:color="auto" w:fill="auto"/>
          </w:tcPr>
          <w:p w14:paraId="1685CD76" w14:textId="77777777" w:rsidR="00007879" w:rsidRPr="008728F3" w:rsidRDefault="00007879" w:rsidP="00007879">
            <w:pPr>
              <w:pStyle w:val="VCAAbody"/>
              <w:rPr>
                <w:lang w:val="en-GB"/>
              </w:rPr>
            </w:pPr>
            <w:r w:rsidRPr="008728F3">
              <w:rPr>
                <w:lang w:val="en-GB"/>
              </w:rPr>
              <w:t>Describe the records and documentation completed to monitor health and welfare of horses in the workplace.</w:t>
            </w:r>
          </w:p>
          <w:p w14:paraId="107FA077" w14:textId="159BD6A2" w:rsidR="00AD0B18" w:rsidRPr="0037405D" w:rsidRDefault="00AD0B18" w:rsidP="00654813">
            <w:pPr>
              <w:pStyle w:val="VCAAbody"/>
              <w:rPr>
                <w:lang w:val="en-GB"/>
              </w:rPr>
            </w:pPr>
          </w:p>
        </w:tc>
        <w:tc>
          <w:tcPr>
            <w:tcW w:w="7337" w:type="dxa"/>
            <w:shd w:val="clear" w:color="auto" w:fill="auto"/>
          </w:tcPr>
          <w:p w14:paraId="0B3B9E5F" w14:textId="77777777" w:rsidR="00AD0B18" w:rsidRPr="004F4F99" w:rsidRDefault="00AD0B18" w:rsidP="00654813">
            <w:pPr>
              <w:pStyle w:val="VCAAbody"/>
              <w:rPr>
                <w:lang w:val="en-GB"/>
              </w:rPr>
            </w:pPr>
          </w:p>
        </w:tc>
      </w:tr>
    </w:tbl>
    <w:p w14:paraId="2355C48C" w14:textId="55C655E6" w:rsidR="00AD0B18" w:rsidRPr="006771F9" w:rsidRDefault="006771F9" w:rsidP="003A3620">
      <w:pPr>
        <w:pStyle w:val="VCAAHeading2"/>
      </w:pPr>
      <w:r w:rsidRPr="006771F9">
        <w:lastRenderedPageBreak/>
        <w:t>VU22683 Implement and monitor horse feeding programs</w:t>
      </w:r>
    </w:p>
    <w:p w14:paraId="1EFDBA06" w14:textId="77777777" w:rsidR="006771F9" w:rsidRPr="006E3627" w:rsidRDefault="006771F9" w:rsidP="00AB36A7">
      <w:pPr>
        <w:pStyle w:val="VCAAbody"/>
      </w:pPr>
      <w:r w:rsidRPr="006E3627">
        <w:t>This unit of competency specifies the skills and knowledge required to implement a feeding program, monitor the quality of feed and feed supplements and monitor feeding habits and variations of individual horses.</w:t>
      </w:r>
    </w:p>
    <w:tbl>
      <w:tblPr>
        <w:tblStyle w:val="TableGrid"/>
        <w:tblW w:w="0" w:type="auto"/>
        <w:tblLook w:val="04A0" w:firstRow="1" w:lastRow="0" w:firstColumn="1" w:lastColumn="0" w:noHBand="0" w:noVBand="1"/>
      </w:tblPr>
      <w:tblGrid>
        <w:gridCol w:w="2475"/>
        <w:gridCol w:w="7154"/>
      </w:tblGrid>
      <w:tr w:rsidR="00AD0B18" w:rsidRPr="004F4F99" w14:paraId="480E065C" w14:textId="77777777" w:rsidTr="006771F9">
        <w:tc>
          <w:tcPr>
            <w:tcW w:w="2475" w:type="dxa"/>
            <w:shd w:val="clear" w:color="auto" w:fill="auto"/>
          </w:tcPr>
          <w:p w14:paraId="4695DC7A" w14:textId="77777777" w:rsidR="00AD0B18" w:rsidRPr="004F4F99" w:rsidRDefault="00AD0B18" w:rsidP="00654813">
            <w:pPr>
              <w:pStyle w:val="VCAAbody"/>
              <w:rPr>
                <w:b/>
                <w:lang w:val="en-GB"/>
              </w:rPr>
            </w:pPr>
            <w:r w:rsidRPr="004F4F99">
              <w:rPr>
                <w:b/>
                <w:lang w:val="en-GB"/>
              </w:rPr>
              <w:t>Respond to the following</w:t>
            </w:r>
          </w:p>
        </w:tc>
        <w:tc>
          <w:tcPr>
            <w:tcW w:w="7154" w:type="dxa"/>
            <w:shd w:val="clear" w:color="auto" w:fill="auto"/>
          </w:tcPr>
          <w:p w14:paraId="7E3811C1" w14:textId="77777777" w:rsidR="00AD0B18" w:rsidRPr="004F4F99" w:rsidRDefault="00AD0B18" w:rsidP="00654813">
            <w:pPr>
              <w:pStyle w:val="VCAAbody"/>
              <w:rPr>
                <w:b/>
                <w:lang w:val="en-GB"/>
              </w:rPr>
            </w:pPr>
            <w:r w:rsidRPr="004F4F99">
              <w:rPr>
                <w:b/>
                <w:lang w:val="en-GB"/>
              </w:rPr>
              <w:t>Comments/observations</w:t>
            </w:r>
          </w:p>
        </w:tc>
      </w:tr>
      <w:tr w:rsidR="00AD0B18" w:rsidRPr="004F4F99" w14:paraId="061F92AB" w14:textId="77777777" w:rsidTr="00FC18A0">
        <w:trPr>
          <w:trHeight w:val="3839"/>
        </w:trPr>
        <w:tc>
          <w:tcPr>
            <w:tcW w:w="2475" w:type="dxa"/>
            <w:shd w:val="clear" w:color="auto" w:fill="auto"/>
          </w:tcPr>
          <w:p w14:paraId="5D16CAF7" w14:textId="0E20B870" w:rsidR="00AD0B18" w:rsidRPr="0037405D" w:rsidRDefault="00A02C8B" w:rsidP="00EC50C4">
            <w:pPr>
              <w:pStyle w:val="Pa11"/>
              <w:spacing w:before="120" w:after="40"/>
              <w:rPr>
                <w:lang w:val="en-GB"/>
              </w:rPr>
            </w:pPr>
            <w:r w:rsidRPr="008728F3">
              <w:rPr>
                <w:rFonts w:ascii="Arial" w:hAnsi="Arial" w:cs="Arial"/>
                <w:color w:val="000000" w:themeColor="text1"/>
                <w:sz w:val="22"/>
                <w:szCs w:val="22"/>
                <w:lang w:val="en-GB"/>
              </w:rPr>
              <w:t>Describe the feeds and supplements for horses</w:t>
            </w:r>
            <w:r w:rsidR="00EC50C4">
              <w:rPr>
                <w:rFonts w:ascii="Arial" w:hAnsi="Arial" w:cs="Arial"/>
                <w:color w:val="000000" w:themeColor="text1"/>
                <w:sz w:val="22"/>
                <w:szCs w:val="22"/>
                <w:lang w:val="en-GB"/>
              </w:rPr>
              <w:t xml:space="preserve"> that you </w:t>
            </w:r>
            <w:r w:rsidRPr="008728F3">
              <w:rPr>
                <w:rFonts w:ascii="Arial" w:hAnsi="Arial" w:cs="Arial"/>
                <w:color w:val="000000" w:themeColor="text1"/>
                <w:sz w:val="22"/>
                <w:szCs w:val="22"/>
                <w:lang w:val="en-GB"/>
              </w:rPr>
              <w:t xml:space="preserve">observed in the workplace. </w:t>
            </w:r>
          </w:p>
        </w:tc>
        <w:tc>
          <w:tcPr>
            <w:tcW w:w="7154" w:type="dxa"/>
            <w:shd w:val="clear" w:color="auto" w:fill="auto"/>
          </w:tcPr>
          <w:p w14:paraId="4E7553E0" w14:textId="77777777" w:rsidR="00AD0B18" w:rsidRPr="004F4F99" w:rsidRDefault="00AD0B18" w:rsidP="00654813">
            <w:pPr>
              <w:pStyle w:val="VCAAbody"/>
              <w:rPr>
                <w:lang w:val="en-GB"/>
              </w:rPr>
            </w:pPr>
          </w:p>
        </w:tc>
      </w:tr>
      <w:tr w:rsidR="00AD0B18" w:rsidRPr="004F4F99" w14:paraId="4A24EFE4" w14:textId="77777777" w:rsidTr="00FC18A0">
        <w:trPr>
          <w:trHeight w:val="3839"/>
        </w:trPr>
        <w:tc>
          <w:tcPr>
            <w:tcW w:w="2475" w:type="dxa"/>
            <w:shd w:val="clear" w:color="auto" w:fill="auto"/>
          </w:tcPr>
          <w:p w14:paraId="044A58E1" w14:textId="06AFCD36" w:rsidR="00AD0B18" w:rsidRPr="00A02C8B" w:rsidRDefault="00A02C8B" w:rsidP="00A02C8B">
            <w:pPr>
              <w:pStyle w:val="Pa11"/>
              <w:spacing w:before="120" w:after="40"/>
              <w:rPr>
                <w:rFonts w:ascii="Arial" w:hAnsi="Arial" w:cs="Arial"/>
                <w:color w:val="000000" w:themeColor="text1"/>
                <w:sz w:val="22"/>
                <w:szCs w:val="22"/>
                <w:lang w:val="en-GB"/>
              </w:rPr>
            </w:pPr>
            <w:r w:rsidRPr="008728F3">
              <w:rPr>
                <w:rFonts w:ascii="Arial" w:hAnsi="Arial" w:cs="Arial"/>
                <w:color w:val="000000" w:themeColor="text1"/>
                <w:sz w:val="22"/>
                <w:szCs w:val="22"/>
                <w:lang w:val="en-GB"/>
              </w:rPr>
              <w:t xml:space="preserve">Describe the special nutritional requirements for two horses you observed in the workplace. </w:t>
            </w:r>
          </w:p>
        </w:tc>
        <w:tc>
          <w:tcPr>
            <w:tcW w:w="7154" w:type="dxa"/>
            <w:shd w:val="clear" w:color="auto" w:fill="auto"/>
          </w:tcPr>
          <w:p w14:paraId="33407067" w14:textId="77777777" w:rsidR="00AD0B18" w:rsidRPr="004F4F99" w:rsidRDefault="00AD0B18" w:rsidP="00654813">
            <w:pPr>
              <w:pStyle w:val="VCAAbody"/>
              <w:rPr>
                <w:lang w:val="en-GB"/>
              </w:rPr>
            </w:pPr>
          </w:p>
        </w:tc>
      </w:tr>
      <w:tr w:rsidR="00AD0B18" w:rsidRPr="004F4F99" w14:paraId="18C4808C" w14:textId="77777777" w:rsidTr="00FC18A0">
        <w:trPr>
          <w:trHeight w:val="3839"/>
        </w:trPr>
        <w:tc>
          <w:tcPr>
            <w:tcW w:w="2475" w:type="dxa"/>
            <w:shd w:val="clear" w:color="auto" w:fill="auto"/>
          </w:tcPr>
          <w:p w14:paraId="3427EBD0" w14:textId="77777777" w:rsidR="00A02C8B" w:rsidRPr="008728F3" w:rsidRDefault="00A02C8B" w:rsidP="00A02C8B">
            <w:pPr>
              <w:pStyle w:val="Pa11"/>
              <w:spacing w:before="120" w:after="40"/>
              <w:rPr>
                <w:rFonts w:ascii="Arial" w:hAnsi="Arial" w:cs="Arial"/>
                <w:color w:val="000000" w:themeColor="text1"/>
                <w:sz w:val="22"/>
                <w:szCs w:val="22"/>
                <w:lang w:val="en-GB"/>
              </w:rPr>
            </w:pPr>
            <w:r w:rsidRPr="008728F3">
              <w:rPr>
                <w:rFonts w:ascii="Arial" w:hAnsi="Arial" w:cs="Arial"/>
                <w:color w:val="000000" w:themeColor="text1"/>
                <w:sz w:val="22"/>
                <w:szCs w:val="22"/>
                <w:lang w:val="en-GB"/>
              </w:rPr>
              <w:t>How was feed quality monitored for contamination?</w:t>
            </w:r>
          </w:p>
          <w:p w14:paraId="0613DAD1" w14:textId="76C8106F" w:rsidR="00AD0B18" w:rsidRPr="0037405D" w:rsidRDefault="00AD0B18" w:rsidP="00A02C8B">
            <w:pPr>
              <w:pStyle w:val="VCAAbody"/>
              <w:rPr>
                <w:lang w:val="en-GB"/>
              </w:rPr>
            </w:pPr>
          </w:p>
        </w:tc>
        <w:tc>
          <w:tcPr>
            <w:tcW w:w="7154" w:type="dxa"/>
            <w:shd w:val="clear" w:color="auto" w:fill="auto"/>
          </w:tcPr>
          <w:p w14:paraId="42BE475D" w14:textId="77777777" w:rsidR="00AD0B18" w:rsidRPr="004F4F99" w:rsidRDefault="00AD0B18" w:rsidP="00654813">
            <w:pPr>
              <w:pStyle w:val="VCAAbody"/>
              <w:rPr>
                <w:lang w:val="en-GB"/>
              </w:rPr>
            </w:pPr>
          </w:p>
        </w:tc>
      </w:tr>
    </w:tbl>
    <w:p w14:paraId="721D2C62" w14:textId="5FD79CA9" w:rsidR="00AD0B18" w:rsidRPr="00A02C8B" w:rsidRDefault="00A02C8B" w:rsidP="003A3620">
      <w:pPr>
        <w:pStyle w:val="VCAAHeading2"/>
      </w:pPr>
      <w:r w:rsidRPr="00A02C8B">
        <w:lastRenderedPageBreak/>
        <w:t>VU22684</w:t>
      </w:r>
      <w:r w:rsidR="00AD0B18" w:rsidRPr="00A02C8B">
        <w:t xml:space="preserve"> </w:t>
      </w:r>
      <w:r w:rsidRPr="00A02C8B">
        <w:t>Relate equine form to function</w:t>
      </w:r>
    </w:p>
    <w:p w14:paraId="62CAC4FF" w14:textId="77777777" w:rsidR="00A02C8B" w:rsidRDefault="00A02C8B" w:rsidP="009D6C74">
      <w:pPr>
        <w:pStyle w:val="VCAAbody"/>
      </w:pPr>
      <w:bookmarkStart w:id="17" w:name="_Hlk47534994"/>
      <w:r w:rsidRPr="006E3627">
        <w:t>This unit describes the skills and knowledge to recognise conformation features of horses. It requires the ability to identify desirable and poor conformation in horses and the ability to use standard conformation terminology, recognising unsoundness and blemishes and the ability to relate conformation to the way of going.</w:t>
      </w:r>
    </w:p>
    <w:tbl>
      <w:tblPr>
        <w:tblStyle w:val="TableGrid"/>
        <w:tblW w:w="0" w:type="auto"/>
        <w:tblLook w:val="04A0" w:firstRow="1" w:lastRow="0" w:firstColumn="1" w:lastColumn="0" w:noHBand="0" w:noVBand="1"/>
      </w:tblPr>
      <w:tblGrid>
        <w:gridCol w:w="2477"/>
        <w:gridCol w:w="7152"/>
      </w:tblGrid>
      <w:tr w:rsidR="00AD0B18" w:rsidRPr="004F4F99" w14:paraId="55CB2108" w14:textId="77777777" w:rsidTr="00C44198">
        <w:trPr>
          <w:trHeight w:val="398"/>
        </w:trPr>
        <w:tc>
          <w:tcPr>
            <w:tcW w:w="2477" w:type="dxa"/>
            <w:shd w:val="clear" w:color="auto" w:fill="auto"/>
          </w:tcPr>
          <w:bookmarkEnd w:id="17"/>
          <w:p w14:paraId="02310248" w14:textId="77777777" w:rsidR="00AD0B18" w:rsidRPr="004F4F99" w:rsidRDefault="00AD0B18" w:rsidP="00654813">
            <w:pPr>
              <w:pStyle w:val="VCAAbody"/>
              <w:rPr>
                <w:b/>
                <w:lang w:val="en-GB"/>
              </w:rPr>
            </w:pPr>
            <w:r w:rsidRPr="004F4F99">
              <w:rPr>
                <w:b/>
                <w:lang w:val="en-GB"/>
              </w:rPr>
              <w:t>Respond to the following</w:t>
            </w:r>
          </w:p>
        </w:tc>
        <w:tc>
          <w:tcPr>
            <w:tcW w:w="7152" w:type="dxa"/>
            <w:shd w:val="clear" w:color="auto" w:fill="auto"/>
          </w:tcPr>
          <w:p w14:paraId="2D314259" w14:textId="77777777" w:rsidR="00AD0B18" w:rsidRPr="004F4F99" w:rsidRDefault="00AD0B18" w:rsidP="00654813">
            <w:pPr>
              <w:pStyle w:val="VCAAbody"/>
              <w:rPr>
                <w:b/>
                <w:lang w:val="en-GB"/>
              </w:rPr>
            </w:pPr>
            <w:r w:rsidRPr="004F4F99">
              <w:rPr>
                <w:b/>
                <w:lang w:val="en-GB"/>
              </w:rPr>
              <w:t>Comments/observations</w:t>
            </w:r>
          </w:p>
        </w:tc>
      </w:tr>
      <w:tr w:rsidR="00AD0B18" w:rsidRPr="004F4F99" w14:paraId="3A6E324E" w14:textId="77777777" w:rsidTr="00FC18A0">
        <w:trPr>
          <w:trHeight w:val="3748"/>
        </w:trPr>
        <w:tc>
          <w:tcPr>
            <w:tcW w:w="2477" w:type="dxa"/>
            <w:shd w:val="clear" w:color="auto" w:fill="auto"/>
          </w:tcPr>
          <w:p w14:paraId="6CBF126F" w14:textId="6FE21B76" w:rsidR="00AD0B18" w:rsidRPr="0037405D" w:rsidRDefault="00443388" w:rsidP="00443388">
            <w:pPr>
              <w:pStyle w:val="VCAAbody"/>
              <w:rPr>
                <w:lang w:val="en-GB"/>
              </w:rPr>
            </w:pPr>
            <w:r>
              <w:rPr>
                <w:lang w:val="en-GB"/>
              </w:rPr>
              <w:t xml:space="preserve">Describe the conformation features of the breed / types of horses that you observed in the workplace. </w:t>
            </w:r>
          </w:p>
        </w:tc>
        <w:tc>
          <w:tcPr>
            <w:tcW w:w="7152" w:type="dxa"/>
            <w:shd w:val="clear" w:color="auto" w:fill="auto"/>
          </w:tcPr>
          <w:p w14:paraId="7933270E" w14:textId="77777777" w:rsidR="00AD0B18" w:rsidRPr="004F4F99" w:rsidRDefault="00AD0B18" w:rsidP="00654813">
            <w:pPr>
              <w:pStyle w:val="VCAAbody"/>
              <w:rPr>
                <w:lang w:val="en-GB"/>
              </w:rPr>
            </w:pPr>
          </w:p>
        </w:tc>
      </w:tr>
      <w:tr w:rsidR="00AD0B18" w:rsidRPr="004F4F99" w14:paraId="1C963CC2" w14:textId="77777777" w:rsidTr="00FC18A0">
        <w:trPr>
          <w:trHeight w:val="3748"/>
        </w:trPr>
        <w:tc>
          <w:tcPr>
            <w:tcW w:w="2477" w:type="dxa"/>
            <w:shd w:val="clear" w:color="auto" w:fill="auto"/>
          </w:tcPr>
          <w:p w14:paraId="123EA6B3" w14:textId="3A859055" w:rsidR="00443388" w:rsidRPr="00272CCB" w:rsidRDefault="00443388" w:rsidP="00443388">
            <w:pPr>
              <w:pStyle w:val="VCAAbody"/>
              <w:rPr>
                <w:lang w:val="en-GB"/>
              </w:rPr>
            </w:pPr>
            <w:r w:rsidRPr="00272CCB">
              <w:rPr>
                <w:lang w:val="en-GB"/>
              </w:rPr>
              <w:t xml:space="preserve">Describe two desirable conformation features of horses </w:t>
            </w:r>
            <w:r>
              <w:rPr>
                <w:lang w:val="en-GB"/>
              </w:rPr>
              <w:t xml:space="preserve">that you </w:t>
            </w:r>
            <w:r w:rsidRPr="00272CCB">
              <w:rPr>
                <w:lang w:val="en-GB"/>
              </w:rPr>
              <w:t xml:space="preserve">observed in the workplace. </w:t>
            </w:r>
          </w:p>
          <w:p w14:paraId="22086717" w14:textId="7BFF7529" w:rsidR="00AD0B18" w:rsidRPr="0037405D" w:rsidRDefault="00AD0B18" w:rsidP="00654813">
            <w:pPr>
              <w:pStyle w:val="VCAAbody"/>
              <w:rPr>
                <w:lang w:val="en-GB"/>
              </w:rPr>
            </w:pPr>
          </w:p>
        </w:tc>
        <w:tc>
          <w:tcPr>
            <w:tcW w:w="7152" w:type="dxa"/>
            <w:shd w:val="clear" w:color="auto" w:fill="auto"/>
          </w:tcPr>
          <w:p w14:paraId="37679A46" w14:textId="77777777" w:rsidR="00AD0B18" w:rsidRPr="004F4F99" w:rsidRDefault="00AD0B18" w:rsidP="00654813">
            <w:pPr>
              <w:pStyle w:val="VCAAbody"/>
              <w:rPr>
                <w:lang w:val="en-GB"/>
              </w:rPr>
            </w:pPr>
          </w:p>
        </w:tc>
      </w:tr>
      <w:tr w:rsidR="00AD0B18" w:rsidRPr="004F4F99" w14:paraId="47714016" w14:textId="77777777" w:rsidTr="00FC18A0">
        <w:trPr>
          <w:trHeight w:val="3748"/>
        </w:trPr>
        <w:tc>
          <w:tcPr>
            <w:tcW w:w="2477" w:type="dxa"/>
            <w:shd w:val="clear" w:color="auto" w:fill="auto"/>
          </w:tcPr>
          <w:p w14:paraId="118F4220" w14:textId="5D1C9B2D" w:rsidR="00443388" w:rsidRPr="00272CCB" w:rsidRDefault="00443388" w:rsidP="00443388">
            <w:pPr>
              <w:pStyle w:val="VCAAbody"/>
              <w:rPr>
                <w:lang w:val="en-GB"/>
              </w:rPr>
            </w:pPr>
            <w:r w:rsidRPr="00272CCB">
              <w:rPr>
                <w:lang w:val="en-GB"/>
              </w:rPr>
              <w:t>Describe one un</w:t>
            </w:r>
            <w:r>
              <w:rPr>
                <w:lang w:val="en-GB"/>
              </w:rPr>
              <w:t>desirable conformation feature and one soundness issue that you o</w:t>
            </w:r>
            <w:r w:rsidRPr="00272CCB">
              <w:rPr>
                <w:lang w:val="en-GB"/>
              </w:rPr>
              <w:t>bserved in the workplace.</w:t>
            </w:r>
          </w:p>
          <w:p w14:paraId="4AA5A356" w14:textId="4B7CE5F8" w:rsidR="00AD0B18" w:rsidRPr="0037405D" w:rsidRDefault="00AD0B18" w:rsidP="00654813">
            <w:pPr>
              <w:pStyle w:val="VCAAbody"/>
              <w:rPr>
                <w:lang w:val="en-GB"/>
              </w:rPr>
            </w:pPr>
          </w:p>
        </w:tc>
        <w:tc>
          <w:tcPr>
            <w:tcW w:w="7152" w:type="dxa"/>
            <w:shd w:val="clear" w:color="auto" w:fill="auto"/>
          </w:tcPr>
          <w:p w14:paraId="4F77F14F" w14:textId="77777777" w:rsidR="00AD0B18" w:rsidRPr="004F4F99" w:rsidRDefault="00AD0B18" w:rsidP="00654813">
            <w:pPr>
              <w:pStyle w:val="VCAAbody"/>
              <w:rPr>
                <w:lang w:val="en-GB"/>
              </w:rPr>
            </w:pPr>
          </w:p>
        </w:tc>
      </w:tr>
    </w:tbl>
    <w:p w14:paraId="691BA2B6" w14:textId="7EFACCC6" w:rsidR="003A3620" w:rsidRPr="003A3620" w:rsidRDefault="003A3620" w:rsidP="003A3620">
      <w:pPr>
        <w:pStyle w:val="VCAAHeading2"/>
      </w:pPr>
      <w:bookmarkStart w:id="18" w:name="_Toc508186842"/>
      <w:r w:rsidRPr="003A3620">
        <w:lastRenderedPageBreak/>
        <w:t>VU22686 Identify and describe equine physiology</w:t>
      </w:r>
    </w:p>
    <w:p w14:paraId="24B18991" w14:textId="77777777" w:rsidR="00351A9E" w:rsidRDefault="00351A9E" w:rsidP="00EF4498">
      <w:pPr>
        <w:pStyle w:val="VCAAbody"/>
      </w:pPr>
      <w:r>
        <w:t xml:space="preserve">This unit describes the foundational skills and knowledge related to the major </w:t>
      </w:r>
      <w:r w:rsidRPr="00CC7CAA">
        <w:t xml:space="preserve">systems </w:t>
      </w:r>
      <w:r>
        <w:t>within</w:t>
      </w:r>
      <w:r w:rsidRPr="00CC7CAA">
        <w:t xml:space="preserve"> </w:t>
      </w:r>
      <w:r>
        <w:t xml:space="preserve">equine </w:t>
      </w:r>
      <w:r w:rsidRPr="00CC7CAA">
        <w:t xml:space="preserve">physiology </w:t>
      </w:r>
      <w:r>
        <w:t>and how these systems</w:t>
      </w:r>
      <w:r w:rsidRPr="00CC7CAA">
        <w:t xml:space="preserve"> relate to horse health and performance</w:t>
      </w:r>
      <w:r>
        <w:t xml:space="preserve">. </w:t>
      </w:r>
    </w:p>
    <w:tbl>
      <w:tblPr>
        <w:tblStyle w:val="TableGrid"/>
        <w:tblW w:w="0" w:type="auto"/>
        <w:tblLook w:val="04A0" w:firstRow="1" w:lastRow="0" w:firstColumn="1" w:lastColumn="0" w:noHBand="0" w:noVBand="1"/>
      </w:tblPr>
      <w:tblGrid>
        <w:gridCol w:w="2477"/>
        <w:gridCol w:w="7152"/>
      </w:tblGrid>
      <w:tr w:rsidR="003A3620" w:rsidRPr="004F4F99" w14:paraId="2EF50498" w14:textId="77777777" w:rsidTr="003A3620">
        <w:trPr>
          <w:trHeight w:val="398"/>
        </w:trPr>
        <w:tc>
          <w:tcPr>
            <w:tcW w:w="2477" w:type="dxa"/>
            <w:shd w:val="clear" w:color="auto" w:fill="auto"/>
          </w:tcPr>
          <w:p w14:paraId="398293FA" w14:textId="77777777" w:rsidR="003A3620" w:rsidRPr="004F4F99" w:rsidRDefault="003A3620" w:rsidP="003A3620">
            <w:pPr>
              <w:pStyle w:val="VCAAbody"/>
              <w:rPr>
                <w:b/>
                <w:lang w:val="en-GB"/>
              </w:rPr>
            </w:pPr>
            <w:r w:rsidRPr="004F4F99">
              <w:rPr>
                <w:b/>
                <w:lang w:val="en-GB"/>
              </w:rPr>
              <w:t>Respond to the following</w:t>
            </w:r>
          </w:p>
        </w:tc>
        <w:tc>
          <w:tcPr>
            <w:tcW w:w="7152" w:type="dxa"/>
            <w:shd w:val="clear" w:color="auto" w:fill="auto"/>
          </w:tcPr>
          <w:p w14:paraId="6173B509" w14:textId="77777777" w:rsidR="003A3620" w:rsidRPr="004F4F99" w:rsidRDefault="003A3620" w:rsidP="003A3620">
            <w:pPr>
              <w:pStyle w:val="VCAAbody"/>
              <w:rPr>
                <w:b/>
                <w:lang w:val="en-GB"/>
              </w:rPr>
            </w:pPr>
            <w:r w:rsidRPr="004F4F99">
              <w:rPr>
                <w:b/>
                <w:lang w:val="en-GB"/>
              </w:rPr>
              <w:t>Comments/observations</w:t>
            </w:r>
          </w:p>
        </w:tc>
      </w:tr>
      <w:tr w:rsidR="003A3620" w:rsidRPr="004F4F99" w14:paraId="7854CCC1" w14:textId="77777777" w:rsidTr="00FC18A0">
        <w:trPr>
          <w:trHeight w:val="3926"/>
        </w:trPr>
        <w:tc>
          <w:tcPr>
            <w:tcW w:w="2477" w:type="dxa"/>
            <w:shd w:val="clear" w:color="auto" w:fill="auto"/>
          </w:tcPr>
          <w:p w14:paraId="08BE0B65" w14:textId="0296436A" w:rsidR="003A3620" w:rsidRPr="0037405D" w:rsidRDefault="003A3620" w:rsidP="00351A9E">
            <w:pPr>
              <w:pStyle w:val="VCAAbody"/>
              <w:rPr>
                <w:lang w:val="en-GB"/>
              </w:rPr>
            </w:pPr>
            <w:r>
              <w:rPr>
                <w:lang w:val="en-GB"/>
              </w:rPr>
              <w:t xml:space="preserve">Describe </w:t>
            </w:r>
            <w:r w:rsidR="00351A9E">
              <w:rPr>
                <w:lang w:val="en-GB"/>
              </w:rPr>
              <w:t xml:space="preserve">an illness, injury or abnormality that you observed in the workplace. </w:t>
            </w:r>
          </w:p>
        </w:tc>
        <w:tc>
          <w:tcPr>
            <w:tcW w:w="7152" w:type="dxa"/>
            <w:shd w:val="clear" w:color="auto" w:fill="auto"/>
          </w:tcPr>
          <w:p w14:paraId="7DC7E2CD" w14:textId="77777777" w:rsidR="003A3620" w:rsidRPr="004F4F99" w:rsidRDefault="003A3620" w:rsidP="003A3620">
            <w:pPr>
              <w:pStyle w:val="VCAAbody"/>
              <w:rPr>
                <w:lang w:val="en-GB"/>
              </w:rPr>
            </w:pPr>
          </w:p>
        </w:tc>
      </w:tr>
      <w:tr w:rsidR="003A3620" w:rsidRPr="004F4F99" w14:paraId="451BDCD3" w14:textId="77777777" w:rsidTr="00FC18A0">
        <w:trPr>
          <w:trHeight w:val="3926"/>
        </w:trPr>
        <w:tc>
          <w:tcPr>
            <w:tcW w:w="2477" w:type="dxa"/>
            <w:shd w:val="clear" w:color="auto" w:fill="auto"/>
          </w:tcPr>
          <w:p w14:paraId="7850026A" w14:textId="322AA2A8" w:rsidR="003A3620" w:rsidRPr="0037405D" w:rsidRDefault="00351A9E" w:rsidP="00351A9E">
            <w:pPr>
              <w:pStyle w:val="VCAAbody"/>
              <w:rPr>
                <w:lang w:val="en-GB"/>
              </w:rPr>
            </w:pPr>
            <w:r>
              <w:rPr>
                <w:lang w:val="en-GB"/>
              </w:rPr>
              <w:t>What physiological system(s) did the illness</w:t>
            </w:r>
            <w:r w:rsidR="00EF4498">
              <w:rPr>
                <w:lang w:val="en-GB"/>
              </w:rPr>
              <w:t xml:space="preserve"> </w:t>
            </w:r>
            <w:r>
              <w:rPr>
                <w:lang w:val="en-GB"/>
              </w:rPr>
              <w:t>/</w:t>
            </w:r>
            <w:r w:rsidR="00EF4498">
              <w:rPr>
                <w:lang w:val="en-GB"/>
              </w:rPr>
              <w:t xml:space="preserve"> </w:t>
            </w:r>
            <w:r>
              <w:rPr>
                <w:lang w:val="en-GB"/>
              </w:rPr>
              <w:t>injury</w:t>
            </w:r>
            <w:r w:rsidR="00EF4498">
              <w:rPr>
                <w:lang w:val="en-GB"/>
              </w:rPr>
              <w:t xml:space="preserve"> </w:t>
            </w:r>
            <w:r>
              <w:rPr>
                <w:lang w:val="en-GB"/>
              </w:rPr>
              <w:t>/</w:t>
            </w:r>
            <w:r w:rsidR="00EF4498">
              <w:rPr>
                <w:lang w:val="en-GB"/>
              </w:rPr>
              <w:t xml:space="preserve"> </w:t>
            </w:r>
            <w:r>
              <w:rPr>
                <w:lang w:val="en-GB"/>
              </w:rPr>
              <w:t>abnormality affect?</w:t>
            </w:r>
          </w:p>
        </w:tc>
        <w:tc>
          <w:tcPr>
            <w:tcW w:w="7152" w:type="dxa"/>
            <w:shd w:val="clear" w:color="auto" w:fill="auto"/>
          </w:tcPr>
          <w:p w14:paraId="3079A0D5" w14:textId="77777777" w:rsidR="003A3620" w:rsidRPr="004F4F99" w:rsidRDefault="003A3620" w:rsidP="003A3620">
            <w:pPr>
              <w:pStyle w:val="VCAAbody"/>
              <w:rPr>
                <w:lang w:val="en-GB"/>
              </w:rPr>
            </w:pPr>
          </w:p>
        </w:tc>
      </w:tr>
      <w:tr w:rsidR="003A3620" w:rsidRPr="004F4F99" w14:paraId="61F5C016" w14:textId="77777777" w:rsidTr="00FC18A0">
        <w:trPr>
          <w:trHeight w:val="3926"/>
        </w:trPr>
        <w:tc>
          <w:tcPr>
            <w:tcW w:w="2477" w:type="dxa"/>
            <w:shd w:val="clear" w:color="auto" w:fill="auto"/>
          </w:tcPr>
          <w:p w14:paraId="0EEF8A17" w14:textId="60B6A12E" w:rsidR="003A3620" w:rsidRPr="0037405D" w:rsidRDefault="00351A9E" w:rsidP="00351A9E">
            <w:pPr>
              <w:pStyle w:val="VCAAbody"/>
              <w:rPr>
                <w:lang w:val="en-GB"/>
              </w:rPr>
            </w:pPr>
            <w:r>
              <w:rPr>
                <w:lang w:val="en-GB"/>
              </w:rPr>
              <w:t>What was the impact of the illness / injury / abnormality on the horse?</w:t>
            </w:r>
          </w:p>
        </w:tc>
        <w:tc>
          <w:tcPr>
            <w:tcW w:w="7152" w:type="dxa"/>
            <w:shd w:val="clear" w:color="auto" w:fill="auto"/>
          </w:tcPr>
          <w:p w14:paraId="16915EFD" w14:textId="77777777" w:rsidR="003A3620" w:rsidRPr="004F4F99" w:rsidRDefault="003A3620" w:rsidP="003A3620">
            <w:pPr>
              <w:pStyle w:val="VCAAbody"/>
              <w:rPr>
                <w:lang w:val="en-GB"/>
              </w:rPr>
            </w:pPr>
          </w:p>
        </w:tc>
      </w:tr>
    </w:tbl>
    <w:p w14:paraId="6A9D96C5" w14:textId="7D77B30C" w:rsidR="00C44198" w:rsidRDefault="00C44198" w:rsidP="003A3620">
      <w:pPr>
        <w:pStyle w:val="VCAAHeading2"/>
      </w:pPr>
      <w:r w:rsidRPr="00F133B8">
        <w:lastRenderedPageBreak/>
        <w:t>Comment</w:t>
      </w:r>
      <w:r>
        <w:t>s</w:t>
      </w:r>
      <w:r w:rsidRPr="00F133B8">
        <w:t>/observation</w:t>
      </w:r>
      <w:r>
        <w:t>s</w:t>
      </w:r>
      <w:r w:rsidRPr="00F133B8">
        <w:t xml:space="preserve"> on any other</w:t>
      </w:r>
      <w:r>
        <w:t xml:space="preserve"> </w:t>
      </w:r>
      <w:r w:rsidRPr="00F133B8">
        <w:t>unit</w:t>
      </w:r>
      <w:r>
        <w:t>(s) of competency</w:t>
      </w:r>
      <w:r w:rsidRPr="00F133B8">
        <w:t xml:space="preserve"> not listed</w:t>
      </w:r>
      <w:bookmarkEnd w:id="18"/>
    </w:p>
    <w:tbl>
      <w:tblPr>
        <w:tblStyle w:val="TableGrid"/>
        <w:tblW w:w="0" w:type="auto"/>
        <w:tblLook w:val="04A0" w:firstRow="1" w:lastRow="0" w:firstColumn="1" w:lastColumn="0" w:noHBand="0" w:noVBand="1"/>
      </w:tblPr>
      <w:tblGrid>
        <w:gridCol w:w="2050"/>
        <w:gridCol w:w="7579"/>
      </w:tblGrid>
      <w:tr w:rsidR="00C44198" w:rsidRPr="004F4F99" w14:paraId="304DB27A" w14:textId="77777777" w:rsidTr="006F31B1">
        <w:tc>
          <w:tcPr>
            <w:tcW w:w="2093" w:type="dxa"/>
          </w:tcPr>
          <w:p w14:paraId="3AADE918" w14:textId="77777777" w:rsidR="00C44198" w:rsidRPr="004F4F99" w:rsidRDefault="00C44198" w:rsidP="006F31B1">
            <w:pPr>
              <w:pStyle w:val="VCAAbody"/>
              <w:rPr>
                <w:b/>
                <w:lang w:val="en-GB"/>
              </w:rPr>
            </w:pPr>
            <w:r w:rsidRPr="004F4F99">
              <w:rPr>
                <w:b/>
                <w:lang w:val="en-GB"/>
              </w:rPr>
              <w:t>Unit(s)</w:t>
            </w:r>
          </w:p>
        </w:tc>
        <w:tc>
          <w:tcPr>
            <w:tcW w:w="7762" w:type="dxa"/>
          </w:tcPr>
          <w:p w14:paraId="3CD41C47" w14:textId="77777777" w:rsidR="00C44198" w:rsidRPr="004F4F99" w:rsidRDefault="00C44198" w:rsidP="006F31B1">
            <w:pPr>
              <w:pStyle w:val="VCAAbody"/>
              <w:rPr>
                <w:b/>
                <w:lang w:val="en-GB"/>
              </w:rPr>
            </w:pPr>
            <w:r w:rsidRPr="004F4F99">
              <w:rPr>
                <w:b/>
                <w:lang w:val="en-GB"/>
              </w:rPr>
              <w:t>Comments/observations</w:t>
            </w:r>
          </w:p>
        </w:tc>
      </w:tr>
      <w:tr w:rsidR="00C44198" w14:paraId="61EB13B0" w14:textId="77777777" w:rsidTr="007E14DF">
        <w:trPr>
          <w:trHeight w:val="12833"/>
        </w:trPr>
        <w:tc>
          <w:tcPr>
            <w:tcW w:w="2093" w:type="dxa"/>
          </w:tcPr>
          <w:p w14:paraId="2FC4AE44" w14:textId="77777777" w:rsidR="00C44198" w:rsidRDefault="00C44198" w:rsidP="006F31B1">
            <w:pPr>
              <w:pStyle w:val="VCAAbody"/>
              <w:rPr>
                <w:lang w:val="en-GB"/>
              </w:rPr>
            </w:pPr>
            <w:bookmarkStart w:id="19" w:name="_GoBack"/>
            <w:bookmarkEnd w:id="19"/>
          </w:p>
        </w:tc>
        <w:tc>
          <w:tcPr>
            <w:tcW w:w="7762" w:type="dxa"/>
          </w:tcPr>
          <w:p w14:paraId="275E262B" w14:textId="77777777" w:rsidR="00C44198" w:rsidRDefault="00C44198" w:rsidP="006F31B1">
            <w:pPr>
              <w:pStyle w:val="VCAAbody"/>
              <w:rPr>
                <w:lang w:val="en-GB"/>
              </w:rPr>
            </w:pPr>
          </w:p>
        </w:tc>
      </w:tr>
    </w:tbl>
    <w:p w14:paraId="6B13CEF0" w14:textId="77777777" w:rsidR="00C44198" w:rsidRPr="00F133B8" w:rsidRDefault="00C44198" w:rsidP="00C44198">
      <w:pPr>
        <w:pStyle w:val="VCAAHeading1"/>
        <w:rPr>
          <w:lang w:val="en-GB"/>
        </w:rPr>
      </w:pPr>
      <w:bookmarkStart w:id="20" w:name="_Toc508186843"/>
      <w:r w:rsidRPr="00F133B8">
        <w:rPr>
          <w:lang w:val="en-GB"/>
        </w:rPr>
        <w:lastRenderedPageBreak/>
        <w:t>Section 3: Student post-placement</w:t>
      </w:r>
      <w:r>
        <w:rPr>
          <w:lang w:val="en-GB"/>
        </w:rPr>
        <w:t xml:space="preserve"> </w:t>
      </w:r>
      <w:r w:rsidRPr="00F133B8">
        <w:rPr>
          <w:lang w:val="en-GB"/>
        </w:rPr>
        <w:t>reflection</w:t>
      </w:r>
      <w:bookmarkEnd w:id="20"/>
    </w:p>
    <w:p w14:paraId="71F6CB4A" w14:textId="77777777" w:rsidR="00C44198" w:rsidRPr="00F133B8" w:rsidRDefault="00C44198" w:rsidP="00C44198">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23E1CAB3" w14:textId="77777777" w:rsidR="00C44198" w:rsidRPr="00F133B8" w:rsidRDefault="00C44198" w:rsidP="00C44198">
      <w:pPr>
        <w:pStyle w:val="VCAAbody"/>
        <w:numPr>
          <w:ilvl w:val="0"/>
          <w:numId w:val="9"/>
        </w:numPr>
        <w:rPr>
          <w:lang w:val="en-GB"/>
        </w:rPr>
      </w:pPr>
      <w:r w:rsidRPr="00F133B8">
        <w:rPr>
          <w:lang w:val="en-GB"/>
        </w:rPr>
        <w:t>Communication</w:t>
      </w:r>
    </w:p>
    <w:p w14:paraId="2829EF66" w14:textId="77777777" w:rsidR="00C44198" w:rsidRPr="00F133B8" w:rsidRDefault="00C44198" w:rsidP="00C44198">
      <w:pPr>
        <w:pStyle w:val="VCAAbody"/>
        <w:numPr>
          <w:ilvl w:val="0"/>
          <w:numId w:val="9"/>
        </w:numPr>
        <w:rPr>
          <w:lang w:val="en-GB"/>
        </w:rPr>
      </w:pPr>
      <w:r w:rsidRPr="00F133B8">
        <w:rPr>
          <w:lang w:val="en-GB"/>
        </w:rPr>
        <w:t>Team work</w:t>
      </w:r>
    </w:p>
    <w:p w14:paraId="6BD1E2A3" w14:textId="77777777" w:rsidR="00C44198" w:rsidRPr="00F133B8" w:rsidRDefault="00C44198" w:rsidP="00C44198">
      <w:pPr>
        <w:pStyle w:val="VCAAbody"/>
        <w:numPr>
          <w:ilvl w:val="0"/>
          <w:numId w:val="9"/>
        </w:numPr>
        <w:rPr>
          <w:lang w:val="en-GB"/>
        </w:rPr>
      </w:pPr>
      <w:r w:rsidRPr="00F133B8">
        <w:rPr>
          <w:lang w:val="en-GB"/>
        </w:rPr>
        <w:t>Problem solving</w:t>
      </w:r>
    </w:p>
    <w:p w14:paraId="6DF06519" w14:textId="77777777" w:rsidR="00C44198" w:rsidRPr="00F133B8" w:rsidRDefault="00C44198" w:rsidP="00C44198">
      <w:pPr>
        <w:pStyle w:val="VCAAbody"/>
        <w:numPr>
          <w:ilvl w:val="0"/>
          <w:numId w:val="9"/>
        </w:numPr>
        <w:rPr>
          <w:lang w:val="en-GB"/>
        </w:rPr>
      </w:pPr>
      <w:r w:rsidRPr="00F133B8">
        <w:rPr>
          <w:lang w:val="en-GB"/>
        </w:rPr>
        <w:t>Self-management</w:t>
      </w:r>
    </w:p>
    <w:p w14:paraId="3A6360DA" w14:textId="77777777" w:rsidR="00C44198" w:rsidRPr="00F133B8" w:rsidRDefault="00C44198" w:rsidP="00C44198">
      <w:pPr>
        <w:pStyle w:val="VCAAbody"/>
        <w:numPr>
          <w:ilvl w:val="0"/>
          <w:numId w:val="9"/>
        </w:numPr>
        <w:rPr>
          <w:lang w:val="en-GB"/>
        </w:rPr>
      </w:pPr>
      <w:r w:rsidRPr="00F133B8">
        <w:rPr>
          <w:lang w:val="en-GB"/>
        </w:rPr>
        <w:t>Planning and organising</w:t>
      </w:r>
    </w:p>
    <w:p w14:paraId="11874CE9" w14:textId="77777777" w:rsidR="00C44198" w:rsidRPr="00F133B8" w:rsidRDefault="00C44198" w:rsidP="00C44198">
      <w:pPr>
        <w:pStyle w:val="VCAAbody"/>
        <w:numPr>
          <w:ilvl w:val="0"/>
          <w:numId w:val="9"/>
        </w:numPr>
        <w:rPr>
          <w:lang w:val="en-GB"/>
        </w:rPr>
      </w:pPr>
      <w:r w:rsidRPr="00F133B8">
        <w:rPr>
          <w:lang w:val="en-GB"/>
        </w:rPr>
        <w:t>Technology</w:t>
      </w:r>
    </w:p>
    <w:p w14:paraId="0E9E4596" w14:textId="77777777" w:rsidR="00C44198" w:rsidRPr="00F133B8" w:rsidRDefault="00C44198" w:rsidP="00C44198">
      <w:pPr>
        <w:pStyle w:val="VCAAbody"/>
        <w:numPr>
          <w:ilvl w:val="0"/>
          <w:numId w:val="9"/>
        </w:numPr>
        <w:rPr>
          <w:lang w:val="en-GB"/>
        </w:rPr>
      </w:pPr>
      <w:r w:rsidRPr="00F133B8">
        <w:rPr>
          <w:lang w:val="en-GB"/>
        </w:rPr>
        <w:t>Learning</w:t>
      </w:r>
    </w:p>
    <w:p w14:paraId="68E05525" w14:textId="77777777" w:rsidR="00C44198" w:rsidRPr="00F133B8" w:rsidRDefault="00C44198" w:rsidP="00C44198">
      <w:pPr>
        <w:pStyle w:val="VCAAbody"/>
        <w:numPr>
          <w:ilvl w:val="0"/>
          <w:numId w:val="9"/>
        </w:numPr>
        <w:rPr>
          <w:lang w:val="en-GB"/>
        </w:rPr>
      </w:pPr>
      <w:r>
        <w:rPr>
          <w:lang w:val="en-GB"/>
        </w:rPr>
        <w:t>Initiative and</w:t>
      </w:r>
      <w:r w:rsidRPr="00F133B8">
        <w:rPr>
          <w:lang w:val="en-GB"/>
        </w:rPr>
        <w:t xml:space="preserve"> enterprise</w:t>
      </w:r>
    </w:p>
    <w:p w14:paraId="012F5B7D" w14:textId="77777777" w:rsidR="00C44198" w:rsidRPr="00F133B8" w:rsidRDefault="00C44198" w:rsidP="00C44198">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10D5853B" w14:textId="77777777" w:rsidR="00C44198" w:rsidRPr="00F133B8" w:rsidRDefault="00C44198" w:rsidP="00C44198">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6A64F276" w14:textId="77777777" w:rsidR="00C44198" w:rsidRDefault="00C44198" w:rsidP="00C44198">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3DB68FE4" w14:textId="77777777" w:rsidR="00C44198" w:rsidRDefault="00C44198" w:rsidP="00C44198">
      <w:pPr>
        <w:rPr>
          <w:rFonts w:ascii="Arial" w:hAnsi="Arial" w:cs="Arial"/>
          <w:color w:val="000000" w:themeColor="text1"/>
          <w:lang w:val="en-GB"/>
        </w:rPr>
      </w:pPr>
      <w:r>
        <w:rPr>
          <w:lang w:val="en-GB"/>
        </w:rPr>
        <w:br w:type="page"/>
      </w:r>
    </w:p>
    <w:p w14:paraId="1FBAF918" w14:textId="77777777" w:rsidR="00C44198" w:rsidRPr="00810138" w:rsidRDefault="00C44198" w:rsidP="003A3620">
      <w:pPr>
        <w:pStyle w:val="VCAAHeading2"/>
      </w:pPr>
      <w:bookmarkStart w:id="21" w:name="_Toc508186844"/>
      <w:r w:rsidRPr="00810138">
        <w:lastRenderedPageBreak/>
        <w:t>List of employability skills</w:t>
      </w:r>
      <w:bookmarkEnd w:id="21"/>
    </w:p>
    <w:p w14:paraId="62F2CA55" w14:textId="77777777" w:rsidR="00C44198" w:rsidRDefault="00C44198" w:rsidP="00C4419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C44198" w14:paraId="6AEC9DCA" w14:textId="77777777" w:rsidTr="006F31B1">
        <w:trPr>
          <w:trHeight w:val="5953"/>
        </w:trPr>
        <w:tc>
          <w:tcPr>
            <w:tcW w:w="9855" w:type="dxa"/>
          </w:tcPr>
          <w:p w14:paraId="17491D10" w14:textId="77777777" w:rsidR="00C44198" w:rsidRDefault="00C44198" w:rsidP="006F31B1">
            <w:pPr>
              <w:pStyle w:val="VCAAbody"/>
              <w:rPr>
                <w:lang w:val="en-GB"/>
              </w:rPr>
            </w:pPr>
          </w:p>
        </w:tc>
      </w:tr>
    </w:tbl>
    <w:p w14:paraId="126E4A51" w14:textId="77777777" w:rsidR="00C44198" w:rsidRDefault="00C44198" w:rsidP="00C4419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C44198" w14:paraId="40B72A9F" w14:textId="77777777" w:rsidTr="006F31B1">
        <w:trPr>
          <w:trHeight w:val="5953"/>
        </w:trPr>
        <w:tc>
          <w:tcPr>
            <w:tcW w:w="9855" w:type="dxa"/>
          </w:tcPr>
          <w:p w14:paraId="2C25C9B0" w14:textId="77777777" w:rsidR="00C44198" w:rsidRDefault="00C44198" w:rsidP="006F31B1">
            <w:pPr>
              <w:pStyle w:val="VCAAbody"/>
              <w:rPr>
                <w:lang w:val="en-GB"/>
              </w:rPr>
            </w:pPr>
          </w:p>
        </w:tc>
      </w:tr>
    </w:tbl>
    <w:p w14:paraId="4DEAECC1" w14:textId="77777777" w:rsidR="00C44198" w:rsidRDefault="00C44198" w:rsidP="00C44198">
      <w:pPr>
        <w:rPr>
          <w:rFonts w:ascii="Arial" w:hAnsi="Arial" w:cs="Arial"/>
          <w:color w:val="000000" w:themeColor="text1"/>
          <w:lang w:val="en-GB"/>
        </w:rPr>
      </w:pPr>
      <w:r>
        <w:rPr>
          <w:lang w:val="en-GB"/>
        </w:rPr>
        <w:br w:type="page"/>
      </w:r>
    </w:p>
    <w:p w14:paraId="48897D88" w14:textId="77777777" w:rsidR="00C44198" w:rsidRDefault="00C44198" w:rsidP="00C4419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C44198" w14:paraId="1D8E51E8" w14:textId="77777777" w:rsidTr="006F31B1">
        <w:trPr>
          <w:trHeight w:val="6236"/>
        </w:trPr>
        <w:tc>
          <w:tcPr>
            <w:tcW w:w="9855" w:type="dxa"/>
          </w:tcPr>
          <w:p w14:paraId="5DA1A6F1" w14:textId="77777777" w:rsidR="00C44198" w:rsidRDefault="00C44198" w:rsidP="006F31B1">
            <w:pPr>
              <w:pStyle w:val="VCAAbody"/>
              <w:rPr>
                <w:lang w:val="en-GB"/>
              </w:rPr>
            </w:pPr>
          </w:p>
        </w:tc>
      </w:tr>
    </w:tbl>
    <w:p w14:paraId="77E8E966" w14:textId="77777777" w:rsidR="00C44198" w:rsidRDefault="00C44198" w:rsidP="00C4419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C44198" w14:paraId="185F086B" w14:textId="77777777" w:rsidTr="000D6879">
        <w:trPr>
          <w:trHeight w:val="5959"/>
        </w:trPr>
        <w:tc>
          <w:tcPr>
            <w:tcW w:w="9855" w:type="dxa"/>
          </w:tcPr>
          <w:p w14:paraId="3D4EF021" w14:textId="77777777" w:rsidR="00C44198" w:rsidRDefault="00C44198" w:rsidP="006F31B1">
            <w:pPr>
              <w:pStyle w:val="VCAAbody"/>
              <w:rPr>
                <w:lang w:val="en-GB"/>
              </w:rPr>
            </w:pPr>
          </w:p>
        </w:tc>
      </w:tr>
    </w:tbl>
    <w:p w14:paraId="10D2AFF7" w14:textId="77777777" w:rsidR="00C44198" w:rsidRDefault="00C44198" w:rsidP="00C44198">
      <w:pPr>
        <w:rPr>
          <w:rFonts w:ascii="Arial" w:hAnsi="Arial" w:cs="Arial"/>
          <w:color w:val="000000" w:themeColor="text1"/>
          <w:lang w:val="en-GB"/>
        </w:rPr>
      </w:pPr>
      <w:r>
        <w:rPr>
          <w:lang w:val="en-GB"/>
        </w:rPr>
        <w:br w:type="page"/>
      </w:r>
    </w:p>
    <w:p w14:paraId="7DB547F4" w14:textId="77777777" w:rsidR="00C44198" w:rsidRDefault="00C44198" w:rsidP="00C4419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C44198" w14:paraId="5B3F88C4" w14:textId="77777777" w:rsidTr="006F31B1">
        <w:trPr>
          <w:trHeight w:val="6236"/>
        </w:trPr>
        <w:tc>
          <w:tcPr>
            <w:tcW w:w="9855" w:type="dxa"/>
          </w:tcPr>
          <w:p w14:paraId="2E9668CF" w14:textId="77777777" w:rsidR="00C44198" w:rsidRDefault="00C44198" w:rsidP="006F31B1">
            <w:pPr>
              <w:pStyle w:val="VCAAbody"/>
              <w:rPr>
                <w:lang w:val="en-GB"/>
              </w:rPr>
            </w:pPr>
          </w:p>
        </w:tc>
      </w:tr>
    </w:tbl>
    <w:p w14:paraId="2F6EB08E" w14:textId="77777777" w:rsidR="00C44198" w:rsidRDefault="00C44198" w:rsidP="00C4419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C44198" w14:paraId="49BABCE1" w14:textId="77777777" w:rsidTr="000D6879">
        <w:trPr>
          <w:trHeight w:val="5959"/>
        </w:trPr>
        <w:tc>
          <w:tcPr>
            <w:tcW w:w="9855" w:type="dxa"/>
          </w:tcPr>
          <w:p w14:paraId="4477F9E6" w14:textId="77777777" w:rsidR="00C44198" w:rsidRDefault="00C44198" w:rsidP="006F31B1">
            <w:pPr>
              <w:pStyle w:val="VCAAbody"/>
              <w:rPr>
                <w:lang w:val="en-GB"/>
              </w:rPr>
            </w:pPr>
          </w:p>
        </w:tc>
      </w:tr>
    </w:tbl>
    <w:p w14:paraId="1BECD2CA" w14:textId="77777777" w:rsidR="00C44198" w:rsidRDefault="00C44198" w:rsidP="00C44198">
      <w:pPr>
        <w:rPr>
          <w:rFonts w:ascii="Arial" w:hAnsi="Arial" w:cs="Arial"/>
          <w:color w:val="000000" w:themeColor="text1"/>
          <w:lang w:val="en-GB"/>
        </w:rPr>
      </w:pPr>
      <w:r>
        <w:rPr>
          <w:lang w:val="en-GB"/>
        </w:rPr>
        <w:br w:type="page"/>
      </w:r>
    </w:p>
    <w:p w14:paraId="675F5B0F" w14:textId="77777777" w:rsidR="00C44198" w:rsidRDefault="00C44198" w:rsidP="00C44198">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C44198" w14:paraId="24F8124B" w14:textId="77777777" w:rsidTr="006F31B1">
        <w:trPr>
          <w:trHeight w:val="6236"/>
        </w:trPr>
        <w:tc>
          <w:tcPr>
            <w:tcW w:w="9855" w:type="dxa"/>
          </w:tcPr>
          <w:p w14:paraId="503539D2" w14:textId="77777777" w:rsidR="00C44198" w:rsidRDefault="00C44198" w:rsidP="006F31B1">
            <w:pPr>
              <w:pStyle w:val="VCAAbody"/>
              <w:rPr>
                <w:lang w:val="en-GB"/>
              </w:rPr>
            </w:pPr>
          </w:p>
        </w:tc>
      </w:tr>
    </w:tbl>
    <w:p w14:paraId="5BE29B64" w14:textId="77777777" w:rsidR="00C44198" w:rsidRDefault="00C44198" w:rsidP="00C44198">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C44198" w14:paraId="2C34D575" w14:textId="77777777" w:rsidTr="000D6879">
        <w:trPr>
          <w:trHeight w:val="5800"/>
        </w:trPr>
        <w:tc>
          <w:tcPr>
            <w:tcW w:w="9855" w:type="dxa"/>
          </w:tcPr>
          <w:p w14:paraId="1F70247F" w14:textId="77777777" w:rsidR="00C44198" w:rsidRDefault="00C44198" w:rsidP="006F31B1">
            <w:pPr>
              <w:pStyle w:val="VCAAbody"/>
              <w:rPr>
                <w:lang w:val="en-GB"/>
              </w:rPr>
            </w:pPr>
          </w:p>
        </w:tc>
      </w:tr>
    </w:tbl>
    <w:p w14:paraId="01EDC1A0" w14:textId="77777777" w:rsidR="00C44198" w:rsidRDefault="00C44198" w:rsidP="00C44198">
      <w:pPr>
        <w:pStyle w:val="VCAAbody"/>
        <w:rPr>
          <w:lang w:val="en-GB"/>
        </w:rPr>
      </w:pPr>
    </w:p>
    <w:p w14:paraId="1929BB9E" w14:textId="77777777" w:rsidR="00C44198" w:rsidRDefault="00C44198" w:rsidP="00C44198">
      <w:pPr>
        <w:rPr>
          <w:rFonts w:ascii="Arial" w:hAnsi="Arial" w:cs="Arial"/>
          <w:color w:val="000000" w:themeColor="text1"/>
          <w:lang w:val="en-GB"/>
        </w:rPr>
      </w:pPr>
      <w:r>
        <w:rPr>
          <w:lang w:val="en-GB"/>
        </w:rPr>
        <w:br w:type="page"/>
      </w:r>
    </w:p>
    <w:p w14:paraId="710F617B" w14:textId="77777777" w:rsidR="00C44198" w:rsidRPr="00464C47" w:rsidRDefault="00C44198" w:rsidP="00C44198">
      <w:pPr>
        <w:pStyle w:val="VCAAHeading1"/>
        <w:rPr>
          <w:lang w:val="en-GB"/>
        </w:rPr>
      </w:pPr>
      <w:bookmarkStart w:id="22" w:name="_Toc508186845"/>
      <w:r w:rsidRPr="00464C47">
        <w:rPr>
          <w:lang w:val="en-GB"/>
        </w:rPr>
        <w:lastRenderedPageBreak/>
        <w:t>Summary of industry learning</w:t>
      </w:r>
      <w:bookmarkEnd w:id="22"/>
    </w:p>
    <w:p w14:paraId="761BAEA8" w14:textId="77777777" w:rsidR="00C44198" w:rsidRPr="00464C47" w:rsidRDefault="00C44198" w:rsidP="00C44198">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1F08505B" w14:textId="77777777" w:rsidR="00C44198" w:rsidRDefault="00C44198" w:rsidP="00C44198">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C44198" w14:paraId="0D246669" w14:textId="77777777" w:rsidTr="000D6879">
        <w:trPr>
          <w:trHeight w:val="11167"/>
        </w:trPr>
        <w:tc>
          <w:tcPr>
            <w:tcW w:w="9855" w:type="dxa"/>
          </w:tcPr>
          <w:p w14:paraId="1CFF6723" w14:textId="77777777" w:rsidR="00C44198" w:rsidRDefault="00C44198" w:rsidP="006F31B1">
            <w:pPr>
              <w:pStyle w:val="VCAAbody"/>
              <w:rPr>
                <w:lang w:val="en-GB"/>
              </w:rPr>
            </w:pPr>
          </w:p>
        </w:tc>
      </w:tr>
    </w:tbl>
    <w:p w14:paraId="48798291" w14:textId="77777777" w:rsidR="00C44198" w:rsidRDefault="00C44198" w:rsidP="00C44198">
      <w:pPr>
        <w:rPr>
          <w:rFonts w:ascii="Arial" w:hAnsi="Arial" w:cs="Arial"/>
          <w:color w:val="000000" w:themeColor="text1"/>
          <w:lang w:val="en-GB"/>
        </w:rPr>
      </w:pPr>
      <w:r>
        <w:rPr>
          <w:lang w:val="en-GB"/>
        </w:rPr>
        <w:br w:type="page"/>
      </w:r>
    </w:p>
    <w:p w14:paraId="7892C5E5" w14:textId="77777777" w:rsidR="00C44198" w:rsidRPr="00464C47" w:rsidRDefault="00C44198" w:rsidP="00C44198">
      <w:pPr>
        <w:pStyle w:val="VCAAHeading1"/>
        <w:rPr>
          <w:lang w:val="en-GB"/>
        </w:rPr>
      </w:pPr>
      <w:bookmarkStart w:id="23" w:name="_Toc508186846"/>
      <w:r w:rsidRPr="00464C47">
        <w:rPr>
          <w:lang w:val="en-GB"/>
        </w:rPr>
        <w:lastRenderedPageBreak/>
        <w:t>Student declaration</w:t>
      </w:r>
      <w:bookmarkEnd w:id="23"/>
    </w:p>
    <w:p w14:paraId="31BEDE80" w14:textId="77777777" w:rsidR="00C44198" w:rsidRDefault="00C44198" w:rsidP="00C44198">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C44198" w:rsidRPr="00464C47" w14:paraId="07CBAEED" w14:textId="77777777" w:rsidTr="006F31B1">
        <w:tc>
          <w:tcPr>
            <w:tcW w:w="7479" w:type="dxa"/>
            <w:vAlign w:val="center"/>
          </w:tcPr>
          <w:p w14:paraId="026A952B" w14:textId="77777777" w:rsidR="00C44198" w:rsidRPr="00464C47" w:rsidRDefault="00C44198" w:rsidP="006F31B1">
            <w:pPr>
              <w:pStyle w:val="VCAAbody"/>
              <w:rPr>
                <w:b/>
                <w:lang w:val="en-GB"/>
              </w:rPr>
            </w:pPr>
            <w:r w:rsidRPr="00464C47">
              <w:rPr>
                <w:b/>
                <w:lang w:val="en-GB"/>
              </w:rPr>
              <w:t>Employer/Company/Business name</w:t>
            </w:r>
          </w:p>
        </w:tc>
        <w:tc>
          <w:tcPr>
            <w:tcW w:w="2376" w:type="dxa"/>
            <w:vAlign w:val="center"/>
          </w:tcPr>
          <w:p w14:paraId="4DE93CBB" w14:textId="77777777" w:rsidR="00C44198" w:rsidRPr="00464C47" w:rsidRDefault="00C44198" w:rsidP="006F31B1">
            <w:pPr>
              <w:pStyle w:val="VCAAbody"/>
              <w:rPr>
                <w:b/>
                <w:lang w:val="en-GB"/>
              </w:rPr>
            </w:pPr>
            <w:r w:rsidRPr="00464C47">
              <w:rPr>
                <w:b/>
                <w:lang w:val="en-GB"/>
              </w:rPr>
              <w:t>Total hours of placement</w:t>
            </w:r>
          </w:p>
        </w:tc>
      </w:tr>
      <w:tr w:rsidR="00C44198" w14:paraId="40826B6B" w14:textId="77777777" w:rsidTr="006F31B1">
        <w:trPr>
          <w:trHeight w:val="1701"/>
        </w:trPr>
        <w:tc>
          <w:tcPr>
            <w:tcW w:w="7479" w:type="dxa"/>
            <w:vAlign w:val="center"/>
          </w:tcPr>
          <w:p w14:paraId="2C026E2D" w14:textId="77777777" w:rsidR="00C44198" w:rsidRDefault="00C44198" w:rsidP="006F31B1">
            <w:pPr>
              <w:pStyle w:val="VCAAbody"/>
              <w:rPr>
                <w:lang w:val="en-GB"/>
              </w:rPr>
            </w:pPr>
          </w:p>
        </w:tc>
        <w:tc>
          <w:tcPr>
            <w:tcW w:w="2376" w:type="dxa"/>
            <w:vAlign w:val="center"/>
          </w:tcPr>
          <w:p w14:paraId="74497109" w14:textId="77777777" w:rsidR="00C44198" w:rsidRDefault="00C44198" w:rsidP="006F31B1">
            <w:pPr>
              <w:pStyle w:val="VCAAbody"/>
              <w:jc w:val="center"/>
              <w:rPr>
                <w:lang w:val="en-GB"/>
              </w:rPr>
            </w:pPr>
          </w:p>
        </w:tc>
      </w:tr>
      <w:tr w:rsidR="00C44198" w14:paraId="6275DB3C" w14:textId="77777777" w:rsidTr="006F31B1">
        <w:trPr>
          <w:trHeight w:val="1701"/>
        </w:trPr>
        <w:tc>
          <w:tcPr>
            <w:tcW w:w="7479" w:type="dxa"/>
            <w:vAlign w:val="center"/>
          </w:tcPr>
          <w:p w14:paraId="665FB92B" w14:textId="77777777" w:rsidR="00C44198" w:rsidRDefault="00C44198" w:rsidP="006F31B1">
            <w:pPr>
              <w:pStyle w:val="VCAAbody"/>
              <w:rPr>
                <w:lang w:val="en-GB"/>
              </w:rPr>
            </w:pPr>
          </w:p>
        </w:tc>
        <w:tc>
          <w:tcPr>
            <w:tcW w:w="2376" w:type="dxa"/>
            <w:vAlign w:val="center"/>
          </w:tcPr>
          <w:p w14:paraId="014F8389" w14:textId="77777777" w:rsidR="00C44198" w:rsidRDefault="00C44198" w:rsidP="006F31B1">
            <w:pPr>
              <w:pStyle w:val="VCAAbody"/>
              <w:jc w:val="center"/>
              <w:rPr>
                <w:lang w:val="en-GB"/>
              </w:rPr>
            </w:pPr>
          </w:p>
        </w:tc>
      </w:tr>
      <w:tr w:rsidR="00C44198" w14:paraId="1A25F361" w14:textId="77777777" w:rsidTr="006F31B1">
        <w:trPr>
          <w:trHeight w:val="1701"/>
        </w:trPr>
        <w:tc>
          <w:tcPr>
            <w:tcW w:w="7479" w:type="dxa"/>
            <w:tcBorders>
              <w:bottom w:val="single" w:sz="4" w:space="0" w:color="auto"/>
            </w:tcBorders>
            <w:vAlign w:val="center"/>
          </w:tcPr>
          <w:p w14:paraId="5E687D0A" w14:textId="77777777" w:rsidR="00C44198" w:rsidRDefault="00C44198" w:rsidP="006F31B1">
            <w:pPr>
              <w:pStyle w:val="VCAAbody"/>
              <w:rPr>
                <w:lang w:val="en-GB"/>
              </w:rPr>
            </w:pPr>
          </w:p>
        </w:tc>
        <w:tc>
          <w:tcPr>
            <w:tcW w:w="2376" w:type="dxa"/>
            <w:vAlign w:val="center"/>
          </w:tcPr>
          <w:p w14:paraId="6991D1AE" w14:textId="77777777" w:rsidR="00C44198" w:rsidRDefault="00C44198" w:rsidP="006F31B1">
            <w:pPr>
              <w:pStyle w:val="VCAAbody"/>
              <w:jc w:val="center"/>
              <w:rPr>
                <w:lang w:val="en-GB"/>
              </w:rPr>
            </w:pPr>
          </w:p>
        </w:tc>
      </w:tr>
      <w:tr w:rsidR="00C44198" w14:paraId="1ABD8A64" w14:textId="77777777" w:rsidTr="006F31B1">
        <w:trPr>
          <w:trHeight w:val="850"/>
        </w:trPr>
        <w:tc>
          <w:tcPr>
            <w:tcW w:w="7479" w:type="dxa"/>
            <w:tcBorders>
              <w:left w:val="nil"/>
              <w:bottom w:val="nil"/>
            </w:tcBorders>
            <w:vAlign w:val="center"/>
          </w:tcPr>
          <w:p w14:paraId="3CF68AAF" w14:textId="77777777" w:rsidR="00C44198" w:rsidRPr="00464C47" w:rsidRDefault="00C44198" w:rsidP="006F31B1">
            <w:pPr>
              <w:pStyle w:val="VCAAbody"/>
              <w:jc w:val="right"/>
              <w:rPr>
                <w:b/>
                <w:lang w:val="en-GB"/>
              </w:rPr>
            </w:pPr>
            <w:r w:rsidRPr="00464C47">
              <w:rPr>
                <w:b/>
                <w:lang w:val="en-GB"/>
              </w:rPr>
              <w:t>TOTAL</w:t>
            </w:r>
          </w:p>
        </w:tc>
        <w:tc>
          <w:tcPr>
            <w:tcW w:w="2376" w:type="dxa"/>
            <w:vAlign w:val="center"/>
          </w:tcPr>
          <w:p w14:paraId="59332920" w14:textId="77777777" w:rsidR="00C44198" w:rsidRDefault="00C44198" w:rsidP="006F31B1">
            <w:pPr>
              <w:pStyle w:val="VCAAbody"/>
              <w:jc w:val="center"/>
              <w:rPr>
                <w:lang w:val="en-GB"/>
              </w:rPr>
            </w:pPr>
          </w:p>
        </w:tc>
      </w:tr>
    </w:tbl>
    <w:p w14:paraId="7472E907" w14:textId="77777777" w:rsidR="00C44198" w:rsidRDefault="00C44198" w:rsidP="00C44198">
      <w:pPr>
        <w:pStyle w:val="VCAAbody"/>
        <w:rPr>
          <w:lang w:val="en-GB"/>
        </w:rPr>
      </w:pPr>
    </w:p>
    <w:p w14:paraId="7762B56A" w14:textId="77777777" w:rsidR="00C44198" w:rsidRDefault="00C44198" w:rsidP="00C44198">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20D697B9" w14:textId="77777777" w:rsidR="00C44198" w:rsidRPr="00464C47" w:rsidRDefault="00C44198" w:rsidP="00C44198">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6387638E" w14:textId="77777777" w:rsidR="00C44198" w:rsidRDefault="00C44198" w:rsidP="00C44198">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5C032623" w14:textId="77777777" w:rsidR="00C44198" w:rsidRPr="00464C47" w:rsidRDefault="00C44198" w:rsidP="00C44198">
      <w:pPr>
        <w:pStyle w:val="VCAAbody"/>
        <w:tabs>
          <w:tab w:val="right" w:leader="underscore" w:pos="3969"/>
        </w:tabs>
        <w:spacing w:before="840" w:line="240" w:lineRule="auto"/>
      </w:pPr>
      <w:r w:rsidRPr="00464C47">
        <w:rPr>
          <w:b/>
          <w:lang w:val="en-GB"/>
        </w:rPr>
        <w:t xml:space="preserve">Date </w:t>
      </w:r>
      <w:r w:rsidRPr="00464C47">
        <w:rPr>
          <w:b/>
          <w:lang w:val="en-GB"/>
        </w:rPr>
        <w:tab/>
      </w:r>
    </w:p>
    <w:p w14:paraId="17EE61E9" w14:textId="77777777" w:rsidR="002B1E9E" w:rsidRPr="001363D1" w:rsidRDefault="002B1E9E" w:rsidP="003A3620">
      <w:pPr>
        <w:pStyle w:val="VCAAHeading2"/>
      </w:pPr>
    </w:p>
    <w:sectPr w:rsidR="002B1E9E" w:rsidRPr="001363D1" w:rsidSect="00067031">
      <w:footerReference w:type="default" r:id="rId21"/>
      <w:footerReference w:type="first" r:id="rId22"/>
      <w:pgSz w:w="11907" w:h="16840" w:code="9"/>
      <w:pgMar w:top="0" w:right="1134" w:bottom="0"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61EC" w14:textId="77777777" w:rsidR="00E62F80" w:rsidRDefault="00E62F80" w:rsidP="00304EA1">
      <w:pPr>
        <w:spacing w:after="0" w:line="240" w:lineRule="auto"/>
      </w:pPr>
      <w:r>
        <w:separator/>
      </w:r>
    </w:p>
  </w:endnote>
  <w:endnote w:type="continuationSeparator" w:id="0">
    <w:p w14:paraId="17EE61ED" w14:textId="77777777" w:rsidR="00E62F80" w:rsidRDefault="00E62F8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YGLP E+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1A4C" w14:textId="77777777" w:rsidR="00E62F80" w:rsidRDefault="00E62F80" w:rsidP="00D652E8">
    <w:pPr>
      <w:pStyle w:val="Footer"/>
      <w:tabs>
        <w:tab w:val="clear" w:pos="9026"/>
        <w:tab w:val="left" w:pos="567"/>
        <w:tab w:val="right" w:pos="11340"/>
      </w:tabs>
      <w:jc w:val="center"/>
    </w:pPr>
    <w:r>
      <w:rPr>
        <w:noProof/>
        <w:lang w:val="en-AU" w:eastAsia="en-AU"/>
      </w:rPr>
      <w:drawing>
        <wp:inline distT="0" distB="0" distL="0" distR="0" wp14:anchorId="722B37E2" wp14:editId="7F0BE032">
          <wp:extent cx="6840000" cy="1560641"/>
          <wp:effectExtent l="0" t="0" r="0" b="1905"/>
          <wp:docPr id="12" name="Picture 1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5" w14:textId="77777777" w:rsidR="00E62F80" w:rsidRDefault="00E62F8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6" w14:textId="16F9BFD5" w:rsidR="00E62F80" w:rsidRPr="00243F0D" w:rsidRDefault="00E62F8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274E6">
      <w:rPr>
        <w:noProof/>
      </w:rPr>
      <w:t>20</w:t>
    </w:r>
    <w:r w:rsidRPr="00B41951">
      <w:rPr>
        <w:noProof/>
      </w:rPr>
      <w:fldChar w:fldCharType="end"/>
    </w:r>
  </w:p>
  <w:p w14:paraId="6EB7D903" w14:textId="77777777" w:rsidR="00E62F80" w:rsidRDefault="00E62F80"/>
  <w:p w14:paraId="67E25461" w14:textId="77777777" w:rsidR="00E62F80" w:rsidRDefault="00E62F8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7" w14:textId="39DF4F2E" w:rsidR="00E62F80" w:rsidRDefault="00E62F8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20755">
      <w:rPr>
        <w:noProof/>
      </w:rPr>
      <w:t>1</w:t>
    </w:r>
    <w:r w:rsidRPr="00B41951">
      <w:rPr>
        <w:noProof/>
      </w:rPr>
      <w:fldChar w:fldCharType="end"/>
    </w:r>
  </w:p>
  <w:p w14:paraId="20FBB132" w14:textId="77777777" w:rsidR="00E62F80" w:rsidRDefault="00E62F80"/>
  <w:p w14:paraId="3B783557" w14:textId="77777777" w:rsidR="00E62F80" w:rsidRDefault="00E62F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61EA" w14:textId="77777777" w:rsidR="00E62F80" w:rsidRDefault="00E62F80" w:rsidP="00304EA1">
      <w:pPr>
        <w:spacing w:after="0" w:line="240" w:lineRule="auto"/>
      </w:pPr>
      <w:r>
        <w:separator/>
      </w:r>
    </w:p>
  </w:footnote>
  <w:footnote w:type="continuationSeparator" w:id="0">
    <w:p w14:paraId="17EE61EB" w14:textId="77777777" w:rsidR="00E62F80" w:rsidRDefault="00E62F8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C517" w14:textId="6F55D9F1" w:rsidR="00E62F80" w:rsidRPr="00D86DE4" w:rsidRDefault="008274E6" w:rsidP="00A25D4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E62F80">
          <w:rPr>
            <w:color w:val="999999" w:themeColor="accent2"/>
          </w:rPr>
          <w:t>22513VIC Certificate III in Equine Studies</w:t>
        </w:r>
      </w:sdtContent>
    </w:sdt>
    <w:r w:rsidR="00E62F80">
      <w:rPr>
        <w:color w:val="999999" w:themeColor="accent2"/>
      </w:rPr>
      <w:tab/>
    </w:r>
    <w:r w:rsidR="00E62F80" w:rsidRPr="008165E6">
      <w:rPr>
        <w:i/>
        <w:color w:val="999999" w:themeColor="accent2"/>
      </w:rPr>
      <w:t xml:space="preserve">Published </w:t>
    </w:r>
    <w:r w:rsidR="00E62F80">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6F57" w14:textId="77777777" w:rsidR="00E62F80" w:rsidRDefault="00E62F80" w:rsidP="00D652E8">
    <w:pPr>
      <w:pStyle w:val="Header"/>
      <w:tabs>
        <w:tab w:val="left" w:pos="567"/>
      </w:tabs>
      <w:jc w:val="center"/>
    </w:pPr>
    <w:r>
      <w:rPr>
        <w:noProof/>
        <w:lang w:val="en-AU" w:eastAsia="en-AU"/>
      </w:rPr>
      <w:drawing>
        <wp:inline distT="0" distB="0" distL="0" distR="0" wp14:anchorId="5531FA92" wp14:editId="7966A740">
          <wp:extent cx="6839140" cy="828987"/>
          <wp:effectExtent l="0" t="0" r="0" b="9525"/>
          <wp:docPr id="11" name="Picture 11"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4" w14:textId="43AFD07A" w:rsidR="00E62F80" w:rsidRPr="00A77F1C" w:rsidRDefault="008274E6" w:rsidP="00B23B13">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E62F80" w:rsidRPr="00B23B13">
          <w:rPr>
            <w:color w:val="999999" w:themeColor="accent2"/>
          </w:rPr>
          <w:t>22513VIC Certificate III in Equine Studies</w:t>
        </w:r>
      </w:sdtContent>
    </w:sdt>
    <w:r w:rsidR="00E62F80" w:rsidRPr="00B23B13">
      <w:rPr>
        <w:color w:val="999999" w:themeColor="accent2"/>
      </w:rPr>
      <w:tab/>
    </w:r>
    <w:r w:rsidR="00E62F80" w:rsidRPr="00B23B13">
      <w:rPr>
        <w:i/>
        <w:color w:val="999999" w:themeColor="accent2"/>
      </w:rPr>
      <w:t>Published 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2685B82"/>
    <w:multiLevelType w:val="hybridMultilevel"/>
    <w:tmpl w:val="22B01EA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8"/>
  </w:num>
  <w:num w:numId="6">
    <w:abstractNumId w:val="2"/>
  </w:num>
  <w:num w:numId="7">
    <w:abstractNumId w:val="0"/>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07879"/>
    <w:rsid w:val="0003575C"/>
    <w:rsid w:val="00037AD6"/>
    <w:rsid w:val="00047F9A"/>
    <w:rsid w:val="000556F7"/>
    <w:rsid w:val="0005780E"/>
    <w:rsid w:val="00062148"/>
    <w:rsid w:val="000627E9"/>
    <w:rsid w:val="00062865"/>
    <w:rsid w:val="00067031"/>
    <w:rsid w:val="000800BF"/>
    <w:rsid w:val="00082E77"/>
    <w:rsid w:val="000862FB"/>
    <w:rsid w:val="000A71F7"/>
    <w:rsid w:val="000C126C"/>
    <w:rsid w:val="000C372E"/>
    <w:rsid w:val="000D3EC5"/>
    <w:rsid w:val="000D6879"/>
    <w:rsid w:val="000F09E4"/>
    <w:rsid w:val="000F16FD"/>
    <w:rsid w:val="000F1D5C"/>
    <w:rsid w:val="000F3A47"/>
    <w:rsid w:val="000F6AB8"/>
    <w:rsid w:val="00100C77"/>
    <w:rsid w:val="0012390E"/>
    <w:rsid w:val="001337AE"/>
    <w:rsid w:val="001363D1"/>
    <w:rsid w:val="001518DD"/>
    <w:rsid w:val="00152041"/>
    <w:rsid w:val="00152544"/>
    <w:rsid w:val="001575A6"/>
    <w:rsid w:val="00162090"/>
    <w:rsid w:val="00163FEA"/>
    <w:rsid w:val="00167DF0"/>
    <w:rsid w:val="001807AA"/>
    <w:rsid w:val="00182B7F"/>
    <w:rsid w:val="00191A51"/>
    <w:rsid w:val="00193662"/>
    <w:rsid w:val="0019753E"/>
    <w:rsid w:val="001C4005"/>
    <w:rsid w:val="00205431"/>
    <w:rsid w:val="002214BA"/>
    <w:rsid w:val="002237F5"/>
    <w:rsid w:val="002279BA"/>
    <w:rsid w:val="002329F3"/>
    <w:rsid w:val="00243F0D"/>
    <w:rsid w:val="00244296"/>
    <w:rsid w:val="00244B0A"/>
    <w:rsid w:val="00250502"/>
    <w:rsid w:val="0025226C"/>
    <w:rsid w:val="002561EA"/>
    <w:rsid w:val="002647BB"/>
    <w:rsid w:val="002754C1"/>
    <w:rsid w:val="00277F02"/>
    <w:rsid w:val="00281643"/>
    <w:rsid w:val="002841C8"/>
    <w:rsid w:val="0028516B"/>
    <w:rsid w:val="0028683D"/>
    <w:rsid w:val="00286D15"/>
    <w:rsid w:val="00291C6C"/>
    <w:rsid w:val="00292F35"/>
    <w:rsid w:val="002A20F6"/>
    <w:rsid w:val="002A5B7C"/>
    <w:rsid w:val="002B1E9E"/>
    <w:rsid w:val="002C6F90"/>
    <w:rsid w:val="002F27EC"/>
    <w:rsid w:val="00302FB8"/>
    <w:rsid w:val="0030446C"/>
    <w:rsid w:val="00304EA1"/>
    <w:rsid w:val="00314D81"/>
    <w:rsid w:val="0031607E"/>
    <w:rsid w:val="00322FC6"/>
    <w:rsid w:val="00333F0B"/>
    <w:rsid w:val="003433DD"/>
    <w:rsid w:val="00351A9E"/>
    <w:rsid w:val="00362515"/>
    <w:rsid w:val="003636FF"/>
    <w:rsid w:val="0036471E"/>
    <w:rsid w:val="00390960"/>
    <w:rsid w:val="00391986"/>
    <w:rsid w:val="0039230D"/>
    <w:rsid w:val="00395E14"/>
    <w:rsid w:val="003A3620"/>
    <w:rsid w:val="003A4BA5"/>
    <w:rsid w:val="003C71DE"/>
    <w:rsid w:val="003D57A7"/>
    <w:rsid w:val="003E3EF0"/>
    <w:rsid w:val="003F0DFF"/>
    <w:rsid w:val="003F2671"/>
    <w:rsid w:val="003F4321"/>
    <w:rsid w:val="003F7902"/>
    <w:rsid w:val="00402628"/>
    <w:rsid w:val="004038C4"/>
    <w:rsid w:val="00412F60"/>
    <w:rsid w:val="00415E19"/>
    <w:rsid w:val="00417AA3"/>
    <w:rsid w:val="00420151"/>
    <w:rsid w:val="00421AB6"/>
    <w:rsid w:val="00431310"/>
    <w:rsid w:val="00440B32"/>
    <w:rsid w:val="00443388"/>
    <w:rsid w:val="00444619"/>
    <w:rsid w:val="0046078D"/>
    <w:rsid w:val="00462B16"/>
    <w:rsid w:val="00466A1D"/>
    <w:rsid w:val="00474FD7"/>
    <w:rsid w:val="00482160"/>
    <w:rsid w:val="00490726"/>
    <w:rsid w:val="00496DB6"/>
    <w:rsid w:val="004A2ED8"/>
    <w:rsid w:val="004B0FF4"/>
    <w:rsid w:val="004B28F1"/>
    <w:rsid w:val="004C205B"/>
    <w:rsid w:val="004C70EF"/>
    <w:rsid w:val="004E1132"/>
    <w:rsid w:val="004E3366"/>
    <w:rsid w:val="004E49FA"/>
    <w:rsid w:val="004F01A5"/>
    <w:rsid w:val="004F5BDA"/>
    <w:rsid w:val="00503CBE"/>
    <w:rsid w:val="00510698"/>
    <w:rsid w:val="00511D00"/>
    <w:rsid w:val="00515A61"/>
    <w:rsid w:val="0051631E"/>
    <w:rsid w:val="00517DAC"/>
    <w:rsid w:val="005305CD"/>
    <w:rsid w:val="00531440"/>
    <w:rsid w:val="00540684"/>
    <w:rsid w:val="0054169A"/>
    <w:rsid w:val="00542090"/>
    <w:rsid w:val="00542659"/>
    <w:rsid w:val="005525B6"/>
    <w:rsid w:val="00566029"/>
    <w:rsid w:val="0057704F"/>
    <w:rsid w:val="00590898"/>
    <w:rsid w:val="005923CB"/>
    <w:rsid w:val="005A5FCF"/>
    <w:rsid w:val="005A727E"/>
    <w:rsid w:val="005B0372"/>
    <w:rsid w:val="005B391B"/>
    <w:rsid w:val="005D099C"/>
    <w:rsid w:val="005D3D78"/>
    <w:rsid w:val="005D4C51"/>
    <w:rsid w:val="005E2EF0"/>
    <w:rsid w:val="005F0C0C"/>
    <w:rsid w:val="005F134C"/>
    <w:rsid w:val="005F2C97"/>
    <w:rsid w:val="00606AEB"/>
    <w:rsid w:val="00616844"/>
    <w:rsid w:val="00621305"/>
    <w:rsid w:val="0062553D"/>
    <w:rsid w:val="00633ADD"/>
    <w:rsid w:val="00634764"/>
    <w:rsid w:val="00652D5A"/>
    <w:rsid w:val="006534A0"/>
    <w:rsid w:val="00654813"/>
    <w:rsid w:val="00661ED0"/>
    <w:rsid w:val="00665E92"/>
    <w:rsid w:val="006671CD"/>
    <w:rsid w:val="0067520C"/>
    <w:rsid w:val="006771F9"/>
    <w:rsid w:val="00677CCF"/>
    <w:rsid w:val="00677E3E"/>
    <w:rsid w:val="00687325"/>
    <w:rsid w:val="00693FFD"/>
    <w:rsid w:val="006A2E04"/>
    <w:rsid w:val="006A47D2"/>
    <w:rsid w:val="006B3968"/>
    <w:rsid w:val="006B5F39"/>
    <w:rsid w:val="006C2D5B"/>
    <w:rsid w:val="006C2E1D"/>
    <w:rsid w:val="006D2159"/>
    <w:rsid w:val="006D370E"/>
    <w:rsid w:val="006D4A9F"/>
    <w:rsid w:val="006D764C"/>
    <w:rsid w:val="006E2C52"/>
    <w:rsid w:val="006F31B1"/>
    <w:rsid w:val="006F5551"/>
    <w:rsid w:val="006F787C"/>
    <w:rsid w:val="006F78F9"/>
    <w:rsid w:val="006F7CEE"/>
    <w:rsid w:val="00702636"/>
    <w:rsid w:val="00714643"/>
    <w:rsid w:val="0071657E"/>
    <w:rsid w:val="00724507"/>
    <w:rsid w:val="00731983"/>
    <w:rsid w:val="0075059D"/>
    <w:rsid w:val="00773E6C"/>
    <w:rsid w:val="00776187"/>
    <w:rsid w:val="007A0DFD"/>
    <w:rsid w:val="007A12AB"/>
    <w:rsid w:val="007B27D1"/>
    <w:rsid w:val="007C3262"/>
    <w:rsid w:val="007C691D"/>
    <w:rsid w:val="007D4FB6"/>
    <w:rsid w:val="007D6551"/>
    <w:rsid w:val="007E14DF"/>
    <w:rsid w:val="007E1ED2"/>
    <w:rsid w:val="007E347E"/>
    <w:rsid w:val="00813C37"/>
    <w:rsid w:val="0081414D"/>
    <w:rsid w:val="008154B5"/>
    <w:rsid w:val="0082258A"/>
    <w:rsid w:val="00823962"/>
    <w:rsid w:val="0082538D"/>
    <w:rsid w:val="008274E6"/>
    <w:rsid w:val="00837005"/>
    <w:rsid w:val="008375FE"/>
    <w:rsid w:val="00850219"/>
    <w:rsid w:val="00852719"/>
    <w:rsid w:val="00853A48"/>
    <w:rsid w:val="00860115"/>
    <w:rsid w:val="008715F5"/>
    <w:rsid w:val="0088738E"/>
    <w:rsid w:val="0088783C"/>
    <w:rsid w:val="008955EB"/>
    <w:rsid w:val="00895B76"/>
    <w:rsid w:val="008A63CA"/>
    <w:rsid w:val="008B0C61"/>
    <w:rsid w:val="008B554F"/>
    <w:rsid w:val="008C12FA"/>
    <w:rsid w:val="008D2A2C"/>
    <w:rsid w:val="008F020D"/>
    <w:rsid w:val="00920EA6"/>
    <w:rsid w:val="0092268E"/>
    <w:rsid w:val="0092300F"/>
    <w:rsid w:val="009370BC"/>
    <w:rsid w:val="009405B0"/>
    <w:rsid w:val="0094547E"/>
    <w:rsid w:val="00946E07"/>
    <w:rsid w:val="009540F8"/>
    <w:rsid w:val="0095767F"/>
    <w:rsid w:val="0096074C"/>
    <w:rsid w:val="009618FD"/>
    <w:rsid w:val="009636EB"/>
    <w:rsid w:val="00972DDD"/>
    <w:rsid w:val="00984A0A"/>
    <w:rsid w:val="009867C4"/>
    <w:rsid w:val="0098739B"/>
    <w:rsid w:val="0099087A"/>
    <w:rsid w:val="00991B93"/>
    <w:rsid w:val="00996510"/>
    <w:rsid w:val="009B5194"/>
    <w:rsid w:val="009C1C16"/>
    <w:rsid w:val="009C57E3"/>
    <w:rsid w:val="009C725E"/>
    <w:rsid w:val="009D6C74"/>
    <w:rsid w:val="009E5E6D"/>
    <w:rsid w:val="009F7015"/>
    <w:rsid w:val="00A02C8B"/>
    <w:rsid w:val="00A0309A"/>
    <w:rsid w:val="00A053F3"/>
    <w:rsid w:val="00A132CE"/>
    <w:rsid w:val="00A17661"/>
    <w:rsid w:val="00A24B2D"/>
    <w:rsid w:val="00A25D46"/>
    <w:rsid w:val="00A40966"/>
    <w:rsid w:val="00A45BDC"/>
    <w:rsid w:val="00A5283F"/>
    <w:rsid w:val="00A5644C"/>
    <w:rsid w:val="00A7099E"/>
    <w:rsid w:val="00A77F1C"/>
    <w:rsid w:val="00A921E0"/>
    <w:rsid w:val="00A942EC"/>
    <w:rsid w:val="00AB2543"/>
    <w:rsid w:val="00AB36A7"/>
    <w:rsid w:val="00AB7E9A"/>
    <w:rsid w:val="00AD0B18"/>
    <w:rsid w:val="00AF1B9E"/>
    <w:rsid w:val="00AF4B2C"/>
    <w:rsid w:val="00B04E54"/>
    <w:rsid w:val="00B0738F"/>
    <w:rsid w:val="00B11BF6"/>
    <w:rsid w:val="00B12A08"/>
    <w:rsid w:val="00B23B13"/>
    <w:rsid w:val="00B26601"/>
    <w:rsid w:val="00B275F7"/>
    <w:rsid w:val="00B352A6"/>
    <w:rsid w:val="00B36B58"/>
    <w:rsid w:val="00B41951"/>
    <w:rsid w:val="00B45199"/>
    <w:rsid w:val="00B45F66"/>
    <w:rsid w:val="00B508D0"/>
    <w:rsid w:val="00B50B86"/>
    <w:rsid w:val="00B53229"/>
    <w:rsid w:val="00B565DD"/>
    <w:rsid w:val="00B62480"/>
    <w:rsid w:val="00B65CD8"/>
    <w:rsid w:val="00B66873"/>
    <w:rsid w:val="00B81B70"/>
    <w:rsid w:val="00B90332"/>
    <w:rsid w:val="00B920DD"/>
    <w:rsid w:val="00B93A07"/>
    <w:rsid w:val="00BA4E9D"/>
    <w:rsid w:val="00BB213C"/>
    <w:rsid w:val="00BB238F"/>
    <w:rsid w:val="00BC7F6A"/>
    <w:rsid w:val="00BD0724"/>
    <w:rsid w:val="00BD1E8D"/>
    <w:rsid w:val="00BD552D"/>
    <w:rsid w:val="00BE0CF6"/>
    <w:rsid w:val="00BE5521"/>
    <w:rsid w:val="00BF24E9"/>
    <w:rsid w:val="00C07962"/>
    <w:rsid w:val="00C16235"/>
    <w:rsid w:val="00C16747"/>
    <w:rsid w:val="00C22B21"/>
    <w:rsid w:val="00C44198"/>
    <w:rsid w:val="00C458FB"/>
    <w:rsid w:val="00C53263"/>
    <w:rsid w:val="00C55386"/>
    <w:rsid w:val="00C61A20"/>
    <w:rsid w:val="00C711DB"/>
    <w:rsid w:val="00C75BC5"/>
    <w:rsid w:val="00C75F1D"/>
    <w:rsid w:val="00C805B2"/>
    <w:rsid w:val="00C839D3"/>
    <w:rsid w:val="00C8749A"/>
    <w:rsid w:val="00C93BFE"/>
    <w:rsid w:val="00C94803"/>
    <w:rsid w:val="00CA2F06"/>
    <w:rsid w:val="00CC53F9"/>
    <w:rsid w:val="00CD454F"/>
    <w:rsid w:val="00CE4547"/>
    <w:rsid w:val="00D1192A"/>
    <w:rsid w:val="00D1511A"/>
    <w:rsid w:val="00D3076E"/>
    <w:rsid w:val="00D31299"/>
    <w:rsid w:val="00D338E4"/>
    <w:rsid w:val="00D349E0"/>
    <w:rsid w:val="00D35538"/>
    <w:rsid w:val="00D51947"/>
    <w:rsid w:val="00D5202A"/>
    <w:rsid w:val="00D532F0"/>
    <w:rsid w:val="00D652E8"/>
    <w:rsid w:val="00D77413"/>
    <w:rsid w:val="00D82759"/>
    <w:rsid w:val="00D860D5"/>
    <w:rsid w:val="00D86DE4"/>
    <w:rsid w:val="00D914EE"/>
    <w:rsid w:val="00D91CAB"/>
    <w:rsid w:val="00D941C2"/>
    <w:rsid w:val="00D97FD5"/>
    <w:rsid w:val="00DA3387"/>
    <w:rsid w:val="00DA503D"/>
    <w:rsid w:val="00DB1C96"/>
    <w:rsid w:val="00DC3082"/>
    <w:rsid w:val="00DC3B2C"/>
    <w:rsid w:val="00DC632A"/>
    <w:rsid w:val="00DD4482"/>
    <w:rsid w:val="00DD70E4"/>
    <w:rsid w:val="00DE2DC6"/>
    <w:rsid w:val="00DF4B17"/>
    <w:rsid w:val="00E03CCF"/>
    <w:rsid w:val="00E139C5"/>
    <w:rsid w:val="00E162D2"/>
    <w:rsid w:val="00E17887"/>
    <w:rsid w:val="00E21FBB"/>
    <w:rsid w:val="00E23F1D"/>
    <w:rsid w:val="00E258CE"/>
    <w:rsid w:val="00E270F1"/>
    <w:rsid w:val="00E300A0"/>
    <w:rsid w:val="00E36361"/>
    <w:rsid w:val="00E42941"/>
    <w:rsid w:val="00E510B4"/>
    <w:rsid w:val="00E5229D"/>
    <w:rsid w:val="00E55AE9"/>
    <w:rsid w:val="00E62215"/>
    <w:rsid w:val="00E62F80"/>
    <w:rsid w:val="00E82189"/>
    <w:rsid w:val="00E821F0"/>
    <w:rsid w:val="00E90A60"/>
    <w:rsid w:val="00EA3A0A"/>
    <w:rsid w:val="00EB1CC2"/>
    <w:rsid w:val="00EB3E4C"/>
    <w:rsid w:val="00EC50C4"/>
    <w:rsid w:val="00EC75C2"/>
    <w:rsid w:val="00ED47BC"/>
    <w:rsid w:val="00EE3EE6"/>
    <w:rsid w:val="00EE4F42"/>
    <w:rsid w:val="00EF4498"/>
    <w:rsid w:val="00F042AC"/>
    <w:rsid w:val="00F1520E"/>
    <w:rsid w:val="00F15D58"/>
    <w:rsid w:val="00F16E2F"/>
    <w:rsid w:val="00F20755"/>
    <w:rsid w:val="00F252B0"/>
    <w:rsid w:val="00F27F38"/>
    <w:rsid w:val="00F337AC"/>
    <w:rsid w:val="00F35E35"/>
    <w:rsid w:val="00F40D53"/>
    <w:rsid w:val="00F4525C"/>
    <w:rsid w:val="00F464D8"/>
    <w:rsid w:val="00F47C5C"/>
    <w:rsid w:val="00F61B8A"/>
    <w:rsid w:val="00F70E0B"/>
    <w:rsid w:val="00F80CE2"/>
    <w:rsid w:val="00F872FC"/>
    <w:rsid w:val="00F93694"/>
    <w:rsid w:val="00F95799"/>
    <w:rsid w:val="00FA080C"/>
    <w:rsid w:val="00FA37C0"/>
    <w:rsid w:val="00FA77AE"/>
    <w:rsid w:val="00FA7FDF"/>
    <w:rsid w:val="00FB0669"/>
    <w:rsid w:val="00FB11D2"/>
    <w:rsid w:val="00FB56CD"/>
    <w:rsid w:val="00FB7230"/>
    <w:rsid w:val="00FC18A0"/>
    <w:rsid w:val="00FC2FF6"/>
    <w:rsid w:val="00FC68D8"/>
    <w:rsid w:val="00FC6CC7"/>
    <w:rsid w:val="00FD1B75"/>
    <w:rsid w:val="00FD1C20"/>
    <w:rsid w:val="00FE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EE61AF"/>
  <w15:docId w15:val="{732BF7DF-4ECE-4F56-85AD-267CEA51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autoRedefine/>
    <w:qFormat/>
    <w:rsid w:val="003A3620"/>
    <w:pPr>
      <w:keepNext/>
      <w:keepLines/>
      <w:spacing w:before="320" w:after="160" w:line="360" w:lineRule="exact"/>
      <w:contextualSpacing/>
      <w:outlineLvl w:val="2"/>
    </w:pPr>
    <w:rPr>
      <w:color w:val="auto"/>
      <w:sz w:val="32"/>
      <w:szCs w:val="32"/>
      <w:lang w:val="en-GB"/>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character" w:styleId="FollowedHyperlink">
    <w:name w:val="FollowedHyperlink"/>
    <w:basedOn w:val="DefaultParagraphFont"/>
    <w:uiPriority w:val="99"/>
    <w:semiHidden/>
    <w:unhideWhenUsed/>
    <w:rsid w:val="00D1192A"/>
    <w:rPr>
      <w:color w:val="8DB3E2" w:themeColor="followedHyperlink"/>
      <w:u w:val="single"/>
    </w:rPr>
  </w:style>
  <w:style w:type="paragraph" w:customStyle="1" w:styleId="Pa4">
    <w:name w:val="Pa4"/>
    <w:basedOn w:val="Normal"/>
    <w:next w:val="Normal"/>
    <w:uiPriority w:val="99"/>
    <w:rsid w:val="00B23B13"/>
    <w:pPr>
      <w:autoSpaceDE w:val="0"/>
      <w:autoSpaceDN w:val="0"/>
      <w:adjustRightInd w:val="0"/>
      <w:spacing w:after="0" w:line="241" w:lineRule="atLeast"/>
    </w:pPr>
    <w:rPr>
      <w:rFonts w:ascii="OYGLP E+ Helvetica Neue LT" w:hAnsi="OYGLP E+ Helvetica Neue LT"/>
      <w:sz w:val="24"/>
      <w:szCs w:val="24"/>
      <w:lang w:val="en-AU"/>
    </w:rPr>
  </w:style>
  <w:style w:type="paragraph" w:customStyle="1" w:styleId="Pa11">
    <w:name w:val="Pa11"/>
    <w:basedOn w:val="Normal"/>
    <w:next w:val="Normal"/>
    <w:uiPriority w:val="99"/>
    <w:rsid w:val="00A02C8B"/>
    <w:pPr>
      <w:autoSpaceDE w:val="0"/>
      <w:autoSpaceDN w:val="0"/>
      <w:adjustRightInd w:val="0"/>
      <w:spacing w:after="0" w:line="241" w:lineRule="atLeast"/>
    </w:pPr>
    <w:rPr>
      <w:rFonts w:ascii="OYGLP E+ Helvetica Neue LT" w:hAnsi="OYGLP E+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44428192">
      <w:bodyDiv w:val="1"/>
      <w:marLeft w:val="0"/>
      <w:marRight w:val="0"/>
      <w:marTop w:val="0"/>
      <w:marBottom w:val="0"/>
      <w:divBdr>
        <w:top w:val="none" w:sz="0" w:space="0" w:color="auto"/>
        <w:left w:val="none" w:sz="0" w:space="0" w:color="auto"/>
        <w:bottom w:val="none" w:sz="0" w:space="0" w:color="auto"/>
        <w:right w:val="none" w:sz="0" w:space="0" w:color="auto"/>
      </w:divBdr>
    </w:div>
    <w:div w:id="756636029">
      <w:bodyDiv w:val="1"/>
      <w:marLeft w:val="0"/>
      <w:marRight w:val="0"/>
      <w:marTop w:val="0"/>
      <w:marBottom w:val="0"/>
      <w:divBdr>
        <w:top w:val="none" w:sz="0" w:space="0" w:color="auto"/>
        <w:left w:val="none" w:sz="0" w:space="0" w:color="auto"/>
        <w:bottom w:val="none" w:sz="0" w:space="0" w:color="auto"/>
        <w:right w:val="none" w:sz="0" w:space="0" w:color="auto"/>
      </w:divBdr>
    </w:div>
    <w:div w:id="805001870">
      <w:bodyDiv w:val="1"/>
      <w:marLeft w:val="0"/>
      <w:marRight w:val="0"/>
      <w:marTop w:val="0"/>
      <w:marBottom w:val="0"/>
      <w:divBdr>
        <w:top w:val="none" w:sz="0" w:space="0" w:color="auto"/>
        <w:left w:val="none" w:sz="0" w:space="0" w:color="auto"/>
        <w:bottom w:val="none" w:sz="0" w:space="0" w:color="auto"/>
        <w:right w:val="none" w:sz="0" w:space="0" w:color="auto"/>
      </w:divBdr>
    </w:div>
    <w:div w:id="17991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7C2093FB-C996-493E-97CC-4896D36EED80}"/>
</file>

<file path=customXml/itemProps4.xml><?xml version="1.0" encoding="utf-8"?>
<ds:datastoreItem xmlns:ds="http://schemas.openxmlformats.org/officeDocument/2006/customXml" ds:itemID="{7AB0EDF3-E934-4EFF-BCB8-0B567941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64</TotalTime>
  <Pages>31</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22513VIC Certificate III in Equine Studies</vt:lpstr>
    </vt:vector>
  </TitlesOfParts>
  <Company>Victorian Curriculum and Assessment Authority</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22513VIC Certificate III in Equine Studies</dc:title>
  <dc:creator>Victorian Curriculum and Assessment Authority</dc:creator>
  <cp:keywords>WLR, VET, 22513VIC, Certificate III, Equine Studies</cp:keywords>
  <dc:description/>
  <cp:lastModifiedBy>Hodson, Kimberley K</cp:lastModifiedBy>
  <cp:revision>20</cp:revision>
  <cp:lastPrinted>2015-05-15T04:55:00Z</cp:lastPrinted>
  <dcterms:created xsi:type="dcterms:W3CDTF">2020-07-14T06:11:00Z</dcterms:created>
  <dcterms:modified xsi:type="dcterms:W3CDTF">2020-08-05T05:59:00Z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