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E801" w14:textId="77777777" w:rsidR="00B36B58" w:rsidRPr="00B36B58" w:rsidRDefault="00B36B58" w:rsidP="00B36B58">
      <w:pPr>
        <w:spacing w:before="600" w:after="120" w:line="240" w:lineRule="auto"/>
        <w:ind w:left="567"/>
        <w:outlineLvl w:val="0"/>
        <w:rPr>
          <w:rFonts w:ascii="Arial" w:hAnsi="Arial" w:cs="Arial"/>
          <w:b/>
          <w:noProof/>
          <w:color w:val="0099E3" w:themeColor="accent1"/>
          <w:sz w:val="72"/>
          <w:szCs w:val="48"/>
          <w:lang w:val="en-GB" w:eastAsia="en-AU"/>
        </w:rPr>
      </w:pPr>
      <w:r w:rsidRPr="00B36B58">
        <w:rPr>
          <w:rFonts w:ascii="Arial" w:hAnsi="Arial" w:cs="Arial"/>
          <w:b/>
          <w:noProof/>
          <w:color w:val="0099E3" w:themeColor="accent1"/>
          <w:sz w:val="72"/>
          <w:szCs w:val="48"/>
          <w:lang w:val="en-GB" w:eastAsia="en-AU"/>
        </w:rPr>
        <w:t>Workplace Learning Record</w:t>
      </w:r>
    </w:p>
    <w:p w14:paraId="6EC0A7A3" w14:textId="493A63C6" w:rsidR="00B36B58" w:rsidRPr="00B36B58" w:rsidRDefault="00F07E43" w:rsidP="00B36B58">
      <w:pPr>
        <w:pStyle w:val="VCAADocumentsubtitle"/>
        <w:ind w:left="567"/>
        <w:jc w:val="left"/>
      </w:pPr>
      <w:r w:rsidRPr="00F07E43">
        <w:t>VCE VET Integrated Technologies</w:t>
      </w:r>
    </w:p>
    <w:p w14:paraId="6FEC0130" w14:textId="1EC79846" w:rsidR="00B36B58" w:rsidRPr="00F40497" w:rsidRDefault="00496DB6" w:rsidP="00B36B58">
      <w:pPr>
        <w:pStyle w:val="VCAAfigures"/>
        <w:rPr>
          <w:lang w:val="en-GB"/>
        </w:rPr>
      </w:pPr>
      <w:r>
        <w:rPr>
          <w:noProof/>
          <w:lang w:val="en-AU" w:eastAsia="en-AU"/>
        </w:rPr>
        <w:drawing>
          <wp:inline distT="0" distB="0" distL="0" distR="0" wp14:anchorId="5EAAC016" wp14:editId="73590E7A">
            <wp:extent cx="5384140" cy="3594200"/>
            <wp:effectExtent l="171450" t="171450" r="160020" b="1587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4140" cy="3594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F67AB5" w14:textId="15189297" w:rsidR="00B36B58" w:rsidRPr="00F40497" w:rsidRDefault="00F07E43" w:rsidP="00B36B58">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F07E43">
            <w:rPr>
              <w:sz w:val="44"/>
              <w:lang w:val="en-GB"/>
            </w:rPr>
            <w:t>22289VIC Certificate II in Integrated Technologies</w:t>
          </w:r>
        </w:sdtContent>
      </w:sdt>
    </w:p>
    <w:p w14:paraId="49CE5DBA" w14:textId="77777777" w:rsidR="00B36B58" w:rsidRPr="00F40497" w:rsidRDefault="00B36B58" w:rsidP="00B36B58">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CEE7899" w14:textId="77777777" w:rsidR="00B36B58" w:rsidRPr="00F40497" w:rsidRDefault="00B36B58" w:rsidP="00B36B58">
      <w:pPr>
        <w:spacing w:before="720" w:line="240" w:lineRule="auto"/>
        <w:jc w:val="center"/>
        <w:rPr>
          <w:lang w:val="en-GB"/>
        </w:rPr>
        <w:sectPr w:rsidR="00B36B58"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p>
    <w:p w14:paraId="212EE726" w14:textId="6408FE83" w:rsidR="00B36B58" w:rsidRDefault="00B36B58">
      <w:pPr>
        <w:rPr>
          <w:rFonts w:ascii="Arial" w:hAnsi="Arial" w:cs="Arial"/>
          <w:color w:val="000000" w:themeColor="text1"/>
          <w:sz w:val="16"/>
          <w:szCs w:val="16"/>
        </w:rPr>
      </w:pPr>
    </w:p>
    <w:p w14:paraId="3B6279D8" w14:textId="77777777" w:rsidR="00616844" w:rsidRDefault="00616844" w:rsidP="00CA2F06">
      <w:pPr>
        <w:pStyle w:val="VCAAHeading3"/>
        <w:rPr>
          <w:noProof/>
        </w:rPr>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1726079"/>
      <w:bookmarkStart w:id="9" w:name="_Toc2686016"/>
      <w:r>
        <w:rPr>
          <w:noProof/>
        </w:rPr>
        <w:t>Modification history</w:t>
      </w:r>
      <w:bookmarkEnd w:id="0"/>
      <w:bookmarkEnd w:id="1"/>
      <w:bookmarkEnd w:id="2"/>
      <w:bookmarkEnd w:id="3"/>
      <w:bookmarkEnd w:id="4"/>
      <w:bookmarkEnd w:id="5"/>
      <w:bookmarkEnd w:id="6"/>
      <w:bookmarkEnd w:id="7"/>
      <w:bookmarkEnd w:id="8"/>
      <w:bookmarkEnd w:id="9"/>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16844" w14:paraId="2FCB9654" w14:textId="77777777" w:rsidTr="00A25D4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BE91C13" w14:textId="77777777" w:rsidR="00616844" w:rsidRDefault="00616844" w:rsidP="00A25D46">
            <w:pPr>
              <w:pStyle w:val="VCAAbody"/>
            </w:pPr>
            <w:r w:rsidRPr="009D6899">
              <w:t>Version</w:t>
            </w:r>
          </w:p>
        </w:tc>
        <w:tc>
          <w:tcPr>
            <w:tcW w:w="2664" w:type="dxa"/>
          </w:tcPr>
          <w:p w14:paraId="48E6DF1E" w14:textId="77777777" w:rsidR="00616844" w:rsidRDefault="00616844" w:rsidP="00A25D46">
            <w:pPr>
              <w:pStyle w:val="VCAAbody"/>
            </w:pPr>
            <w:r w:rsidRPr="009D6899">
              <w:t>Status</w:t>
            </w:r>
          </w:p>
        </w:tc>
        <w:tc>
          <w:tcPr>
            <w:tcW w:w="2660" w:type="dxa"/>
          </w:tcPr>
          <w:p w14:paraId="5C0A500C" w14:textId="77777777" w:rsidR="00616844" w:rsidRDefault="00616844" w:rsidP="00A25D46">
            <w:pPr>
              <w:pStyle w:val="VCAAbody"/>
            </w:pPr>
            <w:r w:rsidRPr="009D6899">
              <w:t>Release Date</w:t>
            </w:r>
          </w:p>
        </w:tc>
        <w:tc>
          <w:tcPr>
            <w:tcW w:w="2768" w:type="dxa"/>
          </w:tcPr>
          <w:p w14:paraId="12ADC783" w14:textId="77777777" w:rsidR="00616844" w:rsidRDefault="00616844" w:rsidP="00A25D46">
            <w:pPr>
              <w:pStyle w:val="VCAAbody"/>
            </w:pPr>
            <w:r w:rsidRPr="009D6899">
              <w:t>Comments</w:t>
            </w:r>
          </w:p>
        </w:tc>
      </w:tr>
      <w:tr w:rsidR="00616844" w14:paraId="7F1166A5" w14:textId="77777777" w:rsidTr="00A25D46">
        <w:trPr>
          <w:trHeight w:val="400"/>
        </w:trPr>
        <w:tc>
          <w:tcPr>
            <w:tcW w:w="1547" w:type="dxa"/>
          </w:tcPr>
          <w:p w14:paraId="3052CEA9" w14:textId="77777777" w:rsidR="00616844" w:rsidRPr="00093558" w:rsidRDefault="00616844" w:rsidP="00A25D46">
            <w:pPr>
              <w:pStyle w:val="VCAAbody"/>
            </w:pPr>
            <w:r w:rsidRPr="00093558">
              <w:t>1.0</w:t>
            </w:r>
          </w:p>
        </w:tc>
        <w:tc>
          <w:tcPr>
            <w:tcW w:w="2664" w:type="dxa"/>
          </w:tcPr>
          <w:p w14:paraId="73CF016F" w14:textId="77777777" w:rsidR="00616844" w:rsidRPr="00093558" w:rsidRDefault="00616844" w:rsidP="00A25D46">
            <w:pPr>
              <w:pStyle w:val="VCAAbody"/>
            </w:pPr>
            <w:r>
              <w:t>Current</w:t>
            </w:r>
          </w:p>
        </w:tc>
        <w:tc>
          <w:tcPr>
            <w:tcW w:w="2660" w:type="dxa"/>
          </w:tcPr>
          <w:p w14:paraId="6776E992" w14:textId="14681B76" w:rsidR="00616844" w:rsidRPr="00093558" w:rsidRDefault="00F07E43" w:rsidP="00A25D46">
            <w:pPr>
              <w:pStyle w:val="VCAAbody"/>
            </w:pPr>
            <w:r>
              <w:t>July</w:t>
            </w:r>
            <w:r w:rsidR="00616844">
              <w:t xml:space="preserve"> 2020</w:t>
            </w:r>
          </w:p>
        </w:tc>
        <w:tc>
          <w:tcPr>
            <w:tcW w:w="2768" w:type="dxa"/>
          </w:tcPr>
          <w:p w14:paraId="57EB75C2" w14:textId="77777777" w:rsidR="00616844" w:rsidRPr="00093558" w:rsidRDefault="00616844" w:rsidP="00A25D46">
            <w:pPr>
              <w:pStyle w:val="VCAAbody"/>
            </w:pPr>
            <w:r>
              <w:t>Original document with minor updates</w:t>
            </w:r>
          </w:p>
        </w:tc>
      </w:tr>
    </w:tbl>
    <w:p w14:paraId="17EE61B3" w14:textId="59D6D179" w:rsidR="001363D1" w:rsidRPr="00F04391" w:rsidRDefault="0096074C" w:rsidP="00616844">
      <w:pPr>
        <w:pStyle w:val="VCAAtrademarkinfo"/>
        <w:spacing w:before="804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7EE61B4" w14:textId="35477439" w:rsidR="001363D1" w:rsidRDefault="001363D1" w:rsidP="001363D1">
      <w:pPr>
        <w:pStyle w:val="VCAAtrademarkinfo"/>
        <w:rPr>
          <w:lang w:val="en-AU"/>
        </w:rPr>
      </w:pPr>
      <w:r w:rsidRPr="00B21D15">
        <w:t xml:space="preserve">ISBN: </w:t>
      </w:r>
      <w:r w:rsidR="00D97FD5" w:rsidRPr="00D97FD5">
        <w:t>978-1-74010-047-2</w:t>
      </w:r>
    </w:p>
    <w:p w14:paraId="17EE61B5" w14:textId="2710746C"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654813">
        <w:rPr>
          <w:lang w:val="en-AU"/>
        </w:rPr>
        <w:t>2019</w:t>
      </w:r>
    </w:p>
    <w:p w14:paraId="17EE61B6" w14:textId="77777777" w:rsidR="001363D1" w:rsidRPr="00E71CFD" w:rsidRDefault="001363D1" w:rsidP="001363D1">
      <w:pPr>
        <w:pStyle w:val="VCAAtrademarkinfo"/>
        <w:rPr>
          <w:lang w:val="en-AU"/>
        </w:rPr>
      </w:pPr>
    </w:p>
    <w:p w14:paraId="35C9D8A6" w14:textId="77777777" w:rsidR="00616844" w:rsidRPr="00F40497" w:rsidRDefault="00616844" w:rsidP="00616844">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1B8926C2" w14:textId="77777777" w:rsidR="00616844" w:rsidRPr="00F40497" w:rsidRDefault="00616844" w:rsidP="00616844">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7A09AC5" w14:textId="77777777" w:rsidR="00616844" w:rsidRPr="00F40497" w:rsidRDefault="00616844" w:rsidP="00616844">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675E5D8B" w14:textId="77777777" w:rsidR="00616844" w:rsidRPr="00F40497" w:rsidRDefault="00616844" w:rsidP="00616844">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A377F94" w14:textId="77777777" w:rsidR="00616844" w:rsidRPr="00F40497" w:rsidRDefault="00616844" w:rsidP="00616844">
      <w:pPr>
        <w:pStyle w:val="VCAAtrademarkinfo"/>
        <w:rPr>
          <w:lang w:val="en-GB"/>
        </w:rPr>
      </w:pPr>
    </w:p>
    <w:p w14:paraId="17EE61BC" w14:textId="2E2621B1" w:rsidR="001363D1" w:rsidRDefault="00616844" w:rsidP="00616844">
      <w:pPr>
        <w:pStyle w:val="VCAAtrademarkinfo"/>
      </w:pPr>
      <w:r w:rsidRPr="00F40497">
        <w:rPr>
          <w:lang w:val="en-GB"/>
        </w:rPr>
        <w:t>The VCAA logo is a registered trademark of the Victorian Curriculum and Assessment Authority</w:t>
      </w:r>
      <w:r w:rsidR="001363D1" w:rsidRPr="00E71CFD">
        <w:rPr>
          <w:lang w:val="en-AU"/>
        </w:rPr>
        <w:t>.</w:t>
      </w:r>
    </w:p>
    <w:p w14:paraId="17EE61C4" w14:textId="77777777" w:rsidR="00DB1C96" w:rsidRDefault="00DB1C96" w:rsidP="00B275F7">
      <w:pPr>
        <w:pStyle w:val="TOC1"/>
        <w:sectPr w:rsidR="00DB1C96" w:rsidSect="0096074C">
          <w:headerReference w:type="first" r:id="rId19"/>
          <w:footerReference w:type="first" r:id="rId20"/>
          <w:pgSz w:w="11907" w:h="16840" w:code="9"/>
          <w:pgMar w:top="0" w:right="1134" w:bottom="0" w:left="1134" w:header="567" w:footer="284" w:gutter="0"/>
          <w:cols w:space="708"/>
          <w:titlePg/>
          <w:docGrid w:linePitch="360"/>
        </w:sectPr>
      </w:pPr>
    </w:p>
    <w:p w14:paraId="5F8438DC" w14:textId="77777777" w:rsidR="000556F7" w:rsidRPr="00F40497" w:rsidRDefault="000556F7" w:rsidP="000556F7">
      <w:pPr>
        <w:pStyle w:val="VCAAHeading1"/>
        <w:rPr>
          <w:lang w:val="en-GB"/>
        </w:rPr>
      </w:pPr>
      <w:bookmarkStart w:id="10" w:name="_Toc508186814"/>
      <w:r w:rsidRPr="00F40497">
        <w:rPr>
          <w:lang w:val="en-GB"/>
        </w:rPr>
        <w:lastRenderedPageBreak/>
        <w:t>SWL Recognition</w:t>
      </w:r>
      <w:bookmarkEnd w:id="10"/>
    </w:p>
    <w:p w14:paraId="6E863572" w14:textId="77777777" w:rsidR="000556F7" w:rsidRPr="00F40497" w:rsidRDefault="000556F7" w:rsidP="000556F7">
      <w:pPr>
        <w:pStyle w:val="VCAAbody"/>
        <w:rPr>
          <w:lang w:val="en-GB"/>
        </w:rPr>
      </w:pPr>
      <w:bookmarkStart w:id="11"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DBD5B57" w14:textId="77777777" w:rsidR="000556F7" w:rsidRPr="00F40497" w:rsidRDefault="000556F7" w:rsidP="000556F7">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465D512" w14:textId="77777777" w:rsidR="000556F7" w:rsidRPr="00F40497" w:rsidRDefault="000556F7" w:rsidP="000556F7">
      <w:pPr>
        <w:pStyle w:val="VCAAHeading1"/>
        <w:rPr>
          <w:lang w:val="en-GB"/>
        </w:rPr>
      </w:pPr>
      <w:r w:rsidRPr="00F40497">
        <w:rPr>
          <w:lang w:val="en-GB"/>
        </w:rPr>
        <w:t>About this workplace learning record</w:t>
      </w:r>
      <w:bookmarkEnd w:id="11"/>
    </w:p>
    <w:p w14:paraId="61AC03C8" w14:textId="77777777" w:rsidR="000556F7" w:rsidRPr="00F40497" w:rsidRDefault="000556F7" w:rsidP="000556F7">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F19ED3E" w14:textId="77777777" w:rsidR="000556F7" w:rsidRPr="00F40497" w:rsidRDefault="000556F7" w:rsidP="000556F7">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43D05447" w14:textId="33CD359E" w:rsidR="00AD0B18" w:rsidRPr="00F40497" w:rsidRDefault="000556F7" w:rsidP="001047F2">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1047F2" w:rsidRPr="001047F2">
        <w:t>22289VIC Certificate II in Integrated Technologies</w:t>
      </w:r>
      <w:r w:rsidR="00AD0B18">
        <w:t xml:space="preserve"> </w:t>
      </w:r>
    </w:p>
    <w:p w14:paraId="2A3E041B" w14:textId="5F496A2F" w:rsidR="00AD0B18" w:rsidRPr="00F40497" w:rsidRDefault="004B28F1" w:rsidP="001047F2">
      <w:pPr>
        <w:pStyle w:val="VCAAbullet"/>
      </w:pPr>
      <w:r w:rsidRPr="00F40497">
        <w:t>undertake a minimum of 80 hours (equivalent to 10 days of work) in</w:t>
      </w:r>
      <w:r w:rsidR="00AD0B18" w:rsidRPr="00F40497">
        <w:t xml:space="preserve"> </w:t>
      </w:r>
      <w:r w:rsidR="001047F2" w:rsidRPr="001047F2">
        <w:t>an integrated technology</w:t>
      </w:r>
      <w:r w:rsidR="006671CD">
        <w:t xml:space="preserve"> </w:t>
      </w:r>
      <w:r w:rsidR="00AD0B18">
        <w:t>industry</w:t>
      </w:r>
      <w:r w:rsidR="00AD0B18" w:rsidRPr="00F40497">
        <w:t xml:space="preserve"> placement</w:t>
      </w:r>
    </w:p>
    <w:p w14:paraId="28305142" w14:textId="046AECE6" w:rsidR="00AD0B18" w:rsidRPr="00F40497" w:rsidRDefault="004B28F1" w:rsidP="001047F2">
      <w:pPr>
        <w:pStyle w:val="VCAAbullet"/>
      </w:pPr>
      <w:r w:rsidRPr="00F40497">
        <w:t>reflect on a minimum of six UoC</w:t>
      </w:r>
      <w:r>
        <w:t>s</w:t>
      </w:r>
      <w:r w:rsidRPr="00F40497">
        <w:t xml:space="preserve"> from your program including the WHS UoC </w:t>
      </w:r>
      <w:r w:rsidR="00AD0B18">
        <w:t>(</w:t>
      </w:r>
      <w:r w:rsidR="001047F2" w:rsidRPr="001047F2">
        <w:t>MEM13014A</w:t>
      </w:r>
      <w:r w:rsidR="009540F8">
        <w:t xml:space="preserve"> – see page 8</w:t>
      </w:r>
      <w:r w:rsidR="00395E14">
        <w:t>).</w:t>
      </w:r>
    </w:p>
    <w:p w14:paraId="4A497241" w14:textId="77777777" w:rsidR="00E17887" w:rsidRDefault="00E17887" w:rsidP="00CA2F06">
      <w:pPr>
        <w:pStyle w:val="VCAAHeading2"/>
      </w:pPr>
      <w:bookmarkStart w:id="12" w:name="_Toc508186818"/>
      <w:bookmarkStart w:id="13" w:name="_Toc517313"/>
      <w:r>
        <w:br w:type="page"/>
      </w:r>
    </w:p>
    <w:p w14:paraId="41FD83BD" w14:textId="7C35027E" w:rsidR="006534A0" w:rsidRPr="006534A0" w:rsidRDefault="001047F2" w:rsidP="006534A0">
      <w:pPr>
        <w:pStyle w:val="VCAAHeading1"/>
      </w:pPr>
      <w:r w:rsidRPr="001047F2">
        <w:lastRenderedPageBreak/>
        <w:t>VCE VET Integrated Technologies</w:t>
      </w:r>
    </w:p>
    <w:bookmarkEnd w:id="13"/>
    <w:p w14:paraId="78062A74" w14:textId="5A4AE811" w:rsidR="00AD0B18" w:rsidRPr="006534A0" w:rsidRDefault="001047F2" w:rsidP="00E17887">
      <w:pPr>
        <w:pStyle w:val="VCAAHeading1"/>
        <w:rPr>
          <w:sz w:val="32"/>
          <w:szCs w:val="32"/>
        </w:rPr>
      </w:pPr>
      <w:r w:rsidRPr="001047F2">
        <w:rPr>
          <w:sz w:val="32"/>
          <w:szCs w:val="32"/>
        </w:rPr>
        <w:t>22289VIC Certificate II in Integrated Technologies</w:t>
      </w:r>
    </w:p>
    <w:p w14:paraId="15406239" w14:textId="77777777" w:rsidR="001047F2" w:rsidRDefault="001047F2" w:rsidP="001047F2">
      <w:pPr>
        <w:pStyle w:val="VCAAbody"/>
      </w:pPr>
      <w:r>
        <w:t xml:space="preserve">The VCE VET Integrated Technologies program is drawn from the state accredited curriculum and offers portable qualifications which are recognised throughout Australia. </w:t>
      </w:r>
    </w:p>
    <w:p w14:paraId="04E725D9" w14:textId="6204DEC6" w:rsidR="00AD0B18" w:rsidRDefault="001047F2" w:rsidP="001047F2">
      <w:pPr>
        <w:pStyle w:val="VCAAbody"/>
        <w:rPr>
          <w:b/>
        </w:rPr>
      </w:pPr>
      <w:r>
        <w:t>This is a pre-vocational course that will provide learners with the skills required by industries, which broadly encompass electrotechnology, telecommunications, information technology and security systems to:</w:t>
      </w:r>
    </w:p>
    <w:p w14:paraId="23B61AB6" w14:textId="093819E3" w:rsidR="00AD0B18" w:rsidRDefault="001047F2" w:rsidP="001047F2">
      <w:pPr>
        <w:pStyle w:val="VCAAbullet"/>
        <w:rPr>
          <w:b/>
        </w:rPr>
      </w:pPr>
      <w:r w:rsidRPr="001047F2">
        <w:t>continue vocational training</w:t>
      </w:r>
    </w:p>
    <w:p w14:paraId="1C2B8C57" w14:textId="34B96865" w:rsidR="00AD0B18" w:rsidRDefault="001047F2" w:rsidP="001047F2">
      <w:pPr>
        <w:pStyle w:val="VCAAbullet"/>
      </w:pPr>
      <w:r w:rsidRPr="001047F2">
        <w:t>gain work and further training through an apprenticeship, traineeship or cadetship</w:t>
      </w:r>
    </w:p>
    <w:p w14:paraId="46EC91C5" w14:textId="2151FFA0" w:rsidR="00AD0B18" w:rsidRPr="001047F2" w:rsidRDefault="001047F2" w:rsidP="001047F2">
      <w:pPr>
        <w:pStyle w:val="VCAAbullet"/>
      </w:pPr>
      <w:r w:rsidRPr="001047F2">
        <w:t>find employment in fields such an electronics, entertainment, wireless systems, technical support for computer and electronic equipment, energy generation, sustainability, computer controlled applications, electronic equipment or computer network support</w:t>
      </w:r>
      <w:r>
        <w:t>.</w:t>
      </w:r>
      <w:r w:rsidR="00AD0B18" w:rsidRPr="001047F2">
        <w:br w:type="page"/>
      </w:r>
    </w:p>
    <w:bookmarkEnd w:id="12"/>
    <w:p w14:paraId="73B5082D" w14:textId="77777777" w:rsidR="00362515" w:rsidRPr="00F40497" w:rsidRDefault="00362515" w:rsidP="00362515">
      <w:pPr>
        <w:pStyle w:val="VCAAHeading1"/>
        <w:rPr>
          <w:lang w:val="en-GB"/>
        </w:rPr>
      </w:pPr>
      <w:r w:rsidRPr="00F40497">
        <w:rPr>
          <w:lang w:val="en-GB"/>
        </w:rPr>
        <w:lastRenderedPageBreak/>
        <w:t>Workplace Learning Record</w:t>
      </w:r>
    </w:p>
    <w:p w14:paraId="03079698" w14:textId="77777777" w:rsidR="00362515" w:rsidRPr="00F40497" w:rsidRDefault="00362515" w:rsidP="00362515">
      <w:pPr>
        <w:pStyle w:val="VCAAbody"/>
        <w:rPr>
          <w:lang w:val="en-GB"/>
        </w:rPr>
      </w:pPr>
      <w:r>
        <w:rPr>
          <w:lang w:val="en-GB"/>
        </w:rPr>
        <w:t>The WLR</w:t>
      </w:r>
      <w:r w:rsidRPr="00F40497">
        <w:rPr>
          <w:lang w:val="en-GB"/>
        </w:rPr>
        <w:t xml:space="preserve"> is divided into three sections.</w:t>
      </w:r>
    </w:p>
    <w:p w14:paraId="5528FC97" w14:textId="77777777" w:rsidR="00362515" w:rsidRPr="00F40497" w:rsidRDefault="00362515" w:rsidP="00362515">
      <w:pPr>
        <w:pStyle w:val="VCAAbody"/>
        <w:rPr>
          <w:lang w:val="en-GB"/>
        </w:rPr>
      </w:pPr>
      <w:r w:rsidRPr="00F40497">
        <w:rPr>
          <w:b/>
          <w:lang w:val="en-GB"/>
        </w:rPr>
        <w:t>Section 1</w:t>
      </w:r>
      <w:r w:rsidRPr="00F40497">
        <w:rPr>
          <w:lang w:val="en-GB"/>
        </w:rPr>
        <w:t>: Learner profile</w:t>
      </w:r>
    </w:p>
    <w:p w14:paraId="206F0F9E" w14:textId="77777777" w:rsidR="00362515" w:rsidRPr="00F40497" w:rsidRDefault="00362515" w:rsidP="0036251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FB6D3F3" w14:textId="77777777" w:rsidR="00362515" w:rsidRPr="00F40497" w:rsidRDefault="00362515" w:rsidP="00362515">
      <w:pPr>
        <w:pStyle w:val="VCAAbody"/>
        <w:rPr>
          <w:lang w:val="en-GB"/>
        </w:rPr>
      </w:pPr>
      <w:r w:rsidRPr="00F40497">
        <w:rPr>
          <w:b/>
          <w:lang w:val="en-GB"/>
        </w:rPr>
        <w:t>Section 3</w:t>
      </w:r>
      <w:r w:rsidRPr="00F40497">
        <w:rPr>
          <w:lang w:val="en-GB"/>
        </w:rPr>
        <w:t>: Post-placement reflections</w:t>
      </w:r>
    </w:p>
    <w:p w14:paraId="03EDE9EC" w14:textId="77777777" w:rsidR="00362515" w:rsidRPr="00F40497" w:rsidRDefault="00362515" w:rsidP="0036251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362515" w:rsidRPr="00F40497" w14:paraId="46773FF1" w14:textId="77777777" w:rsidTr="001047F2">
        <w:trPr>
          <w:trHeight w:val="811"/>
        </w:trPr>
        <w:tc>
          <w:tcPr>
            <w:tcW w:w="3227" w:type="dxa"/>
          </w:tcPr>
          <w:p w14:paraId="5933B1A3" w14:textId="77777777" w:rsidR="00362515" w:rsidRPr="00F40497" w:rsidRDefault="00362515" w:rsidP="001047F2">
            <w:pPr>
              <w:pStyle w:val="VCAAbody"/>
              <w:rPr>
                <w:lang w:val="en-GB"/>
              </w:rPr>
            </w:pPr>
            <w:r w:rsidRPr="00F40497">
              <w:rPr>
                <w:lang w:val="en-GB"/>
              </w:rPr>
              <w:t>Employer/Company/Business</w:t>
            </w:r>
          </w:p>
        </w:tc>
        <w:tc>
          <w:tcPr>
            <w:tcW w:w="6628" w:type="dxa"/>
          </w:tcPr>
          <w:p w14:paraId="2F32AF2E" w14:textId="77777777" w:rsidR="00362515" w:rsidRPr="00F40497" w:rsidRDefault="00362515" w:rsidP="001047F2">
            <w:pPr>
              <w:pStyle w:val="VCAAbody"/>
              <w:rPr>
                <w:lang w:val="en-GB"/>
              </w:rPr>
            </w:pPr>
          </w:p>
        </w:tc>
      </w:tr>
      <w:tr w:rsidR="00362515" w:rsidRPr="00F40497" w14:paraId="3A615BB4" w14:textId="77777777" w:rsidTr="001047F2">
        <w:trPr>
          <w:trHeight w:val="811"/>
        </w:trPr>
        <w:tc>
          <w:tcPr>
            <w:tcW w:w="3227" w:type="dxa"/>
          </w:tcPr>
          <w:p w14:paraId="67DCDE49" w14:textId="77777777" w:rsidR="00362515" w:rsidRPr="00F40497" w:rsidRDefault="00362515" w:rsidP="001047F2">
            <w:pPr>
              <w:pStyle w:val="VCAAbody"/>
              <w:rPr>
                <w:lang w:val="en-GB"/>
              </w:rPr>
            </w:pPr>
            <w:r w:rsidRPr="00F40497">
              <w:rPr>
                <w:lang w:val="en-GB"/>
              </w:rPr>
              <w:t>Supervisor name</w:t>
            </w:r>
          </w:p>
        </w:tc>
        <w:tc>
          <w:tcPr>
            <w:tcW w:w="6628" w:type="dxa"/>
          </w:tcPr>
          <w:p w14:paraId="1F487947" w14:textId="77777777" w:rsidR="00362515" w:rsidRPr="00F40497" w:rsidRDefault="00362515" w:rsidP="001047F2">
            <w:pPr>
              <w:pStyle w:val="VCAAbody"/>
              <w:rPr>
                <w:lang w:val="en-GB"/>
              </w:rPr>
            </w:pPr>
          </w:p>
        </w:tc>
      </w:tr>
      <w:tr w:rsidR="00362515" w:rsidRPr="00F40497" w14:paraId="3DF12AB8" w14:textId="77777777" w:rsidTr="001047F2">
        <w:trPr>
          <w:trHeight w:val="811"/>
        </w:trPr>
        <w:tc>
          <w:tcPr>
            <w:tcW w:w="3227" w:type="dxa"/>
          </w:tcPr>
          <w:p w14:paraId="4407EA19" w14:textId="77777777" w:rsidR="00362515" w:rsidRPr="00F40497" w:rsidRDefault="00362515" w:rsidP="001047F2">
            <w:pPr>
              <w:pStyle w:val="VCAAbody"/>
              <w:rPr>
                <w:lang w:val="en-GB"/>
              </w:rPr>
            </w:pPr>
            <w:r w:rsidRPr="00F40497">
              <w:rPr>
                <w:lang w:val="en-GB"/>
              </w:rPr>
              <w:t>Contact phone number</w:t>
            </w:r>
          </w:p>
        </w:tc>
        <w:tc>
          <w:tcPr>
            <w:tcW w:w="6628" w:type="dxa"/>
          </w:tcPr>
          <w:p w14:paraId="7EAC9586" w14:textId="77777777" w:rsidR="00362515" w:rsidRPr="00F40497" w:rsidRDefault="00362515" w:rsidP="001047F2">
            <w:pPr>
              <w:pStyle w:val="VCAAbody"/>
              <w:rPr>
                <w:lang w:val="en-GB"/>
              </w:rPr>
            </w:pPr>
          </w:p>
        </w:tc>
      </w:tr>
    </w:tbl>
    <w:p w14:paraId="6800A431"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472A80B5" w14:textId="77777777" w:rsidTr="001047F2">
        <w:trPr>
          <w:trHeight w:val="811"/>
        </w:trPr>
        <w:tc>
          <w:tcPr>
            <w:tcW w:w="3227" w:type="dxa"/>
          </w:tcPr>
          <w:p w14:paraId="7BA7D359" w14:textId="77777777" w:rsidR="00362515" w:rsidRPr="00F40497" w:rsidRDefault="00362515" w:rsidP="001047F2">
            <w:pPr>
              <w:pStyle w:val="VCAAbody"/>
              <w:rPr>
                <w:lang w:val="en-GB"/>
              </w:rPr>
            </w:pPr>
            <w:r w:rsidRPr="00F40497">
              <w:rPr>
                <w:lang w:val="en-GB"/>
              </w:rPr>
              <w:t>Employer/Company/Business</w:t>
            </w:r>
          </w:p>
        </w:tc>
        <w:tc>
          <w:tcPr>
            <w:tcW w:w="6628" w:type="dxa"/>
          </w:tcPr>
          <w:p w14:paraId="7063FE95" w14:textId="77777777" w:rsidR="00362515" w:rsidRPr="00F40497" w:rsidRDefault="00362515" w:rsidP="001047F2">
            <w:pPr>
              <w:pStyle w:val="VCAAbody"/>
              <w:rPr>
                <w:lang w:val="en-GB"/>
              </w:rPr>
            </w:pPr>
          </w:p>
        </w:tc>
      </w:tr>
      <w:tr w:rsidR="00362515" w:rsidRPr="00F40497" w14:paraId="38F6EBCE" w14:textId="77777777" w:rsidTr="001047F2">
        <w:trPr>
          <w:trHeight w:val="811"/>
        </w:trPr>
        <w:tc>
          <w:tcPr>
            <w:tcW w:w="3227" w:type="dxa"/>
          </w:tcPr>
          <w:p w14:paraId="44986CDB" w14:textId="77777777" w:rsidR="00362515" w:rsidRPr="00F40497" w:rsidRDefault="00362515" w:rsidP="001047F2">
            <w:pPr>
              <w:pStyle w:val="VCAAbody"/>
              <w:rPr>
                <w:lang w:val="en-GB"/>
              </w:rPr>
            </w:pPr>
            <w:r w:rsidRPr="00F40497">
              <w:rPr>
                <w:lang w:val="en-GB"/>
              </w:rPr>
              <w:t>Supervisor name</w:t>
            </w:r>
          </w:p>
        </w:tc>
        <w:tc>
          <w:tcPr>
            <w:tcW w:w="6628" w:type="dxa"/>
          </w:tcPr>
          <w:p w14:paraId="2694E3E1" w14:textId="77777777" w:rsidR="00362515" w:rsidRPr="00F40497" w:rsidRDefault="00362515" w:rsidP="001047F2">
            <w:pPr>
              <w:pStyle w:val="VCAAbody"/>
              <w:rPr>
                <w:lang w:val="en-GB"/>
              </w:rPr>
            </w:pPr>
          </w:p>
        </w:tc>
      </w:tr>
      <w:tr w:rsidR="00362515" w:rsidRPr="00F40497" w14:paraId="0137B8B5" w14:textId="77777777" w:rsidTr="001047F2">
        <w:trPr>
          <w:trHeight w:val="811"/>
        </w:trPr>
        <w:tc>
          <w:tcPr>
            <w:tcW w:w="3227" w:type="dxa"/>
          </w:tcPr>
          <w:p w14:paraId="73C11919" w14:textId="77777777" w:rsidR="00362515" w:rsidRPr="00F40497" w:rsidRDefault="00362515" w:rsidP="001047F2">
            <w:pPr>
              <w:pStyle w:val="VCAAbody"/>
              <w:rPr>
                <w:lang w:val="en-GB"/>
              </w:rPr>
            </w:pPr>
            <w:r w:rsidRPr="00F40497">
              <w:rPr>
                <w:lang w:val="en-GB"/>
              </w:rPr>
              <w:t>Contact phone number</w:t>
            </w:r>
          </w:p>
        </w:tc>
        <w:tc>
          <w:tcPr>
            <w:tcW w:w="6628" w:type="dxa"/>
          </w:tcPr>
          <w:p w14:paraId="51ECB710" w14:textId="77777777" w:rsidR="00362515" w:rsidRPr="00F40497" w:rsidRDefault="00362515" w:rsidP="001047F2">
            <w:pPr>
              <w:pStyle w:val="VCAAbody"/>
              <w:rPr>
                <w:lang w:val="en-GB"/>
              </w:rPr>
            </w:pPr>
          </w:p>
        </w:tc>
      </w:tr>
    </w:tbl>
    <w:p w14:paraId="51B5ADB4"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30AECEA8" w14:textId="77777777" w:rsidTr="001047F2">
        <w:trPr>
          <w:trHeight w:val="811"/>
        </w:trPr>
        <w:tc>
          <w:tcPr>
            <w:tcW w:w="3227" w:type="dxa"/>
          </w:tcPr>
          <w:p w14:paraId="41D5A3D7" w14:textId="77777777" w:rsidR="00362515" w:rsidRPr="00F40497" w:rsidRDefault="00362515" w:rsidP="001047F2">
            <w:pPr>
              <w:pStyle w:val="VCAAbody"/>
              <w:rPr>
                <w:lang w:val="en-GB"/>
              </w:rPr>
            </w:pPr>
            <w:r w:rsidRPr="00F40497">
              <w:rPr>
                <w:lang w:val="en-GB"/>
              </w:rPr>
              <w:t>Employer/Company/Business</w:t>
            </w:r>
          </w:p>
        </w:tc>
        <w:tc>
          <w:tcPr>
            <w:tcW w:w="6628" w:type="dxa"/>
          </w:tcPr>
          <w:p w14:paraId="3BFB3F0E" w14:textId="77777777" w:rsidR="00362515" w:rsidRPr="00F40497" w:rsidRDefault="00362515" w:rsidP="001047F2">
            <w:pPr>
              <w:pStyle w:val="VCAAbody"/>
              <w:rPr>
                <w:lang w:val="en-GB"/>
              </w:rPr>
            </w:pPr>
          </w:p>
        </w:tc>
      </w:tr>
      <w:tr w:rsidR="00362515" w:rsidRPr="00F40497" w14:paraId="0F252D90" w14:textId="77777777" w:rsidTr="001047F2">
        <w:trPr>
          <w:trHeight w:val="811"/>
        </w:trPr>
        <w:tc>
          <w:tcPr>
            <w:tcW w:w="3227" w:type="dxa"/>
          </w:tcPr>
          <w:p w14:paraId="3D3AE351" w14:textId="77777777" w:rsidR="00362515" w:rsidRPr="00F40497" w:rsidRDefault="00362515" w:rsidP="001047F2">
            <w:pPr>
              <w:pStyle w:val="VCAAbody"/>
              <w:rPr>
                <w:lang w:val="en-GB"/>
              </w:rPr>
            </w:pPr>
            <w:r w:rsidRPr="00F40497">
              <w:rPr>
                <w:lang w:val="en-GB"/>
              </w:rPr>
              <w:t>Supervisor name</w:t>
            </w:r>
          </w:p>
        </w:tc>
        <w:tc>
          <w:tcPr>
            <w:tcW w:w="6628" w:type="dxa"/>
          </w:tcPr>
          <w:p w14:paraId="172F5D90" w14:textId="77777777" w:rsidR="00362515" w:rsidRPr="00F40497" w:rsidRDefault="00362515" w:rsidP="001047F2">
            <w:pPr>
              <w:pStyle w:val="VCAAbody"/>
              <w:rPr>
                <w:lang w:val="en-GB"/>
              </w:rPr>
            </w:pPr>
          </w:p>
        </w:tc>
      </w:tr>
      <w:tr w:rsidR="00362515" w:rsidRPr="00F40497" w14:paraId="57FAAD68" w14:textId="77777777" w:rsidTr="001047F2">
        <w:trPr>
          <w:trHeight w:val="811"/>
        </w:trPr>
        <w:tc>
          <w:tcPr>
            <w:tcW w:w="3227" w:type="dxa"/>
          </w:tcPr>
          <w:p w14:paraId="2051B565" w14:textId="77777777" w:rsidR="00362515" w:rsidRPr="00F40497" w:rsidRDefault="00362515" w:rsidP="001047F2">
            <w:pPr>
              <w:pStyle w:val="VCAAbody"/>
              <w:rPr>
                <w:lang w:val="en-GB"/>
              </w:rPr>
            </w:pPr>
            <w:r w:rsidRPr="00F40497">
              <w:rPr>
                <w:lang w:val="en-GB"/>
              </w:rPr>
              <w:t>Contact phone number</w:t>
            </w:r>
          </w:p>
        </w:tc>
        <w:tc>
          <w:tcPr>
            <w:tcW w:w="6628" w:type="dxa"/>
          </w:tcPr>
          <w:p w14:paraId="79A8B37D" w14:textId="77777777" w:rsidR="00362515" w:rsidRPr="00F40497" w:rsidRDefault="00362515" w:rsidP="001047F2">
            <w:pPr>
              <w:pStyle w:val="VCAAbody"/>
              <w:rPr>
                <w:lang w:val="en-GB"/>
              </w:rPr>
            </w:pPr>
          </w:p>
        </w:tc>
      </w:tr>
    </w:tbl>
    <w:p w14:paraId="66584951" w14:textId="77777777" w:rsidR="00AD0B18" w:rsidRPr="00F40497" w:rsidRDefault="00AD0B18" w:rsidP="00AD0B18">
      <w:pPr>
        <w:pStyle w:val="VCAAbody"/>
        <w:rPr>
          <w:lang w:val="en-GB"/>
        </w:rPr>
      </w:pPr>
    </w:p>
    <w:p w14:paraId="64019E10" w14:textId="77777777" w:rsidR="00AD0B18" w:rsidRPr="00F40497" w:rsidRDefault="00AD0B18" w:rsidP="00AD0B18">
      <w:pPr>
        <w:rPr>
          <w:rFonts w:ascii="Arial" w:hAnsi="Arial" w:cs="Arial"/>
          <w:color w:val="000000" w:themeColor="text1"/>
          <w:lang w:val="en-GB"/>
        </w:rPr>
      </w:pPr>
      <w:r w:rsidRPr="00F40497">
        <w:rPr>
          <w:lang w:val="en-GB"/>
        </w:rPr>
        <w:br w:type="page"/>
      </w:r>
    </w:p>
    <w:p w14:paraId="78BE2F18" w14:textId="77777777" w:rsidR="00B50B86" w:rsidRPr="00F40497" w:rsidRDefault="00B50B86" w:rsidP="00B50B86">
      <w:pPr>
        <w:pStyle w:val="VCAAHeading1"/>
        <w:rPr>
          <w:lang w:val="en-GB"/>
        </w:rPr>
      </w:pPr>
      <w:bookmarkStart w:id="14" w:name="_Toc508186819"/>
      <w:r w:rsidRPr="00F40497">
        <w:rPr>
          <w:lang w:val="en-GB"/>
        </w:rPr>
        <w:lastRenderedPageBreak/>
        <w:t>Section 1: Learner profile</w:t>
      </w:r>
      <w:bookmarkEnd w:id="14"/>
    </w:p>
    <w:p w14:paraId="3321AA93" w14:textId="77777777" w:rsidR="00B50B86" w:rsidRPr="00F40497" w:rsidRDefault="00B50B86" w:rsidP="00B50B86">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B50B86" w:rsidRPr="00F40497" w14:paraId="1A92BD74" w14:textId="77777777" w:rsidTr="001047F2">
        <w:trPr>
          <w:trHeight w:val="826"/>
        </w:trPr>
        <w:tc>
          <w:tcPr>
            <w:tcW w:w="2660" w:type="dxa"/>
          </w:tcPr>
          <w:p w14:paraId="2D9990CF" w14:textId="77777777" w:rsidR="00B50B86" w:rsidRPr="00F40497" w:rsidRDefault="00B50B86" w:rsidP="001047F2">
            <w:pPr>
              <w:pStyle w:val="VCAAbody"/>
              <w:rPr>
                <w:b/>
                <w:lang w:val="en-GB"/>
              </w:rPr>
            </w:pPr>
            <w:r w:rsidRPr="00F40497">
              <w:rPr>
                <w:b/>
                <w:lang w:val="en-GB"/>
              </w:rPr>
              <w:t>Name</w:t>
            </w:r>
          </w:p>
        </w:tc>
        <w:tc>
          <w:tcPr>
            <w:tcW w:w="7195" w:type="dxa"/>
          </w:tcPr>
          <w:p w14:paraId="77553302" w14:textId="77777777" w:rsidR="00B50B86" w:rsidRPr="00F40497" w:rsidRDefault="00B50B86" w:rsidP="001047F2">
            <w:pPr>
              <w:pStyle w:val="VCAAbody"/>
              <w:rPr>
                <w:lang w:val="en-GB"/>
              </w:rPr>
            </w:pPr>
          </w:p>
        </w:tc>
      </w:tr>
      <w:tr w:rsidR="00B50B86" w:rsidRPr="00F40497" w14:paraId="769FBC4E" w14:textId="77777777" w:rsidTr="001047F2">
        <w:trPr>
          <w:trHeight w:val="826"/>
        </w:trPr>
        <w:tc>
          <w:tcPr>
            <w:tcW w:w="2660" w:type="dxa"/>
          </w:tcPr>
          <w:p w14:paraId="0A7ACA02" w14:textId="77777777" w:rsidR="00B50B86" w:rsidRPr="00F40497" w:rsidRDefault="00B50B86" w:rsidP="001047F2">
            <w:pPr>
              <w:pStyle w:val="VCAAbody"/>
              <w:rPr>
                <w:b/>
                <w:lang w:val="en-GB"/>
              </w:rPr>
            </w:pPr>
            <w:r w:rsidRPr="00F40497">
              <w:rPr>
                <w:b/>
                <w:lang w:val="en-GB"/>
              </w:rPr>
              <w:t>School</w:t>
            </w:r>
          </w:p>
        </w:tc>
        <w:tc>
          <w:tcPr>
            <w:tcW w:w="7195" w:type="dxa"/>
          </w:tcPr>
          <w:p w14:paraId="23A4716A" w14:textId="77777777" w:rsidR="00B50B86" w:rsidRPr="00F40497" w:rsidRDefault="00B50B86" w:rsidP="001047F2">
            <w:pPr>
              <w:pStyle w:val="VCAAbody"/>
              <w:rPr>
                <w:lang w:val="en-GB"/>
              </w:rPr>
            </w:pPr>
          </w:p>
        </w:tc>
      </w:tr>
      <w:tr w:rsidR="00B50B86" w:rsidRPr="00F40497" w14:paraId="5F162F0E" w14:textId="77777777" w:rsidTr="001047F2">
        <w:trPr>
          <w:trHeight w:val="826"/>
        </w:trPr>
        <w:tc>
          <w:tcPr>
            <w:tcW w:w="2660" w:type="dxa"/>
          </w:tcPr>
          <w:p w14:paraId="69080381" w14:textId="77777777" w:rsidR="00B50B86" w:rsidRPr="00F40497" w:rsidRDefault="00B50B86" w:rsidP="001047F2">
            <w:pPr>
              <w:pStyle w:val="VCAAbody"/>
              <w:rPr>
                <w:b/>
                <w:lang w:val="en-GB"/>
              </w:rPr>
            </w:pPr>
            <w:r w:rsidRPr="00F40497">
              <w:rPr>
                <w:b/>
                <w:lang w:val="en-GB"/>
              </w:rPr>
              <w:t>Contact information</w:t>
            </w:r>
          </w:p>
        </w:tc>
        <w:tc>
          <w:tcPr>
            <w:tcW w:w="7195" w:type="dxa"/>
          </w:tcPr>
          <w:p w14:paraId="737B5FC6" w14:textId="77777777" w:rsidR="00B50B86" w:rsidRPr="00F40497" w:rsidRDefault="00B50B86" w:rsidP="001047F2">
            <w:pPr>
              <w:pStyle w:val="VCAAbody"/>
              <w:rPr>
                <w:lang w:val="en-GB"/>
              </w:rPr>
            </w:pPr>
          </w:p>
        </w:tc>
      </w:tr>
    </w:tbl>
    <w:p w14:paraId="71181D4D" w14:textId="77777777" w:rsidR="00B50B86" w:rsidRPr="00F40497" w:rsidRDefault="00B50B86" w:rsidP="00B50B86">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B50B86" w:rsidRPr="00F40497" w14:paraId="50B53AFE" w14:textId="77777777" w:rsidTr="001047F2">
        <w:trPr>
          <w:trHeight w:val="2577"/>
        </w:trPr>
        <w:tc>
          <w:tcPr>
            <w:tcW w:w="9855" w:type="dxa"/>
          </w:tcPr>
          <w:p w14:paraId="4528FE6B" w14:textId="77777777" w:rsidR="00B50B86" w:rsidRPr="00F40497" w:rsidRDefault="00B50B86" w:rsidP="001047F2">
            <w:pPr>
              <w:pStyle w:val="VCAAbody"/>
              <w:rPr>
                <w:lang w:val="en-GB"/>
              </w:rPr>
            </w:pPr>
          </w:p>
        </w:tc>
      </w:tr>
    </w:tbl>
    <w:p w14:paraId="53A5003C" w14:textId="77777777" w:rsidR="00B50B86" w:rsidRPr="00F40497" w:rsidRDefault="00B50B86" w:rsidP="00B50B86">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B50B86" w:rsidRPr="00F40497" w14:paraId="2C43A8A2" w14:textId="77777777" w:rsidTr="00B50B86">
        <w:trPr>
          <w:trHeight w:val="3856"/>
        </w:trPr>
        <w:tc>
          <w:tcPr>
            <w:tcW w:w="9855" w:type="dxa"/>
          </w:tcPr>
          <w:p w14:paraId="7C06CF17" w14:textId="77777777" w:rsidR="00B50B86" w:rsidRPr="00F40497" w:rsidRDefault="00B50B86" w:rsidP="001047F2">
            <w:pPr>
              <w:pStyle w:val="VCAAbody"/>
              <w:rPr>
                <w:lang w:val="en-GB"/>
              </w:rPr>
            </w:pPr>
          </w:p>
        </w:tc>
      </w:tr>
    </w:tbl>
    <w:p w14:paraId="3AA90B52" w14:textId="77777777" w:rsidR="00B50B86" w:rsidRPr="00F40497" w:rsidRDefault="00B50B86" w:rsidP="00B50B86">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B50B86" w:rsidRPr="00F40497" w14:paraId="3CED07B5" w14:textId="77777777" w:rsidTr="00920EA6">
        <w:trPr>
          <w:trHeight w:val="2004"/>
        </w:trPr>
        <w:tc>
          <w:tcPr>
            <w:tcW w:w="9629" w:type="dxa"/>
          </w:tcPr>
          <w:p w14:paraId="022412AC" w14:textId="77777777" w:rsidR="00B50B86" w:rsidRPr="00F40497" w:rsidRDefault="00B50B86" w:rsidP="001047F2">
            <w:pPr>
              <w:pStyle w:val="VCAAbody"/>
              <w:rPr>
                <w:lang w:val="en-GB"/>
              </w:rPr>
            </w:pPr>
          </w:p>
        </w:tc>
      </w:tr>
    </w:tbl>
    <w:p w14:paraId="60A21321" w14:textId="77777777" w:rsidR="00920EA6" w:rsidRPr="00F40497" w:rsidRDefault="00920EA6" w:rsidP="00920EA6">
      <w:pPr>
        <w:pStyle w:val="VCAAHeading1"/>
        <w:rPr>
          <w:lang w:val="en-GB"/>
        </w:rPr>
      </w:pPr>
      <w:r w:rsidRPr="00F40497">
        <w:rPr>
          <w:lang w:val="en-GB"/>
        </w:rPr>
        <w:lastRenderedPageBreak/>
        <w:t>Program outline</w:t>
      </w:r>
    </w:p>
    <w:p w14:paraId="44C4CFD3" w14:textId="62A1C7D9" w:rsidR="00920EA6" w:rsidRPr="00F40497" w:rsidRDefault="00210E45" w:rsidP="00CA2F06">
      <w:pPr>
        <w:pStyle w:val="VCAAHeading2"/>
      </w:pPr>
      <w:r w:rsidRPr="00210E45">
        <w:t>22289VIC Certificate II in Integrated Technologies</w:t>
      </w:r>
    </w:p>
    <w:p w14:paraId="4D65AEA3" w14:textId="33EC879B" w:rsidR="00920EA6" w:rsidRPr="00F40497" w:rsidRDefault="00C61A20" w:rsidP="00920EA6">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920EA6" w:rsidRPr="00F40497">
        <w:rPr>
          <w:lang w:val="en-GB"/>
        </w:rPr>
        <w:t>.</w:t>
      </w:r>
    </w:p>
    <w:tbl>
      <w:tblPr>
        <w:tblStyle w:val="VCAATableClosed"/>
        <w:tblW w:w="0" w:type="auto"/>
        <w:tblLook w:val="04A0" w:firstRow="1" w:lastRow="0" w:firstColumn="1" w:lastColumn="0" w:noHBand="0" w:noVBand="1"/>
      </w:tblPr>
      <w:tblGrid>
        <w:gridCol w:w="1515"/>
        <w:gridCol w:w="5234"/>
        <w:gridCol w:w="1439"/>
        <w:gridCol w:w="1441"/>
      </w:tblGrid>
      <w:tr w:rsidR="00210E45" w:rsidRPr="00F40497" w14:paraId="42BC7B07" w14:textId="77777777" w:rsidTr="00210E45">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14:paraId="2C941F82" w14:textId="77777777" w:rsidR="00210E45" w:rsidRPr="00F40497" w:rsidRDefault="00210E45" w:rsidP="00210E45">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14:paraId="49897A2B" w14:textId="77777777" w:rsidR="00210E45" w:rsidRPr="00F40497" w:rsidRDefault="00210E45" w:rsidP="00210E45">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14:paraId="3A20A973" w14:textId="77777777" w:rsidR="00210E45" w:rsidRPr="00F40497" w:rsidRDefault="00210E45" w:rsidP="00210E45">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14:paraId="121174DA" w14:textId="77777777" w:rsidR="00210E45" w:rsidRPr="00F40497" w:rsidRDefault="00210E45" w:rsidP="00210E45">
            <w:pPr>
              <w:pStyle w:val="VCAAtablecondensedheading"/>
              <w:jc w:val="center"/>
              <w:rPr>
                <w:lang w:val="en-GB"/>
              </w:rPr>
            </w:pPr>
            <w:r w:rsidRPr="00F40497">
              <w:rPr>
                <w:lang w:val="en-GB"/>
              </w:rPr>
              <w:t>Page</w:t>
            </w:r>
          </w:p>
        </w:tc>
      </w:tr>
      <w:tr w:rsidR="00210E45" w:rsidRPr="00F40497" w14:paraId="5295F112" w14:textId="77777777" w:rsidTr="00210E45">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53C89F59" w14:textId="77777777" w:rsidR="00210E45" w:rsidRPr="00F40497" w:rsidRDefault="00210E45" w:rsidP="00210E45">
            <w:pPr>
              <w:pStyle w:val="VCAAtablecondensedheading"/>
              <w:rPr>
                <w:b/>
                <w:sz w:val="20"/>
                <w:szCs w:val="20"/>
                <w:lang w:val="en-GB"/>
              </w:rPr>
            </w:pPr>
            <w:r>
              <w:rPr>
                <w:b/>
                <w:sz w:val="20"/>
                <w:szCs w:val="20"/>
                <w:lang w:val="en-GB"/>
              </w:rPr>
              <w:t>VCE VET Units 1–2</w:t>
            </w:r>
          </w:p>
        </w:tc>
      </w:tr>
      <w:tr w:rsidR="00210E45" w:rsidRPr="00F40497" w14:paraId="1C38617C" w14:textId="77777777" w:rsidTr="00210E45">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5D4E3447" w14:textId="77777777" w:rsidR="00210E45" w:rsidRPr="00F40497" w:rsidRDefault="00210E45" w:rsidP="00210E45">
            <w:pPr>
              <w:pStyle w:val="VCAAtablecondensedheading"/>
              <w:rPr>
                <w:b/>
                <w:sz w:val="20"/>
                <w:szCs w:val="20"/>
                <w:lang w:val="en-GB"/>
              </w:rPr>
            </w:pPr>
            <w:r w:rsidRPr="00F40497">
              <w:rPr>
                <w:b/>
                <w:sz w:val="20"/>
                <w:szCs w:val="20"/>
                <w:lang w:val="en-GB"/>
              </w:rPr>
              <w:t>Compulsory</w:t>
            </w:r>
          </w:p>
        </w:tc>
      </w:tr>
      <w:tr w:rsidR="00210E45" w:rsidRPr="00F40497" w14:paraId="5290CA3E" w14:textId="77777777" w:rsidTr="00210E45">
        <w:tc>
          <w:tcPr>
            <w:tcW w:w="1515" w:type="dxa"/>
            <w:tcBorders>
              <w:top w:val="single" w:sz="4" w:space="0" w:color="auto"/>
              <w:left w:val="single" w:sz="4" w:space="0" w:color="auto"/>
              <w:bottom w:val="nil"/>
              <w:right w:val="single" w:sz="4" w:space="0" w:color="auto"/>
            </w:tcBorders>
          </w:tcPr>
          <w:p w14:paraId="3A0095C8" w14:textId="17CE11A8" w:rsidR="00210E45" w:rsidRPr="00F40497" w:rsidRDefault="002F2178" w:rsidP="00210E45">
            <w:pPr>
              <w:pStyle w:val="VCAAtablecondensed"/>
              <w:rPr>
                <w:sz w:val="20"/>
                <w:szCs w:val="20"/>
                <w:lang w:val="en-GB"/>
              </w:rPr>
            </w:pPr>
            <w:r w:rsidRPr="002F2178">
              <w:rPr>
                <w:sz w:val="20"/>
                <w:szCs w:val="20"/>
                <w:lang w:val="en-GB"/>
              </w:rPr>
              <w:t>MEM13014A</w:t>
            </w:r>
          </w:p>
        </w:tc>
        <w:tc>
          <w:tcPr>
            <w:tcW w:w="5234" w:type="dxa"/>
            <w:tcBorders>
              <w:top w:val="single" w:sz="4" w:space="0" w:color="auto"/>
              <w:left w:val="single" w:sz="4" w:space="0" w:color="auto"/>
              <w:bottom w:val="nil"/>
              <w:right w:val="single" w:sz="4" w:space="0" w:color="auto"/>
            </w:tcBorders>
          </w:tcPr>
          <w:p w14:paraId="437EFB4A" w14:textId="7A43E34E" w:rsidR="00210E45" w:rsidRPr="00F40497" w:rsidRDefault="002F2178" w:rsidP="00210E45">
            <w:pPr>
              <w:pStyle w:val="VCAAtablecondensed"/>
              <w:rPr>
                <w:sz w:val="20"/>
                <w:szCs w:val="20"/>
                <w:lang w:val="en-GB"/>
              </w:rPr>
            </w:pPr>
            <w:r w:rsidRPr="002F2178">
              <w:rPr>
                <w:sz w:val="20"/>
                <w:szCs w:val="20"/>
                <w:lang w:val="en-GB"/>
              </w:rPr>
              <w:t>Apply principles of occupational health and safety in the work environment</w:t>
            </w:r>
          </w:p>
        </w:tc>
        <w:tc>
          <w:tcPr>
            <w:tcW w:w="1439" w:type="dxa"/>
            <w:tcBorders>
              <w:top w:val="single" w:sz="4" w:space="0" w:color="auto"/>
              <w:left w:val="single" w:sz="4" w:space="0" w:color="auto"/>
              <w:bottom w:val="nil"/>
              <w:right w:val="single" w:sz="4" w:space="0" w:color="auto"/>
            </w:tcBorders>
          </w:tcPr>
          <w:p w14:paraId="797B135B" w14:textId="77777777" w:rsidR="00210E45" w:rsidRPr="00F40497" w:rsidRDefault="00210E45" w:rsidP="00210E45">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01A28339" w14:textId="77777777" w:rsidR="00210E45" w:rsidRPr="00F40497" w:rsidRDefault="00210E45" w:rsidP="00210E45">
            <w:pPr>
              <w:pStyle w:val="VCAAtablecondensed"/>
              <w:jc w:val="center"/>
              <w:rPr>
                <w:sz w:val="20"/>
                <w:szCs w:val="20"/>
                <w:lang w:val="en-GB"/>
              </w:rPr>
            </w:pPr>
            <w:r>
              <w:rPr>
                <w:sz w:val="20"/>
                <w:szCs w:val="20"/>
                <w:lang w:val="en-GB"/>
              </w:rPr>
              <w:t>8</w:t>
            </w:r>
          </w:p>
        </w:tc>
      </w:tr>
      <w:tr w:rsidR="00210E45" w:rsidRPr="00F40497" w14:paraId="2D3B9C33" w14:textId="77777777" w:rsidTr="00210E45">
        <w:tc>
          <w:tcPr>
            <w:tcW w:w="1515" w:type="dxa"/>
            <w:tcBorders>
              <w:top w:val="nil"/>
              <w:left w:val="single" w:sz="4" w:space="0" w:color="auto"/>
              <w:bottom w:val="nil"/>
              <w:right w:val="single" w:sz="4" w:space="0" w:color="auto"/>
            </w:tcBorders>
          </w:tcPr>
          <w:p w14:paraId="17AB90A2" w14:textId="7B1F8ACD" w:rsidR="00210E45" w:rsidRDefault="002F2178" w:rsidP="00210E45">
            <w:pPr>
              <w:pStyle w:val="VCAAtablecondensed"/>
              <w:rPr>
                <w:sz w:val="20"/>
                <w:szCs w:val="20"/>
                <w:lang w:val="en-GB"/>
              </w:rPr>
            </w:pPr>
            <w:r w:rsidRPr="002F2178">
              <w:rPr>
                <w:sz w:val="20"/>
                <w:szCs w:val="20"/>
                <w:lang w:val="en-GB"/>
              </w:rPr>
              <w:t>VU21701</w:t>
            </w:r>
          </w:p>
        </w:tc>
        <w:tc>
          <w:tcPr>
            <w:tcW w:w="5234" w:type="dxa"/>
            <w:tcBorders>
              <w:top w:val="nil"/>
              <w:left w:val="single" w:sz="4" w:space="0" w:color="auto"/>
              <w:bottom w:val="nil"/>
              <w:right w:val="single" w:sz="4" w:space="0" w:color="auto"/>
            </w:tcBorders>
          </w:tcPr>
          <w:p w14:paraId="2BD84934" w14:textId="5402D8D0" w:rsidR="00210E45" w:rsidRDefault="002F2178" w:rsidP="00210E45">
            <w:pPr>
              <w:pStyle w:val="VCAAtablecondensed"/>
              <w:rPr>
                <w:sz w:val="20"/>
                <w:szCs w:val="20"/>
                <w:lang w:val="en-GB"/>
              </w:rPr>
            </w:pPr>
            <w:r w:rsidRPr="002F2178">
              <w:rPr>
                <w:sz w:val="20"/>
                <w:szCs w:val="20"/>
                <w:lang w:val="en-GB"/>
              </w:rPr>
              <w:t>Carry out an integrated technology project</w:t>
            </w:r>
          </w:p>
        </w:tc>
        <w:tc>
          <w:tcPr>
            <w:tcW w:w="1439" w:type="dxa"/>
            <w:tcBorders>
              <w:top w:val="nil"/>
              <w:left w:val="single" w:sz="4" w:space="0" w:color="auto"/>
              <w:bottom w:val="nil"/>
              <w:right w:val="single" w:sz="4" w:space="0" w:color="auto"/>
            </w:tcBorders>
          </w:tcPr>
          <w:p w14:paraId="237D2C21"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1412B878" w14:textId="77777777" w:rsidR="00210E45" w:rsidRDefault="00210E45" w:rsidP="00210E45">
            <w:pPr>
              <w:pStyle w:val="VCAAtablecondensed"/>
              <w:jc w:val="center"/>
              <w:rPr>
                <w:sz w:val="20"/>
                <w:szCs w:val="20"/>
                <w:lang w:val="en-GB"/>
              </w:rPr>
            </w:pPr>
            <w:r>
              <w:rPr>
                <w:sz w:val="20"/>
                <w:szCs w:val="20"/>
                <w:lang w:val="en-GB"/>
              </w:rPr>
              <w:t>9</w:t>
            </w:r>
          </w:p>
        </w:tc>
      </w:tr>
      <w:tr w:rsidR="00210E45" w:rsidRPr="00F40497" w14:paraId="158AEC4A" w14:textId="77777777" w:rsidTr="00210E45">
        <w:tc>
          <w:tcPr>
            <w:tcW w:w="1515" w:type="dxa"/>
            <w:tcBorders>
              <w:top w:val="nil"/>
              <w:left w:val="single" w:sz="4" w:space="0" w:color="auto"/>
              <w:bottom w:val="nil"/>
              <w:right w:val="single" w:sz="4" w:space="0" w:color="auto"/>
            </w:tcBorders>
          </w:tcPr>
          <w:p w14:paraId="62E42ABD" w14:textId="016C1EE7" w:rsidR="00210E45" w:rsidRPr="00F40497" w:rsidRDefault="002F2178" w:rsidP="00210E45">
            <w:pPr>
              <w:pStyle w:val="VCAAtablecondensed"/>
              <w:rPr>
                <w:sz w:val="20"/>
                <w:szCs w:val="20"/>
                <w:lang w:val="en-GB"/>
              </w:rPr>
            </w:pPr>
            <w:r w:rsidRPr="002F2178">
              <w:rPr>
                <w:sz w:val="20"/>
                <w:szCs w:val="20"/>
                <w:lang w:val="en-GB"/>
              </w:rPr>
              <w:t>VU21702</w:t>
            </w:r>
          </w:p>
        </w:tc>
        <w:tc>
          <w:tcPr>
            <w:tcW w:w="5234" w:type="dxa"/>
            <w:tcBorders>
              <w:top w:val="nil"/>
              <w:left w:val="single" w:sz="4" w:space="0" w:color="auto"/>
              <w:bottom w:val="nil"/>
              <w:right w:val="single" w:sz="4" w:space="0" w:color="auto"/>
            </w:tcBorders>
          </w:tcPr>
          <w:p w14:paraId="6648892C" w14:textId="60041831" w:rsidR="00210E45" w:rsidRPr="00F40497" w:rsidRDefault="002F2178" w:rsidP="00210E45">
            <w:pPr>
              <w:pStyle w:val="VCAAtablecondensed"/>
              <w:rPr>
                <w:sz w:val="20"/>
                <w:szCs w:val="20"/>
                <w:lang w:val="en-GB"/>
              </w:rPr>
            </w:pPr>
            <w:r w:rsidRPr="002F2178">
              <w:rPr>
                <w:sz w:val="20"/>
                <w:szCs w:val="20"/>
                <w:lang w:val="en-GB"/>
              </w:rPr>
              <w:t>Prepare for working in the integrated technology sector</w:t>
            </w:r>
          </w:p>
        </w:tc>
        <w:tc>
          <w:tcPr>
            <w:tcW w:w="1439" w:type="dxa"/>
            <w:tcBorders>
              <w:top w:val="nil"/>
              <w:left w:val="single" w:sz="4" w:space="0" w:color="auto"/>
              <w:bottom w:val="nil"/>
              <w:right w:val="single" w:sz="4" w:space="0" w:color="auto"/>
            </w:tcBorders>
          </w:tcPr>
          <w:p w14:paraId="07C34823"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69B31073" w14:textId="77777777" w:rsidR="00210E45" w:rsidRPr="00F40497" w:rsidRDefault="00210E45" w:rsidP="00210E45">
            <w:pPr>
              <w:pStyle w:val="VCAAtablecondensed"/>
              <w:jc w:val="center"/>
              <w:rPr>
                <w:sz w:val="20"/>
                <w:szCs w:val="20"/>
                <w:lang w:val="en-GB"/>
              </w:rPr>
            </w:pPr>
            <w:r>
              <w:rPr>
                <w:sz w:val="20"/>
                <w:szCs w:val="20"/>
                <w:lang w:val="en-GB"/>
              </w:rPr>
              <w:t>10</w:t>
            </w:r>
          </w:p>
        </w:tc>
      </w:tr>
      <w:tr w:rsidR="00210E45" w:rsidRPr="00F40497" w14:paraId="6908F895" w14:textId="77777777" w:rsidTr="00210E45">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10500628" w14:textId="77777777" w:rsidR="00210E45" w:rsidRPr="00E06C3C" w:rsidRDefault="00210E45" w:rsidP="00210E45">
            <w:pPr>
              <w:pStyle w:val="VCAAtablecondensed"/>
              <w:rPr>
                <w:b/>
                <w:sz w:val="20"/>
                <w:szCs w:val="20"/>
                <w:lang w:val="en-GB"/>
              </w:rPr>
            </w:pPr>
            <w:r>
              <w:rPr>
                <w:b/>
                <w:sz w:val="20"/>
                <w:szCs w:val="20"/>
                <w:lang w:val="en-GB"/>
              </w:rPr>
              <w:t xml:space="preserve">VCE VET Units 3–4 </w:t>
            </w:r>
          </w:p>
        </w:tc>
      </w:tr>
      <w:tr w:rsidR="00210E45" w:rsidRPr="00F40497" w14:paraId="50E39495" w14:textId="77777777" w:rsidTr="00210E45">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183553FB" w14:textId="77777777" w:rsidR="00210E45" w:rsidRPr="00E06C3C" w:rsidRDefault="00210E45" w:rsidP="00210E45">
            <w:pPr>
              <w:pStyle w:val="VCAAtablecondensed"/>
              <w:rPr>
                <w:b/>
                <w:sz w:val="20"/>
                <w:szCs w:val="20"/>
                <w:lang w:val="en-GB"/>
              </w:rPr>
            </w:pPr>
            <w:r w:rsidRPr="00E06C3C">
              <w:rPr>
                <w:b/>
                <w:sz w:val="20"/>
                <w:szCs w:val="20"/>
                <w:lang w:val="en-GB"/>
              </w:rPr>
              <w:t>Compulsory</w:t>
            </w:r>
          </w:p>
        </w:tc>
      </w:tr>
      <w:tr w:rsidR="00210E45" w:rsidRPr="00F40497" w14:paraId="33E0BA59" w14:textId="77777777" w:rsidTr="00210E45">
        <w:tc>
          <w:tcPr>
            <w:tcW w:w="1515" w:type="dxa"/>
            <w:tcBorders>
              <w:top w:val="single" w:sz="4" w:space="0" w:color="auto"/>
              <w:left w:val="single" w:sz="4" w:space="0" w:color="auto"/>
              <w:bottom w:val="nil"/>
              <w:right w:val="single" w:sz="4" w:space="0" w:color="auto"/>
            </w:tcBorders>
          </w:tcPr>
          <w:p w14:paraId="45C7EE26" w14:textId="7D38C057" w:rsidR="00210E45" w:rsidRDefault="002F2178" w:rsidP="00210E45">
            <w:pPr>
              <w:pStyle w:val="VCAAtablecondensed"/>
              <w:rPr>
                <w:sz w:val="20"/>
                <w:szCs w:val="20"/>
                <w:lang w:val="en-GB"/>
              </w:rPr>
            </w:pPr>
            <w:r w:rsidRPr="002F2178">
              <w:rPr>
                <w:sz w:val="20"/>
                <w:szCs w:val="20"/>
                <w:lang w:val="en-GB"/>
              </w:rPr>
              <w:t>VU21703</w:t>
            </w:r>
          </w:p>
        </w:tc>
        <w:tc>
          <w:tcPr>
            <w:tcW w:w="5234" w:type="dxa"/>
            <w:tcBorders>
              <w:top w:val="single" w:sz="4" w:space="0" w:color="auto"/>
              <w:left w:val="single" w:sz="4" w:space="0" w:color="auto"/>
              <w:bottom w:val="nil"/>
              <w:right w:val="single" w:sz="4" w:space="0" w:color="auto"/>
            </w:tcBorders>
          </w:tcPr>
          <w:p w14:paraId="2207EF5D" w14:textId="7D6FAC1D" w:rsidR="00210E45" w:rsidRDefault="002F2178" w:rsidP="00210E45">
            <w:pPr>
              <w:pStyle w:val="VCAAtablecondensed"/>
              <w:rPr>
                <w:sz w:val="20"/>
                <w:szCs w:val="20"/>
                <w:lang w:val="en-GB"/>
              </w:rPr>
            </w:pPr>
            <w:r w:rsidRPr="002F2178">
              <w:rPr>
                <w:sz w:val="20"/>
                <w:szCs w:val="20"/>
                <w:lang w:val="en-GB"/>
              </w:rPr>
              <w:t>Work in an integrated technology environment</w:t>
            </w:r>
          </w:p>
        </w:tc>
        <w:tc>
          <w:tcPr>
            <w:tcW w:w="1439" w:type="dxa"/>
            <w:tcBorders>
              <w:top w:val="single" w:sz="4" w:space="0" w:color="auto"/>
              <w:left w:val="single" w:sz="4" w:space="0" w:color="auto"/>
              <w:bottom w:val="nil"/>
              <w:right w:val="single" w:sz="4" w:space="0" w:color="auto"/>
            </w:tcBorders>
          </w:tcPr>
          <w:p w14:paraId="2576882C" w14:textId="77777777" w:rsidR="00210E45" w:rsidRPr="00F40497" w:rsidRDefault="00210E45" w:rsidP="00210E45">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4F52BB1A" w14:textId="1AF082F8" w:rsidR="00210E45" w:rsidRDefault="00FD02A0" w:rsidP="00210E45">
            <w:pPr>
              <w:pStyle w:val="VCAAtablecondensed"/>
              <w:jc w:val="center"/>
              <w:rPr>
                <w:sz w:val="20"/>
                <w:szCs w:val="20"/>
                <w:lang w:val="en-GB"/>
              </w:rPr>
            </w:pPr>
            <w:r>
              <w:rPr>
                <w:sz w:val="20"/>
                <w:szCs w:val="20"/>
                <w:lang w:val="en-GB"/>
              </w:rPr>
              <w:t>11</w:t>
            </w:r>
          </w:p>
        </w:tc>
      </w:tr>
      <w:tr w:rsidR="00210E45" w:rsidRPr="00F40497" w14:paraId="6B48FE85" w14:textId="77777777" w:rsidTr="00210E45">
        <w:tc>
          <w:tcPr>
            <w:tcW w:w="1515" w:type="dxa"/>
            <w:tcBorders>
              <w:top w:val="nil"/>
              <w:left w:val="single" w:sz="4" w:space="0" w:color="auto"/>
              <w:bottom w:val="nil"/>
              <w:right w:val="single" w:sz="4" w:space="0" w:color="auto"/>
            </w:tcBorders>
          </w:tcPr>
          <w:p w14:paraId="4F59C35F" w14:textId="52547437" w:rsidR="00210E45" w:rsidRDefault="002F2178" w:rsidP="00210E45">
            <w:pPr>
              <w:pStyle w:val="VCAAtablecondensed"/>
              <w:rPr>
                <w:sz w:val="20"/>
                <w:szCs w:val="20"/>
                <w:lang w:val="en-GB"/>
              </w:rPr>
            </w:pPr>
            <w:r w:rsidRPr="002F2178">
              <w:rPr>
                <w:sz w:val="20"/>
                <w:szCs w:val="20"/>
                <w:lang w:val="en-GB"/>
              </w:rPr>
              <w:t>VU21704</w:t>
            </w:r>
          </w:p>
        </w:tc>
        <w:tc>
          <w:tcPr>
            <w:tcW w:w="5234" w:type="dxa"/>
            <w:tcBorders>
              <w:top w:val="nil"/>
              <w:left w:val="single" w:sz="4" w:space="0" w:color="auto"/>
              <w:bottom w:val="nil"/>
              <w:right w:val="single" w:sz="4" w:space="0" w:color="auto"/>
            </w:tcBorders>
          </w:tcPr>
          <w:p w14:paraId="41A8E196" w14:textId="5582C21D" w:rsidR="00210E45" w:rsidRDefault="00FD02A0" w:rsidP="00210E45">
            <w:pPr>
              <w:pStyle w:val="VCAAtablecondensed"/>
              <w:rPr>
                <w:sz w:val="20"/>
                <w:szCs w:val="20"/>
                <w:lang w:val="en-GB"/>
              </w:rPr>
            </w:pPr>
            <w:r w:rsidRPr="00FD02A0">
              <w:rPr>
                <w:sz w:val="20"/>
                <w:szCs w:val="20"/>
                <w:lang w:val="en-GB"/>
              </w:rPr>
              <w:t>Use electrotechnology skills in integrated technology work</w:t>
            </w:r>
          </w:p>
        </w:tc>
        <w:tc>
          <w:tcPr>
            <w:tcW w:w="1439" w:type="dxa"/>
            <w:tcBorders>
              <w:top w:val="nil"/>
              <w:left w:val="single" w:sz="4" w:space="0" w:color="auto"/>
              <w:bottom w:val="nil"/>
              <w:right w:val="single" w:sz="4" w:space="0" w:color="auto"/>
            </w:tcBorders>
          </w:tcPr>
          <w:p w14:paraId="06E31BAD"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51A969B4" w14:textId="41285E90" w:rsidR="00210E45" w:rsidRDefault="00FD02A0" w:rsidP="00210E45">
            <w:pPr>
              <w:pStyle w:val="VCAAtablecondensed"/>
              <w:jc w:val="center"/>
              <w:rPr>
                <w:sz w:val="20"/>
                <w:szCs w:val="20"/>
                <w:lang w:val="en-GB"/>
              </w:rPr>
            </w:pPr>
            <w:r>
              <w:rPr>
                <w:sz w:val="20"/>
                <w:szCs w:val="20"/>
                <w:lang w:val="en-GB"/>
              </w:rPr>
              <w:t>12</w:t>
            </w:r>
          </w:p>
        </w:tc>
      </w:tr>
      <w:tr w:rsidR="00210E45" w:rsidRPr="00F40497" w14:paraId="417B6BEA" w14:textId="77777777" w:rsidTr="00210E45">
        <w:tc>
          <w:tcPr>
            <w:tcW w:w="1515" w:type="dxa"/>
            <w:tcBorders>
              <w:top w:val="nil"/>
              <w:left w:val="single" w:sz="4" w:space="0" w:color="auto"/>
              <w:bottom w:val="nil"/>
              <w:right w:val="single" w:sz="4" w:space="0" w:color="auto"/>
            </w:tcBorders>
          </w:tcPr>
          <w:p w14:paraId="6A59363D" w14:textId="5F389E65" w:rsidR="00210E45" w:rsidRDefault="002F2178" w:rsidP="00210E45">
            <w:pPr>
              <w:pStyle w:val="VCAAtablecondensed"/>
              <w:rPr>
                <w:sz w:val="20"/>
                <w:szCs w:val="20"/>
                <w:lang w:val="en-GB"/>
              </w:rPr>
            </w:pPr>
            <w:r w:rsidRPr="002F2178">
              <w:rPr>
                <w:sz w:val="20"/>
                <w:szCs w:val="20"/>
                <w:lang w:val="en-GB"/>
              </w:rPr>
              <w:t>VU21705</w:t>
            </w:r>
          </w:p>
        </w:tc>
        <w:tc>
          <w:tcPr>
            <w:tcW w:w="5234" w:type="dxa"/>
            <w:tcBorders>
              <w:top w:val="nil"/>
              <w:left w:val="single" w:sz="4" w:space="0" w:color="auto"/>
              <w:bottom w:val="nil"/>
              <w:right w:val="single" w:sz="4" w:space="0" w:color="auto"/>
            </w:tcBorders>
          </w:tcPr>
          <w:p w14:paraId="7B82C129" w14:textId="299AE271" w:rsidR="00210E45" w:rsidRDefault="00FD02A0" w:rsidP="00210E45">
            <w:pPr>
              <w:pStyle w:val="VCAAtablecondensed"/>
              <w:rPr>
                <w:sz w:val="20"/>
                <w:szCs w:val="20"/>
                <w:lang w:val="en-GB"/>
              </w:rPr>
            </w:pPr>
            <w:r w:rsidRPr="00FD02A0">
              <w:rPr>
                <w:sz w:val="20"/>
                <w:szCs w:val="20"/>
                <w:lang w:val="en-GB"/>
              </w:rPr>
              <w:t>Use software applications in integrated technology work</w:t>
            </w:r>
          </w:p>
        </w:tc>
        <w:tc>
          <w:tcPr>
            <w:tcW w:w="1439" w:type="dxa"/>
            <w:tcBorders>
              <w:top w:val="nil"/>
              <w:left w:val="single" w:sz="4" w:space="0" w:color="auto"/>
              <w:bottom w:val="nil"/>
              <w:right w:val="single" w:sz="4" w:space="0" w:color="auto"/>
            </w:tcBorders>
          </w:tcPr>
          <w:p w14:paraId="62393D86"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48FA32CB" w14:textId="42776C36" w:rsidR="00210E45" w:rsidRDefault="00FD02A0" w:rsidP="00210E45">
            <w:pPr>
              <w:pStyle w:val="VCAAtablecondensed"/>
              <w:jc w:val="center"/>
              <w:rPr>
                <w:sz w:val="20"/>
                <w:szCs w:val="20"/>
                <w:lang w:val="en-GB"/>
              </w:rPr>
            </w:pPr>
            <w:r>
              <w:rPr>
                <w:sz w:val="20"/>
                <w:szCs w:val="20"/>
                <w:lang w:val="en-GB"/>
              </w:rPr>
              <w:t>13</w:t>
            </w:r>
          </w:p>
        </w:tc>
      </w:tr>
      <w:tr w:rsidR="00210E45" w:rsidRPr="00F40497" w14:paraId="35123F93" w14:textId="77777777" w:rsidTr="00210E45">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95016" w14:textId="77777777" w:rsidR="00210E45" w:rsidRPr="00E06C3C" w:rsidRDefault="00210E45" w:rsidP="00210E45">
            <w:pPr>
              <w:pStyle w:val="VCAAtablecondensed"/>
              <w:rPr>
                <w:b/>
                <w:sz w:val="20"/>
                <w:szCs w:val="20"/>
                <w:lang w:val="en-GB"/>
              </w:rPr>
            </w:pPr>
            <w:r w:rsidRPr="00E06C3C">
              <w:rPr>
                <w:b/>
                <w:sz w:val="20"/>
                <w:szCs w:val="20"/>
                <w:lang w:val="en-GB"/>
              </w:rPr>
              <w:t>Electives</w:t>
            </w:r>
          </w:p>
        </w:tc>
      </w:tr>
      <w:tr w:rsidR="00210E45" w:rsidRPr="00F40497" w14:paraId="4E743108" w14:textId="77777777" w:rsidTr="00210E45">
        <w:tc>
          <w:tcPr>
            <w:tcW w:w="1515" w:type="dxa"/>
            <w:tcBorders>
              <w:top w:val="single" w:sz="4" w:space="0" w:color="auto"/>
              <w:left w:val="single" w:sz="4" w:space="0" w:color="auto"/>
              <w:bottom w:val="nil"/>
              <w:right w:val="single" w:sz="4" w:space="0" w:color="auto"/>
            </w:tcBorders>
          </w:tcPr>
          <w:p w14:paraId="181DAD3E" w14:textId="2EF837FA" w:rsidR="00210E45" w:rsidRDefault="00FD02A0" w:rsidP="00FD02A0">
            <w:pPr>
              <w:pStyle w:val="VCAAtablecondensed"/>
              <w:rPr>
                <w:sz w:val="20"/>
                <w:szCs w:val="20"/>
                <w:lang w:val="en-GB"/>
              </w:rPr>
            </w:pPr>
            <w:r w:rsidRPr="00FD02A0">
              <w:rPr>
                <w:sz w:val="20"/>
                <w:szCs w:val="20"/>
                <w:lang w:val="en-GB"/>
              </w:rPr>
              <w:t>ICASAS304A</w:t>
            </w:r>
          </w:p>
        </w:tc>
        <w:tc>
          <w:tcPr>
            <w:tcW w:w="5234" w:type="dxa"/>
            <w:tcBorders>
              <w:top w:val="single" w:sz="4" w:space="0" w:color="auto"/>
              <w:left w:val="single" w:sz="4" w:space="0" w:color="auto"/>
              <w:bottom w:val="nil"/>
              <w:right w:val="single" w:sz="4" w:space="0" w:color="auto"/>
            </w:tcBorders>
          </w:tcPr>
          <w:p w14:paraId="458BD7E6" w14:textId="56B6AB82" w:rsidR="00210E45" w:rsidRDefault="00FD02A0" w:rsidP="00FD02A0">
            <w:pPr>
              <w:pStyle w:val="VCAAtablecondensed"/>
              <w:rPr>
                <w:sz w:val="20"/>
                <w:szCs w:val="20"/>
                <w:lang w:val="en-GB"/>
              </w:rPr>
            </w:pPr>
            <w:r w:rsidRPr="00FD02A0">
              <w:rPr>
                <w:sz w:val="20"/>
                <w:szCs w:val="20"/>
                <w:lang w:val="en-GB"/>
              </w:rPr>
              <w:t>Provide basic system administration</w:t>
            </w:r>
          </w:p>
        </w:tc>
        <w:tc>
          <w:tcPr>
            <w:tcW w:w="1439" w:type="dxa"/>
            <w:tcBorders>
              <w:top w:val="single" w:sz="4" w:space="0" w:color="auto"/>
              <w:left w:val="single" w:sz="4" w:space="0" w:color="auto"/>
              <w:bottom w:val="nil"/>
              <w:right w:val="single" w:sz="4" w:space="0" w:color="auto"/>
            </w:tcBorders>
          </w:tcPr>
          <w:p w14:paraId="20E66B1F" w14:textId="77777777" w:rsidR="00210E45" w:rsidRPr="00F40497" w:rsidRDefault="00210E45" w:rsidP="00210E45">
            <w:pPr>
              <w:pStyle w:val="VCAAtablecondensed"/>
              <w:jc w:val="center"/>
              <w:rPr>
                <w:sz w:val="20"/>
                <w:szCs w:val="20"/>
                <w:lang w:val="en-GB"/>
              </w:rPr>
            </w:pPr>
          </w:p>
        </w:tc>
        <w:tc>
          <w:tcPr>
            <w:tcW w:w="1441" w:type="dxa"/>
            <w:tcBorders>
              <w:top w:val="single" w:sz="4" w:space="0" w:color="auto"/>
              <w:left w:val="single" w:sz="4" w:space="0" w:color="auto"/>
              <w:bottom w:val="nil"/>
              <w:right w:val="single" w:sz="4" w:space="0" w:color="auto"/>
            </w:tcBorders>
          </w:tcPr>
          <w:p w14:paraId="42A85290" w14:textId="2E410937" w:rsidR="00210E45" w:rsidRDefault="00FD02A0" w:rsidP="00210E45">
            <w:pPr>
              <w:pStyle w:val="VCAAtablecondensed"/>
              <w:jc w:val="center"/>
              <w:rPr>
                <w:sz w:val="20"/>
                <w:szCs w:val="20"/>
                <w:lang w:val="en-GB"/>
              </w:rPr>
            </w:pPr>
            <w:r>
              <w:rPr>
                <w:sz w:val="20"/>
                <w:szCs w:val="20"/>
                <w:lang w:val="en-GB"/>
              </w:rPr>
              <w:t>14</w:t>
            </w:r>
          </w:p>
        </w:tc>
      </w:tr>
      <w:tr w:rsidR="00210E45" w:rsidRPr="00F40497" w14:paraId="0BC2A0DF" w14:textId="77777777" w:rsidTr="00210E45">
        <w:tc>
          <w:tcPr>
            <w:tcW w:w="1515" w:type="dxa"/>
            <w:tcBorders>
              <w:top w:val="nil"/>
              <w:left w:val="single" w:sz="4" w:space="0" w:color="auto"/>
              <w:bottom w:val="nil"/>
              <w:right w:val="single" w:sz="4" w:space="0" w:color="auto"/>
            </w:tcBorders>
          </w:tcPr>
          <w:p w14:paraId="5A89EE20" w14:textId="148D2EA0" w:rsidR="00210E45" w:rsidRDefault="00FD02A0" w:rsidP="00FD02A0">
            <w:pPr>
              <w:pStyle w:val="VCAAtablecondensed"/>
              <w:rPr>
                <w:sz w:val="20"/>
                <w:szCs w:val="20"/>
                <w:lang w:val="en-GB"/>
              </w:rPr>
            </w:pPr>
            <w:r w:rsidRPr="00FD02A0">
              <w:rPr>
                <w:sz w:val="20"/>
                <w:szCs w:val="20"/>
                <w:lang w:val="en-GB"/>
              </w:rPr>
              <w:t>ICASAS307A</w:t>
            </w:r>
          </w:p>
        </w:tc>
        <w:tc>
          <w:tcPr>
            <w:tcW w:w="5234" w:type="dxa"/>
            <w:tcBorders>
              <w:top w:val="nil"/>
              <w:left w:val="single" w:sz="4" w:space="0" w:color="auto"/>
              <w:bottom w:val="nil"/>
              <w:right w:val="single" w:sz="4" w:space="0" w:color="auto"/>
            </w:tcBorders>
          </w:tcPr>
          <w:p w14:paraId="788122E1" w14:textId="38D37B74" w:rsidR="00210E45" w:rsidRDefault="00FD02A0" w:rsidP="00FD02A0">
            <w:pPr>
              <w:pStyle w:val="VCAAtablecondensed"/>
              <w:rPr>
                <w:sz w:val="20"/>
                <w:szCs w:val="20"/>
                <w:lang w:val="en-GB"/>
              </w:rPr>
            </w:pPr>
            <w:r w:rsidRPr="00FD02A0">
              <w:rPr>
                <w:sz w:val="20"/>
                <w:szCs w:val="20"/>
                <w:lang w:val="en-GB"/>
              </w:rPr>
              <w:t>Install, configure and secure a small office home office network</w:t>
            </w:r>
          </w:p>
        </w:tc>
        <w:tc>
          <w:tcPr>
            <w:tcW w:w="1439" w:type="dxa"/>
            <w:tcBorders>
              <w:top w:val="nil"/>
              <w:left w:val="single" w:sz="4" w:space="0" w:color="auto"/>
              <w:bottom w:val="nil"/>
              <w:right w:val="single" w:sz="4" w:space="0" w:color="auto"/>
            </w:tcBorders>
          </w:tcPr>
          <w:p w14:paraId="0D24091A"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A7DEB8F" w14:textId="07CBDB0C" w:rsidR="00210E45" w:rsidRDefault="00FD02A0" w:rsidP="00210E45">
            <w:pPr>
              <w:pStyle w:val="VCAAtablecondensed"/>
              <w:jc w:val="center"/>
              <w:rPr>
                <w:sz w:val="20"/>
                <w:szCs w:val="20"/>
                <w:lang w:val="en-GB"/>
              </w:rPr>
            </w:pPr>
            <w:r>
              <w:rPr>
                <w:sz w:val="20"/>
                <w:szCs w:val="20"/>
                <w:lang w:val="en-GB"/>
              </w:rPr>
              <w:t>15</w:t>
            </w:r>
          </w:p>
        </w:tc>
      </w:tr>
      <w:tr w:rsidR="00210E45" w:rsidRPr="00F40497" w14:paraId="6DFF2CDD" w14:textId="77777777" w:rsidTr="00210E45">
        <w:tc>
          <w:tcPr>
            <w:tcW w:w="1515" w:type="dxa"/>
            <w:tcBorders>
              <w:top w:val="nil"/>
              <w:left w:val="single" w:sz="4" w:space="0" w:color="auto"/>
              <w:bottom w:val="nil"/>
              <w:right w:val="single" w:sz="4" w:space="0" w:color="auto"/>
            </w:tcBorders>
          </w:tcPr>
          <w:p w14:paraId="27D5DB47" w14:textId="2DB4B6C3" w:rsidR="00210E45" w:rsidRDefault="00FD02A0" w:rsidP="00FD02A0">
            <w:pPr>
              <w:pStyle w:val="VCAAtablecondensed"/>
              <w:rPr>
                <w:sz w:val="20"/>
                <w:szCs w:val="20"/>
                <w:lang w:val="en-GB"/>
              </w:rPr>
            </w:pPr>
            <w:r w:rsidRPr="00FD02A0">
              <w:rPr>
                <w:sz w:val="20"/>
                <w:szCs w:val="20"/>
                <w:lang w:val="en-GB"/>
              </w:rPr>
              <w:t>VU20906</w:t>
            </w:r>
          </w:p>
        </w:tc>
        <w:tc>
          <w:tcPr>
            <w:tcW w:w="5234" w:type="dxa"/>
            <w:tcBorders>
              <w:top w:val="nil"/>
              <w:left w:val="single" w:sz="4" w:space="0" w:color="auto"/>
              <w:bottom w:val="nil"/>
              <w:right w:val="single" w:sz="4" w:space="0" w:color="auto"/>
            </w:tcBorders>
          </w:tcPr>
          <w:p w14:paraId="524A0D61" w14:textId="783D836C" w:rsidR="00210E45" w:rsidRDefault="00FD02A0" w:rsidP="00FD02A0">
            <w:pPr>
              <w:pStyle w:val="VCAAtablecondensed"/>
              <w:rPr>
                <w:sz w:val="20"/>
                <w:szCs w:val="20"/>
                <w:lang w:val="en-GB"/>
              </w:rPr>
            </w:pPr>
            <w:r w:rsidRPr="00FD02A0">
              <w:rPr>
                <w:sz w:val="20"/>
                <w:szCs w:val="20"/>
                <w:lang w:val="en-GB"/>
              </w:rPr>
              <w:t>Configure and program a basic robotic system</w:t>
            </w:r>
          </w:p>
        </w:tc>
        <w:tc>
          <w:tcPr>
            <w:tcW w:w="1439" w:type="dxa"/>
            <w:tcBorders>
              <w:top w:val="nil"/>
              <w:left w:val="single" w:sz="4" w:space="0" w:color="auto"/>
              <w:bottom w:val="nil"/>
              <w:right w:val="single" w:sz="4" w:space="0" w:color="auto"/>
            </w:tcBorders>
          </w:tcPr>
          <w:p w14:paraId="7DF0333A"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2EA34FB" w14:textId="15D50191" w:rsidR="00210E45" w:rsidRDefault="00D212A2" w:rsidP="00FD02A0">
            <w:pPr>
              <w:pStyle w:val="VCAAtablecondensed"/>
              <w:jc w:val="center"/>
              <w:rPr>
                <w:sz w:val="20"/>
                <w:szCs w:val="20"/>
                <w:lang w:val="en-GB"/>
              </w:rPr>
            </w:pPr>
            <w:r>
              <w:rPr>
                <w:sz w:val="20"/>
                <w:szCs w:val="20"/>
                <w:lang w:val="en-GB"/>
              </w:rPr>
              <w:t>16</w:t>
            </w:r>
          </w:p>
        </w:tc>
      </w:tr>
      <w:tr w:rsidR="00210E45" w:rsidRPr="00F40497" w14:paraId="748B6BAD" w14:textId="77777777" w:rsidTr="00210E45">
        <w:tc>
          <w:tcPr>
            <w:tcW w:w="1515" w:type="dxa"/>
            <w:tcBorders>
              <w:top w:val="nil"/>
              <w:left w:val="single" w:sz="4" w:space="0" w:color="auto"/>
              <w:bottom w:val="nil"/>
              <w:right w:val="single" w:sz="4" w:space="0" w:color="auto"/>
            </w:tcBorders>
          </w:tcPr>
          <w:p w14:paraId="6EC9DCC7" w14:textId="6620C6D4" w:rsidR="00210E45" w:rsidRDefault="00FD02A0" w:rsidP="00FD02A0">
            <w:pPr>
              <w:pStyle w:val="VCAAtablecondensed"/>
              <w:rPr>
                <w:sz w:val="20"/>
                <w:szCs w:val="20"/>
                <w:lang w:val="en-GB"/>
              </w:rPr>
            </w:pPr>
            <w:r w:rsidRPr="00FD02A0">
              <w:rPr>
                <w:sz w:val="20"/>
                <w:szCs w:val="20"/>
                <w:lang w:val="en-GB"/>
              </w:rPr>
              <w:t>VU21352</w:t>
            </w:r>
          </w:p>
        </w:tc>
        <w:tc>
          <w:tcPr>
            <w:tcW w:w="5234" w:type="dxa"/>
            <w:tcBorders>
              <w:top w:val="nil"/>
              <w:left w:val="single" w:sz="4" w:space="0" w:color="auto"/>
              <w:bottom w:val="nil"/>
              <w:right w:val="single" w:sz="4" w:space="0" w:color="auto"/>
            </w:tcBorders>
          </w:tcPr>
          <w:p w14:paraId="5127A53E" w14:textId="3EBE736E" w:rsidR="00210E45" w:rsidRDefault="00FD02A0" w:rsidP="00FD02A0">
            <w:pPr>
              <w:pStyle w:val="VCAAtablecondensed"/>
              <w:rPr>
                <w:sz w:val="20"/>
                <w:szCs w:val="20"/>
                <w:lang w:val="en-GB"/>
              </w:rPr>
            </w:pPr>
            <w:r w:rsidRPr="00FD02A0">
              <w:rPr>
                <w:sz w:val="20"/>
                <w:szCs w:val="20"/>
                <w:lang w:val="en-GB"/>
              </w:rPr>
              <w:t>Implement a digital circuit using a programmable logic device (PLD)</w:t>
            </w:r>
          </w:p>
        </w:tc>
        <w:tc>
          <w:tcPr>
            <w:tcW w:w="1439" w:type="dxa"/>
            <w:tcBorders>
              <w:top w:val="nil"/>
              <w:left w:val="single" w:sz="4" w:space="0" w:color="auto"/>
              <w:bottom w:val="nil"/>
              <w:right w:val="single" w:sz="4" w:space="0" w:color="auto"/>
            </w:tcBorders>
          </w:tcPr>
          <w:p w14:paraId="78FB2B8A"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56C23C2D" w14:textId="1E4AF3EA" w:rsidR="00210E45" w:rsidRDefault="00D212A2" w:rsidP="00FD02A0">
            <w:pPr>
              <w:pStyle w:val="VCAAtablecondensed"/>
              <w:jc w:val="center"/>
              <w:rPr>
                <w:sz w:val="20"/>
                <w:szCs w:val="20"/>
                <w:lang w:val="en-GB"/>
              </w:rPr>
            </w:pPr>
            <w:r>
              <w:rPr>
                <w:sz w:val="20"/>
                <w:szCs w:val="20"/>
                <w:lang w:val="en-GB"/>
              </w:rPr>
              <w:t>17</w:t>
            </w:r>
          </w:p>
        </w:tc>
      </w:tr>
      <w:tr w:rsidR="00210E45" w:rsidRPr="00F40497" w14:paraId="2060437A" w14:textId="77777777" w:rsidTr="00210E45">
        <w:tc>
          <w:tcPr>
            <w:tcW w:w="1515" w:type="dxa"/>
            <w:tcBorders>
              <w:top w:val="nil"/>
              <w:left w:val="single" w:sz="4" w:space="0" w:color="auto"/>
              <w:bottom w:val="nil"/>
              <w:right w:val="single" w:sz="4" w:space="0" w:color="auto"/>
            </w:tcBorders>
          </w:tcPr>
          <w:p w14:paraId="665E85F3" w14:textId="4D70CD9D" w:rsidR="00210E45" w:rsidRDefault="00FD02A0" w:rsidP="00FD02A0">
            <w:pPr>
              <w:pStyle w:val="VCAAtablecondensed"/>
              <w:rPr>
                <w:sz w:val="20"/>
                <w:szCs w:val="20"/>
                <w:lang w:val="en-GB"/>
              </w:rPr>
            </w:pPr>
            <w:r w:rsidRPr="00FD02A0">
              <w:rPr>
                <w:sz w:val="20"/>
                <w:szCs w:val="20"/>
                <w:lang w:val="en-GB"/>
              </w:rPr>
              <w:t>VU21387</w:t>
            </w:r>
          </w:p>
        </w:tc>
        <w:tc>
          <w:tcPr>
            <w:tcW w:w="5234" w:type="dxa"/>
            <w:tcBorders>
              <w:top w:val="nil"/>
              <w:left w:val="single" w:sz="4" w:space="0" w:color="auto"/>
              <w:bottom w:val="nil"/>
              <w:right w:val="single" w:sz="4" w:space="0" w:color="auto"/>
            </w:tcBorders>
          </w:tcPr>
          <w:p w14:paraId="5345B7F5" w14:textId="0D6F5FB8" w:rsidR="00210E45" w:rsidRDefault="00FD02A0" w:rsidP="00FD02A0">
            <w:pPr>
              <w:pStyle w:val="VCAAtablecondensed"/>
              <w:rPr>
                <w:sz w:val="20"/>
                <w:szCs w:val="20"/>
                <w:lang w:val="en-GB"/>
              </w:rPr>
            </w:pPr>
            <w:r w:rsidRPr="00FD02A0">
              <w:rPr>
                <w:sz w:val="20"/>
                <w:szCs w:val="20"/>
                <w:lang w:val="en-GB"/>
              </w:rPr>
              <w:t>Test and verify correct operation of a “by-wire” control system</w:t>
            </w:r>
          </w:p>
        </w:tc>
        <w:tc>
          <w:tcPr>
            <w:tcW w:w="1439" w:type="dxa"/>
            <w:tcBorders>
              <w:top w:val="nil"/>
              <w:left w:val="single" w:sz="4" w:space="0" w:color="auto"/>
              <w:bottom w:val="nil"/>
              <w:right w:val="single" w:sz="4" w:space="0" w:color="auto"/>
            </w:tcBorders>
          </w:tcPr>
          <w:p w14:paraId="34AF156F"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BD61E96" w14:textId="48F1E9F7" w:rsidR="00210E45" w:rsidRDefault="00D212A2" w:rsidP="00FD02A0">
            <w:pPr>
              <w:pStyle w:val="VCAAtablecondensed"/>
              <w:jc w:val="center"/>
              <w:rPr>
                <w:sz w:val="20"/>
                <w:szCs w:val="20"/>
                <w:lang w:val="en-GB"/>
              </w:rPr>
            </w:pPr>
            <w:r>
              <w:rPr>
                <w:sz w:val="20"/>
                <w:szCs w:val="20"/>
                <w:lang w:val="en-GB"/>
              </w:rPr>
              <w:t>18</w:t>
            </w:r>
          </w:p>
        </w:tc>
      </w:tr>
      <w:tr w:rsidR="00210E45" w:rsidRPr="00F40497" w14:paraId="66734B17" w14:textId="77777777" w:rsidTr="00210E45">
        <w:tc>
          <w:tcPr>
            <w:tcW w:w="1515" w:type="dxa"/>
            <w:tcBorders>
              <w:top w:val="nil"/>
              <w:left w:val="single" w:sz="4" w:space="0" w:color="auto"/>
              <w:bottom w:val="nil"/>
              <w:right w:val="single" w:sz="4" w:space="0" w:color="auto"/>
            </w:tcBorders>
          </w:tcPr>
          <w:p w14:paraId="02A7B451" w14:textId="7BE96040" w:rsidR="00210E45" w:rsidRDefault="00FD02A0" w:rsidP="00FD02A0">
            <w:pPr>
              <w:pStyle w:val="VCAAtablecondensed"/>
              <w:rPr>
                <w:sz w:val="20"/>
                <w:szCs w:val="20"/>
                <w:lang w:val="en-GB"/>
              </w:rPr>
            </w:pPr>
            <w:r w:rsidRPr="00FD02A0">
              <w:rPr>
                <w:sz w:val="20"/>
                <w:szCs w:val="20"/>
                <w:lang w:val="en-GB"/>
              </w:rPr>
              <w:t>VU21388</w:t>
            </w:r>
          </w:p>
        </w:tc>
        <w:tc>
          <w:tcPr>
            <w:tcW w:w="5234" w:type="dxa"/>
            <w:tcBorders>
              <w:top w:val="nil"/>
              <w:left w:val="single" w:sz="4" w:space="0" w:color="auto"/>
              <w:bottom w:val="nil"/>
              <w:right w:val="single" w:sz="4" w:space="0" w:color="auto"/>
            </w:tcBorders>
          </w:tcPr>
          <w:p w14:paraId="76BD3248" w14:textId="732B29D6" w:rsidR="00210E45" w:rsidRDefault="00FD02A0" w:rsidP="00FD02A0">
            <w:pPr>
              <w:pStyle w:val="VCAAtablecondensed"/>
              <w:rPr>
                <w:sz w:val="20"/>
                <w:szCs w:val="20"/>
                <w:lang w:val="en-GB"/>
              </w:rPr>
            </w:pPr>
            <w:r w:rsidRPr="00FD02A0">
              <w:rPr>
                <w:sz w:val="20"/>
                <w:szCs w:val="20"/>
                <w:lang w:val="en-GB"/>
              </w:rPr>
              <w:t>Set up and test an embedded control system</w:t>
            </w:r>
          </w:p>
        </w:tc>
        <w:tc>
          <w:tcPr>
            <w:tcW w:w="1439" w:type="dxa"/>
            <w:tcBorders>
              <w:top w:val="nil"/>
              <w:left w:val="single" w:sz="4" w:space="0" w:color="auto"/>
              <w:bottom w:val="nil"/>
              <w:right w:val="single" w:sz="4" w:space="0" w:color="auto"/>
            </w:tcBorders>
          </w:tcPr>
          <w:p w14:paraId="533EF077"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309BDCD3" w14:textId="12800ACC" w:rsidR="00210E45" w:rsidRDefault="00D212A2" w:rsidP="00FD02A0">
            <w:pPr>
              <w:pStyle w:val="VCAAtablecondensed"/>
              <w:jc w:val="center"/>
              <w:rPr>
                <w:sz w:val="20"/>
                <w:szCs w:val="20"/>
                <w:lang w:val="en-GB"/>
              </w:rPr>
            </w:pPr>
            <w:r>
              <w:rPr>
                <w:sz w:val="20"/>
                <w:szCs w:val="20"/>
                <w:lang w:val="en-GB"/>
              </w:rPr>
              <w:t>19</w:t>
            </w:r>
          </w:p>
        </w:tc>
      </w:tr>
      <w:tr w:rsidR="00210E45" w:rsidRPr="00F40497" w14:paraId="24A47713" w14:textId="77777777" w:rsidTr="00210E45">
        <w:tc>
          <w:tcPr>
            <w:tcW w:w="1515" w:type="dxa"/>
            <w:tcBorders>
              <w:top w:val="nil"/>
              <w:left w:val="single" w:sz="4" w:space="0" w:color="auto"/>
              <w:bottom w:val="nil"/>
              <w:right w:val="single" w:sz="4" w:space="0" w:color="auto"/>
            </w:tcBorders>
          </w:tcPr>
          <w:p w14:paraId="607EBD65" w14:textId="7D76614F" w:rsidR="00210E45" w:rsidRDefault="00FD02A0" w:rsidP="00FD02A0">
            <w:pPr>
              <w:pStyle w:val="VCAAtablecondensed"/>
              <w:rPr>
                <w:sz w:val="20"/>
                <w:szCs w:val="20"/>
                <w:lang w:val="en-GB"/>
              </w:rPr>
            </w:pPr>
            <w:r w:rsidRPr="00FD02A0">
              <w:rPr>
                <w:sz w:val="20"/>
                <w:szCs w:val="20"/>
                <w:lang w:val="en-GB"/>
              </w:rPr>
              <w:t>VU21542</w:t>
            </w:r>
          </w:p>
        </w:tc>
        <w:tc>
          <w:tcPr>
            <w:tcW w:w="5234" w:type="dxa"/>
            <w:tcBorders>
              <w:top w:val="nil"/>
              <w:left w:val="single" w:sz="4" w:space="0" w:color="auto"/>
              <w:bottom w:val="nil"/>
              <w:right w:val="single" w:sz="4" w:space="0" w:color="auto"/>
            </w:tcBorders>
          </w:tcPr>
          <w:p w14:paraId="7934A587" w14:textId="4502444C" w:rsidR="00210E45" w:rsidRDefault="00FD02A0" w:rsidP="00FD02A0">
            <w:pPr>
              <w:pStyle w:val="VCAAtablecondensed"/>
              <w:rPr>
                <w:sz w:val="20"/>
                <w:szCs w:val="20"/>
                <w:lang w:val="en-GB"/>
              </w:rPr>
            </w:pPr>
            <w:r w:rsidRPr="00FD02A0">
              <w:rPr>
                <w:sz w:val="20"/>
                <w:szCs w:val="20"/>
                <w:lang w:val="en-GB"/>
              </w:rPr>
              <w:t>Identify and locate building blocks of a centralised power generation system</w:t>
            </w:r>
          </w:p>
        </w:tc>
        <w:tc>
          <w:tcPr>
            <w:tcW w:w="1439" w:type="dxa"/>
            <w:tcBorders>
              <w:top w:val="nil"/>
              <w:left w:val="single" w:sz="4" w:space="0" w:color="auto"/>
              <w:bottom w:val="nil"/>
              <w:right w:val="single" w:sz="4" w:space="0" w:color="auto"/>
            </w:tcBorders>
          </w:tcPr>
          <w:p w14:paraId="73BF2413"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6D7ECCF" w14:textId="00165FB0" w:rsidR="00210E45" w:rsidRDefault="00D212A2" w:rsidP="00FD02A0">
            <w:pPr>
              <w:pStyle w:val="VCAAtablecondensed"/>
              <w:jc w:val="center"/>
              <w:rPr>
                <w:sz w:val="20"/>
                <w:szCs w:val="20"/>
                <w:lang w:val="en-GB"/>
              </w:rPr>
            </w:pPr>
            <w:r>
              <w:rPr>
                <w:sz w:val="20"/>
                <w:szCs w:val="20"/>
                <w:lang w:val="en-GB"/>
              </w:rPr>
              <w:t>20</w:t>
            </w:r>
          </w:p>
        </w:tc>
      </w:tr>
      <w:tr w:rsidR="00210E45" w:rsidRPr="00F40497" w14:paraId="6F3570AF" w14:textId="77777777" w:rsidTr="00210E45">
        <w:tc>
          <w:tcPr>
            <w:tcW w:w="1515" w:type="dxa"/>
            <w:tcBorders>
              <w:top w:val="nil"/>
              <w:left w:val="single" w:sz="4" w:space="0" w:color="auto"/>
              <w:bottom w:val="nil"/>
              <w:right w:val="single" w:sz="4" w:space="0" w:color="auto"/>
            </w:tcBorders>
          </w:tcPr>
          <w:p w14:paraId="43131015" w14:textId="345B891C" w:rsidR="00210E45" w:rsidRDefault="00FD02A0" w:rsidP="00FD02A0">
            <w:pPr>
              <w:pStyle w:val="VCAAtablecondensed"/>
              <w:rPr>
                <w:sz w:val="20"/>
                <w:szCs w:val="20"/>
                <w:lang w:val="en-GB"/>
              </w:rPr>
            </w:pPr>
            <w:r w:rsidRPr="00FD02A0">
              <w:rPr>
                <w:sz w:val="20"/>
                <w:szCs w:val="20"/>
                <w:lang w:val="en-GB"/>
              </w:rPr>
              <w:t>VU21552</w:t>
            </w:r>
          </w:p>
        </w:tc>
        <w:tc>
          <w:tcPr>
            <w:tcW w:w="5234" w:type="dxa"/>
            <w:tcBorders>
              <w:top w:val="nil"/>
              <w:left w:val="single" w:sz="4" w:space="0" w:color="auto"/>
              <w:bottom w:val="nil"/>
              <w:right w:val="single" w:sz="4" w:space="0" w:color="auto"/>
            </w:tcBorders>
          </w:tcPr>
          <w:p w14:paraId="4D5CC67A" w14:textId="5A945258" w:rsidR="00210E45" w:rsidRDefault="00FD02A0" w:rsidP="00FD02A0">
            <w:pPr>
              <w:pStyle w:val="VCAAtablecondensed"/>
              <w:rPr>
                <w:sz w:val="20"/>
                <w:szCs w:val="20"/>
                <w:lang w:val="en-GB"/>
              </w:rPr>
            </w:pPr>
            <w:r w:rsidRPr="00FD02A0">
              <w:rPr>
                <w:sz w:val="20"/>
                <w:szCs w:val="20"/>
                <w:lang w:val="en-GB"/>
              </w:rPr>
              <w:t>Operate a small power supply system</w:t>
            </w:r>
          </w:p>
        </w:tc>
        <w:tc>
          <w:tcPr>
            <w:tcW w:w="1439" w:type="dxa"/>
            <w:tcBorders>
              <w:top w:val="nil"/>
              <w:left w:val="single" w:sz="4" w:space="0" w:color="auto"/>
              <w:bottom w:val="nil"/>
              <w:right w:val="single" w:sz="4" w:space="0" w:color="auto"/>
            </w:tcBorders>
          </w:tcPr>
          <w:p w14:paraId="7B370FC8"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0A656737" w14:textId="34400739" w:rsidR="00210E45" w:rsidRDefault="00D212A2" w:rsidP="00FD02A0">
            <w:pPr>
              <w:pStyle w:val="VCAAtablecondensed"/>
              <w:jc w:val="center"/>
              <w:rPr>
                <w:sz w:val="20"/>
                <w:szCs w:val="20"/>
                <w:lang w:val="en-GB"/>
              </w:rPr>
            </w:pPr>
            <w:r>
              <w:rPr>
                <w:sz w:val="20"/>
                <w:szCs w:val="20"/>
                <w:lang w:val="en-GB"/>
              </w:rPr>
              <w:t>21</w:t>
            </w:r>
          </w:p>
        </w:tc>
      </w:tr>
      <w:tr w:rsidR="00210E45" w:rsidRPr="00F40497" w14:paraId="021F704B" w14:textId="77777777" w:rsidTr="00210E45">
        <w:tc>
          <w:tcPr>
            <w:tcW w:w="1515" w:type="dxa"/>
            <w:tcBorders>
              <w:top w:val="nil"/>
              <w:left w:val="single" w:sz="4" w:space="0" w:color="auto"/>
              <w:bottom w:val="nil"/>
              <w:right w:val="single" w:sz="4" w:space="0" w:color="auto"/>
            </w:tcBorders>
          </w:tcPr>
          <w:p w14:paraId="53B29485" w14:textId="723E43B3" w:rsidR="00210E45" w:rsidRDefault="00FD02A0" w:rsidP="00FD02A0">
            <w:pPr>
              <w:pStyle w:val="VCAAtablecondensed"/>
              <w:rPr>
                <w:sz w:val="20"/>
                <w:szCs w:val="20"/>
                <w:lang w:val="en-GB"/>
              </w:rPr>
            </w:pPr>
            <w:r w:rsidRPr="00FD02A0">
              <w:rPr>
                <w:sz w:val="20"/>
                <w:szCs w:val="20"/>
                <w:lang w:val="en-GB"/>
              </w:rPr>
              <w:t>VU21568</w:t>
            </w:r>
          </w:p>
        </w:tc>
        <w:tc>
          <w:tcPr>
            <w:tcW w:w="5234" w:type="dxa"/>
            <w:tcBorders>
              <w:top w:val="nil"/>
              <w:left w:val="single" w:sz="4" w:space="0" w:color="auto"/>
              <w:bottom w:val="nil"/>
              <w:right w:val="single" w:sz="4" w:space="0" w:color="auto"/>
            </w:tcBorders>
          </w:tcPr>
          <w:p w14:paraId="04F88F15" w14:textId="1970A08F" w:rsidR="00210E45" w:rsidRDefault="00FD02A0" w:rsidP="00FD02A0">
            <w:pPr>
              <w:pStyle w:val="VCAAtablecondensed"/>
              <w:rPr>
                <w:sz w:val="20"/>
                <w:szCs w:val="20"/>
                <w:lang w:val="en-GB"/>
              </w:rPr>
            </w:pPr>
            <w:r w:rsidRPr="00FD02A0">
              <w:rPr>
                <w:sz w:val="20"/>
                <w:szCs w:val="20"/>
                <w:lang w:val="en-GB"/>
              </w:rPr>
              <w:t>Set up and operate a wireless communication link</w:t>
            </w:r>
          </w:p>
        </w:tc>
        <w:tc>
          <w:tcPr>
            <w:tcW w:w="1439" w:type="dxa"/>
            <w:tcBorders>
              <w:top w:val="nil"/>
              <w:left w:val="single" w:sz="4" w:space="0" w:color="auto"/>
              <w:bottom w:val="nil"/>
              <w:right w:val="single" w:sz="4" w:space="0" w:color="auto"/>
            </w:tcBorders>
          </w:tcPr>
          <w:p w14:paraId="4E95C729"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63064204" w14:textId="732233CE" w:rsidR="00210E45" w:rsidRDefault="00D212A2" w:rsidP="00FD02A0">
            <w:pPr>
              <w:pStyle w:val="VCAAtablecondensed"/>
              <w:jc w:val="center"/>
              <w:rPr>
                <w:sz w:val="20"/>
                <w:szCs w:val="20"/>
                <w:lang w:val="en-GB"/>
              </w:rPr>
            </w:pPr>
            <w:r>
              <w:rPr>
                <w:sz w:val="20"/>
                <w:szCs w:val="20"/>
                <w:lang w:val="en-GB"/>
              </w:rPr>
              <w:t>22</w:t>
            </w:r>
          </w:p>
        </w:tc>
      </w:tr>
      <w:tr w:rsidR="00210E45" w:rsidRPr="00F40497" w14:paraId="4F7DB001" w14:textId="77777777" w:rsidTr="00210E45">
        <w:tc>
          <w:tcPr>
            <w:tcW w:w="1515" w:type="dxa"/>
            <w:tcBorders>
              <w:top w:val="nil"/>
              <w:left w:val="single" w:sz="4" w:space="0" w:color="auto"/>
              <w:bottom w:val="nil"/>
              <w:right w:val="single" w:sz="4" w:space="0" w:color="auto"/>
            </w:tcBorders>
          </w:tcPr>
          <w:p w14:paraId="6DC4C8A9" w14:textId="43D55760" w:rsidR="00210E45" w:rsidRDefault="00FD02A0" w:rsidP="00FD02A0">
            <w:pPr>
              <w:pStyle w:val="VCAAtablecondensed"/>
              <w:rPr>
                <w:sz w:val="20"/>
                <w:szCs w:val="20"/>
                <w:lang w:val="en-GB"/>
              </w:rPr>
            </w:pPr>
            <w:r w:rsidRPr="00FD02A0">
              <w:rPr>
                <w:sz w:val="20"/>
                <w:szCs w:val="20"/>
                <w:lang w:val="en-GB"/>
              </w:rPr>
              <w:t>VU21569</w:t>
            </w:r>
          </w:p>
        </w:tc>
        <w:tc>
          <w:tcPr>
            <w:tcW w:w="5234" w:type="dxa"/>
            <w:tcBorders>
              <w:top w:val="nil"/>
              <w:left w:val="single" w:sz="4" w:space="0" w:color="auto"/>
              <w:bottom w:val="nil"/>
              <w:right w:val="single" w:sz="4" w:space="0" w:color="auto"/>
            </w:tcBorders>
          </w:tcPr>
          <w:p w14:paraId="3152F694" w14:textId="18795B81" w:rsidR="00210E45" w:rsidRDefault="00FD02A0" w:rsidP="00FD02A0">
            <w:pPr>
              <w:pStyle w:val="VCAAtablecondensed"/>
              <w:rPr>
                <w:sz w:val="20"/>
                <w:szCs w:val="20"/>
                <w:lang w:val="en-GB"/>
              </w:rPr>
            </w:pPr>
            <w:r w:rsidRPr="00FD02A0">
              <w:rPr>
                <w:sz w:val="20"/>
                <w:szCs w:val="20"/>
                <w:lang w:val="en-GB"/>
              </w:rPr>
              <w:t>Install communications antennae</w:t>
            </w:r>
          </w:p>
        </w:tc>
        <w:tc>
          <w:tcPr>
            <w:tcW w:w="1439" w:type="dxa"/>
            <w:tcBorders>
              <w:top w:val="nil"/>
              <w:left w:val="single" w:sz="4" w:space="0" w:color="auto"/>
              <w:bottom w:val="nil"/>
              <w:right w:val="single" w:sz="4" w:space="0" w:color="auto"/>
            </w:tcBorders>
          </w:tcPr>
          <w:p w14:paraId="56CA56EB"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nil"/>
              <w:right w:val="single" w:sz="4" w:space="0" w:color="auto"/>
            </w:tcBorders>
          </w:tcPr>
          <w:p w14:paraId="2B755654" w14:textId="7958F6DF" w:rsidR="00210E45" w:rsidRDefault="00D212A2" w:rsidP="00FD02A0">
            <w:pPr>
              <w:pStyle w:val="VCAAtablecondensed"/>
              <w:jc w:val="center"/>
              <w:rPr>
                <w:sz w:val="20"/>
                <w:szCs w:val="20"/>
                <w:lang w:val="en-GB"/>
              </w:rPr>
            </w:pPr>
            <w:r>
              <w:rPr>
                <w:sz w:val="20"/>
                <w:szCs w:val="20"/>
                <w:lang w:val="en-GB"/>
              </w:rPr>
              <w:t>23</w:t>
            </w:r>
          </w:p>
        </w:tc>
      </w:tr>
      <w:tr w:rsidR="00210E45" w:rsidRPr="00F40497" w14:paraId="08D7DF2F" w14:textId="77777777" w:rsidTr="00210E45">
        <w:tc>
          <w:tcPr>
            <w:tcW w:w="1515" w:type="dxa"/>
            <w:tcBorders>
              <w:top w:val="nil"/>
              <w:left w:val="single" w:sz="4" w:space="0" w:color="auto"/>
              <w:bottom w:val="single" w:sz="4" w:space="0" w:color="auto"/>
              <w:right w:val="single" w:sz="4" w:space="0" w:color="auto"/>
            </w:tcBorders>
          </w:tcPr>
          <w:p w14:paraId="3B58BCCC" w14:textId="31D3C88E" w:rsidR="00210E45" w:rsidRDefault="00FD02A0" w:rsidP="00FD02A0">
            <w:pPr>
              <w:pStyle w:val="VCAAtablecondensed"/>
              <w:rPr>
                <w:sz w:val="20"/>
                <w:szCs w:val="20"/>
                <w:lang w:val="en-GB"/>
              </w:rPr>
            </w:pPr>
            <w:r w:rsidRPr="00FD02A0">
              <w:rPr>
                <w:sz w:val="20"/>
                <w:szCs w:val="20"/>
                <w:lang w:val="en-GB"/>
              </w:rPr>
              <w:t>VU21581</w:t>
            </w:r>
          </w:p>
        </w:tc>
        <w:tc>
          <w:tcPr>
            <w:tcW w:w="5234" w:type="dxa"/>
            <w:tcBorders>
              <w:top w:val="nil"/>
              <w:left w:val="single" w:sz="4" w:space="0" w:color="auto"/>
              <w:bottom w:val="single" w:sz="4" w:space="0" w:color="auto"/>
              <w:right w:val="single" w:sz="4" w:space="0" w:color="auto"/>
            </w:tcBorders>
          </w:tcPr>
          <w:p w14:paraId="564FB374" w14:textId="06EC6299" w:rsidR="00210E45" w:rsidRDefault="00FD02A0" w:rsidP="00FD02A0">
            <w:pPr>
              <w:pStyle w:val="VCAAtablecondensed"/>
              <w:rPr>
                <w:sz w:val="20"/>
                <w:szCs w:val="20"/>
                <w:lang w:val="en-GB"/>
              </w:rPr>
            </w:pPr>
            <w:r w:rsidRPr="00FD02A0">
              <w:rPr>
                <w:sz w:val="20"/>
                <w:szCs w:val="20"/>
                <w:lang w:val="en-GB"/>
              </w:rPr>
              <w:t>Build a small wireless LAN</w:t>
            </w:r>
          </w:p>
        </w:tc>
        <w:tc>
          <w:tcPr>
            <w:tcW w:w="1439" w:type="dxa"/>
            <w:tcBorders>
              <w:top w:val="nil"/>
              <w:left w:val="single" w:sz="4" w:space="0" w:color="auto"/>
              <w:bottom w:val="single" w:sz="4" w:space="0" w:color="auto"/>
              <w:right w:val="single" w:sz="4" w:space="0" w:color="auto"/>
            </w:tcBorders>
          </w:tcPr>
          <w:p w14:paraId="4AA43EB5" w14:textId="77777777" w:rsidR="00210E45" w:rsidRPr="00F40497" w:rsidRDefault="00210E45" w:rsidP="00210E45">
            <w:pPr>
              <w:pStyle w:val="VCAAtablecondensed"/>
              <w:jc w:val="center"/>
              <w:rPr>
                <w:sz w:val="20"/>
                <w:szCs w:val="20"/>
                <w:lang w:val="en-GB"/>
              </w:rPr>
            </w:pPr>
          </w:p>
        </w:tc>
        <w:tc>
          <w:tcPr>
            <w:tcW w:w="1441" w:type="dxa"/>
            <w:tcBorders>
              <w:top w:val="nil"/>
              <w:left w:val="single" w:sz="4" w:space="0" w:color="auto"/>
              <w:bottom w:val="single" w:sz="4" w:space="0" w:color="auto"/>
              <w:right w:val="single" w:sz="4" w:space="0" w:color="auto"/>
            </w:tcBorders>
          </w:tcPr>
          <w:p w14:paraId="1A06903B" w14:textId="41BB3B4A" w:rsidR="00210E45" w:rsidRDefault="00D212A2" w:rsidP="00FD02A0">
            <w:pPr>
              <w:pStyle w:val="VCAAtablecondensed"/>
              <w:jc w:val="center"/>
              <w:rPr>
                <w:sz w:val="20"/>
                <w:szCs w:val="20"/>
                <w:lang w:val="en-GB"/>
              </w:rPr>
            </w:pPr>
            <w:r>
              <w:rPr>
                <w:sz w:val="20"/>
                <w:szCs w:val="20"/>
                <w:lang w:val="en-GB"/>
              </w:rPr>
              <w:t>24</w:t>
            </w:r>
          </w:p>
        </w:tc>
      </w:tr>
    </w:tbl>
    <w:p w14:paraId="7D487151" w14:textId="7412125F" w:rsidR="00362515" w:rsidRDefault="009E5E6D" w:rsidP="00FB0669">
      <w:pPr>
        <w:pStyle w:val="VCAAbody"/>
        <w:keepNext/>
        <w:keepLines/>
        <w:rPr>
          <w:lang w:val="en-GB"/>
        </w:rPr>
      </w:pPr>
      <w:r w:rsidRPr="00F40497">
        <w:rPr>
          <w:lang w:val="en-GB"/>
        </w:rPr>
        <w:t>List any other units you are undertaking and include comments regarding additional units on page</w:t>
      </w:r>
      <w:r w:rsidR="00D212A2">
        <w:rPr>
          <w:lang w:val="en-GB"/>
        </w:rPr>
        <w:t xml:space="preserve"> 25</w:t>
      </w:r>
      <w:r w:rsidR="00920EA6" w:rsidRPr="00F40497">
        <w:rPr>
          <w:lang w:val="en-GB"/>
        </w:rPr>
        <w:t>.</w:t>
      </w:r>
    </w:p>
    <w:p w14:paraId="57A3B833" w14:textId="77777777" w:rsidR="00362515" w:rsidRDefault="00362515">
      <w:pPr>
        <w:rPr>
          <w:rFonts w:ascii="Arial" w:hAnsi="Arial" w:cs="Arial"/>
          <w:color w:val="000000" w:themeColor="text1"/>
          <w:lang w:val="en-GB"/>
        </w:rPr>
      </w:pPr>
      <w:r>
        <w:rPr>
          <w:lang w:val="en-GB"/>
        </w:rPr>
        <w:br w:type="page"/>
      </w:r>
    </w:p>
    <w:p w14:paraId="234BABED" w14:textId="77777777" w:rsidR="00920EA6" w:rsidRPr="00F40497" w:rsidRDefault="00920EA6" w:rsidP="00920EA6">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920EA6" w:rsidRPr="00F40497" w14:paraId="4E4AC21F" w14:textId="77777777" w:rsidTr="001047F2">
        <w:trPr>
          <w:trHeight w:val="3969"/>
        </w:trPr>
        <w:tc>
          <w:tcPr>
            <w:tcW w:w="9855" w:type="dxa"/>
          </w:tcPr>
          <w:p w14:paraId="290F62B7" w14:textId="77777777" w:rsidR="00920EA6" w:rsidRPr="00F40497" w:rsidRDefault="00920EA6" w:rsidP="001047F2">
            <w:pPr>
              <w:pStyle w:val="VCAAbody"/>
              <w:rPr>
                <w:lang w:val="en-GB"/>
              </w:rPr>
            </w:pPr>
          </w:p>
        </w:tc>
      </w:tr>
    </w:tbl>
    <w:p w14:paraId="25060F95" w14:textId="77777777" w:rsidR="00920EA6" w:rsidRPr="00F40497" w:rsidRDefault="00920EA6" w:rsidP="00920EA6">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920EA6" w:rsidRPr="00F40497" w14:paraId="67576B7C" w14:textId="77777777" w:rsidTr="001047F2">
        <w:trPr>
          <w:trHeight w:val="3969"/>
        </w:trPr>
        <w:tc>
          <w:tcPr>
            <w:tcW w:w="9855" w:type="dxa"/>
          </w:tcPr>
          <w:p w14:paraId="74908551" w14:textId="77777777" w:rsidR="00920EA6" w:rsidRPr="00F40497" w:rsidRDefault="00920EA6" w:rsidP="001047F2">
            <w:pPr>
              <w:pStyle w:val="VCAAbody"/>
              <w:rPr>
                <w:lang w:val="en-GB"/>
              </w:rPr>
            </w:pPr>
          </w:p>
        </w:tc>
      </w:tr>
    </w:tbl>
    <w:p w14:paraId="1FC36604" w14:textId="77777777" w:rsidR="00920EA6" w:rsidRPr="00F40497" w:rsidRDefault="00920EA6" w:rsidP="00920EA6">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920EA6" w:rsidRPr="00F40497" w14:paraId="369B7BE6" w14:textId="77777777" w:rsidTr="001047F2">
        <w:trPr>
          <w:trHeight w:val="3969"/>
        </w:trPr>
        <w:tc>
          <w:tcPr>
            <w:tcW w:w="9855" w:type="dxa"/>
          </w:tcPr>
          <w:p w14:paraId="262D657F" w14:textId="77777777" w:rsidR="00920EA6" w:rsidRPr="00F40497" w:rsidRDefault="00920EA6" w:rsidP="001047F2">
            <w:pPr>
              <w:pStyle w:val="VCAAbody"/>
              <w:rPr>
                <w:lang w:val="en-GB"/>
              </w:rPr>
            </w:pPr>
          </w:p>
        </w:tc>
      </w:tr>
    </w:tbl>
    <w:p w14:paraId="12958EE5" w14:textId="139372F9" w:rsidR="00AD0B18" w:rsidRDefault="00AD0B18">
      <w:r>
        <w:br w:type="page"/>
      </w:r>
    </w:p>
    <w:p w14:paraId="120CB0FA" w14:textId="739E4B25" w:rsidR="00AD0B18" w:rsidRPr="00FB0669" w:rsidRDefault="00E82189" w:rsidP="00FB0669">
      <w:pPr>
        <w:pStyle w:val="VCAAHeading1"/>
      </w:pPr>
      <w:bookmarkStart w:id="15" w:name="_Toc508186822"/>
      <w:r w:rsidRPr="00F40497">
        <w:rPr>
          <w:lang w:val="en-GB"/>
        </w:rPr>
        <w:lastRenderedPageBreak/>
        <w:t>Section 2: Learning about VET units of competency in the workplace</w:t>
      </w:r>
      <w:bookmarkEnd w:id="15"/>
    </w:p>
    <w:p w14:paraId="0BEE2769" w14:textId="0316F591" w:rsidR="00AD0B18" w:rsidRPr="00F40497" w:rsidRDefault="006E2C52" w:rsidP="00AD0B18">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AD0B18">
        <w:rPr>
          <w:lang w:val="en-GB"/>
        </w:rPr>
        <w:t xml:space="preserve"> </w:t>
      </w:r>
      <w:r w:rsidR="006B2303" w:rsidRPr="006B2303">
        <w:rPr>
          <w:lang w:val="en-GB"/>
        </w:rPr>
        <w:t>an integrated technology</w:t>
      </w:r>
      <w:r w:rsidR="00E82189">
        <w:t xml:space="preserve"> industry</w:t>
      </w:r>
      <w:r w:rsidR="00E82189" w:rsidRPr="00F40497">
        <w:t xml:space="preserve"> </w:t>
      </w:r>
      <w:r>
        <w:t>workplace</w:t>
      </w:r>
      <w:r w:rsidR="00AD0B18" w:rsidRPr="00F40497">
        <w:rPr>
          <w:lang w:val="en-GB"/>
        </w:rPr>
        <w:t>.</w:t>
      </w:r>
    </w:p>
    <w:p w14:paraId="65389801" w14:textId="77777777" w:rsidR="00677E3E" w:rsidRPr="00F40497" w:rsidRDefault="00677E3E" w:rsidP="00677E3E">
      <w:pPr>
        <w:pStyle w:val="VCAAbody"/>
        <w:rPr>
          <w:lang w:val="en-GB"/>
        </w:rPr>
      </w:pPr>
      <w:r w:rsidRPr="00F40497">
        <w:rPr>
          <w:lang w:val="en-GB"/>
        </w:rPr>
        <w:t>This does not cover all the elements or performance criteria within the units and is not designed as a UoC assessment tool.</w:t>
      </w:r>
    </w:p>
    <w:p w14:paraId="472C5BDE" w14:textId="77777777" w:rsidR="00677E3E" w:rsidRPr="00F40497" w:rsidRDefault="00677E3E" w:rsidP="00677E3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BCD3702" w14:textId="77777777" w:rsidR="00677E3E" w:rsidRPr="00F40497" w:rsidRDefault="00677E3E" w:rsidP="00677E3E">
      <w:pPr>
        <w:pStyle w:val="VCAAbullet"/>
      </w:pPr>
      <w:r w:rsidRPr="00F40497">
        <w:t>reinforce the training you have undertaken</w:t>
      </w:r>
    </w:p>
    <w:p w14:paraId="5AC3F5A8" w14:textId="77777777" w:rsidR="00677E3E" w:rsidRPr="00F40497" w:rsidRDefault="00677E3E" w:rsidP="00677E3E">
      <w:pPr>
        <w:pStyle w:val="VCAAbullet"/>
      </w:pPr>
      <w:r w:rsidRPr="00F40497">
        <w:t>identify differences in practice or equipment</w:t>
      </w:r>
    </w:p>
    <w:p w14:paraId="2AB41522" w14:textId="77777777" w:rsidR="00677E3E" w:rsidRPr="00F40497" w:rsidRDefault="00677E3E" w:rsidP="00677E3E">
      <w:pPr>
        <w:pStyle w:val="VCAAbullet"/>
      </w:pPr>
      <w:r w:rsidRPr="00F40497">
        <w:t>identify areas requiring further training or practical experience.</w:t>
      </w:r>
    </w:p>
    <w:p w14:paraId="599B90CB" w14:textId="77777777" w:rsidR="00677E3E" w:rsidRPr="00F40497" w:rsidRDefault="00677E3E" w:rsidP="00677E3E">
      <w:pPr>
        <w:pStyle w:val="VCAAbody"/>
        <w:rPr>
          <w:lang w:val="en-GB"/>
        </w:rPr>
      </w:pPr>
      <w:r w:rsidRPr="00F40497">
        <w:rPr>
          <w:lang w:val="en-GB"/>
        </w:rPr>
        <w:t>You are encouraged to take photos and/or video where appropriate to showcase learning in the workplace. Evidence you collect can include:</w:t>
      </w:r>
    </w:p>
    <w:p w14:paraId="400E949D" w14:textId="77777777" w:rsidR="00677E3E" w:rsidRPr="00F40497" w:rsidRDefault="00677E3E" w:rsidP="00677E3E">
      <w:pPr>
        <w:pStyle w:val="VCAAbullet"/>
      </w:pPr>
      <w:r w:rsidRPr="00F40497">
        <w:t>observations</w:t>
      </w:r>
    </w:p>
    <w:p w14:paraId="0A680ED9" w14:textId="77777777" w:rsidR="00677E3E" w:rsidRPr="00F40497" w:rsidRDefault="00677E3E" w:rsidP="00677E3E">
      <w:pPr>
        <w:pStyle w:val="VCAAbullet"/>
      </w:pPr>
      <w:r w:rsidRPr="00F40497">
        <w:t>descriptions of activities and tasks</w:t>
      </w:r>
    </w:p>
    <w:p w14:paraId="550E5D11" w14:textId="77777777" w:rsidR="00677E3E" w:rsidRPr="00F40497" w:rsidRDefault="00677E3E" w:rsidP="00677E3E">
      <w:pPr>
        <w:pStyle w:val="VCAAbullet"/>
      </w:pPr>
      <w:r w:rsidRPr="00F40497">
        <w:t>conversations with employers and other staff</w:t>
      </w:r>
    </w:p>
    <w:p w14:paraId="231544E5" w14:textId="77777777" w:rsidR="00677E3E" w:rsidRPr="00F40497" w:rsidRDefault="00677E3E" w:rsidP="00677E3E">
      <w:pPr>
        <w:pStyle w:val="VCAAbullet"/>
      </w:pPr>
      <w:r w:rsidRPr="00F40497">
        <w:t>participation in meetings</w:t>
      </w:r>
    </w:p>
    <w:p w14:paraId="0200D85E" w14:textId="77777777" w:rsidR="00677E3E" w:rsidRPr="00F40497" w:rsidRDefault="00677E3E" w:rsidP="00677E3E">
      <w:pPr>
        <w:pStyle w:val="VCAAbullet"/>
      </w:pPr>
      <w:r w:rsidRPr="00F40497">
        <w:t>workplace documents</w:t>
      </w:r>
    </w:p>
    <w:p w14:paraId="75793316" w14:textId="77777777" w:rsidR="00677E3E" w:rsidRPr="00F40497" w:rsidRDefault="00677E3E" w:rsidP="00677E3E">
      <w:pPr>
        <w:pStyle w:val="VCAAbullet"/>
      </w:pPr>
      <w:r w:rsidRPr="00F40497">
        <w:t>research in the workplace</w:t>
      </w:r>
    </w:p>
    <w:p w14:paraId="45A9C1E3" w14:textId="77777777" w:rsidR="00677E3E" w:rsidRPr="00F40497" w:rsidRDefault="00677E3E" w:rsidP="00677E3E">
      <w:pPr>
        <w:pStyle w:val="VCAAbullet"/>
      </w:pPr>
      <w:r w:rsidRPr="00F40497">
        <w:t>photos of equipment/processes/events</w:t>
      </w:r>
    </w:p>
    <w:p w14:paraId="1C800BCA" w14:textId="77777777" w:rsidR="00677E3E" w:rsidRPr="00F40497" w:rsidRDefault="00677E3E" w:rsidP="00677E3E">
      <w:pPr>
        <w:pStyle w:val="VCAAbullet"/>
      </w:pPr>
      <w:r w:rsidRPr="00F40497">
        <w:t>video of workplace activities.</w:t>
      </w:r>
    </w:p>
    <w:p w14:paraId="56CE9F12" w14:textId="7751148E" w:rsidR="00AD0B18" w:rsidRDefault="00677E3E" w:rsidP="00677E3E">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AD0B18">
        <w:rPr>
          <w:lang w:val="en-GB"/>
        </w:rPr>
        <w:t>.</w:t>
      </w:r>
    </w:p>
    <w:p w14:paraId="3D081C47" w14:textId="77777777" w:rsidR="00AD0B18" w:rsidRDefault="00AD0B18">
      <w:pPr>
        <w:rPr>
          <w:rFonts w:ascii="Arial" w:hAnsi="Arial" w:cs="Arial"/>
          <w:color w:val="000000" w:themeColor="text1"/>
          <w:lang w:val="en-GB"/>
        </w:rPr>
      </w:pPr>
      <w:r>
        <w:rPr>
          <w:lang w:val="en-GB"/>
        </w:rPr>
        <w:br w:type="page"/>
      </w:r>
    </w:p>
    <w:p w14:paraId="06B212CC" w14:textId="5A58D48E" w:rsidR="00AD0B18" w:rsidRPr="00F40497" w:rsidRDefault="00AD0B18" w:rsidP="00AD0B18">
      <w:pPr>
        <w:pStyle w:val="VCAAHeading1"/>
        <w:rPr>
          <w:lang w:val="en-GB"/>
        </w:rPr>
      </w:pPr>
      <w:bookmarkStart w:id="16" w:name="_Toc508186823"/>
      <w:r>
        <w:rPr>
          <w:lang w:val="en-GB"/>
        </w:rPr>
        <w:lastRenderedPageBreak/>
        <w:t xml:space="preserve">VCE VET Units of </w:t>
      </w:r>
      <w:r w:rsidR="00FB0669">
        <w:rPr>
          <w:lang w:val="en-GB"/>
        </w:rPr>
        <w:t>c</w:t>
      </w:r>
      <w:r w:rsidRPr="00F40497">
        <w:rPr>
          <w:lang w:val="en-GB"/>
        </w:rPr>
        <w:t>ompetency</w:t>
      </w:r>
      <w:bookmarkEnd w:id="16"/>
    </w:p>
    <w:p w14:paraId="624F57E5" w14:textId="5AEA6129" w:rsidR="007C691D" w:rsidRPr="00583863" w:rsidRDefault="0080139C" w:rsidP="00CA2F06">
      <w:pPr>
        <w:pStyle w:val="VCAAHeading2"/>
      </w:pPr>
      <w:r w:rsidRPr="0080139C">
        <w:t>MEM13014A Apply principles of occupational health and safety in the work environment</w:t>
      </w:r>
      <w:r w:rsidR="007C691D">
        <w:t xml:space="preserve"> </w:t>
      </w:r>
    </w:p>
    <w:p w14:paraId="18EBD4F2" w14:textId="45300A4F" w:rsidR="007C691D" w:rsidRDefault="0080139C" w:rsidP="007C691D">
      <w:pPr>
        <w:pStyle w:val="VCAAbody"/>
        <w:rPr>
          <w:lang w:val="en-GB"/>
        </w:rPr>
      </w:pPr>
      <w:r w:rsidRPr="0080139C">
        <w:rPr>
          <w:lang w:val="en-GB"/>
        </w:rPr>
        <w:t>This unit covers following occupational health and safety procedures in an engineering or similar work environment</w:t>
      </w:r>
      <w:r w:rsidR="007C691D">
        <w:rPr>
          <w:lang w:val="en-GB"/>
        </w:rPr>
        <w:t>.</w:t>
      </w:r>
    </w:p>
    <w:tbl>
      <w:tblPr>
        <w:tblStyle w:val="TableGrid"/>
        <w:tblW w:w="0" w:type="auto"/>
        <w:tblLook w:val="04A0" w:firstRow="1" w:lastRow="0" w:firstColumn="1" w:lastColumn="0" w:noHBand="0" w:noVBand="1"/>
      </w:tblPr>
      <w:tblGrid>
        <w:gridCol w:w="2475"/>
        <w:gridCol w:w="7154"/>
      </w:tblGrid>
      <w:tr w:rsidR="007C691D" w:rsidRPr="006C2FA8" w14:paraId="2E68B21C" w14:textId="77777777" w:rsidTr="0080139C">
        <w:tc>
          <w:tcPr>
            <w:tcW w:w="2475" w:type="dxa"/>
            <w:shd w:val="clear" w:color="auto" w:fill="auto"/>
          </w:tcPr>
          <w:p w14:paraId="2A54F8D8" w14:textId="77777777" w:rsidR="007C691D" w:rsidRPr="006C2FA8" w:rsidRDefault="007C691D" w:rsidP="001047F2">
            <w:pPr>
              <w:pStyle w:val="VCAAbody"/>
              <w:rPr>
                <w:b/>
                <w:lang w:val="en-GB"/>
              </w:rPr>
            </w:pPr>
            <w:r w:rsidRPr="006C2FA8">
              <w:rPr>
                <w:b/>
                <w:lang w:val="en-GB"/>
              </w:rPr>
              <w:t>Respond to the following</w:t>
            </w:r>
          </w:p>
        </w:tc>
        <w:tc>
          <w:tcPr>
            <w:tcW w:w="7154" w:type="dxa"/>
            <w:shd w:val="clear" w:color="auto" w:fill="auto"/>
          </w:tcPr>
          <w:p w14:paraId="18DB4166" w14:textId="77777777" w:rsidR="007C691D" w:rsidRPr="006C2FA8" w:rsidRDefault="007C691D" w:rsidP="001047F2">
            <w:pPr>
              <w:pStyle w:val="VCAAbody"/>
              <w:rPr>
                <w:b/>
                <w:lang w:val="en-GB"/>
              </w:rPr>
            </w:pPr>
            <w:r w:rsidRPr="006C2FA8">
              <w:rPr>
                <w:b/>
                <w:lang w:val="en-GB"/>
              </w:rPr>
              <w:t>Comments/observations</w:t>
            </w:r>
          </w:p>
        </w:tc>
      </w:tr>
      <w:tr w:rsidR="007C691D" w:rsidRPr="006C2FA8" w14:paraId="1B093DC4" w14:textId="77777777" w:rsidTr="00A35C47">
        <w:trPr>
          <w:trHeight w:val="3624"/>
        </w:trPr>
        <w:tc>
          <w:tcPr>
            <w:tcW w:w="2475" w:type="dxa"/>
            <w:shd w:val="clear" w:color="auto" w:fill="auto"/>
          </w:tcPr>
          <w:p w14:paraId="01859DAA" w14:textId="344CBF83" w:rsidR="007C691D" w:rsidRPr="00583863" w:rsidRDefault="0080139C" w:rsidP="001047F2">
            <w:pPr>
              <w:pStyle w:val="VCAAbody"/>
              <w:rPr>
                <w:lang w:val="en-GB"/>
              </w:rPr>
            </w:pPr>
            <w:r w:rsidRPr="0080139C">
              <w:rPr>
                <w:lang w:val="en-GB"/>
              </w:rPr>
              <w:t>How did you learn about the WHS policies and procedures</w:t>
            </w:r>
            <w:r>
              <w:rPr>
                <w:lang w:val="en-GB"/>
              </w:rPr>
              <w:t>?</w:t>
            </w:r>
          </w:p>
        </w:tc>
        <w:tc>
          <w:tcPr>
            <w:tcW w:w="7154" w:type="dxa"/>
            <w:shd w:val="clear" w:color="auto" w:fill="auto"/>
          </w:tcPr>
          <w:p w14:paraId="7DFE2CCA" w14:textId="77777777" w:rsidR="007C691D" w:rsidRPr="006C2FA8" w:rsidRDefault="007C691D" w:rsidP="001047F2">
            <w:pPr>
              <w:pStyle w:val="VCAAbody"/>
              <w:rPr>
                <w:lang w:val="en-GB"/>
              </w:rPr>
            </w:pPr>
          </w:p>
        </w:tc>
      </w:tr>
      <w:tr w:rsidR="007C691D" w:rsidRPr="006C2FA8" w14:paraId="5D626C59" w14:textId="77777777" w:rsidTr="00A35C47">
        <w:trPr>
          <w:trHeight w:val="3624"/>
        </w:trPr>
        <w:tc>
          <w:tcPr>
            <w:tcW w:w="2475" w:type="dxa"/>
            <w:shd w:val="clear" w:color="auto" w:fill="auto"/>
          </w:tcPr>
          <w:p w14:paraId="4C935B4C" w14:textId="18A66D83" w:rsidR="007C691D" w:rsidRPr="00583863" w:rsidRDefault="0080139C" w:rsidP="001047F2">
            <w:pPr>
              <w:pStyle w:val="VCAAbody"/>
              <w:rPr>
                <w:lang w:val="en-GB"/>
              </w:rPr>
            </w:pPr>
            <w:r w:rsidRPr="0080139C">
              <w:rPr>
                <w:lang w:val="en-GB"/>
              </w:rPr>
              <w:t>Briefly outline the purpose of a workplace safety meeting you attended, or a workplace consultative activity you participated in.</w:t>
            </w:r>
          </w:p>
        </w:tc>
        <w:tc>
          <w:tcPr>
            <w:tcW w:w="7154" w:type="dxa"/>
            <w:shd w:val="clear" w:color="auto" w:fill="auto"/>
          </w:tcPr>
          <w:p w14:paraId="4C225D4F" w14:textId="77777777" w:rsidR="007C691D" w:rsidRPr="006C2FA8" w:rsidRDefault="007C691D" w:rsidP="001047F2">
            <w:pPr>
              <w:pStyle w:val="VCAAbody"/>
              <w:rPr>
                <w:lang w:val="en-GB"/>
              </w:rPr>
            </w:pPr>
          </w:p>
        </w:tc>
      </w:tr>
      <w:tr w:rsidR="007C691D" w:rsidRPr="006C2FA8" w14:paraId="7854479B" w14:textId="77777777" w:rsidTr="00A35C47">
        <w:trPr>
          <w:trHeight w:val="3624"/>
        </w:trPr>
        <w:tc>
          <w:tcPr>
            <w:tcW w:w="2475" w:type="dxa"/>
            <w:shd w:val="clear" w:color="auto" w:fill="auto"/>
          </w:tcPr>
          <w:p w14:paraId="23E38B91" w14:textId="2DD8FE1A" w:rsidR="007C691D" w:rsidRPr="00583863" w:rsidRDefault="0080139C" w:rsidP="00DA3387">
            <w:pPr>
              <w:pStyle w:val="VCAAbody"/>
              <w:rPr>
                <w:lang w:val="en-GB"/>
              </w:rPr>
            </w:pPr>
            <w:r w:rsidRPr="0080139C">
              <w:rPr>
                <w:lang w:val="en-GB"/>
              </w:rPr>
              <w:t>In your experience at this workplace, how were actual and foreseeable workplace hazards identified?</w:t>
            </w:r>
          </w:p>
        </w:tc>
        <w:tc>
          <w:tcPr>
            <w:tcW w:w="7154" w:type="dxa"/>
            <w:shd w:val="clear" w:color="auto" w:fill="auto"/>
          </w:tcPr>
          <w:p w14:paraId="6B6E0F77" w14:textId="77777777" w:rsidR="007C691D" w:rsidRPr="006C2FA8" w:rsidRDefault="007C691D" w:rsidP="001047F2">
            <w:pPr>
              <w:pStyle w:val="VCAAbody"/>
              <w:rPr>
                <w:lang w:val="en-GB"/>
              </w:rPr>
            </w:pPr>
          </w:p>
        </w:tc>
      </w:tr>
    </w:tbl>
    <w:p w14:paraId="7887C1F2" w14:textId="5888DEDF" w:rsidR="00AD0B18" w:rsidRDefault="0080139C" w:rsidP="00CA2F06">
      <w:pPr>
        <w:pStyle w:val="VCAAHeading2"/>
      </w:pPr>
      <w:r w:rsidRPr="0080139C">
        <w:lastRenderedPageBreak/>
        <w:t>VU21701</w:t>
      </w:r>
      <w:r>
        <w:t xml:space="preserve"> </w:t>
      </w:r>
      <w:r w:rsidRPr="0080139C">
        <w:t>Carry out an integrated technology project</w:t>
      </w:r>
      <w:r w:rsidR="00AD0B18">
        <w:t xml:space="preserve"> </w:t>
      </w:r>
    </w:p>
    <w:p w14:paraId="0B2856B4" w14:textId="33371A8B" w:rsidR="00AD0B18" w:rsidRPr="00F40497" w:rsidRDefault="0080139C" w:rsidP="00AD0B18">
      <w:pPr>
        <w:pStyle w:val="VCAAbody"/>
        <w:rPr>
          <w:lang w:val="en-GB"/>
        </w:rPr>
      </w:pPr>
      <w:r w:rsidRPr="0080139C">
        <w:rPr>
          <w:lang w:val="en-GB"/>
        </w:rPr>
        <w:t>This unit of competency sets out the knowledge and skills required to carry out an integrated technology project by merging distinct electrotechnology domains to achieve an innovative and integrated technical solution</w:t>
      </w:r>
      <w:r w:rsidR="00C16747">
        <w:rPr>
          <w:lang w:val="en-GB"/>
        </w:rPr>
        <w:t>.</w:t>
      </w:r>
    </w:p>
    <w:tbl>
      <w:tblPr>
        <w:tblStyle w:val="TableGrid"/>
        <w:tblW w:w="0" w:type="auto"/>
        <w:tblLook w:val="04A0" w:firstRow="1" w:lastRow="0" w:firstColumn="1" w:lastColumn="0" w:noHBand="0" w:noVBand="1"/>
      </w:tblPr>
      <w:tblGrid>
        <w:gridCol w:w="2401"/>
        <w:gridCol w:w="6841"/>
      </w:tblGrid>
      <w:tr w:rsidR="00AD0B18" w:rsidRPr="002007FD" w14:paraId="43210500" w14:textId="77777777" w:rsidTr="008D2A2C">
        <w:tc>
          <w:tcPr>
            <w:tcW w:w="2401" w:type="dxa"/>
            <w:shd w:val="clear" w:color="auto" w:fill="auto"/>
          </w:tcPr>
          <w:p w14:paraId="2592FF8C" w14:textId="77777777" w:rsidR="00AD0B18" w:rsidRPr="002007FD" w:rsidRDefault="00AD0B18" w:rsidP="00654813">
            <w:pPr>
              <w:pStyle w:val="VCAAbody"/>
              <w:rPr>
                <w:b/>
                <w:lang w:val="en-GB"/>
              </w:rPr>
            </w:pPr>
            <w:r w:rsidRPr="002007FD">
              <w:rPr>
                <w:b/>
                <w:lang w:val="en-GB"/>
              </w:rPr>
              <w:t>Respond to the following</w:t>
            </w:r>
          </w:p>
        </w:tc>
        <w:tc>
          <w:tcPr>
            <w:tcW w:w="6841" w:type="dxa"/>
            <w:shd w:val="clear" w:color="auto" w:fill="auto"/>
          </w:tcPr>
          <w:p w14:paraId="136274A1" w14:textId="77777777" w:rsidR="00AD0B18" w:rsidRPr="002007FD" w:rsidRDefault="00AD0B18" w:rsidP="00654813">
            <w:pPr>
              <w:pStyle w:val="VCAAbody"/>
              <w:rPr>
                <w:b/>
                <w:lang w:val="en-GB"/>
              </w:rPr>
            </w:pPr>
            <w:r w:rsidRPr="002007FD">
              <w:rPr>
                <w:b/>
                <w:lang w:val="en-GB"/>
              </w:rPr>
              <w:t>Comments/observations</w:t>
            </w:r>
          </w:p>
        </w:tc>
      </w:tr>
      <w:tr w:rsidR="00AD0B18" w14:paraId="19FE8EB5" w14:textId="77777777" w:rsidTr="00A35C47">
        <w:trPr>
          <w:trHeight w:val="3931"/>
        </w:trPr>
        <w:tc>
          <w:tcPr>
            <w:tcW w:w="2401" w:type="dxa"/>
            <w:shd w:val="clear" w:color="auto" w:fill="auto"/>
          </w:tcPr>
          <w:p w14:paraId="64C9B9E6" w14:textId="5B7FB048" w:rsidR="00AD0B18" w:rsidRPr="00583863" w:rsidRDefault="0080139C" w:rsidP="00FB0669">
            <w:pPr>
              <w:pStyle w:val="VCAAbody"/>
              <w:rPr>
                <w:lang w:val="en-GB"/>
              </w:rPr>
            </w:pPr>
            <w:r w:rsidRPr="0080139C">
              <w:rPr>
                <w:lang w:val="en-GB"/>
              </w:rPr>
              <w:t>Outline the integrated technology projects that you observed in the workplace.</w:t>
            </w:r>
          </w:p>
        </w:tc>
        <w:tc>
          <w:tcPr>
            <w:tcW w:w="6841" w:type="dxa"/>
            <w:shd w:val="clear" w:color="auto" w:fill="auto"/>
          </w:tcPr>
          <w:p w14:paraId="29ED91C9" w14:textId="77777777" w:rsidR="00AD0B18" w:rsidRDefault="00AD0B18" w:rsidP="00654813">
            <w:pPr>
              <w:pStyle w:val="VCAAbody"/>
              <w:rPr>
                <w:lang w:val="en-GB"/>
              </w:rPr>
            </w:pPr>
          </w:p>
        </w:tc>
      </w:tr>
      <w:tr w:rsidR="00AD0B18" w14:paraId="52F18A3E" w14:textId="77777777" w:rsidTr="00A35C47">
        <w:trPr>
          <w:trHeight w:val="3931"/>
        </w:trPr>
        <w:tc>
          <w:tcPr>
            <w:tcW w:w="2401" w:type="dxa"/>
            <w:shd w:val="clear" w:color="auto" w:fill="auto"/>
          </w:tcPr>
          <w:p w14:paraId="55B5828E" w14:textId="3B6E7CB1" w:rsidR="00AD0B18" w:rsidRPr="00583863" w:rsidRDefault="0080139C" w:rsidP="00D31299">
            <w:pPr>
              <w:pStyle w:val="VCAAbody"/>
              <w:rPr>
                <w:lang w:val="en-GB"/>
              </w:rPr>
            </w:pPr>
            <w:r w:rsidRPr="0080139C">
              <w:rPr>
                <w:lang w:val="en-GB"/>
              </w:rPr>
              <w:t>Describe the project specifications that were used in the workplace including any project briefs, contracts or tender documents.</w:t>
            </w:r>
          </w:p>
        </w:tc>
        <w:tc>
          <w:tcPr>
            <w:tcW w:w="6841" w:type="dxa"/>
            <w:shd w:val="clear" w:color="auto" w:fill="auto"/>
          </w:tcPr>
          <w:p w14:paraId="2F5E6265" w14:textId="77777777" w:rsidR="00AD0B18" w:rsidRDefault="00AD0B18" w:rsidP="00654813">
            <w:pPr>
              <w:pStyle w:val="VCAAbody"/>
              <w:rPr>
                <w:lang w:val="en-GB"/>
              </w:rPr>
            </w:pPr>
          </w:p>
        </w:tc>
      </w:tr>
      <w:tr w:rsidR="00AD0B18" w14:paraId="07B40B02" w14:textId="77777777" w:rsidTr="00A35C47">
        <w:trPr>
          <w:trHeight w:val="3931"/>
        </w:trPr>
        <w:tc>
          <w:tcPr>
            <w:tcW w:w="2401" w:type="dxa"/>
            <w:shd w:val="clear" w:color="auto" w:fill="auto"/>
          </w:tcPr>
          <w:p w14:paraId="1751464A" w14:textId="523F1F5D" w:rsidR="00AD0B18" w:rsidRPr="00583863" w:rsidRDefault="0080139C" w:rsidP="00D31299">
            <w:pPr>
              <w:pStyle w:val="VCAAbody"/>
              <w:rPr>
                <w:lang w:val="en-GB"/>
              </w:rPr>
            </w:pPr>
            <w:r w:rsidRPr="0080139C">
              <w:rPr>
                <w:lang w:val="en-GB"/>
              </w:rPr>
              <w:t>Describe your role in the workplace on an integrated technology project.</w:t>
            </w:r>
          </w:p>
        </w:tc>
        <w:tc>
          <w:tcPr>
            <w:tcW w:w="6841" w:type="dxa"/>
            <w:shd w:val="clear" w:color="auto" w:fill="auto"/>
          </w:tcPr>
          <w:p w14:paraId="24024F97" w14:textId="77777777" w:rsidR="00AD0B18" w:rsidRDefault="00AD0B18" w:rsidP="00654813">
            <w:pPr>
              <w:pStyle w:val="VCAAbody"/>
              <w:rPr>
                <w:lang w:val="en-GB"/>
              </w:rPr>
            </w:pPr>
          </w:p>
        </w:tc>
      </w:tr>
    </w:tbl>
    <w:p w14:paraId="2116F337" w14:textId="11ED6F0F" w:rsidR="00AD0B18" w:rsidRPr="00583863" w:rsidRDefault="009404B3" w:rsidP="00CA2F06">
      <w:pPr>
        <w:pStyle w:val="VCAAHeading2"/>
      </w:pPr>
      <w:r w:rsidRPr="009404B3">
        <w:lastRenderedPageBreak/>
        <w:t>VU21702</w:t>
      </w:r>
      <w:r>
        <w:t xml:space="preserve"> </w:t>
      </w:r>
      <w:r w:rsidRPr="009404B3">
        <w:t>Prepare for working in the integrated technology sector</w:t>
      </w:r>
      <w:r w:rsidR="00AD0B18" w:rsidRPr="00583863">
        <w:t xml:space="preserve"> </w:t>
      </w:r>
    </w:p>
    <w:p w14:paraId="087D5442" w14:textId="61EA79B0" w:rsidR="00AD0B18" w:rsidRDefault="009404B3" w:rsidP="00AD0B18">
      <w:pPr>
        <w:pStyle w:val="VCAAbody"/>
        <w:rPr>
          <w:lang w:val="en-GB"/>
        </w:rPr>
      </w:pPr>
      <w:r w:rsidRPr="009404B3">
        <w:t>This unit provides the skills and knowledge to prepare participants for working in the integrated technologies industry</w:t>
      </w:r>
      <w:r w:rsidR="00AD0B18" w:rsidRPr="0077415B">
        <w:t>.</w:t>
      </w:r>
    </w:p>
    <w:tbl>
      <w:tblPr>
        <w:tblStyle w:val="TableGrid"/>
        <w:tblW w:w="9703" w:type="dxa"/>
        <w:tblLook w:val="04A0" w:firstRow="1" w:lastRow="0" w:firstColumn="1" w:lastColumn="0" w:noHBand="0" w:noVBand="1"/>
      </w:tblPr>
      <w:tblGrid>
        <w:gridCol w:w="2501"/>
        <w:gridCol w:w="7202"/>
      </w:tblGrid>
      <w:tr w:rsidR="00AD0B18" w:rsidRPr="002007FD" w14:paraId="20C1F91D" w14:textId="77777777" w:rsidTr="008D2A2C">
        <w:trPr>
          <w:trHeight w:val="945"/>
        </w:trPr>
        <w:tc>
          <w:tcPr>
            <w:tcW w:w="2501" w:type="dxa"/>
            <w:shd w:val="clear" w:color="auto" w:fill="auto"/>
          </w:tcPr>
          <w:p w14:paraId="4B162232"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202" w:type="dxa"/>
            <w:shd w:val="clear" w:color="auto" w:fill="auto"/>
          </w:tcPr>
          <w:p w14:paraId="2B2AB72D"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AD0B18" w:rsidRPr="002007FD" w14:paraId="2DC814FA" w14:textId="77777777" w:rsidTr="00A35C47">
        <w:trPr>
          <w:trHeight w:val="3863"/>
        </w:trPr>
        <w:tc>
          <w:tcPr>
            <w:tcW w:w="2501" w:type="dxa"/>
            <w:shd w:val="clear" w:color="auto" w:fill="auto"/>
          </w:tcPr>
          <w:p w14:paraId="4C7E971D" w14:textId="4EDC6A75" w:rsidR="00AD0B18" w:rsidRPr="00583863" w:rsidRDefault="009404B3" w:rsidP="00654813">
            <w:pPr>
              <w:pStyle w:val="VCAAbody"/>
              <w:rPr>
                <w:lang w:val="en-GB"/>
              </w:rPr>
            </w:pPr>
            <w:r w:rsidRPr="009404B3">
              <w:rPr>
                <w:lang w:val="en-GB"/>
              </w:rPr>
              <w:t>What different job roles did you observe within the workplace? What was the main function of each job?</w:t>
            </w:r>
          </w:p>
        </w:tc>
        <w:tc>
          <w:tcPr>
            <w:tcW w:w="7202" w:type="dxa"/>
            <w:shd w:val="clear" w:color="auto" w:fill="auto"/>
          </w:tcPr>
          <w:p w14:paraId="2F781B9D" w14:textId="77777777" w:rsidR="00AD0B18" w:rsidRPr="002007FD" w:rsidRDefault="00AD0B18" w:rsidP="00654813">
            <w:pPr>
              <w:spacing w:before="120" w:after="120" w:line="280" w:lineRule="exact"/>
              <w:rPr>
                <w:rFonts w:ascii="Arial" w:hAnsi="Arial" w:cs="Arial"/>
                <w:color w:val="000000" w:themeColor="text1"/>
                <w:lang w:val="en-GB"/>
              </w:rPr>
            </w:pPr>
          </w:p>
        </w:tc>
      </w:tr>
      <w:tr w:rsidR="00AD0B18" w:rsidRPr="002007FD" w14:paraId="7618B254" w14:textId="77777777" w:rsidTr="00A35C47">
        <w:trPr>
          <w:trHeight w:val="3863"/>
        </w:trPr>
        <w:tc>
          <w:tcPr>
            <w:tcW w:w="2501" w:type="dxa"/>
            <w:shd w:val="clear" w:color="auto" w:fill="auto"/>
          </w:tcPr>
          <w:p w14:paraId="6FD98479" w14:textId="0CA90FB0" w:rsidR="00AD0B18" w:rsidRPr="00583863" w:rsidRDefault="009404B3" w:rsidP="00654813">
            <w:pPr>
              <w:pStyle w:val="VCAAbody"/>
              <w:rPr>
                <w:lang w:val="en-GB"/>
              </w:rPr>
            </w:pPr>
            <w:r w:rsidRPr="009404B3">
              <w:rPr>
                <w:lang w:val="en-GB"/>
              </w:rPr>
              <w:t>Which areas of integrated technology work would you investigate further having experienced the workplace.</w:t>
            </w:r>
          </w:p>
        </w:tc>
        <w:tc>
          <w:tcPr>
            <w:tcW w:w="7202" w:type="dxa"/>
            <w:shd w:val="clear" w:color="auto" w:fill="auto"/>
          </w:tcPr>
          <w:p w14:paraId="06BC0501" w14:textId="77777777" w:rsidR="00AD0B18" w:rsidRPr="002007FD" w:rsidRDefault="00AD0B18" w:rsidP="00654813">
            <w:pPr>
              <w:spacing w:before="120" w:after="120" w:line="280" w:lineRule="exact"/>
              <w:rPr>
                <w:rFonts w:ascii="Arial" w:hAnsi="Arial" w:cs="Arial"/>
                <w:color w:val="000000" w:themeColor="text1"/>
                <w:lang w:val="en-GB"/>
              </w:rPr>
            </w:pPr>
          </w:p>
        </w:tc>
      </w:tr>
      <w:tr w:rsidR="00D31299" w:rsidRPr="002007FD" w14:paraId="693262AB" w14:textId="77777777" w:rsidTr="00A35C47">
        <w:trPr>
          <w:trHeight w:val="3863"/>
        </w:trPr>
        <w:tc>
          <w:tcPr>
            <w:tcW w:w="2501" w:type="dxa"/>
            <w:shd w:val="clear" w:color="auto" w:fill="auto"/>
          </w:tcPr>
          <w:p w14:paraId="479C39B1" w14:textId="464BE7D2" w:rsidR="00D31299" w:rsidRDefault="009404B3" w:rsidP="00D97FD5">
            <w:pPr>
              <w:pStyle w:val="VCAAbody"/>
              <w:rPr>
                <w:lang w:val="en-GB"/>
              </w:rPr>
            </w:pPr>
            <w:r w:rsidRPr="009404B3">
              <w:rPr>
                <w:lang w:val="en-GB"/>
              </w:rPr>
              <w:t>What are your personal strengths and weaknesses in relation to the job roles in this workplace?</w:t>
            </w:r>
          </w:p>
        </w:tc>
        <w:tc>
          <w:tcPr>
            <w:tcW w:w="7202" w:type="dxa"/>
            <w:shd w:val="clear" w:color="auto" w:fill="auto"/>
          </w:tcPr>
          <w:p w14:paraId="4F5E215A" w14:textId="77777777" w:rsidR="00D31299" w:rsidRPr="002007FD" w:rsidRDefault="00D31299" w:rsidP="00654813">
            <w:pPr>
              <w:spacing w:before="120" w:after="120" w:line="280" w:lineRule="exact"/>
              <w:rPr>
                <w:rFonts w:ascii="Arial" w:hAnsi="Arial" w:cs="Arial"/>
                <w:color w:val="000000" w:themeColor="text1"/>
                <w:lang w:val="en-GB"/>
              </w:rPr>
            </w:pPr>
          </w:p>
        </w:tc>
      </w:tr>
    </w:tbl>
    <w:p w14:paraId="402E822B" w14:textId="3AC4A58B" w:rsidR="00AD0B18" w:rsidRPr="00583863" w:rsidRDefault="009404B3" w:rsidP="00CA2F06">
      <w:pPr>
        <w:pStyle w:val="VCAAHeading2"/>
      </w:pPr>
      <w:r w:rsidRPr="009404B3">
        <w:lastRenderedPageBreak/>
        <w:t>VU21703 Work in an integrated technology environment</w:t>
      </w:r>
      <w:r w:rsidR="00AD0B18" w:rsidRPr="00583863">
        <w:t xml:space="preserve"> </w:t>
      </w:r>
    </w:p>
    <w:p w14:paraId="53447965" w14:textId="7456F322" w:rsidR="00AD0B18" w:rsidRDefault="009404B3" w:rsidP="00AD0B18">
      <w:pPr>
        <w:pStyle w:val="VCAAbody"/>
        <w:rPr>
          <w:lang w:val="en-GB"/>
        </w:rPr>
      </w:pPr>
      <w:r w:rsidRPr="009404B3">
        <w:rPr>
          <w:lang w:val="en-GB"/>
        </w:rPr>
        <w:t>This unit provides the skills and knowledge to conduct routine work practices in the integrated technologies industry. It encompasses the safe use of hand tools, power tools, dismantling and assembling components and the use of integrated technologies</w:t>
      </w:r>
      <w:r w:rsidR="00D31299">
        <w:rPr>
          <w:lang w:val="en-GB"/>
        </w:rPr>
        <w:t>.</w:t>
      </w:r>
    </w:p>
    <w:tbl>
      <w:tblPr>
        <w:tblStyle w:val="TableGrid"/>
        <w:tblW w:w="0" w:type="auto"/>
        <w:tblLook w:val="04A0" w:firstRow="1" w:lastRow="0" w:firstColumn="1" w:lastColumn="0" w:noHBand="0" w:noVBand="1"/>
      </w:tblPr>
      <w:tblGrid>
        <w:gridCol w:w="2486"/>
        <w:gridCol w:w="7143"/>
      </w:tblGrid>
      <w:tr w:rsidR="00AD0B18" w:rsidRPr="006C2FA8" w14:paraId="740B9642" w14:textId="77777777" w:rsidTr="009404B3">
        <w:tc>
          <w:tcPr>
            <w:tcW w:w="2486" w:type="dxa"/>
            <w:shd w:val="clear" w:color="auto" w:fill="auto"/>
          </w:tcPr>
          <w:p w14:paraId="04F2065D" w14:textId="77777777" w:rsidR="00AD0B18" w:rsidRPr="006C2FA8" w:rsidRDefault="00AD0B18" w:rsidP="00654813">
            <w:pPr>
              <w:pStyle w:val="VCAAbody"/>
              <w:rPr>
                <w:b/>
                <w:lang w:val="en-GB"/>
              </w:rPr>
            </w:pPr>
            <w:r w:rsidRPr="006C2FA8">
              <w:rPr>
                <w:b/>
                <w:lang w:val="en-GB"/>
              </w:rPr>
              <w:t>Respond to the following</w:t>
            </w:r>
          </w:p>
        </w:tc>
        <w:tc>
          <w:tcPr>
            <w:tcW w:w="7143" w:type="dxa"/>
            <w:shd w:val="clear" w:color="auto" w:fill="auto"/>
          </w:tcPr>
          <w:p w14:paraId="53EADC20" w14:textId="77777777" w:rsidR="00AD0B18" w:rsidRPr="006C2FA8" w:rsidRDefault="00AD0B18" w:rsidP="00654813">
            <w:pPr>
              <w:pStyle w:val="VCAAbody"/>
              <w:rPr>
                <w:b/>
                <w:lang w:val="en-GB"/>
              </w:rPr>
            </w:pPr>
            <w:r w:rsidRPr="006C2FA8">
              <w:rPr>
                <w:b/>
                <w:lang w:val="en-GB"/>
              </w:rPr>
              <w:t>Comments/observations</w:t>
            </w:r>
          </w:p>
        </w:tc>
      </w:tr>
      <w:tr w:rsidR="00AD0B18" w:rsidRPr="006C2FA8" w14:paraId="703AD7B7" w14:textId="77777777" w:rsidTr="00A35C47">
        <w:trPr>
          <w:trHeight w:val="3931"/>
        </w:trPr>
        <w:tc>
          <w:tcPr>
            <w:tcW w:w="2486" w:type="dxa"/>
            <w:shd w:val="clear" w:color="auto" w:fill="auto"/>
          </w:tcPr>
          <w:p w14:paraId="7B904B9F" w14:textId="346712CE" w:rsidR="00AD0B18" w:rsidRPr="00583863" w:rsidRDefault="009404B3" w:rsidP="00654813">
            <w:pPr>
              <w:pStyle w:val="VCAAbody"/>
              <w:rPr>
                <w:lang w:val="en-GB"/>
              </w:rPr>
            </w:pPr>
            <w:r w:rsidRPr="009404B3">
              <w:rPr>
                <w:lang w:val="en-GB"/>
              </w:rPr>
              <w:t>Describe the industry apparatus that you were involved in dismantling and assembling in the workplace.</w:t>
            </w:r>
          </w:p>
        </w:tc>
        <w:tc>
          <w:tcPr>
            <w:tcW w:w="7143" w:type="dxa"/>
            <w:shd w:val="clear" w:color="auto" w:fill="auto"/>
          </w:tcPr>
          <w:p w14:paraId="69B21775" w14:textId="77777777" w:rsidR="00AD0B18" w:rsidRPr="006C2FA8" w:rsidRDefault="00AD0B18" w:rsidP="00654813">
            <w:pPr>
              <w:pStyle w:val="VCAAbody"/>
              <w:rPr>
                <w:lang w:val="en-GB"/>
              </w:rPr>
            </w:pPr>
          </w:p>
        </w:tc>
      </w:tr>
      <w:tr w:rsidR="00AD0B18" w:rsidRPr="006C2FA8" w14:paraId="23BBB570" w14:textId="77777777" w:rsidTr="00A35C47">
        <w:trPr>
          <w:trHeight w:val="3931"/>
        </w:trPr>
        <w:tc>
          <w:tcPr>
            <w:tcW w:w="2486" w:type="dxa"/>
            <w:shd w:val="clear" w:color="auto" w:fill="auto"/>
          </w:tcPr>
          <w:p w14:paraId="1C727D1F" w14:textId="7B33D867" w:rsidR="00AD0B18" w:rsidRPr="00583863" w:rsidRDefault="009404B3" w:rsidP="00D31299">
            <w:pPr>
              <w:pStyle w:val="VCAAbody"/>
              <w:rPr>
                <w:lang w:val="en-GB"/>
              </w:rPr>
            </w:pPr>
            <w:r w:rsidRPr="009404B3">
              <w:rPr>
                <w:lang w:val="en-GB"/>
              </w:rPr>
              <w:t>What tools were used in the workplace and what was their function within the integrated technology environment?</w:t>
            </w:r>
          </w:p>
        </w:tc>
        <w:tc>
          <w:tcPr>
            <w:tcW w:w="7143" w:type="dxa"/>
            <w:shd w:val="clear" w:color="auto" w:fill="auto"/>
          </w:tcPr>
          <w:p w14:paraId="6F36C8A1" w14:textId="77777777" w:rsidR="00AD0B18" w:rsidRPr="006C2FA8" w:rsidRDefault="00AD0B18" w:rsidP="00654813">
            <w:pPr>
              <w:pStyle w:val="VCAAbody"/>
              <w:rPr>
                <w:lang w:val="en-GB"/>
              </w:rPr>
            </w:pPr>
          </w:p>
        </w:tc>
      </w:tr>
      <w:tr w:rsidR="00AD0B18" w:rsidRPr="006C2FA8" w14:paraId="0075BEE2" w14:textId="77777777" w:rsidTr="00A35C47">
        <w:trPr>
          <w:trHeight w:val="3931"/>
        </w:trPr>
        <w:tc>
          <w:tcPr>
            <w:tcW w:w="2486" w:type="dxa"/>
            <w:shd w:val="clear" w:color="auto" w:fill="auto"/>
          </w:tcPr>
          <w:p w14:paraId="732C415B" w14:textId="2AF734B6" w:rsidR="00AD0B18" w:rsidRPr="00583863" w:rsidRDefault="009404B3" w:rsidP="00D31299">
            <w:pPr>
              <w:pStyle w:val="VCAAbody"/>
              <w:rPr>
                <w:lang w:val="en-GB"/>
              </w:rPr>
            </w:pPr>
            <w:r w:rsidRPr="009404B3">
              <w:rPr>
                <w:lang w:val="en-GB"/>
              </w:rPr>
              <w:t>Outline how the workplace disposed of any waste using environmentally sustainable practices.</w:t>
            </w:r>
          </w:p>
        </w:tc>
        <w:tc>
          <w:tcPr>
            <w:tcW w:w="7143" w:type="dxa"/>
            <w:shd w:val="clear" w:color="auto" w:fill="auto"/>
          </w:tcPr>
          <w:p w14:paraId="03D43EB1" w14:textId="77777777" w:rsidR="00AD0B18" w:rsidRPr="006C2FA8" w:rsidRDefault="00AD0B18" w:rsidP="00654813">
            <w:pPr>
              <w:pStyle w:val="VCAAbody"/>
              <w:rPr>
                <w:lang w:val="en-GB"/>
              </w:rPr>
            </w:pPr>
          </w:p>
        </w:tc>
      </w:tr>
    </w:tbl>
    <w:p w14:paraId="6E0A146E" w14:textId="3A948B53" w:rsidR="00AD0B18" w:rsidRPr="00583863" w:rsidRDefault="009404B3" w:rsidP="00CA2F06">
      <w:pPr>
        <w:pStyle w:val="VCAAHeading2"/>
      </w:pPr>
      <w:r w:rsidRPr="009404B3">
        <w:lastRenderedPageBreak/>
        <w:t>VU21704 Use electrotechnology skills in integrated technology work</w:t>
      </w:r>
    </w:p>
    <w:p w14:paraId="13BEBB85" w14:textId="0742D533" w:rsidR="00AD0B18" w:rsidRDefault="009404B3" w:rsidP="00AD0B18">
      <w:pPr>
        <w:pStyle w:val="VCAAbody"/>
        <w:rPr>
          <w:lang w:val="en-GB"/>
        </w:rPr>
      </w:pPr>
      <w:r w:rsidRPr="009404B3">
        <w:rPr>
          <w:lang w:val="en-GB"/>
        </w:rPr>
        <w:t>This unit provides the skills and knowledge required for an entry-level worker to use basic electrotechnology skills in integrated technology work</w:t>
      </w:r>
      <w:r w:rsidR="00D31299">
        <w:rPr>
          <w:lang w:val="en-GB"/>
        </w:rPr>
        <w:t>.</w:t>
      </w:r>
    </w:p>
    <w:tbl>
      <w:tblPr>
        <w:tblStyle w:val="TableGrid"/>
        <w:tblW w:w="0" w:type="auto"/>
        <w:tblLook w:val="04A0" w:firstRow="1" w:lastRow="0" w:firstColumn="1" w:lastColumn="0" w:noHBand="0" w:noVBand="1"/>
      </w:tblPr>
      <w:tblGrid>
        <w:gridCol w:w="2476"/>
        <w:gridCol w:w="7153"/>
      </w:tblGrid>
      <w:tr w:rsidR="00AD0B18" w:rsidRPr="00AE5693" w14:paraId="3B70C9BD" w14:textId="77777777" w:rsidTr="00EC75C2">
        <w:tc>
          <w:tcPr>
            <w:tcW w:w="2476" w:type="dxa"/>
            <w:shd w:val="clear" w:color="auto" w:fill="auto"/>
          </w:tcPr>
          <w:p w14:paraId="172CA507" w14:textId="77777777" w:rsidR="00AD0B18" w:rsidRPr="00AE5693" w:rsidRDefault="00AD0B18" w:rsidP="00654813">
            <w:pPr>
              <w:pStyle w:val="VCAAbody"/>
              <w:rPr>
                <w:b/>
                <w:lang w:val="en-GB"/>
              </w:rPr>
            </w:pPr>
            <w:r w:rsidRPr="00AE5693">
              <w:rPr>
                <w:b/>
                <w:lang w:val="en-GB"/>
              </w:rPr>
              <w:t>Respond to the following</w:t>
            </w:r>
          </w:p>
        </w:tc>
        <w:tc>
          <w:tcPr>
            <w:tcW w:w="7153" w:type="dxa"/>
            <w:shd w:val="clear" w:color="auto" w:fill="auto"/>
          </w:tcPr>
          <w:p w14:paraId="26C3AA80" w14:textId="77777777" w:rsidR="00AD0B18" w:rsidRPr="00AE5693" w:rsidRDefault="00AD0B18" w:rsidP="00654813">
            <w:pPr>
              <w:pStyle w:val="VCAAbody"/>
              <w:rPr>
                <w:b/>
                <w:lang w:val="en-GB"/>
              </w:rPr>
            </w:pPr>
            <w:r w:rsidRPr="00AE5693">
              <w:rPr>
                <w:b/>
                <w:lang w:val="en-GB"/>
              </w:rPr>
              <w:t>Comments/observations</w:t>
            </w:r>
          </w:p>
        </w:tc>
      </w:tr>
      <w:tr w:rsidR="00AD0B18" w:rsidRPr="00AE5693" w14:paraId="5CC7A5C0" w14:textId="77777777" w:rsidTr="00A35C47">
        <w:trPr>
          <w:trHeight w:val="3904"/>
        </w:trPr>
        <w:tc>
          <w:tcPr>
            <w:tcW w:w="2476" w:type="dxa"/>
            <w:shd w:val="clear" w:color="auto" w:fill="auto"/>
          </w:tcPr>
          <w:p w14:paraId="70F83E4F" w14:textId="7C3C40EE" w:rsidR="00AD0B18" w:rsidRPr="00583863" w:rsidRDefault="009404B3" w:rsidP="00654813">
            <w:pPr>
              <w:pStyle w:val="VCAAbody"/>
              <w:rPr>
                <w:lang w:val="en-GB"/>
              </w:rPr>
            </w:pPr>
            <w:r w:rsidRPr="009404B3">
              <w:rPr>
                <w:lang w:val="en-GB"/>
              </w:rPr>
              <w:t>Describe the range of work requirements that you observed in the workplace including the use of calculations.</w:t>
            </w:r>
          </w:p>
        </w:tc>
        <w:tc>
          <w:tcPr>
            <w:tcW w:w="7153" w:type="dxa"/>
            <w:shd w:val="clear" w:color="auto" w:fill="auto"/>
          </w:tcPr>
          <w:p w14:paraId="7E7B570E" w14:textId="77777777" w:rsidR="00AD0B18" w:rsidRPr="00AE5693" w:rsidRDefault="00AD0B18" w:rsidP="00654813">
            <w:pPr>
              <w:pStyle w:val="VCAAbody"/>
              <w:rPr>
                <w:lang w:val="en-GB"/>
              </w:rPr>
            </w:pPr>
          </w:p>
        </w:tc>
      </w:tr>
      <w:tr w:rsidR="00AD0B18" w:rsidRPr="00AE5693" w14:paraId="2A5D339A" w14:textId="77777777" w:rsidTr="00A35C47">
        <w:trPr>
          <w:trHeight w:val="3904"/>
        </w:trPr>
        <w:tc>
          <w:tcPr>
            <w:tcW w:w="2476" w:type="dxa"/>
            <w:shd w:val="clear" w:color="auto" w:fill="auto"/>
          </w:tcPr>
          <w:p w14:paraId="722EA5B7" w14:textId="6E963322" w:rsidR="00AD0B18" w:rsidRPr="00583863" w:rsidRDefault="009404B3" w:rsidP="00C839D3">
            <w:pPr>
              <w:pStyle w:val="VCAAbody"/>
              <w:rPr>
                <w:lang w:val="en-GB"/>
              </w:rPr>
            </w:pPr>
            <w:r w:rsidRPr="009404B3">
              <w:rPr>
                <w:color w:val="auto"/>
                <w:lang w:val="en-GB"/>
              </w:rPr>
              <w:t>How did the workplace connect up, test and verify low voltage (LV) DC and extra low voltage (ELV) AC circuitry?</w:t>
            </w:r>
          </w:p>
        </w:tc>
        <w:tc>
          <w:tcPr>
            <w:tcW w:w="7153" w:type="dxa"/>
            <w:shd w:val="clear" w:color="auto" w:fill="auto"/>
          </w:tcPr>
          <w:p w14:paraId="02985E10" w14:textId="77777777" w:rsidR="00AD0B18" w:rsidRPr="00AE5693" w:rsidRDefault="00AD0B18" w:rsidP="00654813">
            <w:pPr>
              <w:pStyle w:val="VCAAbody"/>
              <w:rPr>
                <w:lang w:val="en-GB"/>
              </w:rPr>
            </w:pPr>
          </w:p>
        </w:tc>
      </w:tr>
      <w:tr w:rsidR="00AD0B18" w:rsidRPr="00AE5693" w14:paraId="2660E0B6" w14:textId="77777777" w:rsidTr="00A35C47">
        <w:trPr>
          <w:trHeight w:val="3904"/>
        </w:trPr>
        <w:tc>
          <w:tcPr>
            <w:tcW w:w="2476" w:type="dxa"/>
            <w:shd w:val="clear" w:color="auto" w:fill="auto"/>
          </w:tcPr>
          <w:p w14:paraId="54915FBB" w14:textId="322BF044" w:rsidR="00AD0B18" w:rsidRPr="00583863" w:rsidRDefault="009404B3" w:rsidP="00D31299">
            <w:pPr>
              <w:pStyle w:val="VCAAbody"/>
              <w:rPr>
                <w:lang w:val="en-GB"/>
              </w:rPr>
            </w:pPr>
            <w:r w:rsidRPr="009404B3">
              <w:rPr>
                <w:lang w:val="en-GB"/>
              </w:rPr>
              <w:t>Describe how the workplace compared the characteristics of analogue signals and digital signals.</w:t>
            </w:r>
          </w:p>
        </w:tc>
        <w:tc>
          <w:tcPr>
            <w:tcW w:w="7153" w:type="dxa"/>
            <w:shd w:val="clear" w:color="auto" w:fill="auto"/>
          </w:tcPr>
          <w:p w14:paraId="68127008" w14:textId="77777777" w:rsidR="00AD0B18" w:rsidRPr="00AE5693" w:rsidRDefault="00AD0B18" w:rsidP="00654813">
            <w:pPr>
              <w:pStyle w:val="VCAAbody"/>
              <w:rPr>
                <w:lang w:val="en-GB"/>
              </w:rPr>
            </w:pPr>
          </w:p>
        </w:tc>
      </w:tr>
    </w:tbl>
    <w:p w14:paraId="024B5101" w14:textId="05F22FFA" w:rsidR="00EC75C2" w:rsidRPr="00CA2F06" w:rsidRDefault="009404B3" w:rsidP="00CA2F06">
      <w:pPr>
        <w:pStyle w:val="VCAAHeading2"/>
      </w:pPr>
      <w:r w:rsidRPr="009404B3">
        <w:lastRenderedPageBreak/>
        <w:t>VU21705 Use software applications in integrated technology work</w:t>
      </w:r>
    </w:p>
    <w:p w14:paraId="1E6F31DD" w14:textId="17CDBB5B" w:rsidR="00EC75C2" w:rsidRDefault="009404B3" w:rsidP="00EC75C2">
      <w:pPr>
        <w:pStyle w:val="VCAAbody"/>
        <w:rPr>
          <w:lang w:val="en-GB"/>
        </w:rPr>
      </w:pPr>
      <w:r w:rsidRPr="009404B3">
        <w:rPr>
          <w:lang w:val="en-GB"/>
        </w:rPr>
        <w:t>This unit provides the skills and knowledge required to safely and effectively use basic software applications in integrated technology work</w:t>
      </w:r>
      <w:r w:rsidR="00EC75C2">
        <w:rPr>
          <w:lang w:val="en-GB"/>
        </w:rPr>
        <w:t>.</w:t>
      </w:r>
    </w:p>
    <w:tbl>
      <w:tblPr>
        <w:tblStyle w:val="TableGrid"/>
        <w:tblW w:w="0" w:type="auto"/>
        <w:tblLook w:val="04A0" w:firstRow="1" w:lastRow="0" w:firstColumn="1" w:lastColumn="0" w:noHBand="0" w:noVBand="1"/>
      </w:tblPr>
      <w:tblGrid>
        <w:gridCol w:w="2473"/>
        <w:gridCol w:w="7156"/>
      </w:tblGrid>
      <w:tr w:rsidR="00EC75C2" w:rsidRPr="00AE5693" w14:paraId="3CE15552" w14:textId="77777777" w:rsidTr="009404B3">
        <w:tc>
          <w:tcPr>
            <w:tcW w:w="2473" w:type="dxa"/>
            <w:shd w:val="clear" w:color="auto" w:fill="auto"/>
          </w:tcPr>
          <w:p w14:paraId="2AD89BFE" w14:textId="77777777" w:rsidR="00EC75C2" w:rsidRPr="00AE5693" w:rsidRDefault="00EC75C2" w:rsidP="001047F2">
            <w:pPr>
              <w:pStyle w:val="VCAAbody"/>
              <w:rPr>
                <w:b/>
                <w:lang w:val="en-GB"/>
              </w:rPr>
            </w:pPr>
            <w:r w:rsidRPr="00AE5693">
              <w:rPr>
                <w:b/>
                <w:lang w:val="en-GB"/>
              </w:rPr>
              <w:t>Respond to the following</w:t>
            </w:r>
          </w:p>
        </w:tc>
        <w:tc>
          <w:tcPr>
            <w:tcW w:w="7156" w:type="dxa"/>
            <w:shd w:val="clear" w:color="auto" w:fill="auto"/>
          </w:tcPr>
          <w:p w14:paraId="52E52C4D" w14:textId="77777777" w:rsidR="00EC75C2" w:rsidRPr="00AE5693" w:rsidRDefault="00EC75C2" w:rsidP="001047F2">
            <w:pPr>
              <w:pStyle w:val="VCAAbody"/>
              <w:rPr>
                <w:b/>
                <w:lang w:val="en-GB"/>
              </w:rPr>
            </w:pPr>
            <w:r w:rsidRPr="00AE5693">
              <w:rPr>
                <w:b/>
                <w:lang w:val="en-GB"/>
              </w:rPr>
              <w:t>Comments/observations</w:t>
            </w:r>
          </w:p>
        </w:tc>
      </w:tr>
      <w:tr w:rsidR="00EC75C2" w:rsidRPr="00AE5693" w14:paraId="0422BE48" w14:textId="77777777" w:rsidTr="00A35C47">
        <w:trPr>
          <w:trHeight w:val="3908"/>
        </w:trPr>
        <w:tc>
          <w:tcPr>
            <w:tcW w:w="2473" w:type="dxa"/>
            <w:shd w:val="clear" w:color="auto" w:fill="auto"/>
          </w:tcPr>
          <w:p w14:paraId="2B931257" w14:textId="31E70D53" w:rsidR="00EC75C2" w:rsidRPr="00583863" w:rsidRDefault="009404B3" w:rsidP="001047F2">
            <w:pPr>
              <w:pStyle w:val="VCAAbody"/>
              <w:rPr>
                <w:lang w:val="en-GB"/>
              </w:rPr>
            </w:pPr>
            <w:r w:rsidRPr="009404B3">
              <w:rPr>
                <w:lang w:val="en-GB"/>
              </w:rPr>
              <w:t>Outline the software applications used at the workplace and their purpose.</w:t>
            </w:r>
          </w:p>
        </w:tc>
        <w:tc>
          <w:tcPr>
            <w:tcW w:w="7156" w:type="dxa"/>
            <w:shd w:val="clear" w:color="auto" w:fill="auto"/>
          </w:tcPr>
          <w:p w14:paraId="44336E7E" w14:textId="77777777" w:rsidR="00EC75C2" w:rsidRPr="00AE5693" w:rsidRDefault="00EC75C2" w:rsidP="001047F2">
            <w:pPr>
              <w:pStyle w:val="VCAAbody"/>
              <w:rPr>
                <w:lang w:val="en-GB"/>
              </w:rPr>
            </w:pPr>
          </w:p>
        </w:tc>
      </w:tr>
      <w:tr w:rsidR="00EC75C2" w:rsidRPr="00AE5693" w14:paraId="73654DEE" w14:textId="77777777" w:rsidTr="00A35C47">
        <w:trPr>
          <w:trHeight w:val="3908"/>
        </w:trPr>
        <w:tc>
          <w:tcPr>
            <w:tcW w:w="2473" w:type="dxa"/>
            <w:shd w:val="clear" w:color="auto" w:fill="auto"/>
          </w:tcPr>
          <w:p w14:paraId="43EA6FDA" w14:textId="45D0F226" w:rsidR="00EC75C2" w:rsidRPr="00583863" w:rsidRDefault="009404B3" w:rsidP="001047F2">
            <w:pPr>
              <w:pStyle w:val="VCAAbody"/>
              <w:rPr>
                <w:lang w:val="en-GB"/>
              </w:rPr>
            </w:pPr>
            <w:r w:rsidRPr="009404B3">
              <w:rPr>
                <w:lang w:val="en-GB"/>
              </w:rPr>
              <w:t>What software did you use in the workplace and what was its purpose?</w:t>
            </w:r>
          </w:p>
        </w:tc>
        <w:tc>
          <w:tcPr>
            <w:tcW w:w="7156" w:type="dxa"/>
            <w:shd w:val="clear" w:color="auto" w:fill="auto"/>
          </w:tcPr>
          <w:p w14:paraId="13D1D1AB" w14:textId="77777777" w:rsidR="00EC75C2" w:rsidRPr="00AE5693" w:rsidRDefault="00EC75C2" w:rsidP="001047F2">
            <w:pPr>
              <w:pStyle w:val="VCAAbody"/>
              <w:rPr>
                <w:lang w:val="en-GB"/>
              </w:rPr>
            </w:pPr>
          </w:p>
        </w:tc>
      </w:tr>
      <w:tr w:rsidR="00EC75C2" w:rsidRPr="00AE5693" w14:paraId="66C9CAAE" w14:textId="77777777" w:rsidTr="00A35C47">
        <w:trPr>
          <w:trHeight w:val="3908"/>
        </w:trPr>
        <w:tc>
          <w:tcPr>
            <w:tcW w:w="2473" w:type="dxa"/>
            <w:shd w:val="clear" w:color="auto" w:fill="auto"/>
          </w:tcPr>
          <w:p w14:paraId="106BA83D" w14:textId="3E93048F" w:rsidR="00EC75C2" w:rsidRPr="00583863" w:rsidRDefault="009404B3" w:rsidP="001047F2">
            <w:pPr>
              <w:pStyle w:val="VCAAbody"/>
              <w:rPr>
                <w:lang w:val="en-GB"/>
              </w:rPr>
            </w:pPr>
            <w:r w:rsidRPr="009404B3">
              <w:rPr>
                <w:lang w:val="en-GB"/>
              </w:rPr>
              <w:t>Describe how the workplace generated block diagrams, flowcharts and engineering drawings.  Whose role was this?</w:t>
            </w:r>
          </w:p>
        </w:tc>
        <w:tc>
          <w:tcPr>
            <w:tcW w:w="7156" w:type="dxa"/>
            <w:shd w:val="clear" w:color="auto" w:fill="auto"/>
          </w:tcPr>
          <w:p w14:paraId="0D21DA8B" w14:textId="77777777" w:rsidR="00EC75C2" w:rsidRPr="00AE5693" w:rsidRDefault="00EC75C2" w:rsidP="001047F2">
            <w:pPr>
              <w:pStyle w:val="VCAAbody"/>
              <w:rPr>
                <w:lang w:val="en-GB"/>
              </w:rPr>
            </w:pPr>
          </w:p>
        </w:tc>
      </w:tr>
    </w:tbl>
    <w:p w14:paraId="34A94D5C" w14:textId="0614F24D" w:rsidR="00AD0B18" w:rsidRPr="00583863" w:rsidRDefault="009404B3" w:rsidP="00CA2F06">
      <w:pPr>
        <w:pStyle w:val="VCAAHeading2"/>
      </w:pPr>
      <w:r w:rsidRPr="009404B3">
        <w:lastRenderedPageBreak/>
        <w:t>ICASAS304A Provide basic system administration</w:t>
      </w:r>
    </w:p>
    <w:p w14:paraId="5E0984BB" w14:textId="65559CE3" w:rsidR="00AD0B18" w:rsidRDefault="009404B3" w:rsidP="00AD0B18">
      <w:pPr>
        <w:pStyle w:val="VCAAbody"/>
        <w:rPr>
          <w:lang w:val="en-GB"/>
        </w:rPr>
      </w:pPr>
      <w:r w:rsidRPr="009404B3">
        <w:rPr>
          <w:lang w:val="en-GB"/>
        </w:rPr>
        <w:t>This unit describes the skills and knowledge required to implement components of systems backup, restore, security and licensing in a stand-alone or client server environment</w:t>
      </w:r>
      <w:r w:rsidR="00D31299">
        <w:t>.</w:t>
      </w:r>
    </w:p>
    <w:tbl>
      <w:tblPr>
        <w:tblStyle w:val="TableGrid"/>
        <w:tblW w:w="0" w:type="auto"/>
        <w:tblLook w:val="04A0" w:firstRow="1" w:lastRow="0" w:firstColumn="1" w:lastColumn="0" w:noHBand="0" w:noVBand="1"/>
      </w:tblPr>
      <w:tblGrid>
        <w:gridCol w:w="2459"/>
        <w:gridCol w:w="6956"/>
      </w:tblGrid>
      <w:tr w:rsidR="00AD0B18" w:rsidRPr="00F133B8" w14:paraId="1210413E" w14:textId="77777777" w:rsidTr="008D2A2C">
        <w:trPr>
          <w:trHeight w:val="827"/>
        </w:trPr>
        <w:tc>
          <w:tcPr>
            <w:tcW w:w="2459" w:type="dxa"/>
            <w:shd w:val="clear" w:color="auto" w:fill="auto"/>
          </w:tcPr>
          <w:p w14:paraId="2E35F09F" w14:textId="77777777" w:rsidR="00AD0B18" w:rsidRPr="00F133B8" w:rsidRDefault="00AD0B18" w:rsidP="00654813">
            <w:pPr>
              <w:pStyle w:val="VCAAbody"/>
              <w:rPr>
                <w:b/>
                <w:lang w:val="en-GB"/>
              </w:rPr>
            </w:pPr>
            <w:r w:rsidRPr="00F133B8">
              <w:rPr>
                <w:b/>
                <w:lang w:val="en-GB"/>
              </w:rPr>
              <w:t>Respond to the following</w:t>
            </w:r>
          </w:p>
        </w:tc>
        <w:tc>
          <w:tcPr>
            <w:tcW w:w="6956" w:type="dxa"/>
            <w:shd w:val="clear" w:color="auto" w:fill="auto"/>
          </w:tcPr>
          <w:p w14:paraId="665CD2CF" w14:textId="77777777" w:rsidR="00AD0B18" w:rsidRPr="00F133B8" w:rsidRDefault="00AD0B18" w:rsidP="00654813">
            <w:pPr>
              <w:pStyle w:val="VCAAbody"/>
              <w:rPr>
                <w:b/>
                <w:lang w:val="en-GB"/>
              </w:rPr>
            </w:pPr>
            <w:r w:rsidRPr="00F133B8">
              <w:rPr>
                <w:b/>
                <w:lang w:val="en-GB"/>
              </w:rPr>
              <w:t>Comments/observations</w:t>
            </w:r>
          </w:p>
        </w:tc>
      </w:tr>
      <w:tr w:rsidR="00AD0B18" w:rsidRPr="00F133B8" w14:paraId="45150A4A" w14:textId="77777777" w:rsidTr="00A35C47">
        <w:trPr>
          <w:trHeight w:val="4013"/>
        </w:trPr>
        <w:tc>
          <w:tcPr>
            <w:tcW w:w="2459" w:type="dxa"/>
            <w:shd w:val="clear" w:color="auto" w:fill="auto"/>
          </w:tcPr>
          <w:p w14:paraId="299F250D" w14:textId="77777777" w:rsidR="009404B3" w:rsidRPr="009404B3" w:rsidRDefault="009404B3" w:rsidP="009404B3">
            <w:pPr>
              <w:pStyle w:val="VCAAbody"/>
              <w:rPr>
                <w:lang w:val="en-GB"/>
              </w:rPr>
            </w:pPr>
            <w:r w:rsidRPr="009404B3">
              <w:rPr>
                <w:lang w:val="en-GB"/>
              </w:rPr>
              <w:t>What workplace procedures did you use/observe for maintaining software licences?</w:t>
            </w:r>
          </w:p>
          <w:p w14:paraId="14A3AC89" w14:textId="595D2B34" w:rsidR="00AD0B18" w:rsidRPr="0037405D" w:rsidRDefault="009404B3" w:rsidP="009404B3">
            <w:pPr>
              <w:pStyle w:val="VCAAbody"/>
              <w:rPr>
                <w:lang w:val="en-GB"/>
              </w:rPr>
            </w:pPr>
            <w:r w:rsidRPr="009404B3">
              <w:rPr>
                <w:lang w:val="en-GB"/>
              </w:rPr>
              <w:t>Describe the process used to track licenses.</w:t>
            </w:r>
          </w:p>
        </w:tc>
        <w:tc>
          <w:tcPr>
            <w:tcW w:w="6956" w:type="dxa"/>
            <w:shd w:val="clear" w:color="auto" w:fill="auto"/>
          </w:tcPr>
          <w:p w14:paraId="661EC268" w14:textId="77777777" w:rsidR="00AD0B18" w:rsidRPr="00F133B8" w:rsidRDefault="00AD0B18" w:rsidP="00654813">
            <w:pPr>
              <w:pStyle w:val="VCAAbody"/>
              <w:rPr>
                <w:lang w:val="en-GB"/>
              </w:rPr>
            </w:pPr>
          </w:p>
        </w:tc>
      </w:tr>
      <w:tr w:rsidR="00AD0B18" w:rsidRPr="00F133B8" w14:paraId="261F9C1D" w14:textId="77777777" w:rsidTr="00A35C47">
        <w:trPr>
          <w:trHeight w:val="4013"/>
        </w:trPr>
        <w:tc>
          <w:tcPr>
            <w:tcW w:w="2459" w:type="dxa"/>
            <w:shd w:val="clear" w:color="auto" w:fill="auto"/>
          </w:tcPr>
          <w:p w14:paraId="5338920C" w14:textId="0F048B4D" w:rsidR="00AD0B18" w:rsidRPr="0037405D" w:rsidRDefault="009404B3" w:rsidP="00C839D3">
            <w:pPr>
              <w:pStyle w:val="VCAAbody"/>
              <w:rPr>
                <w:lang w:val="en-GB"/>
              </w:rPr>
            </w:pPr>
            <w:r w:rsidRPr="009404B3">
              <w:rPr>
                <w:lang w:val="en-GB"/>
              </w:rPr>
              <w:t>Within the workplace what was the procedure for carrying out system backups?</w:t>
            </w:r>
          </w:p>
        </w:tc>
        <w:tc>
          <w:tcPr>
            <w:tcW w:w="6956" w:type="dxa"/>
            <w:shd w:val="clear" w:color="auto" w:fill="auto"/>
          </w:tcPr>
          <w:p w14:paraId="3C47B60B" w14:textId="77777777" w:rsidR="00AD0B18" w:rsidRPr="00F133B8" w:rsidRDefault="00AD0B18" w:rsidP="00654813">
            <w:pPr>
              <w:pStyle w:val="VCAAbody"/>
              <w:rPr>
                <w:lang w:val="en-GB"/>
              </w:rPr>
            </w:pPr>
          </w:p>
        </w:tc>
      </w:tr>
      <w:tr w:rsidR="00AD0B18" w:rsidRPr="00F133B8" w14:paraId="1BA14C1E" w14:textId="77777777" w:rsidTr="00A35C47">
        <w:trPr>
          <w:trHeight w:val="4013"/>
        </w:trPr>
        <w:tc>
          <w:tcPr>
            <w:tcW w:w="2459" w:type="dxa"/>
            <w:shd w:val="clear" w:color="auto" w:fill="auto"/>
          </w:tcPr>
          <w:p w14:paraId="25B4CF64" w14:textId="7B73E768" w:rsidR="00AD0B18" w:rsidRPr="0037405D" w:rsidRDefault="009404B3" w:rsidP="00D31299">
            <w:pPr>
              <w:pStyle w:val="VCAAbody"/>
              <w:rPr>
                <w:lang w:val="en-GB"/>
              </w:rPr>
            </w:pPr>
            <w:r w:rsidRPr="009404B3">
              <w:rPr>
                <w:lang w:val="en-GB"/>
              </w:rPr>
              <w:t>How did you learn about the organisations security guidelines?</w:t>
            </w:r>
          </w:p>
        </w:tc>
        <w:tc>
          <w:tcPr>
            <w:tcW w:w="6956" w:type="dxa"/>
            <w:shd w:val="clear" w:color="auto" w:fill="auto"/>
          </w:tcPr>
          <w:p w14:paraId="2484F46A" w14:textId="77777777" w:rsidR="00AD0B18" w:rsidRPr="00F133B8" w:rsidRDefault="00AD0B18" w:rsidP="00654813">
            <w:pPr>
              <w:pStyle w:val="VCAAbody"/>
              <w:rPr>
                <w:lang w:val="en-GB"/>
              </w:rPr>
            </w:pPr>
          </w:p>
        </w:tc>
      </w:tr>
    </w:tbl>
    <w:p w14:paraId="3478CAE0" w14:textId="2C02A9D6" w:rsidR="00AD0B18" w:rsidRPr="0037405D" w:rsidRDefault="00EB7325" w:rsidP="00CA2F06">
      <w:pPr>
        <w:pStyle w:val="VCAAHeading2"/>
      </w:pPr>
      <w:r w:rsidRPr="00EB7325">
        <w:rPr>
          <w:rFonts w:cstheme="minorHAnsi"/>
        </w:rPr>
        <w:lastRenderedPageBreak/>
        <w:t xml:space="preserve">ICASAS307A </w:t>
      </w:r>
      <w:r w:rsidRPr="00EB7325">
        <w:t>Install, configure and secure a small office or home office network</w:t>
      </w:r>
      <w:r w:rsidR="00AD0B18" w:rsidRPr="0037405D">
        <w:t xml:space="preserve"> </w:t>
      </w:r>
    </w:p>
    <w:p w14:paraId="190BC5B9" w14:textId="331348D7" w:rsidR="00AD0B18" w:rsidRDefault="00EB7325" w:rsidP="00EB7325">
      <w:pPr>
        <w:pStyle w:val="VCAAbody"/>
        <w:rPr>
          <w:lang w:val="en-GB"/>
        </w:rPr>
      </w:pPr>
      <w:r w:rsidRPr="00EB7325">
        <w:rPr>
          <w:lang w:val="en-GB"/>
        </w:rPr>
        <w:t>This unit describes the skills and knowledge required to identify available network components relevant to client requirements and to install, configure and secure those components as part of a small office or home office (SOHO) network</w:t>
      </w:r>
      <w:r w:rsidR="00D31299">
        <w:rPr>
          <w:lang w:val="en-GB"/>
        </w:rPr>
        <w:t>.</w:t>
      </w:r>
    </w:p>
    <w:tbl>
      <w:tblPr>
        <w:tblStyle w:val="TableGrid"/>
        <w:tblW w:w="0" w:type="auto"/>
        <w:tblLook w:val="04A0" w:firstRow="1" w:lastRow="0" w:firstColumn="1" w:lastColumn="0" w:noHBand="0" w:noVBand="1"/>
      </w:tblPr>
      <w:tblGrid>
        <w:gridCol w:w="2480"/>
        <w:gridCol w:w="7149"/>
      </w:tblGrid>
      <w:tr w:rsidR="00AD0B18" w:rsidRPr="004F4F99" w14:paraId="7A40E178" w14:textId="77777777" w:rsidTr="006C48C2">
        <w:tc>
          <w:tcPr>
            <w:tcW w:w="2480" w:type="dxa"/>
            <w:shd w:val="clear" w:color="auto" w:fill="auto"/>
          </w:tcPr>
          <w:p w14:paraId="73AD1595" w14:textId="77777777" w:rsidR="00AD0B18" w:rsidRPr="004F4F99" w:rsidRDefault="00AD0B18" w:rsidP="00654813">
            <w:pPr>
              <w:pStyle w:val="VCAAbody"/>
              <w:rPr>
                <w:b/>
                <w:lang w:val="en-GB"/>
              </w:rPr>
            </w:pPr>
            <w:r w:rsidRPr="004F4F99">
              <w:rPr>
                <w:b/>
                <w:lang w:val="en-GB"/>
              </w:rPr>
              <w:t>Respond to the following</w:t>
            </w:r>
          </w:p>
        </w:tc>
        <w:tc>
          <w:tcPr>
            <w:tcW w:w="7149" w:type="dxa"/>
            <w:shd w:val="clear" w:color="auto" w:fill="auto"/>
          </w:tcPr>
          <w:p w14:paraId="5221EAFE" w14:textId="77777777" w:rsidR="00AD0B18" w:rsidRPr="004F4F99" w:rsidRDefault="00AD0B18" w:rsidP="00654813">
            <w:pPr>
              <w:pStyle w:val="VCAAbody"/>
              <w:rPr>
                <w:b/>
                <w:lang w:val="en-GB"/>
              </w:rPr>
            </w:pPr>
            <w:r w:rsidRPr="004F4F99">
              <w:rPr>
                <w:b/>
                <w:lang w:val="en-GB"/>
              </w:rPr>
              <w:t>Comments/observations</w:t>
            </w:r>
          </w:p>
        </w:tc>
      </w:tr>
      <w:tr w:rsidR="00AD0B18" w:rsidRPr="004F4F99" w14:paraId="157B0360" w14:textId="77777777" w:rsidTr="00A35C47">
        <w:trPr>
          <w:trHeight w:val="3819"/>
        </w:trPr>
        <w:tc>
          <w:tcPr>
            <w:tcW w:w="2480" w:type="dxa"/>
            <w:shd w:val="clear" w:color="auto" w:fill="auto"/>
          </w:tcPr>
          <w:p w14:paraId="2616B893" w14:textId="446A5437" w:rsidR="00AD0B18" w:rsidRPr="0037405D" w:rsidRDefault="00EB7325" w:rsidP="00C839D3">
            <w:pPr>
              <w:pStyle w:val="VCAAbody"/>
              <w:rPr>
                <w:lang w:val="en-GB"/>
              </w:rPr>
            </w:pPr>
            <w:r w:rsidRPr="00EB7325">
              <w:rPr>
                <w:lang w:val="en-GB"/>
              </w:rPr>
              <w:t>In the workplace how were client requirements determined?</w:t>
            </w:r>
          </w:p>
        </w:tc>
        <w:tc>
          <w:tcPr>
            <w:tcW w:w="7149" w:type="dxa"/>
            <w:shd w:val="clear" w:color="auto" w:fill="auto"/>
          </w:tcPr>
          <w:p w14:paraId="50B39C2B" w14:textId="77777777" w:rsidR="00AD0B18" w:rsidRPr="004F4F99" w:rsidRDefault="00AD0B18" w:rsidP="00654813">
            <w:pPr>
              <w:pStyle w:val="VCAAbody"/>
              <w:rPr>
                <w:lang w:val="en-GB"/>
              </w:rPr>
            </w:pPr>
          </w:p>
        </w:tc>
      </w:tr>
      <w:tr w:rsidR="00AD0B18" w:rsidRPr="004F4F99" w14:paraId="5D901125" w14:textId="77777777" w:rsidTr="00A35C47">
        <w:trPr>
          <w:trHeight w:val="3819"/>
        </w:trPr>
        <w:tc>
          <w:tcPr>
            <w:tcW w:w="2480" w:type="dxa"/>
            <w:shd w:val="clear" w:color="auto" w:fill="auto"/>
          </w:tcPr>
          <w:p w14:paraId="2B3D46FA" w14:textId="13AF26F3" w:rsidR="00AD0B18" w:rsidRPr="0037405D" w:rsidRDefault="00EB7325" w:rsidP="00C839D3">
            <w:pPr>
              <w:pStyle w:val="VCAAbody"/>
              <w:rPr>
                <w:lang w:val="en-GB"/>
              </w:rPr>
            </w:pPr>
            <w:r w:rsidRPr="00EB7325">
              <w:rPr>
                <w:lang w:val="en-GB"/>
              </w:rPr>
              <w:t>How did the workplace source vendors and service suppliers to obtain specifications, costs etc. for components?</w:t>
            </w:r>
          </w:p>
        </w:tc>
        <w:tc>
          <w:tcPr>
            <w:tcW w:w="7149" w:type="dxa"/>
            <w:shd w:val="clear" w:color="auto" w:fill="auto"/>
          </w:tcPr>
          <w:p w14:paraId="68D8BB23" w14:textId="77777777" w:rsidR="00AD0B18" w:rsidRPr="004F4F99" w:rsidRDefault="00AD0B18" w:rsidP="00654813">
            <w:pPr>
              <w:pStyle w:val="VCAAbody"/>
              <w:rPr>
                <w:lang w:val="en-GB"/>
              </w:rPr>
            </w:pPr>
          </w:p>
        </w:tc>
      </w:tr>
      <w:tr w:rsidR="00AD0B18" w:rsidRPr="004F4F99" w14:paraId="38166B67" w14:textId="77777777" w:rsidTr="00A35C47">
        <w:trPr>
          <w:trHeight w:val="3819"/>
        </w:trPr>
        <w:tc>
          <w:tcPr>
            <w:tcW w:w="2480" w:type="dxa"/>
            <w:shd w:val="clear" w:color="auto" w:fill="auto"/>
          </w:tcPr>
          <w:p w14:paraId="7AEE93B3" w14:textId="5D6BFE0D" w:rsidR="00AD0B18" w:rsidRPr="0037405D" w:rsidRDefault="00EB7325" w:rsidP="00C839D3">
            <w:pPr>
              <w:pStyle w:val="VCAAbody"/>
              <w:rPr>
                <w:lang w:val="en-GB"/>
              </w:rPr>
            </w:pPr>
            <w:r w:rsidRPr="00EB7325">
              <w:rPr>
                <w:lang w:val="en-GB"/>
              </w:rPr>
              <w:t>What common tests did you use in the workplace to troubleshoot network settings?</w:t>
            </w:r>
          </w:p>
        </w:tc>
        <w:tc>
          <w:tcPr>
            <w:tcW w:w="7149" w:type="dxa"/>
            <w:shd w:val="clear" w:color="auto" w:fill="auto"/>
          </w:tcPr>
          <w:p w14:paraId="2DA5435F" w14:textId="77777777" w:rsidR="00AD0B18" w:rsidRPr="004F4F99" w:rsidRDefault="00AD0B18" w:rsidP="00654813">
            <w:pPr>
              <w:pStyle w:val="VCAAbody"/>
              <w:rPr>
                <w:lang w:val="en-GB"/>
              </w:rPr>
            </w:pPr>
          </w:p>
        </w:tc>
      </w:tr>
    </w:tbl>
    <w:p w14:paraId="77798915" w14:textId="588F45C4" w:rsidR="00AD0B18" w:rsidRPr="0037405D" w:rsidRDefault="006C48C2" w:rsidP="00CA2F06">
      <w:pPr>
        <w:pStyle w:val="VCAAHeading2"/>
      </w:pPr>
      <w:r w:rsidRPr="006C48C2">
        <w:lastRenderedPageBreak/>
        <w:t>VU20906</w:t>
      </w:r>
      <w:r>
        <w:t xml:space="preserve"> </w:t>
      </w:r>
      <w:r w:rsidRPr="006C48C2">
        <w:t>Configure and program a basic robotic system</w:t>
      </w:r>
      <w:r w:rsidR="00AD0B18">
        <w:t xml:space="preserve"> </w:t>
      </w:r>
    </w:p>
    <w:p w14:paraId="0C8CEB95" w14:textId="6D3844B9" w:rsidR="00AD0B18" w:rsidRDefault="006C48C2" w:rsidP="00AD0B18">
      <w:pPr>
        <w:pStyle w:val="VCAAbody"/>
        <w:rPr>
          <w:lang w:val="en-GB"/>
        </w:rPr>
      </w:pPr>
      <w:r w:rsidRPr="006C48C2">
        <w:rPr>
          <w:lang w:val="en-GB"/>
        </w:rPr>
        <w:t>This unit of competency sets out the knowledge and skills required to configure and program a basic robotic system. Typical tasks for basic robotics system operation include pick and place, motion, navigation</w:t>
      </w:r>
      <w:r w:rsidR="00AD0B18">
        <w:rPr>
          <w:lang w:val="en-GB"/>
        </w:rPr>
        <w:t>.</w:t>
      </w:r>
    </w:p>
    <w:tbl>
      <w:tblPr>
        <w:tblStyle w:val="TableGrid"/>
        <w:tblW w:w="0" w:type="auto"/>
        <w:tblLook w:val="04A0" w:firstRow="1" w:lastRow="0" w:firstColumn="1" w:lastColumn="0" w:noHBand="0" w:noVBand="1"/>
      </w:tblPr>
      <w:tblGrid>
        <w:gridCol w:w="2478"/>
        <w:gridCol w:w="7151"/>
      </w:tblGrid>
      <w:tr w:rsidR="00AD0B18" w:rsidRPr="004F4F99" w14:paraId="4534C5AE" w14:textId="77777777" w:rsidTr="006C48C2">
        <w:tc>
          <w:tcPr>
            <w:tcW w:w="2478" w:type="dxa"/>
            <w:shd w:val="clear" w:color="auto" w:fill="auto"/>
          </w:tcPr>
          <w:p w14:paraId="15367DD6" w14:textId="77777777" w:rsidR="00AD0B18" w:rsidRPr="004F4F99" w:rsidRDefault="00AD0B18" w:rsidP="00654813">
            <w:pPr>
              <w:pStyle w:val="VCAAbody"/>
              <w:rPr>
                <w:b/>
                <w:lang w:val="en-GB"/>
              </w:rPr>
            </w:pPr>
            <w:r w:rsidRPr="004F4F99">
              <w:rPr>
                <w:b/>
                <w:lang w:val="en-GB"/>
              </w:rPr>
              <w:t>Respond to the following</w:t>
            </w:r>
          </w:p>
        </w:tc>
        <w:tc>
          <w:tcPr>
            <w:tcW w:w="7151" w:type="dxa"/>
            <w:shd w:val="clear" w:color="auto" w:fill="auto"/>
          </w:tcPr>
          <w:p w14:paraId="668631E3"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841CB80" w14:textId="77777777" w:rsidTr="00A35C47">
        <w:trPr>
          <w:trHeight w:val="3935"/>
        </w:trPr>
        <w:tc>
          <w:tcPr>
            <w:tcW w:w="2478" w:type="dxa"/>
            <w:shd w:val="clear" w:color="auto" w:fill="auto"/>
          </w:tcPr>
          <w:p w14:paraId="1490737D" w14:textId="06FCFF53" w:rsidR="00AD0B18" w:rsidRPr="0037405D" w:rsidRDefault="006C48C2" w:rsidP="00C839D3">
            <w:pPr>
              <w:pStyle w:val="VCAAbody"/>
              <w:rPr>
                <w:lang w:val="en-GB"/>
              </w:rPr>
            </w:pPr>
            <w:r w:rsidRPr="006C48C2">
              <w:rPr>
                <w:lang w:val="en-GB"/>
              </w:rPr>
              <w:t>Outline how the workplace planned the configuration and programming of basic robotics systems.</w:t>
            </w:r>
          </w:p>
        </w:tc>
        <w:tc>
          <w:tcPr>
            <w:tcW w:w="7151" w:type="dxa"/>
            <w:shd w:val="clear" w:color="auto" w:fill="auto"/>
          </w:tcPr>
          <w:p w14:paraId="04AB3CA2" w14:textId="77777777" w:rsidR="00AD0B18" w:rsidRPr="004F4F99" w:rsidRDefault="00AD0B18" w:rsidP="00654813">
            <w:pPr>
              <w:pStyle w:val="VCAAbody"/>
              <w:rPr>
                <w:lang w:val="en-GB"/>
              </w:rPr>
            </w:pPr>
          </w:p>
        </w:tc>
      </w:tr>
      <w:tr w:rsidR="00AD0B18" w:rsidRPr="004F4F99" w14:paraId="22AD11BD" w14:textId="77777777" w:rsidTr="00A35C47">
        <w:trPr>
          <w:trHeight w:val="3935"/>
        </w:trPr>
        <w:tc>
          <w:tcPr>
            <w:tcW w:w="2478" w:type="dxa"/>
            <w:shd w:val="clear" w:color="auto" w:fill="auto"/>
          </w:tcPr>
          <w:p w14:paraId="668BD348" w14:textId="78433EA3" w:rsidR="00AD0B18" w:rsidRPr="0037405D" w:rsidRDefault="006C48C2" w:rsidP="00654813">
            <w:pPr>
              <w:pStyle w:val="VCAAbody"/>
              <w:rPr>
                <w:lang w:val="en-GB"/>
              </w:rPr>
            </w:pPr>
            <w:r w:rsidRPr="006C48C2">
              <w:rPr>
                <w:lang w:val="en-GB"/>
              </w:rPr>
              <w:t>Describe how a robotic system was tested for correct operation in the workplace?  How was this documented?</w:t>
            </w:r>
          </w:p>
        </w:tc>
        <w:tc>
          <w:tcPr>
            <w:tcW w:w="7151" w:type="dxa"/>
            <w:shd w:val="clear" w:color="auto" w:fill="auto"/>
          </w:tcPr>
          <w:p w14:paraId="1D35593C" w14:textId="77777777" w:rsidR="00AD0B18" w:rsidRPr="004F4F99" w:rsidRDefault="00AD0B18" w:rsidP="00654813">
            <w:pPr>
              <w:pStyle w:val="VCAAbody"/>
              <w:rPr>
                <w:lang w:val="en-GB"/>
              </w:rPr>
            </w:pPr>
          </w:p>
        </w:tc>
      </w:tr>
      <w:tr w:rsidR="00AD0B18" w:rsidRPr="004F4F99" w14:paraId="1CC2F9FE" w14:textId="77777777" w:rsidTr="00A35C47">
        <w:trPr>
          <w:trHeight w:val="3935"/>
        </w:trPr>
        <w:tc>
          <w:tcPr>
            <w:tcW w:w="2478" w:type="dxa"/>
            <w:shd w:val="clear" w:color="auto" w:fill="auto"/>
          </w:tcPr>
          <w:p w14:paraId="648E4950" w14:textId="48976B78" w:rsidR="00AD0B18" w:rsidRPr="0037405D" w:rsidRDefault="006C48C2" w:rsidP="00C839D3">
            <w:pPr>
              <w:pStyle w:val="VCAAbody"/>
              <w:rPr>
                <w:lang w:val="en-GB"/>
              </w:rPr>
            </w:pPr>
            <w:r w:rsidRPr="006C48C2">
              <w:rPr>
                <w:lang w:val="en-GB"/>
              </w:rPr>
              <w:t>Describe the materials used in the construction of robots in the workplace and the drive mechanisms used.</w:t>
            </w:r>
          </w:p>
        </w:tc>
        <w:tc>
          <w:tcPr>
            <w:tcW w:w="7151" w:type="dxa"/>
            <w:shd w:val="clear" w:color="auto" w:fill="auto"/>
          </w:tcPr>
          <w:p w14:paraId="419F711B" w14:textId="77777777" w:rsidR="00AD0B18" w:rsidRPr="004F4F99" w:rsidRDefault="00AD0B18" w:rsidP="00654813">
            <w:pPr>
              <w:pStyle w:val="VCAAbody"/>
              <w:rPr>
                <w:lang w:val="en-GB"/>
              </w:rPr>
            </w:pPr>
          </w:p>
        </w:tc>
      </w:tr>
    </w:tbl>
    <w:p w14:paraId="56D8287E" w14:textId="0229AA21" w:rsidR="00AD0B18" w:rsidRPr="0037405D" w:rsidRDefault="006C48C2" w:rsidP="00CA2F06">
      <w:pPr>
        <w:pStyle w:val="VCAAHeading2"/>
      </w:pPr>
      <w:r w:rsidRPr="006C48C2">
        <w:lastRenderedPageBreak/>
        <w:t>VU21352</w:t>
      </w:r>
      <w:r>
        <w:t xml:space="preserve"> </w:t>
      </w:r>
      <w:r w:rsidRPr="006C48C2">
        <w:t>Implement a digital circuit using a programmable logic device (PLD)</w:t>
      </w:r>
      <w:r w:rsidR="00AD0B18">
        <w:t xml:space="preserve"> </w:t>
      </w:r>
    </w:p>
    <w:p w14:paraId="3D965CCA" w14:textId="098F0458" w:rsidR="00AD0B18" w:rsidRDefault="006C48C2" w:rsidP="00AD0B18">
      <w:pPr>
        <w:pStyle w:val="VCAAbody"/>
        <w:rPr>
          <w:lang w:val="en-GB"/>
        </w:rPr>
      </w:pPr>
      <w:r w:rsidRPr="006C48C2">
        <w:rPr>
          <w:lang w:val="en-GB"/>
        </w:rPr>
        <w:t>This unit of competency sets out the knowledge and skills required to implement, from a given design file, digital circuits on programmable logic devices</w:t>
      </w:r>
      <w:r w:rsidR="00C839D3">
        <w:rPr>
          <w:lang w:val="en-GB"/>
        </w:rPr>
        <w:t>.</w:t>
      </w:r>
    </w:p>
    <w:tbl>
      <w:tblPr>
        <w:tblStyle w:val="TableGrid"/>
        <w:tblW w:w="0" w:type="auto"/>
        <w:tblLook w:val="04A0" w:firstRow="1" w:lastRow="0" w:firstColumn="1" w:lastColumn="0" w:noHBand="0" w:noVBand="1"/>
      </w:tblPr>
      <w:tblGrid>
        <w:gridCol w:w="2484"/>
        <w:gridCol w:w="7145"/>
      </w:tblGrid>
      <w:tr w:rsidR="00AD0B18" w:rsidRPr="004F4F99" w14:paraId="597F79CB" w14:textId="77777777" w:rsidTr="006C48C2">
        <w:tc>
          <w:tcPr>
            <w:tcW w:w="2484" w:type="dxa"/>
            <w:shd w:val="clear" w:color="auto" w:fill="auto"/>
          </w:tcPr>
          <w:p w14:paraId="4C728441" w14:textId="77777777" w:rsidR="00AD0B18" w:rsidRPr="004F4F99" w:rsidRDefault="00AD0B18" w:rsidP="00654813">
            <w:pPr>
              <w:pStyle w:val="VCAAbody"/>
              <w:rPr>
                <w:b/>
                <w:lang w:val="en-GB"/>
              </w:rPr>
            </w:pPr>
            <w:r w:rsidRPr="004F4F99">
              <w:rPr>
                <w:b/>
                <w:lang w:val="en-GB"/>
              </w:rPr>
              <w:t>Respond to the following</w:t>
            </w:r>
          </w:p>
        </w:tc>
        <w:tc>
          <w:tcPr>
            <w:tcW w:w="7145" w:type="dxa"/>
            <w:shd w:val="clear" w:color="auto" w:fill="auto"/>
          </w:tcPr>
          <w:p w14:paraId="6048876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E3C667B" w14:textId="77777777" w:rsidTr="00A35C47">
        <w:trPr>
          <w:trHeight w:val="3910"/>
        </w:trPr>
        <w:tc>
          <w:tcPr>
            <w:tcW w:w="2484" w:type="dxa"/>
            <w:shd w:val="clear" w:color="auto" w:fill="auto"/>
          </w:tcPr>
          <w:p w14:paraId="0A7058DC" w14:textId="65F8AABA" w:rsidR="00AD0B18" w:rsidRPr="0037405D" w:rsidRDefault="006C48C2" w:rsidP="003433DD">
            <w:pPr>
              <w:pStyle w:val="VCAAbody"/>
              <w:rPr>
                <w:lang w:val="en-GB"/>
              </w:rPr>
            </w:pPr>
            <w:r w:rsidRPr="006C48C2">
              <w:rPr>
                <w:lang w:val="en-GB"/>
              </w:rPr>
              <w:t>How did staff establish PLD programming requirements?  Which personnel were involved?</w:t>
            </w:r>
          </w:p>
        </w:tc>
        <w:tc>
          <w:tcPr>
            <w:tcW w:w="7145" w:type="dxa"/>
            <w:shd w:val="clear" w:color="auto" w:fill="auto"/>
          </w:tcPr>
          <w:p w14:paraId="130DA9EB" w14:textId="77777777" w:rsidR="00AD0B18" w:rsidRPr="004F4F99" w:rsidRDefault="00AD0B18" w:rsidP="00654813">
            <w:pPr>
              <w:pStyle w:val="VCAAbody"/>
              <w:rPr>
                <w:lang w:val="en-GB"/>
              </w:rPr>
            </w:pPr>
          </w:p>
        </w:tc>
      </w:tr>
      <w:tr w:rsidR="00AD0B18" w:rsidRPr="004F4F99" w14:paraId="1B9DF014" w14:textId="77777777" w:rsidTr="00A35C47">
        <w:trPr>
          <w:trHeight w:val="3910"/>
        </w:trPr>
        <w:tc>
          <w:tcPr>
            <w:tcW w:w="2484" w:type="dxa"/>
            <w:shd w:val="clear" w:color="auto" w:fill="auto"/>
          </w:tcPr>
          <w:p w14:paraId="3E342273" w14:textId="2C5E4ECA" w:rsidR="00AD0B18" w:rsidRPr="0037405D" w:rsidRDefault="006C48C2" w:rsidP="00654813">
            <w:pPr>
              <w:pStyle w:val="VCAAbody"/>
              <w:rPr>
                <w:lang w:val="en-GB"/>
              </w:rPr>
            </w:pPr>
            <w:r w:rsidRPr="006C48C2">
              <w:rPr>
                <w:lang w:val="en-GB"/>
              </w:rPr>
              <w:t>Explain the process that you observed for programming a PLD in the workplace.</w:t>
            </w:r>
          </w:p>
        </w:tc>
        <w:tc>
          <w:tcPr>
            <w:tcW w:w="7145" w:type="dxa"/>
            <w:shd w:val="clear" w:color="auto" w:fill="auto"/>
          </w:tcPr>
          <w:p w14:paraId="711A5E3B" w14:textId="77777777" w:rsidR="00AD0B18" w:rsidRPr="004F4F99" w:rsidRDefault="00AD0B18" w:rsidP="00654813">
            <w:pPr>
              <w:pStyle w:val="VCAAbody"/>
              <w:rPr>
                <w:lang w:val="en-GB"/>
              </w:rPr>
            </w:pPr>
          </w:p>
        </w:tc>
      </w:tr>
      <w:tr w:rsidR="00AD0B18" w:rsidRPr="004F4F99" w14:paraId="075BA6DE" w14:textId="77777777" w:rsidTr="00A35C47">
        <w:trPr>
          <w:trHeight w:val="3910"/>
        </w:trPr>
        <w:tc>
          <w:tcPr>
            <w:tcW w:w="2484" w:type="dxa"/>
            <w:shd w:val="clear" w:color="auto" w:fill="auto"/>
          </w:tcPr>
          <w:p w14:paraId="150FDF73" w14:textId="3F8E2C24" w:rsidR="00AD0B18" w:rsidRPr="0037405D" w:rsidRDefault="006C48C2" w:rsidP="003433DD">
            <w:pPr>
              <w:pStyle w:val="VCAAbody"/>
              <w:rPr>
                <w:lang w:val="en-GB"/>
              </w:rPr>
            </w:pPr>
            <w:r w:rsidRPr="006C48C2">
              <w:rPr>
                <w:lang w:val="en-GB"/>
              </w:rPr>
              <w:t>What equipment and tools did the workplace use in the implementation on PLD programming and how were these stored?</w:t>
            </w:r>
          </w:p>
        </w:tc>
        <w:tc>
          <w:tcPr>
            <w:tcW w:w="7145" w:type="dxa"/>
            <w:shd w:val="clear" w:color="auto" w:fill="auto"/>
          </w:tcPr>
          <w:p w14:paraId="1CFBEA63" w14:textId="77777777" w:rsidR="00AD0B18" w:rsidRPr="004F4F99" w:rsidRDefault="00AD0B18" w:rsidP="00654813">
            <w:pPr>
              <w:pStyle w:val="VCAAbody"/>
              <w:rPr>
                <w:lang w:val="en-GB"/>
              </w:rPr>
            </w:pPr>
          </w:p>
        </w:tc>
      </w:tr>
    </w:tbl>
    <w:p w14:paraId="7124E704" w14:textId="535B8033" w:rsidR="00AD0B18" w:rsidRPr="0037405D" w:rsidRDefault="006C48C2" w:rsidP="00CA2F06">
      <w:pPr>
        <w:pStyle w:val="VCAAHeading2"/>
      </w:pPr>
      <w:r w:rsidRPr="006C48C2">
        <w:lastRenderedPageBreak/>
        <w:t>VU21387</w:t>
      </w:r>
      <w:r>
        <w:t xml:space="preserve"> </w:t>
      </w:r>
      <w:r w:rsidRPr="006C48C2">
        <w:t>Test and verify correct operation of a “by-wire” control system</w:t>
      </w:r>
    </w:p>
    <w:p w14:paraId="2FBF8601" w14:textId="07F51E71" w:rsidR="00AD0B18" w:rsidRDefault="00055CF6" w:rsidP="00AD0B18">
      <w:pPr>
        <w:pStyle w:val="VCAAbody"/>
        <w:rPr>
          <w:lang w:val="en-GB"/>
        </w:rPr>
      </w:pPr>
      <w:r w:rsidRPr="00055CF6">
        <w:rPr>
          <w:lang w:val="en-GB"/>
        </w:rPr>
        <w:t>This unit of competency sets out the knowledge and skills required to test and verify correct operations of a by-wire control system</w:t>
      </w:r>
      <w:r w:rsidR="003433DD">
        <w:rPr>
          <w:lang w:val="en-GB"/>
        </w:rPr>
        <w:t>.</w:t>
      </w:r>
    </w:p>
    <w:tbl>
      <w:tblPr>
        <w:tblStyle w:val="TableGrid"/>
        <w:tblW w:w="0" w:type="auto"/>
        <w:tblLook w:val="04A0" w:firstRow="1" w:lastRow="0" w:firstColumn="1" w:lastColumn="0" w:noHBand="0" w:noVBand="1"/>
      </w:tblPr>
      <w:tblGrid>
        <w:gridCol w:w="2472"/>
        <w:gridCol w:w="7157"/>
      </w:tblGrid>
      <w:tr w:rsidR="00AD0B18" w:rsidRPr="004F4F99" w14:paraId="44AA206C" w14:textId="77777777" w:rsidTr="00055CF6">
        <w:tc>
          <w:tcPr>
            <w:tcW w:w="2472" w:type="dxa"/>
            <w:shd w:val="clear" w:color="auto" w:fill="auto"/>
          </w:tcPr>
          <w:p w14:paraId="6184B073" w14:textId="77777777" w:rsidR="00AD0B18" w:rsidRPr="004F4F99" w:rsidRDefault="00AD0B18" w:rsidP="00654813">
            <w:pPr>
              <w:pStyle w:val="VCAAbody"/>
              <w:rPr>
                <w:b/>
                <w:lang w:val="en-GB"/>
              </w:rPr>
            </w:pPr>
            <w:r w:rsidRPr="004F4F99">
              <w:rPr>
                <w:b/>
                <w:lang w:val="en-GB"/>
              </w:rPr>
              <w:t>Respond to the following</w:t>
            </w:r>
          </w:p>
        </w:tc>
        <w:tc>
          <w:tcPr>
            <w:tcW w:w="7157" w:type="dxa"/>
            <w:shd w:val="clear" w:color="auto" w:fill="auto"/>
          </w:tcPr>
          <w:p w14:paraId="3A720EAF" w14:textId="77777777" w:rsidR="00AD0B18" w:rsidRPr="004F4F99" w:rsidRDefault="00AD0B18" w:rsidP="00654813">
            <w:pPr>
              <w:pStyle w:val="VCAAbody"/>
              <w:rPr>
                <w:b/>
                <w:lang w:val="en-GB"/>
              </w:rPr>
            </w:pPr>
            <w:r w:rsidRPr="004F4F99">
              <w:rPr>
                <w:b/>
                <w:lang w:val="en-GB"/>
              </w:rPr>
              <w:t>Comments/observations</w:t>
            </w:r>
          </w:p>
        </w:tc>
      </w:tr>
      <w:tr w:rsidR="00AD0B18" w:rsidRPr="004F4F99" w14:paraId="2C734257" w14:textId="77777777" w:rsidTr="00A35C47">
        <w:trPr>
          <w:trHeight w:val="3909"/>
        </w:trPr>
        <w:tc>
          <w:tcPr>
            <w:tcW w:w="2472" w:type="dxa"/>
            <w:shd w:val="clear" w:color="auto" w:fill="auto"/>
          </w:tcPr>
          <w:p w14:paraId="4DAAA8B3" w14:textId="0F3805C1" w:rsidR="00AD0B18" w:rsidRPr="0037405D" w:rsidRDefault="00055CF6" w:rsidP="00654813">
            <w:pPr>
              <w:pStyle w:val="VCAAbody"/>
              <w:rPr>
                <w:lang w:val="en-GB"/>
              </w:rPr>
            </w:pPr>
            <w:r w:rsidRPr="00055CF6">
              <w:rPr>
                <w:lang w:val="en-GB"/>
              </w:rPr>
              <w:t>What safety precautions did the workplace take when installing and testing “by-wire” control systems?</w:t>
            </w:r>
          </w:p>
        </w:tc>
        <w:tc>
          <w:tcPr>
            <w:tcW w:w="7157" w:type="dxa"/>
            <w:shd w:val="clear" w:color="auto" w:fill="auto"/>
          </w:tcPr>
          <w:p w14:paraId="2716B039" w14:textId="77777777" w:rsidR="00AD0B18" w:rsidRPr="004F4F99" w:rsidRDefault="00AD0B18" w:rsidP="00654813">
            <w:pPr>
              <w:pStyle w:val="VCAAbody"/>
              <w:rPr>
                <w:lang w:val="en-GB"/>
              </w:rPr>
            </w:pPr>
          </w:p>
        </w:tc>
      </w:tr>
      <w:tr w:rsidR="00AD0B18" w:rsidRPr="004F4F99" w14:paraId="6C6F210F" w14:textId="77777777" w:rsidTr="00A35C47">
        <w:trPr>
          <w:trHeight w:val="3909"/>
        </w:trPr>
        <w:tc>
          <w:tcPr>
            <w:tcW w:w="2472" w:type="dxa"/>
            <w:shd w:val="clear" w:color="auto" w:fill="auto"/>
          </w:tcPr>
          <w:p w14:paraId="5CC4CFF5" w14:textId="603DFC56" w:rsidR="00AD0B18" w:rsidRPr="0037405D" w:rsidRDefault="00055CF6" w:rsidP="00654813">
            <w:pPr>
              <w:pStyle w:val="VCAAbody"/>
              <w:rPr>
                <w:lang w:val="en-GB"/>
              </w:rPr>
            </w:pPr>
            <w:r w:rsidRPr="00055CF6">
              <w:rPr>
                <w:lang w:val="en-GB"/>
              </w:rPr>
              <w:t>Describe the methods for dealing with unexpected situations that you observed being used in the workplace.</w:t>
            </w:r>
          </w:p>
        </w:tc>
        <w:tc>
          <w:tcPr>
            <w:tcW w:w="7157" w:type="dxa"/>
            <w:shd w:val="clear" w:color="auto" w:fill="auto"/>
          </w:tcPr>
          <w:p w14:paraId="056AC75E" w14:textId="77777777" w:rsidR="00AD0B18" w:rsidRPr="004F4F99" w:rsidRDefault="00AD0B18" w:rsidP="00654813">
            <w:pPr>
              <w:pStyle w:val="VCAAbody"/>
              <w:rPr>
                <w:lang w:val="en-GB"/>
              </w:rPr>
            </w:pPr>
          </w:p>
        </w:tc>
      </w:tr>
      <w:tr w:rsidR="00AD0B18" w:rsidRPr="004F4F99" w14:paraId="089F0C74" w14:textId="77777777" w:rsidTr="00A35C47">
        <w:trPr>
          <w:trHeight w:val="3909"/>
        </w:trPr>
        <w:tc>
          <w:tcPr>
            <w:tcW w:w="2472" w:type="dxa"/>
            <w:shd w:val="clear" w:color="auto" w:fill="auto"/>
          </w:tcPr>
          <w:p w14:paraId="004E885A" w14:textId="64B2CEA7" w:rsidR="00AD0B18" w:rsidRPr="0037405D" w:rsidRDefault="00055CF6" w:rsidP="00B90332">
            <w:pPr>
              <w:pStyle w:val="VCAAbody"/>
              <w:rPr>
                <w:lang w:val="en-GB"/>
              </w:rPr>
            </w:pPr>
            <w:r w:rsidRPr="00055CF6">
              <w:rPr>
                <w:lang w:val="en-GB"/>
              </w:rPr>
              <w:t>Outline any “by-wire” control system that you observed being installed and tested in the workplace.</w:t>
            </w:r>
          </w:p>
        </w:tc>
        <w:tc>
          <w:tcPr>
            <w:tcW w:w="7157" w:type="dxa"/>
            <w:shd w:val="clear" w:color="auto" w:fill="auto"/>
          </w:tcPr>
          <w:p w14:paraId="5FD1A475" w14:textId="77777777" w:rsidR="00AD0B18" w:rsidRPr="004F4F99" w:rsidRDefault="00AD0B18" w:rsidP="00654813">
            <w:pPr>
              <w:pStyle w:val="VCAAbody"/>
              <w:rPr>
                <w:lang w:val="en-GB"/>
              </w:rPr>
            </w:pPr>
          </w:p>
        </w:tc>
      </w:tr>
    </w:tbl>
    <w:p w14:paraId="0F76DCE3" w14:textId="7F0D2F4F" w:rsidR="00AD0B18" w:rsidRPr="0037405D" w:rsidRDefault="00055CF6" w:rsidP="00CA2F06">
      <w:pPr>
        <w:pStyle w:val="VCAAHeading2"/>
      </w:pPr>
      <w:r w:rsidRPr="00055CF6">
        <w:lastRenderedPageBreak/>
        <w:t>VU21388</w:t>
      </w:r>
      <w:r>
        <w:t xml:space="preserve"> </w:t>
      </w:r>
      <w:r w:rsidRPr="00055CF6">
        <w:t>Set up and test an embedded control system</w:t>
      </w:r>
      <w:r w:rsidR="00AD0B18">
        <w:t xml:space="preserve"> </w:t>
      </w:r>
    </w:p>
    <w:p w14:paraId="5E04A224" w14:textId="3726B978" w:rsidR="00AD0B18" w:rsidRDefault="00055CF6" w:rsidP="00AD0B18">
      <w:pPr>
        <w:pStyle w:val="VCAAbody"/>
        <w:rPr>
          <w:lang w:val="en-GB"/>
        </w:rPr>
      </w:pPr>
      <w:r w:rsidRPr="00055CF6">
        <w:rPr>
          <w:lang w:val="en-GB"/>
        </w:rPr>
        <w:t>This unit of competency sets out the knowledge and skills required to install, set up and test embedded control systems used for automatic or semi-automatic operation of a wide range of consumer and industrial equipment</w:t>
      </w:r>
      <w:r w:rsidR="0082538D">
        <w:rPr>
          <w:lang w:val="en-GB"/>
        </w:rPr>
        <w:t>.</w:t>
      </w:r>
    </w:p>
    <w:tbl>
      <w:tblPr>
        <w:tblStyle w:val="TableGrid"/>
        <w:tblW w:w="0" w:type="auto"/>
        <w:tblLook w:val="04A0" w:firstRow="1" w:lastRow="0" w:firstColumn="1" w:lastColumn="0" w:noHBand="0" w:noVBand="1"/>
      </w:tblPr>
      <w:tblGrid>
        <w:gridCol w:w="2471"/>
        <w:gridCol w:w="7158"/>
      </w:tblGrid>
      <w:tr w:rsidR="00AD0B18" w:rsidRPr="004F4F99" w14:paraId="68D43283" w14:textId="77777777" w:rsidTr="00055CF6">
        <w:tc>
          <w:tcPr>
            <w:tcW w:w="2471" w:type="dxa"/>
            <w:shd w:val="clear" w:color="auto" w:fill="auto"/>
          </w:tcPr>
          <w:p w14:paraId="72CD2953" w14:textId="77777777" w:rsidR="00AD0B18" w:rsidRPr="004F4F99" w:rsidRDefault="00AD0B18" w:rsidP="00654813">
            <w:pPr>
              <w:pStyle w:val="VCAAbody"/>
              <w:rPr>
                <w:b/>
                <w:lang w:val="en-GB"/>
              </w:rPr>
            </w:pPr>
            <w:r w:rsidRPr="004F4F99">
              <w:rPr>
                <w:b/>
                <w:lang w:val="en-GB"/>
              </w:rPr>
              <w:t>Respond to the following</w:t>
            </w:r>
          </w:p>
        </w:tc>
        <w:tc>
          <w:tcPr>
            <w:tcW w:w="7158" w:type="dxa"/>
            <w:shd w:val="clear" w:color="auto" w:fill="auto"/>
          </w:tcPr>
          <w:p w14:paraId="43B744B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510A2747" w14:textId="77777777" w:rsidTr="004D02D7">
        <w:trPr>
          <w:trHeight w:val="3933"/>
        </w:trPr>
        <w:tc>
          <w:tcPr>
            <w:tcW w:w="2471" w:type="dxa"/>
            <w:shd w:val="clear" w:color="auto" w:fill="auto"/>
          </w:tcPr>
          <w:p w14:paraId="2FA2CC78" w14:textId="2625ABDD" w:rsidR="00AD0B18" w:rsidRPr="0037405D" w:rsidRDefault="00055CF6" w:rsidP="003433DD">
            <w:pPr>
              <w:pStyle w:val="VCAAbody"/>
              <w:rPr>
                <w:lang w:val="en-GB"/>
              </w:rPr>
            </w:pPr>
            <w:r w:rsidRPr="00055CF6">
              <w:rPr>
                <w:lang w:val="en-GB"/>
              </w:rPr>
              <w:t>What different types of embedded control systems did you observe in the workplace?</w:t>
            </w:r>
          </w:p>
        </w:tc>
        <w:tc>
          <w:tcPr>
            <w:tcW w:w="7158" w:type="dxa"/>
            <w:shd w:val="clear" w:color="auto" w:fill="auto"/>
          </w:tcPr>
          <w:p w14:paraId="138ADB42" w14:textId="77777777" w:rsidR="00AD0B18" w:rsidRPr="004F4F99" w:rsidRDefault="00AD0B18" w:rsidP="00654813">
            <w:pPr>
              <w:pStyle w:val="VCAAbody"/>
              <w:rPr>
                <w:lang w:val="en-GB"/>
              </w:rPr>
            </w:pPr>
          </w:p>
        </w:tc>
      </w:tr>
      <w:tr w:rsidR="00AD0B18" w:rsidRPr="004F4F99" w14:paraId="1F4E0E19" w14:textId="77777777" w:rsidTr="004D02D7">
        <w:trPr>
          <w:trHeight w:val="3933"/>
        </w:trPr>
        <w:tc>
          <w:tcPr>
            <w:tcW w:w="2471" w:type="dxa"/>
            <w:shd w:val="clear" w:color="auto" w:fill="auto"/>
          </w:tcPr>
          <w:p w14:paraId="0D91A065" w14:textId="2CF3F7C5" w:rsidR="00AD0B18" w:rsidRPr="0037405D" w:rsidRDefault="00055CF6" w:rsidP="00654813">
            <w:pPr>
              <w:pStyle w:val="VCAAbody"/>
              <w:rPr>
                <w:lang w:val="en-GB"/>
              </w:rPr>
            </w:pPr>
            <w:r w:rsidRPr="00055CF6">
              <w:rPr>
                <w:lang w:val="en-GB"/>
              </w:rPr>
              <w:t>Outline the processes used in the workplace when installing and configuring an embedded control system.</w:t>
            </w:r>
          </w:p>
        </w:tc>
        <w:tc>
          <w:tcPr>
            <w:tcW w:w="7158" w:type="dxa"/>
            <w:shd w:val="clear" w:color="auto" w:fill="auto"/>
          </w:tcPr>
          <w:p w14:paraId="26C2EEC0" w14:textId="77777777" w:rsidR="00AD0B18" w:rsidRPr="004F4F99" w:rsidRDefault="00AD0B18" w:rsidP="00654813">
            <w:pPr>
              <w:pStyle w:val="VCAAbody"/>
              <w:rPr>
                <w:lang w:val="en-GB"/>
              </w:rPr>
            </w:pPr>
          </w:p>
        </w:tc>
      </w:tr>
      <w:tr w:rsidR="00AD0B18" w:rsidRPr="004F4F99" w14:paraId="09374B47" w14:textId="77777777" w:rsidTr="004D02D7">
        <w:trPr>
          <w:trHeight w:val="3933"/>
        </w:trPr>
        <w:tc>
          <w:tcPr>
            <w:tcW w:w="2471" w:type="dxa"/>
            <w:shd w:val="clear" w:color="auto" w:fill="auto"/>
          </w:tcPr>
          <w:p w14:paraId="107FA077" w14:textId="18703A1B" w:rsidR="00AD0B18" w:rsidRPr="0037405D" w:rsidRDefault="00055CF6" w:rsidP="00654813">
            <w:pPr>
              <w:pStyle w:val="VCAAbody"/>
              <w:rPr>
                <w:lang w:val="en-GB"/>
              </w:rPr>
            </w:pPr>
            <w:r w:rsidRPr="00055CF6">
              <w:rPr>
                <w:lang w:val="en-GB"/>
              </w:rPr>
              <w:t>What was your role in the process for testing embedded control systems?</w:t>
            </w:r>
          </w:p>
        </w:tc>
        <w:tc>
          <w:tcPr>
            <w:tcW w:w="7158" w:type="dxa"/>
            <w:shd w:val="clear" w:color="auto" w:fill="auto"/>
          </w:tcPr>
          <w:p w14:paraId="0B3B9E5F" w14:textId="77777777" w:rsidR="00AD0B18" w:rsidRPr="004F4F99" w:rsidRDefault="00AD0B18" w:rsidP="00654813">
            <w:pPr>
              <w:pStyle w:val="VCAAbody"/>
              <w:rPr>
                <w:lang w:val="en-GB"/>
              </w:rPr>
            </w:pPr>
          </w:p>
        </w:tc>
      </w:tr>
    </w:tbl>
    <w:p w14:paraId="2355C48C" w14:textId="7CBFC4C3" w:rsidR="00AD0B18" w:rsidRPr="0037405D" w:rsidRDefault="00055CF6" w:rsidP="00CA2F06">
      <w:pPr>
        <w:pStyle w:val="VCAAHeading2"/>
      </w:pPr>
      <w:r w:rsidRPr="00055CF6">
        <w:lastRenderedPageBreak/>
        <w:t>VU21542</w:t>
      </w:r>
      <w:r>
        <w:t xml:space="preserve"> </w:t>
      </w:r>
      <w:r w:rsidRPr="00055CF6">
        <w:t>Identify and locate building blocks of a centralised power generation system</w:t>
      </w:r>
    </w:p>
    <w:p w14:paraId="2C61FF8F" w14:textId="3E138DAB" w:rsidR="00AD0B18" w:rsidRDefault="00055CF6" w:rsidP="00AD0B18">
      <w:pPr>
        <w:pStyle w:val="VCAAbody"/>
        <w:rPr>
          <w:lang w:val="en-GB"/>
        </w:rPr>
      </w:pPr>
      <w:r w:rsidRPr="00055CF6">
        <w:rPr>
          <w:lang w:val="en-GB"/>
        </w:rPr>
        <w:t>This unit of competency sets out the knowledge and skills required to locate and identify the building blocks and outline broad principles of operation for a reticulated centralised power system</w:t>
      </w:r>
      <w:r w:rsidR="00AD0B18">
        <w:rPr>
          <w:lang w:val="en-GB"/>
        </w:rPr>
        <w:t>.</w:t>
      </w:r>
    </w:p>
    <w:tbl>
      <w:tblPr>
        <w:tblStyle w:val="TableGrid"/>
        <w:tblW w:w="0" w:type="auto"/>
        <w:tblLook w:val="04A0" w:firstRow="1" w:lastRow="0" w:firstColumn="1" w:lastColumn="0" w:noHBand="0" w:noVBand="1"/>
      </w:tblPr>
      <w:tblGrid>
        <w:gridCol w:w="2470"/>
        <w:gridCol w:w="7159"/>
      </w:tblGrid>
      <w:tr w:rsidR="00AD0B18" w:rsidRPr="004F4F99" w14:paraId="480E065C" w14:textId="77777777" w:rsidTr="00B37833">
        <w:tc>
          <w:tcPr>
            <w:tcW w:w="2470" w:type="dxa"/>
            <w:shd w:val="clear" w:color="auto" w:fill="auto"/>
          </w:tcPr>
          <w:p w14:paraId="4695DC7A" w14:textId="77777777" w:rsidR="00AD0B18" w:rsidRPr="004F4F99" w:rsidRDefault="00AD0B18" w:rsidP="00654813">
            <w:pPr>
              <w:pStyle w:val="VCAAbody"/>
              <w:rPr>
                <w:b/>
                <w:lang w:val="en-GB"/>
              </w:rPr>
            </w:pPr>
            <w:r w:rsidRPr="004F4F99">
              <w:rPr>
                <w:b/>
                <w:lang w:val="en-GB"/>
              </w:rPr>
              <w:t>Respond to the following</w:t>
            </w:r>
          </w:p>
        </w:tc>
        <w:tc>
          <w:tcPr>
            <w:tcW w:w="7159" w:type="dxa"/>
            <w:shd w:val="clear" w:color="auto" w:fill="auto"/>
          </w:tcPr>
          <w:p w14:paraId="7E3811C1"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61F92AB" w14:textId="77777777" w:rsidTr="004D02D7">
        <w:trPr>
          <w:trHeight w:val="3908"/>
        </w:trPr>
        <w:tc>
          <w:tcPr>
            <w:tcW w:w="2470" w:type="dxa"/>
            <w:shd w:val="clear" w:color="auto" w:fill="auto"/>
          </w:tcPr>
          <w:p w14:paraId="5D16CAF7" w14:textId="44A926F2" w:rsidR="00AD0B18" w:rsidRPr="0037405D" w:rsidRDefault="00055CF6" w:rsidP="00654813">
            <w:pPr>
              <w:pStyle w:val="VCAAbody"/>
              <w:rPr>
                <w:lang w:val="en-GB"/>
              </w:rPr>
            </w:pPr>
            <w:r w:rsidRPr="00055CF6">
              <w:rPr>
                <w:lang w:val="en-GB"/>
              </w:rPr>
              <w:t>How did the workplace obtain information about centralised power generation systems?</w:t>
            </w:r>
          </w:p>
        </w:tc>
        <w:tc>
          <w:tcPr>
            <w:tcW w:w="7159" w:type="dxa"/>
            <w:shd w:val="clear" w:color="auto" w:fill="auto"/>
          </w:tcPr>
          <w:p w14:paraId="4E7553E0" w14:textId="77777777" w:rsidR="00AD0B18" w:rsidRPr="004F4F99" w:rsidRDefault="00AD0B18" w:rsidP="00654813">
            <w:pPr>
              <w:pStyle w:val="VCAAbody"/>
              <w:rPr>
                <w:lang w:val="en-GB"/>
              </w:rPr>
            </w:pPr>
          </w:p>
        </w:tc>
      </w:tr>
      <w:tr w:rsidR="00AD0B18" w:rsidRPr="004F4F99" w14:paraId="4A24EFE4" w14:textId="77777777" w:rsidTr="004D02D7">
        <w:trPr>
          <w:trHeight w:val="3908"/>
        </w:trPr>
        <w:tc>
          <w:tcPr>
            <w:tcW w:w="2470" w:type="dxa"/>
            <w:shd w:val="clear" w:color="auto" w:fill="auto"/>
          </w:tcPr>
          <w:p w14:paraId="044A58E1" w14:textId="65B7807D" w:rsidR="00AD0B18" w:rsidRPr="0037405D" w:rsidRDefault="00055CF6" w:rsidP="00654813">
            <w:pPr>
              <w:pStyle w:val="VCAAbody"/>
              <w:rPr>
                <w:lang w:val="en-GB"/>
              </w:rPr>
            </w:pPr>
            <w:r w:rsidRPr="00055CF6">
              <w:rPr>
                <w:lang w:val="en-GB"/>
              </w:rPr>
              <w:t>Describe how the building blocks of a power generation system were identified and their operation confirmed by staff in the workplace.</w:t>
            </w:r>
          </w:p>
        </w:tc>
        <w:tc>
          <w:tcPr>
            <w:tcW w:w="7159" w:type="dxa"/>
            <w:shd w:val="clear" w:color="auto" w:fill="auto"/>
          </w:tcPr>
          <w:p w14:paraId="33407067" w14:textId="77777777" w:rsidR="00AD0B18" w:rsidRPr="004F4F99" w:rsidRDefault="00AD0B18" w:rsidP="00654813">
            <w:pPr>
              <w:pStyle w:val="VCAAbody"/>
              <w:rPr>
                <w:lang w:val="en-GB"/>
              </w:rPr>
            </w:pPr>
          </w:p>
        </w:tc>
      </w:tr>
      <w:tr w:rsidR="00AD0B18" w:rsidRPr="004F4F99" w14:paraId="18C4808C" w14:textId="77777777" w:rsidTr="004D02D7">
        <w:trPr>
          <w:trHeight w:val="3908"/>
        </w:trPr>
        <w:tc>
          <w:tcPr>
            <w:tcW w:w="2470" w:type="dxa"/>
            <w:shd w:val="clear" w:color="auto" w:fill="auto"/>
          </w:tcPr>
          <w:p w14:paraId="0613DAD1" w14:textId="2C24BAA8" w:rsidR="00AD0B18" w:rsidRPr="0037405D" w:rsidRDefault="00055CF6" w:rsidP="00654813">
            <w:pPr>
              <w:pStyle w:val="VCAAbody"/>
              <w:rPr>
                <w:lang w:val="en-GB"/>
              </w:rPr>
            </w:pPr>
            <w:r w:rsidRPr="00055CF6">
              <w:rPr>
                <w:lang w:val="en-GB"/>
              </w:rPr>
              <w:t xml:space="preserve">What tools, equipment </w:t>
            </w:r>
            <w:r w:rsidR="00AD63A1" w:rsidRPr="00055CF6">
              <w:rPr>
                <w:lang w:val="en-GB"/>
              </w:rPr>
              <w:t>and PPE</w:t>
            </w:r>
            <w:r w:rsidRPr="00055CF6">
              <w:rPr>
                <w:lang w:val="en-GB"/>
              </w:rPr>
              <w:t xml:space="preserve"> were used in the workplace whilst identifying and locating the building blocks of a centralised power generation system?</w:t>
            </w:r>
          </w:p>
        </w:tc>
        <w:tc>
          <w:tcPr>
            <w:tcW w:w="7159" w:type="dxa"/>
            <w:shd w:val="clear" w:color="auto" w:fill="auto"/>
          </w:tcPr>
          <w:p w14:paraId="42BE475D" w14:textId="77777777" w:rsidR="00AD0B18" w:rsidRPr="004F4F99" w:rsidRDefault="00AD0B18" w:rsidP="00654813">
            <w:pPr>
              <w:pStyle w:val="VCAAbody"/>
              <w:rPr>
                <w:lang w:val="en-GB"/>
              </w:rPr>
            </w:pPr>
          </w:p>
        </w:tc>
      </w:tr>
    </w:tbl>
    <w:p w14:paraId="721D2C62" w14:textId="4E0CA329" w:rsidR="00AD0B18" w:rsidRPr="002D0E14" w:rsidRDefault="00B37833" w:rsidP="00CA2F06">
      <w:pPr>
        <w:pStyle w:val="VCAAHeading2"/>
      </w:pPr>
      <w:r w:rsidRPr="00B37833">
        <w:lastRenderedPageBreak/>
        <w:t>VU21552</w:t>
      </w:r>
      <w:r>
        <w:t xml:space="preserve"> </w:t>
      </w:r>
      <w:r w:rsidRPr="00B37833">
        <w:t>Operate a small power supply system</w:t>
      </w:r>
    </w:p>
    <w:p w14:paraId="643C8E6E" w14:textId="3F99B7C1" w:rsidR="00AD0B18" w:rsidRDefault="00B37833" w:rsidP="00AD0B18">
      <w:pPr>
        <w:pStyle w:val="VCAAbody"/>
        <w:rPr>
          <w:lang w:val="en-GB"/>
        </w:rPr>
      </w:pPr>
      <w:r w:rsidRPr="00B37833">
        <w:rPr>
          <w:lang w:val="en-GB"/>
        </w:rPr>
        <w:t>This unit of competency sets out the knowledge and skills required to monitor the operation of a small scale power supply system at the site of power supply system</w:t>
      </w:r>
      <w:r w:rsidR="003433DD">
        <w:rPr>
          <w:lang w:val="en-GB"/>
        </w:rPr>
        <w:t>.</w:t>
      </w:r>
    </w:p>
    <w:tbl>
      <w:tblPr>
        <w:tblStyle w:val="TableGrid"/>
        <w:tblW w:w="0" w:type="auto"/>
        <w:tblLook w:val="04A0" w:firstRow="1" w:lastRow="0" w:firstColumn="1" w:lastColumn="0" w:noHBand="0" w:noVBand="1"/>
      </w:tblPr>
      <w:tblGrid>
        <w:gridCol w:w="2477"/>
        <w:gridCol w:w="7152"/>
      </w:tblGrid>
      <w:tr w:rsidR="00AD0B18" w:rsidRPr="004F4F99" w14:paraId="55CB2108" w14:textId="77777777" w:rsidTr="00C44198">
        <w:trPr>
          <w:trHeight w:val="398"/>
        </w:trPr>
        <w:tc>
          <w:tcPr>
            <w:tcW w:w="2477" w:type="dxa"/>
            <w:shd w:val="clear" w:color="auto" w:fill="auto"/>
          </w:tcPr>
          <w:p w14:paraId="02310248" w14:textId="77777777" w:rsidR="00AD0B18" w:rsidRPr="004F4F99" w:rsidRDefault="00AD0B18" w:rsidP="00654813">
            <w:pPr>
              <w:pStyle w:val="VCAAbody"/>
              <w:rPr>
                <w:b/>
                <w:lang w:val="en-GB"/>
              </w:rPr>
            </w:pPr>
            <w:r w:rsidRPr="004F4F99">
              <w:rPr>
                <w:b/>
                <w:lang w:val="en-GB"/>
              </w:rPr>
              <w:t>Respond to the following</w:t>
            </w:r>
          </w:p>
        </w:tc>
        <w:tc>
          <w:tcPr>
            <w:tcW w:w="7152" w:type="dxa"/>
            <w:shd w:val="clear" w:color="auto" w:fill="auto"/>
          </w:tcPr>
          <w:p w14:paraId="2D314259"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A6E324E" w14:textId="77777777" w:rsidTr="004D02D7">
        <w:trPr>
          <w:trHeight w:val="4027"/>
        </w:trPr>
        <w:tc>
          <w:tcPr>
            <w:tcW w:w="2477" w:type="dxa"/>
            <w:shd w:val="clear" w:color="auto" w:fill="auto"/>
          </w:tcPr>
          <w:p w14:paraId="6CBF126F" w14:textId="3ACE38C0" w:rsidR="00AD0B18" w:rsidRPr="0037405D" w:rsidRDefault="00B37833" w:rsidP="00654813">
            <w:pPr>
              <w:pStyle w:val="VCAAbody"/>
              <w:rPr>
                <w:lang w:val="en-GB"/>
              </w:rPr>
            </w:pPr>
            <w:r w:rsidRPr="00B37833">
              <w:rPr>
                <w:lang w:val="en-GB"/>
              </w:rPr>
              <w:t>When did the workplace operate small scale power supply systems?  What was the purpose?</w:t>
            </w:r>
          </w:p>
        </w:tc>
        <w:tc>
          <w:tcPr>
            <w:tcW w:w="7152" w:type="dxa"/>
            <w:shd w:val="clear" w:color="auto" w:fill="auto"/>
          </w:tcPr>
          <w:p w14:paraId="7933270E" w14:textId="77777777" w:rsidR="00AD0B18" w:rsidRPr="004F4F99" w:rsidRDefault="00AD0B18" w:rsidP="00654813">
            <w:pPr>
              <w:pStyle w:val="VCAAbody"/>
              <w:rPr>
                <w:lang w:val="en-GB"/>
              </w:rPr>
            </w:pPr>
          </w:p>
        </w:tc>
      </w:tr>
      <w:tr w:rsidR="00AD0B18" w:rsidRPr="004F4F99" w14:paraId="1C963CC2" w14:textId="77777777" w:rsidTr="004D02D7">
        <w:trPr>
          <w:trHeight w:val="4027"/>
        </w:trPr>
        <w:tc>
          <w:tcPr>
            <w:tcW w:w="2477" w:type="dxa"/>
            <w:shd w:val="clear" w:color="auto" w:fill="auto"/>
          </w:tcPr>
          <w:p w14:paraId="22086717" w14:textId="30571617" w:rsidR="00AD0B18" w:rsidRPr="0037405D" w:rsidRDefault="00B37833" w:rsidP="00654813">
            <w:pPr>
              <w:pStyle w:val="VCAAbody"/>
              <w:rPr>
                <w:lang w:val="en-GB"/>
              </w:rPr>
            </w:pPr>
            <w:r w:rsidRPr="00B37833">
              <w:rPr>
                <w:lang w:val="en-GB"/>
              </w:rPr>
              <w:t>What was your role in operating small scale power supply systems?</w:t>
            </w:r>
          </w:p>
        </w:tc>
        <w:tc>
          <w:tcPr>
            <w:tcW w:w="7152" w:type="dxa"/>
            <w:shd w:val="clear" w:color="auto" w:fill="auto"/>
          </w:tcPr>
          <w:p w14:paraId="37679A46" w14:textId="77777777" w:rsidR="00AD0B18" w:rsidRPr="004F4F99" w:rsidRDefault="00AD0B18" w:rsidP="00654813">
            <w:pPr>
              <w:pStyle w:val="VCAAbody"/>
              <w:rPr>
                <w:lang w:val="en-GB"/>
              </w:rPr>
            </w:pPr>
          </w:p>
        </w:tc>
      </w:tr>
      <w:tr w:rsidR="00AD0B18" w:rsidRPr="004F4F99" w14:paraId="47714016" w14:textId="77777777" w:rsidTr="004D02D7">
        <w:trPr>
          <w:trHeight w:val="4027"/>
        </w:trPr>
        <w:tc>
          <w:tcPr>
            <w:tcW w:w="2477" w:type="dxa"/>
            <w:shd w:val="clear" w:color="auto" w:fill="auto"/>
          </w:tcPr>
          <w:p w14:paraId="4AA5A356" w14:textId="4A6598CB" w:rsidR="00AD0B18" w:rsidRPr="0037405D" w:rsidRDefault="00B37833" w:rsidP="00654813">
            <w:pPr>
              <w:pStyle w:val="VCAAbody"/>
              <w:rPr>
                <w:lang w:val="en-GB"/>
              </w:rPr>
            </w:pPr>
            <w:r w:rsidRPr="00B37833">
              <w:rPr>
                <w:lang w:val="en-GB"/>
              </w:rPr>
              <w:t>Outline the documentation and reporting of deviations from normal operating conditions that were required in the workplace?</w:t>
            </w:r>
          </w:p>
        </w:tc>
        <w:tc>
          <w:tcPr>
            <w:tcW w:w="7152" w:type="dxa"/>
            <w:shd w:val="clear" w:color="auto" w:fill="auto"/>
          </w:tcPr>
          <w:p w14:paraId="4F77F14F" w14:textId="77777777" w:rsidR="00AD0B18" w:rsidRPr="004F4F99" w:rsidRDefault="00AD0B18" w:rsidP="00654813">
            <w:pPr>
              <w:pStyle w:val="VCAAbody"/>
              <w:rPr>
                <w:lang w:val="en-GB"/>
              </w:rPr>
            </w:pPr>
          </w:p>
        </w:tc>
      </w:tr>
    </w:tbl>
    <w:p w14:paraId="41C73C12" w14:textId="0E31E433" w:rsidR="00B37833" w:rsidRPr="002D0E14" w:rsidRDefault="00B37833" w:rsidP="00B37833">
      <w:pPr>
        <w:pStyle w:val="VCAAHeading2"/>
      </w:pPr>
      <w:bookmarkStart w:id="17" w:name="_Toc508186842"/>
      <w:r w:rsidRPr="00B37833">
        <w:lastRenderedPageBreak/>
        <w:t>VU21568</w:t>
      </w:r>
      <w:r>
        <w:t xml:space="preserve"> </w:t>
      </w:r>
      <w:r w:rsidRPr="00B37833">
        <w:t>Set up and operate a wireless communication link</w:t>
      </w:r>
    </w:p>
    <w:p w14:paraId="13585862" w14:textId="7A3247A0" w:rsidR="00B37833" w:rsidRDefault="00B37833" w:rsidP="00B37833">
      <w:pPr>
        <w:pStyle w:val="VCAAbody"/>
        <w:rPr>
          <w:lang w:val="en-GB"/>
        </w:rPr>
      </w:pPr>
      <w:r w:rsidRPr="00B37833">
        <w:rPr>
          <w:lang w:val="en-GB"/>
        </w:rPr>
        <w:t xml:space="preserve">This competency unit sets out the knowledge and skills required to set up and operate a wireless communications link. This includes point to point links for a range of purposes using a range of </w:t>
      </w:r>
      <w:r w:rsidR="00AD63A1" w:rsidRPr="00B37833">
        <w:rPr>
          <w:lang w:val="en-GB"/>
        </w:rPr>
        <w:t>frequency</w:t>
      </w:r>
      <w:r w:rsidRPr="00B37833">
        <w:rPr>
          <w:lang w:val="en-GB"/>
        </w:rPr>
        <w:t xml:space="preserve"> bands and may extend into the infrared and visible portion of the electromagnetic spectrum</w:t>
      </w:r>
      <w:r>
        <w:rPr>
          <w:lang w:val="en-GB"/>
        </w:rPr>
        <w:t>.</w:t>
      </w:r>
    </w:p>
    <w:tbl>
      <w:tblPr>
        <w:tblStyle w:val="TableGrid"/>
        <w:tblW w:w="0" w:type="auto"/>
        <w:tblLook w:val="04A0" w:firstRow="1" w:lastRow="0" w:firstColumn="1" w:lastColumn="0" w:noHBand="0" w:noVBand="1"/>
      </w:tblPr>
      <w:tblGrid>
        <w:gridCol w:w="2477"/>
        <w:gridCol w:w="7152"/>
      </w:tblGrid>
      <w:tr w:rsidR="00B37833" w:rsidRPr="004F4F99" w14:paraId="1FE5BD7F" w14:textId="77777777" w:rsidTr="00A35C47">
        <w:trPr>
          <w:trHeight w:val="398"/>
        </w:trPr>
        <w:tc>
          <w:tcPr>
            <w:tcW w:w="2477" w:type="dxa"/>
            <w:shd w:val="clear" w:color="auto" w:fill="auto"/>
          </w:tcPr>
          <w:p w14:paraId="3F4352E9" w14:textId="77777777" w:rsidR="00B37833" w:rsidRPr="004F4F99" w:rsidRDefault="00B37833" w:rsidP="00A35C47">
            <w:pPr>
              <w:pStyle w:val="VCAAbody"/>
              <w:rPr>
                <w:b/>
                <w:lang w:val="en-GB"/>
              </w:rPr>
            </w:pPr>
            <w:r w:rsidRPr="004F4F99">
              <w:rPr>
                <w:b/>
                <w:lang w:val="en-GB"/>
              </w:rPr>
              <w:t>Respond to the following</w:t>
            </w:r>
          </w:p>
        </w:tc>
        <w:tc>
          <w:tcPr>
            <w:tcW w:w="7152" w:type="dxa"/>
            <w:shd w:val="clear" w:color="auto" w:fill="auto"/>
          </w:tcPr>
          <w:p w14:paraId="14D08E09" w14:textId="77777777" w:rsidR="00B37833" w:rsidRPr="004F4F99" w:rsidRDefault="00B37833" w:rsidP="00A35C47">
            <w:pPr>
              <w:pStyle w:val="VCAAbody"/>
              <w:rPr>
                <w:b/>
                <w:lang w:val="en-GB"/>
              </w:rPr>
            </w:pPr>
            <w:r w:rsidRPr="004F4F99">
              <w:rPr>
                <w:b/>
                <w:lang w:val="en-GB"/>
              </w:rPr>
              <w:t>Comments/observations</w:t>
            </w:r>
          </w:p>
        </w:tc>
      </w:tr>
      <w:tr w:rsidR="00B37833" w:rsidRPr="004F4F99" w14:paraId="0DA779B9" w14:textId="77777777" w:rsidTr="004D02D7">
        <w:trPr>
          <w:trHeight w:val="3836"/>
        </w:trPr>
        <w:tc>
          <w:tcPr>
            <w:tcW w:w="2477" w:type="dxa"/>
            <w:shd w:val="clear" w:color="auto" w:fill="auto"/>
          </w:tcPr>
          <w:p w14:paraId="4BA37CE4" w14:textId="651083BC" w:rsidR="00B37833" w:rsidRPr="0037405D" w:rsidRDefault="00B37833" w:rsidP="00A35C47">
            <w:pPr>
              <w:pStyle w:val="VCAAbody"/>
              <w:rPr>
                <w:lang w:val="en-GB"/>
              </w:rPr>
            </w:pPr>
            <w:r w:rsidRPr="00B37833">
              <w:rPr>
                <w:lang w:val="en-GB"/>
              </w:rPr>
              <w:t>What requirements did you observe being followed in the workplace for setting up a wireless communications link?</w:t>
            </w:r>
          </w:p>
        </w:tc>
        <w:tc>
          <w:tcPr>
            <w:tcW w:w="7152" w:type="dxa"/>
            <w:shd w:val="clear" w:color="auto" w:fill="auto"/>
          </w:tcPr>
          <w:p w14:paraId="59FB02CE" w14:textId="77777777" w:rsidR="00B37833" w:rsidRPr="004F4F99" w:rsidRDefault="00B37833" w:rsidP="00A35C47">
            <w:pPr>
              <w:pStyle w:val="VCAAbody"/>
              <w:rPr>
                <w:lang w:val="en-GB"/>
              </w:rPr>
            </w:pPr>
          </w:p>
        </w:tc>
      </w:tr>
      <w:tr w:rsidR="00B37833" w:rsidRPr="004F4F99" w14:paraId="42A6141D" w14:textId="77777777" w:rsidTr="004D02D7">
        <w:trPr>
          <w:trHeight w:val="3836"/>
        </w:trPr>
        <w:tc>
          <w:tcPr>
            <w:tcW w:w="2477" w:type="dxa"/>
            <w:shd w:val="clear" w:color="auto" w:fill="auto"/>
          </w:tcPr>
          <w:p w14:paraId="6CF55C5C" w14:textId="5BC96C0C" w:rsidR="00B37833" w:rsidRPr="0037405D" w:rsidRDefault="00B37833" w:rsidP="00A35C47">
            <w:pPr>
              <w:pStyle w:val="VCAAbody"/>
              <w:rPr>
                <w:lang w:val="en-GB"/>
              </w:rPr>
            </w:pPr>
            <w:r w:rsidRPr="00B37833">
              <w:rPr>
                <w:lang w:val="en-GB"/>
              </w:rPr>
              <w:t>Outline the components selected in at least one wireless communications link that you observed in the workplace.</w:t>
            </w:r>
          </w:p>
        </w:tc>
        <w:tc>
          <w:tcPr>
            <w:tcW w:w="7152" w:type="dxa"/>
            <w:shd w:val="clear" w:color="auto" w:fill="auto"/>
          </w:tcPr>
          <w:p w14:paraId="1BE5316E" w14:textId="77777777" w:rsidR="00B37833" w:rsidRPr="004F4F99" w:rsidRDefault="00B37833" w:rsidP="00A35C47">
            <w:pPr>
              <w:pStyle w:val="VCAAbody"/>
              <w:rPr>
                <w:lang w:val="en-GB"/>
              </w:rPr>
            </w:pPr>
          </w:p>
        </w:tc>
      </w:tr>
      <w:tr w:rsidR="00B37833" w:rsidRPr="004F4F99" w14:paraId="3325A9F0" w14:textId="77777777" w:rsidTr="004D02D7">
        <w:trPr>
          <w:trHeight w:val="3836"/>
        </w:trPr>
        <w:tc>
          <w:tcPr>
            <w:tcW w:w="2477" w:type="dxa"/>
            <w:shd w:val="clear" w:color="auto" w:fill="auto"/>
          </w:tcPr>
          <w:p w14:paraId="785E7D7D" w14:textId="042424B1" w:rsidR="00B37833" w:rsidRPr="0037405D" w:rsidRDefault="00B37833" w:rsidP="00A35C47">
            <w:pPr>
              <w:pStyle w:val="VCAAbody"/>
              <w:rPr>
                <w:lang w:val="en-GB"/>
              </w:rPr>
            </w:pPr>
            <w:r w:rsidRPr="00B37833">
              <w:rPr>
                <w:lang w:val="en-GB"/>
              </w:rPr>
              <w:t>What tools and equipment were used in the workplace whilst setting up and operating a wireless communications link?</w:t>
            </w:r>
          </w:p>
        </w:tc>
        <w:tc>
          <w:tcPr>
            <w:tcW w:w="7152" w:type="dxa"/>
            <w:shd w:val="clear" w:color="auto" w:fill="auto"/>
          </w:tcPr>
          <w:p w14:paraId="5C012642" w14:textId="77777777" w:rsidR="00B37833" w:rsidRPr="004F4F99" w:rsidRDefault="00B37833" w:rsidP="00A35C47">
            <w:pPr>
              <w:pStyle w:val="VCAAbody"/>
              <w:rPr>
                <w:lang w:val="en-GB"/>
              </w:rPr>
            </w:pPr>
          </w:p>
        </w:tc>
      </w:tr>
    </w:tbl>
    <w:p w14:paraId="2D5E6AC3" w14:textId="4A6CF23C" w:rsidR="00B37833" w:rsidRDefault="00B37833" w:rsidP="00C44198">
      <w:pPr>
        <w:pStyle w:val="VCAAHeading2"/>
      </w:pPr>
    </w:p>
    <w:p w14:paraId="61270931" w14:textId="746CC653" w:rsidR="00B37833" w:rsidRPr="002D0E14" w:rsidRDefault="00B37833" w:rsidP="00B37833">
      <w:pPr>
        <w:pStyle w:val="VCAAHeading2"/>
      </w:pPr>
      <w:r w:rsidRPr="00B37833">
        <w:t>VU21569</w:t>
      </w:r>
      <w:r>
        <w:t xml:space="preserve"> </w:t>
      </w:r>
      <w:r w:rsidRPr="00B37833">
        <w:t>Install communications antennae</w:t>
      </w:r>
    </w:p>
    <w:p w14:paraId="31988853" w14:textId="045D967B" w:rsidR="00B37833" w:rsidRDefault="00B37833" w:rsidP="00B37833">
      <w:pPr>
        <w:pStyle w:val="VCAAbody"/>
        <w:rPr>
          <w:lang w:val="en-GB"/>
        </w:rPr>
      </w:pPr>
      <w:r w:rsidRPr="00B37833">
        <w:rPr>
          <w:lang w:val="en-GB"/>
        </w:rPr>
        <w:t>This competency unit sets out the knowledge and skills required to install communications antennas. This includes basic receiving and transmitting antennas for mainly domestic, small commercial and short distance communications application</w:t>
      </w:r>
      <w:r>
        <w:rPr>
          <w:lang w:val="en-GB"/>
        </w:rPr>
        <w:t>.</w:t>
      </w:r>
    </w:p>
    <w:tbl>
      <w:tblPr>
        <w:tblStyle w:val="TableGrid"/>
        <w:tblW w:w="0" w:type="auto"/>
        <w:tblLook w:val="04A0" w:firstRow="1" w:lastRow="0" w:firstColumn="1" w:lastColumn="0" w:noHBand="0" w:noVBand="1"/>
      </w:tblPr>
      <w:tblGrid>
        <w:gridCol w:w="2477"/>
        <w:gridCol w:w="7152"/>
      </w:tblGrid>
      <w:tr w:rsidR="00B37833" w:rsidRPr="004F4F99" w14:paraId="6E5D9CA7" w14:textId="77777777" w:rsidTr="00A35C47">
        <w:trPr>
          <w:trHeight w:val="398"/>
        </w:trPr>
        <w:tc>
          <w:tcPr>
            <w:tcW w:w="2477" w:type="dxa"/>
            <w:shd w:val="clear" w:color="auto" w:fill="auto"/>
          </w:tcPr>
          <w:p w14:paraId="43B2A4BB" w14:textId="77777777" w:rsidR="00B37833" w:rsidRPr="004F4F99" w:rsidRDefault="00B37833" w:rsidP="00A35C47">
            <w:pPr>
              <w:pStyle w:val="VCAAbody"/>
              <w:rPr>
                <w:b/>
                <w:lang w:val="en-GB"/>
              </w:rPr>
            </w:pPr>
            <w:r w:rsidRPr="004F4F99">
              <w:rPr>
                <w:b/>
                <w:lang w:val="en-GB"/>
              </w:rPr>
              <w:t>Respond to the following</w:t>
            </w:r>
          </w:p>
        </w:tc>
        <w:tc>
          <w:tcPr>
            <w:tcW w:w="7152" w:type="dxa"/>
            <w:shd w:val="clear" w:color="auto" w:fill="auto"/>
          </w:tcPr>
          <w:p w14:paraId="376665D6" w14:textId="77777777" w:rsidR="00B37833" w:rsidRPr="004F4F99" w:rsidRDefault="00B37833" w:rsidP="00A35C47">
            <w:pPr>
              <w:pStyle w:val="VCAAbody"/>
              <w:rPr>
                <w:b/>
                <w:lang w:val="en-GB"/>
              </w:rPr>
            </w:pPr>
            <w:r w:rsidRPr="004F4F99">
              <w:rPr>
                <w:b/>
                <w:lang w:val="en-GB"/>
              </w:rPr>
              <w:t>Comments/observations</w:t>
            </w:r>
          </w:p>
        </w:tc>
      </w:tr>
      <w:tr w:rsidR="00B37833" w:rsidRPr="004F4F99" w14:paraId="2E73E296" w14:textId="77777777" w:rsidTr="004D02D7">
        <w:trPr>
          <w:trHeight w:val="3817"/>
        </w:trPr>
        <w:tc>
          <w:tcPr>
            <w:tcW w:w="2477" w:type="dxa"/>
            <w:shd w:val="clear" w:color="auto" w:fill="auto"/>
          </w:tcPr>
          <w:p w14:paraId="184FB1AD" w14:textId="1D1A5B1B" w:rsidR="00B37833" w:rsidRPr="0037405D" w:rsidRDefault="00B37833" w:rsidP="00A35C47">
            <w:pPr>
              <w:pStyle w:val="VCAAbody"/>
              <w:rPr>
                <w:lang w:val="en-GB"/>
              </w:rPr>
            </w:pPr>
            <w:r w:rsidRPr="00B37833">
              <w:rPr>
                <w:lang w:val="en-GB"/>
              </w:rPr>
              <w:t>What were the WHS requirements and risk control measures and procedures that the workplace followed in the installation of an antenna?</w:t>
            </w:r>
          </w:p>
        </w:tc>
        <w:tc>
          <w:tcPr>
            <w:tcW w:w="7152" w:type="dxa"/>
            <w:shd w:val="clear" w:color="auto" w:fill="auto"/>
          </w:tcPr>
          <w:p w14:paraId="445FE8D4" w14:textId="77777777" w:rsidR="00B37833" w:rsidRPr="004F4F99" w:rsidRDefault="00B37833" w:rsidP="00A35C47">
            <w:pPr>
              <w:pStyle w:val="VCAAbody"/>
              <w:rPr>
                <w:lang w:val="en-GB"/>
              </w:rPr>
            </w:pPr>
          </w:p>
        </w:tc>
      </w:tr>
      <w:tr w:rsidR="00B37833" w:rsidRPr="004F4F99" w14:paraId="194EFA53" w14:textId="77777777" w:rsidTr="004D02D7">
        <w:trPr>
          <w:trHeight w:val="3817"/>
        </w:trPr>
        <w:tc>
          <w:tcPr>
            <w:tcW w:w="2477" w:type="dxa"/>
            <w:shd w:val="clear" w:color="auto" w:fill="auto"/>
          </w:tcPr>
          <w:p w14:paraId="2EC8589A" w14:textId="75C40232" w:rsidR="00B37833" w:rsidRPr="0037405D" w:rsidRDefault="00B37833" w:rsidP="00A35C47">
            <w:pPr>
              <w:pStyle w:val="VCAAbody"/>
              <w:rPr>
                <w:lang w:val="en-GB"/>
              </w:rPr>
            </w:pPr>
            <w:r w:rsidRPr="00B37833">
              <w:rPr>
                <w:lang w:val="en-GB"/>
              </w:rPr>
              <w:t>Describe the communications antenna equipment that you observed and/or used whilst installing and configuring in the workplace.</w:t>
            </w:r>
          </w:p>
        </w:tc>
        <w:tc>
          <w:tcPr>
            <w:tcW w:w="7152" w:type="dxa"/>
            <w:shd w:val="clear" w:color="auto" w:fill="auto"/>
          </w:tcPr>
          <w:p w14:paraId="56FBEA0E" w14:textId="77777777" w:rsidR="00B37833" w:rsidRPr="004F4F99" w:rsidRDefault="00B37833" w:rsidP="00A35C47">
            <w:pPr>
              <w:pStyle w:val="VCAAbody"/>
              <w:rPr>
                <w:lang w:val="en-GB"/>
              </w:rPr>
            </w:pPr>
          </w:p>
        </w:tc>
      </w:tr>
      <w:tr w:rsidR="00B37833" w:rsidRPr="004F4F99" w14:paraId="6CDEBAD3" w14:textId="77777777" w:rsidTr="004D02D7">
        <w:trPr>
          <w:trHeight w:val="3817"/>
        </w:trPr>
        <w:tc>
          <w:tcPr>
            <w:tcW w:w="2477" w:type="dxa"/>
            <w:shd w:val="clear" w:color="auto" w:fill="auto"/>
          </w:tcPr>
          <w:p w14:paraId="05E5F076" w14:textId="7EE7CB46" w:rsidR="00B37833" w:rsidRPr="0037405D" w:rsidRDefault="00B37833" w:rsidP="00A35C47">
            <w:pPr>
              <w:pStyle w:val="VCAAbody"/>
              <w:rPr>
                <w:lang w:val="en-GB"/>
              </w:rPr>
            </w:pPr>
            <w:r w:rsidRPr="00B37833">
              <w:rPr>
                <w:lang w:val="en-GB"/>
              </w:rPr>
              <w:t>Outline all of the antenna applications that the workplace was involved with.  What was different about each application?</w:t>
            </w:r>
          </w:p>
        </w:tc>
        <w:tc>
          <w:tcPr>
            <w:tcW w:w="7152" w:type="dxa"/>
            <w:shd w:val="clear" w:color="auto" w:fill="auto"/>
          </w:tcPr>
          <w:p w14:paraId="61469C15" w14:textId="77777777" w:rsidR="00B37833" w:rsidRPr="004F4F99" w:rsidRDefault="00B37833" w:rsidP="00A35C47">
            <w:pPr>
              <w:pStyle w:val="VCAAbody"/>
              <w:rPr>
                <w:lang w:val="en-GB"/>
              </w:rPr>
            </w:pPr>
          </w:p>
        </w:tc>
      </w:tr>
    </w:tbl>
    <w:p w14:paraId="5095C515" w14:textId="6304B368" w:rsidR="00B37833" w:rsidRDefault="00B37833" w:rsidP="00B37833">
      <w:pPr>
        <w:pStyle w:val="VCAAbody"/>
        <w:rPr>
          <w:lang w:val="en-GB"/>
        </w:rPr>
      </w:pPr>
    </w:p>
    <w:p w14:paraId="35632A58" w14:textId="1ED2476D" w:rsidR="00B37833" w:rsidRPr="002D0E14" w:rsidRDefault="00AD63A1" w:rsidP="00B37833">
      <w:pPr>
        <w:pStyle w:val="VCAAHeading2"/>
      </w:pPr>
      <w:r w:rsidRPr="00AD63A1">
        <w:t>VU21581</w:t>
      </w:r>
      <w:r>
        <w:t xml:space="preserve"> </w:t>
      </w:r>
      <w:r w:rsidRPr="00AD63A1">
        <w:t>Build a small wireless LAN</w:t>
      </w:r>
    </w:p>
    <w:p w14:paraId="385C3D9C" w14:textId="528F5585" w:rsidR="00B37833" w:rsidRDefault="00AD63A1" w:rsidP="00B37833">
      <w:pPr>
        <w:pStyle w:val="VCAAbody"/>
        <w:rPr>
          <w:lang w:val="en-GB"/>
        </w:rPr>
      </w:pPr>
      <w:r w:rsidRPr="00AD63A1">
        <w:rPr>
          <w:lang w:val="en-GB"/>
        </w:rPr>
        <w:t>This competency unit sets out the knowledge and skills required to construct, configure and operate a small wireless local area network consisting of a maximum of five computers linked through a network to the internet</w:t>
      </w:r>
      <w:r w:rsidR="00B37833">
        <w:rPr>
          <w:lang w:val="en-GB"/>
        </w:rPr>
        <w:t>.</w:t>
      </w:r>
    </w:p>
    <w:tbl>
      <w:tblPr>
        <w:tblStyle w:val="TableGrid"/>
        <w:tblW w:w="0" w:type="auto"/>
        <w:tblLook w:val="04A0" w:firstRow="1" w:lastRow="0" w:firstColumn="1" w:lastColumn="0" w:noHBand="0" w:noVBand="1"/>
      </w:tblPr>
      <w:tblGrid>
        <w:gridCol w:w="2477"/>
        <w:gridCol w:w="7152"/>
      </w:tblGrid>
      <w:tr w:rsidR="00B37833" w:rsidRPr="004F4F99" w14:paraId="52B0DB46" w14:textId="77777777" w:rsidTr="00A35C47">
        <w:trPr>
          <w:trHeight w:val="398"/>
        </w:trPr>
        <w:tc>
          <w:tcPr>
            <w:tcW w:w="2477" w:type="dxa"/>
            <w:shd w:val="clear" w:color="auto" w:fill="auto"/>
          </w:tcPr>
          <w:p w14:paraId="45B45E57" w14:textId="77777777" w:rsidR="00B37833" w:rsidRPr="004F4F99" w:rsidRDefault="00B37833" w:rsidP="00A35C47">
            <w:pPr>
              <w:pStyle w:val="VCAAbody"/>
              <w:rPr>
                <w:b/>
                <w:lang w:val="en-GB"/>
              </w:rPr>
            </w:pPr>
            <w:r w:rsidRPr="004F4F99">
              <w:rPr>
                <w:b/>
                <w:lang w:val="en-GB"/>
              </w:rPr>
              <w:t>Respond to the following</w:t>
            </w:r>
          </w:p>
        </w:tc>
        <w:tc>
          <w:tcPr>
            <w:tcW w:w="7152" w:type="dxa"/>
            <w:shd w:val="clear" w:color="auto" w:fill="auto"/>
          </w:tcPr>
          <w:p w14:paraId="33941330" w14:textId="77777777" w:rsidR="00B37833" w:rsidRPr="004F4F99" w:rsidRDefault="00B37833" w:rsidP="00A35C47">
            <w:pPr>
              <w:pStyle w:val="VCAAbody"/>
              <w:rPr>
                <w:b/>
                <w:lang w:val="en-GB"/>
              </w:rPr>
            </w:pPr>
            <w:r w:rsidRPr="004F4F99">
              <w:rPr>
                <w:b/>
                <w:lang w:val="en-GB"/>
              </w:rPr>
              <w:t>Comments/observations</w:t>
            </w:r>
          </w:p>
        </w:tc>
      </w:tr>
      <w:tr w:rsidR="00B37833" w:rsidRPr="004F4F99" w14:paraId="40EA40BD" w14:textId="77777777" w:rsidTr="004D02D7">
        <w:trPr>
          <w:trHeight w:val="3733"/>
        </w:trPr>
        <w:tc>
          <w:tcPr>
            <w:tcW w:w="2477" w:type="dxa"/>
            <w:shd w:val="clear" w:color="auto" w:fill="auto"/>
          </w:tcPr>
          <w:p w14:paraId="65D8E72A" w14:textId="575C67AC" w:rsidR="00B37833" w:rsidRPr="0037405D" w:rsidRDefault="00AD63A1" w:rsidP="00A35C47">
            <w:pPr>
              <w:pStyle w:val="VCAAbody"/>
              <w:rPr>
                <w:lang w:val="en-GB"/>
              </w:rPr>
            </w:pPr>
            <w:r w:rsidRPr="00AD63A1">
              <w:rPr>
                <w:lang w:val="en-GB"/>
              </w:rPr>
              <w:t>What computer and wireless network equipment was used in the workplace for building small wireless LANs?</w:t>
            </w:r>
          </w:p>
        </w:tc>
        <w:tc>
          <w:tcPr>
            <w:tcW w:w="7152" w:type="dxa"/>
            <w:shd w:val="clear" w:color="auto" w:fill="auto"/>
          </w:tcPr>
          <w:p w14:paraId="4D293530" w14:textId="77777777" w:rsidR="00B37833" w:rsidRPr="004F4F99" w:rsidRDefault="00B37833" w:rsidP="00A35C47">
            <w:pPr>
              <w:pStyle w:val="VCAAbody"/>
              <w:rPr>
                <w:lang w:val="en-GB"/>
              </w:rPr>
            </w:pPr>
          </w:p>
        </w:tc>
      </w:tr>
      <w:tr w:rsidR="00B37833" w:rsidRPr="004F4F99" w14:paraId="5CF4F1D6" w14:textId="77777777" w:rsidTr="004D02D7">
        <w:trPr>
          <w:trHeight w:val="3733"/>
        </w:trPr>
        <w:tc>
          <w:tcPr>
            <w:tcW w:w="2477" w:type="dxa"/>
            <w:shd w:val="clear" w:color="auto" w:fill="auto"/>
          </w:tcPr>
          <w:p w14:paraId="75C26561" w14:textId="2204F4D1" w:rsidR="00B37833" w:rsidRPr="0037405D" w:rsidRDefault="00AD63A1" w:rsidP="00A35C47">
            <w:pPr>
              <w:pStyle w:val="VCAAbody"/>
              <w:rPr>
                <w:lang w:val="en-GB"/>
              </w:rPr>
            </w:pPr>
            <w:r w:rsidRPr="00AD63A1">
              <w:rPr>
                <w:lang w:val="en-GB"/>
              </w:rPr>
              <w:t>Explain the basic network security features that the workplace implemented across small wireless LANs.</w:t>
            </w:r>
          </w:p>
        </w:tc>
        <w:tc>
          <w:tcPr>
            <w:tcW w:w="7152" w:type="dxa"/>
            <w:shd w:val="clear" w:color="auto" w:fill="auto"/>
          </w:tcPr>
          <w:p w14:paraId="3DB82875" w14:textId="77777777" w:rsidR="00B37833" w:rsidRPr="004F4F99" w:rsidRDefault="00B37833" w:rsidP="00A35C47">
            <w:pPr>
              <w:pStyle w:val="VCAAbody"/>
              <w:rPr>
                <w:lang w:val="en-GB"/>
              </w:rPr>
            </w:pPr>
          </w:p>
        </w:tc>
      </w:tr>
      <w:tr w:rsidR="00B37833" w:rsidRPr="004F4F99" w14:paraId="0E61E399" w14:textId="77777777" w:rsidTr="004D02D7">
        <w:trPr>
          <w:trHeight w:val="3733"/>
        </w:trPr>
        <w:tc>
          <w:tcPr>
            <w:tcW w:w="2477" w:type="dxa"/>
            <w:shd w:val="clear" w:color="auto" w:fill="auto"/>
          </w:tcPr>
          <w:p w14:paraId="3BEE76B5" w14:textId="74839F8D" w:rsidR="00B37833" w:rsidRPr="0037405D" w:rsidRDefault="00AD63A1" w:rsidP="00A35C47">
            <w:pPr>
              <w:pStyle w:val="VCAAbody"/>
              <w:rPr>
                <w:lang w:val="en-GB"/>
              </w:rPr>
            </w:pPr>
            <w:r w:rsidRPr="00AD63A1">
              <w:rPr>
                <w:lang w:val="en-GB"/>
              </w:rPr>
              <w:t>What workplace documentation was completed by staff when building a small wireless LAN?</w:t>
            </w:r>
          </w:p>
        </w:tc>
        <w:tc>
          <w:tcPr>
            <w:tcW w:w="7152" w:type="dxa"/>
            <w:shd w:val="clear" w:color="auto" w:fill="auto"/>
          </w:tcPr>
          <w:p w14:paraId="464CE109" w14:textId="77777777" w:rsidR="00B37833" w:rsidRPr="004F4F99" w:rsidRDefault="00B37833" w:rsidP="00A35C47">
            <w:pPr>
              <w:pStyle w:val="VCAAbody"/>
              <w:rPr>
                <w:lang w:val="en-GB"/>
              </w:rPr>
            </w:pPr>
          </w:p>
        </w:tc>
      </w:tr>
    </w:tbl>
    <w:p w14:paraId="6A9D96C5" w14:textId="29979641" w:rsidR="00C44198" w:rsidRDefault="00C44198" w:rsidP="00C44198">
      <w:pPr>
        <w:pStyle w:val="VCAAHeading2"/>
      </w:pPr>
      <w:bookmarkStart w:id="18" w:name="_GoBack"/>
      <w:bookmarkEnd w:id="18"/>
      <w:r w:rsidRPr="00F133B8">
        <w:lastRenderedPageBreak/>
        <w:t>Comment</w:t>
      </w:r>
      <w:r>
        <w:t>s</w:t>
      </w:r>
      <w:r w:rsidRPr="00F133B8">
        <w:t>/observation</w:t>
      </w:r>
      <w:r>
        <w:t>s</w:t>
      </w:r>
      <w:r w:rsidRPr="00F133B8">
        <w:t xml:space="preserve"> on any other</w:t>
      </w:r>
      <w:r>
        <w:t xml:space="preserve"> </w:t>
      </w:r>
      <w:r w:rsidRPr="00F133B8">
        <w:t>unit</w:t>
      </w:r>
      <w:r>
        <w:t>(s) of competency</w:t>
      </w:r>
      <w:r w:rsidRPr="00F133B8">
        <w:t xml:space="preserve"> not listed</w:t>
      </w:r>
      <w:bookmarkEnd w:id="17"/>
    </w:p>
    <w:tbl>
      <w:tblPr>
        <w:tblStyle w:val="TableGrid"/>
        <w:tblW w:w="0" w:type="auto"/>
        <w:tblLook w:val="04A0" w:firstRow="1" w:lastRow="0" w:firstColumn="1" w:lastColumn="0" w:noHBand="0" w:noVBand="1"/>
      </w:tblPr>
      <w:tblGrid>
        <w:gridCol w:w="2050"/>
        <w:gridCol w:w="7579"/>
      </w:tblGrid>
      <w:tr w:rsidR="00C44198" w:rsidRPr="004F4F99" w14:paraId="304DB27A" w14:textId="77777777" w:rsidTr="001047F2">
        <w:tc>
          <w:tcPr>
            <w:tcW w:w="2093" w:type="dxa"/>
          </w:tcPr>
          <w:p w14:paraId="3AADE918" w14:textId="77777777" w:rsidR="00C44198" w:rsidRPr="004F4F99" w:rsidRDefault="00C44198" w:rsidP="001047F2">
            <w:pPr>
              <w:pStyle w:val="VCAAbody"/>
              <w:rPr>
                <w:b/>
                <w:lang w:val="en-GB"/>
              </w:rPr>
            </w:pPr>
            <w:r w:rsidRPr="004F4F99">
              <w:rPr>
                <w:b/>
                <w:lang w:val="en-GB"/>
              </w:rPr>
              <w:t>Unit(s)</w:t>
            </w:r>
          </w:p>
        </w:tc>
        <w:tc>
          <w:tcPr>
            <w:tcW w:w="7762" w:type="dxa"/>
          </w:tcPr>
          <w:p w14:paraId="3CD41C47" w14:textId="77777777" w:rsidR="00C44198" w:rsidRPr="004F4F99" w:rsidRDefault="00C44198" w:rsidP="001047F2">
            <w:pPr>
              <w:pStyle w:val="VCAAbody"/>
              <w:rPr>
                <w:b/>
                <w:lang w:val="en-GB"/>
              </w:rPr>
            </w:pPr>
            <w:r w:rsidRPr="004F4F99">
              <w:rPr>
                <w:b/>
                <w:lang w:val="en-GB"/>
              </w:rPr>
              <w:t>Comments/observations</w:t>
            </w:r>
          </w:p>
        </w:tc>
      </w:tr>
      <w:tr w:rsidR="00C44198" w14:paraId="61EB13B0" w14:textId="77777777" w:rsidTr="007E14DF">
        <w:trPr>
          <w:trHeight w:val="12833"/>
        </w:trPr>
        <w:tc>
          <w:tcPr>
            <w:tcW w:w="2093" w:type="dxa"/>
          </w:tcPr>
          <w:p w14:paraId="2FC4AE44" w14:textId="77777777" w:rsidR="00C44198" w:rsidRDefault="00C44198" w:rsidP="001047F2">
            <w:pPr>
              <w:pStyle w:val="VCAAbody"/>
              <w:rPr>
                <w:lang w:val="en-GB"/>
              </w:rPr>
            </w:pPr>
          </w:p>
        </w:tc>
        <w:tc>
          <w:tcPr>
            <w:tcW w:w="7762" w:type="dxa"/>
          </w:tcPr>
          <w:p w14:paraId="275E262B" w14:textId="77777777" w:rsidR="00C44198" w:rsidRDefault="00C44198" w:rsidP="001047F2">
            <w:pPr>
              <w:pStyle w:val="VCAAbody"/>
              <w:rPr>
                <w:lang w:val="en-GB"/>
              </w:rPr>
            </w:pPr>
          </w:p>
        </w:tc>
      </w:tr>
    </w:tbl>
    <w:p w14:paraId="6B13CEF0" w14:textId="77777777" w:rsidR="00C44198" w:rsidRPr="00F133B8" w:rsidRDefault="00C44198" w:rsidP="00C44198">
      <w:pPr>
        <w:pStyle w:val="VCAAHeading1"/>
        <w:rPr>
          <w:lang w:val="en-GB"/>
        </w:rPr>
      </w:pPr>
      <w:bookmarkStart w:id="19" w:name="_Toc508186843"/>
      <w:r w:rsidRPr="00F133B8">
        <w:rPr>
          <w:lang w:val="en-GB"/>
        </w:rPr>
        <w:lastRenderedPageBreak/>
        <w:t>Section 3: Student post-placement</w:t>
      </w:r>
      <w:r>
        <w:rPr>
          <w:lang w:val="en-GB"/>
        </w:rPr>
        <w:t xml:space="preserve"> </w:t>
      </w:r>
      <w:r w:rsidRPr="00F133B8">
        <w:rPr>
          <w:lang w:val="en-GB"/>
        </w:rPr>
        <w:t>reflection</w:t>
      </w:r>
      <w:bookmarkEnd w:id="19"/>
    </w:p>
    <w:p w14:paraId="71F6CB4A" w14:textId="77777777" w:rsidR="00C44198" w:rsidRPr="00F133B8" w:rsidRDefault="00C44198" w:rsidP="00C44198">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23E1CAB3" w14:textId="77777777" w:rsidR="00C44198" w:rsidRPr="00F133B8" w:rsidRDefault="00C44198" w:rsidP="00C44198">
      <w:pPr>
        <w:pStyle w:val="VCAAbody"/>
        <w:numPr>
          <w:ilvl w:val="0"/>
          <w:numId w:val="9"/>
        </w:numPr>
        <w:rPr>
          <w:lang w:val="en-GB"/>
        </w:rPr>
      </w:pPr>
      <w:r w:rsidRPr="00F133B8">
        <w:rPr>
          <w:lang w:val="en-GB"/>
        </w:rPr>
        <w:t>Communication</w:t>
      </w:r>
    </w:p>
    <w:p w14:paraId="2829EF66" w14:textId="77777777" w:rsidR="00C44198" w:rsidRPr="00F133B8" w:rsidRDefault="00C44198" w:rsidP="00C44198">
      <w:pPr>
        <w:pStyle w:val="VCAAbody"/>
        <w:numPr>
          <w:ilvl w:val="0"/>
          <w:numId w:val="9"/>
        </w:numPr>
        <w:rPr>
          <w:lang w:val="en-GB"/>
        </w:rPr>
      </w:pPr>
      <w:r w:rsidRPr="00F133B8">
        <w:rPr>
          <w:lang w:val="en-GB"/>
        </w:rPr>
        <w:t>Team work</w:t>
      </w:r>
    </w:p>
    <w:p w14:paraId="6BD1E2A3" w14:textId="77777777" w:rsidR="00C44198" w:rsidRPr="00F133B8" w:rsidRDefault="00C44198" w:rsidP="00C44198">
      <w:pPr>
        <w:pStyle w:val="VCAAbody"/>
        <w:numPr>
          <w:ilvl w:val="0"/>
          <w:numId w:val="9"/>
        </w:numPr>
        <w:rPr>
          <w:lang w:val="en-GB"/>
        </w:rPr>
      </w:pPr>
      <w:r w:rsidRPr="00F133B8">
        <w:rPr>
          <w:lang w:val="en-GB"/>
        </w:rPr>
        <w:t>Problem solving</w:t>
      </w:r>
    </w:p>
    <w:p w14:paraId="6DF06519" w14:textId="77777777" w:rsidR="00C44198" w:rsidRPr="00F133B8" w:rsidRDefault="00C44198" w:rsidP="00C44198">
      <w:pPr>
        <w:pStyle w:val="VCAAbody"/>
        <w:numPr>
          <w:ilvl w:val="0"/>
          <w:numId w:val="9"/>
        </w:numPr>
        <w:rPr>
          <w:lang w:val="en-GB"/>
        </w:rPr>
      </w:pPr>
      <w:r w:rsidRPr="00F133B8">
        <w:rPr>
          <w:lang w:val="en-GB"/>
        </w:rPr>
        <w:t>Self-management</w:t>
      </w:r>
    </w:p>
    <w:p w14:paraId="3A6360DA" w14:textId="77777777" w:rsidR="00C44198" w:rsidRPr="00F133B8" w:rsidRDefault="00C44198" w:rsidP="00C44198">
      <w:pPr>
        <w:pStyle w:val="VCAAbody"/>
        <w:numPr>
          <w:ilvl w:val="0"/>
          <w:numId w:val="9"/>
        </w:numPr>
        <w:rPr>
          <w:lang w:val="en-GB"/>
        </w:rPr>
      </w:pPr>
      <w:r w:rsidRPr="00F133B8">
        <w:rPr>
          <w:lang w:val="en-GB"/>
        </w:rPr>
        <w:t>Planning and organising</w:t>
      </w:r>
    </w:p>
    <w:p w14:paraId="11874CE9" w14:textId="77777777" w:rsidR="00C44198" w:rsidRPr="00F133B8" w:rsidRDefault="00C44198" w:rsidP="00C44198">
      <w:pPr>
        <w:pStyle w:val="VCAAbody"/>
        <w:numPr>
          <w:ilvl w:val="0"/>
          <w:numId w:val="9"/>
        </w:numPr>
        <w:rPr>
          <w:lang w:val="en-GB"/>
        </w:rPr>
      </w:pPr>
      <w:r w:rsidRPr="00F133B8">
        <w:rPr>
          <w:lang w:val="en-GB"/>
        </w:rPr>
        <w:t>Technology</w:t>
      </w:r>
    </w:p>
    <w:p w14:paraId="0E9E4596" w14:textId="77777777" w:rsidR="00C44198" w:rsidRPr="00F133B8" w:rsidRDefault="00C44198" w:rsidP="00C44198">
      <w:pPr>
        <w:pStyle w:val="VCAAbody"/>
        <w:numPr>
          <w:ilvl w:val="0"/>
          <w:numId w:val="9"/>
        </w:numPr>
        <w:rPr>
          <w:lang w:val="en-GB"/>
        </w:rPr>
      </w:pPr>
      <w:r w:rsidRPr="00F133B8">
        <w:rPr>
          <w:lang w:val="en-GB"/>
        </w:rPr>
        <w:t>Learning</w:t>
      </w:r>
    </w:p>
    <w:p w14:paraId="68E05525" w14:textId="77777777" w:rsidR="00C44198" w:rsidRPr="00F133B8" w:rsidRDefault="00C44198" w:rsidP="00C44198">
      <w:pPr>
        <w:pStyle w:val="VCAAbody"/>
        <w:numPr>
          <w:ilvl w:val="0"/>
          <w:numId w:val="9"/>
        </w:numPr>
        <w:rPr>
          <w:lang w:val="en-GB"/>
        </w:rPr>
      </w:pPr>
      <w:r>
        <w:rPr>
          <w:lang w:val="en-GB"/>
        </w:rPr>
        <w:t>Initiative and</w:t>
      </w:r>
      <w:r w:rsidRPr="00F133B8">
        <w:rPr>
          <w:lang w:val="en-GB"/>
        </w:rPr>
        <w:t xml:space="preserve"> enterprise</w:t>
      </w:r>
    </w:p>
    <w:p w14:paraId="012F5B7D" w14:textId="77777777" w:rsidR="00C44198" w:rsidRPr="00F133B8" w:rsidRDefault="00C44198" w:rsidP="00C44198">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10D5853B" w14:textId="77777777" w:rsidR="00C44198" w:rsidRPr="00F133B8" w:rsidRDefault="00C44198" w:rsidP="00C44198">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6A64F276" w14:textId="77777777" w:rsidR="00C44198" w:rsidRDefault="00C44198" w:rsidP="00C44198">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3DB68FE4" w14:textId="77777777" w:rsidR="00C44198" w:rsidRDefault="00C44198" w:rsidP="00C44198">
      <w:pPr>
        <w:rPr>
          <w:rFonts w:ascii="Arial" w:hAnsi="Arial" w:cs="Arial"/>
          <w:color w:val="000000" w:themeColor="text1"/>
          <w:lang w:val="en-GB"/>
        </w:rPr>
      </w:pPr>
      <w:r>
        <w:rPr>
          <w:lang w:val="en-GB"/>
        </w:rPr>
        <w:br w:type="page"/>
      </w:r>
    </w:p>
    <w:p w14:paraId="1FBAF918" w14:textId="77777777" w:rsidR="00C44198" w:rsidRPr="00810138" w:rsidRDefault="00C44198" w:rsidP="00C44198">
      <w:pPr>
        <w:pStyle w:val="VCAAHeading2"/>
      </w:pPr>
      <w:bookmarkStart w:id="20" w:name="_Toc508186844"/>
      <w:r w:rsidRPr="00810138">
        <w:lastRenderedPageBreak/>
        <w:t>List of employability skills</w:t>
      </w:r>
      <w:bookmarkEnd w:id="20"/>
    </w:p>
    <w:p w14:paraId="62F2CA55" w14:textId="77777777" w:rsidR="00C44198" w:rsidRDefault="00C44198" w:rsidP="00C4419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44198" w14:paraId="6AEC9DCA" w14:textId="77777777" w:rsidTr="001047F2">
        <w:trPr>
          <w:trHeight w:val="5953"/>
        </w:trPr>
        <w:tc>
          <w:tcPr>
            <w:tcW w:w="9855" w:type="dxa"/>
          </w:tcPr>
          <w:p w14:paraId="17491D10" w14:textId="77777777" w:rsidR="00C44198" w:rsidRDefault="00C44198" w:rsidP="001047F2">
            <w:pPr>
              <w:pStyle w:val="VCAAbody"/>
              <w:rPr>
                <w:lang w:val="en-GB"/>
              </w:rPr>
            </w:pPr>
          </w:p>
        </w:tc>
      </w:tr>
    </w:tbl>
    <w:p w14:paraId="126E4A51" w14:textId="77777777" w:rsidR="00C44198" w:rsidRDefault="00C44198" w:rsidP="00C4419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C44198" w14:paraId="40B72A9F" w14:textId="77777777" w:rsidTr="001047F2">
        <w:trPr>
          <w:trHeight w:val="5953"/>
        </w:trPr>
        <w:tc>
          <w:tcPr>
            <w:tcW w:w="9855" w:type="dxa"/>
          </w:tcPr>
          <w:p w14:paraId="2C25C9B0" w14:textId="77777777" w:rsidR="00C44198" w:rsidRDefault="00C44198" w:rsidP="001047F2">
            <w:pPr>
              <w:pStyle w:val="VCAAbody"/>
              <w:rPr>
                <w:lang w:val="en-GB"/>
              </w:rPr>
            </w:pPr>
          </w:p>
        </w:tc>
      </w:tr>
    </w:tbl>
    <w:p w14:paraId="4DEAECC1" w14:textId="77777777" w:rsidR="00C44198" w:rsidRDefault="00C44198" w:rsidP="00C44198">
      <w:pPr>
        <w:rPr>
          <w:rFonts w:ascii="Arial" w:hAnsi="Arial" w:cs="Arial"/>
          <w:color w:val="000000" w:themeColor="text1"/>
          <w:lang w:val="en-GB"/>
        </w:rPr>
      </w:pPr>
      <w:r>
        <w:rPr>
          <w:lang w:val="en-GB"/>
        </w:rPr>
        <w:br w:type="page"/>
      </w:r>
    </w:p>
    <w:p w14:paraId="48897D88" w14:textId="77777777" w:rsidR="00C44198" w:rsidRDefault="00C44198" w:rsidP="00C4419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C44198" w14:paraId="1D8E51E8" w14:textId="77777777" w:rsidTr="001047F2">
        <w:trPr>
          <w:trHeight w:val="6236"/>
        </w:trPr>
        <w:tc>
          <w:tcPr>
            <w:tcW w:w="9855" w:type="dxa"/>
          </w:tcPr>
          <w:p w14:paraId="5DA1A6F1" w14:textId="77777777" w:rsidR="00C44198" w:rsidRDefault="00C44198" w:rsidP="001047F2">
            <w:pPr>
              <w:pStyle w:val="VCAAbody"/>
              <w:rPr>
                <w:lang w:val="en-GB"/>
              </w:rPr>
            </w:pPr>
          </w:p>
        </w:tc>
      </w:tr>
    </w:tbl>
    <w:p w14:paraId="77E8E966" w14:textId="77777777" w:rsidR="00C44198" w:rsidRDefault="00C44198" w:rsidP="00C4419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44198" w14:paraId="185F086B" w14:textId="77777777" w:rsidTr="000D6879">
        <w:trPr>
          <w:trHeight w:val="5959"/>
        </w:trPr>
        <w:tc>
          <w:tcPr>
            <w:tcW w:w="9855" w:type="dxa"/>
          </w:tcPr>
          <w:p w14:paraId="3D4EF021" w14:textId="77777777" w:rsidR="00C44198" w:rsidRDefault="00C44198" w:rsidP="001047F2">
            <w:pPr>
              <w:pStyle w:val="VCAAbody"/>
              <w:rPr>
                <w:lang w:val="en-GB"/>
              </w:rPr>
            </w:pPr>
          </w:p>
        </w:tc>
      </w:tr>
    </w:tbl>
    <w:p w14:paraId="10D2AFF7" w14:textId="77777777" w:rsidR="00C44198" w:rsidRDefault="00C44198" w:rsidP="00C44198">
      <w:pPr>
        <w:rPr>
          <w:rFonts w:ascii="Arial" w:hAnsi="Arial" w:cs="Arial"/>
          <w:color w:val="000000" w:themeColor="text1"/>
          <w:lang w:val="en-GB"/>
        </w:rPr>
      </w:pPr>
      <w:r>
        <w:rPr>
          <w:lang w:val="en-GB"/>
        </w:rPr>
        <w:br w:type="page"/>
      </w:r>
    </w:p>
    <w:p w14:paraId="7DB547F4" w14:textId="77777777" w:rsidR="00C44198" w:rsidRDefault="00C44198" w:rsidP="00C4419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C44198" w14:paraId="5B3F88C4" w14:textId="77777777" w:rsidTr="001047F2">
        <w:trPr>
          <w:trHeight w:val="6236"/>
        </w:trPr>
        <w:tc>
          <w:tcPr>
            <w:tcW w:w="9855" w:type="dxa"/>
          </w:tcPr>
          <w:p w14:paraId="2E9668CF" w14:textId="77777777" w:rsidR="00C44198" w:rsidRDefault="00C44198" w:rsidP="001047F2">
            <w:pPr>
              <w:pStyle w:val="VCAAbody"/>
              <w:rPr>
                <w:lang w:val="en-GB"/>
              </w:rPr>
            </w:pPr>
          </w:p>
        </w:tc>
      </w:tr>
    </w:tbl>
    <w:p w14:paraId="2F6EB08E" w14:textId="77777777" w:rsidR="00C44198" w:rsidRDefault="00C44198" w:rsidP="00C4419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44198" w14:paraId="49BABCE1" w14:textId="77777777" w:rsidTr="000D6879">
        <w:trPr>
          <w:trHeight w:val="5959"/>
        </w:trPr>
        <w:tc>
          <w:tcPr>
            <w:tcW w:w="9855" w:type="dxa"/>
          </w:tcPr>
          <w:p w14:paraId="4477F9E6" w14:textId="77777777" w:rsidR="00C44198" w:rsidRDefault="00C44198" w:rsidP="001047F2">
            <w:pPr>
              <w:pStyle w:val="VCAAbody"/>
              <w:rPr>
                <w:lang w:val="en-GB"/>
              </w:rPr>
            </w:pPr>
          </w:p>
        </w:tc>
      </w:tr>
    </w:tbl>
    <w:p w14:paraId="1BECD2CA" w14:textId="77777777" w:rsidR="00C44198" w:rsidRDefault="00C44198" w:rsidP="00C44198">
      <w:pPr>
        <w:rPr>
          <w:rFonts w:ascii="Arial" w:hAnsi="Arial" w:cs="Arial"/>
          <w:color w:val="000000" w:themeColor="text1"/>
          <w:lang w:val="en-GB"/>
        </w:rPr>
      </w:pPr>
      <w:r>
        <w:rPr>
          <w:lang w:val="en-GB"/>
        </w:rPr>
        <w:br w:type="page"/>
      </w:r>
    </w:p>
    <w:p w14:paraId="675F5B0F" w14:textId="77777777" w:rsidR="00C44198" w:rsidRDefault="00C44198" w:rsidP="00C44198">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44198" w14:paraId="24F8124B" w14:textId="77777777" w:rsidTr="001047F2">
        <w:trPr>
          <w:trHeight w:val="6236"/>
        </w:trPr>
        <w:tc>
          <w:tcPr>
            <w:tcW w:w="9855" w:type="dxa"/>
          </w:tcPr>
          <w:p w14:paraId="503539D2" w14:textId="77777777" w:rsidR="00C44198" w:rsidRDefault="00C44198" w:rsidP="001047F2">
            <w:pPr>
              <w:pStyle w:val="VCAAbody"/>
              <w:rPr>
                <w:lang w:val="en-GB"/>
              </w:rPr>
            </w:pPr>
          </w:p>
        </w:tc>
      </w:tr>
    </w:tbl>
    <w:p w14:paraId="5BE29B64" w14:textId="77777777" w:rsidR="00C44198" w:rsidRDefault="00C44198" w:rsidP="00C4419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C44198" w14:paraId="2C34D575" w14:textId="77777777" w:rsidTr="000D6879">
        <w:trPr>
          <w:trHeight w:val="5800"/>
        </w:trPr>
        <w:tc>
          <w:tcPr>
            <w:tcW w:w="9855" w:type="dxa"/>
          </w:tcPr>
          <w:p w14:paraId="1F70247F" w14:textId="77777777" w:rsidR="00C44198" w:rsidRDefault="00C44198" w:rsidP="001047F2">
            <w:pPr>
              <w:pStyle w:val="VCAAbody"/>
              <w:rPr>
                <w:lang w:val="en-GB"/>
              </w:rPr>
            </w:pPr>
          </w:p>
        </w:tc>
      </w:tr>
    </w:tbl>
    <w:p w14:paraId="01EDC1A0" w14:textId="77777777" w:rsidR="00C44198" w:rsidRDefault="00C44198" w:rsidP="00C44198">
      <w:pPr>
        <w:pStyle w:val="VCAAbody"/>
        <w:rPr>
          <w:lang w:val="en-GB"/>
        </w:rPr>
      </w:pPr>
    </w:p>
    <w:p w14:paraId="1929BB9E" w14:textId="77777777" w:rsidR="00C44198" w:rsidRDefault="00C44198" w:rsidP="00C44198">
      <w:pPr>
        <w:rPr>
          <w:rFonts w:ascii="Arial" w:hAnsi="Arial" w:cs="Arial"/>
          <w:color w:val="000000" w:themeColor="text1"/>
          <w:lang w:val="en-GB"/>
        </w:rPr>
      </w:pPr>
      <w:r>
        <w:rPr>
          <w:lang w:val="en-GB"/>
        </w:rPr>
        <w:br w:type="page"/>
      </w:r>
    </w:p>
    <w:p w14:paraId="710F617B" w14:textId="77777777" w:rsidR="00C44198" w:rsidRPr="00464C47" w:rsidRDefault="00C44198" w:rsidP="00C44198">
      <w:pPr>
        <w:pStyle w:val="VCAAHeading1"/>
        <w:rPr>
          <w:lang w:val="en-GB"/>
        </w:rPr>
      </w:pPr>
      <w:bookmarkStart w:id="21" w:name="_Toc508186845"/>
      <w:r w:rsidRPr="00464C47">
        <w:rPr>
          <w:lang w:val="en-GB"/>
        </w:rPr>
        <w:lastRenderedPageBreak/>
        <w:t>Summary of industry learning</w:t>
      </w:r>
      <w:bookmarkEnd w:id="21"/>
    </w:p>
    <w:p w14:paraId="761BAEA8" w14:textId="77777777" w:rsidR="00C44198" w:rsidRPr="00464C47" w:rsidRDefault="00C44198" w:rsidP="00C44198">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1F08505B" w14:textId="77777777" w:rsidR="00C44198" w:rsidRDefault="00C44198" w:rsidP="00C4419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C44198" w14:paraId="0D246669" w14:textId="77777777" w:rsidTr="000D6879">
        <w:trPr>
          <w:trHeight w:val="11167"/>
        </w:trPr>
        <w:tc>
          <w:tcPr>
            <w:tcW w:w="9855" w:type="dxa"/>
          </w:tcPr>
          <w:p w14:paraId="1CFF6723" w14:textId="77777777" w:rsidR="00C44198" w:rsidRDefault="00C44198" w:rsidP="001047F2">
            <w:pPr>
              <w:pStyle w:val="VCAAbody"/>
              <w:rPr>
                <w:lang w:val="en-GB"/>
              </w:rPr>
            </w:pPr>
          </w:p>
        </w:tc>
      </w:tr>
    </w:tbl>
    <w:p w14:paraId="48798291" w14:textId="77777777" w:rsidR="00C44198" w:rsidRDefault="00C44198" w:rsidP="00C44198">
      <w:pPr>
        <w:rPr>
          <w:rFonts w:ascii="Arial" w:hAnsi="Arial" w:cs="Arial"/>
          <w:color w:val="000000" w:themeColor="text1"/>
          <w:lang w:val="en-GB"/>
        </w:rPr>
      </w:pPr>
      <w:r>
        <w:rPr>
          <w:lang w:val="en-GB"/>
        </w:rPr>
        <w:br w:type="page"/>
      </w:r>
    </w:p>
    <w:p w14:paraId="7892C5E5" w14:textId="77777777" w:rsidR="00C44198" w:rsidRPr="00464C47" w:rsidRDefault="00C44198" w:rsidP="00C44198">
      <w:pPr>
        <w:pStyle w:val="VCAAHeading1"/>
        <w:rPr>
          <w:lang w:val="en-GB"/>
        </w:rPr>
      </w:pPr>
      <w:bookmarkStart w:id="22" w:name="_Toc508186846"/>
      <w:r w:rsidRPr="00464C47">
        <w:rPr>
          <w:lang w:val="en-GB"/>
        </w:rPr>
        <w:lastRenderedPageBreak/>
        <w:t>Student declaration</w:t>
      </w:r>
      <w:bookmarkEnd w:id="22"/>
    </w:p>
    <w:p w14:paraId="31BEDE80" w14:textId="77777777" w:rsidR="00C44198" w:rsidRDefault="00C44198" w:rsidP="00C44198">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44198" w:rsidRPr="00464C47" w14:paraId="07CBAEED" w14:textId="77777777" w:rsidTr="001047F2">
        <w:tc>
          <w:tcPr>
            <w:tcW w:w="7479" w:type="dxa"/>
            <w:vAlign w:val="center"/>
          </w:tcPr>
          <w:p w14:paraId="026A952B" w14:textId="77777777" w:rsidR="00C44198" w:rsidRPr="00464C47" w:rsidRDefault="00C44198" w:rsidP="001047F2">
            <w:pPr>
              <w:pStyle w:val="VCAAbody"/>
              <w:rPr>
                <w:b/>
                <w:lang w:val="en-GB"/>
              </w:rPr>
            </w:pPr>
            <w:r w:rsidRPr="00464C47">
              <w:rPr>
                <w:b/>
                <w:lang w:val="en-GB"/>
              </w:rPr>
              <w:t>Employer/Company/Business name</w:t>
            </w:r>
          </w:p>
        </w:tc>
        <w:tc>
          <w:tcPr>
            <w:tcW w:w="2376" w:type="dxa"/>
            <w:vAlign w:val="center"/>
          </w:tcPr>
          <w:p w14:paraId="4DE93CBB" w14:textId="77777777" w:rsidR="00C44198" w:rsidRPr="00464C47" w:rsidRDefault="00C44198" w:rsidP="001047F2">
            <w:pPr>
              <w:pStyle w:val="VCAAbody"/>
              <w:rPr>
                <w:b/>
                <w:lang w:val="en-GB"/>
              </w:rPr>
            </w:pPr>
            <w:r w:rsidRPr="00464C47">
              <w:rPr>
                <w:b/>
                <w:lang w:val="en-GB"/>
              </w:rPr>
              <w:t>Total hours of placement</w:t>
            </w:r>
          </w:p>
        </w:tc>
      </w:tr>
      <w:tr w:rsidR="00C44198" w14:paraId="40826B6B" w14:textId="77777777" w:rsidTr="001047F2">
        <w:trPr>
          <w:trHeight w:val="1701"/>
        </w:trPr>
        <w:tc>
          <w:tcPr>
            <w:tcW w:w="7479" w:type="dxa"/>
            <w:vAlign w:val="center"/>
          </w:tcPr>
          <w:p w14:paraId="2C026E2D" w14:textId="77777777" w:rsidR="00C44198" w:rsidRDefault="00C44198" w:rsidP="001047F2">
            <w:pPr>
              <w:pStyle w:val="VCAAbody"/>
              <w:rPr>
                <w:lang w:val="en-GB"/>
              </w:rPr>
            </w:pPr>
          </w:p>
        </w:tc>
        <w:tc>
          <w:tcPr>
            <w:tcW w:w="2376" w:type="dxa"/>
            <w:vAlign w:val="center"/>
          </w:tcPr>
          <w:p w14:paraId="74497109" w14:textId="77777777" w:rsidR="00C44198" w:rsidRDefault="00C44198" w:rsidP="001047F2">
            <w:pPr>
              <w:pStyle w:val="VCAAbody"/>
              <w:jc w:val="center"/>
              <w:rPr>
                <w:lang w:val="en-GB"/>
              </w:rPr>
            </w:pPr>
          </w:p>
        </w:tc>
      </w:tr>
      <w:tr w:rsidR="00C44198" w14:paraId="6275DB3C" w14:textId="77777777" w:rsidTr="001047F2">
        <w:trPr>
          <w:trHeight w:val="1701"/>
        </w:trPr>
        <w:tc>
          <w:tcPr>
            <w:tcW w:w="7479" w:type="dxa"/>
            <w:vAlign w:val="center"/>
          </w:tcPr>
          <w:p w14:paraId="665FB92B" w14:textId="77777777" w:rsidR="00C44198" w:rsidRDefault="00C44198" w:rsidP="001047F2">
            <w:pPr>
              <w:pStyle w:val="VCAAbody"/>
              <w:rPr>
                <w:lang w:val="en-GB"/>
              </w:rPr>
            </w:pPr>
          </w:p>
        </w:tc>
        <w:tc>
          <w:tcPr>
            <w:tcW w:w="2376" w:type="dxa"/>
            <w:vAlign w:val="center"/>
          </w:tcPr>
          <w:p w14:paraId="014F8389" w14:textId="77777777" w:rsidR="00C44198" w:rsidRDefault="00C44198" w:rsidP="001047F2">
            <w:pPr>
              <w:pStyle w:val="VCAAbody"/>
              <w:jc w:val="center"/>
              <w:rPr>
                <w:lang w:val="en-GB"/>
              </w:rPr>
            </w:pPr>
          </w:p>
        </w:tc>
      </w:tr>
      <w:tr w:rsidR="00C44198" w14:paraId="1A25F361" w14:textId="77777777" w:rsidTr="001047F2">
        <w:trPr>
          <w:trHeight w:val="1701"/>
        </w:trPr>
        <w:tc>
          <w:tcPr>
            <w:tcW w:w="7479" w:type="dxa"/>
            <w:tcBorders>
              <w:bottom w:val="single" w:sz="4" w:space="0" w:color="auto"/>
            </w:tcBorders>
            <w:vAlign w:val="center"/>
          </w:tcPr>
          <w:p w14:paraId="5E687D0A" w14:textId="77777777" w:rsidR="00C44198" w:rsidRDefault="00C44198" w:rsidP="001047F2">
            <w:pPr>
              <w:pStyle w:val="VCAAbody"/>
              <w:rPr>
                <w:lang w:val="en-GB"/>
              </w:rPr>
            </w:pPr>
          </w:p>
        </w:tc>
        <w:tc>
          <w:tcPr>
            <w:tcW w:w="2376" w:type="dxa"/>
            <w:vAlign w:val="center"/>
          </w:tcPr>
          <w:p w14:paraId="6991D1AE" w14:textId="77777777" w:rsidR="00C44198" w:rsidRDefault="00C44198" w:rsidP="001047F2">
            <w:pPr>
              <w:pStyle w:val="VCAAbody"/>
              <w:jc w:val="center"/>
              <w:rPr>
                <w:lang w:val="en-GB"/>
              </w:rPr>
            </w:pPr>
          </w:p>
        </w:tc>
      </w:tr>
      <w:tr w:rsidR="00C44198" w14:paraId="1ABD8A64" w14:textId="77777777" w:rsidTr="001047F2">
        <w:trPr>
          <w:trHeight w:val="850"/>
        </w:trPr>
        <w:tc>
          <w:tcPr>
            <w:tcW w:w="7479" w:type="dxa"/>
            <w:tcBorders>
              <w:left w:val="nil"/>
              <w:bottom w:val="nil"/>
            </w:tcBorders>
            <w:vAlign w:val="center"/>
          </w:tcPr>
          <w:p w14:paraId="3CF68AAF" w14:textId="77777777" w:rsidR="00C44198" w:rsidRPr="00464C47" w:rsidRDefault="00C44198" w:rsidP="001047F2">
            <w:pPr>
              <w:pStyle w:val="VCAAbody"/>
              <w:jc w:val="right"/>
              <w:rPr>
                <w:b/>
                <w:lang w:val="en-GB"/>
              </w:rPr>
            </w:pPr>
            <w:r w:rsidRPr="00464C47">
              <w:rPr>
                <w:b/>
                <w:lang w:val="en-GB"/>
              </w:rPr>
              <w:t>TOTAL</w:t>
            </w:r>
          </w:p>
        </w:tc>
        <w:tc>
          <w:tcPr>
            <w:tcW w:w="2376" w:type="dxa"/>
            <w:vAlign w:val="center"/>
          </w:tcPr>
          <w:p w14:paraId="59332920" w14:textId="77777777" w:rsidR="00C44198" w:rsidRDefault="00C44198" w:rsidP="001047F2">
            <w:pPr>
              <w:pStyle w:val="VCAAbody"/>
              <w:jc w:val="center"/>
              <w:rPr>
                <w:lang w:val="en-GB"/>
              </w:rPr>
            </w:pPr>
          </w:p>
        </w:tc>
      </w:tr>
    </w:tbl>
    <w:p w14:paraId="7472E907" w14:textId="77777777" w:rsidR="00C44198" w:rsidRDefault="00C44198" w:rsidP="00C44198">
      <w:pPr>
        <w:pStyle w:val="VCAAbody"/>
        <w:rPr>
          <w:lang w:val="en-GB"/>
        </w:rPr>
      </w:pPr>
    </w:p>
    <w:p w14:paraId="7762B56A" w14:textId="77777777" w:rsidR="00C44198" w:rsidRDefault="00C44198" w:rsidP="00C4419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20D697B9" w14:textId="77777777" w:rsidR="00C44198" w:rsidRPr="00464C47" w:rsidRDefault="00C44198" w:rsidP="00C44198">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6387638E" w14:textId="77777777" w:rsidR="00C44198" w:rsidRDefault="00C44198" w:rsidP="00C44198">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5C032623" w14:textId="77777777" w:rsidR="00C44198" w:rsidRPr="00464C47" w:rsidRDefault="00C44198" w:rsidP="00C44198">
      <w:pPr>
        <w:pStyle w:val="VCAAbody"/>
        <w:tabs>
          <w:tab w:val="right" w:leader="underscore" w:pos="3969"/>
        </w:tabs>
        <w:spacing w:before="840" w:line="240" w:lineRule="auto"/>
      </w:pPr>
      <w:r w:rsidRPr="00464C47">
        <w:rPr>
          <w:b/>
          <w:lang w:val="en-GB"/>
        </w:rPr>
        <w:t xml:space="preserve">Date </w:t>
      </w:r>
      <w:r w:rsidRPr="00464C47">
        <w:rPr>
          <w:b/>
          <w:lang w:val="en-GB"/>
        </w:rPr>
        <w:tab/>
      </w:r>
    </w:p>
    <w:p w14:paraId="17EE61E9" w14:textId="77777777" w:rsidR="002B1E9E" w:rsidRPr="001363D1" w:rsidRDefault="002B1E9E" w:rsidP="00C44198">
      <w:pPr>
        <w:pStyle w:val="VCAAHeading2"/>
      </w:pPr>
    </w:p>
    <w:sectPr w:rsidR="002B1E9E" w:rsidRPr="001363D1" w:rsidSect="00067031">
      <w:footerReference w:type="default" r:id="rId21"/>
      <w:footerReference w:type="first" r:id="rId22"/>
      <w:pgSz w:w="11907" w:h="16840" w:code="9"/>
      <w:pgMar w:top="0" w:right="1134" w:bottom="0"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61EC" w14:textId="77777777" w:rsidR="00A35C47" w:rsidRDefault="00A35C47" w:rsidP="00304EA1">
      <w:pPr>
        <w:spacing w:after="0" w:line="240" w:lineRule="auto"/>
      </w:pPr>
      <w:r>
        <w:separator/>
      </w:r>
    </w:p>
  </w:endnote>
  <w:endnote w:type="continuationSeparator" w:id="0">
    <w:p w14:paraId="17EE61ED" w14:textId="77777777" w:rsidR="00A35C47" w:rsidRDefault="00A35C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1A4C" w14:textId="77777777" w:rsidR="00A35C47" w:rsidRDefault="00A35C47" w:rsidP="00D652E8">
    <w:pPr>
      <w:pStyle w:val="Footer"/>
      <w:tabs>
        <w:tab w:val="clear" w:pos="9026"/>
        <w:tab w:val="left" w:pos="567"/>
        <w:tab w:val="right" w:pos="11340"/>
      </w:tabs>
      <w:jc w:val="center"/>
    </w:pPr>
    <w:r>
      <w:rPr>
        <w:noProof/>
        <w:lang w:val="en-AU" w:eastAsia="en-AU"/>
      </w:rPr>
      <w:drawing>
        <wp:inline distT="0" distB="0" distL="0" distR="0" wp14:anchorId="722B37E2" wp14:editId="7F0BE032">
          <wp:extent cx="6840000" cy="1560641"/>
          <wp:effectExtent l="0" t="0" r="0" b="1905"/>
          <wp:docPr id="12" name="Picture 1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5" w14:textId="77777777" w:rsidR="00A35C47" w:rsidRDefault="00A35C4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6" w14:textId="7C29C246" w:rsidR="00A35C47" w:rsidRPr="00243F0D" w:rsidRDefault="00A35C4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41CDD">
      <w:rPr>
        <w:noProof/>
      </w:rPr>
      <w:t>2</w:t>
    </w:r>
    <w:r w:rsidRPr="00B41951">
      <w:rPr>
        <w:noProof/>
      </w:rPr>
      <w:fldChar w:fldCharType="end"/>
    </w:r>
  </w:p>
  <w:p w14:paraId="6EB7D903" w14:textId="77777777" w:rsidR="00A35C47" w:rsidRDefault="00A35C47"/>
  <w:p w14:paraId="67E25461" w14:textId="77777777" w:rsidR="00A35C47" w:rsidRDefault="00A35C4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7" w14:textId="5FA28CF5" w:rsidR="00A35C47" w:rsidRDefault="00A35C4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212C2">
      <w:rPr>
        <w:noProof/>
      </w:rPr>
      <w:t>1</w:t>
    </w:r>
    <w:r w:rsidRPr="00B41951">
      <w:rPr>
        <w:noProof/>
      </w:rPr>
      <w:fldChar w:fldCharType="end"/>
    </w:r>
  </w:p>
  <w:p w14:paraId="20FBB132" w14:textId="77777777" w:rsidR="00A35C47" w:rsidRDefault="00A35C47"/>
  <w:p w14:paraId="3B783557" w14:textId="77777777" w:rsidR="00A35C47" w:rsidRDefault="00A35C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61EA" w14:textId="77777777" w:rsidR="00A35C47" w:rsidRDefault="00A35C47" w:rsidP="00304EA1">
      <w:pPr>
        <w:spacing w:after="0" w:line="240" w:lineRule="auto"/>
      </w:pPr>
      <w:r>
        <w:separator/>
      </w:r>
    </w:p>
  </w:footnote>
  <w:footnote w:type="continuationSeparator" w:id="0">
    <w:p w14:paraId="17EE61EB" w14:textId="77777777" w:rsidR="00A35C47" w:rsidRDefault="00A35C4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C517" w14:textId="355592B1" w:rsidR="00A35C47" w:rsidRPr="00D86DE4" w:rsidRDefault="00A35C47" w:rsidP="00A25D4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22289VIC Certificate II in Integrated Technologies</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6F57" w14:textId="77777777" w:rsidR="00A35C47" w:rsidRDefault="00A35C47" w:rsidP="00D652E8">
    <w:pPr>
      <w:pStyle w:val="Header"/>
      <w:tabs>
        <w:tab w:val="left" w:pos="567"/>
      </w:tabs>
      <w:jc w:val="center"/>
    </w:pPr>
    <w:r>
      <w:rPr>
        <w:noProof/>
        <w:lang w:val="en-AU" w:eastAsia="en-AU"/>
      </w:rPr>
      <w:drawing>
        <wp:inline distT="0" distB="0" distL="0" distR="0" wp14:anchorId="5531FA92" wp14:editId="7966A740">
          <wp:extent cx="6839140" cy="828987"/>
          <wp:effectExtent l="0" t="0" r="0" b="9525"/>
          <wp:docPr id="11" name="Picture 1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4" w14:textId="0BD22FA4" w:rsidR="00A35C47" w:rsidRPr="00A77F1C" w:rsidRDefault="00A35C47" w:rsidP="003C71DE">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22289VIC Certificate II in Integrated Technologies</w:t>
        </w:r>
      </w:sdtContent>
    </w:sdt>
    <w:r>
      <w:rPr>
        <w:color w:val="999999" w:themeColor="accent2"/>
      </w:rPr>
      <w:tab/>
    </w:r>
    <w:r w:rsidRPr="008165E6">
      <w:rPr>
        <w:i/>
        <w:color w:val="999999" w:themeColor="accent2"/>
      </w:rPr>
      <w:t xml:space="preserve">Published </w:t>
    </w:r>
    <w:r>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685B82"/>
    <w:multiLevelType w:val="hybridMultilevel"/>
    <w:tmpl w:val="22B01EA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3575C"/>
    <w:rsid w:val="00037AD6"/>
    <w:rsid w:val="00047F9A"/>
    <w:rsid w:val="000556F7"/>
    <w:rsid w:val="00055CF6"/>
    <w:rsid w:val="0005780E"/>
    <w:rsid w:val="000627E9"/>
    <w:rsid w:val="00067031"/>
    <w:rsid w:val="000800BF"/>
    <w:rsid w:val="00082E77"/>
    <w:rsid w:val="000862FB"/>
    <w:rsid w:val="000A71F7"/>
    <w:rsid w:val="000C372E"/>
    <w:rsid w:val="000D3EC5"/>
    <w:rsid w:val="000D6879"/>
    <w:rsid w:val="000F09E4"/>
    <w:rsid w:val="000F16FD"/>
    <w:rsid w:val="000F1D5C"/>
    <w:rsid w:val="000F3A47"/>
    <w:rsid w:val="000F6AB8"/>
    <w:rsid w:val="00100C77"/>
    <w:rsid w:val="001047F2"/>
    <w:rsid w:val="0012390E"/>
    <w:rsid w:val="001329B6"/>
    <w:rsid w:val="001363D1"/>
    <w:rsid w:val="001518DD"/>
    <w:rsid w:val="00151E16"/>
    <w:rsid w:val="001575A6"/>
    <w:rsid w:val="00162090"/>
    <w:rsid w:val="00163FEA"/>
    <w:rsid w:val="00167DF0"/>
    <w:rsid w:val="001807AA"/>
    <w:rsid w:val="00182B7F"/>
    <w:rsid w:val="00191A51"/>
    <w:rsid w:val="0019753E"/>
    <w:rsid w:val="00205431"/>
    <w:rsid w:val="00210E45"/>
    <w:rsid w:val="002214BA"/>
    <w:rsid w:val="002279BA"/>
    <w:rsid w:val="002329F3"/>
    <w:rsid w:val="00243F0D"/>
    <w:rsid w:val="00244296"/>
    <w:rsid w:val="00244B0A"/>
    <w:rsid w:val="0025226C"/>
    <w:rsid w:val="00253568"/>
    <w:rsid w:val="002561EA"/>
    <w:rsid w:val="002647BB"/>
    <w:rsid w:val="002754C1"/>
    <w:rsid w:val="00277F02"/>
    <w:rsid w:val="00281643"/>
    <w:rsid w:val="002841C8"/>
    <w:rsid w:val="0028516B"/>
    <w:rsid w:val="0028683D"/>
    <w:rsid w:val="00286D15"/>
    <w:rsid w:val="00291C6C"/>
    <w:rsid w:val="002A20F6"/>
    <w:rsid w:val="002A5B7C"/>
    <w:rsid w:val="002B1E9E"/>
    <w:rsid w:val="002C6F90"/>
    <w:rsid w:val="002F2178"/>
    <w:rsid w:val="002F27EC"/>
    <w:rsid w:val="00302FB8"/>
    <w:rsid w:val="0030446C"/>
    <w:rsid w:val="00304EA1"/>
    <w:rsid w:val="00314D81"/>
    <w:rsid w:val="0031607E"/>
    <w:rsid w:val="00322FC6"/>
    <w:rsid w:val="003433DD"/>
    <w:rsid w:val="00362515"/>
    <w:rsid w:val="0036471E"/>
    <w:rsid w:val="00390960"/>
    <w:rsid w:val="00391986"/>
    <w:rsid w:val="00395E14"/>
    <w:rsid w:val="003A4BA5"/>
    <w:rsid w:val="003C71DE"/>
    <w:rsid w:val="003D57A7"/>
    <w:rsid w:val="003E3EF0"/>
    <w:rsid w:val="003F0DFF"/>
    <w:rsid w:val="003F2671"/>
    <w:rsid w:val="00402628"/>
    <w:rsid w:val="004038C4"/>
    <w:rsid w:val="00412F60"/>
    <w:rsid w:val="00415E19"/>
    <w:rsid w:val="00417AA3"/>
    <w:rsid w:val="00420151"/>
    <w:rsid w:val="00421AB6"/>
    <w:rsid w:val="00431310"/>
    <w:rsid w:val="00440B32"/>
    <w:rsid w:val="00444619"/>
    <w:rsid w:val="0046078D"/>
    <w:rsid w:val="00462B16"/>
    <w:rsid w:val="00466A1D"/>
    <w:rsid w:val="00474FD7"/>
    <w:rsid w:val="00482160"/>
    <w:rsid w:val="00490726"/>
    <w:rsid w:val="00496DB6"/>
    <w:rsid w:val="004A2ED8"/>
    <w:rsid w:val="004B0FF4"/>
    <w:rsid w:val="004B28F1"/>
    <w:rsid w:val="004C205B"/>
    <w:rsid w:val="004C70EF"/>
    <w:rsid w:val="004D02D7"/>
    <w:rsid w:val="004E1132"/>
    <w:rsid w:val="004F01A5"/>
    <w:rsid w:val="004F5BDA"/>
    <w:rsid w:val="00503CBE"/>
    <w:rsid w:val="00510698"/>
    <w:rsid w:val="00511D00"/>
    <w:rsid w:val="00515A61"/>
    <w:rsid w:val="0051631E"/>
    <w:rsid w:val="00517DAC"/>
    <w:rsid w:val="005305CD"/>
    <w:rsid w:val="00531440"/>
    <w:rsid w:val="00540684"/>
    <w:rsid w:val="0054169A"/>
    <w:rsid w:val="00542090"/>
    <w:rsid w:val="00542659"/>
    <w:rsid w:val="005525B6"/>
    <w:rsid w:val="00566029"/>
    <w:rsid w:val="0057704F"/>
    <w:rsid w:val="005923CB"/>
    <w:rsid w:val="005A5FCF"/>
    <w:rsid w:val="005B391B"/>
    <w:rsid w:val="005D3D78"/>
    <w:rsid w:val="005D4C51"/>
    <w:rsid w:val="005E2EF0"/>
    <w:rsid w:val="005F0C0C"/>
    <w:rsid w:val="005F134C"/>
    <w:rsid w:val="005F2C97"/>
    <w:rsid w:val="00614063"/>
    <w:rsid w:val="00616844"/>
    <w:rsid w:val="006212C2"/>
    <w:rsid w:val="00621305"/>
    <w:rsid w:val="0062553D"/>
    <w:rsid w:val="00633ADD"/>
    <w:rsid w:val="00634764"/>
    <w:rsid w:val="00652D5A"/>
    <w:rsid w:val="006534A0"/>
    <w:rsid w:val="00654813"/>
    <w:rsid w:val="00661ED0"/>
    <w:rsid w:val="00665E92"/>
    <w:rsid w:val="00666725"/>
    <w:rsid w:val="006671CD"/>
    <w:rsid w:val="00677E3E"/>
    <w:rsid w:val="00687325"/>
    <w:rsid w:val="00693FFD"/>
    <w:rsid w:val="006A2E04"/>
    <w:rsid w:val="006B2303"/>
    <w:rsid w:val="006C2E1D"/>
    <w:rsid w:val="006C48C2"/>
    <w:rsid w:val="006D2159"/>
    <w:rsid w:val="006D370E"/>
    <w:rsid w:val="006D4A9F"/>
    <w:rsid w:val="006D764C"/>
    <w:rsid w:val="006E2C52"/>
    <w:rsid w:val="006F5551"/>
    <w:rsid w:val="006F787C"/>
    <w:rsid w:val="00702636"/>
    <w:rsid w:val="00714643"/>
    <w:rsid w:val="0071657E"/>
    <w:rsid w:val="00724507"/>
    <w:rsid w:val="00731983"/>
    <w:rsid w:val="00741CDD"/>
    <w:rsid w:val="0075059D"/>
    <w:rsid w:val="00773E6C"/>
    <w:rsid w:val="00776187"/>
    <w:rsid w:val="007A0DFD"/>
    <w:rsid w:val="007A12AB"/>
    <w:rsid w:val="007B27D1"/>
    <w:rsid w:val="007C54A9"/>
    <w:rsid w:val="007C691D"/>
    <w:rsid w:val="007D4FB6"/>
    <w:rsid w:val="007D6551"/>
    <w:rsid w:val="007E14DF"/>
    <w:rsid w:val="007E1ED2"/>
    <w:rsid w:val="0080139C"/>
    <w:rsid w:val="00813C37"/>
    <w:rsid w:val="008154B5"/>
    <w:rsid w:val="0082258A"/>
    <w:rsid w:val="00823962"/>
    <w:rsid w:val="0082538D"/>
    <w:rsid w:val="00837005"/>
    <w:rsid w:val="008375FE"/>
    <w:rsid w:val="00850219"/>
    <w:rsid w:val="00852719"/>
    <w:rsid w:val="00853A48"/>
    <w:rsid w:val="00860115"/>
    <w:rsid w:val="008715F5"/>
    <w:rsid w:val="0088738E"/>
    <w:rsid w:val="0088783C"/>
    <w:rsid w:val="008955EB"/>
    <w:rsid w:val="008A63CA"/>
    <w:rsid w:val="008B0C61"/>
    <w:rsid w:val="008D2A2C"/>
    <w:rsid w:val="008F020D"/>
    <w:rsid w:val="00920EA6"/>
    <w:rsid w:val="0092268E"/>
    <w:rsid w:val="009370BC"/>
    <w:rsid w:val="009404B3"/>
    <w:rsid w:val="009405B0"/>
    <w:rsid w:val="00946E07"/>
    <w:rsid w:val="009540F8"/>
    <w:rsid w:val="0096074C"/>
    <w:rsid w:val="009618FD"/>
    <w:rsid w:val="009636EB"/>
    <w:rsid w:val="00972DDD"/>
    <w:rsid w:val="009867C4"/>
    <w:rsid w:val="0098739B"/>
    <w:rsid w:val="00991B93"/>
    <w:rsid w:val="009B5194"/>
    <w:rsid w:val="009C1C16"/>
    <w:rsid w:val="009C57E3"/>
    <w:rsid w:val="009E5E6D"/>
    <w:rsid w:val="00A0309A"/>
    <w:rsid w:val="00A17661"/>
    <w:rsid w:val="00A24B2D"/>
    <w:rsid w:val="00A25D46"/>
    <w:rsid w:val="00A35C47"/>
    <w:rsid w:val="00A40966"/>
    <w:rsid w:val="00A45BDC"/>
    <w:rsid w:val="00A5644C"/>
    <w:rsid w:val="00A7099E"/>
    <w:rsid w:val="00A77F1C"/>
    <w:rsid w:val="00A921E0"/>
    <w:rsid w:val="00A942EC"/>
    <w:rsid w:val="00AB2543"/>
    <w:rsid w:val="00AB7E9A"/>
    <w:rsid w:val="00AD0B18"/>
    <w:rsid w:val="00AD63A1"/>
    <w:rsid w:val="00AF1B9E"/>
    <w:rsid w:val="00AF4B2C"/>
    <w:rsid w:val="00B0738F"/>
    <w:rsid w:val="00B11BF6"/>
    <w:rsid w:val="00B12A08"/>
    <w:rsid w:val="00B26601"/>
    <w:rsid w:val="00B275F7"/>
    <w:rsid w:val="00B352A6"/>
    <w:rsid w:val="00B36B58"/>
    <w:rsid w:val="00B37833"/>
    <w:rsid w:val="00B41951"/>
    <w:rsid w:val="00B45199"/>
    <w:rsid w:val="00B45F66"/>
    <w:rsid w:val="00B50B86"/>
    <w:rsid w:val="00B53229"/>
    <w:rsid w:val="00B62480"/>
    <w:rsid w:val="00B65CD8"/>
    <w:rsid w:val="00B81B70"/>
    <w:rsid w:val="00B86520"/>
    <w:rsid w:val="00B90332"/>
    <w:rsid w:val="00BA4E9D"/>
    <w:rsid w:val="00BB238F"/>
    <w:rsid w:val="00BC7F6A"/>
    <w:rsid w:val="00BD0724"/>
    <w:rsid w:val="00BD1E8D"/>
    <w:rsid w:val="00BE5521"/>
    <w:rsid w:val="00BF24E9"/>
    <w:rsid w:val="00C07962"/>
    <w:rsid w:val="00C16235"/>
    <w:rsid w:val="00C16747"/>
    <w:rsid w:val="00C22B21"/>
    <w:rsid w:val="00C44198"/>
    <w:rsid w:val="00C458FB"/>
    <w:rsid w:val="00C53263"/>
    <w:rsid w:val="00C55386"/>
    <w:rsid w:val="00C61A20"/>
    <w:rsid w:val="00C711DB"/>
    <w:rsid w:val="00C75BC5"/>
    <w:rsid w:val="00C75F1D"/>
    <w:rsid w:val="00C805B2"/>
    <w:rsid w:val="00C839D3"/>
    <w:rsid w:val="00C8749A"/>
    <w:rsid w:val="00C93BFE"/>
    <w:rsid w:val="00CA2F06"/>
    <w:rsid w:val="00CC53F9"/>
    <w:rsid w:val="00CD454F"/>
    <w:rsid w:val="00CE4547"/>
    <w:rsid w:val="00D1192A"/>
    <w:rsid w:val="00D1511A"/>
    <w:rsid w:val="00D177D0"/>
    <w:rsid w:val="00D212A2"/>
    <w:rsid w:val="00D31299"/>
    <w:rsid w:val="00D338E4"/>
    <w:rsid w:val="00D35538"/>
    <w:rsid w:val="00D51947"/>
    <w:rsid w:val="00D5202A"/>
    <w:rsid w:val="00D532F0"/>
    <w:rsid w:val="00D652E8"/>
    <w:rsid w:val="00D77413"/>
    <w:rsid w:val="00D82759"/>
    <w:rsid w:val="00D860D5"/>
    <w:rsid w:val="00D86DE4"/>
    <w:rsid w:val="00D91CAB"/>
    <w:rsid w:val="00D941C2"/>
    <w:rsid w:val="00D97FD5"/>
    <w:rsid w:val="00DA3387"/>
    <w:rsid w:val="00DA503D"/>
    <w:rsid w:val="00DB1C96"/>
    <w:rsid w:val="00DC3082"/>
    <w:rsid w:val="00DC3B2C"/>
    <w:rsid w:val="00DC632A"/>
    <w:rsid w:val="00DD70E4"/>
    <w:rsid w:val="00DE2DC6"/>
    <w:rsid w:val="00DF4B17"/>
    <w:rsid w:val="00DF6653"/>
    <w:rsid w:val="00E03CCF"/>
    <w:rsid w:val="00E139C5"/>
    <w:rsid w:val="00E162D2"/>
    <w:rsid w:val="00E17887"/>
    <w:rsid w:val="00E21FBB"/>
    <w:rsid w:val="00E23F1D"/>
    <w:rsid w:val="00E258CE"/>
    <w:rsid w:val="00E300A0"/>
    <w:rsid w:val="00E36361"/>
    <w:rsid w:val="00E42941"/>
    <w:rsid w:val="00E510B4"/>
    <w:rsid w:val="00E5229D"/>
    <w:rsid w:val="00E55AE9"/>
    <w:rsid w:val="00E82189"/>
    <w:rsid w:val="00E821F0"/>
    <w:rsid w:val="00E90A60"/>
    <w:rsid w:val="00EB1CC2"/>
    <w:rsid w:val="00EB3E4C"/>
    <w:rsid w:val="00EB7325"/>
    <w:rsid w:val="00EC75C2"/>
    <w:rsid w:val="00ED47BC"/>
    <w:rsid w:val="00EE4F42"/>
    <w:rsid w:val="00F07E43"/>
    <w:rsid w:val="00F1520E"/>
    <w:rsid w:val="00F15D58"/>
    <w:rsid w:val="00F16E2F"/>
    <w:rsid w:val="00F252B0"/>
    <w:rsid w:val="00F27F38"/>
    <w:rsid w:val="00F337AC"/>
    <w:rsid w:val="00F35E35"/>
    <w:rsid w:val="00F40D53"/>
    <w:rsid w:val="00F4525C"/>
    <w:rsid w:val="00F464D8"/>
    <w:rsid w:val="00F47C5C"/>
    <w:rsid w:val="00F61B8A"/>
    <w:rsid w:val="00F70E0B"/>
    <w:rsid w:val="00F80CE2"/>
    <w:rsid w:val="00F93694"/>
    <w:rsid w:val="00F95799"/>
    <w:rsid w:val="00FA080C"/>
    <w:rsid w:val="00FA37C0"/>
    <w:rsid w:val="00FA77AE"/>
    <w:rsid w:val="00FB0669"/>
    <w:rsid w:val="00FB11D2"/>
    <w:rsid w:val="00FB56CD"/>
    <w:rsid w:val="00FB7230"/>
    <w:rsid w:val="00FC2FF6"/>
    <w:rsid w:val="00FC68D8"/>
    <w:rsid w:val="00FC6CC7"/>
    <w:rsid w:val="00FD02A0"/>
    <w:rsid w:val="00FD1B75"/>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EE61AF"/>
  <w15:docId w15:val="{732BF7DF-4ECE-4F56-85AD-267CEA51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autoRedefine/>
    <w:qFormat/>
    <w:rsid w:val="00CA2F06"/>
    <w:pPr>
      <w:keepNext/>
      <w:keepLines/>
      <w:spacing w:before="320" w:after="160" w:line="360" w:lineRule="exact"/>
      <w:contextualSpacing/>
      <w:outlineLvl w:val="2"/>
    </w:pPr>
    <w:rPr>
      <w:color w:val="auto"/>
      <w:sz w:val="32"/>
      <w:szCs w:val="28"/>
      <w:lang w:val="en-GB"/>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D1192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B3E14AF-E189-4377-8674-A9299CE3002D}">
  <ds:schemaRefs>
    <ds:schemaRef ds:uri="http://schemas.openxmlformats.org/package/2006/metadata/core-properties"/>
    <ds:schemaRef ds:uri="http://purl.org/dc/elements/1.1/"/>
    <ds:schemaRef ds:uri="dac6363a-b01d-423e-b66d-3d8ff784962c"/>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EF1B28-4A6C-4AFE-91AD-96C876C797AE}"/>
</file>

<file path=customXml/itemProps4.xml><?xml version="1.0" encoding="utf-8"?>
<ds:datastoreItem xmlns:ds="http://schemas.openxmlformats.org/officeDocument/2006/customXml" ds:itemID="{A3632581-E153-4873-B364-FB0FDA34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4875</TotalTime>
  <Pages>34</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22289VIC Certificate II in Integrated Technologies</vt:lpstr>
    </vt:vector>
  </TitlesOfParts>
  <Company>Victorian Curriculum and Assessment Authority</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22289VIC Certificate II in Integrated Technologies</dc:title>
  <dc:creator>Victorian Curriculum and Assessment Authority</dc:creator>
  <cp:keywords>VET, WLR, 22289VIC, Certificate II, Integrated Technologies</cp:keywords>
  <dc:description/>
  <cp:lastModifiedBy>Hodson, Kimberley K</cp:lastModifiedBy>
  <cp:revision>21</cp:revision>
  <cp:lastPrinted>2015-05-15T04:55:00Z</cp:lastPrinted>
  <dcterms:created xsi:type="dcterms:W3CDTF">2020-07-31T01:18:00Z</dcterms:created>
  <dcterms:modified xsi:type="dcterms:W3CDTF">2020-08-04T02:22:00Z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