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518" w:rsidRPr="00F40497" w:rsidRDefault="00FB4518" w:rsidP="00FB4518">
      <w:pPr>
        <w:pStyle w:val="VCAADocumenttitle"/>
        <w:ind w:left="567"/>
        <w:jc w:val="left"/>
        <w:rPr>
          <w:lang w:val="en-GB"/>
        </w:rPr>
      </w:pPr>
      <w:bookmarkStart w:id="0" w:name="_Toc398032444"/>
      <w:bookmarkStart w:id="1" w:name="_Toc398032631"/>
      <w:r w:rsidRPr="00F40497">
        <w:rPr>
          <w:lang w:val="en-GB"/>
        </w:rPr>
        <w:t>Workplace Learning Record</w:t>
      </w:r>
    </w:p>
    <w:p w:rsidR="00FB4518" w:rsidRPr="00F40497" w:rsidRDefault="00FB4518" w:rsidP="00FB4518">
      <w:pPr>
        <w:pStyle w:val="VCAADocumentsubtitle"/>
        <w:ind w:left="567" w:right="567"/>
        <w:jc w:val="left"/>
        <w:rPr>
          <w:sz w:val="48"/>
          <w:lang w:val="en-GB"/>
        </w:rPr>
      </w:pPr>
      <w:r w:rsidRPr="00F40497">
        <w:rPr>
          <w:sz w:val="48"/>
          <w:lang w:val="en-GB"/>
        </w:rPr>
        <w:t xml:space="preserve">VCE VET </w:t>
      </w:r>
      <w:r>
        <w:rPr>
          <w:sz w:val="48"/>
          <w:lang w:val="en-GB"/>
        </w:rPr>
        <w:t>Music</w:t>
      </w:r>
    </w:p>
    <w:p w:rsidR="00FB4518" w:rsidRPr="00F40497" w:rsidRDefault="00FB4518" w:rsidP="00FB4518">
      <w:pPr>
        <w:pStyle w:val="VCAAfigures"/>
        <w:rPr>
          <w:lang w:val="en-GB"/>
        </w:rPr>
      </w:pPr>
      <w:r w:rsidRPr="00F40497">
        <w:rPr>
          <w:noProof/>
          <w:lang w:val="en-AU" w:eastAsia="en-AU"/>
        </w:rPr>
        <w:drawing>
          <wp:inline distT="0" distB="0" distL="0" distR="0" wp14:anchorId="62109873" wp14:editId="31B55BEE">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B4518" w:rsidRPr="00F40497" w:rsidRDefault="00FB4518" w:rsidP="00FB4518">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Content>
          <w:r>
            <w:rPr>
              <w:sz w:val="44"/>
              <w:lang w:val="en-GB"/>
            </w:rPr>
            <w:t>CUA30915 Certificate III in Music Industry</w:t>
          </w:r>
        </w:sdtContent>
      </w:sdt>
    </w:p>
    <w:p w:rsidR="00FB4518" w:rsidRPr="00F40497" w:rsidRDefault="00FB4518" w:rsidP="00FB4518">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rsidR="00FB4518" w:rsidRPr="00F40497" w:rsidRDefault="00FB4518" w:rsidP="00FB4518">
      <w:pPr>
        <w:spacing w:before="720" w:line="240" w:lineRule="auto"/>
        <w:jc w:val="center"/>
        <w:rPr>
          <w:lang w:val="en-GB"/>
        </w:rPr>
        <w:sectPr w:rsidR="00FB4518"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FB4518" w:rsidRDefault="00FB4518" w:rsidP="00FB4518">
      <w:pPr>
        <w:pStyle w:val="VCAAHeading3"/>
        <w:rPr>
          <w:noProof/>
        </w:rPr>
      </w:pPr>
      <w:bookmarkStart w:id="2" w:name="_Toc503434004"/>
      <w:bookmarkStart w:id="3" w:name="_Toc503434785"/>
      <w:bookmarkStart w:id="4" w:name="_Toc503967605"/>
      <w:bookmarkStart w:id="5" w:name="_Toc536015054"/>
      <w:bookmarkStart w:id="6" w:name="_Toc536171146"/>
      <w:bookmarkStart w:id="7" w:name="_Toc536171404"/>
      <w:bookmarkStart w:id="8" w:name="_Toc536737806"/>
      <w:bookmarkStart w:id="9" w:name="_Toc360043"/>
      <w:bookmarkStart w:id="10" w:name="_Toc1726079"/>
      <w:bookmarkStart w:id="11" w:name="_Toc2686016"/>
      <w:r>
        <w:rPr>
          <w:noProof/>
        </w:rPr>
        <w:lastRenderedPageBreak/>
        <w:t>Modification history</w:t>
      </w:r>
      <w:bookmarkEnd w:id="2"/>
      <w:bookmarkEnd w:id="3"/>
      <w:bookmarkEnd w:id="4"/>
      <w:bookmarkEnd w:id="5"/>
      <w:bookmarkEnd w:id="6"/>
      <w:bookmarkEnd w:id="7"/>
      <w:bookmarkEnd w:id="8"/>
      <w:bookmarkEnd w:id="9"/>
      <w:bookmarkEnd w:id="10"/>
      <w:bookmarkEnd w:id="11"/>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FB4518" w:rsidTr="00A42417">
        <w:trPr>
          <w:cnfStyle w:val="100000000000" w:firstRow="1" w:lastRow="0" w:firstColumn="0" w:lastColumn="0" w:oddVBand="0" w:evenVBand="0" w:oddHBand="0" w:evenHBand="0" w:firstRowFirstColumn="0" w:firstRowLastColumn="0" w:lastRowFirstColumn="0" w:lastRowLastColumn="0"/>
          <w:trHeight w:val="400"/>
        </w:trPr>
        <w:tc>
          <w:tcPr>
            <w:tcW w:w="1547" w:type="dxa"/>
          </w:tcPr>
          <w:p w:rsidR="00FB4518" w:rsidRDefault="00FB4518" w:rsidP="00A42417">
            <w:pPr>
              <w:pStyle w:val="VCAAbody"/>
            </w:pPr>
            <w:r w:rsidRPr="009D6899">
              <w:t>Version</w:t>
            </w:r>
          </w:p>
        </w:tc>
        <w:tc>
          <w:tcPr>
            <w:tcW w:w="2664" w:type="dxa"/>
          </w:tcPr>
          <w:p w:rsidR="00FB4518" w:rsidRDefault="00FB4518" w:rsidP="00A42417">
            <w:pPr>
              <w:pStyle w:val="VCAAbody"/>
            </w:pPr>
            <w:r w:rsidRPr="009D6899">
              <w:t>Status</w:t>
            </w:r>
          </w:p>
        </w:tc>
        <w:tc>
          <w:tcPr>
            <w:tcW w:w="2660" w:type="dxa"/>
          </w:tcPr>
          <w:p w:rsidR="00FB4518" w:rsidRDefault="00FB4518" w:rsidP="00A42417">
            <w:pPr>
              <w:pStyle w:val="VCAAbody"/>
            </w:pPr>
            <w:r w:rsidRPr="009D6899">
              <w:t>Release Date</w:t>
            </w:r>
          </w:p>
        </w:tc>
        <w:tc>
          <w:tcPr>
            <w:tcW w:w="2768" w:type="dxa"/>
          </w:tcPr>
          <w:p w:rsidR="00FB4518" w:rsidRDefault="00FB4518" w:rsidP="00A42417">
            <w:pPr>
              <w:pStyle w:val="VCAAbody"/>
            </w:pPr>
            <w:r w:rsidRPr="009D6899">
              <w:t>Comments</w:t>
            </w:r>
          </w:p>
        </w:tc>
      </w:tr>
      <w:tr w:rsidR="00FB4518" w:rsidTr="00A42417">
        <w:trPr>
          <w:trHeight w:val="400"/>
        </w:trPr>
        <w:tc>
          <w:tcPr>
            <w:tcW w:w="1547" w:type="dxa"/>
          </w:tcPr>
          <w:p w:rsidR="00FB4518" w:rsidRPr="00093558" w:rsidRDefault="00FB4518" w:rsidP="00A42417">
            <w:pPr>
              <w:pStyle w:val="VCAAbody"/>
            </w:pPr>
            <w:r w:rsidRPr="00093558">
              <w:t>1.0</w:t>
            </w:r>
          </w:p>
        </w:tc>
        <w:tc>
          <w:tcPr>
            <w:tcW w:w="2664" w:type="dxa"/>
          </w:tcPr>
          <w:p w:rsidR="00FB4518" w:rsidRPr="00093558" w:rsidRDefault="00FB4518" w:rsidP="00A42417">
            <w:pPr>
              <w:pStyle w:val="VCAAbody"/>
            </w:pPr>
            <w:r>
              <w:t>Current</w:t>
            </w:r>
          </w:p>
        </w:tc>
        <w:tc>
          <w:tcPr>
            <w:tcW w:w="2660" w:type="dxa"/>
          </w:tcPr>
          <w:p w:rsidR="00FB4518" w:rsidRPr="00093558" w:rsidRDefault="00FB4518" w:rsidP="00A42417">
            <w:pPr>
              <w:pStyle w:val="VCAAbody"/>
            </w:pPr>
            <w:r>
              <w:t>July 2020</w:t>
            </w:r>
          </w:p>
        </w:tc>
        <w:tc>
          <w:tcPr>
            <w:tcW w:w="2768" w:type="dxa"/>
          </w:tcPr>
          <w:p w:rsidR="00FB4518" w:rsidRPr="00093558" w:rsidRDefault="00FB4518" w:rsidP="00A42417">
            <w:pPr>
              <w:pStyle w:val="VCAAbody"/>
            </w:pPr>
            <w:r>
              <w:t>Original document with minor updates</w:t>
            </w:r>
          </w:p>
        </w:tc>
      </w:tr>
    </w:tbl>
    <w:p w:rsidR="00FB4518" w:rsidRPr="00F40497" w:rsidRDefault="00FB4518" w:rsidP="00FB4518">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rsidR="00FB4518" w:rsidRPr="00F40497" w:rsidRDefault="00FB4518" w:rsidP="00FB4518">
      <w:pPr>
        <w:pStyle w:val="VCAAtrademarkinfo"/>
        <w:rPr>
          <w:lang w:val="en-GB"/>
        </w:rPr>
      </w:pPr>
      <w:r w:rsidRPr="00F40497">
        <w:rPr>
          <w:lang w:val="en-GB"/>
        </w:rPr>
        <w:t xml:space="preserve">ISBN: </w:t>
      </w:r>
      <w:r>
        <w:rPr>
          <w:lang w:val="en-GB"/>
        </w:rPr>
        <w:t>978-1-925676-23-5</w:t>
      </w:r>
    </w:p>
    <w:p w:rsidR="00FB4518" w:rsidRPr="00F40497" w:rsidRDefault="00FB4518" w:rsidP="00FB4518">
      <w:pPr>
        <w:pStyle w:val="VCAAtrademarkinfo"/>
        <w:rPr>
          <w:lang w:val="en-GB"/>
        </w:rPr>
      </w:pPr>
      <w:r w:rsidRPr="00F40497">
        <w:rPr>
          <w:lang w:val="en-GB"/>
        </w:rPr>
        <w:t xml:space="preserve">© Victorian Curriculum and Assessment Authority </w:t>
      </w:r>
      <w:r>
        <w:rPr>
          <w:lang w:val="en-GB"/>
        </w:rPr>
        <w:t>2017</w:t>
      </w:r>
    </w:p>
    <w:p w:rsidR="00FB4518" w:rsidRPr="00F40497" w:rsidRDefault="00FB4518" w:rsidP="00FB4518">
      <w:pPr>
        <w:pStyle w:val="VCAAtrademarkinfo"/>
        <w:rPr>
          <w:lang w:val="en-GB"/>
        </w:rPr>
      </w:pPr>
    </w:p>
    <w:p w:rsidR="00FB4518" w:rsidRPr="00F40497" w:rsidRDefault="00FB4518" w:rsidP="00FB4518">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Pr>
            <w:rStyle w:val="Hyperlink"/>
            <w:lang w:val="en-GB"/>
          </w:rPr>
          <w:t>www.vcaa.vic.edu.au/Footer/Pages/Copyright.aspx</w:t>
        </w:r>
      </w:hyperlink>
      <w:r w:rsidRPr="00F40497">
        <w:rPr>
          <w:lang w:val="en-GB"/>
        </w:rPr>
        <w:t xml:space="preserve">. </w:t>
      </w:r>
    </w:p>
    <w:p w:rsidR="00FB4518" w:rsidRPr="00F40497" w:rsidRDefault="00FB4518" w:rsidP="00FB4518">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rsidR="00FB4518" w:rsidRPr="00F40497" w:rsidRDefault="00FB4518" w:rsidP="00FB4518">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40497">
          <w:rPr>
            <w:rStyle w:val="Hyperlink"/>
            <w:lang w:val="en-GB"/>
          </w:rPr>
          <w:t>vcaa.copyright@edumail.vic.gov.au</w:t>
        </w:r>
      </w:hyperlink>
    </w:p>
    <w:p w:rsidR="00FB4518" w:rsidRPr="00F40497" w:rsidRDefault="00FB4518" w:rsidP="00FB4518">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FB4518" w:rsidRPr="00F40497" w:rsidRDefault="00FB4518" w:rsidP="00FB4518">
      <w:pPr>
        <w:pStyle w:val="VCAAtrademarkinfo"/>
        <w:rPr>
          <w:lang w:val="en-GB"/>
        </w:rPr>
      </w:pPr>
    </w:p>
    <w:p w:rsidR="00FB4518" w:rsidRPr="00F40497" w:rsidRDefault="00FB4518" w:rsidP="00FB4518">
      <w:pPr>
        <w:pStyle w:val="VCAAtrademarkinfo"/>
        <w:rPr>
          <w:lang w:val="en-GB"/>
        </w:rPr>
      </w:pPr>
      <w:r w:rsidRPr="00F40497">
        <w:rPr>
          <w:lang w:val="en-GB"/>
        </w:rPr>
        <w:t>The VCAA logo is a registered trademark of the Victorian Curriculum and Assessment Authority.</w:t>
      </w:r>
    </w:p>
    <w:p w:rsidR="00FB4518" w:rsidRPr="00F40497" w:rsidRDefault="00FB4518" w:rsidP="00FB4518">
      <w:pPr>
        <w:pStyle w:val="TOC1"/>
        <w:rPr>
          <w:lang w:val="en-GB"/>
        </w:rPr>
      </w:pPr>
    </w:p>
    <w:p w:rsidR="00FB4518" w:rsidRPr="00F40497" w:rsidRDefault="00FB4518" w:rsidP="00FB4518">
      <w:pPr>
        <w:pStyle w:val="TOC1"/>
        <w:rPr>
          <w:lang w:val="en-GB"/>
        </w:rPr>
        <w:sectPr w:rsidR="00FB4518" w:rsidRPr="00F40497" w:rsidSect="0096074C">
          <w:headerReference w:type="first" r:id="rId19"/>
          <w:footerReference w:type="first" r:id="rId20"/>
          <w:pgSz w:w="11907" w:h="16840" w:code="9"/>
          <w:pgMar w:top="0" w:right="1134" w:bottom="0" w:left="1134" w:header="567" w:footer="284" w:gutter="0"/>
          <w:cols w:space="708"/>
          <w:titlePg/>
          <w:docGrid w:linePitch="360"/>
        </w:sectPr>
      </w:pPr>
    </w:p>
    <w:p w:rsidR="00FB4518" w:rsidRPr="00F40497" w:rsidRDefault="00FB4518" w:rsidP="00FB4518">
      <w:pPr>
        <w:pStyle w:val="VCAAHeading1"/>
        <w:rPr>
          <w:lang w:val="en-GB"/>
        </w:rPr>
      </w:pPr>
      <w:bookmarkStart w:id="12" w:name="_Toc508186814"/>
      <w:r w:rsidRPr="00F40497">
        <w:rPr>
          <w:lang w:val="en-GB"/>
        </w:rPr>
        <w:lastRenderedPageBreak/>
        <w:t>SWL Recognition</w:t>
      </w:r>
      <w:bookmarkEnd w:id="12"/>
    </w:p>
    <w:p w:rsidR="00FB4518" w:rsidRPr="00F40497" w:rsidRDefault="00FB4518" w:rsidP="00FB4518">
      <w:pPr>
        <w:pStyle w:val="VCAAbody"/>
        <w:rPr>
          <w:lang w:val="en-GB"/>
        </w:rPr>
      </w:pPr>
      <w:r w:rsidRPr="00F40497">
        <w:rPr>
          <w:lang w:val="en-GB"/>
        </w:rPr>
        <w:t>Structured workplace learning (SWL) recognition provides you with the opportunity to gain credit into your VCE or VCAL for undertaking SWL that matches your VCE VET program.</w:t>
      </w:r>
    </w:p>
    <w:p w:rsidR="00FB4518" w:rsidRPr="00F40497" w:rsidRDefault="00FB4518" w:rsidP="00FB4518">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 in the three sections of this workplace learning record (WLR).</w:t>
      </w:r>
    </w:p>
    <w:p w:rsidR="00FB4518" w:rsidRPr="00F40497" w:rsidRDefault="00FB4518" w:rsidP="00FB4518">
      <w:pPr>
        <w:pStyle w:val="VCAAHeading1"/>
        <w:rPr>
          <w:lang w:val="en-GB"/>
        </w:rPr>
      </w:pPr>
      <w:bookmarkStart w:id="13" w:name="_Toc508186815"/>
      <w:r w:rsidRPr="00F40497">
        <w:rPr>
          <w:lang w:val="en-GB"/>
        </w:rPr>
        <w:t>About this workplace learning record</w:t>
      </w:r>
      <w:bookmarkEnd w:id="13"/>
    </w:p>
    <w:p w:rsidR="00FB4518" w:rsidRPr="00F40497" w:rsidRDefault="00FB4518" w:rsidP="00FB4518">
      <w:pPr>
        <w:pStyle w:val="VCAAbody"/>
        <w:rPr>
          <w:lang w:val="en-GB"/>
        </w:rPr>
      </w:pPr>
      <w:r w:rsidRPr="00F40497">
        <w:rPr>
          <w:lang w:val="en-GB"/>
        </w:rPr>
        <w:t>This workplace learning record helps you gather evidence for assessment and is part of the requirement for obtaining SWL Recognition.</w:t>
      </w:r>
    </w:p>
    <w:p w:rsidR="00FB4518" w:rsidRPr="00F40497" w:rsidRDefault="00FB4518" w:rsidP="00FB4518">
      <w:pPr>
        <w:pStyle w:val="VCAAbody"/>
        <w:rPr>
          <w:lang w:val="en-GB"/>
        </w:rPr>
      </w:pPr>
      <w:r w:rsidRPr="00F40497">
        <w:rPr>
          <w:lang w:val="en-GB"/>
        </w:rPr>
        <w:t>To be eligible for one Unit towards your VCE or VCAL, you must:</w:t>
      </w:r>
    </w:p>
    <w:p w:rsidR="00FB4518" w:rsidRPr="00F40497" w:rsidRDefault="00FB4518" w:rsidP="00FB4518">
      <w:pPr>
        <w:pStyle w:val="VCAAbullet"/>
      </w:pPr>
      <w:r w:rsidRPr="00F40497">
        <w:t xml:space="preserve">be enrolled in a minimum of 180 hours of units of competency (UoC) from the </w:t>
      </w:r>
      <w:r>
        <w:t>CUA30915 Certificate III in Music Industry</w:t>
      </w:r>
    </w:p>
    <w:p w:rsidR="00FB4518" w:rsidRPr="00F40497" w:rsidRDefault="00FB4518" w:rsidP="00FB4518">
      <w:pPr>
        <w:pStyle w:val="VCAAbullet"/>
      </w:pPr>
      <w:r w:rsidRPr="00F40497">
        <w:t xml:space="preserve">undertake a minimum of 80 hours (equivalent to 10 days of work) in </w:t>
      </w:r>
      <w:r>
        <w:t xml:space="preserve">a music </w:t>
      </w:r>
      <w:r w:rsidRPr="00F40497">
        <w:t>industry placement</w:t>
      </w:r>
    </w:p>
    <w:p w:rsidR="00FB4518" w:rsidRPr="00F40497" w:rsidRDefault="00FB4518" w:rsidP="00FB4518">
      <w:pPr>
        <w:pStyle w:val="VCAAbullet"/>
      </w:pPr>
      <w:r w:rsidRPr="00F40497">
        <w:t>reflect on a minimum of six units of competency (UoC) from your program including the WHS UoC (</w:t>
      </w:r>
      <w:r>
        <w:t>BSBWHS201</w:t>
      </w:r>
      <w:r w:rsidRPr="00F40497">
        <w:t xml:space="preserve"> — see page 8).</w:t>
      </w:r>
    </w:p>
    <w:p w:rsidR="00FB4518" w:rsidRPr="00F40497" w:rsidRDefault="00FB4518" w:rsidP="00FB4518">
      <w:pPr>
        <w:rPr>
          <w:rFonts w:ascii="Arial" w:hAnsi="Arial" w:cs="Arial"/>
          <w:color w:val="000000" w:themeColor="text1"/>
          <w:lang w:val="en-GB"/>
        </w:rPr>
      </w:pPr>
      <w:r w:rsidRPr="00F40497">
        <w:rPr>
          <w:lang w:val="en-GB"/>
        </w:rPr>
        <w:br w:type="page"/>
      </w:r>
    </w:p>
    <w:p w:rsidR="00FB4518" w:rsidRPr="00F40497" w:rsidRDefault="00FB4518" w:rsidP="00FB4518">
      <w:pPr>
        <w:pStyle w:val="VCAAHeading1"/>
        <w:rPr>
          <w:lang w:val="en-GB"/>
        </w:rPr>
      </w:pPr>
      <w:bookmarkStart w:id="14" w:name="_Toc508186816"/>
      <w:r w:rsidRPr="00F40497">
        <w:rPr>
          <w:lang w:val="en-GB"/>
        </w:rPr>
        <w:lastRenderedPageBreak/>
        <w:t xml:space="preserve">VCE VET </w:t>
      </w:r>
      <w:bookmarkEnd w:id="14"/>
      <w:r>
        <w:rPr>
          <w:lang w:val="en-GB"/>
        </w:rPr>
        <w:t>Music Industry</w:t>
      </w:r>
    </w:p>
    <w:p w:rsidR="00FB4518" w:rsidRPr="00F40497" w:rsidRDefault="00FB4518" w:rsidP="00FB4518">
      <w:pPr>
        <w:pStyle w:val="VCAAHeading2"/>
        <w:rPr>
          <w:lang w:val="en-GB"/>
        </w:rPr>
      </w:pPr>
      <w:r>
        <w:rPr>
          <w:lang w:val="en-GB"/>
        </w:rPr>
        <w:t>CUA30915 Certificate III in Music Industry</w:t>
      </w:r>
    </w:p>
    <w:p w:rsidR="00FB4518" w:rsidRPr="00696BE6" w:rsidRDefault="00FB4518" w:rsidP="00FB4518">
      <w:pPr>
        <w:pStyle w:val="VCAAbody"/>
        <w:rPr>
          <w:lang w:val="en-GB"/>
        </w:rPr>
      </w:pPr>
      <w:r w:rsidRPr="00696BE6">
        <w:rPr>
          <w:lang w:val="en-GB"/>
        </w:rPr>
        <w:t xml:space="preserve">The VCE VET Music Industry program is drawn from a national training package and offers portable qualifications that are recognised throughout Australia. </w:t>
      </w:r>
    </w:p>
    <w:p w:rsidR="00FB4518" w:rsidRPr="00696BE6" w:rsidRDefault="00FB4518" w:rsidP="00FB4518">
      <w:pPr>
        <w:pStyle w:val="VCAAbody"/>
        <w:rPr>
          <w:lang w:val="en-GB"/>
        </w:rPr>
      </w:pPr>
      <w:r w:rsidRPr="00696BE6">
        <w:rPr>
          <w:lang w:val="en-GB"/>
        </w:rPr>
        <w:t xml:space="preserve">These qualifications provide students with the knowledge and skills to enhance their employment prospects within the music industry. </w:t>
      </w:r>
    </w:p>
    <w:p w:rsidR="00FB4518" w:rsidRPr="00696BE6" w:rsidRDefault="00FB4518" w:rsidP="00FB4518">
      <w:pPr>
        <w:pStyle w:val="VCAAbody"/>
        <w:rPr>
          <w:lang w:val="en-GB"/>
        </w:rPr>
      </w:pPr>
      <w:r w:rsidRPr="00696BE6">
        <w:rPr>
          <w:b/>
          <w:lang w:val="en-GB"/>
        </w:rPr>
        <w:t>Music Performance Specialisation</w:t>
      </w:r>
      <w:r>
        <w:rPr>
          <w:lang w:val="en-GB"/>
        </w:rPr>
        <w:t xml:space="preserve"> </w:t>
      </w:r>
      <w:r w:rsidRPr="00696BE6">
        <w:rPr>
          <w:lang w:val="en-GB"/>
        </w:rPr>
        <w:t xml:space="preserve">provides students with the opportunity to apply a broad range of knowledge and skills in varied work contexts in the music industry. Depending on the electives chosen, Units 1 and 2 include making a music demo, composing simple songs or musical pieces and preparing for performances. </w:t>
      </w:r>
    </w:p>
    <w:p w:rsidR="00FB4518" w:rsidRPr="00696BE6" w:rsidRDefault="00FB4518" w:rsidP="00FB4518">
      <w:pPr>
        <w:pStyle w:val="VCAAbody"/>
        <w:rPr>
          <w:lang w:val="en-GB"/>
        </w:rPr>
      </w:pPr>
      <w:r w:rsidRPr="00696BE6">
        <w:rPr>
          <w:lang w:val="en-GB"/>
        </w:rPr>
        <w:t xml:space="preserve">Units 3 and 4 offer scored assessment and include units such as developing improvisation skills, applying knowledge of genre to music making and performing music as part of a group or as a soloist. </w:t>
      </w:r>
    </w:p>
    <w:p w:rsidR="00FB4518" w:rsidRPr="00696BE6" w:rsidRDefault="00FB4518" w:rsidP="00FB4518">
      <w:pPr>
        <w:pStyle w:val="VCAAbody"/>
        <w:rPr>
          <w:lang w:val="en-GB"/>
        </w:rPr>
      </w:pPr>
      <w:r w:rsidRPr="00696BE6">
        <w:rPr>
          <w:b/>
          <w:lang w:val="en-GB"/>
        </w:rPr>
        <w:t>Sound Production Specialisation</w:t>
      </w:r>
      <w:r>
        <w:rPr>
          <w:lang w:val="en-GB"/>
        </w:rPr>
        <w:t xml:space="preserve"> </w:t>
      </w:r>
      <w:r w:rsidRPr="00696BE6">
        <w:rPr>
          <w:lang w:val="en-GB"/>
        </w:rPr>
        <w:t xml:space="preserve">provides students with the practical skills and knowledge to record, mix and edit sound sources. Units 1 and 2 of the program include core units such as implementing copyright arrangements, performing basic sound editing and developing music industry knowledge. Elective units provide students with the opportunity to specialise in areas such as composing, event staging support and recording. </w:t>
      </w:r>
    </w:p>
    <w:p w:rsidR="00FB4518" w:rsidRPr="00F40497" w:rsidRDefault="00FB4518" w:rsidP="00FB4518">
      <w:pPr>
        <w:pStyle w:val="VCAAbody"/>
        <w:rPr>
          <w:lang w:val="en-GB"/>
        </w:rPr>
      </w:pPr>
      <w:r w:rsidRPr="00696BE6">
        <w:rPr>
          <w:lang w:val="en-GB"/>
        </w:rPr>
        <w:t>Units 3 and 4 offer scored assessment and include units such as recording and mixing a basic music demo, providing sound reinforcement and setting up and disassembling audio equipment.</w:t>
      </w:r>
    </w:p>
    <w:p w:rsidR="00FB4518" w:rsidRPr="00F40497" w:rsidRDefault="00FB4518" w:rsidP="00FB4518">
      <w:pPr>
        <w:rPr>
          <w:rFonts w:ascii="Arial" w:hAnsi="Arial" w:cs="Arial"/>
          <w:color w:val="000000" w:themeColor="text1"/>
          <w:lang w:val="en-GB"/>
        </w:rPr>
      </w:pPr>
      <w:r w:rsidRPr="00F40497">
        <w:rPr>
          <w:lang w:val="en-GB"/>
        </w:rPr>
        <w:br w:type="page"/>
      </w:r>
    </w:p>
    <w:p w:rsidR="00FB4518" w:rsidRPr="00F40497" w:rsidRDefault="00FB4518" w:rsidP="00FB4518">
      <w:pPr>
        <w:pStyle w:val="VCAAHeading1"/>
        <w:rPr>
          <w:lang w:val="en-GB"/>
        </w:rPr>
      </w:pPr>
      <w:bookmarkStart w:id="15" w:name="_Toc508186818"/>
      <w:r w:rsidRPr="00F40497">
        <w:rPr>
          <w:lang w:val="en-GB"/>
        </w:rPr>
        <w:lastRenderedPageBreak/>
        <w:t>Workplace Learning Record</w:t>
      </w:r>
      <w:bookmarkEnd w:id="15"/>
    </w:p>
    <w:p w:rsidR="00FB4518" w:rsidRPr="00F40497" w:rsidRDefault="00FB4518" w:rsidP="00FB4518">
      <w:pPr>
        <w:pStyle w:val="VCAAbody"/>
        <w:rPr>
          <w:lang w:val="en-GB"/>
        </w:rPr>
      </w:pPr>
      <w:r>
        <w:rPr>
          <w:lang w:val="en-GB"/>
        </w:rPr>
        <w:t>The WLR</w:t>
      </w:r>
      <w:r w:rsidRPr="00F40497">
        <w:rPr>
          <w:lang w:val="en-GB"/>
        </w:rPr>
        <w:t xml:space="preserve"> is divided into three sections.</w:t>
      </w:r>
    </w:p>
    <w:p w:rsidR="00FB4518" w:rsidRPr="00F40497" w:rsidRDefault="00FB4518" w:rsidP="00FB4518">
      <w:pPr>
        <w:pStyle w:val="VCAAbody"/>
        <w:rPr>
          <w:lang w:val="en-GB"/>
        </w:rPr>
      </w:pPr>
      <w:r w:rsidRPr="00F40497">
        <w:rPr>
          <w:b/>
          <w:lang w:val="en-GB"/>
        </w:rPr>
        <w:t>Section 1</w:t>
      </w:r>
      <w:r w:rsidRPr="00F40497">
        <w:rPr>
          <w:lang w:val="en-GB"/>
        </w:rPr>
        <w:t>: Learner profile</w:t>
      </w:r>
    </w:p>
    <w:p w:rsidR="00FB4518" w:rsidRPr="00F40497" w:rsidRDefault="00FB4518" w:rsidP="00FB4518">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rsidR="00FB4518" w:rsidRPr="00F40497" w:rsidRDefault="00FB4518" w:rsidP="00FB4518">
      <w:pPr>
        <w:pStyle w:val="VCAAbody"/>
        <w:rPr>
          <w:lang w:val="en-GB"/>
        </w:rPr>
      </w:pPr>
      <w:r w:rsidRPr="00F40497">
        <w:rPr>
          <w:b/>
          <w:lang w:val="en-GB"/>
        </w:rPr>
        <w:t>Section 3</w:t>
      </w:r>
      <w:r w:rsidRPr="00F40497">
        <w:rPr>
          <w:lang w:val="en-GB"/>
        </w:rPr>
        <w:t>: Post-placement reflections</w:t>
      </w:r>
    </w:p>
    <w:p w:rsidR="00FB4518" w:rsidRPr="00F40497" w:rsidRDefault="00FB4518" w:rsidP="00FB4518">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7"/>
        <w:gridCol w:w="6628"/>
      </w:tblGrid>
      <w:tr w:rsidR="00FB4518" w:rsidRPr="00F40497" w:rsidTr="00A42417">
        <w:trPr>
          <w:trHeight w:val="811"/>
        </w:trPr>
        <w:tc>
          <w:tcPr>
            <w:tcW w:w="3227" w:type="dxa"/>
          </w:tcPr>
          <w:p w:rsidR="00FB4518" w:rsidRPr="00F40497" w:rsidRDefault="00FB4518" w:rsidP="00A42417">
            <w:pPr>
              <w:pStyle w:val="VCAAbody"/>
              <w:rPr>
                <w:lang w:val="en-GB"/>
              </w:rPr>
            </w:pPr>
            <w:r w:rsidRPr="00F40497">
              <w:rPr>
                <w:lang w:val="en-GB"/>
              </w:rPr>
              <w:t>Employer/Company/Business</w:t>
            </w:r>
          </w:p>
        </w:tc>
        <w:tc>
          <w:tcPr>
            <w:tcW w:w="6628" w:type="dxa"/>
          </w:tcPr>
          <w:p w:rsidR="00FB4518" w:rsidRPr="00F40497" w:rsidRDefault="00FB4518" w:rsidP="00A42417">
            <w:pPr>
              <w:pStyle w:val="VCAAbody"/>
              <w:rPr>
                <w:lang w:val="en-GB"/>
              </w:rPr>
            </w:pPr>
          </w:p>
        </w:tc>
      </w:tr>
      <w:tr w:rsidR="00FB4518" w:rsidRPr="00F40497" w:rsidTr="00A42417">
        <w:trPr>
          <w:trHeight w:val="811"/>
        </w:trPr>
        <w:tc>
          <w:tcPr>
            <w:tcW w:w="3227" w:type="dxa"/>
          </w:tcPr>
          <w:p w:rsidR="00FB4518" w:rsidRPr="00F40497" w:rsidRDefault="00FB4518" w:rsidP="00A42417">
            <w:pPr>
              <w:pStyle w:val="VCAAbody"/>
              <w:rPr>
                <w:lang w:val="en-GB"/>
              </w:rPr>
            </w:pPr>
            <w:r w:rsidRPr="00F40497">
              <w:rPr>
                <w:lang w:val="en-GB"/>
              </w:rPr>
              <w:t>Supervisor name</w:t>
            </w:r>
          </w:p>
        </w:tc>
        <w:tc>
          <w:tcPr>
            <w:tcW w:w="6628" w:type="dxa"/>
          </w:tcPr>
          <w:p w:rsidR="00FB4518" w:rsidRPr="00F40497" w:rsidRDefault="00FB4518" w:rsidP="00A42417">
            <w:pPr>
              <w:pStyle w:val="VCAAbody"/>
              <w:rPr>
                <w:lang w:val="en-GB"/>
              </w:rPr>
            </w:pPr>
          </w:p>
        </w:tc>
      </w:tr>
      <w:tr w:rsidR="00FB4518" w:rsidRPr="00F40497" w:rsidTr="00A42417">
        <w:trPr>
          <w:trHeight w:val="811"/>
        </w:trPr>
        <w:tc>
          <w:tcPr>
            <w:tcW w:w="3227" w:type="dxa"/>
          </w:tcPr>
          <w:p w:rsidR="00FB4518" w:rsidRPr="00F40497" w:rsidRDefault="00FB4518" w:rsidP="00A42417">
            <w:pPr>
              <w:pStyle w:val="VCAAbody"/>
              <w:rPr>
                <w:lang w:val="en-GB"/>
              </w:rPr>
            </w:pPr>
            <w:r w:rsidRPr="00F40497">
              <w:rPr>
                <w:lang w:val="en-GB"/>
              </w:rPr>
              <w:t>Contact phone number</w:t>
            </w:r>
          </w:p>
        </w:tc>
        <w:tc>
          <w:tcPr>
            <w:tcW w:w="6628" w:type="dxa"/>
          </w:tcPr>
          <w:p w:rsidR="00FB4518" w:rsidRPr="00F40497" w:rsidRDefault="00FB4518" w:rsidP="00A42417">
            <w:pPr>
              <w:pStyle w:val="VCAAbody"/>
              <w:rPr>
                <w:lang w:val="en-GB"/>
              </w:rPr>
            </w:pPr>
          </w:p>
        </w:tc>
      </w:tr>
    </w:tbl>
    <w:p w:rsidR="00FB4518" w:rsidRPr="00F40497" w:rsidRDefault="00FB4518" w:rsidP="00FB4518">
      <w:pPr>
        <w:pStyle w:val="VCAAbody"/>
        <w:rPr>
          <w:lang w:val="en-GB"/>
        </w:rPr>
      </w:pPr>
    </w:p>
    <w:tbl>
      <w:tblPr>
        <w:tblStyle w:val="TableGrid"/>
        <w:tblW w:w="0" w:type="auto"/>
        <w:tblLook w:val="04A0" w:firstRow="1" w:lastRow="0" w:firstColumn="1" w:lastColumn="0" w:noHBand="0" w:noVBand="1"/>
      </w:tblPr>
      <w:tblGrid>
        <w:gridCol w:w="3227"/>
        <w:gridCol w:w="6628"/>
      </w:tblGrid>
      <w:tr w:rsidR="00FB4518" w:rsidRPr="00F40497" w:rsidTr="00A42417">
        <w:trPr>
          <w:trHeight w:val="811"/>
        </w:trPr>
        <w:tc>
          <w:tcPr>
            <w:tcW w:w="3227" w:type="dxa"/>
          </w:tcPr>
          <w:p w:rsidR="00FB4518" w:rsidRPr="00F40497" w:rsidRDefault="00FB4518" w:rsidP="00A42417">
            <w:pPr>
              <w:pStyle w:val="VCAAbody"/>
              <w:rPr>
                <w:lang w:val="en-GB"/>
              </w:rPr>
            </w:pPr>
            <w:r w:rsidRPr="00F40497">
              <w:rPr>
                <w:lang w:val="en-GB"/>
              </w:rPr>
              <w:t>Employer/Company/Business</w:t>
            </w:r>
          </w:p>
        </w:tc>
        <w:tc>
          <w:tcPr>
            <w:tcW w:w="6628" w:type="dxa"/>
          </w:tcPr>
          <w:p w:rsidR="00FB4518" w:rsidRPr="00F40497" w:rsidRDefault="00FB4518" w:rsidP="00A42417">
            <w:pPr>
              <w:pStyle w:val="VCAAbody"/>
              <w:rPr>
                <w:lang w:val="en-GB"/>
              </w:rPr>
            </w:pPr>
          </w:p>
        </w:tc>
      </w:tr>
      <w:tr w:rsidR="00FB4518" w:rsidRPr="00F40497" w:rsidTr="00A42417">
        <w:trPr>
          <w:trHeight w:val="811"/>
        </w:trPr>
        <w:tc>
          <w:tcPr>
            <w:tcW w:w="3227" w:type="dxa"/>
          </w:tcPr>
          <w:p w:rsidR="00FB4518" w:rsidRPr="00F40497" w:rsidRDefault="00FB4518" w:rsidP="00A42417">
            <w:pPr>
              <w:pStyle w:val="VCAAbody"/>
              <w:rPr>
                <w:lang w:val="en-GB"/>
              </w:rPr>
            </w:pPr>
            <w:r w:rsidRPr="00F40497">
              <w:rPr>
                <w:lang w:val="en-GB"/>
              </w:rPr>
              <w:t>Supervisor name</w:t>
            </w:r>
          </w:p>
        </w:tc>
        <w:tc>
          <w:tcPr>
            <w:tcW w:w="6628" w:type="dxa"/>
          </w:tcPr>
          <w:p w:rsidR="00FB4518" w:rsidRPr="00F40497" w:rsidRDefault="00FB4518" w:rsidP="00A42417">
            <w:pPr>
              <w:pStyle w:val="VCAAbody"/>
              <w:rPr>
                <w:lang w:val="en-GB"/>
              </w:rPr>
            </w:pPr>
          </w:p>
        </w:tc>
      </w:tr>
      <w:tr w:rsidR="00FB4518" w:rsidRPr="00F40497" w:rsidTr="00A42417">
        <w:trPr>
          <w:trHeight w:val="811"/>
        </w:trPr>
        <w:tc>
          <w:tcPr>
            <w:tcW w:w="3227" w:type="dxa"/>
          </w:tcPr>
          <w:p w:rsidR="00FB4518" w:rsidRPr="00F40497" w:rsidRDefault="00FB4518" w:rsidP="00A42417">
            <w:pPr>
              <w:pStyle w:val="VCAAbody"/>
              <w:rPr>
                <w:lang w:val="en-GB"/>
              </w:rPr>
            </w:pPr>
            <w:r w:rsidRPr="00F40497">
              <w:rPr>
                <w:lang w:val="en-GB"/>
              </w:rPr>
              <w:t>Contact phone number</w:t>
            </w:r>
          </w:p>
        </w:tc>
        <w:tc>
          <w:tcPr>
            <w:tcW w:w="6628" w:type="dxa"/>
          </w:tcPr>
          <w:p w:rsidR="00FB4518" w:rsidRPr="00F40497" w:rsidRDefault="00FB4518" w:rsidP="00A42417">
            <w:pPr>
              <w:pStyle w:val="VCAAbody"/>
              <w:rPr>
                <w:lang w:val="en-GB"/>
              </w:rPr>
            </w:pPr>
          </w:p>
        </w:tc>
      </w:tr>
    </w:tbl>
    <w:p w:rsidR="00FB4518" w:rsidRPr="00F40497" w:rsidRDefault="00FB4518" w:rsidP="00FB4518">
      <w:pPr>
        <w:pStyle w:val="VCAAbody"/>
        <w:rPr>
          <w:lang w:val="en-GB"/>
        </w:rPr>
      </w:pPr>
    </w:p>
    <w:tbl>
      <w:tblPr>
        <w:tblStyle w:val="TableGrid"/>
        <w:tblW w:w="0" w:type="auto"/>
        <w:tblLook w:val="04A0" w:firstRow="1" w:lastRow="0" w:firstColumn="1" w:lastColumn="0" w:noHBand="0" w:noVBand="1"/>
      </w:tblPr>
      <w:tblGrid>
        <w:gridCol w:w="3227"/>
        <w:gridCol w:w="6628"/>
      </w:tblGrid>
      <w:tr w:rsidR="00FB4518" w:rsidRPr="00F40497" w:rsidTr="00A42417">
        <w:trPr>
          <w:trHeight w:val="811"/>
        </w:trPr>
        <w:tc>
          <w:tcPr>
            <w:tcW w:w="3227" w:type="dxa"/>
          </w:tcPr>
          <w:p w:rsidR="00FB4518" w:rsidRPr="00F40497" w:rsidRDefault="00FB4518" w:rsidP="00A42417">
            <w:pPr>
              <w:pStyle w:val="VCAAbody"/>
              <w:rPr>
                <w:lang w:val="en-GB"/>
              </w:rPr>
            </w:pPr>
            <w:r w:rsidRPr="00F40497">
              <w:rPr>
                <w:lang w:val="en-GB"/>
              </w:rPr>
              <w:t>Employer/Company/Business</w:t>
            </w:r>
          </w:p>
        </w:tc>
        <w:tc>
          <w:tcPr>
            <w:tcW w:w="6628" w:type="dxa"/>
          </w:tcPr>
          <w:p w:rsidR="00FB4518" w:rsidRPr="00F40497" w:rsidRDefault="00FB4518" w:rsidP="00A42417">
            <w:pPr>
              <w:pStyle w:val="VCAAbody"/>
              <w:rPr>
                <w:lang w:val="en-GB"/>
              </w:rPr>
            </w:pPr>
          </w:p>
        </w:tc>
      </w:tr>
      <w:tr w:rsidR="00FB4518" w:rsidRPr="00F40497" w:rsidTr="00A42417">
        <w:trPr>
          <w:trHeight w:val="811"/>
        </w:trPr>
        <w:tc>
          <w:tcPr>
            <w:tcW w:w="3227" w:type="dxa"/>
          </w:tcPr>
          <w:p w:rsidR="00FB4518" w:rsidRPr="00F40497" w:rsidRDefault="00FB4518" w:rsidP="00A42417">
            <w:pPr>
              <w:pStyle w:val="VCAAbody"/>
              <w:rPr>
                <w:lang w:val="en-GB"/>
              </w:rPr>
            </w:pPr>
            <w:r w:rsidRPr="00F40497">
              <w:rPr>
                <w:lang w:val="en-GB"/>
              </w:rPr>
              <w:t>Supervisor name</w:t>
            </w:r>
          </w:p>
        </w:tc>
        <w:tc>
          <w:tcPr>
            <w:tcW w:w="6628" w:type="dxa"/>
          </w:tcPr>
          <w:p w:rsidR="00FB4518" w:rsidRPr="00F40497" w:rsidRDefault="00FB4518" w:rsidP="00A42417">
            <w:pPr>
              <w:pStyle w:val="VCAAbody"/>
              <w:rPr>
                <w:lang w:val="en-GB"/>
              </w:rPr>
            </w:pPr>
          </w:p>
        </w:tc>
      </w:tr>
      <w:tr w:rsidR="00FB4518" w:rsidRPr="00F40497" w:rsidTr="00A42417">
        <w:trPr>
          <w:trHeight w:val="811"/>
        </w:trPr>
        <w:tc>
          <w:tcPr>
            <w:tcW w:w="3227" w:type="dxa"/>
          </w:tcPr>
          <w:p w:rsidR="00FB4518" w:rsidRPr="00F40497" w:rsidRDefault="00FB4518" w:rsidP="00A42417">
            <w:pPr>
              <w:pStyle w:val="VCAAbody"/>
              <w:rPr>
                <w:lang w:val="en-GB"/>
              </w:rPr>
            </w:pPr>
            <w:r w:rsidRPr="00F40497">
              <w:rPr>
                <w:lang w:val="en-GB"/>
              </w:rPr>
              <w:t>Contact phone number</w:t>
            </w:r>
          </w:p>
        </w:tc>
        <w:tc>
          <w:tcPr>
            <w:tcW w:w="6628" w:type="dxa"/>
          </w:tcPr>
          <w:p w:rsidR="00FB4518" w:rsidRPr="00F40497" w:rsidRDefault="00FB4518" w:rsidP="00A42417">
            <w:pPr>
              <w:pStyle w:val="VCAAbody"/>
              <w:rPr>
                <w:lang w:val="en-GB"/>
              </w:rPr>
            </w:pPr>
          </w:p>
        </w:tc>
      </w:tr>
    </w:tbl>
    <w:p w:rsidR="00FB4518" w:rsidRPr="00F40497" w:rsidRDefault="00FB4518" w:rsidP="00FB4518">
      <w:pPr>
        <w:pStyle w:val="VCAAbody"/>
        <w:rPr>
          <w:lang w:val="en-GB"/>
        </w:rPr>
      </w:pPr>
    </w:p>
    <w:p w:rsidR="00FB4518" w:rsidRPr="00F40497" w:rsidRDefault="00FB4518" w:rsidP="00FB4518">
      <w:pPr>
        <w:rPr>
          <w:rFonts w:ascii="Arial" w:hAnsi="Arial" w:cs="Arial"/>
          <w:color w:val="000000" w:themeColor="text1"/>
          <w:lang w:val="en-GB"/>
        </w:rPr>
      </w:pPr>
      <w:r w:rsidRPr="00F40497">
        <w:rPr>
          <w:lang w:val="en-GB"/>
        </w:rPr>
        <w:br w:type="page"/>
      </w:r>
    </w:p>
    <w:p w:rsidR="00FB4518" w:rsidRPr="00F40497" w:rsidRDefault="00FB4518" w:rsidP="00FB4518">
      <w:pPr>
        <w:pStyle w:val="VCAAHeading1"/>
        <w:rPr>
          <w:lang w:val="en-GB"/>
        </w:rPr>
      </w:pPr>
      <w:bookmarkStart w:id="16" w:name="_Toc508186819"/>
      <w:r w:rsidRPr="00F40497">
        <w:rPr>
          <w:lang w:val="en-GB"/>
        </w:rPr>
        <w:lastRenderedPageBreak/>
        <w:t>Section 1: Learner profile</w:t>
      </w:r>
      <w:bookmarkEnd w:id="16"/>
    </w:p>
    <w:p w:rsidR="00FB4518" w:rsidRPr="00F40497" w:rsidRDefault="00FB4518" w:rsidP="00FB4518">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60"/>
        <w:gridCol w:w="7195"/>
      </w:tblGrid>
      <w:tr w:rsidR="00FB4518" w:rsidRPr="00F40497" w:rsidTr="00A42417">
        <w:trPr>
          <w:trHeight w:val="826"/>
        </w:trPr>
        <w:tc>
          <w:tcPr>
            <w:tcW w:w="2660" w:type="dxa"/>
          </w:tcPr>
          <w:p w:rsidR="00FB4518" w:rsidRPr="00F40497" w:rsidRDefault="00FB4518" w:rsidP="00A42417">
            <w:pPr>
              <w:pStyle w:val="VCAAbody"/>
              <w:rPr>
                <w:b/>
                <w:lang w:val="en-GB"/>
              </w:rPr>
            </w:pPr>
            <w:r w:rsidRPr="00F40497">
              <w:rPr>
                <w:b/>
                <w:lang w:val="en-GB"/>
              </w:rPr>
              <w:t>Name</w:t>
            </w:r>
          </w:p>
        </w:tc>
        <w:tc>
          <w:tcPr>
            <w:tcW w:w="7195" w:type="dxa"/>
          </w:tcPr>
          <w:p w:rsidR="00FB4518" w:rsidRPr="00F40497" w:rsidRDefault="00FB4518" w:rsidP="00A42417">
            <w:pPr>
              <w:pStyle w:val="VCAAbody"/>
              <w:rPr>
                <w:lang w:val="en-GB"/>
              </w:rPr>
            </w:pPr>
          </w:p>
        </w:tc>
      </w:tr>
      <w:tr w:rsidR="00FB4518" w:rsidRPr="00F40497" w:rsidTr="00A42417">
        <w:trPr>
          <w:trHeight w:val="826"/>
        </w:trPr>
        <w:tc>
          <w:tcPr>
            <w:tcW w:w="2660" w:type="dxa"/>
          </w:tcPr>
          <w:p w:rsidR="00FB4518" w:rsidRPr="00F40497" w:rsidRDefault="00FB4518" w:rsidP="00A42417">
            <w:pPr>
              <w:pStyle w:val="VCAAbody"/>
              <w:rPr>
                <w:b/>
                <w:lang w:val="en-GB"/>
              </w:rPr>
            </w:pPr>
            <w:r w:rsidRPr="00F40497">
              <w:rPr>
                <w:b/>
                <w:lang w:val="en-GB"/>
              </w:rPr>
              <w:t>School</w:t>
            </w:r>
          </w:p>
        </w:tc>
        <w:tc>
          <w:tcPr>
            <w:tcW w:w="7195" w:type="dxa"/>
          </w:tcPr>
          <w:p w:rsidR="00FB4518" w:rsidRPr="00F40497" w:rsidRDefault="00FB4518" w:rsidP="00A42417">
            <w:pPr>
              <w:pStyle w:val="VCAAbody"/>
              <w:rPr>
                <w:lang w:val="en-GB"/>
              </w:rPr>
            </w:pPr>
          </w:p>
        </w:tc>
      </w:tr>
      <w:tr w:rsidR="00FB4518" w:rsidRPr="00F40497" w:rsidTr="00A42417">
        <w:trPr>
          <w:trHeight w:val="826"/>
        </w:trPr>
        <w:tc>
          <w:tcPr>
            <w:tcW w:w="2660" w:type="dxa"/>
          </w:tcPr>
          <w:p w:rsidR="00FB4518" w:rsidRPr="00F40497" w:rsidRDefault="00FB4518" w:rsidP="00A42417">
            <w:pPr>
              <w:pStyle w:val="VCAAbody"/>
              <w:rPr>
                <w:b/>
                <w:lang w:val="en-GB"/>
              </w:rPr>
            </w:pPr>
            <w:r w:rsidRPr="00F40497">
              <w:rPr>
                <w:b/>
                <w:lang w:val="en-GB"/>
              </w:rPr>
              <w:t>Contact information</w:t>
            </w:r>
          </w:p>
        </w:tc>
        <w:tc>
          <w:tcPr>
            <w:tcW w:w="7195" w:type="dxa"/>
          </w:tcPr>
          <w:p w:rsidR="00FB4518" w:rsidRPr="00F40497" w:rsidRDefault="00FB4518" w:rsidP="00A42417">
            <w:pPr>
              <w:pStyle w:val="VCAAbody"/>
              <w:rPr>
                <w:lang w:val="en-GB"/>
              </w:rPr>
            </w:pPr>
          </w:p>
        </w:tc>
      </w:tr>
    </w:tbl>
    <w:p w:rsidR="00FB4518" w:rsidRPr="00F40497" w:rsidRDefault="00FB4518" w:rsidP="00FB4518">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855"/>
      </w:tblGrid>
      <w:tr w:rsidR="00FB4518" w:rsidRPr="00F40497" w:rsidTr="00A42417">
        <w:trPr>
          <w:trHeight w:val="2577"/>
        </w:trPr>
        <w:tc>
          <w:tcPr>
            <w:tcW w:w="9855" w:type="dxa"/>
          </w:tcPr>
          <w:p w:rsidR="00FB4518" w:rsidRPr="00F40497" w:rsidRDefault="00FB4518" w:rsidP="00A42417">
            <w:pPr>
              <w:pStyle w:val="VCAAbody"/>
              <w:rPr>
                <w:lang w:val="en-GB"/>
              </w:rPr>
            </w:pPr>
          </w:p>
        </w:tc>
      </w:tr>
    </w:tbl>
    <w:p w:rsidR="00FB4518" w:rsidRPr="00F40497" w:rsidRDefault="00FB4518" w:rsidP="00FB4518">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855"/>
      </w:tblGrid>
      <w:tr w:rsidR="00FB4518" w:rsidRPr="00F40497" w:rsidTr="00A42417">
        <w:trPr>
          <w:trHeight w:val="4139"/>
        </w:trPr>
        <w:tc>
          <w:tcPr>
            <w:tcW w:w="9855" w:type="dxa"/>
          </w:tcPr>
          <w:p w:rsidR="00FB4518" w:rsidRPr="00F40497" w:rsidRDefault="00FB4518" w:rsidP="00A42417">
            <w:pPr>
              <w:pStyle w:val="VCAAbody"/>
              <w:rPr>
                <w:lang w:val="en-GB"/>
              </w:rPr>
            </w:pPr>
          </w:p>
        </w:tc>
      </w:tr>
    </w:tbl>
    <w:p w:rsidR="00FB4518" w:rsidRPr="00F40497" w:rsidRDefault="00FB4518" w:rsidP="00FB4518">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855"/>
      </w:tblGrid>
      <w:tr w:rsidR="00FB4518" w:rsidRPr="00F40497" w:rsidTr="00A42417">
        <w:trPr>
          <w:trHeight w:val="2009"/>
        </w:trPr>
        <w:tc>
          <w:tcPr>
            <w:tcW w:w="9855" w:type="dxa"/>
          </w:tcPr>
          <w:p w:rsidR="00FB4518" w:rsidRPr="00F40497" w:rsidRDefault="00FB4518" w:rsidP="00A42417">
            <w:pPr>
              <w:pStyle w:val="VCAAbody"/>
              <w:rPr>
                <w:lang w:val="en-GB"/>
              </w:rPr>
            </w:pPr>
          </w:p>
        </w:tc>
      </w:tr>
    </w:tbl>
    <w:p w:rsidR="00FB4518" w:rsidRPr="00F40497" w:rsidRDefault="00FB4518" w:rsidP="00FB4518">
      <w:pPr>
        <w:rPr>
          <w:rFonts w:ascii="Arial" w:hAnsi="Arial" w:cs="Arial"/>
          <w:color w:val="000000" w:themeColor="text1"/>
          <w:lang w:val="en-GB"/>
        </w:rPr>
      </w:pPr>
      <w:r w:rsidRPr="00F40497">
        <w:rPr>
          <w:lang w:val="en-GB"/>
        </w:rPr>
        <w:br w:type="page"/>
      </w:r>
    </w:p>
    <w:p w:rsidR="00FB4518" w:rsidRPr="00050D5B" w:rsidRDefault="00FB4518" w:rsidP="00FB4518">
      <w:pPr>
        <w:pStyle w:val="VCAAHeading1"/>
        <w:rPr>
          <w:lang w:val="en-GB"/>
        </w:rPr>
      </w:pPr>
      <w:bookmarkStart w:id="17" w:name="_Toc508186820"/>
      <w:r w:rsidRPr="00050D5B">
        <w:rPr>
          <w:lang w:val="en-GB"/>
        </w:rPr>
        <w:lastRenderedPageBreak/>
        <w:t>Program outline</w:t>
      </w:r>
      <w:bookmarkEnd w:id="17"/>
    </w:p>
    <w:p w:rsidR="00FB4518" w:rsidRPr="00050D5B" w:rsidRDefault="00FB4518" w:rsidP="00FB4518">
      <w:pPr>
        <w:pStyle w:val="VCAAHeading2"/>
        <w:rPr>
          <w:lang w:val="en-GB"/>
        </w:rPr>
      </w:pPr>
      <w:r w:rsidRPr="00050D5B">
        <w:rPr>
          <w:lang w:val="en-GB"/>
        </w:rPr>
        <w:t>CUA30915 Certificate III in Music Industry</w:t>
      </w:r>
    </w:p>
    <w:p w:rsidR="00FB4518" w:rsidRPr="00050D5B" w:rsidRDefault="00FB4518" w:rsidP="00FB4518">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r w:rsidRPr="00050D5B">
        <w:rPr>
          <w:lang w:val="en-GB"/>
        </w:rPr>
        <w:t>.</w:t>
      </w:r>
    </w:p>
    <w:tbl>
      <w:tblPr>
        <w:tblStyle w:val="VCAATableClosed"/>
        <w:tblW w:w="9487" w:type="dxa"/>
        <w:tblLook w:val="04A0" w:firstRow="1" w:lastRow="0" w:firstColumn="1" w:lastColumn="0" w:noHBand="0" w:noVBand="1"/>
      </w:tblPr>
      <w:tblGrid>
        <w:gridCol w:w="1469"/>
        <w:gridCol w:w="5184"/>
        <w:gridCol w:w="1416"/>
        <w:gridCol w:w="1418"/>
      </w:tblGrid>
      <w:tr w:rsidR="00FB4518" w:rsidRPr="00F40497" w:rsidTr="00A42417">
        <w:trPr>
          <w:cnfStyle w:val="100000000000" w:firstRow="1" w:lastRow="0" w:firstColumn="0" w:lastColumn="0" w:oddVBand="0" w:evenVBand="0" w:oddHBand="0" w:evenHBand="0" w:firstRowFirstColumn="0" w:firstRowLastColumn="0" w:lastRowFirstColumn="0" w:lastRowLastColumn="0"/>
          <w:trHeight w:val="340"/>
        </w:trPr>
        <w:tc>
          <w:tcPr>
            <w:tcW w:w="1469" w:type="dxa"/>
            <w:tcBorders>
              <w:bottom w:val="single" w:sz="4" w:space="0" w:color="auto"/>
            </w:tcBorders>
            <w:shd w:val="clear" w:color="auto" w:fill="auto"/>
            <w:vAlign w:val="center"/>
          </w:tcPr>
          <w:p w:rsidR="00FB4518" w:rsidRPr="00050D5B" w:rsidRDefault="00FB4518" w:rsidP="00A42417">
            <w:pPr>
              <w:pStyle w:val="VCAAtablecondensedheading"/>
              <w:spacing w:before="0" w:after="0" w:line="240" w:lineRule="auto"/>
              <w:rPr>
                <w:lang w:val="en-GB"/>
              </w:rPr>
            </w:pPr>
            <w:r w:rsidRPr="00050D5B">
              <w:rPr>
                <w:lang w:val="en-GB"/>
              </w:rPr>
              <w:t>Unit code</w:t>
            </w:r>
          </w:p>
        </w:tc>
        <w:tc>
          <w:tcPr>
            <w:tcW w:w="5184" w:type="dxa"/>
            <w:tcBorders>
              <w:bottom w:val="single" w:sz="4" w:space="0" w:color="auto"/>
            </w:tcBorders>
            <w:shd w:val="clear" w:color="auto" w:fill="auto"/>
            <w:vAlign w:val="center"/>
          </w:tcPr>
          <w:p w:rsidR="00FB4518" w:rsidRPr="00050D5B" w:rsidRDefault="00FB4518" w:rsidP="00A42417">
            <w:pPr>
              <w:pStyle w:val="VCAAtablecondensedheading"/>
              <w:spacing w:before="0" w:after="0" w:line="240" w:lineRule="auto"/>
              <w:rPr>
                <w:lang w:val="en-GB"/>
              </w:rPr>
            </w:pPr>
            <w:r w:rsidRPr="00050D5B">
              <w:rPr>
                <w:lang w:val="en-GB"/>
              </w:rPr>
              <w:t>Unit of Competency</w:t>
            </w:r>
          </w:p>
        </w:tc>
        <w:tc>
          <w:tcPr>
            <w:tcW w:w="1416" w:type="dxa"/>
            <w:tcBorders>
              <w:bottom w:val="single" w:sz="4" w:space="0" w:color="auto"/>
            </w:tcBorders>
            <w:shd w:val="clear" w:color="auto" w:fill="auto"/>
            <w:vAlign w:val="center"/>
          </w:tcPr>
          <w:p w:rsidR="00FB4518" w:rsidRPr="00050D5B" w:rsidRDefault="00FB4518" w:rsidP="00A42417">
            <w:pPr>
              <w:pStyle w:val="VCAAtablecondensedheading"/>
              <w:spacing w:before="0" w:after="0" w:line="240" w:lineRule="auto"/>
              <w:jc w:val="center"/>
              <w:rPr>
                <w:lang w:val="en-GB"/>
              </w:rPr>
            </w:pPr>
            <w:r w:rsidRPr="00050D5B">
              <w:rPr>
                <w:lang w:val="en-GB"/>
              </w:rPr>
              <w:t>Year</w:t>
            </w:r>
          </w:p>
        </w:tc>
        <w:tc>
          <w:tcPr>
            <w:tcW w:w="1418" w:type="dxa"/>
            <w:tcBorders>
              <w:bottom w:val="single" w:sz="4" w:space="0" w:color="auto"/>
            </w:tcBorders>
            <w:shd w:val="clear" w:color="auto" w:fill="auto"/>
            <w:vAlign w:val="center"/>
          </w:tcPr>
          <w:p w:rsidR="00FB4518" w:rsidRPr="00050D5B" w:rsidRDefault="00FB4518" w:rsidP="00A42417">
            <w:pPr>
              <w:pStyle w:val="VCAAtablecondensedheading"/>
              <w:spacing w:before="0" w:after="0" w:line="240" w:lineRule="auto"/>
              <w:jc w:val="center"/>
              <w:rPr>
                <w:lang w:val="en-GB"/>
              </w:rPr>
            </w:pPr>
            <w:r w:rsidRPr="00050D5B">
              <w:rPr>
                <w:lang w:val="en-GB"/>
              </w:rPr>
              <w:t>Page</w:t>
            </w:r>
          </w:p>
        </w:tc>
      </w:tr>
      <w:tr w:rsidR="00FB4518" w:rsidRPr="00F40497" w:rsidTr="00A42417">
        <w:trPr>
          <w:trHeight w:val="340"/>
        </w:trPr>
        <w:tc>
          <w:tcPr>
            <w:tcW w:w="9487"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rsidR="00FB4518" w:rsidRPr="0087638A" w:rsidRDefault="00FB4518" w:rsidP="00A42417">
            <w:pPr>
              <w:pStyle w:val="VCAAtablecondensedheading"/>
              <w:spacing w:before="0" w:after="0" w:line="240" w:lineRule="auto"/>
              <w:rPr>
                <w:b/>
                <w:sz w:val="20"/>
                <w:szCs w:val="20"/>
                <w:lang w:val="en-GB"/>
              </w:rPr>
            </w:pPr>
            <w:r>
              <w:rPr>
                <w:b/>
                <w:sz w:val="20"/>
                <w:szCs w:val="20"/>
                <w:lang w:val="en-GB"/>
              </w:rPr>
              <w:t>VCE VET Units 1–2</w:t>
            </w:r>
          </w:p>
        </w:tc>
      </w:tr>
      <w:tr w:rsidR="00FB4518" w:rsidRPr="00F40497" w:rsidTr="00A42417">
        <w:trPr>
          <w:trHeight w:val="340"/>
        </w:trPr>
        <w:tc>
          <w:tcPr>
            <w:tcW w:w="9487"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rsidR="00FB4518" w:rsidRPr="0087638A" w:rsidRDefault="00FB4518" w:rsidP="00A42417">
            <w:pPr>
              <w:pStyle w:val="VCAAtablecondensedheading"/>
              <w:spacing w:before="0" w:after="0" w:line="240" w:lineRule="auto"/>
              <w:rPr>
                <w:b/>
                <w:sz w:val="20"/>
                <w:szCs w:val="20"/>
                <w:lang w:val="en-GB"/>
              </w:rPr>
            </w:pPr>
            <w:r w:rsidRPr="0087638A">
              <w:rPr>
                <w:b/>
                <w:sz w:val="20"/>
                <w:szCs w:val="20"/>
                <w:lang w:val="en-GB"/>
              </w:rPr>
              <w:t>Compulsory</w:t>
            </w:r>
          </w:p>
        </w:tc>
      </w:tr>
      <w:tr w:rsidR="00FB4518" w:rsidRPr="00F40497" w:rsidTr="00A42417">
        <w:trPr>
          <w:trHeight w:val="340"/>
        </w:trPr>
        <w:tc>
          <w:tcPr>
            <w:tcW w:w="1469" w:type="dxa"/>
            <w:tcBorders>
              <w:top w:val="single" w:sz="4" w:space="0" w:color="auto"/>
            </w:tcBorders>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BSBWHS201 </w:t>
            </w:r>
          </w:p>
        </w:tc>
        <w:tc>
          <w:tcPr>
            <w:tcW w:w="5184" w:type="dxa"/>
            <w:tcBorders>
              <w:top w:val="single" w:sz="4" w:space="0" w:color="auto"/>
            </w:tcBorders>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Contribute to health and safety of self and others </w:t>
            </w:r>
          </w:p>
        </w:tc>
        <w:tc>
          <w:tcPr>
            <w:tcW w:w="1416" w:type="dxa"/>
            <w:tcBorders>
              <w:top w:val="single" w:sz="4" w:space="0" w:color="auto"/>
            </w:tcBorders>
            <w:vAlign w:val="center"/>
          </w:tcPr>
          <w:p w:rsidR="00FB4518" w:rsidRPr="0087638A" w:rsidRDefault="00FB4518" w:rsidP="00A42417">
            <w:pPr>
              <w:pStyle w:val="VCAAtablecondensed"/>
              <w:spacing w:before="0" w:after="0" w:line="240" w:lineRule="auto"/>
              <w:jc w:val="center"/>
              <w:rPr>
                <w:sz w:val="20"/>
                <w:szCs w:val="20"/>
                <w:lang w:val="en-GB"/>
              </w:rPr>
            </w:pPr>
          </w:p>
        </w:tc>
        <w:tc>
          <w:tcPr>
            <w:tcW w:w="1418" w:type="dxa"/>
            <w:tcBorders>
              <w:top w:val="single" w:sz="4" w:space="0" w:color="auto"/>
            </w:tcBorders>
            <w:vAlign w:val="center"/>
          </w:tcPr>
          <w:p w:rsidR="00FB4518" w:rsidRPr="0087638A" w:rsidRDefault="00FB4518" w:rsidP="00A42417">
            <w:pPr>
              <w:pStyle w:val="VCAAtablecondensed"/>
              <w:spacing w:before="0" w:after="0" w:line="240" w:lineRule="auto"/>
              <w:jc w:val="center"/>
              <w:rPr>
                <w:sz w:val="20"/>
                <w:szCs w:val="20"/>
                <w:lang w:val="en-GB"/>
              </w:rPr>
            </w:pPr>
            <w:r w:rsidRPr="0087638A">
              <w:rPr>
                <w:sz w:val="20"/>
                <w:szCs w:val="20"/>
                <w:lang w:val="en-GB"/>
              </w:rPr>
              <w:t>8</w:t>
            </w:r>
          </w:p>
        </w:tc>
      </w:tr>
      <w:tr w:rsidR="00FB4518" w:rsidRPr="00F40497" w:rsidTr="00A42417">
        <w:trPr>
          <w:trHeight w:val="340"/>
        </w:trPr>
        <w:tc>
          <w:tcPr>
            <w:tcW w:w="1469" w:type="dxa"/>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CUACMP301 </w:t>
            </w:r>
          </w:p>
        </w:tc>
        <w:tc>
          <w:tcPr>
            <w:tcW w:w="5184" w:type="dxa"/>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Implement copyright arrangements </w:t>
            </w:r>
          </w:p>
        </w:tc>
        <w:tc>
          <w:tcPr>
            <w:tcW w:w="1416" w:type="dxa"/>
            <w:vAlign w:val="center"/>
          </w:tcPr>
          <w:p w:rsidR="00FB4518" w:rsidRPr="0087638A" w:rsidRDefault="00FB4518" w:rsidP="00A42417">
            <w:pPr>
              <w:pStyle w:val="VCAAtablecondensed"/>
              <w:spacing w:before="0" w:after="0" w:line="240" w:lineRule="auto"/>
              <w:jc w:val="center"/>
              <w:rPr>
                <w:sz w:val="20"/>
                <w:szCs w:val="20"/>
                <w:lang w:val="en-GB"/>
              </w:rPr>
            </w:pPr>
          </w:p>
        </w:tc>
        <w:tc>
          <w:tcPr>
            <w:tcW w:w="1418" w:type="dxa"/>
            <w:vAlign w:val="center"/>
          </w:tcPr>
          <w:p w:rsidR="00FB4518" w:rsidRPr="0087638A" w:rsidRDefault="00FB4518" w:rsidP="00A42417">
            <w:pPr>
              <w:pStyle w:val="VCAAtablecondensed"/>
              <w:spacing w:before="0" w:after="0" w:line="240" w:lineRule="auto"/>
              <w:jc w:val="center"/>
              <w:rPr>
                <w:sz w:val="20"/>
                <w:szCs w:val="20"/>
                <w:lang w:val="en-GB"/>
              </w:rPr>
            </w:pPr>
            <w:r w:rsidRPr="0087638A">
              <w:rPr>
                <w:sz w:val="20"/>
                <w:szCs w:val="20"/>
                <w:lang w:val="en-GB"/>
              </w:rPr>
              <w:t>9</w:t>
            </w:r>
          </w:p>
        </w:tc>
      </w:tr>
      <w:tr w:rsidR="00FB4518" w:rsidRPr="00F40497" w:rsidTr="00A42417">
        <w:trPr>
          <w:trHeight w:val="340"/>
        </w:trPr>
        <w:tc>
          <w:tcPr>
            <w:tcW w:w="1469" w:type="dxa"/>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CUAIND303 </w:t>
            </w:r>
          </w:p>
        </w:tc>
        <w:tc>
          <w:tcPr>
            <w:tcW w:w="5184" w:type="dxa"/>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Work effectively in the music industry </w:t>
            </w:r>
          </w:p>
        </w:tc>
        <w:tc>
          <w:tcPr>
            <w:tcW w:w="1416" w:type="dxa"/>
            <w:vAlign w:val="center"/>
          </w:tcPr>
          <w:p w:rsidR="00FB4518" w:rsidRPr="0087638A" w:rsidRDefault="00FB4518" w:rsidP="00A42417">
            <w:pPr>
              <w:pStyle w:val="VCAAtablecondensed"/>
              <w:spacing w:before="0" w:after="0" w:line="240" w:lineRule="auto"/>
              <w:jc w:val="center"/>
              <w:rPr>
                <w:sz w:val="20"/>
                <w:szCs w:val="20"/>
                <w:lang w:val="en-GB"/>
              </w:rPr>
            </w:pPr>
          </w:p>
        </w:tc>
        <w:tc>
          <w:tcPr>
            <w:tcW w:w="1418" w:type="dxa"/>
            <w:vAlign w:val="center"/>
          </w:tcPr>
          <w:p w:rsidR="00FB4518" w:rsidRPr="0087638A" w:rsidRDefault="00FB4518" w:rsidP="00A42417">
            <w:pPr>
              <w:pStyle w:val="VCAAtablecondensed"/>
              <w:spacing w:before="0" w:after="0" w:line="240" w:lineRule="auto"/>
              <w:jc w:val="center"/>
              <w:rPr>
                <w:sz w:val="20"/>
                <w:szCs w:val="20"/>
                <w:lang w:val="en-GB"/>
              </w:rPr>
            </w:pPr>
            <w:r w:rsidRPr="0087638A">
              <w:rPr>
                <w:sz w:val="20"/>
                <w:szCs w:val="20"/>
                <w:lang w:val="en-GB"/>
              </w:rPr>
              <w:t>10</w:t>
            </w:r>
          </w:p>
        </w:tc>
      </w:tr>
      <w:tr w:rsidR="00FB4518" w:rsidRPr="00F40497" w:rsidTr="00A42417">
        <w:trPr>
          <w:trHeight w:val="340"/>
        </w:trPr>
        <w:tc>
          <w:tcPr>
            <w:tcW w:w="1469" w:type="dxa"/>
            <w:tcBorders>
              <w:bottom w:val="single" w:sz="4" w:space="0" w:color="auto"/>
            </w:tcBorders>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CUAMLT302 </w:t>
            </w:r>
          </w:p>
        </w:tc>
        <w:tc>
          <w:tcPr>
            <w:tcW w:w="5184" w:type="dxa"/>
            <w:tcBorders>
              <w:bottom w:val="single" w:sz="4" w:space="0" w:color="auto"/>
            </w:tcBorders>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Apply knowledge of style and genre to music industry practice </w:t>
            </w:r>
          </w:p>
        </w:tc>
        <w:tc>
          <w:tcPr>
            <w:tcW w:w="1416" w:type="dxa"/>
            <w:tcBorders>
              <w:bottom w:val="single" w:sz="4" w:space="0" w:color="auto"/>
            </w:tcBorders>
            <w:vAlign w:val="center"/>
          </w:tcPr>
          <w:p w:rsidR="00FB4518" w:rsidRPr="0087638A" w:rsidRDefault="00FB4518" w:rsidP="00A42417">
            <w:pPr>
              <w:pStyle w:val="VCAAtablecondensed"/>
              <w:spacing w:before="0" w:after="0" w:line="240" w:lineRule="auto"/>
              <w:jc w:val="center"/>
              <w:rPr>
                <w:sz w:val="20"/>
                <w:szCs w:val="20"/>
                <w:lang w:val="en-GB"/>
              </w:rPr>
            </w:pPr>
          </w:p>
        </w:tc>
        <w:tc>
          <w:tcPr>
            <w:tcW w:w="1418" w:type="dxa"/>
            <w:tcBorders>
              <w:bottom w:val="single" w:sz="4" w:space="0" w:color="auto"/>
            </w:tcBorders>
            <w:vAlign w:val="center"/>
          </w:tcPr>
          <w:p w:rsidR="00FB4518" w:rsidRPr="0087638A" w:rsidRDefault="00FB4518" w:rsidP="00A42417">
            <w:pPr>
              <w:pStyle w:val="VCAAtablecondensed"/>
              <w:spacing w:before="0" w:after="0" w:line="240" w:lineRule="auto"/>
              <w:jc w:val="center"/>
              <w:rPr>
                <w:sz w:val="20"/>
                <w:szCs w:val="20"/>
                <w:lang w:val="en-GB"/>
              </w:rPr>
            </w:pPr>
            <w:r w:rsidRPr="0087638A">
              <w:rPr>
                <w:sz w:val="20"/>
                <w:szCs w:val="20"/>
                <w:lang w:val="en-GB"/>
              </w:rPr>
              <w:t>11</w:t>
            </w:r>
          </w:p>
        </w:tc>
      </w:tr>
      <w:tr w:rsidR="00FB4518" w:rsidRPr="00F40497" w:rsidTr="00A42417">
        <w:trPr>
          <w:trHeight w:val="340"/>
        </w:trPr>
        <w:tc>
          <w:tcPr>
            <w:tcW w:w="94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518" w:rsidRPr="0087638A" w:rsidRDefault="00FB4518" w:rsidP="00A42417">
            <w:pPr>
              <w:pStyle w:val="VCAAtablecondensedheading"/>
              <w:spacing w:before="0" w:after="0" w:line="240" w:lineRule="auto"/>
              <w:rPr>
                <w:b/>
                <w:sz w:val="20"/>
                <w:szCs w:val="20"/>
                <w:lang w:val="en-GB"/>
              </w:rPr>
            </w:pPr>
            <w:r w:rsidRPr="0087638A">
              <w:rPr>
                <w:b/>
                <w:sz w:val="20"/>
                <w:szCs w:val="20"/>
                <w:lang w:val="en-GB"/>
              </w:rPr>
              <w:t>Electives</w:t>
            </w:r>
          </w:p>
        </w:tc>
      </w:tr>
      <w:tr w:rsidR="00FB4518" w:rsidRPr="00F40497" w:rsidTr="00A42417">
        <w:trPr>
          <w:trHeight w:val="340"/>
        </w:trPr>
        <w:tc>
          <w:tcPr>
            <w:tcW w:w="1469" w:type="dxa"/>
            <w:tcBorders>
              <w:top w:val="single" w:sz="4" w:space="0" w:color="auto"/>
            </w:tcBorders>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CUAIND304 </w:t>
            </w:r>
          </w:p>
        </w:tc>
        <w:tc>
          <w:tcPr>
            <w:tcW w:w="5184" w:type="dxa"/>
            <w:tcBorders>
              <w:top w:val="single" w:sz="4" w:space="0" w:color="auto"/>
            </w:tcBorders>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Plan a career in the creative arts industry </w:t>
            </w:r>
          </w:p>
        </w:tc>
        <w:tc>
          <w:tcPr>
            <w:tcW w:w="1416" w:type="dxa"/>
            <w:tcBorders>
              <w:top w:val="single" w:sz="4" w:space="0" w:color="auto"/>
            </w:tcBorders>
            <w:vAlign w:val="center"/>
          </w:tcPr>
          <w:p w:rsidR="00FB4518" w:rsidRPr="0087638A" w:rsidRDefault="00FB4518" w:rsidP="00A42417">
            <w:pPr>
              <w:pStyle w:val="VCAAtablecondensed"/>
              <w:spacing w:before="0" w:after="0" w:line="240" w:lineRule="auto"/>
              <w:jc w:val="center"/>
              <w:rPr>
                <w:sz w:val="20"/>
                <w:szCs w:val="20"/>
                <w:lang w:val="en-GB"/>
              </w:rPr>
            </w:pPr>
          </w:p>
        </w:tc>
        <w:tc>
          <w:tcPr>
            <w:tcW w:w="1418" w:type="dxa"/>
            <w:tcBorders>
              <w:top w:val="single" w:sz="4" w:space="0" w:color="auto"/>
            </w:tcBorders>
            <w:vAlign w:val="center"/>
          </w:tcPr>
          <w:p w:rsidR="00FB4518" w:rsidRPr="0087638A" w:rsidRDefault="00FB4518" w:rsidP="00A42417">
            <w:pPr>
              <w:pStyle w:val="VCAAtablecondensed"/>
              <w:spacing w:before="0" w:after="0" w:line="240" w:lineRule="auto"/>
              <w:jc w:val="center"/>
              <w:rPr>
                <w:sz w:val="20"/>
                <w:szCs w:val="20"/>
                <w:lang w:val="en-GB"/>
              </w:rPr>
            </w:pPr>
            <w:r w:rsidRPr="0087638A">
              <w:rPr>
                <w:sz w:val="20"/>
                <w:szCs w:val="20"/>
                <w:lang w:val="en-GB"/>
              </w:rPr>
              <w:t>12</w:t>
            </w:r>
          </w:p>
        </w:tc>
      </w:tr>
      <w:tr w:rsidR="00FB4518" w:rsidRPr="00F40497" w:rsidTr="00A42417">
        <w:trPr>
          <w:trHeight w:val="340"/>
        </w:trPr>
        <w:tc>
          <w:tcPr>
            <w:tcW w:w="1469" w:type="dxa"/>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CUAMCP301 </w:t>
            </w:r>
          </w:p>
        </w:tc>
        <w:tc>
          <w:tcPr>
            <w:tcW w:w="5184" w:type="dxa"/>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Compose simple songs or musical pieces </w:t>
            </w:r>
          </w:p>
        </w:tc>
        <w:tc>
          <w:tcPr>
            <w:tcW w:w="1416" w:type="dxa"/>
            <w:vAlign w:val="center"/>
          </w:tcPr>
          <w:p w:rsidR="00FB4518" w:rsidRPr="0087638A" w:rsidRDefault="00FB4518" w:rsidP="00A42417">
            <w:pPr>
              <w:pStyle w:val="VCAAtablecondensed"/>
              <w:spacing w:before="0" w:after="0" w:line="240" w:lineRule="auto"/>
              <w:jc w:val="center"/>
              <w:rPr>
                <w:sz w:val="20"/>
                <w:szCs w:val="20"/>
                <w:lang w:val="en-GB"/>
              </w:rPr>
            </w:pPr>
          </w:p>
        </w:tc>
        <w:tc>
          <w:tcPr>
            <w:tcW w:w="1418" w:type="dxa"/>
            <w:vAlign w:val="center"/>
          </w:tcPr>
          <w:p w:rsidR="00FB4518" w:rsidRPr="0087638A" w:rsidRDefault="00FB4518" w:rsidP="00A42417">
            <w:pPr>
              <w:pStyle w:val="VCAAtablecondensed"/>
              <w:spacing w:before="0" w:after="0" w:line="240" w:lineRule="auto"/>
              <w:jc w:val="center"/>
              <w:rPr>
                <w:sz w:val="20"/>
                <w:szCs w:val="20"/>
                <w:lang w:val="en-GB"/>
              </w:rPr>
            </w:pPr>
            <w:r w:rsidRPr="0087638A">
              <w:rPr>
                <w:sz w:val="20"/>
                <w:szCs w:val="20"/>
                <w:lang w:val="en-GB"/>
              </w:rPr>
              <w:t>13</w:t>
            </w:r>
          </w:p>
        </w:tc>
      </w:tr>
      <w:tr w:rsidR="00FB4518" w:rsidRPr="00F40497" w:rsidTr="00A42417">
        <w:trPr>
          <w:trHeight w:val="340"/>
        </w:trPr>
        <w:tc>
          <w:tcPr>
            <w:tcW w:w="1469" w:type="dxa"/>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CUAMKG301 </w:t>
            </w:r>
          </w:p>
        </w:tc>
        <w:tc>
          <w:tcPr>
            <w:tcW w:w="5184" w:type="dxa"/>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Assist with marketing and promotion </w:t>
            </w:r>
          </w:p>
        </w:tc>
        <w:tc>
          <w:tcPr>
            <w:tcW w:w="1416" w:type="dxa"/>
            <w:vAlign w:val="center"/>
          </w:tcPr>
          <w:p w:rsidR="00FB4518" w:rsidRPr="0087638A" w:rsidRDefault="00FB4518" w:rsidP="00A42417">
            <w:pPr>
              <w:pStyle w:val="VCAAtablecondensed"/>
              <w:spacing w:before="0" w:after="0" w:line="240" w:lineRule="auto"/>
              <w:jc w:val="center"/>
              <w:rPr>
                <w:sz w:val="20"/>
                <w:szCs w:val="20"/>
                <w:lang w:val="en-GB"/>
              </w:rPr>
            </w:pPr>
          </w:p>
        </w:tc>
        <w:tc>
          <w:tcPr>
            <w:tcW w:w="1418" w:type="dxa"/>
            <w:vAlign w:val="center"/>
          </w:tcPr>
          <w:p w:rsidR="00FB4518" w:rsidRPr="0087638A" w:rsidRDefault="00FB4518" w:rsidP="00A42417">
            <w:pPr>
              <w:pStyle w:val="VCAAtablecondensed"/>
              <w:spacing w:before="0" w:after="0" w:line="240" w:lineRule="auto"/>
              <w:jc w:val="center"/>
              <w:rPr>
                <w:sz w:val="20"/>
                <w:szCs w:val="20"/>
                <w:lang w:val="en-GB"/>
              </w:rPr>
            </w:pPr>
            <w:r w:rsidRPr="0087638A">
              <w:rPr>
                <w:sz w:val="20"/>
                <w:szCs w:val="20"/>
                <w:lang w:val="en-GB"/>
              </w:rPr>
              <w:t>14</w:t>
            </w:r>
          </w:p>
        </w:tc>
      </w:tr>
      <w:tr w:rsidR="00FB4518" w:rsidRPr="00F40497" w:rsidTr="00A42417">
        <w:trPr>
          <w:trHeight w:val="340"/>
        </w:trPr>
        <w:tc>
          <w:tcPr>
            <w:tcW w:w="1469" w:type="dxa"/>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CUAMPF304 </w:t>
            </w:r>
          </w:p>
        </w:tc>
        <w:tc>
          <w:tcPr>
            <w:tcW w:w="5184" w:type="dxa"/>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Make a music demo </w:t>
            </w:r>
          </w:p>
        </w:tc>
        <w:tc>
          <w:tcPr>
            <w:tcW w:w="1416" w:type="dxa"/>
            <w:vAlign w:val="center"/>
          </w:tcPr>
          <w:p w:rsidR="00FB4518" w:rsidRPr="0087638A" w:rsidRDefault="00FB4518" w:rsidP="00A42417">
            <w:pPr>
              <w:pStyle w:val="VCAAtablecondensed"/>
              <w:spacing w:before="0" w:after="0" w:line="240" w:lineRule="auto"/>
              <w:jc w:val="center"/>
              <w:rPr>
                <w:sz w:val="20"/>
                <w:szCs w:val="20"/>
                <w:lang w:val="en-GB"/>
              </w:rPr>
            </w:pPr>
          </w:p>
        </w:tc>
        <w:tc>
          <w:tcPr>
            <w:tcW w:w="1418" w:type="dxa"/>
            <w:vAlign w:val="center"/>
          </w:tcPr>
          <w:p w:rsidR="00FB4518" w:rsidRPr="0087638A" w:rsidRDefault="00FB4518" w:rsidP="00A42417">
            <w:pPr>
              <w:pStyle w:val="VCAAtablecondensed"/>
              <w:spacing w:before="0" w:after="0" w:line="240" w:lineRule="auto"/>
              <w:jc w:val="center"/>
              <w:rPr>
                <w:sz w:val="20"/>
                <w:szCs w:val="20"/>
                <w:lang w:val="en-GB"/>
              </w:rPr>
            </w:pPr>
            <w:r w:rsidRPr="0087638A">
              <w:rPr>
                <w:sz w:val="20"/>
                <w:szCs w:val="20"/>
                <w:lang w:val="en-GB"/>
              </w:rPr>
              <w:t>15</w:t>
            </w:r>
          </w:p>
        </w:tc>
      </w:tr>
      <w:tr w:rsidR="00FB4518" w:rsidRPr="00F40497" w:rsidTr="00A42417">
        <w:trPr>
          <w:trHeight w:val="340"/>
        </w:trPr>
        <w:tc>
          <w:tcPr>
            <w:tcW w:w="1469" w:type="dxa"/>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CUASOU201 </w:t>
            </w:r>
          </w:p>
        </w:tc>
        <w:tc>
          <w:tcPr>
            <w:tcW w:w="5184" w:type="dxa"/>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Develop basic audio skills and knowledge </w:t>
            </w:r>
          </w:p>
        </w:tc>
        <w:tc>
          <w:tcPr>
            <w:tcW w:w="1416" w:type="dxa"/>
            <w:vAlign w:val="center"/>
          </w:tcPr>
          <w:p w:rsidR="00FB4518" w:rsidRPr="0087638A" w:rsidRDefault="00FB4518" w:rsidP="00A42417">
            <w:pPr>
              <w:pStyle w:val="VCAAtablecondensed"/>
              <w:spacing w:before="0" w:after="0" w:line="240" w:lineRule="auto"/>
              <w:jc w:val="center"/>
              <w:rPr>
                <w:sz w:val="20"/>
                <w:szCs w:val="20"/>
                <w:lang w:val="en-GB"/>
              </w:rPr>
            </w:pPr>
          </w:p>
        </w:tc>
        <w:tc>
          <w:tcPr>
            <w:tcW w:w="1418" w:type="dxa"/>
            <w:vAlign w:val="center"/>
          </w:tcPr>
          <w:p w:rsidR="00FB4518" w:rsidRPr="0087638A" w:rsidRDefault="00FB4518" w:rsidP="00A42417">
            <w:pPr>
              <w:pStyle w:val="VCAAtablecondensed"/>
              <w:spacing w:before="0" w:after="0" w:line="240" w:lineRule="auto"/>
              <w:jc w:val="center"/>
              <w:rPr>
                <w:sz w:val="20"/>
                <w:szCs w:val="20"/>
                <w:lang w:val="en-GB"/>
              </w:rPr>
            </w:pPr>
            <w:r w:rsidRPr="0087638A">
              <w:rPr>
                <w:sz w:val="20"/>
                <w:szCs w:val="20"/>
                <w:lang w:val="en-GB"/>
              </w:rPr>
              <w:t>16</w:t>
            </w:r>
          </w:p>
        </w:tc>
      </w:tr>
      <w:tr w:rsidR="00FB4518" w:rsidRPr="00F40497" w:rsidTr="00A42417">
        <w:trPr>
          <w:trHeight w:val="340"/>
        </w:trPr>
        <w:tc>
          <w:tcPr>
            <w:tcW w:w="1469" w:type="dxa"/>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CUASOU202 </w:t>
            </w:r>
          </w:p>
        </w:tc>
        <w:tc>
          <w:tcPr>
            <w:tcW w:w="5184" w:type="dxa"/>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Perform basic sound editing </w:t>
            </w:r>
          </w:p>
        </w:tc>
        <w:tc>
          <w:tcPr>
            <w:tcW w:w="1416" w:type="dxa"/>
            <w:vAlign w:val="center"/>
          </w:tcPr>
          <w:p w:rsidR="00FB4518" w:rsidRPr="0087638A" w:rsidRDefault="00FB4518" w:rsidP="00A42417">
            <w:pPr>
              <w:pStyle w:val="VCAAtablecondensed"/>
              <w:spacing w:before="0" w:after="0" w:line="240" w:lineRule="auto"/>
              <w:jc w:val="center"/>
              <w:rPr>
                <w:sz w:val="20"/>
                <w:szCs w:val="20"/>
                <w:lang w:val="en-GB"/>
              </w:rPr>
            </w:pPr>
          </w:p>
        </w:tc>
        <w:tc>
          <w:tcPr>
            <w:tcW w:w="1418" w:type="dxa"/>
            <w:vAlign w:val="center"/>
          </w:tcPr>
          <w:p w:rsidR="00FB4518" w:rsidRPr="0087638A" w:rsidRDefault="00FB4518" w:rsidP="00A42417">
            <w:pPr>
              <w:pStyle w:val="VCAAtablecondensed"/>
              <w:spacing w:before="0" w:after="0" w:line="240" w:lineRule="auto"/>
              <w:jc w:val="center"/>
              <w:rPr>
                <w:sz w:val="20"/>
                <w:szCs w:val="20"/>
                <w:lang w:val="en-GB"/>
              </w:rPr>
            </w:pPr>
            <w:r w:rsidRPr="0087638A">
              <w:rPr>
                <w:sz w:val="20"/>
                <w:szCs w:val="20"/>
                <w:lang w:val="en-GB"/>
              </w:rPr>
              <w:t>17</w:t>
            </w:r>
          </w:p>
        </w:tc>
      </w:tr>
      <w:tr w:rsidR="00FB4518" w:rsidRPr="00F40497" w:rsidTr="00A42417">
        <w:trPr>
          <w:trHeight w:val="340"/>
        </w:trPr>
        <w:tc>
          <w:tcPr>
            <w:tcW w:w="1469" w:type="dxa"/>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SITXEVT304 </w:t>
            </w:r>
          </w:p>
        </w:tc>
        <w:tc>
          <w:tcPr>
            <w:tcW w:w="5184" w:type="dxa"/>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Provide event staging support </w:t>
            </w:r>
          </w:p>
        </w:tc>
        <w:tc>
          <w:tcPr>
            <w:tcW w:w="1416" w:type="dxa"/>
            <w:vAlign w:val="center"/>
          </w:tcPr>
          <w:p w:rsidR="00FB4518" w:rsidRPr="0087638A" w:rsidRDefault="00FB4518" w:rsidP="00A42417">
            <w:pPr>
              <w:pStyle w:val="VCAAtablecondensed"/>
              <w:spacing w:before="0" w:after="0" w:line="240" w:lineRule="auto"/>
              <w:jc w:val="center"/>
              <w:rPr>
                <w:sz w:val="20"/>
                <w:szCs w:val="20"/>
                <w:lang w:val="en-GB"/>
              </w:rPr>
            </w:pPr>
          </w:p>
        </w:tc>
        <w:tc>
          <w:tcPr>
            <w:tcW w:w="1418" w:type="dxa"/>
            <w:vAlign w:val="center"/>
          </w:tcPr>
          <w:p w:rsidR="00FB4518" w:rsidRPr="0087638A" w:rsidRDefault="00FB4518" w:rsidP="00A42417">
            <w:pPr>
              <w:pStyle w:val="VCAAtablecondensed"/>
              <w:spacing w:before="0" w:after="0" w:line="240" w:lineRule="auto"/>
              <w:jc w:val="center"/>
              <w:rPr>
                <w:sz w:val="20"/>
                <w:szCs w:val="20"/>
                <w:lang w:val="en-GB"/>
              </w:rPr>
            </w:pPr>
            <w:r w:rsidRPr="0087638A">
              <w:rPr>
                <w:sz w:val="20"/>
                <w:szCs w:val="20"/>
                <w:lang w:val="en-GB"/>
              </w:rPr>
              <w:t>18</w:t>
            </w:r>
          </w:p>
        </w:tc>
      </w:tr>
      <w:tr w:rsidR="00FB4518" w:rsidRPr="00F40497" w:rsidTr="00A42417">
        <w:trPr>
          <w:trHeight w:val="340"/>
        </w:trPr>
        <w:tc>
          <w:tcPr>
            <w:tcW w:w="1469" w:type="dxa"/>
            <w:tcBorders>
              <w:bottom w:val="single" w:sz="4" w:space="0" w:color="auto"/>
            </w:tcBorders>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CUALGT301 </w:t>
            </w:r>
          </w:p>
        </w:tc>
        <w:tc>
          <w:tcPr>
            <w:tcW w:w="5184" w:type="dxa"/>
            <w:tcBorders>
              <w:bottom w:val="single" w:sz="4" w:space="0" w:color="auto"/>
            </w:tcBorders>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Operate basic lighting </w:t>
            </w:r>
          </w:p>
        </w:tc>
        <w:tc>
          <w:tcPr>
            <w:tcW w:w="1416" w:type="dxa"/>
            <w:tcBorders>
              <w:bottom w:val="single" w:sz="4" w:space="0" w:color="auto"/>
            </w:tcBorders>
            <w:vAlign w:val="center"/>
          </w:tcPr>
          <w:p w:rsidR="00FB4518" w:rsidRPr="0087638A" w:rsidRDefault="00FB4518" w:rsidP="00A42417">
            <w:pPr>
              <w:pStyle w:val="VCAAtablecondensed"/>
              <w:spacing w:before="0" w:after="0" w:line="240" w:lineRule="auto"/>
              <w:jc w:val="center"/>
              <w:rPr>
                <w:sz w:val="20"/>
                <w:szCs w:val="20"/>
                <w:lang w:val="en-GB"/>
              </w:rPr>
            </w:pPr>
          </w:p>
        </w:tc>
        <w:tc>
          <w:tcPr>
            <w:tcW w:w="1418" w:type="dxa"/>
            <w:tcBorders>
              <w:bottom w:val="single" w:sz="4" w:space="0" w:color="auto"/>
            </w:tcBorders>
            <w:vAlign w:val="center"/>
          </w:tcPr>
          <w:p w:rsidR="00FB4518" w:rsidRPr="0087638A" w:rsidRDefault="00FB4518" w:rsidP="00A42417">
            <w:pPr>
              <w:pStyle w:val="VCAAtablecondensed"/>
              <w:spacing w:before="0" w:after="0" w:line="240" w:lineRule="auto"/>
              <w:jc w:val="center"/>
              <w:rPr>
                <w:sz w:val="20"/>
                <w:szCs w:val="20"/>
                <w:lang w:val="en-GB"/>
              </w:rPr>
            </w:pPr>
            <w:r w:rsidRPr="0087638A">
              <w:rPr>
                <w:sz w:val="20"/>
                <w:szCs w:val="20"/>
                <w:lang w:val="en-GB"/>
              </w:rPr>
              <w:t>19</w:t>
            </w:r>
          </w:p>
        </w:tc>
      </w:tr>
      <w:tr w:rsidR="00FB4518" w:rsidRPr="00F40497" w:rsidTr="00A42417">
        <w:trPr>
          <w:trHeight w:val="340"/>
        </w:trPr>
        <w:tc>
          <w:tcPr>
            <w:tcW w:w="9487"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rsidR="00FB4518" w:rsidRPr="0087638A" w:rsidRDefault="00FB4518" w:rsidP="00A42417">
            <w:pPr>
              <w:pStyle w:val="VCAAtablecondensed"/>
              <w:spacing w:before="0" w:after="0" w:line="240" w:lineRule="auto"/>
              <w:rPr>
                <w:sz w:val="20"/>
                <w:szCs w:val="20"/>
                <w:lang w:val="en-GB"/>
              </w:rPr>
            </w:pPr>
            <w:r w:rsidRPr="00F40497">
              <w:rPr>
                <w:b/>
                <w:sz w:val="20"/>
                <w:szCs w:val="20"/>
                <w:lang w:val="en-GB"/>
              </w:rPr>
              <w:t xml:space="preserve">VCE VET Units </w:t>
            </w:r>
            <w:r>
              <w:rPr>
                <w:b/>
                <w:sz w:val="20"/>
                <w:szCs w:val="20"/>
                <w:lang w:val="en-GB"/>
              </w:rPr>
              <w:t>3</w:t>
            </w:r>
            <w:r w:rsidRPr="00F40497">
              <w:rPr>
                <w:b/>
                <w:sz w:val="20"/>
                <w:szCs w:val="20"/>
                <w:lang w:val="en-GB"/>
              </w:rPr>
              <w:t>–4</w:t>
            </w:r>
            <w:r w:rsidRPr="0087638A">
              <w:rPr>
                <w:b/>
                <w:sz w:val="20"/>
                <w:szCs w:val="20"/>
                <w:lang w:val="en-GB"/>
              </w:rPr>
              <w:t>: Performance</w:t>
            </w:r>
          </w:p>
        </w:tc>
      </w:tr>
      <w:tr w:rsidR="00FB4518" w:rsidRPr="00F40497" w:rsidTr="00A42417">
        <w:trPr>
          <w:trHeight w:val="340"/>
        </w:trPr>
        <w:tc>
          <w:tcPr>
            <w:tcW w:w="9487"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rsidR="00FB4518" w:rsidRPr="0087638A" w:rsidRDefault="00FB4518" w:rsidP="00A42417">
            <w:pPr>
              <w:pStyle w:val="VCAAtablecondensed"/>
              <w:spacing w:before="0" w:after="0" w:line="240" w:lineRule="auto"/>
              <w:rPr>
                <w:sz w:val="20"/>
                <w:szCs w:val="20"/>
                <w:lang w:val="en-GB"/>
              </w:rPr>
            </w:pPr>
            <w:r w:rsidRPr="0087638A">
              <w:rPr>
                <w:b/>
                <w:sz w:val="20"/>
                <w:szCs w:val="20"/>
                <w:lang w:val="en-GB"/>
              </w:rPr>
              <w:t>Compulsory</w:t>
            </w:r>
          </w:p>
        </w:tc>
      </w:tr>
      <w:tr w:rsidR="00FB4518" w:rsidRPr="00F40497" w:rsidTr="00A42417">
        <w:trPr>
          <w:trHeight w:val="340"/>
        </w:trPr>
        <w:tc>
          <w:tcPr>
            <w:tcW w:w="1469" w:type="dxa"/>
            <w:tcBorders>
              <w:top w:val="single" w:sz="4" w:space="0" w:color="auto"/>
            </w:tcBorders>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CUAMPF301 </w:t>
            </w:r>
          </w:p>
        </w:tc>
        <w:tc>
          <w:tcPr>
            <w:tcW w:w="5184" w:type="dxa"/>
            <w:tcBorders>
              <w:top w:val="single" w:sz="4" w:space="0" w:color="auto"/>
            </w:tcBorders>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Develop technical skills in performance </w:t>
            </w:r>
          </w:p>
        </w:tc>
        <w:tc>
          <w:tcPr>
            <w:tcW w:w="1416" w:type="dxa"/>
            <w:tcBorders>
              <w:top w:val="single" w:sz="4" w:space="0" w:color="auto"/>
            </w:tcBorders>
            <w:vAlign w:val="center"/>
          </w:tcPr>
          <w:p w:rsidR="00FB4518" w:rsidRPr="0087638A" w:rsidRDefault="00FB4518" w:rsidP="00A42417">
            <w:pPr>
              <w:pStyle w:val="VCAAtablecondensed"/>
              <w:spacing w:before="0" w:after="0" w:line="240" w:lineRule="auto"/>
              <w:jc w:val="center"/>
              <w:rPr>
                <w:sz w:val="20"/>
                <w:szCs w:val="20"/>
                <w:lang w:val="en-GB"/>
              </w:rPr>
            </w:pPr>
          </w:p>
        </w:tc>
        <w:tc>
          <w:tcPr>
            <w:tcW w:w="1418" w:type="dxa"/>
            <w:tcBorders>
              <w:top w:val="single" w:sz="4" w:space="0" w:color="auto"/>
            </w:tcBorders>
            <w:vAlign w:val="center"/>
          </w:tcPr>
          <w:p w:rsidR="00FB4518" w:rsidRPr="0087638A" w:rsidRDefault="00FB4518" w:rsidP="00A42417">
            <w:pPr>
              <w:pStyle w:val="VCAAtablecondensed"/>
              <w:spacing w:before="0" w:after="0" w:line="240" w:lineRule="auto"/>
              <w:jc w:val="center"/>
              <w:rPr>
                <w:sz w:val="20"/>
                <w:szCs w:val="20"/>
                <w:lang w:val="en-GB"/>
              </w:rPr>
            </w:pPr>
            <w:r w:rsidRPr="0087638A">
              <w:rPr>
                <w:sz w:val="20"/>
                <w:szCs w:val="20"/>
                <w:lang w:val="en-GB"/>
              </w:rPr>
              <w:t>20</w:t>
            </w:r>
          </w:p>
        </w:tc>
      </w:tr>
      <w:tr w:rsidR="00FB4518" w:rsidRPr="00F40497" w:rsidTr="00A42417">
        <w:trPr>
          <w:trHeight w:val="340"/>
        </w:trPr>
        <w:tc>
          <w:tcPr>
            <w:tcW w:w="1469" w:type="dxa"/>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CUAMPF302 </w:t>
            </w:r>
          </w:p>
        </w:tc>
        <w:tc>
          <w:tcPr>
            <w:tcW w:w="5184" w:type="dxa"/>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Prepare for performances </w:t>
            </w:r>
          </w:p>
        </w:tc>
        <w:tc>
          <w:tcPr>
            <w:tcW w:w="1416" w:type="dxa"/>
            <w:vAlign w:val="center"/>
          </w:tcPr>
          <w:p w:rsidR="00FB4518" w:rsidRPr="0087638A" w:rsidRDefault="00FB4518" w:rsidP="00A42417">
            <w:pPr>
              <w:pStyle w:val="VCAAtablecondensed"/>
              <w:spacing w:before="0" w:after="0" w:line="240" w:lineRule="auto"/>
              <w:jc w:val="center"/>
              <w:rPr>
                <w:sz w:val="20"/>
                <w:szCs w:val="20"/>
                <w:lang w:val="en-GB"/>
              </w:rPr>
            </w:pPr>
          </w:p>
        </w:tc>
        <w:tc>
          <w:tcPr>
            <w:tcW w:w="1418" w:type="dxa"/>
            <w:vAlign w:val="center"/>
          </w:tcPr>
          <w:p w:rsidR="00FB4518" w:rsidRPr="0087638A" w:rsidRDefault="00FB4518" w:rsidP="00A42417">
            <w:pPr>
              <w:pStyle w:val="VCAAtablecondensed"/>
              <w:spacing w:before="0" w:after="0" w:line="240" w:lineRule="auto"/>
              <w:jc w:val="center"/>
              <w:rPr>
                <w:sz w:val="20"/>
                <w:szCs w:val="20"/>
                <w:lang w:val="en-GB"/>
              </w:rPr>
            </w:pPr>
            <w:r w:rsidRPr="0087638A">
              <w:rPr>
                <w:sz w:val="20"/>
                <w:szCs w:val="20"/>
                <w:lang w:val="en-GB"/>
              </w:rPr>
              <w:t>21</w:t>
            </w:r>
          </w:p>
        </w:tc>
      </w:tr>
      <w:tr w:rsidR="00FB4518" w:rsidRPr="00F40497" w:rsidTr="00A42417">
        <w:trPr>
          <w:trHeight w:val="340"/>
        </w:trPr>
        <w:tc>
          <w:tcPr>
            <w:tcW w:w="1469" w:type="dxa"/>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CUAMPF305 </w:t>
            </w:r>
          </w:p>
        </w:tc>
        <w:tc>
          <w:tcPr>
            <w:tcW w:w="5184" w:type="dxa"/>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Develop improvisation skills </w:t>
            </w:r>
          </w:p>
        </w:tc>
        <w:tc>
          <w:tcPr>
            <w:tcW w:w="1416" w:type="dxa"/>
            <w:vAlign w:val="center"/>
          </w:tcPr>
          <w:p w:rsidR="00FB4518" w:rsidRPr="0087638A" w:rsidRDefault="00FB4518" w:rsidP="00A42417">
            <w:pPr>
              <w:pStyle w:val="VCAAtablecondensed"/>
              <w:spacing w:before="0" w:after="0" w:line="240" w:lineRule="auto"/>
              <w:jc w:val="center"/>
              <w:rPr>
                <w:sz w:val="20"/>
                <w:szCs w:val="20"/>
                <w:lang w:val="en-GB"/>
              </w:rPr>
            </w:pPr>
          </w:p>
        </w:tc>
        <w:tc>
          <w:tcPr>
            <w:tcW w:w="1418" w:type="dxa"/>
            <w:vAlign w:val="center"/>
          </w:tcPr>
          <w:p w:rsidR="00FB4518" w:rsidRPr="0087638A" w:rsidRDefault="00FB4518" w:rsidP="00A42417">
            <w:pPr>
              <w:pStyle w:val="VCAAtablecondensed"/>
              <w:spacing w:before="0" w:after="0" w:line="240" w:lineRule="auto"/>
              <w:jc w:val="center"/>
              <w:rPr>
                <w:sz w:val="20"/>
                <w:szCs w:val="20"/>
                <w:lang w:val="en-GB"/>
              </w:rPr>
            </w:pPr>
            <w:r w:rsidRPr="0087638A">
              <w:rPr>
                <w:sz w:val="20"/>
                <w:szCs w:val="20"/>
                <w:lang w:val="en-GB"/>
              </w:rPr>
              <w:t>22</w:t>
            </w:r>
          </w:p>
        </w:tc>
      </w:tr>
      <w:tr w:rsidR="00FB4518" w:rsidRPr="00F40497" w:rsidTr="00A42417">
        <w:trPr>
          <w:trHeight w:val="340"/>
        </w:trPr>
        <w:tc>
          <w:tcPr>
            <w:tcW w:w="1469" w:type="dxa"/>
            <w:tcBorders>
              <w:bottom w:val="single" w:sz="4" w:space="0" w:color="auto"/>
            </w:tcBorders>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CUAMPF402 </w:t>
            </w:r>
          </w:p>
        </w:tc>
        <w:tc>
          <w:tcPr>
            <w:tcW w:w="5184" w:type="dxa"/>
            <w:tcBorders>
              <w:bottom w:val="single" w:sz="4" w:space="0" w:color="auto"/>
            </w:tcBorders>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Develop and maintain stagecraft skills </w:t>
            </w:r>
          </w:p>
        </w:tc>
        <w:tc>
          <w:tcPr>
            <w:tcW w:w="1416" w:type="dxa"/>
            <w:tcBorders>
              <w:bottom w:val="single" w:sz="4" w:space="0" w:color="auto"/>
            </w:tcBorders>
            <w:vAlign w:val="center"/>
          </w:tcPr>
          <w:p w:rsidR="00FB4518" w:rsidRPr="0087638A" w:rsidRDefault="00FB4518" w:rsidP="00A42417">
            <w:pPr>
              <w:pStyle w:val="VCAAtablecondensed"/>
              <w:spacing w:before="0" w:after="0" w:line="240" w:lineRule="auto"/>
              <w:jc w:val="center"/>
              <w:rPr>
                <w:sz w:val="20"/>
                <w:szCs w:val="20"/>
                <w:lang w:val="en-GB"/>
              </w:rPr>
            </w:pPr>
          </w:p>
        </w:tc>
        <w:tc>
          <w:tcPr>
            <w:tcW w:w="1418" w:type="dxa"/>
            <w:tcBorders>
              <w:bottom w:val="single" w:sz="4" w:space="0" w:color="auto"/>
            </w:tcBorders>
            <w:vAlign w:val="center"/>
          </w:tcPr>
          <w:p w:rsidR="00FB4518" w:rsidRPr="0087638A" w:rsidRDefault="00FB4518" w:rsidP="00A42417">
            <w:pPr>
              <w:pStyle w:val="VCAAtablecondensed"/>
              <w:spacing w:before="0" w:after="0" w:line="240" w:lineRule="auto"/>
              <w:jc w:val="center"/>
              <w:rPr>
                <w:sz w:val="20"/>
                <w:szCs w:val="20"/>
                <w:lang w:val="en-GB"/>
              </w:rPr>
            </w:pPr>
            <w:r w:rsidRPr="0087638A">
              <w:rPr>
                <w:sz w:val="20"/>
                <w:szCs w:val="20"/>
                <w:lang w:val="en-GB"/>
              </w:rPr>
              <w:t>23</w:t>
            </w:r>
          </w:p>
        </w:tc>
      </w:tr>
      <w:tr w:rsidR="00FB4518" w:rsidRPr="00F40497" w:rsidTr="00A42417">
        <w:trPr>
          <w:trHeight w:val="340"/>
        </w:trPr>
        <w:tc>
          <w:tcPr>
            <w:tcW w:w="94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518" w:rsidRPr="0087638A" w:rsidRDefault="00FB4518" w:rsidP="00A42417">
            <w:pPr>
              <w:pStyle w:val="VCAAtablecondensed"/>
              <w:spacing w:before="0" w:after="0" w:line="240" w:lineRule="auto"/>
              <w:rPr>
                <w:sz w:val="20"/>
                <w:szCs w:val="20"/>
                <w:lang w:val="en-GB"/>
              </w:rPr>
            </w:pPr>
            <w:r w:rsidRPr="0087638A">
              <w:rPr>
                <w:b/>
                <w:sz w:val="20"/>
                <w:szCs w:val="20"/>
                <w:lang w:val="en-GB"/>
              </w:rPr>
              <w:t>Electives</w:t>
            </w:r>
          </w:p>
        </w:tc>
      </w:tr>
      <w:tr w:rsidR="00FB4518" w:rsidRPr="00F40497" w:rsidTr="00A42417">
        <w:trPr>
          <w:trHeight w:val="340"/>
        </w:trPr>
        <w:tc>
          <w:tcPr>
            <w:tcW w:w="1469" w:type="dxa"/>
            <w:tcBorders>
              <w:top w:val="single" w:sz="4" w:space="0" w:color="auto"/>
            </w:tcBorders>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CUAMPF404 </w:t>
            </w:r>
          </w:p>
        </w:tc>
        <w:tc>
          <w:tcPr>
            <w:tcW w:w="5184" w:type="dxa"/>
            <w:tcBorders>
              <w:top w:val="single" w:sz="4" w:space="0" w:color="auto"/>
            </w:tcBorders>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Perform music as part of a group </w:t>
            </w:r>
          </w:p>
        </w:tc>
        <w:tc>
          <w:tcPr>
            <w:tcW w:w="1416" w:type="dxa"/>
            <w:tcBorders>
              <w:top w:val="single" w:sz="4" w:space="0" w:color="auto"/>
            </w:tcBorders>
            <w:vAlign w:val="center"/>
          </w:tcPr>
          <w:p w:rsidR="00FB4518" w:rsidRPr="0087638A" w:rsidRDefault="00FB4518" w:rsidP="00A42417">
            <w:pPr>
              <w:pStyle w:val="VCAAtablecondensed"/>
              <w:spacing w:before="0" w:after="0" w:line="240" w:lineRule="auto"/>
              <w:jc w:val="center"/>
              <w:rPr>
                <w:sz w:val="20"/>
                <w:szCs w:val="20"/>
                <w:lang w:val="en-GB"/>
              </w:rPr>
            </w:pPr>
          </w:p>
        </w:tc>
        <w:tc>
          <w:tcPr>
            <w:tcW w:w="1418" w:type="dxa"/>
            <w:tcBorders>
              <w:top w:val="single" w:sz="4" w:space="0" w:color="auto"/>
            </w:tcBorders>
            <w:vAlign w:val="center"/>
          </w:tcPr>
          <w:p w:rsidR="00FB4518" w:rsidRPr="0087638A" w:rsidRDefault="00FB4518" w:rsidP="00A42417">
            <w:pPr>
              <w:pStyle w:val="VCAAtablecondensed"/>
              <w:spacing w:before="0" w:after="0" w:line="240" w:lineRule="auto"/>
              <w:jc w:val="center"/>
              <w:rPr>
                <w:sz w:val="20"/>
                <w:szCs w:val="20"/>
                <w:lang w:val="en-GB"/>
              </w:rPr>
            </w:pPr>
            <w:r w:rsidRPr="0087638A">
              <w:rPr>
                <w:sz w:val="20"/>
                <w:szCs w:val="20"/>
                <w:lang w:val="en-GB"/>
              </w:rPr>
              <w:t>24</w:t>
            </w:r>
          </w:p>
        </w:tc>
      </w:tr>
      <w:tr w:rsidR="00FB4518" w:rsidRPr="00F40497" w:rsidTr="00A42417">
        <w:trPr>
          <w:trHeight w:val="340"/>
        </w:trPr>
        <w:tc>
          <w:tcPr>
            <w:tcW w:w="1469" w:type="dxa"/>
            <w:tcBorders>
              <w:bottom w:val="single" w:sz="4" w:space="0" w:color="auto"/>
            </w:tcBorders>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CUAMPF406 </w:t>
            </w:r>
          </w:p>
        </w:tc>
        <w:tc>
          <w:tcPr>
            <w:tcW w:w="5184" w:type="dxa"/>
            <w:tcBorders>
              <w:bottom w:val="single" w:sz="4" w:space="0" w:color="auto"/>
            </w:tcBorders>
            <w:vAlign w:val="center"/>
          </w:tcPr>
          <w:p w:rsidR="00FB4518" w:rsidRPr="0087638A" w:rsidRDefault="00FB4518" w:rsidP="00A42417">
            <w:pPr>
              <w:pStyle w:val="VCAAtablecondensed"/>
              <w:spacing w:before="0" w:after="0" w:line="240" w:lineRule="auto"/>
              <w:rPr>
                <w:sz w:val="20"/>
                <w:szCs w:val="20"/>
                <w:lang w:val="en-GB"/>
              </w:rPr>
            </w:pPr>
            <w:r w:rsidRPr="0087638A">
              <w:rPr>
                <w:sz w:val="20"/>
                <w:szCs w:val="20"/>
                <w:lang w:val="en-GB"/>
              </w:rPr>
              <w:t xml:space="preserve">Perform music as a soloist </w:t>
            </w:r>
          </w:p>
        </w:tc>
        <w:tc>
          <w:tcPr>
            <w:tcW w:w="1416" w:type="dxa"/>
            <w:tcBorders>
              <w:bottom w:val="single" w:sz="4" w:space="0" w:color="auto"/>
            </w:tcBorders>
            <w:vAlign w:val="center"/>
          </w:tcPr>
          <w:p w:rsidR="00FB4518" w:rsidRPr="0087638A" w:rsidRDefault="00FB4518" w:rsidP="00A42417">
            <w:pPr>
              <w:pStyle w:val="VCAAtablecondensed"/>
              <w:spacing w:before="0" w:after="0" w:line="240" w:lineRule="auto"/>
              <w:jc w:val="center"/>
              <w:rPr>
                <w:sz w:val="20"/>
                <w:szCs w:val="20"/>
                <w:lang w:val="en-GB"/>
              </w:rPr>
            </w:pPr>
          </w:p>
        </w:tc>
        <w:tc>
          <w:tcPr>
            <w:tcW w:w="1418" w:type="dxa"/>
            <w:tcBorders>
              <w:bottom w:val="single" w:sz="4" w:space="0" w:color="auto"/>
            </w:tcBorders>
            <w:vAlign w:val="center"/>
          </w:tcPr>
          <w:p w:rsidR="00FB4518" w:rsidRPr="0087638A" w:rsidRDefault="00FB4518" w:rsidP="00A42417">
            <w:pPr>
              <w:pStyle w:val="VCAAtablecondensed"/>
              <w:spacing w:before="0" w:after="0" w:line="240" w:lineRule="auto"/>
              <w:jc w:val="center"/>
              <w:rPr>
                <w:sz w:val="20"/>
                <w:szCs w:val="20"/>
                <w:lang w:val="en-GB"/>
              </w:rPr>
            </w:pPr>
            <w:r w:rsidRPr="0087638A">
              <w:rPr>
                <w:sz w:val="20"/>
                <w:szCs w:val="20"/>
                <w:lang w:val="en-GB"/>
              </w:rPr>
              <w:t>25</w:t>
            </w:r>
          </w:p>
        </w:tc>
      </w:tr>
      <w:tr w:rsidR="00FB4518" w:rsidRPr="00F40497" w:rsidTr="00A42417">
        <w:trPr>
          <w:trHeight w:val="340"/>
        </w:trPr>
        <w:tc>
          <w:tcPr>
            <w:tcW w:w="9487"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rsidR="00FB4518" w:rsidRPr="0087638A" w:rsidRDefault="00FB4518" w:rsidP="00A42417">
            <w:pPr>
              <w:pStyle w:val="VCAAtablecondensed"/>
              <w:spacing w:before="0" w:after="0" w:line="240" w:lineRule="auto"/>
              <w:rPr>
                <w:sz w:val="20"/>
                <w:szCs w:val="20"/>
                <w:lang w:val="en-GB"/>
              </w:rPr>
            </w:pPr>
            <w:r>
              <w:rPr>
                <w:b/>
                <w:sz w:val="20"/>
                <w:szCs w:val="20"/>
                <w:lang w:val="en-GB"/>
              </w:rPr>
              <w:t>VCE VET Units 3</w:t>
            </w:r>
            <w:r w:rsidRPr="00F40497">
              <w:rPr>
                <w:b/>
                <w:sz w:val="20"/>
                <w:szCs w:val="20"/>
                <w:lang w:val="en-GB"/>
              </w:rPr>
              <w:t>–4</w:t>
            </w:r>
            <w:r w:rsidRPr="0087638A">
              <w:rPr>
                <w:b/>
                <w:sz w:val="20"/>
                <w:szCs w:val="20"/>
                <w:lang w:val="en-GB"/>
              </w:rPr>
              <w:t>: Sound production</w:t>
            </w:r>
          </w:p>
        </w:tc>
      </w:tr>
      <w:tr w:rsidR="00FB4518" w:rsidRPr="00F40497" w:rsidTr="00A42417">
        <w:trPr>
          <w:trHeight w:val="340"/>
        </w:trPr>
        <w:tc>
          <w:tcPr>
            <w:tcW w:w="9487"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rsidR="00FB4518" w:rsidRPr="0087638A" w:rsidRDefault="00FB4518" w:rsidP="00A42417">
            <w:pPr>
              <w:pStyle w:val="VCAAtablecondensed"/>
              <w:spacing w:before="0" w:after="0" w:line="240" w:lineRule="auto"/>
              <w:rPr>
                <w:sz w:val="20"/>
                <w:szCs w:val="20"/>
                <w:lang w:val="en-GB"/>
              </w:rPr>
            </w:pPr>
            <w:r w:rsidRPr="0087638A">
              <w:rPr>
                <w:b/>
                <w:sz w:val="20"/>
                <w:szCs w:val="20"/>
                <w:lang w:val="en-GB"/>
              </w:rPr>
              <w:t>Compulsory</w:t>
            </w:r>
          </w:p>
        </w:tc>
      </w:tr>
      <w:tr w:rsidR="00FB4518" w:rsidRPr="00F40497" w:rsidTr="00A42417">
        <w:trPr>
          <w:trHeight w:val="340"/>
        </w:trPr>
        <w:tc>
          <w:tcPr>
            <w:tcW w:w="1469" w:type="dxa"/>
            <w:tcBorders>
              <w:top w:val="single" w:sz="4" w:space="0" w:color="auto"/>
            </w:tcBorders>
            <w:vAlign w:val="center"/>
          </w:tcPr>
          <w:p w:rsidR="00FB4518" w:rsidRPr="0087638A" w:rsidRDefault="00FB4518" w:rsidP="00A42417">
            <w:pPr>
              <w:pStyle w:val="Pa13"/>
              <w:spacing w:before="0" w:line="240" w:lineRule="auto"/>
              <w:rPr>
                <w:rFonts w:ascii="Arial Narrow" w:hAnsi="Arial Narrow" w:cs="Arial"/>
                <w:sz w:val="20"/>
                <w:szCs w:val="20"/>
                <w:lang w:val="en-GB"/>
              </w:rPr>
            </w:pPr>
            <w:r w:rsidRPr="0087638A">
              <w:rPr>
                <w:rFonts w:ascii="Arial Narrow" w:hAnsi="Arial Narrow" w:cs="Arial"/>
                <w:sz w:val="20"/>
                <w:szCs w:val="20"/>
                <w:lang w:val="en-GB"/>
              </w:rPr>
              <w:t xml:space="preserve">CUASOU306 </w:t>
            </w:r>
          </w:p>
        </w:tc>
        <w:tc>
          <w:tcPr>
            <w:tcW w:w="5184" w:type="dxa"/>
            <w:tcBorders>
              <w:top w:val="single" w:sz="4" w:space="0" w:color="auto"/>
            </w:tcBorders>
            <w:vAlign w:val="center"/>
          </w:tcPr>
          <w:p w:rsidR="00FB4518" w:rsidRPr="0087638A" w:rsidRDefault="00FB4518" w:rsidP="00A42417">
            <w:pPr>
              <w:pStyle w:val="Pa13"/>
              <w:spacing w:before="0" w:line="240" w:lineRule="auto"/>
              <w:rPr>
                <w:rFonts w:ascii="Arial Narrow" w:hAnsi="Arial Narrow" w:cs="Arial"/>
                <w:sz w:val="20"/>
                <w:szCs w:val="20"/>
                <w:lang w:val="en-GB"/>
              </w:rPr>
            </w:pPr>
            <w:r w:rsidRPr="0087638A">
              <w:rPr>
                <w:rFonts w:ascii="Arial Narrow" w:hAnsi="Arial Narrow" w:cs="Arial"/>
                <w:sz w:val="20"/>
                <w:szCs w:val="20"/>
                <w:lang w:val="en-GB"/>
              </w:rPr>
              <w:t xml:space="preserve">Operate sound reinforcement systems </w:t>
            </w:r>
          </w:p>
        </w:tc>
        <w:tc>
          <w:tcPr>
            <w:tcW w:w="1416" w:type="dxa"/>
            <w:tcBorders>
              <w:top w:val="single" w:sz="4" w:space="0" w:color="auto"/>
            </w:tcBorders>
            <w:vAlign w:val="center"/>
          </w:tcPr>
          <w:p w:rsidR="00FB4518" w:rsidRPr="0087638A" w:rsidRDefault="00FB4518" w:rsidP="00A42417">
            <w:pPr>
              <w:pStyle w:val="VCAAtablecondensed"/>
              <w:spacing w:before="0" w:after="0" w:line="240" w:lineRule="auto"/>
              <w:jc w:val="center"/>
              <w:rPr>
                <w:sz w:val="20"/>
                <w:szCs w:val="20"/>
                <w:lang w:val="en-GB"/>
              </w:rPr>
            </w:pPr>
          </w:p>
        </w:tc>
        <w:tc>
          <w:tcPr>
            <w:tcW w:w="1418" w:type="dxa"/>
            <w:tcBorders>
              <w:top w:val="single" w:sz="4" w:space="0" w:color="auto"/>
            </w:tcBorders>
            <w:vAlign w:val="center"/>
          </w:tcPr>
          <w:p w:rsidR="00FB4518" w:rsidRPr="0087638A" w:rsidRDefault="00FB4518" w:rsidP="00A42417">
            <w:pPr>
              <w:pStyle w:val="VCAAtablecondensed"/>
              <w:spacing w:before="0" w:after="0" w:line="240" w:lineRule="auto"/>
              <w:jc w:val="center"/>
              <w:rPr>
                <w:sz w:val="20"/>
                <w:szCs w:val="20"/>
                <w:lang w:val="en-GB"/>
              </w:rPr>
            </w:pPr>
            <w:r w:rsidRPr="0087638A">
              <w:rPr>
                <w:sz w:val="20"/>
                <w:szCs w:val="20"/>
                <w:lang w:val="en-GB"/>
              </w:rPr>
              <w:t>26</w:t>
            </w:r>
          </w:p>
        </w:tc>
      </w:tr>
      <w:tr w:rsidR="00FB4518" w:rsidRPr="00F40497" w:rsidTr="00A42417">
        <w:trPr>
          <w:trHeight w:val="340"/>
        </w:trPr>
        <w:tc>
          <w:tcPr>
            <w:tcW w:w="1469" w:type="dxa"/>
            <w:vAlign w:val="center"/>
          </w:tcPr>
          <w:p w:rsidR="00FB4518" w:rsidRPr="0087638A" w:rsidRDefault="00FB4518" w:rsidP="00A42417">
            <w:pPr>
              <w:pStyle w:val="Pa13"/>
              <w:spacing w:before="0" w:line="240" w:lineRule="auto"/>
              <w:rPr>
                <w:rFonts w:ascii="Arial Narrow" w:hAnsi="Arial Narrow" w:cs="Arial"/>
                <w:sz w:val="20"/>
                <w:szCs w:val="20"/>
                <w:lang w:val="en-GB"/>
              </w:rPr>
            </w:pPr>
            <w:r w:rsidRPr="0087638A">
              <w:rPr>
                <w:rFonts w:ascii="Arial Narrow" w:hAnsi="Arial Narrow" w:cs="Arial"/>
                <w:sz w:val="20"/>
                <w:szCs w:val="20"/>
                <w:lang w:val="en-GB"/>
              </w:rPr>
              <w:t xml:space="preserve">CUASOU307 </w:t>
            </w:r>
          </w:p>
        </w:tc>
        <w:tc>
          <w:tcPr>
            <w:tcW w:w="5184" w:type="dxa"/>
            <w:vAlign w:val="center"/>
          </w:tcPr>
          <w:p w:rsidR="00FB4518" w:rsidRPr="0087638A" w:rsidRDefault="00FB4518" w:rsidP="00A42417">
            <w:pPr>
              <w:pStyle w:val="Pa13"/>
              <w:spacing w:before="0" w:line="240" w:lineRule="auto"/>
              <w:rPr>
                <w:rFonts w:ascii="Arial Narrow" w:hAnsi="Arial Narrow" w:cs="Arial"/>
                <w:sz w:val="20"/>
                <w:szCs w:val="20"/>
                <w:lang w:val="en-GB"/>
              </w:rPr>
            </w:pPr>
            <w:r w:rsidRPr="0087638A">
              <w:rPr>
                <w:rFonts w:ascii="Arial Narrow" w:hAnsi="Arial Narrow" w:cs="Arial"/>
                <w:sz w:val="20"/>
                <w:szCs w:val="20"/>
                <w:lang w:val="en-GB"/>
              </w:rPr>
              <w:t xml:space="preserve">Record and mix a basic music demo </w:t>
            </w:r>
          </w:p>
        </w:tc>
        <w:tc>
          <w:tcPr>
            <w:tcW w:w="1416" w:type="dxa"/>
            <w:vAlign w:val="center"/>
          </w:tcPr>
          <w:p w:rsidR="00FB4518" w:rsidRPr="0087638A" w:rsidRDefault="00FB4518" w:rsidP="00A42417">
            <w:pPr>
              <w:pStyle w:val="VCAAtablecondensed"/>
              <w:spacing w:before="0" w:after="0" w:line="240" w:lineRule="auto"/>
              <w:jc w:val="center"/>
              <w:rPr>
                <w:sz w:val="20"/>
                <w:szCs w:val="20"/>
                <w:lang w:val="en-GB"/>
              </w:rPr>
            </w:pPr>
          </w:p>
        </w:tc>
        <w:tc>
          <w:tcPr>
            <w:tcW w:w="1418" w:type="dxa"/>
            <w:vAlign w:val="center"/>
          </w:tcPr>
          <w:p w:rsidR="00FB4518" w:rsidRPr="0087638A" w:rsidRDefault="00FB4518" w:rsidP="00A42417">
            <w:pPr>
              <w:pStyle w:val="VCAAtablecondensed"/>
              <w:spacing w:before="0" w:after="0" w:line="240" w:lineRule="auto"/>
              <w:jc w:val="center"/>
              <w:rPr>
                <w:sz w:val="20"/>
                <w:szCs w:val="20"/>
                <w:lang w:val="en-GB"/>
              </w:rPr>
            </w:pPr>
            <w:r w:rsidRPr="0087638A">
              <w:rPr>
                <w:sz w:val="20"/>
                <w:szCs w:val="20"/>
                <w:lang w:val="en-GB"/>
              </w:rPr>
              <w:t>27</w:t>
            </w:r>
          </w:p>
        </w:tc>
      </w:tr>
      <w:tr w:rsidR="00FB4518" w:rsidRPr="00F40497" w:rsidTr="00A42417">
        <w:trPr>
          <w:trHeight w:val="340"/>
        </w:trPr>
        <w:tc>
          <w:tcPr>
            <w:tcW w:w="1469" w:type="dxa"/>
            <w:vAlign w:val="center"/>
          </w:tcPr>
          <w:p w:rsidR="00FB4518" w:rsidRPr="0087638A" w:rsidRDefault="00FB4518" w:rsidP="00A42417">
            <w:pPr>
              <w:pStyle w:val="Pa13"/>
              <w:spacing w:before="0" w:line="240" w:lineRule="auto"/>
              <w:rPr>
                <w:rFonts w:ascii="Arial Narrow" w:hAnsi="Arial Narrow" w:cs="Arial"/>
                <w:sz w:val="20"/>
                <w:szCs w:val="20"/>
                <w:lang w:val="en-GB"/>
              </w:rPr>
            </w:pPr>
            <w:r w:rsidRPr="0087638A">
              <w:rPr>
                <w:rFonts w:ascii="Arial Narrow" w:hAnsi="Arial Narrow" w:cs="Arial"/>
                <w:sz w:val="20"/>
                <w:szCs w:val="20"/>
                <w:lang w:val="en-GB"/>
              </w:rPr>
              <w:t xml:space="preserve">CUASOU308 </w:t>
            </w:r>
          </w:p>
        </w:tc>
        <w:tc>
          <w:tcPr>
            <w:tcW w:w="5184" w:type="dxa"/>
            <w:vAlign w:val="center"/>
          </w:tcPr>
          <w:p w:rsidR="00FB4518" w:rsidRPr="0087638A" w:rsidRDefault="00FB4518" w:rsidP="00A42417">
            <w:pPr>
              <w:pStyle w:val="Pa13"/>
              <w:spacing w:before="0" w:line="240" w:lineRule="auto"/>
              <w:rPr>
                <w:rFonts w:ascii="Arial Narrow" w:hAnsi="Arial Narrow" w:cs="Arial"/>
                <w:sz w:val="20"/>
                <w:szCs w:val="20"/>
                <w:lang w:val="en-GB"/>
              </w:rPr>
            </w:pPr>
            <w:r w:rsidRPr="0087638A">
              <w:rPr>
                <w:rFonts w:ascii="Arial Narrow" w:hAnsi="Arial Narrow" w:cs="Arial"/>
                <w:sz w:val="20"/>
                <w:szCs w:val="20"/>
                <w:lang w:val="en-GB"/>
              </w:rPr>
              <w:t xml:space="preserve">Install and disassemble audio equipment </w:t>
            </w:r>
          </w:p>
        </w:tc>
        <w:tc>
          <w:tcPr>
            <w:tcW w:w="1416" w:type="dxa"/>
            <w:vAlign w:val="center"/>
          </w:tcPr>
          <w:p w:rsidR="00FB4518" w:rsidRPr="0087638A" w:rsidRDefault="00FB4518" w:rsidP="00A42417">
            <w:pPr>
              <w:pStyle w:val="VCAAtablecondensed"/>
              <w:spacing w:before="0" w:after="0" w:line="240" w:lineRule="auto"/>
              <w:jc w:val="center"/>
              <w:rPr>
                <w:sz w:val="20"/>
                <w:szCs w:val="20"/>
                <w:lang w:val="en-GB"/>
              </w:rPr>
            </w:pPr>
          </w:p>
        </w:tc>
        <w:tc>
          <w:tcPr>
            <w:tcW w:w="1418" w:type="dxa"/>
            <w:vAlign w:val="center"/>
          </w:tcPr>
          <w:p w:rsidR="00FB4518" w:rsidRPr="0087638A" w:rsidRDefault="00FB4518" w:rsidP="00A42417">
            <w:pPr>
              <w:pStyle w:val="VCAAtablecondensed"/>
              <w:spacing w:before="0" w:after="0" w:line="240" w:lineRule="auto"/>
              <w:jc w:val="center"/>
              <w:rPr>
                <w:sz w:val="20"/>
                <w:szCs w:val="20"/>
                <w:lang w:val="en-GB"/>
              </w:rPr>
            </w:pPr>
            <w:r w:rsidRPr="0087638A">
              <w:rPr>
                <w:sz w:val="20"/>
                <w:szCs w:val="20"/>
                <w:lang w:val="en-GB"/>
              </w:rPr>
              <w:t>28</w:t>
            </w:r>
          </w:p>
        </w:tc>
      </w:tr>
      <w:tr w:rsidR="00FB4518" w:rsidRPr="00F40497" w:rsidTr="00A42417">
        <w:trPr>
          <w:trHeight w:val="340"/>
        </w:trPr>
        <w:tc>
          <w:tcPr>
            <w:tcW w:w="1469" w:type="dxa"/>
            <w:vAlign w:val="center"/>
          </w:tcPr>
          <w:p w:rsidR="00FB4518" w:rsidRPr="0087638A" w:rsidRDefault="00FB4518" w:rsidP="00A42417">
            <w:pPr>
              <w:pStyle w:val="Pa13"/>
              <w:spacing w:before="0" w:line="240" w:lineRule="auto"/>
              <w:rPr>
                <w:rFonts w:ascii="Arial Narrow" w:hAnsi="Arial Narrow" w:cs="Arial"/>
                <w:sz w:val="20"/>
                <w:szCs w:val="20"/>
                <w:lang w:val="en-GB"/>
              </w:rPr>
            </w:pPr>
            <w:r w:rsidRPr="0087638A">
              <w:rPr>
                <w:rFonts w:ascii="Arial Narrow" w:hAnsi="Arial Narrow" w:cs="Arial"/>
                <w:sz w:val="20"/>
                <w:szCs w:val="20"/>
                <w:lang w:val="en-GB"/>
              </w:rPr>
              <w:t xml:space="preserve">CUASOU311 </w:t>
            </w:r>
          </w:p>
        </w:tc>
        <w:tc>
          <w:tcPr>
            <w:tcW w:w="5184" w:type="dxa"/>
            <w:vAlign w:val="center"/>
          </w:tcPr>
          <w:p w:rsidR="00FB4518" w:rsidRPr="0087638A" w:rsidRDefault="00FB4518" w:rsidP="00A42417">
            <w:pPr>
              <w:pStyle w:val="Pa13"/>
              <w:spacing w:before="0" w:line="240" w:lineRule="auto"/>
              <w:rPr>
                <w:rFonts w:ascii="Arial Narrow" w:hAnsi="Arial Narrow" w:cs="Arial"/>
                <w:sz w:val="20"/>
                <w:szCs w:val="20"/>
                <w:lang w:val="en-GB"/>
              </w:rPr>
            </w:pPr>
            <w:r w:rsidRPr="0087638A">
              <w:rPr>
                <w:rFonts w:ascii="Arial Narrow" w:hAnsi="Arial Narrow" w:cs="Arial"/>
                <w:sz w:val="20"/>
                <w:szCs w:val="20"/>
                <w:lang w:val="en-GB"/>
              </w:rPr>
              <w:t xml:space="preserve">Mix music in a studio environment </w:t>
            </w:r>
          </w:p>
        </w:tc>
        <w:tc>
          <w:tcPr>
            <w:tcW w:w="1416" w:type="dxa"/>
            <w:vAlign w:val="center"/>
          </w:tcPr>
          <w:p w:rsidR="00FB4518" w:rsidRPr="0087638A" w:rsidRDefault="00FB4518" w:rsidP="00A42417">
            <w:pPr>
              <w:pStyle w:val="VCAAtablecondensed"/>
              <w:spacing w:before="0" w:after="0" w:line="240" w:lineRule="auto"/>
              <w:jc w:val="center"/>
              <w:rPr>
                <w:sz w:val="20"/>
                <w:szCs w:val="20"/>
                <w:lang w:val="en-GB"/>
              </w:rPr>
            </w:pPr>
          </w:p>
        </w:tc>
        <w:tc>
          <w:tcPr>
            <w:tcW w:w="1418" w:type="dxa"/>
            <w:vAlign w:val="center"/>
          </w:tcPr>
          <w:p w:rsidR="00FB4518" w:rsidRPr="0087638A" w:rsidRDefault="00FB4518" w:rsidP="00A42417">
            <w:pPr>
              <w:pStyle w:val="VCAAtablecondensed"/>
              <w:spacing w:before="0" w:after="0" w:line="240" w:lineRule="auto"/>
              <w:jc w:val="center"/>
              <w:rPr>
                <w:sz w:val="20"/>
                <w:szCs w:val="20"/>
                <w:lang w:val="en-GB"/>
              </w:rPr>
            </w:pPr>
            <w:r w:rsidRPr="0087638A">
              <w:rPr>
                <w:sz w:val="20"/>
                <w:szCs w:val="20"/>
                <w:lang w:val="en-GB"/>
              </w:rPr>
              <w:t>29</w:t>
            </w:r>
          </w:p>
        </w:tc>
      </w:tr>
      <w:tr w:rsidR="00FB4518" w:rsidRPr="00F40497" w:rsidTr="00A42417">
        <w:trPr>
          <w:trHeight w:val="340"/>
        </w:trPr>
        <w:tc>
          <w:tcPr>
            <w:tcW w:w="1469" w:type="dxa"/>
            <w:vAlign w:val="center"/>
          </w:tcPr>
          <w:p w:rsidR="00FB4518" w:rsidRPr="0087638A" w:rsidRDefault="00FB4518" w:rsidP="00A42417">
            <w:pPr>
              <w:pStyle w:val="Pa13"/>
              <w:spacing w:before="0" w:line="240" w:lineRule="auto"/>
              <w:rPr>
                <w:rFonts w:ascii="Arial Narrow" w:hAnsi="Arial Narrow" w:cs="Arial"/>
                <w:sz w:val="20"/>
                <w:szCs w:val="20"/>
                <w:lang w:val="en-GB"/>
              </w:rPr>
            </w:pPr>
            <w:r w:rsidRPr="0087638A">
              <w:rPr>
                <w:rFonts w:ascii="Arial Narrow" w:hAnsi="Arial Narrow" w:cs="Arial"/>
                <w:sz w:val="20"/>
                <w:szCs w:val="20"/>
                <w:lang w:val="en-GB"/>
              </w:rPr>
              <w:t xml:space="preserve">CUASOU402 </w:t>
            </w:r>
          </w:p>
        </w:tc>
        <w:tc>
          <w:tcPr>
            <w:tcW w:w="5184" w:type="dxa"/>
            <w:vAlign w:val="center"/>
          </w:tcPr>
          <w:p w:rsidR="00FB4518" w:rsidRPr="0087638A" w:rsidRDefault="00FB4518" w:rsidP="00A42417">
            <w:pPr>
              <w:pStyle w:val="Pa13"/>
              <w:spacing w:before="0" w:line="240" w:lineRule="auto"/>
              <w:rPr>
                <w:rFonts w:ascii="Arial Narrow" w:hAnsi="Arial Narrow" w:cs="Arial"/>
                <w:sz w:val="20"/>
                <w:szCs w:val="20"/>
                <w:lang w:val="en-GB"/>
              </w:rPr>
            </w:pPr>
            <w:r w:rsidRPr="0087638A">
              <w:rPr>
                <w:rFonts w:ascii="Arial Narrow" w:hAnsi="Arial Narrow" w:cs="Arial"/>
                <w:sz w:val="20"/>
                <w:szCs w:val="20"/>
                <w:lang w:val="en-GB"/>
              </w:rPr>
              <w:t xml:space="preserve">Manage audio input sources </w:t>
            </w:r>
          </w:p>
        </w:tc>
        <w:tc>
          <w:tcPr>
            <w:tcW w:w="1416" w:type="dxa"/>
            <w:vAlign w:val="center"/>
          </w:tcPr>
          <w:p w:rsidR="00FB4518" w:rsidRPr="0087638A" w:rsidRDefault="00FB4518" w:rsidP="00A42417">
            <w:pPr>
              <w:pStyle w:val="VCAAtablecondensed"/>
              <w:spacing w:before="0" w:after="0" w:line="240" w:lineRule="auto"/>
              <w:jc w:val="center"/>
              <w:rPr>
                <w:sz w:val="20"/>
                <w:szCs w:val="20"/>
                <w:lang w:val="en-GB"/>
              </w:rPr>
            </w:pPr>
          </w:p>
        </w:tc>
        <w:tc>
          <w:tcPr>
            <w:tcW w:w="1418" w:type="dxa"/>
            <w:vAlign w:val="center"/>
          </w:tcPr>
          <w:p w:rsidR="00FB4518" w:rsidRPr="0087638A" w:rsidRDefault="00FB4518" w:rsidP="00A42417">
            <w:pPr>
              <w:pStyle w:val="VCAAtablecondensed"/>
              <w:spacing w:before="0" w:after="0" w:line="240" w:lineRule="auto"/>
              <w:jc w:val="center"/>
              <w:rPr>
                <w:sz w:val="20"/>
                <w:szCs w:val="20"/>
                <w:lang w:val="en-GB"/>
              </w:rPr>
            </w:pPr>
            <w:r w:rsidRPr="0087638A">
              <w:rPr>
                <w:sz w:val="20"/>
                <w:szCs w:val="20"/>
                <w:lang w:val="en-GB"/>
              </w:rPr>
              <w:t>30</w:t>
            </w:r>
          </w:p>
        </w:tc>
      </w:tr>
    </w:tbl>
    <w:p w:rsidR="00FB4518" w:rsidRPr="00F40497" w:rsidRDefault="00FB4518" w:rsidP="00FB4518">
      <w:pPr>
        <w:pStyle w:val="VCAAbody"/>
        <w:rPr>
          <w:lang w:val="en-GB"/>
        </w:rPr>
      </w:pPr>
      <w:r w:rsidRPr="00F40497">
        <w:rPr>
          <w:lang w:val="en-GB"/>
        </w:rPr>
        <w:t>List any other units you are undertaking and include comments regar</w:t>
      </w:r>
      <w:r>
        <w:rPr>
          <w:lang w:val="en-GB"/>
        </w:rPr>
        <w:t>ding additional units</w:t>
      </w:r>
      <w:r>
        <w:rPr>
          <w:lang w:val="en-GB"/>
        </w:rPr>
        <w:br/>
        <w:t>on page 31</w:t>
      </w:r>
      <w:r w:rsidRPr="00F40497">
        <w:rPr>
          <w:lang w:val="en-GB"/>
        </w:rPr>
        <w:t>.</w:t>
      </w:r>
    </w:p>
    <w:p w:rsidR="00FB4518" w:rsidRPr="00F40497" w:rsidRDefault="00FB4518" w:rsidP="00FB4518">
      <w:pPr>
        <w:rPr>
          <w:rFonts w:ascii="Arial" w:hAnsi="Arial" w:cs="Arial"/>
          <w:color w:val="000000" w:themeColor="text1"/>
          <w:lang w:val="en-GB"/>
        </w:rPr>
      </w:pPr>
      <w:r w:rsidRPr="00F40497">
        <w:rPr>
          <w:lang w:val="en-GB"/>
        </w:rPr>
        <w:br w:type="page"/>
      </w:r>
    </w:p>
    <w:p w:rsidR="00FB4518" w:rsidRPr="00F40497" w:rsidRDefault="00FB4518" w:rsidP="00FB4518">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855"/>
      </w:tblGrid>
      <w:tr w:rsidR="00FB4518" w:rsidRPr="00F40497" w:rsidTr="00A42417">
        <w:trPr>
          <w:trHeight w:val="3969"/>
        </w:trPr>
        <w:tc>
          <w:tcPr>
            <w:tcW w:w="9855" w:type="dxa"/>
          </w:tcPr>
          <w:p w:rsidR="00FB4518" w:rsidRPr="00F40497" w:rsidRDefault="00FB4518" w:rsidP="00A42417">
            <w:pPr>
              <w:pStyle w:val="VCAAbody"/>
              <w:rPr>
                <w:lang w:val="en-GB"/>
              </w:rPr>
            </w:pPr>
          </w:p>
        </w:tc>
      </w:tr>
    </w:tbl>
    <w:p w:rsidR="00FB4518" w:rsidRPr="00F40497" w:rsidRDefault="00FB4518" w:rsidP="00FB4518">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855"/>
      </w:tblGrid>
      <w:tr w:rsidR="00FB4518" w:rsidRPr="00F40497" w:rsidTr="00A42417">
        <w:trPr>
          <w:trHeight w:val="3969"/>
        </w:trPr>
        <w:tc>
          <w:tcPr>
            <w:tcW w:w="9855" w:type="dxa"/>
          </w:tcPr>
          <w:p w:rsidR="00FB4518" w:rsidRPr="00F40497" w:rsidRDefault="00FB4518" w:rsidP="00A42417">
            <w:pPr>
              <w:pStyle w:val="VCAAbody"/>
              <w:rPr>
                <w:lang w:val="en-GB"/>
              </w:rPr>
            </w:pPr>
          </w:p>
        </w:tc>
      </w:tr>
    </w:tbl>
    <w:p w:rsidR="00FB4518" w:rsidRPr="00F40497" w:rsidRDefault="00FB4518" w:rsidP="00FB4518">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855"/>
      </w:tblGrid>
      <w:tr w:rsidR="00FB4518" w:rsidRPr="00F40497" w:rsidTr="00A42417">
        <w:trPr>
          <w:trHeight w:val="3969"/>
        </w:trPr>
        <w:tc>
          <w:tcPr>
            <w:tcW w:w="9855" w:type="dxa"/>
          </w:tcPr>
          <w:p w:rsidR="00FB4518" w:rsidRPr="00F40497" w:rsidRDefault="00FB4518" w:rsidP="00A42417">
            <w:pPr>
              <w:pStyle w:val="VCAAbody"/>
              <w:rPr>
                <w:lang w:val="en-GB"/>
              </w:rPr>
            </w:pPr>
          </w:p>
        </w:tc>
      </w:tr>
    </w:tbl>
    <w:p w:rsidR="00FB4518" w:rsidRPr="00F40497" w:rsidRDefault="00FB4518" w:rsidP="00FB4518">
      <w:pPr>
        <w:rPr>
          <w:rFonts w:ascii="Arial" w:hAnsi="Arial" w:cs="Arial"/>
          <w:color w:val="000000" w:themeColor="text1"/>
          <w:lang w:val="en-GB"/>
        </w:rPr>
      </w:pPr>
      <w:r w:rsidRPr="00F40497">
        <w:rPr>
          <w:lang w:val="en-GB"/>
        </w:rPr>
        <w:br w:type="page"/>
      </w:r>
    </w:p>
    <w:p w:rsidR="00FB4518" w:rsidRPr="00F40497" w:rsidRDefault="00FB4518" w:rsidP="00FB4518">
      <w:pPr>
        <w:pStyle w:val="VCAAHeading1"/>
        <w:rPr>
          <w:lang w:val="en-GB"/>
        </w:rPr>
      </w:pPr>
      <w:bookmarkStart w:id="18" w:name="_Toc508186822"/>
      <w:r w:rsidRPr="00F40497">
        <w:rPr>
          <w:lang w:val="en-GB"/>
        </w:rPr>
        <w:lastRenderedPageBreak/>
        <w:t>Section 2: Learning about VET units of competency in the workplace</w:t>
      </w:r>
      <w:bookmarkEnd w:id="18"/>
    </w:p>
    <w:p w:rsidR="00FB4518" w:rsidRPr="00F40497" w:rsidRDefault="00FB4518" w:rsidP="00FB4518">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in</w:t>
      </w:r>
      <w:r>
        <w:rPr>
          <w:lang w:val="en-GB"/>
        </w:rPr>
        <w:t xml:space="preserve"> a</w:t>
      </w:r>
      <w:r w:rsidRPr="00F40497">
        <w:rPr>
          <w:lang w:val="en-GB"/>
        </w:rPr>
        <w:t xml:space="preserve"> </w:t>
      </w:r>
      <w:r>
        <w:rPr>
          <w:lang w:val="en-GB"/>
        </w:rPr>
        <w:t>music industry workplace</w:t>
      </w:r>
      <w:r w:rsidRPr="00F40497">
        <w:rPr>
          <w:lang w:val="en-GB"/>
        </w:rPr>
        <w:t>.</w:t>
      </w:r>
    </w:p>
    <w:p w:rsidR="00FB4518" w:rsidRPr="00F40497" w:rsidRDefault="00FB4518" w:rsidP="00FB4518">
      <w:pPr>
        <w:pStyle w:val="VCAAbody"/>
        <w:rPr>
          <w:lang w:val="en-GB"/>
        </w:rPr>
      </w:pPr>
      <w:r w:rsidRPr="00F40497">
        <w:rPr>
          <w:lang w:val="en-GB"/>
        </w:rPr>
        <w:t>This does not cover all the elements or performance criteria within the units and is not designed as a UoC assessment tool.</w:t>
      </w:r>
    </w:p>
    <w:p w:rsidR="00FB4518" w:rsidRPr="00F40497" w:rsidRDefault="00FB4518" w:rsidP="00FB4518">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rsidR="00FB4518" w:rsidRPr="00F40497" w:rsidRDefault="00FB4518" w:rsidP="00FB4518">
      <w:pPr>
        <w:pStyle w:val="VCAAbullet"/>
      </w:pPr>
      <w:r w:rsidRPr="00F40497">
        <w:t>reinforce the training you have undertaken</w:t>
      </w:r>
    </w:p>
    <w:p w:rsidR="00FB4518" w:rsidRPr="00F40497" w:rsidRDefault="00FB4518" w:rsidP="00FB4518">
      <w:pPr>
        <w:pStyle w:val="VCAAbullet"/>
      </w:pPr>
      <w:r w:rsidRPr="00F40497">
        <w:t>identify differences in practice or equipment</w:t>
      </w:r>
    </w:p>
    <w:p w:rsidR="00FB4518" w:rsidRPr="00F40497" w:rsidRDefault="00FB4518" w:rsidP="00FB4518">
      <w:pPr>
        <w:pStyle w:val="VCAAbullet"/>
      </w:pPr>
      <w:r w:rsidRPr="00F40497">
        <w:t>identify areas requiring further training or practical experience.</w:t>
      </w:r>
    </w:p>
    <w:p w:rsidR="00FB4518" w:rsidRPr="00F40497" w:rsidRDefault="00FB4518" w:rsidP="00FB4518">
      <w:pPr>
        <w:pStyle w:val="VCAAbody"/>
        <w:rPr>
          <w:lang w:val="en-GB"/>
        </w:rPr>
      </w:pPr>
      <w:r w:rsidRPr="00F40497">
        <w:rPr>
          <w:lang w:val="en-GB"/>
        </w:rPr>
        <w:t>You are encouraged to take photos and/or video where appropriate to showcase learning in the workplace. Evidence you collect can include:</w:t>
      </w:r>
    </w:p>
    <w:p w:rsidR="00FB4518" w:rsidRPr="00F40497" w:rsidRDefault="00FB4518" w:rsidP="00FB4518">
      <w:pPr>
        <w:pStyle w:val="VCAAbullet"/>
      </w:pPr>
      <w:r w:rsidRPr="00F40497">
        <w:t>observations</w:t>
      </w:r>
    </w:p>
    <w:p w:rsidR="00FB4518" w:rsidRPr="00F40497" w:rsidRDefault="00FB4518" w:rsidP="00FB4518">
      <w:pPr>
        <w:pStyle w:val="VCAAbullet"/>
      </w:pPr>
      <w:r w:rsidRPr="00F40497">
        <w:t>descriptions of activities and tasks</w:t>
      </w:r>
    </w:p>
    <w:p w:rsidR="00FB4518" w:rsidRPr="00F40497" w:rsidRDefault="00FB4518" w:rsidP="00FB4518">
      <w:pPr>
        <w:pStyle w:val="VCAAbullet"/>
      </w:pPr>
      <w:r w:rsidRPr="00F40497">
        <w:t>conversations with employers and other staff</w:t>
      </w:r>
    </w:p>
    <w:p w:rsidR="00FB4518" w:rsidRPr="00F40497" w:rsidRDefault="00FB4518" w:rsidP="00FB4518">
      <w:pPr>
        <w:pStyle w:val="VCAAbullet"/>
      </w:pPr>
      <w:r w:rsidRPr="00F40497">
        <w:t>participation in meetings</w:t>
      </w:r>
    </w:p>
    <w:p w:rsidR="00FB4518" w:rsidRPr="00F40497" w:rsidRDefault="00FB4518" w:rsidP="00FB4518">
      <w:pPr>
        <w:pStyle w:val="VCAAbullet"/>
      </w:pPr>
      <w:r w:rsidRPr="00F40497">
        <w:t>workplace documents</w:t>
      </w:r>
    </w:p>
    <w:p w:rsidR="00FB4518" w:rsidRPr="00F40497" w:rsidRDefault="00FB4518" w:rsidP="00FB4518">
      <w:pPr>
        <w:pStyle w:val="VCAAbullet"/>
      </w:pPr>
      <w:r w:rsidRPr="00F40497">
        <w:t>research in the workplace</w:t>
      </w:r>
    </w:p>
    <w:p w:rsidR="00FB4518" w:rsidRPr="00F40497" w:rsidRDefault="00FB4518" w:rsidP="00FB4518">
      <w:pPr>
        <w:pStyle w:val="VCAAbullet"/>
      </w:pPr>
      <w:r w:rsidRPr="00F40497">
        <w:t>photos of equipment/processes/events</w:t>
      </w:r>
    </w:p>
    <w:p w:rsidR="00FB4518" w:rsidRPr="00F40497" w:rsidRDefault="00FB4518" w:rsidP="00FB4518">
      <w:pPr>
        <w:pStyle w:val="VCAAbullet"/>
      </w:pPr>
      <w:r w:rsidRPr="00F40497">
        <w:t>video of workplace activities.</w:t>
      </w:r>
    </w:p>
    <w:p w:rsidR="00FB4518" w:rsidRPr="00F40497" w:rsidRDefault="00FB4518" w:rsidP="00FB4518">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FB4518" w:rsidRPr="00F40497" w:rsidRDefault="00FB4518" w:rsidP="00FB4518">
      <w:pPr>
        <w:rPr>
          <w:rFonts w:ascii="Arial" w:hAnsi="Arial" w:cs="Arial"/>
          <w:color w:val="000000" w:themeColor="text1"/>
          <w:lang w:val="en-GB"/>
        </w:rPr>
      </w:pPr>
      <w:r w:rsidRPr="00F40497">
        <w:rPr>
          <w:lang w:val="en-GB"/>
        </w:rPr>
        <w:br w:type="page"/>
      </w:r>
    </w:p>
    <w:p w:rsidR="00FB4518" w:rsidRPr="00F40497" w:rsidRDefault="00FB4518" w:rsidP="00FB4518">
      <w:pPr>
        <w:pStyle w:val="VCAAHeading1"/>
        <w:rPr>
          <w:lang w:val="en-GB"/>
        </w:rPr>
      </w:pPr>
      <w:bookmarkStart w:id="19" w:name="_Toc508186823"/>
      <w:r w:rsidRPr="00F40497">
        <w:rPr>
          <w:lang w:val="en-GB"/>
        </w:rPr>
        <w:lastRenderedPageBreak/>
        <w:t>VCE VET units of competency</w:t>
      </w:r>
      <w:bookmarkEnd w:id="19"/>
    </w:p>
    <w:p w:rsidR="00FB4518" w:rsidRPr="00050D5B" w:rsidRDefault="00FB4518" w:rsidP="00FB4518">
      <w:pPr>
        <w:pStyle w:val="VCAAHeading2"/>
        <w:rPr>
          <w:lang w:val="en-GB"/>
        </w:rPr>
      </w:pPr>
      <w:r w:rsidRPr="00050D5B">
        <w:rPr>
          <w:lang w:val="en-GB"/>
        </w:rPr>
        <w:t xml:space="preserve">BSBWHS201 Contribute to health and safety of self and others </w:t>
      </w:r>
    </w:p>
    <w:p w:rsidR="00FB4518" w:rsidRPr="00F40497" w:rsidRDefault="00FB4518" w:rsidP="00FB4518">
      <w:pPr>
        <w:pStyle w:val="VCAAbody"/>
        <w:rPr>
          <w:lang w:val="en-GB"/>
        </w:rPr>
      </w:pPr>
      <w:r w:rsidRPr="00050D5B">
        <w:rPr>
          <w:lang w:val="en-GB"/>
        </w:rPr>
        <w:t>This unit describes the skills and knowledge required to work in a manner that is healthy and safe in relation to self and others and to respond to emergency incidents. It covers following work health and safety (WHS) and emergency procedures and instructions, implementing WHS requirements and participating in WHS consultative processes.</w:t>
      </w:r>
    </w:p>
    <w:tbl>
      <w:tblPr>
        <w:tblStyle w:val="TableGrid"/>
        <w:tblW w:w="0" w:type="auto"/>
        <w:tblLook w:val="04A0" w:firstRow="1" w:lastRow="0" w:firstColumn="1" w:lastColumn="0" w:noHBand="0" w:noVBand="1"/>
      </w:tblPr>
      <w:tblGrid>
        <w:gridCol w:w="2518"/>
        <w:gridCol w:w="7337"/>
      </w:tblGrid>
      <w:tr w:rsidR="00FB4518" w:rsidRPr="002007FD" w:rsidTr="00A42417">
        <w:tc>
          <w:tcPr>
            <w:tcW w:w="2518" w:type="dxa"/>
          </w:tcPr>
          <w:p w:rsidR="00FB4518" w:rsidRPr="002007FD" w:rsidRDefault="00FB4518" w:rsidP="00A42417">
            <w:pPr>
              <w:pStyle w:val="VCAAbody"/>
              <w:rPr>
                <w:b/>
                <w:lang w:val="en-GB"/>
              </w:rPr>
            </w:pPr>
            <w:r w:rsidRPr="002007FD">
              <w:rPr>
                <w:b/>
                <w:lang w:val="en-GB"/>
              </w:rPr>
              <w:t>Respond to the following</w:t>
            </w:r>
          </w:p>
        </w:tc>
        <w:tc>
          <w:tcPr>
            <w:tcW w:w="7337" w:type="dxa"/>
          </w:tcPr>
          <w:p w:rsidR="00FB4518" w:rsidRPr="002007FD" w:rsidRDefault="00FB4518" w:rsidP="00A42417">
            <w:pPr>
              <w:pStyle w:val="VCAAbody"/>
              <w:rPr>
                <w:b/>
                <w:lang w:val="en-GB"/>
              </w:rPr>
            </w:pPr>
            <w:r w:rsidRPr="002007FD">
              <w:rPr>
                <w:b/>
                <w:lang w:val="en-GB"/>
              </w:rPr>
              <w:t>Comments/observations</w:t>
            </w:r>
          </w:p>
        </w:tc>
      </w:tr>
      <w:tr w:rsidR="00FB4518" w:rsidTr="00A42417">
        <w:trPr>
          <w:trHeight w:val="3685"/>
        </w:trPr>
        <w:tc>
          <w:tcPr>
            <w:tcW w:w="2518" w:type="dxa"/>
          </w:tcPr>
          <w:p w:rsidR="00FB4518" w:rsidRPr="00050D5B" w:rsidRDefault="00FB4518" w:rsidP="00A42417">
            <w:pPr>
              <w:pStyle w:val="VCAAbody"/>
              <w:rPr>
                <w:lang w:val="en-GB"/>
              </w:rPr>
            </w:pPr>
            <w:r w:rsidRPr="00050D5B">
              <w:rPr>
                <w:lang w:val="en-GB"/>
              </w:rPr>
              <w:t xml:space="preserve">What safe work practices were explained to you during your time at the workplace? </w:t>
            </w:r>
          </w:p>
          <w:p w:rsidR="00FB4518" w:rsidRPr="00050D5B" w:rsidRDefault="00FB4518" w:rsidP="00A42417">
            <w:pPr>
              <w:pStyle w:val="VCAAbody"/>
              <w:rPr>
                <w:lang w:val="en-GB"/>
              </w:rPr>
            </w:pPr>
            <w:r w:rsidRPr="00050D5B">
              <w:rPr>
                <w:lang w:val="en-GB"/>
              </w:rPr>
              <w:t xml:space="preserve">What did you have to follow in respect to WHS? </w:t>
            </w:r>
          </w:p>
        </w:tc>
        <w:tc>
          <w:tcPr>
            <w:tcW w:w="7337" w:type="dxa"/>
          </w:tcPr>
          <w:p w:rsidR="00FB4518" w:rsidRDefault="00FB4518" w:rsidP="00A42417">
            <w:pPr>
              <w:pStyle w:val="VCAAbody"/>
              <w:rPr>
                <w:lang w:val="en-GB"/>
              </w:rPr>
            </w:pPr>
          </w:p>
        </w:tc>
      </w:tr>
      <w:tr w:rsidR="00FB4518" w:rsidTr="00A42417">
        <w:trPr>
          <w:trHeight w:val="3685"/>
        </w:trPr>
        <w:tc>
          <w:tcPr>
            <w:tcW w:w="2518" w:type="dxa"/>
          </w:tcPr>
          <w:p w:rsidR="00FB4518" w:rsidRPr="00050D5B" w:rsidRDefault="00FB4518" w:rsidP="00A42417">
            <w:pPr>
              <w:pStyle w:val="VCAAbody"/>
              <w:rPr>
                <w:lang w:val="en-GB"/>
              </w:rPr>
            </w:pPr>
            <w:r w:rsidRPr="00050D5B">
              <w:rPr>
                <w:lang w:val="en-GB"/>
              </w:rPr>
              <w:t xml:space="preserve">What was the workplace procedure for reporting incidents and injuries? </w:t>
            </w:r>
          </w:p>
        </w:tc>
        <w:tc>
          <w:tcPr>
            <w:tcW w:w="7337" w:type="dxa"/>
          </w:tcPr>
          <w:p w:rsidR="00FB4518" w:rsidRDefault="00FB4518" w:rsidP="00A42417">
            <w:pPr>
              <w:pStyle w:val="VCAAbody"/>
              <w:rPr>
                <w:lang w:val="en-GB"/>
              </w:rPr>
            </w:pPr>
          </w:p>
        </w:tc>
      </w:tr>
      <w:tr w:rsidR="00FB4518" w:rsidTr="00A42417">
        <w:trPr>
          <w:trHeight w:val="3434"/>
        </w:trPr>
        <w:tc>
          <w:tcPr>
            <w:tcW w:w="2518" w:type="dxa"/>
          </w:tcPr>
          <w:p w:rsidR="00FB4518" w:rsidRPr="00050D5B" w:rsidRDefault="00FB4518" w:rsidP="00A42417">
            <w:pPr>
              <w:pStyle w:val="VCAAbody"/>
              <w:rPr>
                <w:lang w:val="en-GB"/>
              </w:rPr>
            </w:pPr>
            <w:r w:rsidRPr="00050D5B">
              <w:rPr>
                <w:lang w:val="en-GB"/>
              </w:rPr>
              <w:t xml:space="preserve">Did any incidents or injuries occur that you observed? </w:t>
            </w:r>
          </w:p>
          <w:p w:rsidR="00FB4518" w:rsidRPr="00050D5B" w:rsidRDefault="00FB4518" w:rsidP="00A42417">
            <w:pPr>
              <w:pStyle w:val="VCAAbody"/>
              <w:rPr>
                <w:lang w:val="en-GB"/>
              </w:rPr>
            </w:pPr>
            <w:r w:rsidRPr="00050D5B">
              <w:rPr>
                <w:lang w:val="en-GB"/>
              </w:rPr>
              <w:t>If yes, explain what happened and how it was handled.</w:t>
            </w:r>
          </w:p>
        </w:tc>
        <w:tc>
          <w:tcPr>
            <w:tcW w:w="7337" w:type="dxa"/>
          </w:tcPr>
          <w:p w:rsidR="00FB4518" w:rsidRDefault="00FB4518" w:rsidP="00A42417">
            <w:pPr>
              <w:pStyle w:val="VCAAbody"/>
              <w:rPr>
                <w:lang w:val="en-GB"/>
              </w:rPr>
            </w:pPr>
          </w:p>
        </w:tc>
      </w:tr>
    </w:tbl>
    <w:p w:rsidR="00FB4518" w:rsidRDefault="00FB4518" w:rsidP="00FB4518">
      <w:pPr>
        <w:rPr>
          <w:rFonts w:ascii="Arial" w:hAnsi="Arial" w:cs="Arial"/>
          <w:color w:val="000000" w:themeColor="text1"/>
          <w:lang w:val="en-GB"/>
        </w:rPr>
      </w:pPr>
      <w:r>
        <w:rPr>
          <w:lang w:val="en-GB"/>
        </w:rPr>
        <w:br w:type="page"/>
      </w:r>
    </w:p>
    <w:p w:rsidR="00FB4518" w:rsidRPr="00050D5B" w:rsidRDefault="00FB4518" w:rsidP="00FB4518">
      <w:pPr>
        <w:pStyle w:val="VCAAHeading2"/>
        <w:rPr>
          <w:lang w:val="en-GB"/>
        </w:rPr>
      </w:pPr>
      <w:r w:rsidRPr="00050D5B">
        <w:rPr>
          <w:lang w:val="en-GB"/>
        </w:rPr>
        <w:lastRenderedPageBreak/>
        <w:t xml:space="preserve">CUACMP301 Implement copyright arrangements </w:t>
      </w:r>
    </w:p>
    <w:p w:rsidR="00FB4518" w:rsidRDefault="00FB4518" w:rsidP="00FB4518">
      <w:pPr>
        <w:pStyle w:val="VCAAbody"/>
        <w:rPr>
          <w:lang w:val="en-GB"/>
        </w:rPr>
      </w:pPr>
      <w:r w:rsidRPr="00050D5B">
        <w:rPr>
          <w:lang w:val="en-GB"/>
        </w:rPr>
        <w:t>This unit describes the skills and knowledge required to implement individual or collaborative copyright arrangements including sourcing copyright information, gaining clearance to use other people’s material, protecting material from unauthorised use and applying copyright notices for creative works.</w:t>
      </w:r>
    </w:p>
    <w:tbl>
      <w:tblPr>
        <w:tblStyle w:val="TableGrid"/>
        <w:tblW w:w="0" w:type="auto"/>
        <w:tblLook w:val="04A0" w:firstRow="1" w:lastRow="0" w:firstColumn="1" w:lastColumn="0" w:noHBand="0" w:noVBand="1"/>
      </w:tblPr>
      <w:tblGrid>
        <w:gridCol w:w="2518"/>
        <w:gridCol w:w="7337"/>
      </w:tblGrid>
      <w:tr w:rsidR="00FB4518" w:rsidRPr="002007FD" w:rsidTr="00A42417">
        <w:tc>
          <w:tcPr>
            <w:tcW w:w="2518" w:type="dxa"/>
          </w:tcPr>
          <w:p w:rsidR="00FB4518" w:rsidRPr="002007FD" w:rsidRDefault="00FB4518" w:rsidP="00A42417">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rsidR="00FB4518" w:rsidRPr="002007FD" w:rsidRDefault="00FB4518" w:rsidP="00A42417">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FB4518" w:rsidRPr="002007FD" w:rsidTr="00A42417">
        <w:trPr>
          <w:trHeight w:val="3883"/>
        </w:trPr>
        <w:tc>
          <w:tcPr>
            <w:tcW w:w="2518" w:type="dxa"/>
          </w:tcPr>
          <w:p w:rsidR="00FB4518" w:rsidRPr="00050D5B" w:rsidRDefault="00FB4518" w:rsidP="00A42417">
            <w:pPr>
              <w:pStyle w:val="VCAAbody"/>
              <w:rPr>
                <w:lang w:val="en-GB"/>
              </w:rPr>
            </w:pPr>
            <w:r w:rsidRPr="00050D5B">
              <w:rPr>
                <w:lang w:val="en-GB"/>
              </w:rPr>
              <w:t xml:space="preserve">How did the workplace determine what is and what is not protected by copyright? </w:t>
            </w:r>
          </w:p>
        </w:tc>
        <w:tc>
          <w:tcPr>
            <w:tcW w:w="7337" w:type="dxa"/>
          </w:tcPr>
          <w:p w:rsidR="00FB4518" w:rsidRPr="002007FD" w:rsidRDefault="00FB4518" w:rsidP="00A42417">
            <w:pPr>
              <w:spacing w:before="120" w:after="120" w:line="280" w:lineRule="exact"/>
              <w:rPr>
                <w:rFonts w:ascii="Arial" w:hAnsi="Arial" w:cs="Arial"/>
                <w:color w:val="000000" w:themeColor="text1"/>
                <w:lang w:val="en-GB"/>
              </w:rPr>
            </w:pPr>
          </w:p>
        </w:tc>
      </w:tr>
      <w:tr w:rsidR="00FB4518" w:rsidRPr="002007FD" w:rsidTr="00A42417">
        <w:trPr>
          <w:trHeight w:val="3953"/>
        </w:trPr>
        <w:tc>
          <w:tcPr>
            <w:tcW w:w="2518" w:type="dxa"/>
          </w:tcPr>
          <w:p w:rsidR="00FB4518" w:rsidRPr="00050D5B" w:rsidRDefault="00FB4518" w:rsidP="00A42417">
            <w:pPr>
              <w:pStyle w:val="VCAAbody"/>
              <w:rPr>
                <w:lang w:val="en-GB"/>
              </w:rPr>
            </w:pPr>
            <w:r w:rsidRPr="00050D5B">
              <w:rPr>
                <w:lang w:val="en-GB"/>
              </w:rPr>
              <w:t xml:space="preserve">What process or procedure did the workplace have to confirm copyright clearance issues? </w:t>
            </w:r>
          </w:p>
        </w:tc>
        <w:tc>
          <w:tcPr>
            <w:tcW w:w="7337" w:type="dxa"/>
          </w:tcPr>
          <w:p w:rsidR="00FB4518" w:rsidRPr="002007FD" w:rsidRDefault="00FB4518" w:rsidP="00A42417">
            <w:pPr>
              <w:spacing w:before="120" w:after="120" w:line="280" w:lineRule="exact"/>
              <w:rPr>
                <w:rFonts w:ascii="Arial" w:hAnsi="Arial" w:cs="Arial"/>
                <w:color w:val="000000" w:themeColor="text1"/>
                <w:lang w:val="en-GB"/>
              </w:rPr>
            </w:pPr>
          </w:p>
        </w:tc>
      </w:tr>
      <w:tr w:rsidR="00FB4518" w:rsidRPr="002007FD" w:rsidTr="00A42417">
        <w:trPr>
          <w:trHeight w:val="3826"/>
        </w:trPr>
        <w:tc>
          <w:tcPr>
            <w:tcW w:w="2518" w:type="dxa"/>
          </w:tcPr>
          <w:p w:rsidR="00FB4518" w:rsidRPr="00050D5B" w:rsidRDefault="00FB4518" w:rsidP="00A42417">
            <w:pPr>
              <w:pStyle w:val="VCAAbody"/>
              <w:rPr>
                <w:lang w:val="en-GB"/>
              </w:rPr>
            </w:pPr>
            <w:r>
              <w:rPr>
                <w:lang w:val="en-GB"/>
              </w:rPr>
              <w:t>Which Australian organisations</w:t>
            </w:r>
            <w:r w:rsidRPr="00050D5B">
              <w:rPr>
                <w:lang w:val="en-GB"/>
              </w:rPr>
              <w:t xml:space="preserve"> responsible for holding copyright collections did the workplace have contact with? </w:t>
            </w:r>
          </w:p>
          <w:p w:rsidR="00FB4518" w:rsidRPr="00050D5B" w:rsidRDefault="00FB4518" w:rsidP="00A42417">
            <w:pPr>
              <w:pStyle w:val="VCAAbody"/>
              <w:rPr>
                <w:lang w:val="en-GB"/>
              </w:rPr>
            </w:pPr>
            <w:r w:rsidRPr="00050D5B">
              <w:rPr>
                <w:lang w:val="en-GB"/>
              </w:rPr>
              <w:t>What did that organisation do?</w:t>
            </w:r>
          </w:p>
        </w:tc>
        <w:tc>
          <w:tcPr>
            <w:tcW w:w="7337" w:type="dxa"/>
          </w:tcPr>
          <w:p w:rsidR="00FB4518" w:rsidRPr="002007FD" w:rsidRDefault="00FB4518" w:rsidP="00A42417">
            <w:pPr>
              <w:spacing w:before="120" w:after="120" w:line="280" w:lineRule="exact"/>
              <w:rPr>
                <w:rFonts w:ascii="Arial" w:hAnsi="Arial" w:cs="Arial"/>
                <w:color w:val="000000" w:themeColor="text1"/>
                <w:lang w:val="en-GB"/>
              </w:rPr>
            </w:pPr>
          </w:p>
        </w:tc>
      </w:tr>
    </w:tbl>
    <w:p w:rsidR="00FB4518" w:rsidRDefault="00FB4518" w:rsidP="00FB4518">
      <w:pPr>
        <w:rPr>
          <w:rFonts w:ascii="Arial" w:hAnsi="Arial" w:cs="Arial"/>
          <w:color w:val="000000" w:themeColor="text1"/>
          <w:lang w:val="en-GB"/>
        </w:rPr>
      </w:pPr>
      <w:r>
        <w:rPr>
          <w:lang w:val="en-GB"/>
        </w:rPr>
        <w:br w:type="page"/>
      </w:r>
    </w:p>
    <w:p w:rsidR="00FB4518" w:rsidRPr="00050D5B" w:rsidRDefault="00FB4518" w:rsidP="00FB4518">
      <w:pPr>
        <w:pStyle w:val="VCAAHeading2"/>
        <w:rPr>
          <w:lang w:val="en-GB"/>
        </w:rPr>
      </w:pPr>
      <w:r w:rsidRPr="00050D5B">
        <w:rPr>
          <w:lang w:val="en-GB"/>
        </w:rPr>
        <w:lastRenderedPageBreak/>
        <w:t xml:space="preserve">CUAIND303 Work effectively in the music industry </w:t>
      </w:r>
    </w:p>
    <w:p w:rsidR="00FB4518" w:rsidRDefault="00FB4518" w:rsidP="00FB4518">
      <w:pPr>
        <w:pStyle w:val="VCAAbody"/>
        <w:rPr>
          <w:lang w:val="en-GB"/>
        </w:rPr>
      </w:pPr>
      <w:r w:rsidRPr="00050D5B">
        <w:rPr>
          <w:lang w:val="en-GB"/>
        </w:rPr>
        <w:t>This unit describes the skills and knowledge required to work in the music industry.</w:t>
      </w:r>
    </w:p>
    <w:tbl>
      <w:tblPr>
        <w:tblStyle w:val="TableGrid"/>
        <w:tblW w:w="0" w:type="auto"/>
        <w:tblLook w:val="04A0" w:firstRow="1" w:lastRow="0" w:firstColumn="1" w:lastColumn="0" w:noHBand="0" w:noVBand="1"/>
      </w:tblPr>
      <w:tblGrid>
        <w:gridCol w:w="2518"/>
        <w:gridCol w:w="7337"/>
      </w:tblGrid>
      <w:tr w:rsidR="00FB4518" w:rsidRPr="006C2FA8" w:rsidTr="00A42417">
        <w:tc>
          <w:tcPr>
            <w:tcW w:w="2518" w:type="dxa"/>
          </w:tcPr>
          <w:p w:rsidR="00FB4518" w:rsidRPr="006C2FA8" w:rsidRDefault="00FB4518" w:rsidP="00A42417">
            <w:pPr>
              <w:pStyle w:val="VCAAbody"/>
              <w:rPr>
                <w:b/>
                <w:lang w:val="en-GB"/>
              </w:rPr>
            </w:pPr>
            <w:r w:rsidRPr="006C2FA8">
              <w:rPr>
                <w:b/>
                <w:lang w:val="en-GB"/>
              </w:rPr>
              <w:t>Respond to the following</w:t>
            </w:r>
          </w:p>
        </w:tc>
        <w:tc>
          <w:tcPr>
            <w:tcW w:w="7337" w:type="dxa"/>
          </w:tcPr>
          <w:p w:rsidR="00FB4518" w:rsidRPr="006C2FA8" w:rsidRDefault="00FB4518" w:rsidP="00A42417">
            <w:pPr>
              <w:pStyle w:val="VCAAbody"/>
              <w:rPr>
                <w:b/>
                <w:lang w:val="en-GB"/>
              </w:rPr>
            </w:pPr>
            <w:r w:rsidRPr="006C2FA8">
              <w:rPr>
                <w:b/>
                <w:lang w:val="en-GB"/>
              </w:rPr>
              <w:t>Comments/observations</w:t>
            </w:r>
          </w:p>
        </w:tc>
      </w:tr>
      <w:tr w:rsidR="00FB4518" w:rsidRPr="006C2FA8" w:rsidTr="00A42417">
        <w:trPr>
          <w:trHeight w:val="4296"/>
        </w:trPr>
        <w:tc>
          <w:tcPr>
            <w:tcW w:w="2518" w:type="dxa"/>
          </w:tcPr>
          <w:p w:rsidR="00FB4518" w:rsidRPr="00050D5B" w:rsidRDefault="00FB4518" w:rsidP="00A42417">
            <w:pPr>
              <w:pStyle w:val="VCAAbody"/>
              <w:rPr>
                <w:lang w:val="en-GB"/>
              </w:rPr>
            </w:pPr>
            <w:r w:rsidRPr="00050D5B">
              <w:rPr>
                <w:lang w:val="en-GB"/>
              </w:rPr>
              <w:t xml:space="preserve">How did the workplace keep up-to-date with trends and emergent technologies in the music industry? </w:t>
            </w:r>
          </w:p>
        </w:tc>
        <w:tc>
          <w:tcPr>
            <w:tcW w:w="7337" w:type="dxa"/>
          </w:tcPr>
          <w:p w:rsidR="00FB4518" w:rsidRPr="006C2FA8" w:rsidRDefault="00FB4518" w:rsidP="00A42417">
            <w:pPr>
              <w:pStyle w:val="VCAAbody"/>
              <w:rPr>
                <w:lang w:val="en-GB"/>
              </w:rPr>
            </w:pPr>
          </w:p>
        </w:tc>
      </w:tr>
      <w:tr w:rsidR="00FB4518" w:rsidRPr="006C2FA8" w:rsidTr="00A42417">
        <w:trPr>
          <w:trHeight w:val="4245"/>
        </w:trPr>
        <w:tc>
          <w:tcPr>
            <w:tcW w:w="2518" w:type="dxa"/>
          </w:tcPr>
          <w:p w:rsidR="00FB4518" w:rsidRPr="00050D5B" w:rsidRDefault="00FB4518" w:rsidP="00A42417">
            <w:pPr>
              <w:pStyle w:val="VCAAbody"/>
              <w:rPr>
                <w:lang w:val="en-GB"/>
              </w:rPr>
            </w:pPr>
            <w:r w:rsidRPr="00050D5B">
              <w:rPr>
                <w:lang w:val="en-GB"/>
              </w:rPr>
              <w:t xml:space="preserve">Who were the people that you liaised with in the workplace and what was their role in the music industry? </w:t>
            </w:r>
          </w:p>
        </w:tc>
        <w:tc>
          <w:tcPr>
            <w:tcW w:w="7337" w:type="dxa"/>
          </w:tcPr>
          <w:p w:rsidR="00FB4518" w:rsidRPr="006C2FA8" w:rsidRDefault="00FB4518" w:rsidP="00A42417">
            <w:pPr>
              <w:pStyle w:val="VCAAbody"/>
              <w:rPr>
                <w:lang w:val="en-GB"/>
              </w:rPr>
            </w:pPr>
          </w:p>
        </w:tc>
      </w:tr>
      <w:tr w:rsidR="00FB4518" w:rsidRPr="006C2FA8" w:rsidTr="00A42417">
        <w:trPr>
          <w:trHeight w:val="4025"/>
        </w:trPr>
        <w:tc>
          <w:tcPr>
            <w:tcW w:w="2518" w:type="dxa"/>
          </w:tcPr>
          <w:p w:rsidR="00FB4518" w:rsidRPr="00050D5B" w:rsidRDefault="00FB4518" w:rsidP="00A42417">
            <w:pPr>
              <w:pStyle w:val="VCAAbody"/>
              <w:rPr>
                <w:lang w:val="en-GB"/>
              </w:rPr>
            </w:pPr>
            <w:r w:rsidRPr="00050D5B">
              <w:rPr>
                <w:lang w:val="en-GB"/>
              </w:rPr>
              <w:t>What formal music industry networks did you observe operating or become aware of in the workplace?</w:t>
            </w:r>
          </w:p>
        </w:tc>
        <w:tc>
          <w:tcPr>
            <w:tcW w:w="7337" w:type="dxa"/>
          </w:tcPr>
          <w:p w:rsidR="00FB4518" w:rsidRPr="006C2FA8" w:rsidRDefault="00FB4518" w:rsidP="00A42417">
            <w:pPr>
              <w:pStyle w:val="VCAAbody"/>
              <w:rPr>
                <w:lang w:val="en-GB"/>
              </w:rPr>
            </w:pPr>
          </w:p>
        </w:tc>
      </w:tr>
    </w:tbl>
    <w:p w:rsidR="00FB4518" w:rsidRDefault="00FB4518" w:rsidP="00FB4518">
      <w:pPr>
        <w:rPr>
          <w:rFonts w:ascii="Arial" w:hAnsi="Arial" w:cs="Arial"/>
          <w:color w:val="000000" w:themeColor="text1"/>
          <w:lang w:val="en-GB"/>
        </w:rPr>
      </w:pPr>
      <w:r>
        <w:rPr>
          <w:lang w:val="en-GB"/>
        </w:rPr>
        <w:br w:type="page"/>
      </w:r>
    </w:p>
    <w:p w:rsidR="00FB4518" w:rsidRPr="00050D5B" w:rsidRDefault="00FB4518" w:rsidP="00FB4518">
      <w:pPr>
        <w:pStyle w:val="VCAAHeading2"/>
        <w:rPr>
          <w:lang w:val="en-GB"/>
        </w:rPr>
      </w:pPr>
      <w:r w:rsidRPr="00050D5B">
        <w:rPr>
          <w:lang w:val="en-GB"/>
        </w:rPr>
        <w:lastRenderedPageBreak/>
        <w:t xml:space="preserve">CUAMLT302 Apply knowledge of style and genre to music industry practice </w:t>
      </w:r>
    </w:p>
    <w:p w:rsidR="00FB4518" w:rsidRDefault="00FB4518" w:rsidP="00FB4518">
      <w:pPr>
        <w:pStyle w:val="VCAAbody"/>
        <w:rPr>
          <w:lang w:val="en-GB"/>
        </w:rPr>
      </w:pPr>
      <w:r w:rsidRPr="00050D5B">
        <w:rPr>
          <w:lang w:val="en-GB"/>
        </w:rPr>
        <w:t>This unit describes the skills and knowledge required to apply knowledge of music genres and styles to music industry work and learning.</w:t>
      </w:r>
    </w:p>
    <w:tbl>
      <w:tblPr>
        <w:tblStyle w:val="TableGrid"/>
        <w:tblW w:w="0" w:type="auto"/>
        <w:tblLook w:val="04A0" w:firstRow="1" w:lastRow="0" w:firstColumn="1" w:lastColumn="0" w:noHBand="0" w:noVBand="1"/>
      </w:tblPr>
      <w:tblGrid>
        <w:gridCol w:w="2518"/>
        <w:gridCol w:w="7337"/>
      </w:tblGrid>
      <w:tr w:rsidR="00FB4518" w:rsidRPr="006C2FA8" w:rsidTr="00A42417">
        <w:tc>
          <w:tcPr>
            <w:tcW w:w="2518" w:type="dxa"/>
          </w:tcPr>
          <w:p w:rsidR="00FB4518" w:rsidRPr="006C2FA8" w:rsidRDefault="00FB4518" w:rsidP="00A42417">
            <w:pPr>
              <w:pStyle w:val="VCAAbody"/>
              <w:rPr>
                <w:b/>
                <w:lang w:val="en-GB"/>
              </w:rPr>
            </w:pPr>
            <w:r w:rsidRPr="006C2FA8">
              <w:rPr>
                <w:b/>
                <w:lang w:val="en-GB"/>
              </w:rPr>
              <w:t>Respond to the following</w:t>
            </w:r>
          </w:p>
        </w:tc>
        <w:tc>
          <w:tcPr>
            <w:tcW w:w="7337" w:type="dxa"/>
          </w:tcPr>
          <w:p w:rsidR="00FB4518" w:rsidRPr="006C2FA8" w:rsidRDefault="00FB4518" w:rsidP="00A42417">
            <w:pPr>
              <w:pStyle w:val="VCAAbody"/>
              <w:rPr>
                <w:b/>
                <w:lang w:val="en-GB"/>
              </w:rPr>
            </w:pPr>
            <w:r w:rsidRPr="006C2FA8">
              <w:rPr>
                <w:b/>
                <w:lang w:val="en-GB"/>
              </w:rPr>
              <w:t>Comments/observations</w:t>
            </w:r>
          </w:p>
        </w:tc>
      </w:tr>
      <w:tr w:rsidR="00FB4518" w:rsidRPr="006C2FA8" w:rsidTr="00A42417">
        <w:trPr>
          <w:trHeight w:val="4025"/>
        </w:trPr>
        <w:tc>
          <w:tcPr>
            <w:tcW w:w="2518" w:type="dxa"/>
          </w:tcPr>
          <w:p w:rsidR="00FB4518" w:rsidRPr="00050D5B" w:rsidRDefault="00FB4518" w:rsidP="00A42417">
            <w:pPr>
              <w:pStyle w:val="VCAAbody"/>
              <w:rPr>
                <w:lang w:val="en-GB"/>
              </w:rPr>
            </w:pPr>
            <w:r w:rsidRPr="00050D5B">
              <w:rPr>
                <w:lang w:val="en-GB"/>
              </w:rPr>
              <w:t xml:space="preserve">Why was it important for staff in the workplace to have knowledge about a variety of styles and genres of music? </w:t>
            </w:r>
          </w:p>
        </w:tc>
        <w:tc>
          <w:tcPr>
            <w:tcW w:w="7337" w:type="dxa"/>
          </w:tcPr>
          <w:p w:rsidR="00FB4518" w:rsidRPr="006C2FA8" w:rsidRDefault="00FB4518" w:rsidP="00A42417">
            <w:pPr>
              <w:pStyle w:val="VCAAbody"/>
              <w:rPr>
                <w:lang w:val="en-GB"/>
              </w:rPr>
            </w:pPr>
          </w:p>
        </w:tc>
      </w:tr>
      <w:tr w:rsidR="00FB4518" w:rsidRPr="006C2FA8" w:rsidTr="00A42417">
        <w:trPr>
          <w:trHeight w:val="4025"/>
        </w:trPr>
        <w:tc>
          <w:tcPr>
            <w:tcW w:w="2518" w:type="dxa"/>
          </w:tcPr>
          <w:p w:rsidR="00FB4518" w:rsidRPr="00050D5B" w:rsidRDefault="00FB4518" w:rsidP="00A42417">
            <w:pPr>
              <w:pStyle w:val="VCAAbody"/>
              <w:rPr>
                <w:lang w:val="en-GB"/>
              </w:rPr>
            </w:pPr>
            <w:r w:rsidRPr="00050D5B">
              <w:rPr>
                <w:lang w:val="en-GB"/>
              </w:rPr>
              <w:t xml:space="preserve">Outline when you were required to listen critically to artists and repertoire. </w:t>
            </w:r>
          </w:p>
          <w:p w:rsidR="00FB4518" w:rsidRPr="00050D5B" w:rsidRDefault="00FB4518" w:rsidP="00A42417">
            <w:pPr>
              <w:pStyle w:val="VCAAbody"/>
              <w:rPr>
                <w:lang w:val="en-GB"/>
              </w:rPr>
            </w:pPr>
            <w:r w:rsidRPr="00050D5B">
              <w:rPr>
                <w:lang w:val="en-GB"/>
              </w:rPr>
              <w:t xml:space="preserve">Why did the workplace do this? </w:t>
            </w:r>
          </w:p>
        </w:tc>
        <w:tc>
          <w:tcPr>
            <w:tcW w:w="7337" w:type="dxa"/>
          </w:tcPr>
          <w:p w:rsidR="00FB4518" w:rsidRPr="006C2FA8" w:rsidRDefault="00FB4518" w:rsidP="00A42417">
            <w:pPr>
              <w:pStyle w:val="VCAAbody"/>
              <w:rPr>
                <w:lang w:val="en-GB"/>
              </w:rPr>
            </w:pPr>
          </w:p>
        </w:tc>
      </w:tr>
      <w:tr w:rsidR="00FB4518" w:rsidRPr="006C2FA8" w:rsidTr="00A42417">
        <w:trPr>
          <w:trHeight w:val="3811"/>
        </w:trPr>
        <w:tc>
          <w:tcPr>
            <w:tcW w:w="2518" w:type="dxa"/>
          </w:tcPr>
          <w:p w:rsidR="00FB4518" w:rsidRPr="00050D5B" w:rsidRDefault="00FB4518" w:rsidP="00A42417">
            <w:pPr>
              <w:pStyle w:val="VCAAbody"/>
              <w:rPr>
                <w:lang w:val="en-GB"/>
              </w:rPr>
            </w:pPr>
            <w:r w:rsidRPr="00050D5B">
              <w:rPr>
                <w:lang w:val="en-GB"/>
              </w:rPr>
              <w:t xml:space="preserve">Describe a situation when you were required to discuss music performances with others in the workplace? </w:t>
            </w:r>
          </w:p>
          <w:p w:rsidR="00FB4518" w:rsidRPr="00050D5B" w:rsidRDefault="00FB4518" w:rsidP="00A42417">
            <w:pPr>
              <w:pStyle w:val="VCAAbody"/>
              <w:rPr>
                <w:lang w:val="en-GB"/>
              </w:rPr>
            </w:pPr>
            <w:r w:rsidRPr="00050D5B">
              <w:rPr>
                <w:lang w:val="en-GB"/>
              </w:rPr>
              <w:t>What was the purpose?</w:t>
            </w:r>
          </w:p>
        </w:tc>
        <w:tc>
          <w:tcPr>
            <w:tcW w:w="7337" w:type="dxa"/>
          </w:tcPr>
          <w:p w:rsidR="00FB4518" w:rsidRPr="006C2FA8" w:rsidRDefault="00FB4518" w:rsidP="00A42417">
            <w:pPr>
              <w:pStyle w:val="VCAAbody"/>
              <w:rPr>
                <w:lang w:val="en-GB"/>
              </w:rPr>
            </w:pPr>
          </w:p>
        </w:tc>
      </w:tr>
    </w:tbl>
    <w:p w:rsidR="00FB4518" w:rsidRDefault="00FB4518" w:rsidP="00FB4518">
      <w:pPr>
        <w:rPr>
          <w:rFonts w:ascii="Arial" w:hAnsi="Arial" w:cs="Arial"/>
          <w:color w:val="000000" w:themeColor="text1"/>
          <w:lang w:val="en-GB"/>
        </w:rPr>
      </w:pPr>
      <w:r>
        <w:rPr>
          <w:lang w:val="en-GB"/>
        </w:rPr>
        <w:br w:type="page"/>
      </w:r>
    </w:p>
    <w:p w:rsidR="00FB4518" w:rsidRPr="00050D5B" w:rsidRDefault="00FB4518" w:rsidP="00FB4518">
      <w:pPr>
        <w:pStyle w:val="VCAAHeading2"/>
        <w:rPr>
          <w:lang w:val="en-GB"/>
        </w:rPr>
      </w:pPr>
      <w:r w:rsidRPr="00050D5B">
        <w:rPr>
          <w:lang w:val="en-GB"/>
        </w:rPr>
        <w:lastRenderedPageBreak/>
        <w:t xml:space="preserve">CUAIND304 Plan a career in the creative arts industry </w:t>
      </w:r>
    </w:p>
    <w:p w:rsidR="00FB4518" w:rsidRDefault="00FB4518" w:rsidP="00FB4518">
      <w:pPr>
        <w:pStyle w:val="VCAAbody"/>
        <w:rPr>
          <w:lang w:val="en-GB"/>
        </w:rPr>
      </w:pPr>
      <w:r w:rsidRPr="00050D5B">
        <w:rPr>
          <w:lang w:val="en-GB"/>
        </w:rPr>
        <w:t>This unit describes the skills and knowledge required to identify and evaluate career opportunities in the creative arts industry, including personal skills analysis and portfolio development.</w:t>
      </w:r>
    </w:p>
    <w:tbl>
      <w:tblPr>
        <w:tblStyle w:val="TableGrid"/>
        <w:tblW w:w="0" w:type="auto"/>
        <w:tblLook w:val="04A0" w:firstRow="1" w:lastRow="0" w:firstColumn="1" w:lastColumn="0" w:noHBand="0" w:noVBand="1"/>
      </w:tblPr>
      <w:tblGrid>
        <w:gridCol w:w="2518"/>
        <w:gridCol w:w="7337"/>
      </w:tblGrid>
      <w:tr w:rsidR="00FB4518" w:rsidRPr="00AE5693" w:rsidTr="00A42417">
        <w:tc>
          <w:tcPr>
            <w:tcW w:w="2518" w:type="dxa"/>
          </w:tcPr>
          <w:p w:rsidR="00FB4518" w:rsidRPr="00AE5693" w:rsidRDefault="00FB4518" w:rsidP="00A42417">
            <w:pPr>
              <w:pStyle w:val="VCAAbody"/>
              <w:rPr>
                <w:b/>
                <w:lang w:val="en-GB"/>
              </w:rPr>
            </w:pPr>
            <w:r w:rsidRPr="00AE5693">
              <w:rPr>
                <w:b/>
                <w:lang w:val="en-GB"/>
              </w:rPr>
              <w:t>Respond to the following</w:t>
            </w:r>
          </w:p>
        </w:tc>
        <w:tc>
          <w:tcPr>
            <w:tcW w:w="7337" w:type="dxa"/>
          </w:tcPr>
          <w:p w:rsidR="00FB4518" w:rsidRPr="00AE5693" w:rsidRDefault="00FB4518" w:rsidP="00A42417">
            <w:pPr>
              <w:pStyle w:val="VCAAbody"/>
              <w:rPr>
                <w:b/>
                <w:lang w:val="en-GB"/>
              </w:rPr>
            </w:pPr>
            <w:r w:rsidRPr="00AE5693">
              <w:rPr>
                <w:b/>
                <w:lang w:val="en-GB"/>
              </w:rPr>
              <w:t>Comments/observations</w:t>
            </w:r>
          </w:p>
        </w:tc>
      </w:tr>
      <w:tr w:rsidR="00FB4518" w:rsidRPr="00AE5693" w:rsidTr="00A42417">
        <w:trPr>
          <w:trHeight w:val="4025"/>
        </w:trPr>
        <w:tc>
          <w:tcPr>
            <w:tcW w:w="2518" w:type="dxa"/>
          </w:tcPr>
          <w:p w:rsidR="00FB4518" w:rsidRPr="00050D5B" w:rsidRDefault="00FB4518" w:rsidP="00A42417">
            <w:pPr>
              <w:pStyle w:val="VCAAbody"/>
              <w:rPr>
                <w:lang w:val="en-GB"/>
              </w:rPr>
            </w:pPr>
            <w:r w:rsidRPr="00050D5B">
              <w:rPr>
                <w:lang w:val="en-GB"/>
              </w:rPr>
              <w:t xml:space="preserve">Outline all the different creative arts industry productions and events that you observed in the workplace. </w:t>
            </w:r>
          </w:p>
        </w:tc>
        <w:tc>
          <w:tcPr>
            <w:tcW w:w="7337" w:type="dxa"/>
          </w:tcPr>
          <w:p w:rsidR="00FB4518" w:rsidRPr="00AE5693" w:rsidRDefault="00FB4518" w:rsidP="00A42417">
            <w:pPr>
              <w:pStyle w:val="VCAAbody"/>
              <w:rPr>
                <w:lang w:val="en-GB"/>
              </w:rPr>
            </w:pPr>
          </w:p>
        </w:tc>
      </w:tr>
      <w:tr w:rsidR="00FB4518" w:rsidRPr="00AE5693" w:rsidTr="00A42417">
        <w:trPr>
          <w:trHeight w:val="4025"/>
        </w:trPr>
        <w:tc>
          <w:tcPr>
            <w:tcW w:w="2518" w:type="dxa"/>
          </w:tcPr>
          <w:p w:rsidR="00FB4518" w:rsidRPr="00050D5B" w:rsidRDefault="00FB4518" w:rsidP="00A42417">
            <w:pPr>
              <w:pStyle w:val="VCAAbody"/>
              <w:rPr>
                <w:lang w:val="en-GB"/>
              </w:rPr>
            </w:pPr>
            <w:r w:rsidRPr="00050D5B">
              <w:rPr>
                <w:lang w:val="en-GB"/>
              </w:rPr>
              <w:t xml:space="preserve">Why is it important to develop contacts and network within the music industry? </w:t>
            </w:r>
          </w:p>
          <w:p w:rsidR="00FB4518" w:rsidRPr="00050D5B" w:rsidRDefault="00FB4518" w:rsidP="00A42417">
            <w:pPr>
              <w:pStyle w:val="VCAAbody"/>
              <w:rPr>
                <w:lang w:val="en-GB"/>
              </w:rPr>
            </w:pPr>
            <w:r w:rsidRPr="00050D5B">
              <w:rPr>
                <w:lang w:val="en-GB"/>
              </w:rPr>
              <w:t xml:space="preserve">How did the workplace do this? </w:t>
            </w:r>
          </w:p>
        </w:tc>
        <w:tc>
          <w:tcPr>
            <w:tcW w:w="7337" w:type="dxa"/>
          </w:tcPr>
          <w:p w:rsidR="00FB4518" w:rsidRPr="00AE5693" w:rsidRDefault="00FB4518" w:rsidP="00A42417">
            <w:pPr>
              <w:pStyle w:val="VCAAbody"/>
              <w:rPr>
                <w:lang w:val="en-GB"/>
              </w:rPr>
            </w:pPr>
          </w:p>
        </w:tc>
      </w:tr>
      <w:tr w:rsidR="00FB4518" w:rsidRPr="00AE5693" w:rsidTr="00A42417">
        <w:trPr>
          <w:trHeight w:val="4174"/>
        </w:trPr>
        <w:tc>
          <w:tcPr>
            <w:tcW w:w="2518" w:type="dxa"/>
          </w:tcPr>
          <w:p w:rsidR="00FB4518" w:rsidRPr="00050D5B" w:rsidRDefault="00FB4518" w:rsidP="00A42417">
            <w:pPr>
              <w:pStyle w:val="VCAAbody"/>
              <w:rPr>
                <w:lang w:val="en-GB"/>
              </w:rPr>
            </w:pPr>
            <w:r w:rsidRPr="00050D5B">
              <w:rPr>
                <w:lang w:val="en-GB"/>
              </w:rPr>
              <w:t xml:space="preserve">Have you been able to identify any skills that you would need to develop to undertake further work at the workplace or in a similar role? </w:t>
            </w:r>
          </w:p>
          <w:p w:rsidR="00FB4518" w:rsidRPr="00050D5B" w:rsidRDefault="00FB4518" w:rsidP="00A42417">
            <w:pPr>
              <w:pStyle w:val="VCAAbody"/>
              <w:rPr>
                <w:lang w:val="en-GB"/>
              </w:rPr>
            </w:pPr>
            <w:r w:rsidRPr="00050D5B">
              <w:rPr>
                <w:lang w:val="en-GB"/>
              </w:rPr>
              <w:t>Explain.</w:t>
            </w:r>
          </w:p>
        </w:tc>
        <w:tc>
          <w:tcPr>
            <w:tcW w:w="7337" w:type="dxa"/>
          </w:tcPr>
          <w:p w:rsidR="00FB4518" w:rsidRPr="00AE5693" w:rsidRDefault="00FB4518" w:rsidP="00A42417">
            <w:pPr>
              <w:pStyle w:val="VCAAbody"/>
              <w:rPr>
                <w:lang w:val="en-GB"/>
              </w:rPr>
            </w:pPr>
          </w:p>
        </w:tc>
      </w:tr>
    </w:tbl>
    <w:p w:rsidR="00FB4518" w:rsidRDefault="00FB4518" w:rsidP="00FB4518">
      <w:pPr>
        <w:rPr>
          <w:rFonts w:ascii="Arial" w:hAnsi="Arial" w:cs="Arial"/>
          <w:color w:val="000000" w:themeColor="text1"/>
          <w:lang w:val="en-GB"/>
        </w:rPr>
      </w:pPr>
      <w:r>
        <w:rPr>
          <w:lang w:val="en-GB"/>
        </w:rPr>
        <w:br w:type="page"/>
      </w:r>
    </w:p>
    <w:p w:rsidR="00FB4518" w:rsidRPr="00050D5B" w:rsidRDefault="00FB4518" w:rsidP="00FB4518">
      <w:pPr>
        <w:pStyle w:val="VCAAHeading2"/>
        <w:rPr>
          <w:lang w:val="en-GB"/>
        </w:rPr>
      </w:pPr>
      <w:r w:rsidRPr="00050D5B">
        <w:rPr>
          <w:lang w:val="en-GB"/>
        </w:rPr>
        <w:lastRenderedPageBreak/>
        <w:t xml:space="preserve">CUAMCP301 Compose simple songs or musical pieces </w:t>
      </w:r>
    </w:p>
    <w:p w:rsidR="00FB4518" w:rsidRDefault="00FB4518" w:rsidP="00FB4518">
      <w:pPr>
        <w:pStyle w:val="VCAAbody"/>
        <w:rPr>
          <w:lang w:val="en-GB"/>
        </w:rPr>
      </w:pPr>
      <w:r w:rsidRPr="00050D5B">
        <w:rPr>
          <w:lang w:val="en-GB"/>
        </w:rPr>
        <w:t>This unit describes the skills and knowledge required to apply musical styles and conventions to the composition of simple songs or musical pieces.</w:t>
      </w:r>
    </w:p>
    <w:tbl>
      <w:tblPr>
        <w:tblStyle w:val="TableGrid"/>
        <w:tblW w:w="0" w:type="auto"/>
        <w:tblLook w:val="04A0" w:firstRow="1" w:lastRow="0" w:firstColumn="1" w:lastColumn="0" w:noHBand="0" w:noVBand="1"/>
      </w:tblPr>
      <w:tblGrid>
        <w:gridCol w:w="2518"/>
        <w:gridCol w:w="7337"/>
      </w:tblGrid>
      <w:tr w:rsidR="00FB4518" w:rsidRPr="00F133B8" w:rsidTr="00A42417">
        <w:tc>
          <w:tcPr>
            <w:tcW w:w="2518" w:type="dxa"/>
          </w:tcPr>
          <w:p w:rsidR="00FB4518" w:rsidRPr="00F133B8" w:rsidRDefault="00FB4518" w:rsidP="00A42417">
            <w:pPr>
              <w:pStyle w:val="VCAAbody"/>
              <w:rPr>
                <w:b/>
                <w:lang w:val="en-GB"/>
              </w:rPr>
            </w:pPr>
            <w:r w:rsidRPr="00F133B8">
              <w:rPr>
                <w:b/>
                <w:lang w:val="en-GB"/>
              </w:rPr>
              <w:t>Respond to the following</w:t>
            </w:r>
          </w:p>
        </w:tc>
        <w:tc>
          <w:tcPr>
            <w:tcW w:w="7337" w:type="dxa"/>
          </w:tcPr>
          <w:p w:rsidR="00FB4518" w:rsidRPr="00F133B8" w:rsidRDefault="00FB4518" w:rsidP="00A42417">
            <w:pPr>
              <w:pStyle w:val="VCAAbody"/>
              <w:rPr>
                <w:b/>
                <w:lang w:val="en-GB"/>
              </w:rPr>
            </w:pPr>
            <w:r w:rsidRPr="00F133B8">
              <w:rPr>
                <w:b/>
                <w:lang w:val="en-GB"/>
              </w:rPr>
              <w:t>Comments/observations</w:t>
            </w:r>
          </w:p>
        </w:tc>
      </w:tr>
      <w:tr w:rsidR="00FB4518" w:rsidRPr="00F133B8" w:rsidTr="00A42417">
        <w:trPr>
          <w:trHeight w:val="4025"/>
        </w:trPr>
        <w:tc>
          <w:tcPr>
            <w:tcW w:w="2518" w:type="dxa"/>
          </w:tcPr>
          <w:p w:rsidR="00FB4518" w:rsidRPr="00050D5B" w:rsidRDefault="00FB4518" w:rsidP="00A42417">
            <w:pPr>
              <w:pStyle w:val="VCAAbody"/>
              <w:rPr>
                <w:lang w:val="en-GB"/>
              </w:rPr>
            </w:pPr>
            <w:r w:rsidRPr="00050D5B">
              <w:rPr>
                <w:lang w:val="en-GB"/>
              </w:rPr>
              <w:t xml:space="preserve">What discussions were you a part of or observed which covered the accepted conventions and formats for the final presentation of a song or musical piece in the workplace? </w:t>
            </w:r>
          </w:p>
        </w:tc>
        <w:tc>
          <w:tcPr>
            <w:tcW w:w="7337" w:type="dxa"/>
          </w:tcPr>
          <w:p w:rsidR="00FB4518" w:rsidRPr="00F133B8" w:rsidRDefault="00FB4518" w:rsidP="00A42417">
            <w:pPr>
              <w:pStyle w:val="VCAAbody"/>
              <w:rPr>
                <w:lang w:val="en-GB"/>
              </w:rPr>
            </w:pPr>
          </w:p>
        </w:tc>
      </w:tr>
      <w:tr w:rsidR="00FB4518" w:rsidRPr="00F133B8" w:rsidTr="00A42417">
        <w:trPr>
          <w:trHeight w:val="4025"/>
        </w:trPr>
        <w:tc>
          <w:tcPr>
            <w:tcW w:w="2518" w:type="dxa"/>
          </w:tcPr>
          <w:p w:rsidR="00FB4518" w:rsidRPr="00050D5B" w:rsidRDefault="00FB4518" w:rsidP="00A42417">
            <w:pPr>
              <w:pStyle w:val="VCAAbody"/>
              <w:rPr>
                <w:lang w:val="en-GB"/>
              </w:rPr>
            </w:pPr>
            <w:r w:rsidRPr="00050D5B">
              <w:rPr>
                <w:lang w:val="en-GB"/>
              </w:rPr>
              <w:t xml:space="preserve">Describe the process used in the workplace for composing melodies. </w:t>
            </w:r>
          </w:p>
        </w:tc>
        <w:tc>
          <w:tcPr>
            <w:tcW w:w="7337" w:type="dxa"/>
          </w:tcPr>
          <w:p w:rsidR="00FB4518" w:rsidRPr="00F133B8" w:rsidRDefault="00FB4518" w:rsidP="00A42417">
            <w:pPr>
              <w:pStyle w:val="VCAAbody"/>
              <w:rPr>
                <w:lang w:val="en-GB"/>
              </w:rPr>
            </w:pPr>
          </w:p>
        </w:tc>
      </w:tr>
      <w:tr w:rsidR="00FB4518" w:rsidRPr="00F133B8" w:rsidTr="00A42417">
        <w:trPr>
          <w:trHeight w:val="4174"/>
        </w:trPr>
        <w:tc>
          <w:tcPr>
            <w:tcW w:w="2518" w:type="dxa"/>
          </w:tcPr>
          <w:p w:rsidR="00FB4518" w:rsidRPr="00050D5B" w:rsidRDefault="00FB4518" w:rsidP="00A42417">
            <w:pPr>
              <w:pStyle w:val="VCAAbody"/>
              <w:rPr>
                <w:lang w:val="en-GB"/>
              </w:rPr>
            </w:pPr>
            <w:r w:rsidRPr="00050D5B">
              <w:rPr>
                <w:lang w:val="en-GB"/>
              </w:rPr>
              <w:t xml:space="preserve">Were you aware of any issues or challenges that arose in the context of composing songs or musical pieces in the workplace? </w:t>
            </w:r>
          </w:p>
          <w:p w:rsidR="00FB4518" w:rsidRPr="00050D5B" w:rsidRDefault="00FB4518" w:rsidP="00A42417">
            <w:pPr>
              <w:pStyle w:val="VCAAbody"/>
              <w:rPr>
                <w:lang w:val="en-GB"/>
              </w:rPr>
            </w:pPr>
            <w:r w:rsidRPr="00050D5B">
              <w:rPr>
                <w:lang w:val="en-GB"/>
              </w:rPr>
              <w:t>Explain.</w:t>
            </w:r>
          </w:p>
        </w:tc>
        <w:tc>
          <w:tcPr>
            <w:tcW w:w="7337" w:type="dxa"/>
          </w:tcPr>
          <w:p w:rsidR="00FB4518" w:rsidRPr="00F133B8" w:rsidRDefault="00FB4518" w:rsidP="00A42417">
            <w:pPr>
              <w:pStyle w:val="VCAAbody"/>
              <w:rPr>
                <w:lang w:val="en-GB"/>
              </w:rPr>
            </w:pPr>
          </w:p>
        </w:tc>
      </w:tr>
    </w:tbl>
    <w:p w:rsidR="00FB4518" w:rsidRDefault="00FB4518" w:rsidP="00FB4518">
      <w:pPr>
        <w:rPr>
          <w:rFonts w:ascii="Arial" w:hAnsi="Arial" w:cs="Arial"/>
          <w:color w:val="000000" w:themeColor="text1"/>
          <w:lang w:val="en-GB"/>
        </w:rPr>
      </w:pPr>
      <w:r>
        <w:rPr>
          <w:lang w:val="en-GB"/>
        </w:rPr>
        <w:br w:type="page"/>
      </w:r>
    </w:p>
    <w:p w:rsidR="00FB4518" w:rsidRPr="00050D5B" w:rsidRDefault="00FB4518" w:rsidP="00FB4518">
      <w:pPr>
        <w:pStyle w:val="VCAAHeading2"/>
        <w:rPr>
          <w:lang w:val="en-GB"/>
        </w:rPr>
      </w:pPr>
      <w:r w:rsidRPr="00050D5B">
        <w:rPr>
          <w:lang w:val="en-GB"/>
        </w:rPr>
        <w:lastRenderedPageBreak/>
        <w:t xml:space="preserve">CUAMKG301 Assist with marketing and promotion </w:t>
      </w:r>
    </w:p>
    <w:p w:rsidR="00FB4518" w:rsidRDefault="00FB4518" w:rsidP="00FB4518">
      <w:pPr>
        <w:pStyle w:val="VCAAbody"/>
        <w:rPr>
          <w:lang w:val="en-GB"/>
        </w:rPr>
      </w:pPr>
      <w:r w:rsidRPr="00050D5B">
        <w:rPr>
          <w:lang w:val="en-GB"/>
        </w:rPr>
        <w:t>This unit describes the performance outcomes, skills and knowledge required to assist with an organisation’s marketing and promotional activities.</w:t>
      </w:r>
    </w:p>
    <w:tbl>
      <w:tblPr>
        <w:tblStyle w:val="TableGrid"/>
        <w:tblW w:w="0" w:type="auto"/>
        <w:tblLook w:val="04A0" w:firstRow="1" w:lastRow="0" w:firstColumn="1" w:lastColumn="0" w:noHBand="0" w:noVBand="1"/>
      </w:tblPr>
      <w:tblGrid>
        <w:gridCol w:w="2518"/>
        <w:gridCol w:w="7337"/>
      </w:tblGrid>
      <w:tr w:rsidR="00FB4518" w:rsidRPr="00F133B8" w:rsidTr="00A42417">
        <w:tc>
          <w:tcPr>
            <w:tcW w:w="2518" w:type="dxa"/>
          </w:tcPr>
          <w:p w:rsidR="00FB4518" w:rsidRPr="00F133B8" w:rsidRDefault="00FB4518" w:rsidP="00A42417">
            <w:pPr>
              <w:pStyle w:val="VCAAbody"/>
              <w:rPr>
                <w:b/>
                <w:lang w:val="en-GB"/>
              </w:rPr>
            </w:pPr>
            <w:r w:rsidRPr="00F133B8">
              <w:rPr>
                <w:b/>
                <w:lang w:val="en-GB"/>
              </w:rPr>
              <w:t>Respond to the following</w:t>
            </w:r>
          </w:p>
        </w:tc>
        <w:tc>
          <w:tcPr>
            <w:tcW w:w="7337" w:type="dxa"/>
          </w:tcPr>
          <w:p w:rsidR="00FB4518" w:rsidRPr="00F133B8" w:rsidRDefault="00FB4518" w:rsidP="00A42417">
            <w:pPr>
              <w:pStyle w:val="VCAAbody"/>
              <w:rPr>
                <w:b/>
                <w:lang w:val="en-GB"/>
              </w:rPr>
            </w:pPr>
            <w:r w:rsidRPr="00F133B8">
              <w:rPr>
                <w:b/>
                <w:lang w:val="en-GB"/>
              </w:rPr>
              <w:t>Comments/observations</w:t>
            </w:r>
          </w:p>
        </w:tc>
      </w:tr>
      <w:tr w:rsidR="00FB4518" w:rsidRPr="00F133B8" w:rsidTr="00A42417">
        <w:trPr>
          <w:trHeight w:val="4025"/>
        </w:trPr>
        <w:tc>
          <w:tcPr>
            <w:tcW w:w="2518" w:type="dxa"/>
          </w:tcPr>
          <w:p w:rsidR="00FB4518" w:rsidRPr="00050D5B" w:rsidRDefault="00FB4518" w:rsidP="00A42417">
            <w:pPr>
              <w:pStyle w:val="VCAAbody"/>
              <w:rPr>
                <w:lang w:val="en-GB"/>
              </w:rPr>
            </w:pPr>
            <w:r w:rsidRPr="00050D5B">
              <w:rPr>
                <w:lang w:val="en-GB"/>
              </w:rPr>
              <w:t xml:space="preserve">How did you contribute to the development of promotional strategies in the workplace? </w:t>
            </w:r>
          </w:p>
        </w:tc>
        <w:tc>
          <w:tcPr>
            <w:tcW w:w="7337" w:type="dxa"/>
          </w:tcPr>
          <w:p w:rsidR="00FB4518" w:rsidRPr="00F133B8" w:rsidRDefault="00FB4518" w:rsidP="00A42417">
            <w:pPr>
              <w:pStyle w:val="VCAAbody"/>
              <w:rPr>
                <w:lang w:val="en-GB"/>
              </w:rPr>
            </w:pPr>
          </w:p>
        </w:tc>
      </w:tr>
      <w:tr w:rsidR="00FB4518" w:rsidRPr="00F133B8" w:rsidTr="00A42417">
        <w:trPr>
          <w:trHeight w:val="4025"/>
        </w:trPr>
        <w:tc>
          <w:tcPr>
            <w:tcW w:w="2518" w:type="dxa"/>
          </w:tcPr>
          <w:p w:rsidR="00FB4518" w:rsidRPr="00050D5B" w:rsidRDefault="00FB4518" w:rsidP="00A42417">
            <w:pPr>
              <w:pStyle w:val="VCAAbody"/>
              <w:rPr>
                <w:lang w:val="en-GB"/>
              </w:rPr>
            </w:pPr>
            <w:r w:rsidRPr="00050D5B">
              <w:rPr>
                <w:lang w:val="en-GB"/>
              </w:rPr>
              <w:t xml:space="preserve">Outline any promotional activities that you observed in the workplace. </w:t>
            </w:r>
          </w:p>
          <w:p w:rsidR="00FB4518" w:rsidRPr="00050D5B" w:rsidRDefault="00FB4518" w:rsidP="00A42417">
            <w:pPr>
              <w:pStyle w:val="VCAAbody"/>
              <w:rPr>
                <w:lang w:val="en-GB"/>
              </w:rPr>
            </w:pPr>
            <w:r w:rsidRPr="00050D5B">
              <w:rPr>
                <w:lang w:val="en-GB"/>
              </w:rPr>
              <w:t xml:space="preserve">What materials did the workplace use? </w:t>
            </w:r>
          </w:p>
        </w:tc>
        <w:tc>
          <w:tcPr>
            <w:tcW w:w="7337" w:type="dxa"/>
          </w:tcPr>
          <w:p w:rsidR="00FB4518" w:rsidRPr="00F133B8" w:rsidRDefault="00FB4518" w:rsidP="00A42417">
            <w:pPr>
              <w:pStyle w:val="VCAAbody"/>
              <w:rPr>
                <w:lang w:val="en-GB"/>
              </w:rPr>
            </w:pPr>
          </w:p>
        </w:tc>
      </w:tr>
      <w:tr w:rsidR="00FB4518" w:rsidRPr="00F133B8" w:rsidTr="00A42417">
        <w:trPr>
          <w:trHeight w:val="4175"/>
        </w:trPr>
        <w:tc>
          <w:tcPr>
            <w:tcW w:w="2518" w:type="dxa"/>
          </w:tcPr>
          <w:p w:rsidR="00FB4518" w:rsidRPr="00050D5B" w:rsidRDefault="00FB4518" w:rsidP="00A42417">
            <w:pPr>
              <w:pStyle w:val="VCAAbody"/>
              <w:rPr>
                <w:lang w:val="en-GB"/>
              </w:rPr>
            </w:pPr>
            <w:r w:rsidRPr="00050D5B">
              <w:rPr>
                <w:lang w:val="en-GB"/>
              </w:rPr>
              <w:t xml:space="preserve">What types of industry events did the business attend? </w:t>
            </w:r>
          </w:p>
          <w:p w:rsidR="00FB4518" w:rsidRPr="00050D5B" w:rsidRDefault="00FB4518" w:rsidP="00A42417">
            <w:pPr>
              <w:pStyle w:val="VCAAbody"/>
              <w:rPr>
                <w:lang w:val="en-GB"/>
              </w:rPr>
            </w:pPr>
            <w:r w:rsidRPr="00050D5B">
              <w:rPr>
                <w:lang w:val="en-GB"/>
              </w:rPr>
              <w:t>Outline any event that you attended and the purpose.</w:t>
            </w:r>
          </w:p>
        </w:tc>
        <w:tc>
          <w:tcPr>
            <w:tcW w:w="7337" w:type="dxa"/>
          </w:tcPr>
          <w:p w:rsidR="00FB4518" w:rsidRPr="00F133B8" w:rsidRDefault="00FB4518" w:rsidP="00A42417">
            <w:pPr>
              <w:pStyle w:val="VCAAbody"/>
              <w:rPr>
                <w:lang w:val="en-GB"/>
              </w:rPr>
            </w:pPr>
          </w:p>
        </w:tc>
      </w:tr>
    </w:tbl>
    <w:p w:rsidR="00FB4518" w:rsidRDefault="00FB4518" w:rsidP="00FB4518">
      <w:pPr>
        <w:rPr>
          <w:rFonts w:ascii="Arial" w:hAnsi="Arial" w:cs="Arial"/>
          <w:color w:val="000000" w:themeColor="text1"/>
          <w:lang w:val="en-GB"/>
        </w:rPr>
      </w:pPr>
      <w:r>
        <w:rPr>
          <w:lang w:val="en-GB"/>
        </w:rPr>
        <w:br w:type="page"/>
      </w:r>
    </w:p>
    <w:p w:rsidR="00FB4518" w:rsidRPr="00050D5B" w:rsidRDefault="00FB4518" w:rsidP="00FB4518">
      <w:pPr>
        <w:pStyle w:val="VCAAHeading2"/>
        <w:rPr>
          <w:lang w:val="en-GB"/>
        </w:rPr>
      </w:pPr>
      <w:r w:rsidRPr="00050D5B">
        <w:rPr>
          <w:lang w:val="en-GB"/>
        </w:rPr>
        <w:lastRenderedPageBreak/>
        <w:t xml:space="preserve">CUAMPF304 Make a music demo </w:t>
      </w:r>
    </w:p>
    <w:p w:rsidR="00FB4518" w:rsidRDefault="00FB4518" w:rsidP="00FB4518">
      <w:pPr>
        <w:pStyle w:val="VCAAbody"/>
        <w:rPr>
          <w:lang w:val="en-GB"/>
        </w:rPr>
      </w:pPr>
      <w:r w:rsidRPr="00050D5B">
        <w:rPr>
          <w:lang w:val="en-GB"/>
        </w:rPr>
        <w:t>This unit describes the skills and knowledge required to plan, organise and implement the recording of music demos in audio or video formats.</w:t>
      </w:r>
    </w:p>
    <w:tbl>
      <w:tblPr>
        <w:tblStyle w:val="TableGrid"/>
        <w:tblW w:w="0" w:type="auto"/>
        <w:tblLook w:val="04A0" w:firstRow="1" w:lastRow="0" w:firstColumn="1" w:lastColumn="0" w:noHBand="0" w:noVBand="1"/>
      </w:tblPr>
      <w:tblGrid>
        <w:gridCol w:w="2518"/>
        <w:gridCol w:w="7337"/>
      </w:tblGrid>
      <w:tr w:rsidR="00FB4518" w:rsidRPr="004F4F99" w:rsidTr="00A42417">
        <w:tc>
          <w:tcPr>
            <w:tcW w:w="2518" w:type="dxa"/>
          </w:tcPr>
          <w:p w:rsidR="00FB4518" w:rsidRPr="004F4F99" w:rsidRDefault="00FB4518" w:rsidP="00A42417">
            <w:pPr>
              <w:pStyle w:val="VCAAbody"/>
              <w:rPr>
                <w:b/>
                <w:lang w:val="en-GB"/>
              </w:rPr>
            </w:pPr>
            <w:r w:rsidRPr="004F4F99">
              <w:rPr>
                <w:b/>
                <w:lang w:val="en-GB"/>
              </w:rPr>
              <w:t>Respond to the following</w:t>
            </w:r>
          </w:p>
        </w:tc>
        <w:tc>
          <w:tcPr>
            <w:tcW w:w="7337" w:type="dxa"/>
          </w:tcPr>
          <w:p w:rsidR="00FB4518" w:rsidRPr="004F4F99" w:rsidRDefault="00FB4518" w:rsidP="00A42417">
            <w:pPr>
              <w:pStyle w:val="VCAAbody"/>
              <w:rPr>
                <w:b/>
                <w:lang w:val="en-GB"/>
              </w:rPr>
            </w:pPr>
            <w:r w:rsidRPr="004F4F99">
              <w:rPr>
                <w:b/>
                <w:lang w:val="en-GB"/>
              </w:rPr>
              <w:t>Comments/observations</w:t>
            </w:r>
          </w:p>
        </w:tc>
      </w:tr>
      <w:tr w:rsidR="00FB4518" w:rsidRPr="004F4F99" w:rsidTr="00A42417">
        <w:trPr>
          <w:trHeight w:val="4025"/>
        </w:trPr>
        <w:tc>
          <w:tcPr>
            <w:tcW w:w="2518" w:type="dxa"/>
          </w:tcPr>
          <w:p w:rsidR="00FB4518" w:rsidRPr="00050D5B" w:rsidRDefault="00FB4518" w:rsidP="00A42417">
            <w:pPr>
              <w:pStyle w:val="VCAAbody"/>
              <w:rPr>
                <w:lang w:val="en-GB"/>
              </w:rPr>
            </w:pPr>
            <w:r w:rsidRPr="00050D5B">
              <w:rPr>
                <w:lang w:val="en-GB"/>
              </w:rPr>
              <w:t xml:space="preserve">What information was included on the recording plan used in the workplace? </w:t>
            </w:r>
          </w:p>
        </w:tc>
        <w:tc>
          <w:tcPr>
            <w:tcW w:w="7337" w:type="dxa"/>
          </w:tcPr>
          <w:p w:rsidR="00FB4518" w:rsidRPr="004F4F99" w:rsidRDefault="00FB4518" w:rsidP="00A42417">
            <w:pPr>
              <w:pStyle w:val="VCAAbody"/>
              <w:rPr>
                <w:lang w:val="en-GB"/>
              </w:rPr>
            </w:pPr>
          </w:p>
        </w:tc>
      </w:tr>
      <w:tr w:rsidR="00FB4518" w:rsidRPr="004F4F99" w:rsidTr="00A42417">
        <w:trPr>
          <w:trHeight w:val="4025"/>
        </w:trPr>
        <w:tc>
          <w:tcPr>
            <w:tcW w:w="2518" w:type="dxa"/>
          </w:tcPr>
          <w:p w:rsidR="00FB4518" w:rsidRPr="00050D5B" w:rsidRDefault="00FB4518" w:rsidP="00A42417">
            <w:pPr>
              <w:pStyle w:val="VCAAbody"/>
              <w:rPr>
                <w:lang w:val="en-GB"/>
              </w:rPr>
            </w:pPr>
            <w:r w:rsidRPr="00050D5B">
              <w:rPr>
                <w:lang w:val="en-GB"/>
              </w:rPr>
              <w:t xml:space="preserve">How did workplace staff work collaboratively? </w:t>
            </w:r>
          </w:p>
          <w:p w:rsidR="00FB4518" w:rsidRPr="00050D5B" w:rsidRDefault="00FB4518" w:rsidP="00A42417">
            <w:pPr>
              <w:pStyle w:val="VCAAbody"/>
              <w:rPr>
                <w:lang w:val="en-GB"/>
              </w:rPr>
            </w:pPr>
            <w:r w:rsidRPr="00050D5B">
              <w:rPr>
                <w:lang w:val="en-GB"/>
              </w:rPr>
              <w:t xml:space="preserve">Explain the communication styles used. </w:t>
            </w:r>
          </w:p>
        </w:tc>
        <w:tc>
          <w:tcPr>
            <w:tcW w:w="7337" w:type="dxa"/>
          </w:tcPr>
          <w:p w:rsidR="00FB4518" w:rsidRPr="004F4F99" w:rsidRDefault="00FB4518" w:rsidP="00A42417">
            <w:pPr>
              <w:pStyle w:val="VCAAbody"/>
              <w:rPr>
                <w:lang w:val="en-GB"/>
              </w:rPr>
            </w:pPr>
          </w:p>
        </w:tc>
      </w:tr>
      <w:tr w:rsidR="00FB4518" w:rsidRPr="004F4F99" w:rsidTr="00A42417">
        <w:trPr>
          <w:trHeight w:val="4174"/>
        </w:trPr>
        <w:tc>
          <w:tcPr>
            <w:tcW w:w="2518" w:type="dxa"/>
          </w:tcPr>
          <w:p w:rsidR="00FB4518" w:rsidRPr="00050D5B" w:rsidRDefault="00FB4518" w:rsidP="00A42417">
            <w:pPr>
              <w:pStyle w:val="VCAAbody"/>
              <w:rPr>
                <w:lang w:val="en-GB"/>
              </w:rPr>
            </w:pPr>
            <w:r w:rsidRPr="00050D5B">
              <w:rPr>
                <w:lang w:val="en-GB"/>
              </w:rPr>
              <w:t xml:space="preserve">What was your role in reviewing the final mix? </w:t>
            </w:r>
          </w:p>
          <w:p w:rsidR="00FB4518" w:rsidRPr="00050D5B" w:rsidRDefault="00FB4518" w:rsidP="00A42417">
            <w:pPr>
              <w:pStyle w:val="VCAAbody"/>
              <w:rPr>
                <w:lang w:val="en-GB"/>
              </w:rPr>
            </w:pPr>
            <w:r w:rsidRPr="00050D5B">
              <w:rPr>
                <w:lang w:val="en-GB"/>
              </w:rPr>
              <w:t xml:space="preserve">What changes were made at that point? </w:t>
            </w:r>
          </w:p>
          <w:p w:rsidR="00FB4518" w:rsidRPr="00050D5B" w:rsidRDefault="00FB4518" w:rsidP="00A42417">
            <w:pPr>
              <w:pStyle w:val="VCAAbody"/>
              <w:rPr>
                <w:lang w:val="en-GB"/>
              </w:rPr>
            </w:pPr>
            <w:r w:rsidRPr="00050D5B">
              <w:rPr>
                <w:lang w:val="en-GB"/>
              </w:rPr>
              <w:t>What was the agreed format of the demo?</w:t>
            </w:r>
          </w:p>
        </w:tc>
        <w:tc>
          <w:tcPr>
            <w:tcW w:w="7337" w:type="dxa"/>
          </w:tcPr>
          <w:p w:rsidR="00FB4518" w:rsidRPr="004F4F99" w:rsidRDefault="00FB4518" w:rsidP="00A42417">
            <w:pPr>
              <w:pStyle w:val="VCAAbody"/>
              <w:rPr>
                <w:lang w:val="en-GB"/>
              </w:rPr>
            </w:pPr>
          </w:p>
        </w:tc>
      </w:tr>
    </w:tbl>
    <w:p w:rsidR="00FB4518" w:rsidRDefault="00FB4518" w:rsidP="00FB4518">
      <w:pPr>
        <w:rPr>
          <w:rFonts w:ascii="Arial" w:hAnsi="Arial" w:cs="Arial"/>
          <w:color w:val="000000" w:themeColor="text1"/>
          <w:lang w:val="en-GB"/>
        </w:rPr>
      </w:pPr>
      <w:r>
        <w:rPr>
          <w:lang w:val="en-GB"/>
        </w:rPr>
        <w:br w:type="page"/>
      </w:r>
    </w:p>
    <w:p w:rsidR="00FB4518" w:rsidRPr="00571E7B" w:rsidRDefault="00FB4518" w:rsidP="00FB4518">
      <w:pPr>
        <w:pStyle w:val="VCAAHeading2"/>
        <w:rPr>
          <w:lang w:val="en-GB"/>
        </w:rPr>
      </w:pPr>
      <w:r w:rsidRPr="00571E7B">
        <w:rPr>
          <w:lang w:val="en-GB"/>
        </w:rPr>
        <w:lastRenderedPageBreak/>
        <w:t xml:space="preserve">CUASOU201 Develop basic audio skills and knowledge </w:t>
      </w:r>
    </w:p>
    <w:p w:rsidR="00FB4518" w:rsidRDefault="00FB4518" w:rsidP="00FB4518">
      <w:pPr>
        <w:pStyle w:val="VCAAbody"/>
        <w:rPr>
          <w:lang w:val="en-GB"/>
        </w:rPr>
      </w:pPr>
      <w:r w:rsidRPr="00571E7B">
        <w:rPr>
          <w:lang w:val="en-GB"/>
        </w:rPr>
        <w:t>This unit describes the performance outcomes, skills and knowledge required to complete basic audio tasks in a range of production contexts.</w:t>
      </w:r>
    </w:p>
    <w:tbl>
      <w:tblPr>
        <w:tblStyle w:val="TableGrid"/>
        <w:tblW w:w="0" w:type="auto"/>
        <w:tblLook w:val="04A0" w:firstRow="1" w:lastRow="0" w:firstColumn="1" w:lastColumn="0" w:noHBand="0" w:noVBand="1"/>
      </w:tblPr>
      <w:tblGrid>
        <w:gridCol w:w="2518"/>
        <w:gridCol w:w="7337"/>
      </w:tblGrid>
      <w:tr w:rsidR="00FB4518" w:rsidRPr="004F4F99" w:rsidTr="00A42417">
        <w:tc>
          <w:tcPr>
            <w:tcW w:w="2518" w:type="dxa"/>
          </w:tcPr>
          <w:p w:rsidR="00FB4518" w:rsidRPr="004F4F99" w:rsidRDefault="00FB4518" w:rsidP="00A42417">
            <w:pPr>
              <w:pStyle w:val="VCAAbody"/>
              <w:rPr>
                <w:b/>
                <w:lang w:val="en-GB"/>
              </w:rPr>
            </w:pPr>
            <w:r w:rsidRPr="004F4F99">
              <w:rPr>
                <w:b/>
                <w:lang w:val="en-GB"/>
              </w:rPr>
              <w:t>Respond to the following</w:t>
            </w:r>
          </w:p>
        </w:tc>
        <w:tc>
          <w:tcPr>
            <w:tcW w:w="7337" w:type="dxa"/>
          </w:tcPr>
          <w:p w:rsidR="00FB4518" w:rsidRPr="004F4F99" w:rsidRDefault="00FB4518" w:rsidP="00A42417">
            <w:pPr>
              <w:pStyle w:val="VCAAbody"/>
              <w:rPr>
                <w:b/>
                <w:lang w:val="en-GB"/>
              </w:rPr>
            </w:pPr>
            <w:r w:rsidRPr="004F4F99">
              <w:rPr>
                <w:b/>
                <w:lang w:val="en-GB"/>
              </w:rPr>
              <w:t>Comments/observations</w:t>
            </w:r>
          </w:p>
        </w:tc>
      </w:tr>
      <w:tr w:rsidR="00FB4518" w:rsidRPr="004F4F99" w:rsidTr="00A42417">
        <w:trPr>
          <w:trHeight w:val="4025"/>
        </w:trPr>
        <w:tc>
          <w:tcPr>
            <w:tcW w:w="2518" w:type="dxa"/>
          </w:tcPr>
          <w:p w:rsidR="00FB4518" w:rsidRPr="00571E7B" w:rsidRDefault="00FB4518" w:rsidP="00A42417">
            <w:pPr>
              <w:pStyle w:val="VCAAbody"/>
              <w:rPr>
                <w:lang w:val="en-GB"/>
              </w:rPr>
            </w:pPr>
            <w:r w:rsidRPr="00571E7B">
              <w:rPr>
                <w:lang w:val="en-GB"/>
              </w:rPr>
              <w:t xml:space="preserve">What different types of audio equipment did you have to handle in the workplace? </w:t>
            </w:r>
          </w:p>
          <w:p w:rsidR="00FB4518" w:rsidRPr="00571E7B" w:rsidRDefault="00FB4518" w:rsidP="00A42417">
            <w:pPr>
              <w:pStyle w:val="VCAAbody"/>
              <w:rPr>
                <w:lang w:val="en-GB"/>
              </w:rPr>
            </w:pPr>
            <w:r w:rsidRPr="00571E7B">
              <w:rPr>
                <w:lang w:val="en-GB"/>
              </w:rPr>
              <w:t xml:space="preserve">Explain key components that you handled and their function. </w:t>
            </w:r>
          </w:p>
        </w:tc>
        <w:tc>
          <w:tcPr>
            <w:tcW w:w="7337" w:type="dxa"/>
          </w:tcPr>
          <w:p w:rsidR="00FB4518" w:rsidRPr="004F4F99" w:rsidRDefault="00FB4518" w:rsidP="00A42417">
            <w:pPr>
              <w:pStyle w:val="VCAAbody"/>
              <w:rPr>
                <w:lang w:val="en-GB"/>
              </w:rPr>
            </w:pPr>
          </w:p>
        </w:tc>
      </w:tr>
      <w:tr w:rsidR="00FB4518" w:rsidRPr="004F4F99" w:rsidTr="00A42417">
        <w:trPr>
          <w:trHeight w:val="4025"/>
        </w:trPr>
        <w:tc>
          <w:tcPr>
            <w:tcW w:w="2518" w:type="dxa"/>
          </w:tcPr>
          <w:p w:rsidR="00FB4518" w:rsidRPr="00571E7B" w:rsidRDefault="00FB4518" w:rsidP="00A42417">
            <w:pPr>
              <w:pStyle w:val="VCAAbody"/>
              <w:rPr>
                <w:lang w:val="en-GB"/>
              </w:rPr>
            </w:pPr>
            <w:r w:rsidRPr="00571E7B">
              <w:rPr>
                <w:lang w:val="en-GB"/>
              </w:rPr>
              <w:t xml:space="preserve">Outline the set-up of an audio system that you assisted with in the workplace. </w:t>
            </w:r>
          </w:p>
          <w:p w:rsidR="00FB4518" w:rsidRPr="00571E7B" w:rsidRDefault="00FB4518" w:rsidP="00A42417">
            <w:pPr>
              <w:pStyle w:val="VCAAbody"/>
              <w:rPr>
                <w:lang w:val="en-GB"/>
              </w:rPr>
            </w:pPr>
            <w:r w:rsidRPr="00571E7B">
              <w:rPr>
                <w:lang w:val="en-GB"/>
              </w:rPr>
              <w:t xml:space="preserve">What was your role? </w:t>
            </w:r>
          </w:p>
        </w:tc>
        <w:tc>
          <w:tcPr>
            <w:tcW w:w="7337" w:type="dxa"/>
          </w:tcPr>
          <w:p w:rsidR="00FB4518" w:rsidRPr="004F4F99" w:rsidRDefault="00FB4518" w:rsidP="00A42417">
            <w:pPr>
              <w:pStyle w:val="VCAAbody"/>
              <w:rPr>
                <w:lang w:val="en-GB"/>
              </w:rPr>
            </w:pPr>
          </w:p>
        </w:tc>
      </w:tr>
      <w:tr w:rsidR="00FB4518" w:rsidRPr="004F4F99" w:rsidTr="00A42417">
        <w:trPr>
          <w:trHeight w:val="4175"/>
        </w:trPr>
        <w:tc>
          <w:tcPr>
            <w:tcW w:w="2518" w:type="dxa"/>
          </w:tcPr>
          <w:p w:rsidR="00FB4518" w:rsidRPr="00571E7B" w:rsidRDefault="00FB4518" w:rsidP="00A42417">
            <w:pPr>
              <w:pStyle w:val="VCAAbody"/>
              <w:rPr>
                <w:lang w:val="en-GB"/>
              </w:rPr>
            </w:pPr>
            <w:r w:rsidRPr="00571E7B">
              <w:rPr>
                <w:lang w:val="en-GB"/>
              </w:rPr>
              <w:t>Discuss how audio equipment was stored and transported.</w:t>
            </w:r>
          </w:p>
        </w:tc>
        <w:tc>
          <w:tcPr>
            <w:tcW w:w="7337" w:type="dxa"/>
          </w:tcPr>
          <w:p w:rsidR="00FB4518" w:rsidRPr="004F4F99" w:rsidRDefault="00FB4518" w:rsidP="00A42417">
            <w:pPr>
              <w:pStyle w:val="VCAAbody"/>
              <w:rPr>
                <w:lang w:val="en-GB"/>
              </w:rPr>
            </w:pPr>
          </w:p>
        </w:tc>
      </w:tr>
    </w:tbl>
    <w:p w:rsidR="00FB4518" w:rsidRDefault="00FB4518" w:rsidP="00FB4518">
      <w:pPr>
        <w:rPr>
          <w:rFonts w:ascii="Arial" w:hAnsi="Arial" w:cs="Arial"/>
          <w:color w:val="000000" w:themeColor="text1"/>
          <w:lang w:val="en-GB"/>
        </w:rPr>
      </w:pPr>
      <w:r>
        <w:rPr>
          <w:lang w:val="en-GB"/>
        </w:rPr>
        <w:br w:type="page"/>
      </w:r>
    </w:p>
    <w:p w:rsidR="00FB4518" w:rsidRPr="00571E7B" w:rsidRDefault="00FB4518" w:rsidP="00FB4518">
      <w:pPr>
        <w:pStyle w:val="VCAAHeading2"/>
        <w:rPr>
          <w:lang w:val="en-GB"/>
        </w:rPr>
      </w:pPr>
      <w:r w:rsidRPr="00571E7B">
        <w:rPr>
          <w:lang w:val="en-GB"/>
        </w:rPr>
        <w:lastRenderedPageBreak/>
        <w:t xml:space="preserve">CUASOU202 Perform basic sound editing </w:t>
      </w:r>
    </w:p>
    <w:p w:rsidR="00FB4518" w:rsidRDefault="00FB4518" w:rsidP="00FB4518">
      <w:pPr>
        <w:pStyle w:val="VCAAbody"/>
        <w:rPr>
          <w:lang w:val="en-GB"/>
        </w:rPr>
      </w:pPr>
      <w:r w:rsidRPr="00571E7B">
        <w:rPr>
          <w:lang w:val="en-GB"/>
        </w:rPr>
        <w:t>This unit describes the skills and knowledge required for basic digital sound editing.</w:t>
      </w:r>
    </w:p>
    <w:tbl>
      <w:tblPr>
        <w:tblStyle w:val="TableGrid"/>
        <w:tblW w:w="0" w:type="auto"/>
        <w:tblLook w:val="04A0" w:firstRow="1" w:lastRow="0" w:firstColumn="1" w:lastColumn="0" w:noHBand="0" w:noVBand="1"/>
      </w:tblPr>
      <w:tblGrid>
        <w:gridCol w:w="2518"/>
        <w:gridCol w:w="7337"/>
      </w:tblGrid>
      <w:tr w:rsidR="00FB4518" w:rsidRPr="004F4F99" w:rsidTr="00A42417">
        <w:tc>
          <w:tcPr>
            <w:tcW w:w="2518" w:type="dxa"/>
          </w:tcPr>
          <w:p w:rsidR="00FB4518" w:rsidRPr="004F4F99" w:rsidRDefault="00FB4518" w:rsidP="00A42417">
            <w:pPr>
              <w:pStyle w:val="VCAAbody"/>
              <w:rPr>
                <w:b/>
                <w:lang w:val="en-GB"/>
              </w:rPr>
            </w:pPr>
            <w:r w:rsidRPr="004F4F99">
              <w:rPr>
                <w:b/>
                <w:lang w:val="en-GB"/>
              </w:rPr>
              <w:t>Respond to the following</w:t>
            </w:r>
          </w:p>
        </w:tc>
        <w:tc>
          <w:tcPr>
            <w:tcW w:w="7337" w:type="dxa"/>
          </w:tcPr>
          <w:p w:rsidR="00FB4518" w:rsidRPr="004F4F99" w:rsidRDefault="00FB4518" w:rsidP="00A42417">
            <w:pPr>
              <w:pStyle w:val="VCAAbody"/>
              <w:rPr>
                <w:b/>
                <w:lang w:val="en-GB"/>
              </w:rPr>
            </w:pPr>
            <w:r w:rsidRPr="004F4F99">
              <w:rPr>
                <w:b/>
                <w:lang w:val="en-GB"/>
              </w:rPr>
              <w:t>Comments/observations</w:t>
            </w:r>
          </w:p>
        </w:tc>
      </w:tr>
      <w:tr w:rsidR="00FB4518" w:rsidRPr="004F4F99" w:rsidTr="00A42417">
        <w:trPr>
          <w:trHeight w:val="4154"/>
        </w:trPr>
        <w:tc>
          <w:tcPr>
            <w:tcW w:w="2518" w:type="dxa"/>
          </w:tcPr>
          <w:p w:rsidR="00FB4518" w:rsidRPr="00571E7B" w:rsidRDefault="00FB4518" w:rsidP="00A42417">
            <w:pPr>
              <w:pStyle w:val="VCAAbody"/>
              <w:rPr>
                <w:lang w:val="en-GB"/>
              </w:rPr>
            </w:pPr>
            <w:r w:rsidRPr="00571E7B">
              <w:rPr>
                <w:lang w:val="en-GB"/>
              </w:rPr>
              <w:t xml:space="preserve">Describe the sound editing hardware and software that was used in the workplace. </w:t>
            </w:r>
          </w:p>
        </w:tc>
        <w:tc>
          <w:tcPr>
            <w:tcW w:w="7337" w:type="dxa"/>
          </w:tcPr>
          <w:p w:rsidR="00FB4518" w:rsidRPr="004F4F99" w:rsidRDefault="00FB4518" w:rsidP="00A42417">
            <w:pPr>
              <w:pStyle w:val="VCAAbody"/>
              <w:rPr>
                <w:lang w:val="en-GB"/>
              </w:rPr>
            </w:pPr>
          </w:p>
        </w:tc>
      </w:tr>
      <w:tr w:rsidR="00FB4518" w:rsidRPr="004F4F99" w:rsidTr="00A42417">
        <w:trPr>
          <w:trHeight w:val="4243"/>
        </w:trPr>
        <w:tc>
          <w:tcPr>
            <w:tcW w:w="2518" w:type="dxa"/>
          </w:tcPr>
          <w:p w:rsidR="00FB4518" w:rsidRPr="00571E7B" w:rsidRDefault="00FB4518" w:rsidP="00A42417">
            <w:pPr>
              <w:pStyle w:val="VCAAbody"/>
              <w:rPr>
                <w:lang w:val="en-GB"/>
              </w:rPr>
            </w:pPr>
            <w:r w:rsidRPr="00571E7B">
              <w:rPr>
                <w:lang w:val="en-GB"/>
              </w:rPr>
              <w:t xml:space="preserve">Outline the processes you observed for editing sound using software. </w:t>
            </w:r>
          </w:p>
          <w:p w:rsidR="00FB4518" w:rsidRPr="00571E7B" w:rsidRDefault="00FB4518" w:rsidP="00A42417">
            <w:pPr>
              <w:pStyle w:val="VCAAbody"/>
              <w:rPr>
                <w:lang w:val="en-GB"/>
              </w:rPr>
            </w:pPr>
            <w:r w:rsidRPr="00571E7B">
              <w:rPr>
                <w:lang w:val="en-GB"/>
              </w:rPr>
              <w:t xml:space="preserve">Did you use the software in the workplace? </w:t>
            </w:r>
          </w:p>
          <w:p w:rsidR="00FB4518" w:rsidRPr="00571E7B" w:rsidRDefault="00FB4518" w:rsidP="00A42417">
            <w:pPr>
              <w:pStyle w:val="VCAAbody"/>
              <w:rPr>
                <w:lang w:val="en-GB"/>
              </w:rPr>
            </w:pPr>
            <w:r w:rsidRPr="00571E7B">
              <w:rPr>
                <w:lang w:val="en-GB"/>
              </w:rPr>
              <w:t xml:space="preserve">If so, how? </w:t>
            </w:r>
          </w:p>
        </w:tc>
        <w:tc>
          <w:tcPr>
            <w:tcW w:w="7337" w:type="dxa"/>
          </w:tcPr>
          <w:p w:rsidR="00FB4518" w:rsidRPr="004F4F99" w:rsidRDefault="00FB4518" w:rsidP="00A42417">
            <w:pPr>
              <w:pStyle w:val="VCAAbody"/>
              <w:rPr>
                <w:lang w:val="en-GB"/>
              </w:rPr>
            </w:pPr>
          </w:p>
        </w:tc>
      </w:tr>
      <w:tr w:rsidR="00FB4518" w:rsidRPr="004F4F99" w:rsidTr="00A42417">
        <w:trPr>
          <w:trHeight w:val="4104"/>
        </w:trPr>
        <w:tc>
          <w:tcPr>
            <w:tcW w:w="2518" w:type="dxa"/>
          </w:tcPr>
          <w:p w:rsidR="00FB4518" w:rsidRPr="00571E7B" w:rsidRDefault="00FB4518" w:rsidP="00A42417">
            <w:pPr>
              <w:pStyle w:val="VCAAbody"/>
              <w:rPr>
                <w:lang w:val="en-GB"/>
              </w:rPr>
            </w:pPr>
            <w:r w:rsidRPr="00571E7B">
              <w:rPr>
                <w:lang w:val="en-GB"/>
              </w:rPr>
              <w:t xml:space="preserve">Describe all of the post-production debriefing sessions that you participated in. </w:t>
            </w:r>
          </w:p>
          <w:p w:rsidR="00FB4518" w:rsidRPr="00571E7B" w:rsidRDefault="00FB4518" w:rsidP="00A42417">
            <w:pPr>
              <w:pStyle w:val="VCAAbody"/>
              <w:rPr>
                <w:lang w:val="en-GB"/>
              </w:rPr>
            </w:pPr>
            <w:r w:rsidRPr="00571E7B">
              <w:rPr>
                <w:lang w:val="en-GB"/>
              </w:rPr>
              <w:t>What was the purpose of these sessions?</w:t>
            </w:r>
          </w:p>
        </w:tc>
        <w:tc>
          <w:tcPr>
            <w:tcW w:w="7337" w:type="dxa"/>
          </w:tcPr>
          <w:p w:rsidR="00FB4518" w:rsidRPr="004F4F99" w:rsidRDefault="00FB4518" w:rsidP="00A42417">
            <w:pPr>
              <w:pStyle w:val="VCAAbody"/>
              <w:rPr>
                <w:lang w:val="en-GB"/>
              </w:rPr>
            </w:pPr>
          </w:p>
        </w:tc>
      </w:tr>
    </w:tbl>
    <w:p w:rsidR="00FB4518" w:rsidRDefault="00FB4518" w:rsidP="00FB4518">
      <w:pPr>
        <w:rPr>
          <w:rFonts w:ascii="Arial" w:hAnsi="Arial" w:cs="Arial"/>
          <w:color w:val="000000" w:themeColor="text1"/>
          <w:lang w:val="en-GB"/>
        </w:rPr>
      </w:pPr>
      <w:r>
        <w:rPr>
          <w:lang w:val="en-GB"/>
        </w:rPr>
        <w:br w:type="page"/>
      </w:r>
    </w:p>
    <w:p w:rsidR="00FB4518" w:rsidRPr="00571E7B" w:rsidRDefault="00FB4518" w:rsidP="00FB4518">
      <w:pPr>
        <w:pStyle w:val="VCAAHeading2"/>
        <w:rPr>
          <w:lang w:val="en-GB"/>
        </w:rPr>
      </w:pPr>
      <w:r w:rsidRPr="00571E7B">
        <w:rPr>
          <w:lang w:val="en-GB"/>
        </w:rPr>
        <w:lastRenderedPageBreak/>
        <w:t xml:space="preserve">SITXEVT304 Provide event staging support </w:t>
      </w:r>
    </w:p>
    <w:p w:rsidR="00FB4518" w:rsidRDefault="00FB4518" w:rsidP="00FB4518">
      <w:pPr>
        <w:pStyle w:val="VCAAbody"/>
        <w:rPr>
          <w:lang w:val="en-GB"/>
        </w:rPr>
      </w:pPr>
      <w:r w:rsidRPr="00571E7B">
        <w:rPr>
          <w:lang w:val="en-GB"/>
        </w:rPr>
        <w:t>This unit describes the performance outcomes, skills and knowledge required to assist with staging requirements during event set up, operation and break down. It requires the ability to integrate fundamental knowledge of event staging and technical production requirements.</w:t>
      </w:r>
    </w:p>
    <w:tbl>
      <w:tblPr>
        <w:tblStyle w:val="TableGrid"/>
        <w:tblW w:w="0" w:type="auto"/>
        <w:tblLook w:val="04A0" w:firstRow="1" w:lastRow="0" w:firstColumn="1" w:lastColumn="0" w:noHBand="0" w:noVBand="1"/>
      </w:tblPr>
      <w:tblGrid>
        <w:gridCol w:w="2518"/>
        <w:gridCol w:w="7337"/>
      </w:tblGrid>
      <w:tr w:rsidR="00FB4518" w:rsidRPr="004F4F99" w:rsidTr="00A42417">
        <w:tc>
          <w:tcPr>
            <w:tcW w:w="2518" w:type="dxa"/>
          </w:tcPr>
          <w:p w:rsidR="00FB4518" w:rsidRPr="004F4F99" w:rsidRDefault="00FB4518" w:rsidP="00A42417">
            <w:pPr>
              <w:pStyle w:val="VCAAbody"/>
              <w:rPr>
                <w:b/>
                <w:lang w:val="en-GB"/>
              </w:rPr>
            </w:pPr>
            <w:r w:rsidRPr="004F4F99">
              <w:rPr>
                <w:b/>
                <w:lang w:val="en-GB"/>
              </w:rPr>
              <w:t>Respond to the following</w:t>
            </w:r>
          </w:p>
        </w:tc>
        <w:tc>
          <w:tcPr>
            <w:tcW w:w="7337" w:type="dxa"/>
          </w:tcPr>
          <w:p w:rsidR="00FB4518" w:rsidRPr="004F4F99" w:rsidRDefault="00FB4518" w:rsidP="00A42417">
            <w:pPr>
              <w:pStyle w:val="VCAAbody"/>
              <w:rPr>
                <w:b/>
                <w:lang w:val="en-GB"/>
              </w:rPr>
            </w:pPr>
            <w:r w:rsidRPr="004F4F99">
              <w:rPr>
                <w:b/>
                <w:lang w:val="en-GB"/>
              </w:rPr>
              <w:t>Comments/observations</w:t>
            </w:r>
          </w:p>
        </w:tc>
      </w:tr>
      <w:tr w:rsidR="00FB4518" w:rsidRPr="004F4F99" w:rsidTr="00A42417">
        <w:trPr>
          <w:trHeight w:val="4025"/>
        </w:trPr>
        <w:tc>
          <w:tcPr>
            <w:tcW w:w="2518" w:type="dxa"/>
          </w:tcPr>
          <w:p w:rsidR="00FB4518" w:rsidRPr="00571E7B" w:rsidRDefault="00FB4518" w:rsidP="00A42417">
            <w:pPr>
              <w:pStyle w:val="VCAAbody"/>
              <w:rPr>
                <w:lang w:val="en-GB"/>
              </w:rPr>
            </w:pPr>
            <w:r w:rsidRPr="00571E7B">
              <w:rPr>
                <w:lang w:val="en-GB"/>
              </w:rPr>
              <w:t xml:space="preserve">Outline any event briefings you participated in. </w:t>
            </w:r>
          </w:p>
          <w:p w:rsidR="00FB4518" w:rsidRPr="00571E7B" w:rsidRDefault="00FB4518" w:rsidP="00A42417">
            <w:pPr>
              <w:pStyle w:val="VCAAbody"/>
              <w:rPr>
                <w:lang w:val="en-GB"/>
              </w:rPr>
            </w:pPr>
            <w:r w:rsidRPr="00571E7B">
              <w:rPr>
                <w:lang w:val="en-GB"/>
              </w:rPr>
              <w:t xml:space="preserve">What was your role and responsibilities? </w:t>
            </w:r>
          </w:p>
        </w:tc>
        <w:tc>
          <w:tcPr>
            <w:tcW w:w="7337" w:type="dxa"/>
          </w:tcPr>
          <w:p w:rsidR="00FB4518" w:rsidRPr="004F4F99" w:rsidRDefault="00FB4518" w:rsidP="00A42417">
            <w:pPr>
              <w:pStyle w:val="VCAAbody"/>
              <w:rPr>
                <w:lang w:val="en-GB"/>
              </w:rPr>
            </w:pPr>
          </w:p>
        </w:tc>
      </w:tr>
      <w:tr w:rsidR="00FB4518" w:rsidRPr="004F4F99" w:rsidTr="00A42417">
        <w:trPr>
          <w:trHeight w:val="4025"/>
        </w:trPr>
        <w:tc>
          <w:tcPr>
            <w:tcW w:w="2518" w:type="dxa"/>
          </w:tcPr>
          <w:p w:rsidR="00FB4518" w:rsidRPr="00571E7B" w:rsidRDefault="00FB4518" w:rsidP="00A42417">
            <w:pPr>
              <w:pStyle w:val="VCAAbody"/>
              <w:rPr>
                <w:lang w:val="en-GB"/>
              </w:rPr>
            </w:pPr>
            <w:r w:rsidRPr="00571E7B">
              <w:rPr>
                <w:lang w:val="en-GB"/>
              </w:rPr>
              <w:t xml:space="preserve">How did you provide assistance with staging requirements in the workplace? </w:t>
            </w:r>
          </w:p>
        </w:tc>
        <w:tc>
          <w:tcPr>
            <w:tcW w:w="7337" w:type="dxa"/>
          </w:tcPr>
          <w:p w:rsidR="00FB4518" w:rsidRPr="004F4F99" w:rsidRDefault="00FB4518" w:rsidP="00A42417">
            <w:pPr>
              <w:pStyle w:val="VCAAbody"/>
              <w:rPr>
                <w:lang w:val="en-GB"/>
              </w:rPr>
            </w:pPr>
          </w:p>
        </w:tc>
      </w:tr>
      <w:tr w:rsidR="00FB4518" w:rsidRPr="004F4F99" w:rsidTr="00A42417">
        <w:trPr>
          <w:trHeight w:val="3896"/>
        </w:trPr>
        <w:tc>
          <w:tcPr>
            <w:tcW w:w="2518" w:type="dxa"/>
          </w:tcPr>
          <w:p w:rsidR="00FB4518" w:rsidRPr="00571E7B" w:rsidRDefault="00FB4518" w:rsidP="00A42417">
            <w:pPr>
              <w:pStyle w:val="VCAAbody"/>
              <w:rPr>
                <w:lang w:val="en-GB"/>
              </w:rPr>
            </w:pPr>
            <w:r w:rsidRPr="00571E7B">
              <w:rPr>
                <w:lang w:val="en-GB"/>
              </w:rPr>
              <w:t xml:space="preserve">Discuss any event debrief that you participated in. What feedback was discussed? </w:t>
            </w:r>
          </w:p>
          <w:p w:rsidR="00FB4518" w:rsidRPr="00571E7B" w:rsidRDefault="00FB4518" w:rsidP="00A42417">
            <w:pPr>
              <w:pStyle w:val="VCAAbody"/>
              <w:rPr>
                <w:lang w:val="en-GB"/>
              </w:rPr>
            </w:pPr>
            <w:r w:rsidRPr="00571E7B">
              <w:rPr>
                <w:lang w:val="en-GB"/>
              </w:rPr>
              <w:t>What improvements could you suggest?</w:t>
            </w:r>
          </w:p>
        </w:tc>
        <w:tc>
          <w:tcPr>
            <w:tcW w:w="7337" w:type="dxa"/>
          </w:tcPr>
          <w:p w:rsidR="00FB4518" w:rsidRPr="004F4F99" w:rsidRDefault="00FB4518" w:rsidP="00A42417">
            <w:pPr>
              <w:pStyle w:val="VCAAbody"/>
              <w:rPr>
                <w:lang w:val="en-GB"/>
              </w:rPr>
            </w:pPr>
          </w:p>
        </w:tc>
      </w:tr>
    </w:tbl>
    <w:p w:rsidR="00FB4518" w:rsidRDefault="00FB4518" w:rsidP="00FB4518">
      <w:pPr>
        <w:rPr>
          <w:rFonts w:ascii="Arial" w:hAnsi="Arial" w:cs="Arial"/>
          <w:color w:val="000000" w:themeColor="text1"/>
          <w:lang w:val="en-GB"/>
        </w:rPr>
      </w:pPr>
      <w:r>
        <w:rPr>
          <w:lang w:val="en-GB"/>
        </w:rPr>
        <w:br w:type="page"/>
      </w:r>
    </w:p>
    <w:p w:rsidR="00FB4518" w:rsidRPr="00571E7B" w:rsidRDefault="00FB4518" w:rsidP="00FB4518">
      <w:pPr>
        <w:pStyle w:val="VCAAHeading2"/>
        <w:rPr>
          <w:lang w:val="en-GB"/>
        </w:rPr>
      </w:pPr>
      <w:r w:rsidRPr="00571E7B">
        <w:rPr>
          <w:lang w:val="en-GB"/>
        </w:rPr>
        <w:lastRenderedPageBreak/>
        <w:t xml:space="preserve">CUALGT301 Operate basic lighting </w:t>
      </w:r>
    </w:p>
    <w:p w:rsidR="00FB4518" w:rsidRDefault="00FB4518" w:rsidP="00FB4518">
      <w:pPr>
        <w:pStyle w:val="VCAAbody"/>
        <w:rPr>
          <w:lang w:val="en-GB"/>
        </w:rPr>
      </w:pPr>
      <w:r w:rsidRPr="00571E7B">
        <w:rPr>
          <w:lang w:val="en-GB"/>
        </w:rPr>
        <w:t>This unit describes the performance outcomes, skills and knowledge required to plot, record, modify and operate standard lighting cues on lighting consoles typically used in small-scale productions and events.</w:t>
      </w:r>
    </w:p>
    <w:tbl>
      <w:tblPr>
        <w:tblStyle w:val="TableGrid"/>
        <w:tblW w:w="0" w:type="auto"/>
        <w:tblLook w:val="04A0" w:firstRow="1" w:lastRow="0" w:firstColumn="1" w:lastColumn="0" w:noHBand="0" w:noVBand="1"/>
      </w:tblPr>
      <w:tblGrid>
        <w:gridCol w:w="2518"/>
        <w:gridCol w:w="7337"/>
      </w:tblGrid>
      <w:tr w:rsidR="00FB4518" w:rsidRPr="004F4F99" w:rsidTr="00A42417">
        <w:tc>
          <w:tcPr>
            <w:tcW w:w="2518" w:type="dxa"/>
          </w:tcPr>
          <w:p w:rsidR="00FB4518" w:rsidRPr="004F4F99" w:rsidRDefault="00FB4518" w:rsidP="00A42417">
            <w:pPr>
              <w:pStyle w:val="VCAAbody"/>
              <w:rPr>
                <w:b/>
                <w:lang w:val="en-GB"/>
              </w:rPr>
            </w:pPr>
            <w:r w:rsidRPr="004F4F99">
              <w:rPr>
                <w:b/>
                <w:lang w:val="en-GB"/>
              </w:rPr>
              <w:t>Respond to the following</w:t>
            </w:r>
          </w:p>
        </w:tc>
        <w:tc>
          <w:tcPr>
            <w:tcW w:w="7337" w:type="dxa"/>
          </w:tcPr>
          <w:p w:rsidR="00FB4518" w:rsidRPr="004F4F99" w:rsidRDefault="00FB4518" w:rsidP="00A42417">
            <w:pPr>
              <w:pStyle w:val="VCAAbody"/>
              <w:rPr>
                <w:b/>
                <w:lang w:val="en-GB"/>
              </w:rPr>
            </w:pPr>
            <w:r w:rsidRPr="004F4F99">
              <w:rPr>
                <w:b/>
                <w:lang w:val="en-GB"/>
              </w:rPr>
              <w:t>Comments/observations</w:t>
            </w:r>
          </w:p>
        </w:tc>
      </w:tr>
      <w:tr w:rsidR="00FB4518" w:rsidRPr="004F4F99" w:rsidTr="00A42417">
        <w:trPr>
          <w:trHeight w:val="4025"/>
        </w:trPr>
        <w:tc>
          <w:tcPr>
            <w:tcW w:w="2518" w:type="dxa"/>
          </w:tcPr>
          <w:p w:rsidR="00FB4518" w:rsidRPr="00571E7B" w:rsidRDefault="00FB4518" w:rsidP="00A42417">
            <w:pPr>
              <w:pStyle w:val="VCAAbody"/>
              <w:rPr>
                <w:lang w:val="en-GB"/>
              </w:rPr>
            </w:pPr>
            <w:r w:rsidRPr="00571E7B">
              <w:rPr>
                <w:lang w:val="en-GB"/>
              </w:rPr>
              <w:t xml:space="preserve">Discuss how the lighting system was set up in the workplace. </w:t>
            </w:r>
          </w:p>
          <w:p w:rsidR="00FB4518" w:rsidRPr="00571E7B" w:rsidRDefault="00FB4518" w:rsidP="00A42417">
            <w:pPr>
              <w:pStyle w:val="VCAAbody"/>
              <w:rPr>
                <w:lang w:val="en-GB"/>
              </w:rPr>
            </w:pPr>
            <w:r w:rsidRPr="00571E7B">
              <w:rPr>
                <w:lang w:val="en-GB"/>
              </w:rPr>
              <w:t xml:space="preserve">What was your role? </w:t>
            </w:r>
          </w:p>
        </w:tc>
        <w:tc>
          <w:tcPr>
            <w:tcW w:w="7337" w:type="dxa"/>
          </w:tcPr>
          <w:p w:rsidR="00FB4518" w:rsidRPr="004F4F99" w:rsidRDefault="00FB4518" w:rsidP="00A42417">
            <w:pPr>
              <w:pStyle w:val="VCAAbody"/>
              <w:rPr>
                <w:lang w:val="en-GB"/>
              </w:rPr>
            </w:pPr>
          </w:p>
        </w:tc>
      </w:tr>
      <w:tr w:rsidR="00FB4518" w:rsidRPr="004F4F99" w:rsidTr="00A42417">
        <w:trPr>
          <w:trHeight w:val="4025"/>
        </w:trPr>
        <w:tc>
          <w:tcPr>
            <w:tcW w:w="2518" w:type="dxa"/>
          </w:tcPr>
          <w:p w:rsidR="00FB4518" w:rsidRPr="00571E7B" w:rsidRDefault="00FB4518" w:rsidP="00A42417">
            <w:pPr>
              <w:pStyle w:val="VCAAbody"/>
              <w:rPr>
                <w:lang w:val="en-GB"/>
              </w:rPr>
            </w:pPr>
            <w:r w:rsidRPr="00571E7B">
              <w:rPr>
                <w:lang w:val="en-GB"/>
              </w:rPr>
              <w:t xml:space="preserve">Outline all the lighting equipment that you observed being used in the workplace. </w:t>
            </w:r>
          </w:p>
        </w:tc>
        <w:tc>
          <w:tcPr>
            <w:tcW w:w="7337" w:type="dxa"/>
          </w:tcPr>
          <w:p w:rsidR="00FB4518" w:rsidRPr="004F4F99" w:rsidRDefault="00FB4518" w:rsidP="00A42417">
            <w:pPr>
              <w:pStyle w:val="VCAAbody"/>
              <w:rPr>
                <w:lang w:val="en-GB"/>
              </w:rPr>
            </w:pPr>
          </w:p>
        </w:tc>
      </w:tr>
      <w:tr w:rsidR="00FB4518" w:rsidRPr="004F4F99" w:rsidTr="00A42417">
        <w:trPr>
          <w:trHeight w:val="3896"/>
        </w:trPr>
        <w:tc>
          <w:tcPr>
            <w:tcW w:w="2518" w:type="dxa"/>
          </w:tcPr>
          <w:p w:rsidR="00FB4518" w:rsidRPr="00571E7B" w:rsidRDefault="00FB4518" w:rsidP="00A42417">
            <w:pPr>
              <w:pStyle w:val="VCAAbody"/>
              <w:rPr>
                <w:lang w:val="en-GB"/>
              </w:rPr>
            </w:pPr>
            <w:r w:rsidRPr="00571E7B">
              <w:rPr>
                <w:lang w:val="en-GB"/>
              </w:rPr>
              <w:t xml:space="preserve">What documentation was used in the workplace to record lighting cues? </w:t>
            </w:r>
          </w:p>
          <w:p w:rsidR="00FB4518" w:rsidRPr="00571E7B" w:rsidRDefault="00FB4518" w:rsidP="00A42417">
            <w:pPr>
              <w:pStyle w:val="VCAAbody"/>
              <w:rPr>
                <w:lang w:val="en-GB"/>
              </w:rPr>
            </w:pPr>
            <w:r w:rsidRPr="00571E7B">
              <w:rPr>
                <w:lang w:val="en-GB"/>
              </w:rPr>
              <w:t>Provide an example.</w:t>
            </w:r>
          </w:p>
        </w:tc>
        <w:tc>
          <w:tcPr>
            <w:tcW w:w="7337" w:type="dxa"/>
          </w:tcPr>
          <w:p w:rsidR="00FB4518" w:rsidRPr="004F4F99" w:rsidRDefault="00FB4518" w:rsidP="00A42417">
            <w:pPr>
              <w:pStyle w:val="VCAAbody"/>
              <w:rPr>
                <w:lang w:val="en-GB"/>
              </w:rPr>
            </w:pPr>
          </w:p>
        </w:tc>
      </w:tr>
    </w:tbl>
    <w:p w:rsidR="00FB4518" w:rsidRDefault="00FB4518" w:rsidP="00FB4518">
      <w:pPr>
        <w:rPr>
          <w:rFonts w:ascii="Arial" w:hAnsi="Arial" w:cs="Arial"/>
          <w:color w:val="000000" w:themeColor="text1"/>
          <w:lang w:val="en-GB"/>
        </w:rPr>
      </w:pPr>
      <w:r>
        <w:rPr>
          <w:lang w:val="en-GB"/>
        </w:rPr>
        <w:br w:type="page"/>
      </w:r>
    </w:p>
    <w:p w:rsidR="00FB4518" w:rsidRPr="00571E7B" w:rsidRDefault="00FB4518" w:rsidP="00FB4518">
      <w:pPr>
        <w:pStyle w:val="VCAAHeading2"/>
        <w:rPr>
          <w:lang w:val="en-GB"/>
        </w:rPr>
      </w:pPr>
      <w:r w:rsidRPr="00571E7B">
        <w:rPr>
          <w:lang w:val="en-GB"/>
        </w:rPr>
        <w:lastRenderedPageBreak/>
        <w:t xml:space="preserve">CUAMPF301 Develop technical skills in performance </w:t>
      </w:r>
    </w:p>
    <w:p w:rsidR="00FB4518" w:rsidRDefault="00FB4518" w:rsidP="00FB4518">
      <w:pPr>
        <w:pStyle w:val="VCAAbody"/>
        <w:rPr>
          <w:lang w:val="en-GB"/>
        </w:rPr>
      </w:pPr>
      <w:r w:rsidRPr="00571E7B">
        <w:rPr>
          <w:lang w:val="en-GB"/>
        </w:rPr>
        <w:t>This unit describes the skills and knowledge required to build on basic technical skills in a chosen area of music specialisation, and to perform simple repertoire.</w:t>
      </w:r>
    </w:p>
    <w:tbl>
      <w:tblPr>
        <w:tblStyle w:val="TableGrid"/>
        <w:tblW w:w="0" w:type="auto"/>
        <w:tblLook w:val="04A0" w:firstRow="1" w:lastRow="0" w:firstColumn="1" w:lastColumn="0" w:noHBand="0" w:noVBand="1"/>
      </w:tblPr>
      <w:tblGrid>
        <w:gridCol w:w="2518"/>
        <w:gridCol w:w="7337"/>
      </w:tblGrid>
      <w:tr w:rsidR="00FB4518" w:rsidRPr="004F4F99" w:rsidTr="00A42417">
        <w:tc>
          <w:tcPr>
            <w:tcW w:w="2518" w:type="dxa"/>
          </w:tcPr>
          <w:p w:rsidR="00FB4518" w:rsidRPr="004F4F99" w:rsidRDefault="00FB4518" w:rsidP="00A42417">
            <w:pPr>
              <w:pStyle w:val="VCAAbody"/>
              <w:rPr>
                <w:b/>
                <w:lang w:val="en-GB"/>
              </w:rPr>
            </w:pPr>
            <w:r w:rsidRPr="004F4F99">
              <w:rPr>
                <w:b/>
                <w:lang w:val="en-GB"/>
              </w:rPr>
              <w:t>Respond to the following</w:t>
            </w:r>
          </w:p>
        </w:tc>
        <w:tc>
          <w:tcPr>
            <w:tcW w:w="7337" w:type="dxa"/>
          </w:tcPr>
          <w:p w:rsidR="00FB4518" w:rsidRPr="004F4F99" w:rsidRDefault="00FB4518" w:rsidP="00A42417">
            <w:pPr>
              <w:pStyle w:val="VCAAbody"/>
              <w:rPr>
                <w:b/>
                <w:lang w:val="en-GB"/>
              </w:rPr>
            </w:pPr>
            <w:r w:rsidRPr="004F4F99">
              <w:rPr>
                <w:b/>
                <w:lang w:val="en-GB"/>
              </w:rPr>
              <w:t>Comments/observations</w:t>
            </w:r>
          </w:p>
        </w:tc>
      </w:tr>
      <w:tr w:rsidR="00FB4518" w:rsidRPr="004F4F99" w:rsidTr="00A42417">
        <w:trPr>
          <w:trHeight w:val="4025"/>
        </w:trPr>
        <w:tc>
          <w:tcPr>
            <w:tcW w:w="2518" w:type="dxa"/>
          </w:tcPr>
          <w:p w:rsidR="00FB4518" w:rsidRPr="00571E7B" w:rsidRDefault="00FB4518" w:rsidP="00A42417">
            <w:pPr>
              <w:pStyle w:val="VCAAbody"/>
              <w:rPr>
                <w:lang w:val="en-GB"/>
              </w:rPr>
            </w:pPr>
            <w:r w:rsidRPr="00571E7B">
              <w:rPr>
                <w:lang w:val="en-GB"/>
              </w:rPr>
              <w:t xml:space="preserve">How did the workplace ensure you could explore the range and scope of your instrument or voice? </w:t>
            </w:r>
          </w:p>
        </w:tc>
        <w:tc>
          <w:tcPr>
            <w:tcW w:w="7337" w:type="dxa"/>
          </w:tcPr>
          <w:p w:rsidR="00FB4518" w:rsidRPr="004F4F99" w:rsidRDefault="00FB4518" w:rsidP="00A42417">
            <w:pPr>
              <w:pStyle w:val="VCAAbody"/>
              <w:rPr>
                <w:lang w:val="en-GB"/>
              </w:rPr>
            </w:pPr>
          </w:p>
        </w:tc>
      </w:tr>
      <w:tr w:rsidR="00FB4518" w:rsidRPr="004F4F99" w:rsidTr="00A42417">
        <w:trPr>
          <w:trHeight w:val="4025"/>
        </w:trPr>
        <w:tc>
          <w:tcPr>
            <w:tcW w:w="2518" w:type="dxa"/>
          </w:tcPr>
          <w:p w:rsidR="00FB4518" w:rsidRPr="00571E7B" w:rsidRDefault="00FB4518" w:rsidP="00A42417">
            <w:pPr>
              <w:pStyle w:val="VCAAbody"/>
              <w:rPr>
                <w:lang w:val="en-GB"/>
              </w:rPr>
            </w:pPr>
            <w:r w:rsidRPr="00571E7B">
              <w:rPr>
                <w:lang w:val="en-GB"/>
              </w:rPr>
              <w:t xml:space="preserve">Outline the pieces of music you performed in the workplace and the key technical skills required. </w:t>
            </w:r>
          </w:p>
        </w:tc>
        <w:tc>
          <w:tcPr>
            <w:tcW w:w="7337" w:type="dxa"/>
          </w:tcPr>
          <w:p w:rsidR="00FB4518" w:rsidRPr="004F4F99" w:rsidRDefault="00FB4518" w:rsidP="00A42417">
            <w:pPr>
              <w:pStyle w:val="VCAAbody"/>
              <w:rPr>
                <w:lang w:val="en-GB"/>
              </w:rPr>
            </w:pPr>
          </w:p>
        </w:tc>
      </w:tr>
      <w:tr w:rsidR="00FB4518" w:rsidRPr="004F4F99" w:rsidTr="00A42417">
        <w:trPr>
          <w:trHeight w:val="4174"/>
        </w:trPr>
        <w:tc>
          <w:tcPr>
            <w:tcW w:w="2518" w:type="dxa"/>
          </w:tcPr>
          <w:p w:rsidR="00FB4518" w:rsidRPr="00571E7B" w:rsidRDefault="00FB4518" w:rsidP="00A42417">
            <w:pPr>
              <w:pStyle w:val="VCAAbody"/>
              <w:rPr>
                <w:lang w:val="en-GB"/>
              </w:rPr>
            </w:pPr>
            <w:r w:rsidRPr="00571E7B">
              <w:rPr>
                <w:lang w:val="en-GB"/>
              </w:rPr>
              <w:t>How did feedback from others in the workplace help to improve your performance and skill development?</w:t>
            </w:r>
          </w:p>
        </w:tc>
        <w:tc>
          <w:tcPr>
            <w:tcW w:w="7337" w:type="dxa"/>
          </w:tcPr>
          <w:p w:rsidR="00FB4518" w:rsidRPr="004F4F99" w:rsidRDefault="00FB4518" w:rsidP="00A42417">
            <w:pPr>
              <w:pStyle w:val="VCAAbody"/>
              <w:rPr>
                <w:lang w:val="en-GB"/>
              </w:rPr>
            </w:pPr>
          </w:p>
        </w:tc>
      </w:tr>
    </w:tbl>
    <w:p w:rsidR="00FB4518" w:rsidRDefault="00FB4518" w:rsidP="00FB4518">
      <w:pPr>
        <w:rPr>
          <w:rFonts w:ascii="Arial" w:hAnsi="Arial" w:cs="Arial"/>
          <w:color w:val="000000" w:themeColor="text1"/>
          <w:lang w:val="en-GB"/>
        </w:rPr>
      </w:pPr>
      <w:r>
        <w:rPr>
          <w:lang w:val="en-GB"/>
        </w:rPr>
        <w:br w:type="page"/>
      </w:r>
    </w:p>
    <w:p w:rsidR="00FB4518" w:rsidRPr="00571E7B" w:rsidRDefault="00FB4518" w:rsidP="00FB4518">
      <w:pPr>
        <w:pStyle w:val="VCAAHeading2"/>
        <w:rPr>
          <w:lang w:val="en-GB"/>
        </w:rPr>
      </w:pPr>
      <w:r w:rsidRPr="00571E7B">
        <w:rPr>
          <w:lang w:val="en-GB"/>
        </w:rPr>
        <w:lastRenderedPageBreak/>
        <w:t xml:space="preserve">CUAMPF302 Prepare for performance </w:t>
      </w:r>
    </w:p>
    <w:p w:rsidR="00FB4518" w:rsidRDefault="00FB4518" w:rsidP="00FB4518">
      <w:pPr>
        <w:pStyle w:val="VCAAbody"/>
        <w:rPr>
          <w:lang w:val="en-GB"/>
        </w:rPr>
      </w:pPr>
      <w:r w:rsidRPr="00571E7B">
        <w:rPr>
          <w:lang w:val="en-GB"/>
        </w:rPr>
        <w:t>This unit describes the skills and knowledge required to use practice time to prepare for performances.</w:t>
      </w:r>
    </w:p>
    <w:tbl>
      <w:tblPr>
        <w:tblStyle w:val="TableGrid"/>
        <w:tblW w:w="0" w:type="auto"/>
        <w:tblLook w:val="04A0" w:firstRow="1" w:lastRow="0" w:firstColumn="1" w:lastColumn="0" w:noHBand="0" w:noVBand="1"/>
      </w:tblPr>
      <w:tblGrid>
        <w:gridCol w:w="2518"/>
        <w:gridCol w:w="7337"/>
      </w:tblGrid>
      <w:tr w:rsidR="00FB4518" w:rsidRPr="004F4F99" w:rsidTr="00A42417">
        <w:tc>
          <w:tcPr>
            <w:tcW w:w="2518" w:type="dxa"/>
          </w:tcPr>
          <w:p w:rsidR="00FB4518" w:rsidRPr="004F4F99" w:rsidRDefault="00FB4518" w:rsidP="00A42417">
            <w:pPr>
              <w:pStyle w:val="VCAAbody"/>
              <w:rPr>
                <w:b/>
                <w:lang w:val="en-GB"/>
              </w:rPr>
            </w:pPr>
            <w:r w:rsidRPr="004F4F99">
              <w:rPr>
                <w:b/>
                <w:lang w:val="en-GB"/>
              </w:rPr>
              <w:t>Respond to the following</w:t>
            </w:r>
          </w:p>
        </w:tc>
        <w:tc>
          <w:tcPr>
            <w:tcW w:w="7337" w:type="dxa"/>
          </w:tcPr>
          <w:p w:rsidR="00FB4518" w:rsidRPr="004F4F99" w:rsidRDefault="00FB4518" w:rsidP="00A42417">
            <w:pPr>
              <w:pStyle w:val="VCAAbody"/>
              <w:rPr>
                <w:b/>
                <w:lang w:val="en-GB"/>
              </w:rPr>
            </w:pPr>
            <w:r w:rsidRPr="004F4F99">
              <w:rPr>
                <w:b/>
                <w:lang w:val="en-GB"/>
              </w:rPr>
              <w:t>Comments/observations</w:t>
            </w:r>
          </w:p>
        </w:tc>
      </w:tr>
      <w:tr w:rsidR="00FB4518" w:rsidRPr="004F4F99" w:rsidTr="00A42417">
        <w:trPr>
          <w:trHeight w:val="4025"/>
        </w:trPr>
        <w:tc>
          <w:tcPr>
            <w:tcW w:w="2518" w:type="dxa"/>
          </w:tcPr>
          <w:p w:rsidR="00FB4518" w:rsidRPr="00571E7B" w:rsidRDefault="00FB4518" w:rsidP="00A42417">
            <w:pPr>
              <w:pStyle w:val="VCAAbody"/>
              <w:rPr>
                <w:lang w:val="en-GB"/>
              </w:rPr>
            </w:pPr>
            <w:r w:rsidRPr="00571E7B">
              <w:rPr>
                <w:lang w:val="en-GB"/>
              </w:rPr>
              <w:t xml:space="preserve">What were the expectations for you in preparing for performance in the workplace? </w:t>
            </w:r>
          </w:p>
        </w:tc>
        <w:tc>
          <w:tcPr>
            <w:tcW w:w="7337" w:type="dxa"/>
          </w:tcPr>
          <w:p w:rsidR="00FB4518" w:rsidRPr="004F4F99" w:rsidRDefault="00FB4518" w:rsidP="00A42417">
            <w:pPr>
              <w:pStyle w:val="VCAAbody"/>
              <w:rPr>
                <w:lang w:val="en-GB"/>
              </w:rPr>
            </w:pPr>
          </w:p>
        </w:tc>
      </w:tr>
      <w:tr w:rsidR="00FB4518" w:rsidRPr="004F4F99" w:rsidTr="00A42417">
        <w:trPr>
          <w:trHeight w:val="4025"/>
        </w:trPr>
        <w:tc>
          <w:tcPr>
            <w:tcW w:w="2518" w:type="dxa"/>
          </w:tcPr>
          <w:p w:rsidR="00FB4518" w:rsidRPr="00571E7B" w:rsidRDefault="00FB4518" w:rsidP="00A42417">
            <w:pPr>
              <w:pStyle w:val="VCAAbody"/>
              <w:rPr>
                <w:lang w:val="en-GB"/>
              </w:rPr>
            </w:pPr>
            <w:r w:rsidRPr="00571E7B">
              <w:rPr>
                <w:lang w:val="en-GB"/>
              </w:rPr>
              <w:t xml:space="preserve">What WHS requirements were discussed and observed in the workplace whilst rehearsing and performing? </w:t>
            </w:r>
          </w:p>
        </w:tc>
        <w:tc>
          <w:tcPr>
            <w:tcW w:w="7337" w:type="dxa"/>
          </w:tcPr>
          <w:p w:rsidR="00FB4518" w:rsidRPr="004F4F99" w:rsidRDefault="00FB4518" w:rsidP="00A42417">
            <w:pPr>
              <w:pStyle w:val="VCAAbody"/>
              <w:rPr>
                <w:lang w:val="en-GB"/>
              </w:rPr>
            </w:pPr>
          </w:p>
        </w:tc>
      </w:tr>
      <w:tr w:rsidR="00FB4518" w:rsidRPr="004F4F99" w:rsidTr="00A42417">
        <w:trPr>
          <w:trHeight w:val="4174"/>
        </w:trPr>
        <w:tc>
          <w:tcPr>
            <w:tcW w:w="2518" w:type="dxa"/>
          </w:tcPr>
          <w:p w:rsidR="00FB4518" w:rsidRPr="00571E7B" w:rsidRDefault="00FB4518" w:rsidP="00A42417">
            <w:pPr>
              <w:pStyle w:val="VCAAbody"/>
              <w:rPr>
                <w:lang w:val="en-GB"/>
              </w:rPr>
            </w:pPr>
            <w:r w:rsidRPr="00571E7B">
              <w:rPr>
                <w:lang w:val="en-GB"/>
              </w:rPr>
              <w:t>How did you plan and develop performance pieces in consultation with appropriate people in the workplace?</w:t>
            </w:r>
          </w:p>
        </w:tc>
        <w:tc>
          <w:tcPr>
            <w:tcW w:w="7337" w:type="dxa"/>
          </w:tcPr>
          <w:p w:rsidR="00FB4518" w:rsidRPr="004F4F99" w:rsidRDefault="00FB4518" w:rsidP="00A42417">
            <w:pPr>
              <w:pStyle w:val="VCAAbody"/>
              <w:rPr>
                <w:lang w:val="en-GB"/>
              </w:rPr>
            </w:pPr>
          </w:p>
        </w:tc>
      </w:tr>
    </w:tbl>
    <w:p w:rsidR="00FB4518" w:rsidRDefault="00FB4518" w:rsidP="00FB4518">
      <w:pPr>
        <w:rPr>
          <w:rFonts w:ascii="Arial" w:hAnsi="Arial" w:cs="Arial"/>
          <w:color w:val="000000" w:themeColor="text1"/>
          <w:lang w:val="en-GB"/>
        </w:rPr>
      </w:pPr>
      <w:r>
        <w:rPr>
          <w:lang w:val="en-GB"/>
        </w:rPr>
        <w:br w:type="page"/>
      </w:r>
    </w:p>
    <w:p w:rsidR="00FB4518" w:rsidRPr="00571E7B" w:rsidRDefault="00FB4518" w:rsidP="00FB4518">
      <w:pPr>
        <w:pStyle w:val="VCAAHeading2"/>
        <w:rPr>
          <w:lang w:val="en-GB"/>
        </w:rPr>
      </w:pPr>
      <w:r w:rsidRPr="00571E7B">
        <w:rPr>
          <w:lang w:val="en-GB"/>
        </w:rPr>
        <w:lastRenderedPageBreak/>
        <w:t xml:space="preserve">CUAMPF305 Develop improvisational skills </w:t>
      </w:r>
    </w:p>
    <w:p w:rsidR="00FB4518" w:rsidRDefault="00FB4518" w:rsidP="00FB4518">
      <w:pPr>
        <w:pStyle w:val="VCAAbody"/>
        <w:rPr>
          <w:lang w:val="en-GB"/>
        </w:rPr>
      </w:pPr>
      <w:r w:rsidRPr="00571E7B">
        <w:rPr>
          <w:lang w:val="en-GB"/>
        </w:rPr>
        <w:t>This unit describes the skills and knowledge required to develop and perform simple musical improvisation in a chosen area.</w:t>
      </w:r>
    </w:p>
    <w:tbl>
      <w:tblPr>
        <w:tblStyle w:val="TableGrid"/>
        <w:tblW w:w="0" w:type="auto"/>
        <w:tblLook w:val="04A0" w:firstRow="1" w:lastRow="0" w:firstColumn="1" w:lastColumn="0" w:noHBand="0" w:noVBand="1"/>
      </w:tblPr>
      <w:tblGrid>
        <w:gridCol w:w="2518"/>
        <w:gridCol w:w="7337"/>
      </w:tblGrid>
      <w:tr w:rsidR="00FB4518" w:rsidRPr="004F4F99" w:rsidTr="00A42417">
        <w:tc>
          <w:tcPr>
            <w:tcW w:w="2518" w:type="dxa"/>
          </w:tcPr>
          <w:p w:rsidR="00FB4518" w:rsidRPr="004F4F99" w:rsidRDefault="00FB4518" w:rsidP="00A42417">
            <w:pPr>
              <w:pStyle w:val="VCAAbody"/>
              <w:rPr>
                <w:b/>
                <w:lang w:val="en-GB"/>
              </w:rPr>
            </w:pPr>
            <w:r w:rsidRPr="004F4F99">
              <w:rPr>
                <w:b/>
                <w:lang w:val="en-GB"/>
              </w:rPr>
              <w:t>Respond to the following</w:t>
            </w:r>
          </w:p>
        </w:tc>
        <w:tc>
          <w:tcPr>
            <w:tcW w:w="7337" w:type="dxa"/>
          </w:tcPr>
          <w:p w:rsidR="00FB4518" w:rsidRPr="004F4F99" w:rsidRDefault="00FB4518" w:rsidP="00A42417">
            <w:pPr>
              <w:pStyle w:val="VCAAbody"/>
              <w:rPr>
                <w:b/>
                <w:lang w:val="en-GB"/>
              </w:rPr>
            </w:pPr>
            <w:r w:rsidRPr="004F4F99">
              <w:rPr>
                <w:b/>
                <w:lang w:val="en-GB"/>
              </w:rPr>
              <w:t>Comments/observations</w:t>
            </w:r>
          </w:p>
        </w:tc>
      </w:tr>
      <w:tr w:rsidR="00FB4518" w:rsidRPr="004F4F99" w:rsidTr="00A42417">
        <w:trPr>
          <w:trHeight w:val="4025"/>
        </w:trPr>
        <w:tc>
          <w:tcPr>
            <w:tcW w:w="2518" w:type="dxa"/>
          </w:tcPr>
          <w:p w:rsidR="00FB4518" w:rsidRPr="00571E7B" w:rsidRDefault="00FB4518" w:rsidP="00A42417">
            <w:pPr>
              <w:pStyle w:val="VCAAbody"/>
              <w:rPr>
                <w:lang w:val="en-GB"/>
              </w:rPr>
            </w:pPr>
            <w:r w:rsidRPr="00571E7B">
              <w:rPr>
                <w:lang w:val="en-GB"/>
              </w:rPr>
              <w:t xml:space="preserve">How did the business listen critically to live and recorded improvised music? </w:t>
            </w:r>
          </w:p>
        </w:tc>
        <w:tc>
          <w:tcPr>
            <w:tcW w:w="7337" w:type="dxa"/>
          </w:tcPr>
          <w:p w:rsidR="00FB4518" w:rsidRPr="004F4F99" w:rsidRDefault="00FB4518" w:rsidP="00A42417">
            <w:pPr>
              <w:pStyle w:val="VCAAbody"/>
              <w:rPr>
                <w:lang w:val="en-GB"/>
              </w:rPr>
            </w:pPr>
          </w:p>
        </w:tc>
      </w:tr>
      <w:tr w:rsidR="00FB4518" w:rsidRPr="004F4F99" w:rsidTr="00A42417">
        <w:trPr>
          <w:trHeight w:val="4025"/>
        </w:trPr>
        <w:tc>
          <w:tcPr>
            <w:tcW w:w="2518" w:type="dxa"/>
          </w:tcPr>
          <w:p w:rsidR="00FB4518" w:rsidRPr="00571E7B" w:rsidRDefault="00FB4518" w:rsidP="00A42417">
            <w:pPr>
              <w:pStyle w:val="VCAAbody"/>
              <w:rPr>
                <w:lang w:val="en-GB"/>
              </w:rPr>
            </w:pPr>
            <w:r w:rsidRPr="00571E7B">
              <w:rPr>
                <w:lang w:val="en-GB"/>
              </w:rPr>
              <w:t xml:space="preserve">Did staff participate in practising improvisation? </w:t>
            </w:r>
          </w:p>
          <w:p w:rsidR="00FB4518" w:rsidRPr="00571E7B" w:rsidRDefault="00FB4518" w:rsidP="00A42417">
            <w:pPr>
              <w:pStyle w:val="VCAAbody"/>
              <w:rPr>
                <w:lang w:val="en-GB"/>
              </w:rPr>
            </w:pPr>
            <w:r w:rsidRPr="00571E7B">
              <w:rPr>
                <w:lang w:val="en-GB"/>
              </w:rPr>
              <w:t xml:space="preserve">Describe how you practiced improvisation in the workplace. </w:t>
            </w:r>
          </w:p>
        </w:tc>
        <w:tc>
          <w:tcPr>
            <w:tcW w:w="7337" w:type="dxa"/>
          </w:tcPr>
          <w:p w:rsidR="00FB4518" w:rsidRPr="004F4F99" w:rsidRDefault="00FB4518" w:rsidP="00A42417">
            <w:pPr>
              <w:pStyle w:val="VCAAbody"/>
              <w:rPr>
                <w:lang w:val="en-GB"/>
              </w:rPr>
            </w:pPr>
          </w:p>
        </w:tc>
      </w:tr>
      <w:tr w:rsidR="00FB4518" w:rsidRPr="004F4F99" w:rsidTr="00A42417">
        <w:trPr>
          <w:trHeight w:val="4175"/>
        </w:trPr>
        <w:tc>
          <w:tcPr>
            <w:tcW w:w="2518" w:type="dxa"/>
          </w:tcPr>
          <w:p w:rsidR="00FB4518" w:rsidRPr="00571E7B" w:rsidRDefault="00FB4518" w:rsidP="00A42417">
            <w:pPr>
              <w:pStyle w:val="VCAAbody"/>
              <w:rPr>
                <w:lang w:val="en-GB"/>
              </w:rPr>
            </w:pPr>
            <w:r w:rsidRPr="00571E7B">
              <w:rPr>
                <w:lang w:val="en-GB"/>
              </w:rPr>
              <w:t>What did you observe people doing to adjust their playing in response to the playing of others?</w:t>
            </w:r>
          </w:p>
        </w:tc>
        <w:tc>
          <w:tcPr>
            <w:tcW w:w="7337" w:type="dxa"/>
          </w:tcPr>
          <w:p w:rsidR="00FB4518" w:rsidRPr="004F4F99" w:rsidRDefault="00FB4518" w:rsidP="00A42417">
            <w:pPr>
              <w:pStyle w:val="VCAAbody"/>
              <w:rPr>
                <w:lang w:val="en-GB"/>
              </w:rPr>
            </w:pPr>
          </w:p>
        </w:tc>
      </w:tr>
    </w:tbl>
    <w:p w:rsidR="00FB4518" w:rsidRDefault="00FB4518" w:rsidP="00FB4518">
      <w:pPr>
        <w:rPr>
          <w:rFonts w:ascii="Arial" w:hAnsi="Arial" w:cs="Arial"/>
          <w:color w:val="000000" w:themeColor="text1"/>
          <w:lang w:val="en-GB"/>
        </w:rPr>
      </w:pPr>
      <w:r>
        <w:rPr>
          <w:lang w:val="en-GB"/>
        </w:rPr>
        <w:br w:type="page"/>
      </w:r>
    </w:p>
    <w:p w:rsidR="00FB4518" w:rsidRPr="00571E7B" w:rsidRDefault="00FB4518" w:rsidP="00FB4518">
      <w:pPr>
        <w:pStyle w:val="VCAAHeading2"/>
        <w:rPr>
          <w:lang w:val="en-GB"/>
        </w:rPr>
      </w:pPr>
      <w:r w:rsidRPr="00571E7B">
        <w:rPr>
          <w:lang w:val="en-GB"/>
        </w:rPr>
        <w:lastRenderedPageBreak/>
        <w:t xml:space="preserve">CUAMPF402 Develop and maintain stagecraft skills </w:t>
      </w:r>
    </w:p>
    <w:p w:rsidR="00FB4518" w:rsidRDefault="00FB4518" w:rsidP="00FB4518">
      <w:pPr>
        <w:pStyle w:val="VCAAbody"/>
        <w:rPr>
          <w:lang w:val="en-GB"/>
        </w:rPr>
      </w:pPr>
      <w:r w:rsidRPr="00571E7B">
        <w:rPr>
          <w:lang w:val="en-GB"/>
        </w:rPr>
        <w:t>This unit describes the skills and knowledge required to apply a well-developed range of stagecraft skills during performances</w:t>
      </w:r>
      <w:r>
        <w:rPr>
          <w:lang w:val="en-GB"/>
        </w:rPr>
        <w:t>.</w:t>
      </w:r>
    </w:p>
    <w:tbl>
      <w:tblPr>
        <w:tblStyle w:val="TableGrid"/>
        <w:tblW w:w="0" w:type="auto"/>
        <w:tblLook w:val="04A0" w:firstRow="1" w:lastRow="0" w:firstColumn="1" w:lastColumn="0" w:noHBand="0" w:noVBand="1"/>
      </w:tblPr>
      <w:tblGrid>
        <w:gridCol w:w="2518"/>
        <w:gridCol w:w="7337"/>
      </w:tblGrid>
      <w:tr w:rsidR="00FB4518" w:rsidRPr="004F4F99" w:rsidTr="00A42417">
        <w:tc>
          <w:tcPr>
            <w:tcW w:w="2518" w:type="dxa"/>
          </w:tcPr>
          <w:p w:rsidR="00FB4518" w:rsidRPr="004F4F99" w:rsidRDefault="00FB4518" w:rsidP="00A42417">
            <w:pPr>
              <w:pStyle w:val="VCAAbody"/>
              <w:rPr>
                <w:b/>
                <w:lang w:val="en-GB"/>
              </w:rPr>
            </w:pPr>
            <w:r w:rsidRPr="004F4F99">
              <w:rPr>
                <w:b/>
                <w:lang w:val="en-GB"/>
              </w:rPr>
              <w:t>Respond to the following</w:t>
            </w:r>
          </w:p>
        </w:tc>
        <w:tc>
          <w:tcPr>
            <w:tcW w:w="7337" w:type="dxa"/>
          </w:tcPr>
          <w:p w:rsidR="00FB4518" w:rsidRPr="004F4F99" w:rsidRDefault="00FB4518" w:rsidP="00A42417">
            <w:pPr>
              <w:pStyle w:val="VCAAbody"/>
              <w:rPr>
                <w:b/>
                <w:lang w:val="en-GB"/>
              </w:rPr>
            </w:pPr>
            <w:r w:rsidRPr="004F4F99">
              <w:rPr>
                <w:b/>
                <w:lang w:val="en-GB"/>
              </w:rPr>
              <w:t>Comments/observations</w:t>
            </w:r>
          </w:p>
        </w:tc>
      </w:tr>
      <w:tr w:rsidR="00FB4518" w:rsidRPr="004F4F99" w:rsidTr="00A42417">
        <w:trPr>
          <w:trHeight w:val="4025"/>
        </w:trPr>
        <w:tc>
          <w:tcPr>
            <w:tcW w:w="2518" w:type="dxa"/>
          </w:tcPr>
          <w:p w:rsidR="00FB4518" w:rsidRPr="00571E7B" w:rsidRDefault="00FB4518" w:rsidP="00A42417">
            <w:pPr>
              <w:pStyle w:val="VCAAbody"/>
              <w:rPr>
                <w:lang w:val="en-GB"/>
              </w:rPr>
            </w:pPr>
            <w:r w:rsidRPr="00571E7B">
              <w:rPr>
                <w:lang w:val="en-GB"/>
              </w:rPr>
              <w:t>How did the workplace assist you and others to plan your stage image, resulting in a coherent and</w:t>
            </w:r>
            <w:r>
              <w:rPr>
                <w:lang w:val="en-GB"/>
              </w:rPr>
              <w:t xml:space="preserve"> appropriate image that enhanced</w:t>
            </w:r>
            <w:r w:rsidRPr="00571E7B">
              <w:rPr>
                <w:lang w:val="en-GB"/>
              </w:rPr>
              <w:t xml:space="preserve"> performances? </w:t>
            </w:r>
          </w:p>
        </w:tc>
        <w:tc>
          <w:tcPr>
            <w:tcW w:w="7337" w:type="dxa"/>
          </w:tcPr>
          <w:p w:rsidR="00FB4518" w:rsidRPr="004F4F99" w:rsidRDefault="00FB4518" w:rsidP="00A42417">
            <w:pPr>
              <w:pStyle w:val="VCAAbody"/>
              <w:rPr>
                <w:lang w:val="en-GB"/>
              </w:rPr>
            </w:pPr>
          </w:p>
        </w:tc>
      </w:tr>
      <w:tr w:rsidR="00FB4518" w:rsidRPr="004F4F99" w:rsidTr="00A42417">
        <w:trPr>
          <w:trHeight w:val="4025"/>
        </w:trPr>
        <w:tc>
          <w:tcPr>
            <w:tcW w:w="2518" w:type="dxa"/>
          </w:tcPr>
          <w:p w:rsidR="00FB4518" w:rsidRPr="00571E7B" w:rsidRDefault="00FB4518" w:rsidP="00A42417">
            <w:pPr>
              <w:pStyle w:val="VCAAbody"/>
              <w:rPr>
                <w:lang w:val="en-GB"/>
              </w:rPr>
            </w:pPr>
            <w:r w:rsidRPr="00571E7B">
              <w:rPr>
                <w:lang w:val="en-GB"/>
              </w:rPr>
              <w:t xml:space="preserve">What stagecraft skills did the workplace encourage you to develop? </w:t>
            </w:r>
          </w:p>
          <w:p w:rsidR="00FB4518" w:rsidRPr="00571E7B" w:rsidRDefault="00FB4518" w:rsidP="00A42417">
            <w:pPr>
              <w:pStyle w:val="VCAAbody"/>
              <w:rPr>
                <w:lang w:val="en-GB"/>
              </w:rPr>
            </w:pPr>
            <w:r w:rsidRPr="00571E7B">
              <w:rPr>
                <w:lang w:val="en-GB"/>
              </w:rPr>
              <w:t xml:space="preserve">How was this encouraged? </w:t>
            </w:r>
          </w:p>
        </w:tc>
        <w:tc>
          <w:tcPr>
            <w:tcW w:w="7337" w:type="dxa"/>
          </w:tcPr>
          <w:p w:rsidR="00FB4518" w:rsidRPr="004F4F99" w:rsidRDefault="00FB4518" w:rsidP="00A42417">
            <w:pPr>
              <w:pStyle w:val="VCAAbody"/>
              <w:rPr>
                <w:lang w:val="en-GB"/>
              </w:rPr>
            </w:pPr>
          </w:p>
        </w:tc>
      </w:tr>
      <w:tr w:rsidR="00FB4518" w:rsidRPr="004F4F99" w:rsidTr="00A42417">
        <w:trPr>
          <w:trHeight w:val="4174"/>
        </w:trPr>
        <w:tc>
          <w:tcPr>
            <w:tcW w:w="2518" w:type="dxa"/>
          </w:tcPr>
          <w:p w:rsidR="00FB4518" w:rsidRPr="00571E7B" w:rsidRDefault="00FB4518" w:rsidP="00A42417">
            <w:pPr>
              <w:pStyle w:val="VCAAbody"/>
              <w:rPr>
                <w:lang w:val="en-GB"/>
              </w:rPr>
            </w:pPr>
            <w:r w:rsidRPr="00571E7B">
              <w:rPr>
                <w:lang w:val="en-GB"/>
              </w:rPr>
              <w:t>What were the requirements of the workplace for you to follow safe work practices while developing stagecraft skills?</w:t>
            </w:r>
          </w:p>
        </w:tc>
        <w:tc>
          <w:tcPr>
            <w:tcW w:w="7337" w:type="dxa"/>
          </w:tcPr>
          <w:p w:rsidR="00FB4518" w:rsidRPr="004F4F99" w:rsidRDefault="00FB4518" w:rsidP="00A42417">
            <w:pPr>
              <w:pStyle w:val="VCAAbody"/>
              <w:rPr>
                <w:lang w:val="en-GB"/>
              </w:rPr>
            </w:pPr>
          </w:p>
        </w:tc>
      </w:tr>
    </w:tbl>
    <w:p w:rsidR="00FB4518" w:rsidRDefault="00FB4518" w:rsidP="00FB4518">
      <w:pPr>
        <w:rPr>
          <w:rFonts w:ascii="Arial" w:hAnsi="Arial" w:cs="Arial"/>
          <w:color w:val="000000" w:themeColor="text1"/>
          <w:lang w:val="en-GB"/>
        </w:rPr>
      </w:pPr>
      <w:r>
        <w:rPr>
          <w:lang w:val="en-GB"/>
        </w:rPr>
        <w:br w:type="page"/>
      </w:r>
    </w:p>
    <w:p w:rsidR="00FB4518" w:rsidRPr="00571E7B" w:rsidRDefault="00FB4518" w:rsidP="00FB4518">
      <w:pPr>
        <w:pStyle w:val="VCAAHeading2"/>
        <w:rPr>
          <w:lang w:val="en-GB"/>
        </w:rPr>
      </w:pPr>
      <w:r w:rsidRPr="00571E7B">
        <w:rPr>
          <w:lang w:val="en-GB"/>
        </w:rPr>
        <w:lastRenderedPageBreak/>
        <w:t xml:space="preserve">CUAMPF404 Perform music as part of a group </w:t>
      </w:r>
    </w:p>
    <w:p w:rsidR="00FB4518" w:rsidRDefault="00FB4518" w:rsidP="00FB4518">
      <w:pPr>
        <w:pStyle w:val="VCAAbody"/>
        <w:rPr>
          <w:lang w:val="en-GB"/>
        </w:rPr>
      </w:pPr>
      <w:r w:rsidRPr="00571E7B">
        <w:rPr>
          <w:lang w:val="en-GB"/>
        </w:rPr>
        <w:t>This unit describes the skills and knowledge required to perform music for an audience as part of a group.</w:t>
      </w:r>
    </w:p>
    <w:tbl>
      <w:tblPr>
        <w:tblStyle w:val="TableGrid"/>
        <w:tblW w:w="0" w:type="auto"/>
        <w:tblLook w:val="04A0" w:firstRow="1" w:lastRow="0" w:firstColumn="1" w:lastColumn="0" w:noHBand="0" w:noVBand="1"/>
      </w:tblPr>
      <w:tblGrid>
        <w:gridCol w:w="2518"/>
        <w:gridCol w:w="7337"/>
      </w:tblGrid>
      <w:tr w:rsidR="00FB4518" w:rsidRPr="004F4F99" w:rsidTr="00A42417">
        <w:tc>
          <w:tcPr>
            <w:tcW w:w="2518" w:type="dxa"/>
          </w:tcPr>
          <w:p w:rsidR="00FB4518" w:rsidRPr="004F4F99" w:rsidRDefault="00FB4518" w:rsidP="00A42417">
            <w:pPr>
              <w:pStyle w:val="VCAAbody"/>
              <w:rPr>
                <w:b/>
                <w:lang w:val="en-GB"/>
              </w:rPr>
            </w:pPr>
            <w:r w:rsidRPr="004F4F99">
              <w:rPr>
                <w:b/>
                <w:lang w:val="en-GB"/>
              </w:rPr>
              <w:t>Respond to the following</w:t>
            </w:r>
          </w:p>
        </w:tc>
        <w:tc>
          <w:tcPr>
            <w:tcW w:w="7337" w:type="dxa"/>
          </w:tcPr>
          <w:p w:rsidR="00FB4518" w:rsidRPr="004F4F99" w:rsidRDefault="00FB4518" w:rsidP="00A42417">
            <w:pPr>
              <w:pStyle w:val="VCAAbody"/>
              <w:rPr>
                <w:b/>
                <w:lang w:val="en-GB"/>
              </w:rPr>
            </w:pPr>
            <w:r w:rsidRPr="004F4F99">
              <w:rPr>
                <w:b/>
                <w:lang w:val="en-GB"/>
              </w:rPr>
              <w:t>Comments/observations</w:t>
            </w:r>
          </w:p>
        </w:tc>
      </w:tr>
      <w:tr w:rsidR="00FB4518" w:rsidRPr="004F4F99" w:rsidTr="00A42417">
        <w:trPr>
          <w:trHeight w:val="4025"/>
        </w:trPr>
        <w:tc>
          <w:tcPr>
            <w:tcW w:w="2518" w:type="dxa"/>
          </w:tcPr>
          <w:p w:rsidR="00FB4518" w:rsidRPr="00571E7B" w:rsidRDefault="00FB4518" w:rsidP="00A42417">
            <w:pPr>
              <w:pStyle w:val="VCAAbody"/>
              <w:rPr>
                <w:lang w:val="en-GB"/>
              </w:rPr>
            </w:pPr>
            <w:r w:rsidRPr="00571E7B">
              <w:rPr>
                <w:lang w:val="en-GB"/>
              </w:rPr>
              <w:t xml:space="preserve">What warm-up routines did you observe and participate in at the workplace? </w:t>
            </w:r>
          </w:p>
        </w:tc>
        <w:tc>
          <w:tcPr>
            <w:tcW w:w="7337" w:type="dxa"/>
          </w:tcPr>
          <w:p w:rsidR="00FB4518" w:rsidRPr="004F4F99" w:rsidRDefault="00FB4518" w:rsidP="00A42417">
            <w:pPr>
              <w:pStyle w:val="VCAAbody"/>
              <w:rPr>
                <w:lang w:val="en-GB"/>
              </w:rPr>
            </w:pPr>
          </w:p>
        </w:tc>
      </w:tr>
      <w:tr w:rsidR="00FB4518" w:rsidRPr="004F4F99" w:rsidTr="00A42417">
        <w:trPr>
          <w:trHeight w:val="4025"/>
        </w:trPr>
        <w:tc>
          <w:tcPr>
            <w:tcW w:w="2518" w:type="dxa"/>
          </w:tcPr>
          <w:p w:rsidR="00FB4518" w:rsidRPr="00571E7B" w:rsidRDefault="00FB4518" w:rsidP="00A42417">
            <w:pPr>
              <w:pStyle w:val="VCAAbody"/>
              <w:rPr>
                <w:lang w:val="en-GB"/>
              </w:rPr>
            </w:pPr>
            <w:r w:rsidRPr="00571E7B">
              <w:rPr>
                <w:lang w:val="en-GB"/>
              </w:rPr>
              <w:t xml:space="preserve">How did the workplace ensure that group members were interacting with each other? </w:t>
            </w:r>
          </w:p>
          <w:p w:rsidR="00FB4518" w:rsidRPr="00571E7B" w:rsidRDefault="00FB4518" w:rsidP="00A42417">
            <w:pPr>
              <w:pStyle w:val="VCAAbody"/>
              <w:rPr>
                <w:lang w:val="en-GB"/>
              </w:rPr>
            </w:pPr>
            <w:r w:rsidRPr="00571E7B">
              <w:rPr>
                <w:lang w:val="en-GB"/>
              </w:rPr>
              <w:t xml:space="preserve">Why was this important? </w:t>
            </w:r>
          </w:p>
        </w:tc>
        <w:tc>
          <w:tcPr>
            <w:tcW w:w="7337" w:type="dxa"/>
          </w:tcPr>
          <w:p w:rsidR="00FB4518" w:rsidRPr="004F4F99" w:rsidRDefault="00FB4518" w:rsidP="00A42417">
            <w:pPr>
              <w:pStyle w:val="VCAAbody"/>
              <w:rPr>
                <w:lang w:val="en-GB"/>
              </w:rPr>
            </w:pPr>
          </w:p>
        </w:tc>
      </w:tr>
      <w:tr w:rsidR="00FB4518" w:rsidRPr="004F4F99" w:rsidTr="00A42417">
        <w:trPr>
          <w:trHeight w:val="4174"/>
        </w:trPr>
        <w:tc>
          <w:tcPr>
            <w:tcW w:w="2518" w:type="dxa"/>
          </w:tcPr>
          <w:p w:rsidR="00FB4518" w:rsidRPr="00571E7B" w:rsidRDefault="00FB4518" w:rsidP="00A42417">
            <w:pPr>
              <w:pStyle w:val="VCAAbody"/>
              <w:rPr>
                <w:lang w:val="en-GB"/>
              </w:rPr>
            </w:pPr>
            <w:r w:rsidRPr="00571E7B">
              <w:rPr>
                <w:lang w:val="en-GB"/>
              </w:rPr>
              <w:t>How did the workplace evaluate the group’s performance, stage presentation and audience reaction?</w:t>
            </w:r>
          </w:p>
        </w:tc>
        <w:tc>
          <w:tcPr>
            <w:tcW w:w="7337" w:type="dxa"/>
          </w:tcPr>
          <w:p w:rsidR="00FB4518" w:rsidRPr="004F4F99" w:rsidRDefault="00FB4518" w:rsidP="00A42417">
            <w:pPr>
              <w:pStyle w:val="VCAAbody"/>
              <w:rPr>
                <w:lang w:val="en-GB"/>
              </w:rPr>
            </w:pPr>
          </w:p>
        </w:tc>
      </w:tr>
    </w:tbl>
    <w:p w:rsidR="00FB4518" w:rsidRDefault="00FB4518" w:rsidP="00FB4518">
      <w:pPr>
        <w:rPr>
          <w:rFonts w:ascii="Arial" w:hAnsi="Arial" w:cs="Arial"/>
          <w:color w:val="000000" w:themeColor="text1"/>
          <w:lang w:val="en-GB"/>
        </w:rPr>
      </w:pPr>
      <w:r>
        <w:rPr>
          <w:lang w:val="en-GB"/>
        </w:rPr>
        <w:br w:type="page"/>
      </w:r>
    </w:p>
    <w:p w:rsidR="00FB4518" w:rsidRPr="00571E7B" w:rsidRDefault="00FB4518" w:rsidP="00FB4518">
      <w:pPr>
        <w:pStyle w:val="VCAAHeading2"/>
        <w:rPr>
          <w:lang w:val="en-GB"/>
        </w:rPr>
      </w:pPr>
      <w:r w:rsidRPr="00571E7B">
        <w:rPr>
          <w:lang w:val="en-GB"/>
        </w:rPr>
        <w:lastRenderedPageBreak/>
        <w:t xml:space="preserve">CUAMPF406 Perform music as a soloist </w:t>
      </w:r>
    </w:p>
    <w:p w:rsidR="00FB4518" w:rsidRDefault="00FB4518" w:rsidP="00FB4518">
      <w:pPr>
        <w:pStyle w:val="VCAAbody"/>
        <w:rPr>
          <w:lang w:val="en-GB"/>
        </w:rPr>
      </w:pPr>
      <w:r w:rsidRPr="00571E7B">
        <w:rPr>
          <w:lang w:val="en-GB"/>
        </w:rPr>
        <w:t>This unit describes the skills and knowledge required to perform live for audiences as a soloist.</w:t>
      </w:r>
    </w:p>
    <w:tbl>
      <w:tblPr>
        <w:tblStyle w:val="TableGrid"/>
        <w:tblW w:w="0" w:type="auto"/>
        <w:tblLook w:val="04A0" w:firstRow="1" w:lastRow="0" w:firstColumn="1" w:lastColumn="0" w:noHBand="0" w:noVBand="1"/>
      </w:tblPr>
      <w:tblGrid>
        <w:gridCol w:w="2518"/>
        <w:gridCol w:w="7337"/>
      </w:tblGrid>
      <w:tr w:rsidR="00FB4518" w:rsidRPr="004F4F99" w:rsidTr="00A42417">
        <w:tc>
          <w:tcPr>
            <w:tcW w:w="2518" w:type="dxa"/>
          </w:tcPr>
          <w:p w:rsidR="00FB4518" w:rsidRPr="004F4F99" w:rsidRDefault="00FB4518" w:rsidP="00A42417">
            <w:pPr>
              <w:pStyle w:val="VCAAbody"/>
              <w:rPr>
                <w:b/>
                <w:lang w:val="en-GB"/>
              </w:rPr>
            </w:pPr>
            <w:r w:rsidRPr="004F4F99">
              <w:rPr>
                <w:b/>
                <w:lang w:val="en-GB"/>
              </w:rPr>
              <w:t>Respond to the following</w:t>
            </w:r>
          </w:p>
        </w:tc>
        <w:tc>
          <w:tcPr>
            <w:tcW w:w="7337" w:type="dxa"/>
          </w:tcPr>
          <w:p w:rsidR="00FB4518" w:rsidRPr="004F4F99" w:rsidRDefault="00FB4518" w:rsidP="00A42417">
            <w:pPr>
              <w:pStyle w:val="VCAAbody"/>
              <w:rPr>
                <w:b/>
                <w:lang w:val="en-GB"/>
              </w:rPr>
            </w:pPr>
            <w:r w:rsidRPr="004F4F99">
              <w:rPr>
                <w:b/>
                <w:lang w:val="en-GB"/>
              </w:rPr>
              <w:t>Comments/observations</w:t>
            </w:r>
          </w:p>
        </w:tc>
      </w:tr>
      <w:tr w:rsidR="00FB4518" w:rsidRPr="004F4F99" w:rsidTr="00A42417">
        <w:trPr>
          <w:trHeight w:val="4154"/>
        </w:trPr>
        <w:tc>
          <w:tcPr>
            <w:tcW w:w="2518" w:type="dxa"/>
          </w:tcPr>
          <w:p w:rsidR="00FB4518" w:rsidRPr="00571E7B" w:rsidRDefault="00FB4518" w:rsidP="00A42417">
            <w:pPr>
              <w:pStyle w:val="VCAAbody"/>
              <w:rPr>
                <w:lang w:val="en-GB"/>
              </w:rPr>
            </w:pPr>
            <w:r w:rsidRPr="00571E7B">
              <w:rPr>
                <w:lang w:val="en-GB"/>
              </w:rPr>
              <w:t xml:space="preserve">What warm-up routines did you observe and or participate in at the workplace? </w:t>
            </w:r>
          </w:p>
        </w:tc>
        <w:tc>
          <w:tcPr>
            <w:tcW w:w="7337" w:type="dxa"/>
          </w:tcPr>
          <w:p w:rsidR="00FB4518" w:rsidRPr="004F4F99" w:rsidRDefault="00FB4518" w:rsidP="00A42417">
            <w:pPr>
              <w:pStyle w:val="VCAAbody"/>
              <w:rPr>
                <w:lang w:val="en-GB"/>
              </w:rPr>
            </w:pPr>
          </w:p>
        </w:tc>
      </w:tr>
      <w:tr w:rsidR="00FB4518" w:rsidRPr="004F4F99" w:rsidTr="00A42417">
        <w:trPr>
          <w:trHeight w:val="4101"/>
        </w:trPr>
        <w:tc>
          <w:tcPr>
            <w:tcW w:w="2518" w:type="dxa"/>
          </w:tcPr>
          <w:p w:rsidR="00FB4518" w:rsidRPr="00571E7B" w:rsidRDefault="00FB4518" w:rsidP="00A42417">
            <w:pPr>
              <w:pStyle w:val="VCAAbody"/>
              <w:rPr>
                <w:lang w:val="en-GB"/>
              </w:rPr>
            </w:pPr>
            <w:r w:rsidRPr="00571E7B">
              <w:rPr>
                <w:lang w:val="en-GB"/>
              </w:rPr>
              <w:t xml:space="preserve">How did the workplace ensure that solo performances demonstrated imagination and innovation in the musical interpretation to maintain audience focus and attention? </w:t>
            </w:r>
          </w:p>
        </w:tc>
        <w:tc>
          <w:tcPr>
            <w:tcW w:w="7337" w:type="dxa"/>
          </w:tcPr>
          <w:p w:rsidR="00FB4518" w:rsidRPr="004F4F99" w:rsidRDefault="00FB4518" w:rsidP="00A42417">
            <w:pPr>
              <w:pStyle w:val="VCAAbody"/>
              <w:rPr>
                <w:lang w:val="en-GB"/>
              </w:rPr>
            </w:pPr>
          </w:p>
        </w:tc>
      </w:tr>
      <w:tr w:rsidR="00FB4518" w:rsidRPr="004F4F99" w:rsidTr="00A42417">
        <w:trPr>
          <w:trHeight w:val="4245"/>
        </w:trPr>
        <w:tc>
          <w:tcPr>
            <w:tcW w:w="2518" w:type="dxa"/>
          </w:tcPr>
          <w:p w:rsidR="00FB4518" w:rsidRPr="00571E7B" w:rsidRDefault="00FB4518" w:rsidP="00A42417">
            <w:pPr>
              <w:pStyle w:val="VCAAbody"/>
              <w:rPr>
                <w:lang w:val="en-GB"/>
              </w:rPr>
            </w:pPr>
            <w:r w:rsidRPr="00571E7B">
              <w:rPr>
                <w:lang w:val="en-GB"/>
              </w:rPr>
              <w:t>How did the workplace evaluate the soloist’s performances?</w:t>
            </w:r>
          </w:p>
        </w:tc>
        <w:tc>
          <w:tcPr>
            <w:tcW w:w="7337" w:type="dxa"/>
          </w:tcPr>
          <w:p w:rsidR="00FB4518" w:rsidRPr="004F4F99" w:rsidRDefault="00FB4518" w:rsidP="00A42417">
            <w:pPr>
              <w:pStyle w:val="VCAAbody"/>
              <w:rPr>
                <w:lang w:val="en-GB"/>
              </w:rPr>
            </w:pPr>
          </w:p>
        </w:tc>
      </w:tr>
    </w:tbl>
    <w:p w:rsidR="00FB4518" w:rsidRDefault="00FB4518" w:rsidP="00FB4518">
      <w:pPr>
        <w:pStyle w:val="VCAAHeading2"/>
        <w:rPr>
          <w:lang w:val="en-GB"/>
        </w:rPr>
      </w:pPr>
      <w:r>
        <w:rPr>
          <w:lang w:val="en-GB"/>
        </w:rPr>
        <w:br w:type="page"/>
      </w:r>
    </w:p>
    <w:p w:rsidR="00FB4518" w:rsidRPr="00571E7B" w:rsidRDefault="00FB4518" w:rsidP="00FB4518">
      <w:pPr>
        <w:pStyle w:val="VCAAHeading2"/>
        <w:rPr>
          <w:lang w:val="en-GB"/>
        </w:rPr>
      </w:pPr>
      <w:r w:rsidRPr="00571E7B">
        <w:rPr>
          <w:lang w:val="en-GB"/>
        </w:rPr>
        <w:lastRenderedPageBreak/>
        <w:t xml:space="preserve">CUASOU306 Operate sound reinforcement systems </w:t>
      </w:r>
    </w:p>
    <w:p w:rsidR="00FB4518" w:rsidRDefault="00FB4518" w:rsidP="00FB4518">
      <w:pPr>
        <w:pStyle w:val="VCAAbody"/>
        <w:rPr>
          <w:lang w:val="en-GB"/>
        </w:rPr>
      </w:pPr>
      <w:r w:rsidRPr="00571E7B">
        <w:rPr>
          <w:lang w:val="en-GB"/>
        </w:rPr>
        <w:t>This unit describes the skills and knowledge required to operate sound reinforcement systems for live performances.</w:t>
      </w:r>
    </w:p>
    <w:tbl>
      <w:tblPr>
        <w:tblStyle w:val="TableGrid"/>
        <w:tblW w:w="0" w:type="auto"/>
        <w:tblLook w:val="04A0" w:firstRow="1" w:lastRow="0" w:firstColumn="1" w:lastColumn="0" w:noHBand="0" w:noVBand="1"/>
      </w:tblPr>
      <w:tblGrid>
        <w:gridCol w:w="2518"/>
        <w:gridCol w:w="7337"/>
      </w:tblGrid>
      <w:tr w:rsidR="00FB4518" w:rsidRPr="004F4F99" w:rsidTr="00A42417">
        <w:tc>
          <w:tcPr>
            <w:tcW w:w="2518" w:type="dxa"/>
          </w:tcPr>
          <w:p w:rsidR="00FB4518" w:rsidRPr="004F4F99" w:rsidRDefault="00FB4518" w:rsidP="00A42417">
            <w:pPr>
              <w:pStyle w:val="VCAAbody"/>
              <w:rPr>
                <w:b/>
                <w:lang w:val="en-GB"/>
              </w:rPr>
            </w:pPr>
            <w:r w:rsidRPr="004F4F99">
              <w:rPr>
                <w:b/>
                <w:lang w:val="en-GB"/>
              </w:rPr>
              <w:t>Respond to the following</w:t>
            </w:r>
          </w:p>
        </w:tc>
        <w:tc>
          <w:tcPr>
            <w:tcW w:w="7337" w:type="dxa"/>
          </w:tcPr>
          <w:p w:rsidR="00FB4518" w:rsidRPr="004F4F99" w:rsidRDefault="00FB4518" w:rsidP="00A42417">
            <w:pPr>
              <w:pStyle w:val="VCAAbody"/>
              <w:rPr>
                <w:b/>
                <w:lang w:val="en-GB"/>
              </w:rPr>
            </w:pPr>
            <w:r w:rsidRPr="004F4F99">
              <w:rPr>
                <w:b/>
                <w:lang w:val="en-GB"/>
              </w:rPr>
              <w:t>Comments/observations</w:t>
            </w:r>
          </w:p>
        </w:tc>
      </w:tr>
      <w:tr w:rsidR="00FB4518" w:rsidRPr="004F4F99" w:rsidTr="00A42417">
        <w:trPr>
          <w:trHeight w:val="4025"/>
        </w:trPr>
        <w:tc>
          <w:tcPr>
            <w:tcW w:w="2518" w:type="dxa"/>
          </w:tcPr>
          <w:p w:rsidR="00FB4518" w:rsidRPr="00571E7B" w:rsidRDefault="00FB4518" w:rsidP="00A42417">
            <w:pPr>
              <w:pStyle w:val="VCAAbody"/>
              <w:rPr>
                <w:lang w:val="en-GB"/>
              </w:rPr>
            </w:pPr>
            <w:r w:rsidRPr="00571E7B">
              <w:rPr>
                <w:lang w:val="en-GB"/>
              </w:rPr>
              <w:t xml:space="preserve">Describe how the workplace confirmed the production requirements when preparing a sound system. </w:t>
            </w:r>
          </w:p>
          <w:p w:rsidR="00FB4518" w:rsidRPr="00571E7B" w:rsidRDefault="00FB4518" w:rsidP="00A42417">
            <w:pPr>
              <w:pStyle w:val="VCAAbody"/>
              <w:rPr>
                <w:lang w:val="en-GB"/>
              </w:rPr>
            </w:pPr>
            <w:r w:rsidRPr="00571E7B">
              <w:rPr>
                <w:lang w:val="en-GB"/>
              </w:rPr>
              <w:t xml:space="preserve">What people were involved? </w:t>
            </w:r>
          </w:p>
        </w:tc>
        <w:tc>
          <w:tcPr>
            <w:tcW w:w="7337" w:type="dxa"/>
          </w:tcPr>
          <w:p w:rsidR="00FB4518" w:rsidRPr="004F4F99" w:rsidRDefault="00FB4518" w:rsidP="00A42417">
            <w:pPr>
              <w:pStyle w:val="VCAAbody"/>
              <w:rPr>
                <w:lang w:val="en-GB"/>
              </w:rPr>
            </w:pPr>
          </w:p>
        </w:tc>
      </w:tr>
      <w:tr w:rsidR="00FB4518" w:rsidRPr="004F4F99" w:rsidTr="00A42417">
        <w:trPr>
          <w:trHeight w:val="4025"/>
        </w:trPr>
        <w:tc>
          <w:tcPr>
            <w:tcW w:w="2518" w:type="dxa"/>
          </w:tcPr>
          <w:p w:rsidR="00FB4518" w:rsidRPr="00571E7B" w:rsidRDefault="00FB4518" w:rsidP="00A42417">
            <w:pPr>
              <w:pStyle w:val="VCAAbody"/>
              <w:rPr>
                <w:lang w:val="en-GB"/>
              </w:rPr>
            </w:pPr>
            <w:r w:rsidRPr="00571E7B">
              <w:rPr>
                <w:lang w:val="en-GB"/>
              </w:rPr>
              <w:t xml:space="preserve">How was the sound quality and balance evaluated? </w:t>
            </w:r>
          </w:p>
          <w:p w:rsidR="00FB4518" w:rsidRPr="00571E7B" w:rsidRDefault="00FB4518" w:rsidP="00A42417">
            <w:pPr>
              <w:pStyle w:val="VCAAbody"/>
              <w:rPr>
                <w:lang w:val="en-GB"/>
              </w:rPr>
            </w:pPr>
            <w:r w:rsidRPr="00571E7B">
              <w:rPr>
                <w:lang w:val="en-GB"/>
              </w:rPr>
              <w:t xml:space="preserve">What was your role in meeting the production requirements? </w:t>
            </w:r>
          </w:p>
        </w:tc>
        <w:tc>
          <w:tcPr>
            <w:tcW w:w="7337" w:type="dxa"/>
          </w:tcPr>
          <w:p w:rsidR="00FB4518" w:rsidRPr="004F4F99" w:rsidRDefault="00FB4518" w:rsidP="00A42417">
            <w:pPr>
              <w:pStyle w:val="VCAAbody"/>
              <w:rPr>
                <w:lang w:val="en-GB"/>
              </w:rPr>
            </w:pPr>
          </w:p>
        </w:tc>
      </w:tr>
      <w:tr w:rsidR="00FB4518" w:rsidRPr="004F4F99" w:rsidTr="00A42417">
        <w:trPr>
          <w:trHeight w:val="4175"/>
        </w:trPr>
        <w:tc>
          <w:tcPr>
            <w:tcW w:w="2518" w:type="dxa"/>
          </w:tcPr>
          <w:p w:rsidR="00FB4518" w:rsidRPr="00571E7B" w:rsidRDefault="00FB4518" w:rsidP="00A42417">
            <w:pPr>
              <w:pStyle w:val="VCAAbody"/>
              <w:rPr>
                <w:lang w:val="en-GB"/>
              </w:rPr>
            </w:pPr>
            <w:r w:rsidRPr="00571E7B">
              <w:rPr>
                <w:lang w:val="en-GB"/>
              </w:rPr>
              <w:t>What documentation did the workplace collect, develop, create and use whilst operating sound reinforcement systems for live performances?</w:t>
            </w:r>
          </w:p>
        </w:tc>
        <w:tc>
          <w:tcPr>
            <w:tcW w:w="7337" w:type="dxa"/>
          </w:tcPr>
          <w:p w:rsidR="00FB4518" w:rsidRPr="004F4F99" w:rsidRDefault="00FB4518" w:rsidP="00A42417">
            <w:pPr>
              <w:pStyle w:val="VCAAbody"/>
              <w:rPr>
                <w:lang w:val="en-GB"/>
              </w:rPr>
            </w:pPr>
          </w:p>
        </w:tc>
      </w:tr>
    </w:tbl>
    <w:p w:rsidR="00FB4518" w:rsidRDefault="00FB4518" w:rsidP="00FB4518">
      <w:pPr>
        <w:rPr>
          <w:rFonts w:ascii="Arial" w:hAnsi="Arial" w:cs="Arial"/>
          <w:color w:val="000000" w:themeColor="text1"/>
          <w:lang w:val="en-GB"/>
        </w:rPr>
      </w:pPr>
      <w:r>
        <w:rPr>
          <w:lang w:val="en-GB"/>
        </w:rPr>
        <w:br w:type="page"/>
      </w:r>
    </w:p>
    <w:p w:rsidR="00FB4518" w:rsidRPr="00571E7B" w:rsidRDefault="00FB4518" w:rsidP="00FB4518">
      <w:pPr>
        <w:pStyle w:val="VCAAHeading2"/>
        <w:rPr>
          <w:lang w:val="en-GB"/>
        </w:rPr>
      </w:pPr>
      <w:r w:rsidRPr="00571E7B">
        <w:rPr>
          <w:lang w:val="en-GB"/>
        </w:rPr>
        <w:lastRenderedPageBreak/>
        <w:t xml:space="preserve">CUASOU307 Record and mix a basic music demo </w:t>
      </w:r>
    </w:p>
    <w:p w:rsidR="00FB4518" w:rsidRDefault="00FB4518" w:rsidP="00FB4518">
      <w:pPr>
        <w:pStyle w:val="VCAAbody"/>
        <w:rPr>
          <w:lang w:val="en-GB"/>
        </w:rPr>
      </w:pPr>
      <w:r w:rsidRPr="00571E7B">
        <w:rPr>
          <w:lang w:val="en-GB"/>
        </w:rPr>
        <w:t>This unit describes the skills and knowledge required to plan, record and mix a basic music demo.</w:t>
      </w:r>
    </w:p>
    <w:tbl>
      <w:tblPr>
        <w:tblStyle w:val="TableGrid"/>
        <w:tblW w:w="0" w:type="auto"/>
        <w:tblLook w:val="04A0" w:firstRow="1" w:lastRow="0" w:firstColumn="1" w:lastColumn="0" w:noHBand="0" w:noVBand="1"/>
      </w:tblPr>
      <w:tblGrid>
        <w:gridCol w:w="2518"/>
        <w:gridCol w:w="7337"/>
      </w:tblGrid>
      <w:tr w:rsidR="00FB4518" w:rsidRPr="004F4F99" w:rsidTr="00A42417">
        <w:tc>
          <w:tcPr>
            <w:tcW w:w="2518" w:type="dxa"/>
          </w:tcPr>
          <w:p w:rsidR="00FB4518" w:rsidRPr="004F4F99" w:rsidRDefault="00FB4518" w:rsidP="00A42417">
            <w:pPr>
              <w:pStyle w:val="VCAAbody"/>
              <w:rPr>
                <w:b/>
                <w:lang w:val="en-GB"/>
              </w:rPr>
            </w:pPr>
            <w:r w:rsidRPr="004F4F99">
              <w:rPr>
                <w:b/>
                <w:lang w:val="en-GB"/>
              </w:rPr>
              <w:t>Respond to the following</w:t>
            </w:r>
          </w:p>
        </w:tc>
        <w:tc>
          <w:tcPr>
            <w:tcW w:w="7337" w:type="dxa"/>
          </w:tcPr>
          <w:p w:rsidR="00FB4518" w:rsidRPr="004F4F99" w:rsidRDefault="00FB4518" w:rsidP="00A42417">
            <w:pPr>
              <w:pStyle w:val="VCAAbody"/>
              <w:rPr>
                <w:b/>
                <w:lang w:val="en-GB"/>
              </w:rPr>
            </w:pPr>
            <w:r w:rsidRPr="004F4F99">
              <w:rPr>
                <w:b/>
                <w:lang w:val="en-GB"/>
              </w:rPr>
              <w:t>Comments/observations</w:t>
            </w:r>
          </w:p>
        </w:tc>
      </w:tr>
      <w:tr w:rsidR="00FB4518" w:rsidRPr="004F4F99" w:rsidTr="00A42417">
        <w:trPr>
          <w:trHeight w:val="4154"/>
        </w:trPr>
        <w:tc>
          <w:tcPr>
            <w:tcW w:w="2518" w:type="dxa"/>
          </w:tcPr>
          <w:p w:rsidR="00FB4518" w:rsidRPr="00571E7B" w:rsidRDefault="00FB4518" w:rsidP="00A42417">
            <w:pPr>
              <w:pStyle w:val="VCAAbody"/>
              <w:rPr>
                <w:lang w:val="en-GB"/>
              </w:rPr>
            </w:pPr>
            <w:r w:rsidRPr="00571E7B">
              <w:rPr>
                <w:lang w:val="en-GB"/>
              </w:rPr>
              <w:t xml:space="preserve">Describe all of the demos that you were involved in at the workplace. </w:t>
            </w:r>
          </w:p>
        </w:tc>
        <w:tc>
          <w:tcPr>
            <w:tcW w:w="7337" w:type="dxa"/>
          </w:tcPr>
          <w:p w:rsidR="00FB4518" w:rsidRPr="004F4F99" w:rsidRDefault="00FB4518" w:rsidP="00A42417">
            <w:pPr>
              <w:pStyle w:val="VCAAbody"/>
              <w:rPr>
                <w:lang w:val="en-GB"/>
              </w:rPr>
            </w:pPr>
          </w:p>
        </w:tc>
      </w:tr>
      <w:tr w:rsidR="00FB4518" w:rsidRPr="004F4F99" w:rsidTr="00A42417">
        <w:trPr>
          <w:trHeight w:val="4243"/>
        </w:trPr>
        <w:tc>
          <w:tcPr>
            <w:tcW w:w="2518" w:type="dxa"/>
          </w:tcPr>
          <w:p w:rsidR="00FB4518" w:rsidRPr="00571E7B" w:rsidRDefault="00FB4518" w:rsidP="00A42417">
            <w:pPr>
              <w:pStyle w:val="VCAAbody"/>
              <w:rPr>
                <w:lang w:val="en-GB"/>
              </w:rPr>
            </w:pPr>
            <w:r w:rsidRPr="00571E7B">
              <w:rPr>
                <w:lang w:val="en-GB"/>
              </w:rPr>
              <w:t xml:space="preserve">How was recording set up? </w:t>
            </w:r>
          </w:p>
          <w:p w:rsidR="00FB4518" w:rsidRPr="00571E7B" w:rsidRDefault="00FB4518" w:rsidP="00A42417">
            <w:pPr>
              <w:pStyle w:val="VCAAbody"/>
              <w:rPr>
                <w:lang w:val="en-GB"/>
              </w:rPr>
            </w:pPr>
            <w:r w:rsidRPr="00571E7B">
              <w:rPr>
                <w:lang w:val="en-GB"/>
              </w:rPr>
              <w:t xml:space="preserve">Outline the instruments, channels and equipment that were used on at least one demo recording that you observed in the workplace. </w:t>
            </w:r>
          </w:p>
        </w:tc>
        <w:tc>
          <w:tcPr>
            <w:tcW w:w="7337" w:type="dxa"/>
          </w:tcPr>
          <w:p w:rsidR="00FB4518" w:rsidRPr="004F4F99" w:rsidRDefault="00FB4518" w:rsidP="00A42417">
            <w:pPr>
              <w:pStyle w:val="VCAAbody"/>
              <w:rPr>
                <w:lang w:val="en-GB"/>
              </w:rPr>
            </w:pPr>
          </w:p>
        </w:tc>
      </w:tr>
      <w:tr w:rsidR="00FB4518" w:rsidRPr="004F4F99" w:rsidTr="00A42417">
        <w:trPr>
          <w:trHeight w:val="4104"/>
        </w:trPr>
        <w:tc>
          <w:tcPr>
            <w:tcW w:w="2518" w:type="dxa"/>
          </w:tcPr>
          <w:p w:rsidR="00FB4518" w:rsidRPr="00571E7B" w:rsidRDefault="00FB4518" w:rsidP="00A42417">
            <w:pPr>
              <w:pStyle w:val="VCAAbody"/>
              <w:rPr>
                <w:lang w:val="en-GB"/>
              </w:rPr>
            </w:pPr>
            <w:r w:rsidRPr="00571E7B">
              <w:rPr>
                <w:lang w:val="en-GB"/>
              </w:rPr>
              <w:t xml:space="preserve">What effects and signal processing was used by the workplace on demo recordings that you observed? </w:t>
            </w:r>
          </w:p>
          <w:p w:rsidR="00FB4518" w:rsidRPr="00571E7B" w:rsidRDefault="00FB4518" w:rsidP="00A42417">
            <w:pPr>
              <w:pStyle w:val="VCAAbody"/>
              <w:rPr>
                <w:lang w:val="en-GB"/>
              </w:rPr>
            </w:pPr>
            <w:r w:rsidRPr="00571E7B">
              <w:rPr>
                <w:lang w:val="en-GB"/>
              </w:rPr>
              <w:t>Why were these used?</w:t>
            </w:r>
          </w:p>
        </w:tc>
        <w:tc>
          <w:tcPr>
            <w:tcW w:w="7337" w:type="dxa"/>
          </w:tcPr>
          <w:p w:rsidR="00FB4518" w:rsidRPr="004F4F99" w:rsidRDefault="00FB4518" w:rsidP="00A42417">
            <w:pPr>
              <w:pStyle w:val="VCAAbody"/>
              <w:rPr>
                <w:lang w:val="en-GB"/>
              </w:rPr>
            </w:pPr>
          </w:p>
        </w:tc>
      </w:tr>
    </w:tbl>
    <w:p w:rsidR="00FB4518" w:rsidRDefault="00FB4518" w:rsidP="00FB4518">
      <w:pPr>
        <w:rPr>
          <w:rFonts w:ascii="Arial" w:hAnsi="Arial" w:cs="Arial"/>
          <w:color w:val="000000" w:themeColor="text1"/>
          <w:lang w:val="en-GB"/>
        </w:rPr>
      </w:pPr>
      <w:r>
        <w:rPr>
          <w:lang w:val="en-GB"/>
        </w:rPr>
        <w:br w:type="page"/>
      </w:r>
    </w:p>
    <w:p w:rsidR="00FB4518" w:rsidRPr="00571E7B" w:rsidRDefault="00FB4518" w:rsidP="00FB4518">
      <w:pPr>
        <w:pStyle w:val="VCAAHeading2"/>
        <w:rPr>
          <w:lang w:val="en-GB"/>
        </w:rPr>
      </w:pPr>
      <w:r w:rsidRPr="00571E7B">
        <w:rPr>
          <w:lang w:val="en-GB"/>
        </w:rPr>
        <w:lastRenderedPageBreak/>
        <w:t xml:space="preserve">CUASOU308 Install and disassemble audio equipment </w:t>
      </w:r>
    </w:p>
    <w:p w:rsidR="00FB4518" w:rsidRDefault="00FB4518" w:rsidP="00FB4518">
      <w:pPr>
        <w:pStyle w:val="VCAAbody"/>
        <w:rPr>
          <w:lang w:val="en-GB"/>
        </w:rPr>
      </w:pPr>
      <w:r w:rsidRPr="00571E7B">
        <w:rPr>
          <w:lang w:val="en-GB"/>
        </w:rPr>
        <w:t>This unit describes the skills and knowledge required to install and disassemble audio equipment for a range of live performance and entertainment productions.</w:t>
      </w:r>
    </w:p>
    <w:tbl>
      <w:tblPr>
        <w:tblStyle w:val="TableGrid"/>
        <w:tblW w:w="0" w:type="auto"/>
        <w:tblLook w:val="04A0" w:firstRow="1" w:lastRow="0" w:firstColumn="1" w:lastColumn="0" w:noHBand="0" w:noVBand="1"/>
      </w:tblPr>
      <w:tblGrid>
        <w:gridCol w:w="2518"/>
        <w:gridCol w:w="7337"/>
      </w:tblGrid>
      <w:tr w:rsidR="00FB4518" w:rsidRPr="004F4F99" w:rsidTr="00A42417">
        <w:tc>
          <w:tcPr>
            <w:tcW w:w="2518" w:type="dxa"/>
          </w:tcPr>
          <w:p w:rsidR="00FB4518" w:rsidRPr="004F4F99" w:rsidRDefault="00FB4518" w:rsidP="00A42417">
            <w:pPr>
              <w:pStyle w:val="VCAAbody"/>
              <w:rPr>
                <w:b/>
                <w:lang w:val="en-GB"/>
              </w:rPr>
            </w:pPr>
            <w:r w:rsidRPr="004F4F99">
              <w:rPr>
                <w:b/>
                <w:lang w:val="en-GB"/>
              </w:rPr>
              <w:t>Respond to the following</w:t>
            </w:r>
          </w:p>
        </w:tc>
        <w:tc>
          <w:tcPr>
            <w:tcW w:w="7337" w:type="dxa"/>
          </w:tcPr>
          <w:p w:rsidR="00FB4518" w:rsidRPr="004F4F99" w:rsidRDefault="00FB4518" w:rsidP="00A42417">
            <w:pPr>
              <w:pStyle w:val="VCAAbody"/>
              <w:rPr>
                <w:b/>
                <w:lang w:val="en-GB"/>
              </w:rPr>
            </w:pPr>
            <w:r w:rsidRPr="004F4F99">
              <w:rPr>
                <w:b/>
                <w:lang w:val="en-GB"/>
              </w:rPr>
              <w:t>Comments/observations</w:t>
            </w:r>
          </w:p>
        </w:tc>
      </w:tr>
      <w:tr w:rsidR="00FB4518" w:rsidRPr="004F4F99" w:rsidTr="00A42417">
        <w:trPr>
          <w:trHeight w:val="4025"/>
        </w:trPr>
        <w:tc>
          <w:tcPr>
            <w:tcW w:w="2518" w:type="dxa"/>
          </w:tcPr>
          <w:p w:rsidR="00FB4518" w:rsidRPr="00571E7B" w:rsidRDefault="00FB4518" w:rsidP="00A42417">
            <w:pPr>
              <w:pStyle w:val="VCAAbody"/>
              <w:rPr>
                <w:lang w:val="en-GB"/>
              </w:rPr>
            </w:pPr>
            <w:r w:rsidRPr="00571E7B">
              <w:rPr>
                <w:lang w:val="en-GB"/>
              </w:rPr>
              <w:t xml:space="preserve">How did the workplace calculate the power requirements for the installation of audio equipment that you observed? </w:t>
            </w:r>
          </w:p>
        </w:tc>
        <w:tc>
          <w:tcPr>
            <w:tcW w:w="7337" w:type="dxa"/>
          </w:tcPr>
          <w:p w:rsidR="00FB4518" w:rsidRPr="004F4F99" w:rsidRDefault="00FB4518" w:rsidP="00A42417">
            <w:pPr>
              <w:pStyle w:val="VCAAbody"/>
              <w:rPr>
                <w:lang w:val="en-GB"/>
              </w:rPr>
            </w:pPr>
          </w:p>
        </w:tc>
      </w:tr>
      <w:tr w:rsidR="00FB4518" w:rsidRPr="004F4F99" w:rsidTr="00A42417">
        <w:trPr>
          <w:trHeight w:val="4025"/>
        </w:trPr>
        <w:tc>
          <w:tcPr>
            <w:tcW w:w="2518" w:type="dxa"/>
          </w:tcPr>
          <w:p w:rsidR="00FB4518" w:rsidRPr="00571E7B" w:rsidRDefault="00FB4518" w:rsidP="00A42417">
            <w:pPr>
              <w:pStyle w:val="VCAAbody"/>
              <w:rPr>
                <w:lang w:val="en-GB"/>
              </w:rPr>
            </w:pPr>
            <w:r w:rsidRPr="00571E7B">
              <w:rPr>
                <w:lang w:val="en-GB"/>
              </w:rPr>
              <w:t xml:space="preserve">Outline all the equipment that was used in one major audio installation that you observed in the workplace. </w:t>
            </w:r>
          </w:p>
          <w:p w:rsidR="00FB4518" w:rsidRPr="00571E7B" w:rsidRDefault="00FB4518" w:rsidP="00A42417">
            <w:pPr>
              <w:pStyle w:val="VCAAbody"/>
              <w:rPr>
                <w:lang w:val="en-GB"/>
              </w:rPr>
            </w:pPr>
            <w:r w:rsidRPr="00571E7B">
              <w:rPr>
                <w:lang w:val="en-GB"/>
              </w:rPr>
              <w:t xml:space="preserve">Describe how the audio equipment used was aligned, tested and tuned. </w:t>
            </w:r>
          </w:p>
        </w:tc>
        <w:tc>
          <w:tcPr>
            <w:tcW w:w="7337" w:type="dxa"/>
          </w:tcPr>
          <w:p w:rsidR="00FB4518" w:rsidRPr="004F4F99" w:rsidRDefault="00FB4518" w:rsidP="00A42417">
            <w:pPr>
              <w:pStyle w:val="VCAAbody"/>
              <w:rPr>
                <w:lang w:val="en-GB"/>
              </w:rPr>
            </w:pPr>
          </w:p>
        </w:tc>
      </w:tr>
      <w:tr w:rsidR="00FB4518" w:rsidRPr="004F4F99" w:rsidTr="00A42417">
        <w:trPr>
          <w:trHeight w:val="4175"/>
        </w:trPr>
        <w:tc>
          <w:tcPr>
            <w:tcW w:w="2518" w:type="dxa"/>
          </w:tcPr>
          <w:p w:rsidR="00FB4518" w:rsidRPr="00571E7B" w:rsidRDefault="00FB4518" w:rsidP="00A42417">
            <w:pPr>
              <w:pStyle w:val="VCAAbody"/>
              <w:rPr>
                <w:lang w:val="en-GB"/>
              </w:rPr>
            </w:pPr>
            <w:r w:rsidRPr="00571E7B">
              <w:rPr>
                <w:lang w:val="en-GB"/>
              </w:rPr>
              <w:t xml:space="preserve">What was your role in installing audio equipment in the workplace? </w:t>
            </w:r>
          </w:p>
        </w:tc>
        <w:tc>
          <w:tcPr>
            <w:tcW w:w="7337" w:type="dxa"/>
          </w:tcPr>
          <w:p w:rsidR="00FB4518" w:rsidRPr="004F4F99" w:rsidRDefault="00FB4518" w:rsidP="00A42417">
            <w:pPr>
              <w:pStyle w:val="VCAAbody"/>
              <w:rPr>
                <w:lang w:val="en-GB"/>
              </w:rPr>
            </w:pPr>
          </w:p>
        </w:tc>
      </w:tr>
    </w:tbl>
    <w:p w:rsidR="00FB4518" w:rsidRDefault="00FB4518" w:rsidP="00FB4518">
      <w:pPr>
        <w:rPr>
          <w:rFonts w:ascii="Arial" w:hAnsi="Arial" w:cs="Arial"/>
          <w:color w:val="000000" w:themeColor="text1"/>
          <w:lang w:val="en-GB"/>
        </w:rPr>
      </w:pPr>
      <w:r>
        <w:rPr>
          <w:lang w:val="en-GB"/>
        </w:rPr>
        <w:br w:type="page"/>
      </w:r>
    </w:p>
    <w:p w:rsidR="00FB4518" w:rsidRPr="006C157C" w:rsidRDefault="00FB4518" w:rsidP="00FB4518">
      <w:pPr>
        <w:pStyle w:val="VCAAHeading2"/>
        <w:rPr>
          <w:lang w:val="en-GB"/>
        </w:rPr>
      </w:pPr>
      <w:r w:rsidRPr="006C157C">
        <w:rPr>
          <w:lang w:val="en-GB"/>
        </w:rPr>
        <w:lastRenderedPageBreak/>
        <w:t xml:space="preserve">CUASOU311 Mix music in a studio environment </w:t>
      </w:r>
    </w:p>
    <w:p w:rsidR="00FB4518" w:rsidRDefault="00FB4518" w:rsidP="00FB4518">
      <w:pPr>
        <w:pStyle w:val="VCAAbody"/>
        <w:rPr>
          <w:lang w:val="en-GB"/>
        </w:rPr>
      </w:pPr>
      <w:r w:rsidRPr="006C157C">
        <w:rPr>
          <w:lang w:val="en-GB"/>
        </w:rPr>
        <w:t>This unit describes the skills and knowledge required to interpret artistic and technical production requirements for music, and to operate professional audio equipment for mixing music in the music, screen, media and entertainment industries.</w:t>
      </w:r>
    </w:p>
    <w:tbl>
      <w:tblPr>
        <w:tblStyle w:val="TableGrid"/>
        <w:tblW w:w="0" w:type="auto"/>
        <w:tblLook w:val="04A0" w:firstRow="1" w:lastRow="0" w:firstColumn="1" w:lastColumn="0" w:noHBand="0" w:noVBand="1"/>
      </w:tblPr>
      <w:tblGrid>
        <w:gridCol w:w="2518"/>
        <w:gridCol w:w="7337"/>
      </w:tblGrid>
      <w:tr w:rsidR="00FB4518" w:rsidRPr="004F4F99" w:rsidTr="00A42417">
        <w:tc>
          <w:tcPr>
            <w:tcW w:w="2518" w:type="dxa"/>
          </w:tcPr>
          <w:p w:rsidR="00FB4518" w:rsidRPr="004F4F99" w:rsidRDefault="00FB4518" w:rsidP="00A42417">
            <w:pPr>
              <w:pStyle w:val="VCAAbody"/>
              <w:rPr>
                <w:b/>
                <w:lang w:val="en-GB"/>
              </w:rPr>
            </w:pPr>
            <w:r w:rsidRPr="004F4F99">
              <w:rPr>
                <w:b/>
                <w:lang w:val="en-GB"/>
              </w:rPr>
              <w:t>Respond to the following</w:t>
            </w:r>
          </w:p>
        </w:tc>
        <w:tc>
          <w:tcPr>
            <w:tcW w:w="7337" w:type="dxa"/>
          </w:tcPr>
          <w:p w:rsidR="00FB4518" w:rsidRPr="004F4F99" w:rsidRDefault="00FB4518" w:rsidP="00A42417">
            <w:pPr>
              <w:pStyle w:val="VCAAbody"/>
              <w:rPr>
                <w:b/>
                <w:lang w:val="en-GB"/>
              </w:rPr>
            </w:pPr>
            <w:r w:rsidRPr="004F4F99">
              <w:rPr>
                <w:b/>
                <w:lang w:val="en-GB"/>
              </w:rPr>
              <w:t>Comments/observations</w:t>
            </w:r>
          </w:p>
        </w:tc>
      </w:tr>
      <w:tr w:rsidR="00FB4518" w:rsidRPr="004F4F99" w:rsidTr="00A42417">
        <w:trPr>
          <w:trHeight w:val="4025"/>
        </w:trPr>
        <w:tc>
          <w:tcPr>
            <w:tcW w:w="2518" w:type="dxa"/>
          </w:tcPr>
          <w:p w:rsidR="00FB4518" w:rsidRPr="006C157C" w:rsidRDefault="00FB4518" w:rsidP="00A42417">
            <w:pPr>
              <w:pStyle w:val="VCAAbody"/>
              <w:rPr>
                <w:lang w:val="en-GB"/>
              </w:rPr>
            </w:pPr>
            <w:r w:rsidRPr="006C157C">
              <w:rPr>
                <w:lang w:val="en-GB"/>
              </w:rPr>
              <w:t xml:space="preserve">What equipment did the workplace use to record music in the studio? </w:t>
            </w:r>
          </w:p>
        </w:tc>
        <w:tc>
          <w:tcPr>
            <w:tcW w:w="7337" w:type="dxa"/>
          </w:tcPr>
          <w:p w:rsidR="00FB4518" w:rsidRPr="004F4F99" w:rsidRDefault="00FB4518" w:rsidP="00A42417">
            <w:pPr>
              <w:pStyle w:val="VCAAbody"/>
              <w:rPr>
                <w:lang w:val="en-GB"/>
              </w:rPr>
            </w:pPr>
          </w:p>
        </w:tc>
      </w:tr>
      <w:tr w:rsidR="00FB4518" w:rsidRPr="004F4F99" w:rsidTr="00A42417">
        <w:trPr>
          <w:trHeight w:val="4025"/>
        </w:trPr>
        <w:tc>
          <w:tcPr>
            <w:tcW w:w="2518" w:type="dxa"/>
          </w:tcPr>
          <w:p w:rsidR="00FB4518" w:rsidRPr="006C157C" w:rsidRDefault="00FB4518" w:rsidP="00A42417">
            <w:pPr>
              <w:pStyle w:val="VCAAbody"/>
              <w:rPr>
                <w:lang w:val="en-GB"/>
              </w:rPr>
            </w:pPr>
            <w:r w:rsidRPr="006C157C">
              <w:rPr>
                <w:lang w:val="en-GB"/>
              </w:rPr>
              <w:t xml:space="preserve">What was your role in setting up audio equipment in the workplace for recording and mixing? </w:t>
            </w:r>
          </w:p>
        </w:tc>
        <w:tc>
          <w:tcPr>
            <w:tcW w:w="7337" w:type="dxa"/>
          </w:tcPr>
          <w:p w:rsidR="00FB4518" w:rsidRPr="004F4F99" w:rsidRDefault="00FB4518" w:rsidP="00A42417">
            <w:pPr>
              <w:pStyle w:val="VCAAbody"/>
              <w:rPr>
                <w:lang w:val="en-GB"/>
              </w:rPr>
            </w:pPr>
          </w:p>
        </w:tc>
      </w:tr>
      <w:tr w:rsidR="00FB4518" w:rsidRPr="004F4F99" w:rsidTr="00A42417">
        <w:trPr>
          <w:trHeight w:val="3896"/>
        </w:trPr>
        <w:tc>
          <w:tcPr>
            <w:tcW w:w="2518" w:type="dxa"/>
          </w:tcPr>
          <w:p w:rsidR="00FB4518" w:rsidRPr="006C157C" w:rsidRDefault="00FB4518" w:rsidP="00A42417">
            <w:pPr>
              <w:pStyle w:val="VCAAbody"/>
              <w:rPr>
                <w:lang w:val="en-GB"/>
              </w:rPr>
            </w:pPr>
            <w:r w:rsidRPr="006C157C">
              <w:rPr>
                <w:lang w:val="en-GB"/>
              </w:rPr>
              <w:t xml:space="preserve">How were decisions made for mixing audio that you observed in the workplace? </w:t>
            </w:r>
          </w:p>
          <w:p w:rsidR="00FB4518" w:rsidRPr="006C157C" w:rsidRDefault="00FB4518" w:rsidP="00A42417">
            <w:pPr>
              <w:pStyle w:val="VCAAbody"/>
              <w:rPr>
                <w:lang w:val="en-GB"/>
              </w:rPr>
            </w:pPr>
            <w:r w:rsidRPr="006C157C">
              <w:rPr>
                <w:lang w:val="en-GB"/>
              </w:rPr>
              <w:t>How did the workplace ensure that the final mix met production requirements?</w:t>
            </w:r>
          </w:p>
        </w:tc>
        <w:tc>
          <w:tcPr>
            <w:tcW w:w="7337" w:type="dxa"/>
          </w:tcPr>
          <w:p w:rsidR="00FB4518" w:rsidRPr="004F4F99" w:rsidRDefault="00FB4518" w:rsidP="00A42417">
            <w:pPr>
              <w:pStyle w:val="VCAAbody"/>
              <w:rPr>
                <w:lang w:val="en-GB"/>
              </w:rPr>
            </w:pPr>
          </w:p>
        </w:tc>
      </w:tr>
    </w:tbl>
    <w:p w:rsidR="00FB4518" w:rsidRDefault="00FB4518" w:rsidP="00FB4518">
      <w:pPr>
        <w:rPr>
          <w:rFonts w:ascii="Arial" w:hAnsi="Arial" w:cs="Arial"/>
          <w:color w:val="000000" w:themeColor="text1"/>
          <w:lang w:val="en-GB"/>
        </w:rPr>
      </w:pPr>
      <w:r>
        <w:rPr>
          <w:lang w:val="en-GB"/>
        </w:rPr>
        <w:br w:type="page"/>
      </w:r>
    </w:p>
    <w:p w:rsidR="00FB4518" w:rsidRPr="006C157C" w:rsidRDefault="00FB4518" w:rsidP="00FB4518">
      <w:pPr>
        <w:pStyle w:val="VCAAHeading2"/>
        <w:rPr>
          <w:lang w:val="en-GB"/>
        </w:rPr>
      </w:pPr>
      <w:r w:rsidRPr="00034945">
        <w:rPr>
          <w:lang w:val="en-GB"/>
        </w:rPr>
        <w:lastRenderedPageBreak/>
        <w:t>CUASOU402</w:t>
      </w:r>
      <w:r w:rsidRPr="006C157C">
        <w:rPr>
          <w:lang w:val="en-GB"/>
        </w:rPr>
        <w:t xml:space="preserve"> Manage audio input sources </w:t>
      </w:r>
    </w:p>
    <w:p w:rsidR="00FB4518" w:rsidRDefault="00FB4518" w:rsidP="00FB4518">
      <w:pPr>
        <w:pStyle w:val="VCAAbody"/>
        <w:rPr>
          <w:lang w:val="en-GB"/>
        </w:rPr>
      </w:pPr>
      <w:r w:rsidRPr="006C157C">
        <w:rPr>
          <w:lang w:val="en-GB"/>
        </w:rPr>
        <w:t>This unit describes the performance outcomes, skills and knowledge required to select and manage microphones and other audio input sources for productions in the screen, media, entertainment and events industries.</w:t>
      </w:r>
    </w:p>
    <w:tbl>
      <w:tblPr>
        <w:tblStyle w:val="TableGrid"/>
        <w:tblW w:w="0" w:type="auto"/>
        <w:tblLook w:val="04A0" w:firstRow="1" w:lastRow="0" w:firstColumn="1" w:lastColumn="0" w:noHBand="0" w:noVBand="1"/>
      </w:tblPr>
      <w:tblGrid>
        <w:gridCol w:w="2518"/>
        <w:gridCol w:w="7337"/>
      </w:tblGrid>
      <w:tr w:rsidR="00FB4518" w:rsidRPr="004F4F99" w:rsidTr="00A42417">
        <w:tc>
          <w:tcPr>
            <w:tcW w:w="2518" w:type="dxa"/>
          </w:tcPr>
          <w:p w:rsidR="00FB4518" w:rsidRPr="004F4F99" w:rsidRDefault="00FB4518" w:rsidP="00A42417">
            <w:pPr>
              <w:pStyle w:val="VCAAbody"/>
              <w:rPr>
                <w:b/>
                <w:lang w:val="en-GB"/>
              </w:rPr>
            </w:pPr>
            <w:r w:rsidRPr="004F4F99">
              <w:rPr>
                <w:b/>
                <w:lang w:val="en-GB"/>
              </w:rPr>
              <w:t>Respond to the following</w:t>
            </w:r>
          </w:p>
        </w:tc>
        <w:tc>
          <w:tcPr>
            <w:tcW w:w="7337" w:type="dxa"/>
          </w:tcPr>
          <w:p w:rsidR="00FB4518" w:rsidRPr="004F4F99" w:rsidRDefault="00FB4518" w:rsidP="00A42417">
            <w:pPr>
              <w:pStyle w:val="VCAAbody"/>
              <w:rPr>
                <w:b/>
                <w:lang w:val="en-GB"/>
              </w:rPr>
            </w:pPr>
            <w:r w:rsidRPr="004F4F99">
              <w:rPr>
                <w:b/>
                <w:lang w:val="en-GB"/>
              </w:rPr>
              <w:t>Comments/observations</w:t>
            </w:r>
          </w:p>
        </w:tc>
      </w:tr>
      <w:tr w:rsidR="00FB4518" w:rsidRPr="004F4F99" w:rsidTr="00A42417">
        <w:trPr>
          <w:trHeight w:val="4025"/>
        </w:trPr>
        <w:tc>
          <w:tcPr>
            <w:tcW w:w="2518" w:type="dxa"/>
          </w:tcPr>
          <w:p w:rsidR="00FB4518" w:rsidRPr="006C157C" w:rsidRDefault="00FB4518" w:rsidP="00A42417">
            <w:pPr>
              <w:pStyle w:val="VCAAbody"/>
              <w:rPr>
                <w:lang w:val="en-GB"/>
              </w:rPr>
            </w:pPr>
            <w:r w:rsidRPr="006C157C">
              <w:rPr>
                <w:lang w:val="en-GB"/>
              </w:rPr>
              <w:t xml:space="preserve">How did the workplace keep up-to-date with developments in audio technology to ensure the most appropriate selection of microphones and the best approach to audio operations was used? </w:t>
            </w:r>
          </w:p>
        </w:tc>
        <w:tc>
          <w:tcPr>
            <w:tcW w:w="7337" w:type="dxa"/>
          </w:tcPr>
          <w:p w:rsidR="00FB4518" w:rsidRPr="004F4F99" w:rsidRDefault="00FB4518" w:rsidP="00A42417">
            <w:pPr>
              <w:pStyle w:val="VCAAbody"/>
              <w:rPr>
                <w:lang w:val="en-GB"/>
              </w:rPr>
            </w:pPr>
          </w:p>
        </w:tc>
      </w:tr>
      <w:tr w:rsidR="00FB4518" w:rsidRPr="004F4F99" w:rsidTr="00A42417">
        <w:trPr>
          <w:trHeight w:val="4025"/>
        </w:trPr>
        <w:tc>
          <w:tcPr>
            <w:tcW w:w="2518" w:type="dxa"/>
          </w:tcPr>
          <w:p w:rsidR="00FB4518" w:rsidRPr="006C157C" w:rsidRDefault="00FB4518" w:rsidP="00A42417">
            <w:pPr>
              <w:pStyle w:val="VCAAbody"/>
              <w:rPr>
                <w:lang w:val="en-GB"/>
              </w:rPr>
            </w:pPr>
            <w:r w:rsidRPr="006C157C">
              <w:rPr>
                <w:lang w:val="en-GB"/>
              </w:rPr>
              <w:t xml:space="preserve">How were microphones selected and used for at least one production you observed in the workplace? </w:t>
            </w:r>
          </w:p>
        </w:tc>
        <w:tc>
          <w:tcPr>
            <w:tcW w:w="7337" w:type="dxa"/>
          </w:tcPr>
          <w:p w:rsidR="00FB4518" w:rsidRPr="004F4F99" w:rsidRDefault="00FB4518" w:rsidP="00A42417">
            <w:pPr>
              <w:pStyle w:val="VCAAbody"/>
              <w:rPr>
                <w:lang w:val="en-GB"/>
              </w:rPr>
            </w:pPr>
          </w:p>
        </w:tc>
      </w:tr>
      <w:tr w:rsidR="00FB4518" w:rsidRPr="004F4F99" w:rsidTr="00A42417">
        <w:trPr>
          <w:trHeight w:val="3896"/>
        </w:trPr>
        <w:tc>
          <w:tcPr>
            <w:tcW w:w="2518" w:type="dxa"/>
          </w:tcPr>
          <w:p w:rsidR="00FB4518" w:rsidRPr="006C157C" w:rsidRDefault="00FB4518" w:rsidP="00A42417">
            <w:pPr>
              <w:pStyle w:val="VCAAbody"/>
              <w:rPr>
                <w:lang w:val="en-GB"/>
              </w:rPr>
            </w:pPr>
            <w:r w:rsidRPr="006C157C">
              <w:rPr>
                <w:lang w:val="en-GB"/>
              </w:rPr>
              <w:t>What documentation did the workplace use for microphone plots and how were microphones patched to the audio mixing desk?</w:t>
            </w:r>
          </w:p>
        </w:tc>
        <w:tc>
          <w:tcPr>
            <w:tcW w:w="7337" w:type="dxa"/>
          </w:tcPr>
          <w:p w:rsidR="00FB4518" w:rsidRPr="004F4F99" w:rsidRDefault="00FB4518" w:rsidP="00A42417">
            <w:pPr>
              <w:pStyle w:val="VCAAbody"/>
              <w:rPr>
                <w:lang w:val="en-GB"/>
              </w:rPr>
            </w:pPr>
          </w:p>
        </w:tc>
      </w:tr>
    </w:tbl>
    <w:p w:rsidR="00FB4518" w:rsidRDefault="00FB4518" w:rsidP="00FB4518">
      <w:pPr>
        <w:rPr>
          <w:rFonts w:ascii="Arial" w:hAnsi="Arial" w:cs="Arial"/>
          <w:color w:val="000000" w:themeColor="text1"/>
          <w:lang w:val="en-GB"/>
        </w:rPr>
      </w:pPr>
      <w:r>
        <w:rPr>
          <w:lang w:val="en-GB"/>
        </w:rPr>
        <w:br w:type="page"/>
      </w:r>
    </w:p>
    <w:p w:rsidR="00FB4518" w:rsidRDefault="00FB4518" w:rsidP="00FB4518">
      <w:pPr>
        <w:pStyle w:val="VCAAHeading2"/>
        <w:rPr>
          <w:lang w:val="en-GB"/>
        </w:rPr>
      </w:pPr>
      <w:bookmarkStart w:id="20" w:name="_Toc508186842"/>
      <w:r w:rsidRPr="00F133B8">
        <w:rPr>
          <w:lang w:val="en-GB"/>
        </w:rPr>
        <w:lastRenderedPageBreak/>
        <w:t>Comment</w:t>
      </w:r>
      <w:r>
        <w:rPr>
          <w:lang w:val="en-GB"/>
        </w:rPr>
        <w:t>s</w:t>
      </w:r>
      <w:r w:rsidRPr="00F133B8">
        <w:rPr>
          <w:lang w:val="en-GB"/>
        </w:rPr>
        <w:t>/observation</w:t>
      </w:r>
      <w:r>
        <w:rPr>
          <w:lang w:val="en-GB"/>
        </w:rPr>
        <w:t>s</w:t>
      </w:r>
      <w:r w:rsidRPr="00F133B8">
        <w:rPr>
          <w:lang w:val="en-GB"/>
        </w:rPr>
        <w:t xml:space="preserve"> on any other</w:t>
      </w:r>
      <w:r>
        <w:rPr>
          <w:lang w:val="en-GB"/>
        </w:rPr>
        <w:t xml:space="preserve"> </w:t>
      </w:r>
      <w:r w:rsidRPr="00F133B8">
        <w:rPr>
          <w:lang w:val="en-GB"/>
        </w:rPr>
        <w:t>unit</w:t>
      </w:r>
      <w:r>
        <w:rPr>
          <w:lang w:val="en-GB"/>
        </w:rPr>
        <w:t>(s) of competency</w:t>
      </w:r>
      <w:r w:rsidRPr="00F133B8">
        <w:rPr>
          <w:lang w:val="en-GB"/>
        </w:rPr>
        <w:t xml:space="preserve"> not listed</w:t>
      </w:r>
      <w:bookmarkEnd w:id="20"/>
    </w:p>
    <w:tbl>
      <w:tblPr>
        <w:tblStyle w:val="TableGrid"/>
        <w:tblW w:w="0" w:type="auto"/>
        <w:tblLook w:val="04A0" w:firstRow="1" w:lastRow="0" w:firstColumn="1" w:lastColumn="0" w:noHBand="0" w:noVBand="1"/>
      </w:tblPr>
      <w:tblGrid>
        <w:gridCol w:w="2093"/>
        <w:gridCol w:w="7762"/>
      </w:tblGrid>
      <w:tr w:rsidR="00FB4518" w:rsidRPr="004F4F99" w:rsidTr="00A42417">
        <w:tc>
          <w:tcPr>
            <w:tcW w:w="2093" w:type="dxa"/>
          </w:tcPr>
          <w:p w:rsidR="00FB4518" w:rsidRPr="004F4F99" w:rsidRDefault="00FB4518" w:rsidP="00A42417">
            <w:pPr>
              <w:pStyle w:val="VCAAbody"/>
              <w:rPr>
                <w:b/>
                <w:lang w:val="en-GB"/>
              </w:rPr>
            </w:pPr>
            <w:r w:rsidRPr="004F4F99">
              <w:rPr>
                <w:b/>
                <w:lang w:val="en-GB"/>
              </w:rPr>
              <w:t>Unit(s)</w:t>
            </w:r>
          </w:p>
        </w:tc>
        <w:tc>
          <w:tcPr>
            <w:tcW w:w="7762" w:type="dxa"/>
          </w:tcPr>
          <w:p w:rsidR="00FB4518" w:rsidRPr="004F4F99" w:rsidRDefault="00FB4518" w:rsidP="00A42417">
            <w:pPr>
              <w:pStyle w:val="VCAAbody"/>
              <w:rPr>
                <w:b/>
                <w:lang w:val="en-GB"/>
              </w:rPr>
            </w:pPr>
            <w:r w:rsidRPr="004F4F99">
              <w:rPr>
                <w:b/>
                <w:lang w:val="en-GB"/>
              </w:rPr>
              <w:t>Comments/observations</w:t>
            </w:r>
          </w:p>
        </w:tc>
      </w:tr>
      <w:tr w:rsidR="00FB4518" w:rsidTr="00A42417">
        <w:trPr>
          <w:trHeight w:val="12853"/>
        </w:trPr>
        <w:tc>
          <w:tcPr>
            <w:tcW w:w="2093" w:type="dxa"/>
          </w:tcPr>
          <w:p w:rsidR="00FB4518" w:rsidRDefault="00FB4518" w:rsidP="00A42417">
            <w:pPr>
              <w:pStyle w:val="VCAAbody"/>
              <w:rPr>
                <w:lang w:val="en-GB"/>
              </w:rPr>
            </w:pPr>
          </w:p>
        </w:tc>
        <w:tc>
          <w:tcPr>
            <w:tcW w:w="7762" w:type="dxa"/>
          </w:tcPr>
          <w:p w:rsidR="00FB4518" w:rsidRDefault="00FB4518" w:rsidP="00A42417">
            <w:pPr>
              <w:pStyle w:val="VCAAbody"/>
              <w:rPr>
                <w:lang w:val="en-GB"/>
              </w:rPr>
            </w:pPr>
          </w:p>
        </w:tc>
      </w:tr>
    </w:tbl>
    <w:p w:rsidR="00FB4518" w:rsidRDefault="00FB4518" w:rsidP="00FB4518">
      <w:pPr>
        <w:rPr>
          <w:rFonts w:ascii="Arial" w:hAnsi="Arial" w:cs="Arial"/>
          <w:color w:val="000000" w:themeColor="text1"/>
          <w:lang w:val="en-GB"/>
        </w:rPr>
      </w:pPr>
      <w:r>
        <w:rPr>
          <w:lang w:val="en-GB"/>
        </w:rPr>
        <w:br w:type="page"/>
      </w:r>
    </w:p>
    <w:p w:rsidR="00FB4518" w:rsidRPr="00F133B8" w:rsidRDefault="00FB4518" w:rsidP="00FB4518">
      <w:pPr>
        <w:pStyle w:val="VCAAHeading1"/>
        <w:rPr>
          <w:lang w:val="en-GB"/>
        </w:rPr>
      </w:pPr>
      <w:bookmarkStart w:id="21" w:name="_Toc508186843"/>
      <w:r w:rsidRPr="00F133B8">
        <w:rPr>
          <w:lang w:val="en-GB"/>
        </w:rPr>
        <w:lastRenderedPageBreak/>
        <w:t>Section 3: Student post-placement</w:t>
      </w:r>
      <w:r>
        <w:rPr>
          <w:lang w:val="en-GB"/>
        </w:rPr>
        <w:t xml:space="preserve"> </w:t>
      </w:r>
      <w:r w:rsidRPr="00F133B8">
        <w:rPr>
          <w:lang w:val="en-GB"/>
        </w:rPr>
        <w:t>reflection</w:t>
      </w:r>
      <w:bookmarkEnd w:id="21"/>
    </w:p>
    <w:p w:rsidR="00FB4518" w:rsidRPr="00F133B8" w:rsidRDefault="00FB4518" w:rsidP="00FB4518">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rsidR="00FB4518" w:rsidRPr="00F133B8" w:rsidRDefault="00FB4518" w:rsidP="00FB4518">
      <w:pPr>
        <w:pStyle w:val="VCAAbody"/>
        <w:numPr>
          <w:ilvl w:val="0"/>
          <w:numId w:val="10"/>
        </w:numPr>
        <w:rPr>
          <w:lang w:val="en-GB"/>
        </w:rPr>
      </w:pPr>
      <w:r w:rsidRPr="00F133B8">
        <w:rPr>
          <w:lang w:val="en-GB"/>
        </w:rPr>
        <w:t>Communication</w:t>
      </w:r>
    </w:p>
    <w:p w:rsidR="00FB4518" w:rsidRPr="00F133B8" w:rsidRDefault="00FB4518" w:rsidP="00FB4518">
      <w:pPr>
        <w:pStyle w:val="VCAAbody"/>
        <w:numPr>
          <w:ilvl w:val="0"/>
          <w:numId w:val="10"/>
        </w:numPr>
        <w:rPr>
          <w:lang w:val="en-GB"/>
        </w:rPr>
      </w:pPr>
      <w:r w:rsidRPr="00F133B8">
        <w:rPr>
          <w:lang w:val="en-GB"/>
        </w:rPr>
        <w:t>Team work</w:t>
      </w:r>
    </w:p>
    <w:p w:rsidR="00FB4518" w:rsidRPr="00F133B8" w:rsidRDefault="00FB4518" w:rsidP="00FB4518">
      <w:pPr>
        <w:pStyle w:val="VCAAbody"/>
        <w:numPr>
          <w:ilvl w:val="0"/>
          <w:numId w:val="10"/>
        </w:numPr>
        <w:rPr>
          <w:lang w:val="en-GB"/>
        </w:rPr>
      </w:pPr>
      <w:r w:rsidRPr="00F133B8">
        <w:rPr>
          <w:lang w:val="en-GB"/>
        </w:rPr>
        <w:t>Problem solving</w:t>
      </w:r>
    </w:p>
    <w:p w:rsidR="00FB4518" w:rsidRPr="00F133B8" w:rsidRDefault="00FB4518" w:rsidP="00FB4518">
      <w:pPr>
        <w:pStyle w:val="VCAAbody"/>
        <w:numPr>
          <w:ilvl w:val="0"/>
          <w:numId w:val="10"/>
        </w:numPr>
        <w:rPr>
          <w:lang w:val="en-GB"/>
        </w:rPr>
      </w:pPr>
      <w:r w:rsidRPr="00F133B8">
        <w:rPr>
          <w:lang w:val="en-GB"/>
        </w:rPr>
        <w:t>Self-management</w:t>
      </w:r>
    </w:p>
    <w:p w:rsidR="00FB4518" w:rsidRPr="00F133B8" w:rsidRDefault="00FB4518" w:rsidP="00FB4518">
      <w:pPr>
        <w:pStyle w:val="VCAAbody"/>
        <w:numPr>
          <w:ilvl w:val="0"/>
          <w:numId w:val="10"/>
        </w:numPr>
        <w:rPr>
          <w:lang w:val="en-GB"/>
        </w:rPr>
      </w:pPr>
      <w:r w:rsidRPr="00F133B8">
        <w:rPr>
          <w:lang w:val="en-GB"/>
        </w:rPr>
        <w:t>Planning and organising</w:t>
      </w:r>
    </w:p>
    <w:p w:rsidR="00FB4518" w:rsidRPr="00F133B8" w:rsidRDefault="00FB4518" w:rsidP="00FB4518">
      <w:pPr>
        <w:pStyle w:val="VCAAbody"/>
        <w:numPr>
          <w:ilvl w:val="0"/>
          <w:numId w:val="10"/>
        </w:numPr>
        <w:rPr>
          <w:lang w:val="en-GB"/>
        </w:rPr>
      </w:pPr>
      <w:r w:rsidRPr="00F133B8">
        <w:rPr>
          <w:lang w:val="en-GB"/>
        </w:rPr>
        <w:t>Technology</w:t>
      </w:r>
    </w:p>
    <w:p w:rsidR="00FB4518" w:rsidRPr="00F133B8" w:rsidRDefault="00FB4518" w:rsidP="00FB4518">
      <w:pPr>
        <w:pStyle w:val="VCAAbody"/>
        <w:numPr>
          <w:ilvl w:val="0"/>
          <w:numId w:val="10"/>
        </w:numPr>
        <w:rPr>
          <w:lang w:val="en-GB"/>
        </w:rPr>
      </w:pPr>
      <w:r w:rsidRPr="00F133B8">
        <w:rPr>
          <w:lang w:val="en-GB"/>
        </w:rPr>
        <w:t>Learning</w:t>
      </w:r>
    </w:p>
    <w:p w:rsidR="00FB4518" w:rsidRPr="00F133B8" w:rsidRDefault="00FB4518" w:rsidP="00FB4518">
      <w:pPr>
        <w:pStyle w:val="VCAAbody"/>
        <w:numPr>
          <w:ilvl w:val="0"/>
          <w:numId w:val="10"/>
        </w:numPr>
        <w:rPr>
          <w:lang w:val="en-GB"/>
        </w:rPr>
      </w:pPr>
      <w:r>
        <w:rPr>
          <w:lang w:val="en-GB"/>
        </w:rPr>
        <w:t>Initiative and</w:t>
      </w:r>
      <w:r w:rsidRPr="00F133B8">
        <w:rPr>
          <w:lang w:val="en-GB"/>
        </w:rPr>
        <w:t xml:space="preserve"> enterprise</w:t>
      </w:r>
    </w:p>
    <w:p w:rsidR="00FB4518" w:rsidRPr="00F133B8" w:rsidRDefault="00FB4518" w:rsidP="00FB4518">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rsidR="00FB4518" w:rsidRPr="00F133B8" w:rsidRDefault="00FB4518" w:rsidP="00FB4518">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rsidR="00FB4518" w:rsidRDefault="00FB4518" w:rsidP="00FB4518">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rsidR="00FB4518" w:rsidRDefault="00FB4518" w:rsidP="00FB4518">
      <w:pPr>
        <w:rPr>
          <w:rFonts w:ascii="Arial" w:hAnsi="Arial" w:cs="Arial"/>
          <w:color w:val="000000" w:themeColor="text1"/>
          <w:lang w:val="en-GB"/>
        </w:rPr>
      </w:pPr>
      <w:r>
        <w:rPr>
          <w:lang w:val="en-GB"/>
        </w:rPr>
        <w:br w:type="page"/>
      </w:r>
    </w:p>
    <w:p w:rsidR="00FB4518" w:rsidRPr="00810138" w:rsidRDefault="00FB4518" w:rsidP="00FB4518">
      <w:pPr>
        <w:pStyle w:val="VCAAHeading2"/>
        <w:rPr>
          <w:lang w:val="en-GB"/>
        </w:rPr>
      </w:pPr>
      <w:bookmarkStart w:id="22" w:name="_Toc508186844"/>
      <w:r w:rsidRPr="00810138">
        <w:rPr>
          <w:lang w:val="en-GB"/>
        </w:rPr>
        <w:lastRenderedPageBreak/>
        <w:t>List of employability skills</w:t>
      </w:r>
      <w:bookmarkEnd w:id="22"/>
    </w:p>
    <w:p w:rsidR="00FB4518" w:rsidRDefault="00FB4518" w:rsidP="00FB4518">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855"/>
      </w:tblGrid>
      <w:tr w:rsidR="00FB4518" w:rsidTr="00A42417">
        <w:trPr>
          <w:trHeight w:val="5953"/>
        </w:trPr>
        <w:tc>
          <w:tcPr>
            <w:tcW w:w="9855" w:type="dxa"/>
          </w:tcPr>
          <w:p w:rsidR="00FB4518" w:rsidRDefault="00FB4518" w:rsidP="00A42417">
            <w:pPr>
              <w:pStyle w:val="VCAAbody"/>
              <w:rPr>
                <w:lang w:val="en-GB"/>
              </w:rPr>
            </w:pPr>
          </w:p>
        </w:tc>
      </w:tr>
    </w:tbl>
    <w:p w:rsidR="00FB4518" w:rsidRDefault="00FB4518" w:rsidP="00FB4518">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855"/>
      </w:tblGrid>
      <w:tr w:rsidR="00FB4518" w:rsidTr="00A42417">
        <w:trPr>
          <w:trHeight w:val="6285"/>
        </w:trPr>
        <w:tc>
          <w:tcPr>
            <w:tcW w:w="9855" w:type="dxa"/>
          </w:tcPr>
          <w:p w:rsidR="00FB4518" w:rsidRDefault="00FB4518" w:rsidP="00A42417">
            <w:pPr>
              <w:pStyle w:val="VCAAbody"/>
              <w:rPr>
                <w:lang w:val="en-GB"/>
              </w:rPr>
            </w:pPr>
          </w:p>
        </w:tc>
      </w:tr>
    </w:tbl>
    <w:p w:rsidR="00FB4518" w:rsidRDefault="00FB4518" w:rsidP="00FB4518">
      <w:pPr>
        <w:rPr>
          <w:rFonts w:ascii="Arial" w:hAnsi="Arial" w:cs="Arial"/>
          <w:color w:val="000000" w:themeColor="text1"/>
          <w:lang w:val="en-GB"/>
        </w:rPr>
      </w:pPr>
      <w:r>
        <w:rPr>
          <w:lang w:val="en-GB"/>
        </w:rPr>
        <w:br w:type="page"/>
      </w:r>
    </w:p>
    <w:p w:rsidR="00FB4518" w:rsidRDefault="00FB4518" w:rsidP="00FB4518">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855"/>
      </w:tblGrid>
      <w:tr w:rsidR="00FB4518" w:rsidTr="00A42417">
        <w:trPr>
          <w:trHeight w:val="6236"/>
        </w:trPr>
        <w:tc>
          <w:tcPr>
            <w:tcW w:w="9855" w:type="dxa"/>
          </w:tcPr>
          <w:p w:rsidR="00FB4518" w:rsidRDefault="00FB4518" w:rsidP="00A42417">
            <w:pPr>
              <w:pStyle w:val="VCAAbody"/>
              <w:rPr>
                <w:lang w:val="en-GB"/>
              </w:rPr>
            </w:pPr>
          </w:p>
        </w:tc>
      </w:tr>
    </w:tbl>
    <w:p w:rsidR="00FB4518" w:rsidRDefault="00FB4518" w:rsidP="00FB4518">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855"/>
      </w:tblGrid>
      <w:tr w:rsidR="00FB4518" w:rsidTr="00A42417">
        <w:trPr>
          <w:trHeight w:val="6236"/>
        </w:trPr>
        <w:tc>
          <w:tcPr>
            <w:tcW w:w="9855" w:type="dxa"/>
          </w:tcPr>
          <w:p w:rsidR="00FB4518" w:rsidRDefault="00FB4518" w:rsidP="00A42417">
            <w:pPr>
              <w:pStyle w:val="VCAAbody"/>
              <w:rPr>
                <w:lang w:val="en-GB"/>
              </w:rPr>
            </w:pPr>
          </w:p>
        </w:tc>
      </w:tr>
    </w:tbl>
    <w:p w:rsidR="00FB4518" w:rsidRDefault="00FB4518" w:rsidP="00FB4518">
      <w:pPr>
        <w:rPr>
          <w:rFonts w:ascii="Arial" w:hAnsi="Arial" w:cs="Arial"/>
          <w:color w:val="000000" w:themeColor="text1"/>
          <w:lang w:val="en-GB"/>
        </w:rPr>
      </w:pPr>
      <w:r>
        <w:rPr>
          <w:lang w:val="en-GB"/>
        </w:rPr>
        <w:br w:type="page"/>
      </w:r>
    </w:p>
    <w:p w:rsidR="00FB4518" w:rsidRDefault="00FB4518" w:rsidP="00FB4518">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855"/>
      </w:tblGrid>
      <w:tr w:rsidR="00FB4518" w:rsidTr="00A42417">
        <w:trPr>
          <w:trHeight w:val="6236"/>
        </w:trPr>
        <w:tc>
          <w:tcPr>
            <w:tcW w:w="9855" w:type="dxa"/>
          </w:tcPr>
          <w:p w:rsidR="00FB4518" w:rsidRDefault="00FB4518" w:rsidP="00A42417">
            <w:pPr>
              <w:pStyle w:val="VCAAbody"/>
              <w:rPr>
                <w:lang w:val="en-GB"/>
              </w:rPr>
            </w:pPr>
          </w:p>
        </w:tc>
      </w:tr>
    </w:tbl>
    <w:p w:rsidR="00FB4518" w:rsidRDefault="00FB4518" w:rsidP="00FB4518">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855"/>
      </w:tblGrid>
      <w:tr w:rsidR="00FB4518" w:rsidTr="00A42417">
        <w:trPr>
          <w:trHeight w:val="6236"/>
        </w:trPr>
        <w:tc>
          <w:tcPr>
            <w:tcW w:w="9855" w:type="dxa"/>
          </w:tcPr>
          <w:p w:rsidR="00FB4518" w:rsidRDefault="00FB4518" w:rsidP="00A42417">
            <w:pPr>
              <w:pStyle w:val="VCAAbody"/>
              <w:rPr>
                <w:lang w:val="en-GB"/>
              </w:rPr>
            </w:pPr>
          </w:p>
        </w:tc>
      </w:tr>
    </w:tbl>
    <w:p w:rsidR="00FB4518" w:rsidRDefault="00FB4518" w:rsidP="00FB4518">
      <w:pPr>
        <w:rPr>
          <w:rFonts w:ascii="Arial" w:hAnsi="Arial" w:cs="Arial"/>
          <w:color w:val="000000" w:themeColor="text1"/>
          <w:lang w:val="en-GB"/>
        </w:rPr>
      </w:pPr>
      <w:r>
        <w:rPr>
          <w:lang w:val="en-GB"/>
        </w:rPr>
        <w:br w:type="page"/>
      </w:r>
    </w:p>
    <w:p w:rsidR="00FB4518" w:rsidRDefault="00FB4518" w:rsidP="00FB4518">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855"/>
      </w:tblGrid>
      <w:tr w:rsidR="00FB4518" w:rsidTr="00A42417">
        <w:trPr>
          <w:trHeight w:val="6236"/>
        </w:trPr>
        <w:tc>
          <w:tcPr>
            <w:tcW w:w="9855" w:type="dxa"/>
          </w:tcPr>
          <w:p w:rsidR="00FB4518" w:rsidRDefault="00FB4518" w:rsidP="00A42417">
            <w:pPr>
              <w:pStyle w:val="VCAAbody"/>
              <w:rPr>
                <w:lang w:val="en-GB"/>
              </w:rPr>
            </w:pPr>
          </w:p>
        </w:tc>
      </w:tr>
    </w:tbl>
    <w:p w:rsidR="00FB4518" w:rsidRDefault="00FB4518" w:rsidP="00FB4518">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855"/>
      </w:tblGrid>
      <w:tr w:rsidR="00FB4518" w:rsidTr="00A42417">
        <w:trPr>
          <w:trHeight w:val="6509"/>
        </w:trPr>
        <w:tc>
          <w:tcPr>
            <w:tcW w:w="9855" w:type="dxa"/>
          </w:tcPr>
          <w:p w:rsidR="00FB4518" w:rsidRDefault="00FB4518" w:rsidP="00A42417">
            <w:pPr>
              <w:pStyle w:val="VCAAbody"/>
              <w:rPr>
                <w:lang w:val="en-GB"/>
              </w:rPr>
            </w:pPr>
          </w:p>
        </w:tc>
      </w:tr>
    </w:tbl>
    <w:p w:rsidR="00FB4518" w:rsidRDefault="00FB4518" w:rsidP="00FB4518">
      <w:pPr>
        <w:pStyle w:val="VCAAbody"/>
        <w:rPr>
          <w:lang w:val="en-GB"/>
        </w:rPr>
      </w:pPr>
    </w:p>
    <w:p w:rsidR="00FB4518" w:rsidRDefault="00FB4518" w:rsidP="00FB4518">
      <w:pPr>
        <w:rPr>
          <w:rFonts w:ascii="Arial" w:hAnsi="Arial" w:cs="Arial"/>
          <w:color w:val="000000" w:themeColor="text1"/>
          <w:lang w:val="en-GB"/>
        </w:rPr>
      </w:pPr>
      <w:r>
        <w:rPr>
          <w:lang w:val="en-GB"/>
        </w:rPr>
        <w:lastRenderedPageBreak/>
        <w:br w:type="page"/>
      </w:r>
    </w:p>
    <w:p w:rsidR="00FB4518" w:rsidRPr="00464C47" w:rsidRDefault="00FB4518" w:rsidP="00FB4518">
      <w:pPr>
        <w:pStyle w:val="VCAAHeading1"/>
        <w:rPr>
          <w:lang w:val="en-GB"/>
        </w:rPr>
      </w:pPr>
      <w:bookmarkStart w:id="23" w:name="_Toc508186845"/>
      <w:r w:rsidRPr="00464C47">
        <w:rPr>
          <w:lang w:val="en-GB"/>
        </w:rPr>
        <w:lastRenderedPageBreak/>
        <w:t>Summary of industry learning</w:t>
      </w:r>
      <w:bookmarkEnd w:id="23"/>
    </w:p>
    <w:p w:rsidR="00FB4518" w:rsidRPr="00464C47" w:rsidRDefault="00FB4518" w:rsidP="00FB4518">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rsidR="00FB4518" w:rsidRDefault="00FB4518" w:rsidP="00FB4518">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855"/>
      </w:tblGrid>
      <w:tr w:rsidR="00FB4518" w:rsidTr="00A42417">
        <w:trPr>
          <w:trHeight w:val="11592"/>
        </w:trPr>
        <w:tc>
          <w:tcPr>
            <w:tcW w:w="9855" w:type="dxa"/>
          </w:tcPr>
          <w:p w:rsidR="00FB4518" w:rsidRDefault="00FB4518" w:rsidP="00A42417">
            <w:pPr>
              <w:pStyle w:val="VCAAbody"/>
              <w:rPr>
                <w:lang w:val="en-GB"/>
              </w:rPr>
            </w:pPr>
          </w:p>
        </w:tc>
      </w:tr>
    </w:tbl>
    <w:p w:rsidR="00FB4518" w:rsidRDefault="00FB4518" w:rsidP="00FB4518">
      <w:pPr>
        <w:rPr>
          <w:rFonts w:ascii="Arial" w:hAnsi="Arial" w:cs="Arial"/>
          <w:color w:val="000000" w:themeColor="text1"/>
          <w:lang w:val="en-GB"/>
        </w:rPr>
      </w:pPr>
      <w:r>
        <w:rPr>
          <w:lang w:val="en-GB"/>
        </w:rPr>
        <w:br w:type="page"/>
      </w:r>
    </w:p>
    <w:p w:rsidR="00FB4518" w:rsidRPr="00464C47" w:rsidRDefault="00FB4518" w:rsidP="00FB4518">
      <w:pPr>
        <w:pStyle w:val="VCAAHeading1"/>
        <w:rPr>
          <w:lang w:val="en-GB"/>
        </w:rPr>
      </w:pPr>
      <w:bookmarkStart w:id="24" w:name="_Toc508186846"/>
      <w:r w:rsidRPr="00464C47">
        <w:rPr>
          <w:lang w:val="en-GB"/>
        </w:rPr>
        <w:lastRenderedPageBreak/>
        <w:t>Student declaration</w:t>
      </w:r>
      <w:bookmarkEnd w:id="24"/>
    </w:p>
    <w:p w:rsidR="00FB4518" w:rsidRDefault="00FB4518" w:rsidP="00FB4518">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479"/>
        <w:gridCol w:w="2376"/>
      </w:tblGrid>
      <w:tr w:rsidR="00FB4518" w:rsidRPr="00464C47" w:rsidTr="00A42417">
        <w:tc>
          <w:tcPr>
            <w:tcW w:w="7479" w:type="dxa"/>
            <w:vAlign w:val="center"/>
          </w:tcPr>
          <w:p w:rsidR="00FB4518" w:rsidRPr="00464C47" w:rsidRDefault="00FB4518" w:rsidP="00A42417">
            <w:pPr>
              <w:pStyle w:val="VCAAbody"/>
              <w:rPr>
                <w:b/>
                <w:lang w:val="en-GB"/>
              </w:rPr>
            </w:pPr>
            <w:r w:rsidRPr="00464C47">
              <w:rPr>
                <w:b/>
                <w:lang w:val="en-GB"/>
              </w:rPr>
              <w:t>Employer/Company/Business name</w:t>
            </w:r>
          </w:p>
        </w:tc>
        <w:tc>
          <w:tcPr>
            <w:tcW w:w="2376" w:type="dxa"/>
            <w:vAlign w:val="center"/>
          </w:tcPr>
          <w:p w:rsidR="00FB4518" w:rsidRPr="00464C47" w:rsidRDefault="00FB4518" w:rsidP="00A42417">
            <w:pPr>
              <w:pStyle w:val="VCAAbody"/>
              <w:rPr>
                <w:b/>
                <w:lang w:val="en-GB"/>
              </w:rPr>
            </w:pPr>
            <w:r w:rsidRPr="00464C47">
              <w:rPr>
                <w:b/>
                <w:lang w:val="en-GB"/>
              </w:rPr>
              <w:t>Total hours of placement</w:t>
            </w:r>
          </w:p>
        </w:tc>
      </w:tr>
      <w:tr w:rsidR="00FB4518" w:rsidTr="00A42417">
        <w:trPr>
          <w:trHeight w:val="1701"/>
        </w:trPr>
        <w:tc>
          <w:tcPr>
            <w:tcW w:w="7479" w:type="dxa"/>
            <w:vAlign w:val="center"/>
          </w:tcPr>
          <w:p w:rsidR="00FB4518" w:rsidRDefault="00FB4518" w:rsidP="00A42417">
            <w:pPr>
              <w:pStyle w:val="VCAAbody"/>
              <w:rPr>
                <w:lang w:val="en-GB"/>
              </w:rPr>
            </w:pPr>
          </w:p>
        </w:tc>
        <w:tc>
          <w:tcPr>
            <w:tcW w:w="2376" w:type="dxa"/>
            <w:vAlign w:val="center"/>
          </w:tcPr>
          <w:p w:rsidR="00FB4518" w:rsidRDefault="00FB4518" w:rsidP="00A42417">
            <w:pPr>
              <w:pStyle w:val="VCAAbody"/>
              <w:jc w:val="center"/>
              <w:rPr>
                <w:lang w:val="en-GB"/>
              </w:rPr>
            </w:pPr>
          </w:p>
        </w:tc>
      </w:tr>
      <w:tr w:rsidR="00FB4518" w:rsidTr="00A42417">
        <w:trPr>
          <w:trHeight w:val="1701"/>
        </w:trPr>
        <w:tc>
          <w:tcPr>
            <w:tcW w:w="7479" w:type="dxa"/>
            <w:vAlign w:val="center"/>
          </w:tcPr>
          <w:p w:rsidR="00FB4518" w:rsidRDefault="00FB4518" w:rsidP="00A42417">
            <w:pPr>
              <w:pStyle w:val="VCAAbody"/>
              <w:rPr>
                <w:lang w:val="en-GB"/>
              </w:rPr>
            </w:pPr>
          </w:p>
        </w:tc>
        <w:tc>
          <w:tcPr>
            <w:tcW w:w="2376" w:type="dxa"/>
            <w:vAlign w:val="center"/>
          </w:tcPr>
          <w:p w:rsidR="00FB4518" w:rsidRDefault="00FB4518" w:rsidP="00A42417">
            <w:pPr>
              <w:pStyle w:val="VCAAbody"/>
              <w:jc w:val="center"/>
              <w:rPr>
                <w:lang w:val="en-GB"/>
              </w:rPr>
            </w:pPr>
          </w:p>
        </w:tc>
      </w:tr>
      <w:tr w:rsidR="00FB4518" w:rsidTr="00A42417">
        <w:trPr>
          <w:trHeight w:val="1701"/>
        </w:trPr>
        <w:tc>
          <w:tcPr>
            <w:tcW w:w="7479" w:type="dxa"/>
            <w:tcBorders>
              <w:bottom w:val="single" w:sz="4" w:space="0" w:color="auto"/>
            </w:tcBorders>
            <w:vAlign w:val="center"/>
          </w:tcPr>
          <w:p w:rsidR="00FB4518" w:rsidRDefault="00FB4518" w:rsidP="00A42417">
            <w:pPr>
              <w:pStyle w:val="VCAAbody"/>
              <w:rPr>
                <w:lang w:val="en-GB"/>
              </w:rPr>
            </w:pPr>
          </w:p>
        </w:tc>
        <w:tc>
          <w:tcPr>
            <w:tcW w:w="2376" w:type="dxa"/>
            <w:vAlign w:val="center"/>
          </w:tcPr>
          <w:p w:rsidR="00FB4518" w:rsidRDefault="00FB4518" w:rsidP="00A42417">
            <w:pPr>
              <w:pStyle w:val="VCAAbody"/>
              <w:jc w:val="center"/>
              <w:rPr>
                <w:lang w:val="en-GB"/>
              </w:rPr>
            </w:pPr>
          </w:p>
        </w:tc>
      </w:tr>
      <w:tr w:rsidR="00FB4518" w:rsidTr="00A42417">
        <w:trPr>
          <w:trHeight w:val="850"/>
        </w:trPr>
        <w:tc>
          <w:tcPr>
            <w:tcW w:w="7479" w:type="dxa"/>
            <w:tcBorders>
              <w:left w:val="nil"/>
              <w:bottom w:val="nil"/>
            </w:tcBorders>
            <w:vAlign w:val="center"/>
          </w:tcPr>
          <w:p w:rsidR="00FB4518" w:rsidRPr="00464C47" w:rsidRDefault="00FB4518" w:rsidP="00A42417">
            <w:pPr>
              <w:pStyle w:val="VCAAbody"/>
              <w:jc w:val="right"/>
              <w:rPr>
                <w:b/>
                <w:lang w:val="en-GB"/>
              </w:rPr>
            </w:pPr>
            <w:r w:rsidRPr="00464C47">
              <w:rPr>
                <w:b/>
                <w:lang w:val="en-GB"/>
              </w:rPr>
              <w:t>TOTAL</w:t>
            </w:r>
          </w:p>
        </w:tc>
        <w:tc>
          <w:tcPr>
            <w:tcW w:w="2376" w:type="dxa"/>
            <w:vAlign w:val="center"/>
          </w:tcPr>
          <w:p w:rsidR="00FB4518" w:rsidRDefault="00FB4518" w:rsidP="00A42417">
            <w:pPr>
              <w:pStyle w:val="VCAAbody"/>
              <w:jc w:val="center"/>
              <w:rPr>
                <w:lang w:val="en-GB"/>
              </w:rPr>
            </w:pPr>
          </w:p>
        </w:tc>
      </w:tr>
    </w:tbl>
    <w:p w:rsidR="00FB4518" w:rsidRDefault="00FB4518" w:rsidP="00FB4518">
      <w:pPr>
        <w:pStyle w:val="VCAAbody"/>
        <w:rPr>
          <w:lang w:val="en-GB"/>
        </w:rPr>
      </w:pPr>
    </w:p>
    <w:p w:rsidR="00FB4518" w:rsidRDefault="00FB4518" w:rsidP="00FB4518">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rsidR="00FB4518" w:rsidRPr="00464C47" w:rsidRDefault="00FB4518" w:rsidP="00FB4518">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FB4518" w:rsidRDefault="00FB4518" w:rsidP="00FB4518">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FB4518" w:rsidRPr="00464C47" w:rsidRDefault="00FB4518" w:rsidP="00FB4518">
      <w:pPr>
        <w:pStyle w:val="VCAAbody"/>
        <w:tabs>
          <w:tab w:val="right" w:leader="underscore" w:pos="3969"/>
        </w:tabs>
        <w:spacing w:before="840" w:line="240" w:lineRule="auto"/>
      </w:pPr>
      <w:r w:rsidRPr="00464C47">
        <w:rPr>
          <w:b/>
          <w:lang w:val="en-GB"/>
        </w:rPr>
        <w:t xml:space="preserve">Date </w:t>
      </w:r>
      <w:r w:rsidRPr="00464C47">
        <w:rPr>
          <w:b/>
          <w:lang w:val="en-GB"/>
        </w:rPr>
        <w:tab/>
      </w:r>
      <w:bookmarkStart w:id="25" w:name="_GoBack"/>
      <w:bookmarkEnd w:id="25"/>
    </w:p>
    <w:p w:rsidR="00464C47" w:rsidRPr="00FB4518" w:rsidRDefault="00464C47" w:rsidP="00FB4518"/>
    <w:sectPr w:rsidR="00464C47" w:rsidRPr="00FB4518" w:rsidSect="001363D1">
      <w:footerReference w:type="default" r:id="rId21"/>
      <w:footerReference w:type="first" r:id="rId22"/>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E7B" w:rsidRDefault="00571E7B" w:rsidP="00304EA1">
      <w:pPr>
        <w:spacing w:after="0" w:line="240" w:lineRule="auto"/>
      </w:pPr>
      <w:r>
        <w:separator/>
      </w:r>
    </w:p>
  </w:endnote>
  <w:endnote w:type="continuationSeparator" w:id="0">
    <w:p w:rsidR="00571E7B" w:rsidRDefault="00571E7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JZPEX O+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518" w:rsidRDefault="00FB4518" w:rsidP="00D652E8">
    <w:pPr>
      <w:pStyle w:val="Footer"/>
      <w:tabs>
        <w:tab w:val="clear" w:pos="9026"/>
        <w:tab w:val="left" w:pos="567"/>
        <w:tab w:val="right" w:pos="11340"/>
      </w:tabs>
      <w:jc w:val="center"/>
    </w:pPr>
    <w:r>
      <w:rPr>
        <w:noProof/>
        <w:lang w:val="en-AU" w:eastAsia="en-AU"/>
      </w:rPr>
      <w:drawing>
        <wp:inline distT="0" distB="0" distL="0" distR="0" wp14:anchorId="485BB5EF" wp14:editId="015F6B71">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518" w:rsidRDefault="00FB4518"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E7B" w:rsidRPr="00243F0D" w:rsidRDefault="00571E7B"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CB7223">
      <w:rPr>
        <w:noProof/>
      </w:rPr>
      <w:t>8</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E7B" w:rsidRDefault="00571E7B"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CB7223">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E7B" w:rsidRDefault="00571E7B" w:rsidP="00304EA1">
      <w:pPr>
        <w:spacing w:after="0" w:line="240" w:lineRule="auto"/>
      </w:pPr>
      <w:r>
        <w:separator/>
      </w:r>
    </w:p>
  </w:footnote>
  <w:footnote w:type="continuationSeparator" w:id="0">
    <w:p w:rsidR="00571E7B" w:rsidRDefault="00571E7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518" w:rsidRPr="00D86DE4" w:rsidRDefault="00FB4518" w:rsidP="00742A48">
    <w:pPr>
      <w:pStyle w:val="VCAAcaptionsandfootnotes"/>
      <w:tabs>
        <w:tab w:val="left" w:pos="3255"/>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CUA30915 Certificate III in Music Industry</w:t>
        </w:r>
      </w:sdtContent>
    </w:sdt>
    <w:r>
      <w:rPr>
        <w:color w:val="999999" w:themeColor="accent2"/>
      </w:rPr>
      <w:tab/>
    </w:r>
    <w:r w:rsidRPr="008165E6">
      <w:rPr>
        <w:i/>
        <w:color w:val="999999" w:themeColor="accent2"/>
      </w:rPr>
      <w:t xml:space="preserve">Published </w:t>
    </w:r>
    <w:r>
      <w:rPr>
        <w:i/>
        <w:color w:val="999999" w:themeColor="accent2"/>
      </w:rPr>
      <w:t>July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518" w:rsidRDefault="00FB4518" w:rsidP="00D652E8">
    <w:pPr>
      <w:pStyle w:val="Header"/>
      <w:tabs>
        <w:tab w:val="left" w:pos="567"/>
      </w:tabs>
      <w:jc w:val="center"/>
    </w:pPr>
    <w:r>
      <w:rPr>
        <w:noProof/>
        <w:lang w:val="en-AU" w:eastAsia="en-AU"/>
      </w:rPr>
      <w:drawing>
        <wp:inline distT="0" distB="0" distL="0" distR="0" wp14:anchorId="0B5E3A4C" wp14:editId="38EF1DEC">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518" w:rsidRPr="00A77F1C" w:rsidRDefault="00FB4518" w:rsidP="00742A48">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CUA30915 Certificate III in Music Industry</w:t>
        </w:r>
      </w:sdtContent>
    </w:sdt>
    <w:r>
      <w:rPr>
        <w:color w:val="999999" w:themeColor="accent2"/>
      </w:rPr>
      <w:tab/>
    </w:r>
    <w:r w:rsidRPr="008165E6">
      <w:rPr>
        <w:i/>
        <w:color w:val="999999" w:themeColor="accent2"/>
      </w:rPr>
      <w:t xml:space="preserve">Published </w:t>
    </w:r>
    <w:r>
      <w:rPr>
        <w:i/>
        <w:color w:val="999999" w:themeColor="accent2"/>
      </w:rPr>
      <w:t>July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SortMethod w:val="0000"/>
  <w:mailMerge>
    <w:mainDocumentType w:val="formLetters"/>
    <w:dataType w:val="textFile"/>
    <w:activeRecord w:val="-1"/>
    <w:odso/>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C"/>
    <w:rsid w:val="00002D86"/>
    <w:rsid w:val="0003575C"/>
    <w:rsid w:val="00050D5B"/>
    <w:rsid w:val="0005780E"/>
    <w:rsid w:val="000627E9"/>
    <w:rsid w:val="000800BF"/>
    <w:rsid w:val="000862FB"/>
    <w:rsid w:val="000A71F7"/>
    <w:rsid w:val="000F09E4"/>
    <w:rsid w:val="000F16FD"/>
    <w:rsid w:val="000F1D5C"/>
    <w:rsid w:val="000F3A47"/>
    <w:rsid w:val="000F7B51"/>
    <w:rsid w:val="0012390E"/>
    <w:rsid w:val="001363D1"/>
    <w:rsid w:val="00163FEA"/>
    <w:rsid w:val="00167DF0"/>
    <w:rsid w:val="001807AA"/>
    <w:rsid w:val="00182B7F"/>
    <w:rsid w:val="002007FD"/>
    <w:rsid w:val="00205431"/>
    <w:rsid w:val="002214BA"/>
    <w:rsid w:val="002279BA"/>
    <w:rsid w:val="002329F3"/>
    <w:rsid w:val="00243F0D"/>
    <w:rsid w:val="00244B0A"/>
    <w:rsid w:val="0025415C"/>
    <w:rsid w:val="002647BB"/>
    <w:rsid w:val="002754C1"/>
    <w:rsid w:val="00277F02"/>
    <w:rsid w:val="002841C8"/>
    <w:rsid w:val="0028516B"/>
    <w:rsid w:val="00291C6C"/>
    <w:rsid w:val="002B1E9E"/>
    <w:rsid w:val="002C6F90"/>
    <w:rsid w:val="002F27EC"/>
    <w:rsid w:val="00302FB8"/>
    <w:rsid w:val="00304EA1"/>
    <w:rsid w:val="00314D81"/>
    <w:rsid w:val="0031607E"/>
    <w:rsid w:val="00322FC6"/>
    <w:rsid w:val="00391986"/>
    <w:rsid w:val="003D57A7"/>
    <w:rsid w:val="00412F60"/>
    <w:rsid w:val="00417AA3"/>
    <w:rsid w:val="00440B32"/>
    <w:rsid w:val="00444619"/>
    <w:rsid w:val="0046078D"/>
    <w:rsid w:val="00464C47"/>
    <w:rsid w:val="00490726"/>
    <w:rsid w:val="004A2ED8"/>
    <w:rsid w:val="004B0FF4"/>
    <w:rsid w:val="004C205B"/>
    <w:rsid w:val="004C70EF"/>
    <w:rsid w:val="004E1132"/>
    <w:rsid w:val="004F01A5"/>
    <w:rsid w:val="004F4F99"/>
    <w:rsid w:val="004F5BDA"/>
    <w:rsid w:val="00503CBE"/>
    <w:rsid w:val="0051631E"/>
    <w:rsid w:val="00517DAC"/>
    <w:rsid w:val="00531440"/>
    <w:rsid w:val="0053448E"/>
    <w:rsid w:val="00542659"/>
    <w:rsid w:val="00566029"/>
    <w:rsid w:val="00571E7B"/>
    <w:rsid w:val="005923CB"/>
    <w:rsid w:val="005B391B"/>
    <w:rsid w:val="005D3D78"/>
    <w:rsid w:val="005D4C51"/>
    <w:rsid w:val="005D5ED8"/>
    <w:rsid w:val="005E2EF0"/>
    <w:rsid w:val="00621305"/>
    <w:rsid w:val="0062553D"/>
    <w:rsid w:val="00634764"/>
    <w:rsid w:val="00665E92"/>
    <w:rsid w:val="00693FFD"/>
    <w:rsid w:val="00696BE6"/>
    <w:rsid w:val="006A2E04"/>
    <w:rsid w:val="006C157C"/>
    <w:rsid w:val="006C2FA8"/>
    <w:rsid w:val="006D2159"/>
    <w:rsid w:val="006D764C"/>
    <w:rsid w:val="006F3ACC"/>
    <w:rsid w:val="006F5551"/>
    <w:rsid w:val="006F787C"/>
    <w:rsid w:val="00702636"/>
    <w:rsid w:val="00714643"/>
    <w:rsid w:val="0071657E"/>
    <w:rsid w:val="00724507"/>
    <w:rsid w:val="00751F27"/>
    <w:rsid w:val="0075617D"/>
    <w:rsid w:val="00773E6C"/>
    <w:rsid w:val="007D3ED6"/>
    <w:rsid w:val="007D4FB6"/>
    <w:rsid w:val="007E1ED2"/>
    <w:rsid w:val="00810138"/>
    <w:rsid w:val="00813C37"/>
    <w:rsid w:val="008154B5"/>
    <w:rsid w:val="00823962"/>
    <w:rsid w:val="008375FE"/>
    <w:rsid w:val="00850219"/>
    <w:rsid w:val="00852719"/>
    <w:rsid w:val="00853A48"/>
    <w:rsid w:val="00860115"/>
    <w:rsid w:val="008715F5"/>
    <w:rsid w:val="0088783C"/>
    <w:rsid w:val="008955EB"/>
    <w:rsid w:val="0089628D"/>
    <w:rsid w:val="0092268E"/>
    <w:rsid w:val="009370BC"/>
    <w:rsid w:val="009405B0"/>
    <w:rsid w:val="0096074C"/>
    <w:rsid w:val="009618FD"/>
    <w:rsid w:val="009867C4"/>
    <w:rsid w:val="00986E8C"/>
    <w:rsid w:val="0098739B"/>
    <w:rsid w:val="00991B93"/>
    <w:rsid w:val="009C1C16"/>
    <w:rsid w:val="009C57E3"/>
    <w:rsid w:val="00A17661"/>
    <w:rsid w:val="00A24B2D"/>
    <w:rsid w:val="00A40966"/>
    <w:rsid w:val="00A45BDC"/>
    <w:rsid w:val="00A5644C"/>
    <w:rsid w:val="00A77F1C"/>
    <w:rsid w:val="00A921E0"/>
    <w:rsid w:val="00AB2543"/>
    <w:rsid w:val="00AB3B6E"/>
    <w:rsid w:val="00AE5693"/>
    <w:rsid w:val="00AF1B9E"/>
    <w:rsid w:val="00AF4B2C"/>
    <w:rsid w:val="00B0738F"/>
    <w:rsid w:val="00B26601"/>
    <w:rsid w:val="00B275F7"/>
    <w:rsid w:val="00B352A6"/>
    <w:rsid w:val="00B41951"/>
    <w:rsid w:val="00B45199"/>
    <w:rsid w:val="00B45F66"/>
    <w:rsid w:val="00B53229"/>
    <w:rsid w:val="00B62480"/>
    <w:rsid w:val="00B65CD8"/>
    <w:rsid w:val="00B81B70"/>
    <w:rsid w:val="00BB238F"/>
    <w:rsid w:val="00BD0724"/>
    <w:rsid w:val="00BE5521"/>
    <w:rsid w:val="00C07962"/>
    <w:rsid w:val="00C53263"/>
    <w:rsid w:val="00C75BC5"/>
    <w:rsid w:val="00C75F1D"/>
    <w:rsid w:val="00C805B2"/>
    <w:rsid w:val="00CB7223"/>
    <w:rsid w:val="00CC53F9"/>
    <w:rsid w:val="00CD454F"/>
    <w:rsid w:val="00CE4547"/>
    <w:rsid w:val="00D1511A"/>
    <w:rsid w:val="00D338E4"/>
    <w:rsid w:val="00D35538"/>
    <w:rsid w:val="00D51947"/>
    <w:rsid w:val="00D532F0"/>
    <w:rsid w:val="00D652E8"/>
    <w:rsid w:val="00D77413"/>
    <w:rsid w:val="00D82759"/>
    <w:rsid w:val="00D86DE4"/>
    <w:rsid w:val="00D91CAB"/>
    <w:rsid w:val="00D941C2"/>
    <w:rsid w:val="00DA503D"/>
    <w:rsid w:val="00DB1C96"/>
    <w:rsid w:val="00DC632A"/>
    <w:rsid w:val="00DE2DC6"/>
    <w:rsid w:val="00DF4B17"/>
    <w:rsid w:val="00E139C5"/>
    <w:rsid w:val="00E162D2"/>
    <w:rsid w:val="00E23F1D"/>
    <w:rsid w:val="00E36361"/>
    <w:rsid w:val="00E42941"/>
    <w:rsid w:val="00E55AE9"/>
    <w:rsid w:val="00E90A60"/>
    <w:rsid w:val="00EB1CC2"/>
    <w:rsid w:val="00EB3E4C"/>
    <w:rsid w:val="00ED2933"/>
    <w:rsid w:val="00ED47BC"/>
    <w:rsid w:val="00F133B8"/>
    <w:rsid w:val="00F1520E"/>
    <w:rsid w:val="00F337AC"/>
    <w:rsid w:val="00F40497"/>
    <w:rsid w:val="00F40D53"/>
    <w:rsid w:val="00F4525C"/>
    <w:rsid w:val="00F464D8"/>
    <w:rsid w:val="00F61B8A"/>
    <w:rsid w:val="00F70E0B"/>
    <w:rsid w:val="00F93694"/>
    <w:rsid w:val="00F95799"/>
    <w:rsid w:val="00FA080C"/>
    <w:rsid w:val="00FB4518"/>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BC55471-0C48-4857-A5A2-4DA85B87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518"/>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696BE6"/>
    <w:pPr>
      <w:autoSpaceDE w:val="0"/>
      <w:autoSpaceDN w:val="0"/>
      <w:adjustRightInd w:val="0"/>
      <w:spacing w:after="0" w:line="241" w:lineRule="atLeast"/>
    </w:pPr>
    <w:rPr>
      <w:rFonts w:ascii="JZPEX O+ Helvetica Neue LT" w:hAnsi="JZPEX O+ Helvetica Neue LT"/>
      <w:sz w:val="24"/>
      <w:szCs w:val="24"/>
      <w:lang w:val="en-AU"/>
    </w:rPr>
  </w:style>
  <w:style w:type="paragraph" w:customStyle="1" w:styleId="Pa10">
    <w:name w:val="Pa10"/>
    <w:basedOn w:val="Normal"/>
    <w:next w:val="Normal"/>
    <w:uiPriority w:val="99"/>
    <w:rsid w:val="00050D5B"/>
    <w:pPr>
      <w:autoSpaceDE w:val="0"/>
      <w:autoSpaceDN w:val="0"/>
      <w:adjustRightInd w:val="0"/>
      <w:spacing w:after="0" w:line="321" w:lineRule="atLeast"/>
    </w:pPr>
    <w:rPr>
      <w:rFonts w:ascii="JZPEX O+ Helvetica Neue LT" w:hAnsi="JZPEX O+ Helvetica Neue LT"/>
      <w:sz w:val="24"/>
      <w:szCs w:val="24"/>
      <w:lang w:val="en-AU"/>
    </w:rPr>
  </w:style>
  <w:style w:type="paragraph" w:customStyle="1" w:styleId="Pa11">
    <w:name w:val="Pa11"/>
    <w:basedOn w:val="Normal"/>
    <w:next w:val="Normal"/>
    <w:uiPriority w:val="99"/>
    <w:rsid w:val="00050D5B"/>
    <w:pPr>
      <w:autoSpaceDE w:val="0"/>
      <w:autoSpaceDN w:val="0"/>
      <w:adjustRightInd w:val="0"/>
      <w:spacing w:after="0" w:line="241" w:lineRule="atLeast"/>
    </w:pPr>
    <w:rPr>
      <w:rFonts w:ascii="JZPEX O+ Helvetica Neue LT" w:hAnsi="JZPEX O+ Helvetica Neue LT"/>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2.xml><?xml version="1.0" encoding="utf-8"?>
<ds:datastoreItem xmlns:ds="http://schemas.openxmlformats.org/officeDocument/2006/customXml" ds:itemID="{DC438E77-DD3A-407E-B237-AF28C1058309}"/>
</file>

<file path=customXml/itemProps3.xml><?xml version="1.0" encoding="utf-8"?>
<ds:datastoreItem xmlns:ds="http://schemas.openxmlformats.org/officeDocument/2006/customXml" ds:itemID="{7B3E14AF-E189-4377-8674-A9299CE3002D}">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268D531-8E2E-4C5E-A033-80A0FBA3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11</TotalTime>
  <Pages>41</Pages>
  <Words>3735</Words>
  <Characters>21291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CUA30915 Certificate III in Music Industry</vt:lpstr>
    </vt:vector>
  </TitlesOfParts>
  <Company>Victorian Curriculum and Assessment Authority</Company>
  <LinksUpToDate>false</LinksUpToDate>
  <CharactersWithSpaces>24977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CUA30915 Certificate III in Music Industry</dc:title>
  <dc:creator>Victorian Curriculum and Assessment Authority</dc:creator>
  <cp:keywords>VET, WLR, CUA30915, Certificate III, Music Industry, Sound Production, Music Performance</cp:keywords>
  <dc:description/>
  <cp:lastModifiedBy>Hodson, Kimberley K</cp:lastModifiedBy>
  <cp:revision>5</cp:revision>
  <cp:lastPrinted>2015-05-15T04:55:00Z</cp:lastPrinted>
  <dcterms:created xsi:type="dcterms:W3CDTF">2018-03-15T21:42:00Z</dcterms:created>
  <dcterms:modified xsi:type="dcterms:W3CDTF">2020-07-20T03:13:00Z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EECD_Expired">
    <vt:bool>false</vt:bool>
  </property>
</Properties>
</file>