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E70DFC">
        <w:rPr>
          <w:sz w:val="48"/>
          <w:lang w:val="en-GB"/>
        </w:rPr>
        <w:t>Hospitality</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FE6B2C"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E70DFC">
            <w:rPr>
              <w:sz w:val="44"/>
              <w:lang w:val="en-GB"/>
            </w:rPr>
            <w:t>SIT20416 Certificate II in Kitchen Operations</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E70DFC">
        <w:rPr>
          <w:lang w:val="en-GB"/>
        </w:rPr>
        <w:t>12-9</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sidRPr="00F40497">
          <w:rPr>
            <w:rStyle w:val="Hyperlink"/>
            <w:lang w:val="en-GB"/>
          </w:rPr>
          <w:t>www.vcaa.vic.edu.au/Pages/aboutus/policies/policy-copyright.aspx</w:t>
        </w:r>
      </w:hyperlink>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 xml:space="preserve">be enrolled in a minimum of 180 hours of units of competency (UoC) from the </w:t>
      </w:r>
      <w:r w:rsidR="00E70DFC">
        <w:t>SIT20416 Certificate II in Kitchen Operations</w:t>
      </w:r>
    </w:p>
    <w:p w:rsidR="00FE34EF" w:rsidRPr="00F40497" w:rsidRDefault="00FE34EF" w:rsidP="00FE34EF">
      <w:pPr>
        <w:pStyle w:val="VCAAbullet"/>
      </w:pPr>
      <w:r w:rsidRPr="00F40497">
        <w:t>undertake a minimum of 80 hours (equivalent to 10 days of work) in an agriculture, horticulture and conservation and land management industry placement</w:t>
      </w:r>
    </w:p>
    <w:p w:rsidR="002B1E9E" w:rsidRPr="00F40497" w:rsidRDefault="00FE34EF" w:rsidP="00FE34EF">
      <w:pPr>
        <w:pStyle w:val="VCAAbullet"/>
      </w:pPr>
      <w:r w:rsidRPr="00F40497">
        <w:t>reflect on a minimum of six units of competency (UoC) from your program including the WHS UoC (</w:t>
      </w:r>
      <w:r w:rsidR="00E70DFC">
        <w:t>SITXWHS001 — see page 14</w:t>
      </w:r>
      <w:r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E70DFC">
        <w:rPr>
          <w:lang w:val="en-GB"/>
        </w:rPr>
        <w:t>Hospitality</w:t>
      </w:r>
    </w:p>
    <w:p w:rsidR="00FE34EF" w:rsidRPr="00F40497" w:rsidRDefault="00E70DFC" w:rsidP="00FE34EF">
      <w:pPr>
        <w:pStyle w:val="VCAAHeading2"/>
        <w:rPr>
          <w:lang w:val="en-GB"/>
        </w:rPr>
      </w:pPr>
      <w:r>
        <w:rPr>
          <w:lang w:val="en-GB"/>
        </w:rPr>
        <w:t>SIT20416 Certificate II in Kitchen Operations</w:t>
      </w:r>
    </w:p>
    <w:p w:rsidR="00672BE9" w:rsidRDefault="00672BE9" w:rsidP="00FE34EF">
      <w:pPr>
        <w:pStyle w:val="VCAAbody"/>
        <w:rPr>
          <w:lang w:val="en-GB"/>
        </w:rPr>
      </w:pPr>
    </w:p>
    <w:p w:rsidR="00672BE9" w:rsidRDefault="00672BE9" w:rsidP="00FE34EF">
      <w:pPr>
        <w:pStyle w:val="VCAAbody"/>
        <w:rPr>
          <w:lang w:val="en-GB"/>
        </w:rPr>
      </w:pPr>
      <w:r w:rsidRPr="00672BE9">
        <w:rPr>
          <w:lang w:val="en-GB"/>
        </w:rPr>
        <w:t>The VCE VET Hospitality program provides pre-employment training and pathways in the hospitality or related industries and accommodates entry into the wider hospitality, events and tourism industry.</w:t>
      </w:r>
    </w:p>
    <w:p w:rsidR="00672BE9" w:rsidRPr="00672BE9" w:rsidRDefault="00672BE9" w:rsidP="00672BE9">
      <w:pPr>
        <w:pStyle w:val="VCAAbody"/>
        <w:rPr>
          <w:lang w:val="en-GB"/>
        </w:rPr>
      </w:pPr>
      <w:r>
        <w:rPr>
          <w:lang w:val="en-GB"/>
        </w:rPr>
        <w:t>Specifically a graduate of this course could:</w:t>
      </w:r>
    </w:p>
    <w:p w:rsidR="00672BE9" w:rsidRDefault="00672BE9" w:rsidP="00672BE9">
      <w:pPr>
        <w:pStyle w:val="VCAAbullet"/>
      </w:pPr>
      <w:r>
        <w:t xml:space="preserve">undertake an apprenticeship, traineeship or cadetship leading into a range of related careers </w:t>
      </w:r>
    </w:p>
    <w:p w:rsidR="00672BE9" w:rsidRDefault="00672BE9" w:rsidP="00672BE9">
      <w:pPr>
        <w:pStyle w:val="VCAAbullet"/>
      </w:pPr>
      <w:r>
        <w:t xml:space="preserve">enrol in Certificate III qualifications in the hospitality sector </w:t>
      </w:r>
    </w:p>
    <w:p w:rsidR="00672BE9" w:rsidRDefault="00672BE9" w:rsidP="00672BE9">
      <w:pPr>
        <w:pStyle w:val="VCAAbullet"/>
      </w:pPr>
      <w:r>
        <w:t xml:space="preserve">gain entry-level employment in hospitality, events, tourism or related industries </w:t>
      </w:r>
    </w:p>
    <w:p w:rsidR="00672BE9" w:rsidRDefault="00672BE9" w:rsidP="00672BE9">
      <w:pPr>
        <w:pStyle w:val="VCAAbullet"/>
      </w:pPr>
      <w:r>
        <w:t xml:space="preserve">undertake higher level VET certificates in the hospitality sector or a degree in hospitality or related industries. </w:t>
      </w:r>
    </w:p>
    <w:p w:rsidR="00672BE9" w:rsidRDefault="00672BE9" w:rsidP="00672BE9">
      <w:pPr>
        <w:pStyle w:val="VCAAbody"/>
        <w:rPr>
          <w:lang w:val="en-GB"/>
        </w:rPr>
      </w:pPr>
      <w:r w:rsidRPr="00672BE9">
        <w:rPr>
          <w:lang w:val="en-GB"/>
        </w:rPr>
        <w:t xml:space="preserve">The course: </w:t>
      </w:r>
    </w:p>
    <w:p w:rsidR="00672BE9" w:rsidRDefault="00672BE9" w:rsidP="00672BE9">
      <w:pPr>
        <w:pStyle w:val="VCAAbullet"/>
      </w:pPr>
      <w:r>
        <w:t xml:space="preserve">provides students with competencies in hospitality skills, including customer service, communication, food and beverage, food safety, financial transactions and receiving stock </w:t>
      </w:r>
    </w:p>
    <w:p w:rsidR="00672BE9" w:rsidRDefault="00672BE9" w:rsidP="00672BE9">
      <w:pPr>
        <w:pStyle w:val="VCAAbullet"/>
      </w:pPr>
      <w:r>
        <w:t xml:space="preserve">fosters the development of social and personal skills relevant to further training and employment </w:t>
      </w:r>
    </w:p>
    <w:p w:rsidR="00672BE9" w:rsidRDefault="00672BE9" w:rsidP="00672BE9">
      <w:pPr>
        <w:pStyle w:val="VCAAbullet"/>
      </w:pPr>
      <w:r>
        <w:t xml:space="preserve">provides experience in and knowledge of a range of occupations within the hospitality industry </w:t>
      </w:r>
    </w:p>
    <w:p w:rsidR="00672BE9" w:rsidRPr="00672BE9" w:rsidRDefault="00672BE9" w:rsidP="00672BE9">
      <w:pPr>
        <w:pStyle w:val="VCAAbullet"/>
      </w:pPr>
      <w:r>
        <w:t>enables students to gain a recognised credential and credits for further training.</w:t>
      </w:r>
    </w:p>
    <w:p w:rsidR="00FE34EF" w:rsidRPr="00F40497" w:rsidRDefault="00FE34EF">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20"/>
      <w:r w:rsidRPr="00F40497">
        <w:rPr>
          <w:lang w:val="en-GB"/>
        </w:rPr>
        <w:lastRenderedPageBreak/>
        <w:t>Program outline</w:t>
      </w:r>
      <w:bookmarkEnd w:id="7"/>
    </w:p>
    <w:p w:rsidR="005D5ED8" w:rsidRPr="00F40497" w:rsidRDefault="00672BE9" w:rsidP="005D5ED8">
      <w:pPr>
        <w:pStyle w:val="VCAAHeading2"/>
        <w:rPr>
          <w:lang w:val="en-GB"/>
        </w:rPr>
      </w:pPr>
      <w:r>
        <w:rPr>
          <w:lang w:val="en-GB"/>
        </w:rPr>
        <w:t>SIT20416 Certificate II in Kitchen Operations</w:t>
      </w:r>
    </w:p>
    <w:p w:rsidR="005D5ED8" w:rsidRPr="00F40497" w:rsidRDefault="005D5ED8" w:rsidP="005D5ED8">
      <w:pPr>
        <w:pStyle w:val="VCAAbody"/>
        <w:rPr>
          <w:lang w:val="en-GB"/>
        </w:rPr>
      </w:pPr>
      <w:r w:rsidRPr="00F40497">
        <w:rPr>
          <w:b/>
          <w:lang w:val="en-GB"/>
        </w:rPr>
        <w:t>Units of competency</w:t>
      </w:r>
      <w:r w:rsidRPr="00F40497">
        <w:rPr>
          <w:lang w:val="en-GB"/>
        </w:rPr>
        <w:t xml:space="preserve"> (UoC) included in this program are listed below. There are compulsory UoC, along with a selection of electives. You can make a note of any UoC that relates to your experiences in the workplace. Also indicate the year you’re undertaking each UoC.</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672BE9" w:rsidP="0025415C">
            <w:pPr>
              <w:pStyle w:val="VCAAtablecondensedheading"/>
              <w:rPr>
                <w:b/>
                <w:sz w:val="20"/>
                <w:szCs w:val="20"/>
                <w:lang w:val="en-GB"/>
              </w:rPr>
            </w:pPr>
            <w:r>
              <w:rPr>
                <w:b/>
                <w:sz w:val="20"/>
                <w:szCs w:val="20"/>
                <w:lang w:val="en-GB"/>
              </w:rPr>
              <w:t>VCE VET Units 1–2</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BSBWOR203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Work effectively with others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8</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SITHCCC001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Use food preparation equipment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9</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SITHCCC005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Prepare dishes using basic methods of cookery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10</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SITHKOP001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Clean kitchen premises and equipment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Default="00672BE9" w:rsidP="0025415C">
            <w:pPr>
              <w:pStyle w:val="VCAAtablecondensed"/>
              <w:jc w:val="center"/>
              <w:rPr>
                <w:sz w:val="20"/>
                <w:szCs w:val="20"/>
                <w:lang w:val="en-GB"/>
              </w:rPr>
            </w:pPr>
            <w:r>
              <w:rPr>
                <w:sz w:val="20"/>
                <w:szCs w:val="20"/>
                <w:lang w:val="en-GB"/>
              </w:rPr>
              <w:t>11</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SITXFSA001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Use hygienic practices for food safety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Default="00672BE9" w:rsidP="0025415C">
            <w:pPr>
              <w:pStyle w:val="VCAAtablecondensed"/>
              <w:jc w:val="center"/>
              <w:rPr>
                <w:sz w:val="20"/>
                <w:szCs w:val="20"/>
                <w:lang w:val="en-GB"/>
              </w:rPr>
            </w:pPr>
            <w:r>
              <w:rPr>
                <w:sz w:val="20"/>
                <w:szCs w:val="20"/>
                <w:lang w:val="en-GB"/>
              </w:rPr>
              <w:t>12</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SITXINV002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Maintain the quality of perishable items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Default="00672BE9" w:rsidP="0025415C">
            <w:pPr>
              <w:pStyle w:val="VCAAtablecondensed"/>
              <w:jc w:val="center"/>
              <w:rPr>
                <w:sz w:val="20"/>
                <w:szCs w:val="20"/>
                <w:lang w:val="en-GB"/>
              </w:rPr>
            </w:pPr>
            <w:r>
              <w:rPr>
                <w:sz w:val="20"/>
                <w:szCs w:val="20"/>
                <w:lang w:val="en-GB"/>
              </w:rPr>
              <w:t>13</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SITXWHS001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Participate in safe work practices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Default="00672BE9" w:rsidP="0025415C">
            <w:pPr>
              <w:pStyle w:val="VCAAtablecondensed"/>
              <w:jc w:val="center"/>
              <w:rPr>
                <w:sz w:val="20"/>
                <w:szCs w:val="20"/>
                <w:lang w:val="en-GB"/>
              </w:rPr>
            </w:pPr>
            <w:r>
              <w:rPr>
                <w:sz w:val="20"/>
                <w:szCs w:val="20"/>
                <w:lang w:val="en-GB"/>
              </w:rPr>
              <w:t>14</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BSBCMM201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Communicate in the workplace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15</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SITHCCC002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Prepare and present simple dishes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16</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SITHCCC003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Prepare and present sandwiches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17</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SITHIND002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Source and use information on the hospitality industry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18</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SITXFSA002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Participate in safe food handling practices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19</w:t>
            </w:r>
          </w:p>
        </w:tc>
      </w:tr>
      <w:tr w:rsidR="00672BE9" w:rsidRPr="00F40497" w:rsidTr="00672BE9">
        <w:tc>
          <w:tcPr>
            <w:tcW w:w="9855" w:type="dxa"/>
            <w:gridSpan w:val="4"/>
            <w:shd w:val="clear" w:color="auto" w:fill="D9D9D9" w:themeFill="background1" w:themeFillShade="D9"/>
          </w:tcPr>
          <w:p w:rsidR="00672BE9" w:rsidRPr="00F40497" w:rsidRDefault="00672BE9" w:rsidP="00672BE9">
            <w:pPr>
              <w:pStyle w:val="VCAAtablecondensed"/>
              <w:rPr>
                <w:sz w:val="20"/>
                <w:szCs w:val="20"/>
                <w:lang w:val="en-GB"/>
              </w:rPr>
            </w:pPr>
            <w:r>
              <w:rPr>
                <w:b/>
                <w:sz w:val="20"/>
                <w:szCs w:val="20"/>
                <w:lang w:val="en-GB"/>
              </w:rPr>
              <w:t>VCE VET Units 3</w:t>
            </w:r>
            <w:r>
              <w:rPr>
                <w:b/>
                <w:sz w:val="20"/>
                <w:szCs w:val="20"/>
                <w:lang w:val="en-GB"/>
              </w:rPr>
              <w:t>–</w:t>
            </w:r>
            <w:r>
              <w:rPr>
                <w:b/>
                <w:sz w:val="20"/>
                <w:szCs w:val="20"/>
                <w:lang w:val="en-GB"/>
              </w:rPr>
              <w:t>4</w:t>
            </w:r>
          </w:p>
        </w:tc>
      </w:tr>
      <w:tr w:rsidR="00672BE9" w:rsidRPr="00F40497" w:rsidTr="00672BE9">
        <w:tc>
          <w:tcPr>
            <w:tcW w:w="9855" w:type="dxa"/>
            <w:gridSpan w:val="4"/>
            <w:shd w:val="clear" w:color="auto" w:fill="D9D9D9" w:themeFill="background1" w:themeFillShade="D9"/>
          </w:tcPr>
          <w:p w:rsidR="00672BE9" w:rsidRPr="00F40497" w:rsidRDefault="00672BE9" w:rsidP="00672BE9">
            <w:pPr>
              <w:pStyle w:val="VCAAtablecondensed"/>
              <w:rPr>
                <w:sz w:val="20"/>
                <w:szCs w:val="20"/>
                <w:lang w:val="en-GB"/>
              </w:rPr>
            </w:pPr>
            <w:r w:rsidRPr="00F40497">
              <w:rPr>
                <w:b/>
                <w:sz w:val="20"/>
                <w:szCs w:val="20"/>
                <w:lang w:val="en-GB"/>
              </w:rPr>
              <w:t>Compulsory</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SITHCCC006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Prepare appetisers and salads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20</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SITHCCC007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Prepare stocks, sauces and soups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21</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SITHCCC008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Prepare vegetable, fruit, eggs and farinaceous dishes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22</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SITHCCC011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Use cookery skills effectively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23</w:t>
            </w:r>
          </w:p>
        </w:tc>
      </w:tr>
      <w:tr w:rsidR="00672BE9" w:rsidRPr="00F40497" w:rsidTr="0025415C">
        <w:tc>
          <w:tcPr>
            <w:tcW w:w="1526" w:type="dxa"/>
          </w:tcPr>
          <w:p w:rsidR="00672BE9" w:rsidRPr="00672BE9" w:rsidRDefault="00672BE9" w:rsidP="00672BE9">
            <w:pPr>
              <w:pStyle w:val="VCAAtablecondensed"/>
              <w:rPr>
                <w:sz w:val="20"/>
                <w:szCs w:val="20"/>
                <w:lang w:val="en-GB"/>
              </w:rPr>
            </w:pPr>
            <w:r w:rsidRPr="00672BE9">
              <w:rPr>
                <w:sz w:val="20"/>
                <w:szCs w:val="20"/>
                <w:lang w:val="en-GB"/>
              </w:rPr>
              <w:t xml:space="preserve">SITHCCC012 </w:t>
            </w:r>
          </w:p>
        </w:tc>
        <w:tc>
          <w:tcPr>
            <w:tcW w:w="5386" w:type="dxa"/>
          </w:tcPr>
          <w:p w:rsidR="00672BE9" w:rsidRPr="00672BE9" w:rsidRDefault="00672BE9" w:rsidP="00672BE9">
            <w:pPr>
              <w:pStyle w:val="VCAAtablecondensed"/>
              <w:rPr>
                <w:sz w:val="20"/>
                <w:szCs w:val="20"/>
                <w:lang w:val="en-GB"/>
              </w:rPr>
            </w:pPr>
            <w:r w:rsidRPr="00672BE9">
              <w:rPr>
                <w:sz w:val="20"/>
                <w:szCs w:val="20"/>
                <w:lang w:val="en-GB"/>
              </w:rPr>
              <w:t xml:space="preserve">Prepare poultry dishes </w:t>
            </w:r>
          </w:p>
        </w:tc>
        <w:tc>
          <w:tcPr>
            <w:tcW w:w="1471" w:type="dxa"/>
          </w:tcPr>
          <w:p w:rsidR="00672BE9" w:rsidRPr="00F40497" w:rsidRDefault="00672BE9" w:rsidP="0025415C">
            <w:pPr>
              <w:pStyle w:val="VCAAtablecondensed"/>
              <w:jc w:val="center"/>
              <w:rPr>
                <w:sz w:val="20"/>
                <w:szCs w:val="20"/>
                <w:lang w:val="en-GB"/>
              </w:rPr>
            </w:pPr>
          </w:p>
        </w:tc>
        <w:tc>
          <w:tcPr>
            <w:tcW w:w="1472" w:type="dxa"/>
          </w:tcPr>
          <w:p w:rsidR="00672BE9" w:rsidRPr="00F40497" w:rsidRDefault="00672BE9" w:rsidP="0025415C">
            <w:pPr>
              <w:pStyle w:val="VCAAtablecondensed"/>
              <w:jc w:val="center"/>
              <w:rPr>
                <w:sz w:val="20"/>
                <w:szCs w:val="20"/>
                <w:lang w:val="en-GB"/>
              </w:rPr>
            </w:pPr>
            <w:r>
              <w:rPr>
                <w:sz w:val="20"/>
                <w:szCs w:val="20"/>
                <w:lang w:val="en-GB"/>
              </w:rPr>
              <w:t>24</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672BE9">
        <w:rPr>
          <w:lang w:val="en-GB"/>
        </w:rPr>
        <w:t>ding additional units on page 25</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8" w:name="_Toc508186822"/>
      <w:r w:rsidRPr="00F40497">
        <w:rPr>
          <w:lang w:val="en-GB"/>
        </w:rPr>
        <w:lastRenderedPageBreak/>
        <w:t>Section 2: Learning about VET units of competency in the workplace</w:t>
      </w:r>
      <w:bookmarkEnd w:id="8"/>
    </w:p>
    <w:p w:rsidR="00F40497" w:rsidRPr="00F40497" w:rsidRDefault="00F40497" w:rsidP="00F40497">
      <w:pPr>
        <w:pStyle w:val="VCAAbody"/>
        <w:rPr>
          <w:lang w:val="en-GB"/>
        </w:rPr>
      </w:pPr>
      <w:r w:rsidRPr="00F40497">
        <w:rPr>
          <w:lang w:val="en-GB"/>
        </w:rPr>
        <w:t>This workplace learning record contains three key questions per UoC designed to draw out related experien</w:t>
      </w:r>
      <w:r w:rsidR="00672BE9">
        <w:rPr>
          <w:lang w:val="en-GB"/>
        </w:rPr>
        <w:t xml:space="preserve">ces you may be exposed to in a hospitality </w:t>
      </w:r>
      <w:r w:rsidRPr="00F40497">
        <w:rPr>
          <w:lang w:val="en-GB"/>
        </w:rPr>
        <w:t>workplace.</w:t>
      </w:r>
    </w:p>
    <w:p w:rsidR="00F40497" w:rsidRPr="00F40497" w:rsidRDefault="00F40497" w:rsidP="00F40497">
      <w:pPr>
        <w:pStyle w:val="VCAAbody"/>
        <w:rPr>
          <w:lang w:val="en-GB"/>
        </w:rPr>
      </w:pPr>
      <w:r w:rsidRPr="00F40497">
        <w:rPr>
          <w:lang w:val="en-GB"/>
        </w:rPr>
        <w:t>This does not cover all the elements or performance criteria within the units and is not designed as a UoC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r w:rsidRPr="00F40497">
        <w:t>identify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r w:rsidRPr="00F40497">
        <w:t>video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3"/>
      <w:r w:rsidRPr="00F40497">
        <w:rPr>
          <w:lang w:val="en-GB"/>
        </w:rPr>
        <w:lastRenderedPageBreak/>
        <w:t>VCE VET units of competency</w:t>
      </w:r>
      <w:bookmarkEnd w:id="9"/>
    </w:p>
    <w:p w:rsidR="00FE6B2C" w:rsidRPr="00FE6B2C" w:rsidRDefault="00FE6B2C" w:rsidP="00FE6B2C">
      <w:pPr>
        <w:pStyle w:val="VCAAHeading2"/>
        <w:rPr>
          <w:lang w:val="en-GB"/>
        </w:rPr>
      </w:pPr>
      <w:r w:rsidRPr="00FE6B2C">
        <w:rPr>
          <w:lang w:val="en-GB"/>
        </w:rPr>
        <w:t xml:space="preserve">BSBWOR203 Work effectively with others </w:t>
      </w:r>
    </w:p>
    <w:p w:rsidR="00FE6B2C" w:rsidRPr="00F40497" w:rsidRDefault="00FE6B2C" w:rsidP="00FE6B2C">
      <w:pPr>
        <w:pStyle w:val="VCAAbody"/>
        <w:rPr>
          <w:lang w:val="en-GB"/>
        </w:rPr>
      </w:pPr>
      <w:r w:rsidRPr="00FE6B2C">
        <w:rPr>
          <w:lang w:val="en-GB"/>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FE6B2C" w:rsidTr="002007FD">
        <w:trPr>
          <w:trHeight w:val="3685"/>
        </w:trPr>
        <w:tc>
          <w:tcPr>
            <w:tcW w:w="2518" w:type="dxa"/>
          </w:tcPr>
          <w:p w:rsidR="00FE6B2C" w:rsidRPr="00FE6B2C" w:rsidRDefault="00FE6B2C" w:rsidP="00FE6B2C">
            <w:pPr>
              <w:pStyle w:val="VCAAbody"/>
              <w:rPr>
                <w:lang w:val="en-GB"/>
              </w:rPr>
            </w:pPr>
            <w:r w:rsidRPr="00FE6B2C">
              <w:rPr>
                <w:lang w:val="en-GB"/>
              </w:rPr>
              <w:t xml:space="preserve">What was your particular role in your work group and what sorts of activities did you do as a group? </w:t>
            </w:r>
          </w:p>
        </w:tc>
        <w:tc>
          <w:tcPr>
            <w:tcW w:w="7337" w:type="dxa"/>
          </w:tcPr>
          <w:p w:rsidR="00FE6B2C" w:rsidRDefault="00FE6B2C" w:rsidP="00F40497">
            <w:pPr>
              <w:pStyle w:val="VCAAbody"/>
              <w:rPr>
                <w:lang w:val="en-GB"/>
              </w:rPr>
            </w:pPr>
          </w:p>
        </w:tc>
      </w:tr>
      <w:tr w:rsidR="00FE6B2C" w:rsidTr="002007FD">
        <w:trPr>
          <w:trHeight w:val="3685"/>
        </w:trPr>
        <w:tc>
          <w:tcPr>
            <w:tcW w:w="2518" w:type="dxa"/>
          </w:tcPr>
          <w:p w:rsidR="00FE6B2C" w:rsidRPr="00FE6B2C" w:rsidRDefault="00FE6B2C" w:rsidP="00FE6B2C">
            <w:pPr>
              <w:pStyle w:val="VCAAbody"/>
              <w:rPr>
                <w:lang w:val="en-GB"/>
              </w:rPr>
            </w:pPr>
            <w:r w:rsidRPr="00FE6B2C">
              <w:rPr>
                <w:lang w:val="en-GB"/>
              </w:rPr>
              <w:t xml:space="preserve">Was there an occasion when you disagreed with a work group member? </w:t>
            </w:r>
          </w:p>
          <w:p w:rsidR="00FE6B2C" w:rsidRPr="00FE6B2C" w:rsidRDefault="00FE6B2C" w:rsidP="00FE6B2C">
            <w:pPr>
              <w:pStyle w:val="VCAAbody"/>
              <w:rPr>
                <w:lang w:val="en-GB"/>
              </w:rPr>
            </w:pPr>
            <w:r w:rsidRPr="00FE6B2C">
              <w:rPr>
                <w:lang w:val="en-GB"/>
              </w:rPr>
              <w:t xml:space="preserve">How did you solve the issue? </w:t>
            </w:r>
          </w:p>
        </w:tc>
        <w:tc>
          <w:tcPr>
            <w:tcW w:w="7337" w:type="dxa"/>
          </w:tcPr>
          <w:p w:rsidR="00FE6B2C" w:rsidRDefault="00FE6B2C" w:rsidP="00F40497">
            <w:pPr>
              <w:pStyle w:val="VCAAbody"/>
              <w:rPr>
                <w:lang w:val="en-GB"/>
              </w:rPr>
            </w:pPr>
          </w:p>
        </w:tc>
      </w:tr>
      <w:tr w:rsidR="00FE6B2C" w:rsidTr="002007FD">
        <w:trPr>
          <w:trHeight w:val="3685"/>
        </w:trPr>
        <w:tc>
          <w:tcPr>
            <w:tcW w:w="2518" w:type="dxa"/>
          </w:tcPr>
          <w:p w:rsidR="00FE6B2C" w:rsidRPr="00FE6B2C" w:rsidRDefault="00FE6B2C" w:rsidP="00FE6B2C">
            <w:pPr>
              <w:pStyle w:val="VCAAbody"/>
              <w:rPr>
                <w:lang w:val="en-GB"/>
              </w:rPr>
            </w:pPr>
            <w:r w:rsidRPr="00FE6B2C">
              <w:rPr>
                <w:lang w:val="en-GB"/>
              </w:rPr>
              <w:t>What was the procedure for the work group to plan daily activities and to discuss improvements to work practices?</w:t>
            </w:r>
          </w:p>
        </w:tc>
        <w:tc>
          <w:tcPr>
            <w:tcW w:w="7337" w:type="dxa"/>
          </w:tcPr>
          <w:p w:rsidR="00FE6B2C" w:rsidRDefault="00FE6B2C"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SITHCCC001 Use food preparation equipment </w:t>
      </w:r>
    </w:p>
    <w:p w:rsidR="00FE6B2C" w:rsidRDefault="00FE6B2C" w:rsidP="00FE6B2C">
      <w:pPr>
        <w:pStyle w:val="VCAAbody"/>
        <w:rPr>
          <w:lang w:val="en-GB"/>
        </w:rPr>
      </w:pPr>
      <w:r w:rsidRPr="00FE6B2C">
        <w:rPr>
          <w:lang w:val="en-GB"/>
        </w:rPr>
        <w:t>This unit describes the performance outcomes, skills and knowledge required to safely use commercial kitchen equipment to prepare a range of different food types.</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FE6B2C" w:rsidRPr="002007FD" w:rsidTr="002007FD">
        <w:trPr>
          <w:trHeight w:val="4025"/>
        </w:trPr>
        <w:tc>
          <w:tcPr>
            <w:tcW w:w="2518" w:type="dxa"/>
          </w:tcPr>
          <w:p w:rsidR="00FE6B2C" w:rsidRPr="00FE6B2C" w:rsidRDefault="00FE6B2C" w:rsidP="00FE6B2C">
            <w:pPr>
              <w:pStyle w:val="VCAAbody"/>
              <w:rPr>
                <w:lang w:val="en-GB"/>
              </w:rPr>
            </w:pPr>
            <w:r w:rsidRPr="00FE6B2C">
              <w:rPr>
                <w:lang w:val="en-GB"/>
              </w:rPr>
              <w:t xml:space="preserve">Where were the manufacturer’s instructions for equipment kept in the workplace? </w:t>
            </w:r>
          </w:p>
        </w:tc>
        <w:tc>
          <w:tcPr>
            <w:tcW w:w="7337" w:type="dxa"/>
          </w:tcPr>
          <w:p w:rsidR="00FE6B2C" w:rsidRPr="002007FD" w:rsidRDefault="00FE6B2C" w:rsidP="002007FD">
            <w:pPr>
              <w:spacing w:before="120" w:after="120" w:line="280" w:lineRule="exact"/>
              <w:rPr>
                <w:rFonts w:ascii="Arial" w:hAnsi="Arial" w:cs="Arial"/>
                <w:color w:val="000000" w:themeColor="text1"/>
                <w:lang w:val="en-GB"/>
              </w:rPr>
            </w:pPr>
          </w:p>
        </w:tc>
      </w:tr>
      <w:tr w:rsidR="00FE6B2C" w:rsidRPr="002007FD" w:rsidTr="002007FD">
        <w:trPr>
          <w:trHeight w:val="4025"/>
        </w:trPr>
        <w:tc>
          <w:tcPr>
            <w:tcW w:w="2518" w:type="dxa"/>
          </w:tcPr>
          <w:p w:rsidR="00FE6B2C" w:rsidRPr="00FE6B2C" w:rsidRDefault="00FE6B2C" w:rsidP="00FE6B2C">
            <w:pPr>
              <w:pStyle w:val="VCAAbody"/>
              <w:rPr>
                <w:lang w:val="en-GB"/>
              </w:rPr>
            </w:pPr>
            <w:r w:rsidRPr="00FE6B2C">
              <w:rPr>
                <w:lang w:val="en-GB"/>
              </w:rPr>
              <w:t xml:space="preserve">Describe the end-of-shift or end-of day process for cleaning food preparation equipment. </w:t>
            </w:r>
          </w:p>
        </w:tc>
        <w:tc>
          <w:tcPr>
            <w:tcW w:w="7337" w:type="dxa"/>
          </w:tcPr>
          <w:p w:rsidR="00FE6B2C" w:rsidRPr="002007FD" w:rsidRDefault="00FE6B2C" w:rsidP="002007FD">
            <w:pPr>
              <w:spacing w:before="120" w:after="120" w:line="280" w:lineRule="exact"/>
              <w:rPr>
                <w:rFonts w:ascii="Arial" w:hAnsi="Arial" w:cs="Arial"/>
                <w:color w:val="000000" w:themeColor="text1"/>
                <w:lang w:val="en-GB"/>
              </w:rPr>
            </w:pPr>
          </w:p>
        </w:tc>
      </w:tr>
      <w:tr w:rsidR="00FE6B2C" w:rsidRPr="002007FD" w:rsidTr="002007FD">
        <w:trPr>
          <w:trHeight w:val="4025"/>
        </w:trPr>
        <w:tc>
          <w:tcPr>
            <w:tcW w:w="2518" w:type="dxa"/>
          </w:tcPr>
          <w:p w:rsidR="00FE6B2C" w:rsidRPr="00FE6B2C" w:rsidRDefault="00FE6B2C" w:rsidP="00FE6B2C">
            <w:pPr>
              <w:pStyle w:val="VCAAbody"/>
              <w:rPr>
                <w:lang w:val="en-GB"/>
              </w:rPr>
            </w:pPr>
            <w:r w:rsidRPr="00FE6B2C">
              <w:rPr>
                <w:lang w:val="en-GB"/>
              </w:rPr>
              <w:t>What was the process in your workplace for reporting unsafe or faulty equipment?</w:t>
            </w:r>
          </w:p>
        </w:tc>
        <w:tc>
          <w:tcPr>
            <w:tcW w:w="7337" w:type="dxa"/>
          </w:tcPr>
          <w:p w:rsidR="00FE6B2C" w:rsidRPr="002007FD" w:rsidRDefault="00FE6B2C"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SITHCCC005 Prepare dishes using basic methods of cookery </w:t>
      </w:r>
    </w:p>
    <w:p w:rsidR="00FE6B2C" w:rsidRDefault="00FE6B2C" w:rsidP="00FE6B2C">
      <w:pPr>
        <w:pStyle w:val="VCAAbody"/>
        <w:rPr>
          <w:lang w:val="en-GB"/>
        </w:rPr>
      </w:pPr>
      <w:r w:rsidRPr="00FE6B2C">
        <w:rPr>
          <w:lang w:val="en-GB"/>
        </w:rPr>
        <w:t>This unit describes the performance outcomes, skills and knowledge required to use a range of basic cookery methods to prepare dishes.</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FE6B2C" w:rsidRPr="006C2FA8" w:rsidTr="006C2FA8">
        <w:trPr>
          <w:trHeight w:val="4025"/>
        </w:trPr>
        <w:tc>
          <w:tcPr>
            <w:tcW w:w="2518" w:type="dxa"/>
          </w:tcPr>
          <w:p w:rsidR="00FE6B2C" w:rsidRPr="00FE6B2C" w:rsidRDefault="00FE6B2C" w:rsidP="00FE6B2C">
            <w:pPr>
              <w:pStyle w:val="VCAAbody"/>
              <w:rPr>
                <w:lang w:val="en-GB"/>
              </w:rPr>
            </w:pPr>
            <w:r w:rsidRPr="00FE6B2C">
              <w:rPr>
                <w:lang w:val="en-GB"/>
              </w:rPr>
              <w:t xml:space="preserve">In what ways were you issued with instructions for the preparation of dishes? </w:t>
            </w:r>
          </w:p>
          <w:p w:rsidR="00FE6B2C" w:rsidRPr="00FE6B2C" w:rsidRDefault="00FE6B2C" w:rsidP="00FE6B2C">
            <w:pPr>
              <w:pStyle w:val="VCAAbody"/>
              <w:rPr>
                <w:lang w:val="en-GB"/>
              </w:rPr>
            </w:pPr>
            <w:r w:rsidRPr="00FE6B2C">
              <w:rPr>
                <w:lang w:val="en-GB"/>
              </w:rPr>
              <w:t xml:space="preserve">What was your preferred method? </w:t>
            </w:r>
          </w:p>
        </w:tc>
        <w:tc>
          <w:tcPr>
            <w:tcW w:w="7337" w:type="dxa"/>
          </w:tcPr>
          <w:p w:rsidR="00FE6B2C" w:rsidRPr="006C2FA8" w:rsidRDefault="00FE6B2C" w:rsidP="006C2FA8">
            <w:pPr>
              <w:pStyle w:val="VCAAbody"/>
              <w:rPr>
                <w:lang w:val="en-GB"/>
              </w:rPr>
            </w:pPr>
          </w:p>
        </w:tc>
      </w:tr>
      <w:tr w:rsidR="00FE6B2C" w:rsidRPr="006C2FA8" w:rsidTr="006C2FA8">
        <w:trPr>
          <w:trHeight w:val="4025"/>
        </w:trPr>
        <w:tc>
          <w:tcPr>
            <w:tcW w:w="2518" w:type="dxa"/>
          </w:tcPr>
          <w:p w:rsidR="00FE6B2C" w:rsidRPr="00FE6B2C" w:rsidRDefault="00FE6B2C" w:rsidP="00FE6B2C">
            <w:pPr>
              <w:pStyle w:val="VCAAbody"/>
              <w:rPr>
                <w:lang w:val="en-GB"/>
              </w:rPr>
            </w:pPr>
            <w:r w:rsidRPr="00FE6B2C">
              <w:rPr>
                <w:lang w:val="en-GB"/>
              </w:rPr>
              <w:t xml:space="preserve">If you had an issue with how to prepare food who did you go to for assistance? </w:t>
            </w:r>
          </w:p>
        </w:tc>
        <w:tc>
          <w:tcPr>
            <w:tcW w:w="7337" w:type="dxa"/>
          </w:tcPr>
          <w:p w:rsidR="00FE6B2C" w:rsidRPr="006C2FA8" w:rsidRDefault="00FE6B2C" w:rsidP="006C2FA8">
            <w:pPr>
              <w:pStyle w:val="VCAAbody"/>
              <w:rPr>
                <w:lang w:val="en-GB"/>
              </w:rPr>
            </w:pPr>
          </w:p>
        </w:tc>
      </w:tr>
      <w:tr w:rsidR="00FE6B2C" w:rsidRPr="006C2FA8" w:rsidTr="006C2FA8">
        <w:trPr>
          <w:trHeight w:val="4025"/>
        </w:trPr>
        <w:tc>
          <w:tcPr>
            <w:tcW w:w="2518" w:type="dxa"/>
          </w:tcPr>
          <w:p w:rsidR="00FE6B2C" w:rsidRPr="00FE6B2C" w:rsidRDefault="00FE6B2C" w:rsidP="00FE6B2C">
            <w:pPr>
              <w:pStyle w:val="VCAAbody"/>
              <w:rPr>
                <w:lang w:val="en-GB"/>
              </w:rPr>
            </w:pPr>
            <w:r w:rsidRPr="00FE6B2C">
              <w:rPr>
                <w:lang w:val="en-GB"/>
              </w:rPr>
              <w:t>What was the most challenging part of the process of preparing and presenting dishes?</w:t>
            </w:r>
          </w:p>
        </w:tc>
        <w:tc>
          <w:tcPr>
            <w:tcW w:w="7337" w:type="dxa"/>
          </w:tcPr>
          <w:p w:rsidR="00FE6B2C" w:rsidRPr="006C2FA8" w:rsidRDefault="00FE6B2C"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SITHKOP001 Clean kitchen premises and equipment </w:t>
      </w:r>
    </w:p>
    <w:p w:rsidR="00FE6B2C" w:rsidRDefault="00FE6B2C" w:rsidP="00FE6B2C">
      <w:pPr>
        <w:pStyle w:val="VCAAbody"/>
        <w:rPr>
          <w:lang w:val="en-GB"/>
        </w:rPr>
      </w:pPr>
      <w:r w:rsidRPr="00FE6B2C">
        <w:rPr>
          <w:lang w:val="en-GB"/>
        </w:rPr>
        <w:t>This unit describes the performance outcomes, skills and knowledge required to clean food preparation areas, storage areas, and equipment in commercial kitchens to ensure the safety of food.</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FE6B2C" w:rsidRPr="006C2FA8" w:rsidTr="00AE5693">
        <w:trPr>
          <w:trHeight w:val="4025"/>
        </w:trPr>
        <w:tc>
          <w:tcPr>
            <w:tcW w:w="2518" w:type="dxa"/>
          </w:tcPr>
          <w:p w:rsidR="00FE6B2C" w:rsidRPr="00FE6B2C" w:rsidRDefault="00FE6B2C" w:rsidP="00FE6B2C">
            <w:pPr>
              <w:pStyle w:val="VCAAbody"/>
              <w:rPr>
                <w:lang w:val="en-GB"/>
              </w:rPr>
            </w:pPr>
            <w:r w:rsidRPr="00FE6B2C">
              <w:rPr>
                <w:lang w:val="en-GB"/>
              </w:rPr>
              <w:t xml:space="preserve">How did you learn about the workplace’s safety and waste disposal procedures? </w:t>
            </w:r>
          </w:p>
        </w:tc>
        <w:tc>
          <w:tcPr>
            <w:tcW w:w="7337" w:type="dxa"/>
          </w:tcPr>
          <w:p w:rsidR="00FE6B2C" w:rsidRPr="006C2FA8" w:rsidRDefault="00FE6B2C" w:rsidP="00AE5693">
            <w:pPr>
              <w:pStyle w:val="VCAAbody"/>
              <w:rPr>
                <w:lang w:val="en-GB"/>
              </w:rPr>
            </w:pPr>
          </w:p>
        </w:tc>
      </w:tr>
      <w:tr w:rsidR="00FE6B2C" w:rsidRPr="006C2FA8" w:rsidTr="00AE5693">
        <w:trPr>
          <w:trHeight w:val="4025"/>
        </w:trPr>
        <w:tc>
          <w:tcPr>
            <w:tcW w:w="2518" w:type="dxa"/>
          </w:tcPr>
          <w:p w:rsidR="00FE6B2C" w:rsidRPr="00FE6B2C" w:rsidRDefault="00FE6B2C" w:rsidP="00FE6B2C">
            <w:pPr>
              <w:pStyle w:val="VCAAbody"/>
              <w:rPr>
                <w:lang w:val="en-GB"/>
              </w:rPr>
            </w:pPr>
            <w:r w:rsidRPr="00FE6B2C">
              <w:rPr>
                <w:lang w:val="en-GB"/>
              </w:rPr>
              <w:t xml:space="preserve">Who was responsible for inspecting the workplace after cleaning and when did this inspection occur? </w:t>
            </w:r>
          </w:p>
        </w:tc>
        <w:tc>
          <w:tcPr>
            <w:tcW w:w="7337" w:type="dxa"/>
          </w:tcPr>
          <w:p w:rsidR="00FE6B2C" w:rsidRPr="006C2FA8" w:rsidRDefault="00FE6B2C" w:rsidP="00AE5693">
            <w:pPr>
              <w:pStyle w:val="VCAAbody"/>
              <w:rPr>
                <w:lang w:val="en-GB"/>
              </w:rPr>
            </w:pPr>
          </w:p>
        </w:tc>
      </w:tr>
      <w:tr w:rsidR="00FE6B2C" w:rsidRPr="006C2FA8" w:rsidTr="00AE5693">
        <w:trPr>
          <w:trHeight w:val="4025"/>
        </w:trPr>
        <w:tc>
          <w:tcPr>
            <w:tcW w:w="2518" w:type="dxa"/>
          </w:tcPr>
          <w:p w:rsidR="00FE6B2C" w:rsidRPr="00FE6B2C" w:rsidRDefault="00FE6B2C" w:rsidP="00FE6B2C">
            <w:pPr>
              <w:pStyle w:val="VCAAbody"/>
              <w:rPr>
                <w:lang w:val="en-GB"/>
              </w:rPr>
            </w:pPr>
            <w:r w:rsidRPr="00FE6B2C">
              <w:rPr>
                <w:lang w:val="en-GB"/>
              </w:rPr>
              <w:t>What was the key information you learned about cleaning procedures in the hospitality workplace?</w:t>
            </w:r>
          </w:p>
        </w:tc>
        <w:tc>
          <w:tcPr>
            <w:tcW w:w="7337" w:type="dxa"/>
          </w:tcPr>
          <w:p w:rsidR="00FE6B2C" w:rsidRPr="006C2FA8" w:rsidRDefault="00FE6B2C"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SITXFSA001 Use hygienic practices for food safety </w:t>
      </w:r>
    </w:p>
    <w:p w:rsidR="00FE6B2C" w:rsidRDefault="00FE6B2C" w:rsidP="00FE6B2C">
      <w:pPr>
        <w:pStyle w:val="VCAAbody"/>
        <w:rPr>
          <w:lang w:val="en-GB"/>
        </w:rPr>
      </w:pPr>
      <w:r w:rsidRPr="00FE6B2C">
        <w:rPr>
          <w:lang w:val="en-GB"/>
        </w:rPr>
        <w:t>This unit describes the performance outcomes, skills and knowledge required to use personal hygiene practices to prevent contamination of food that might cause food-borne illnesses.</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FE6B2C" w:rsidRPr="00AE5693" w:rsidTr="00AE5693">
        <w:trPr>
          <w:trHeight w:val="4025"/>
        </w:trPr>
        <w:tc>
          <w:tcPr>
            <w:tcW w:w="2518" w:type="dxa"/>
          </w:tcPr>
          <w:p w:rsidR="00FE6B2C" w:rsidRPr="00FE6B2C" w:rsidRDefault="00FE6B2C" w:rsidP="00FE6B2C">
            <w:pPr>
              <w:pStyle w:val="VCAAbody"/>
              <w:rPr>
                <w:lang w:val="en-GB"/>
              </w:rPr>
            </w:pPr>
            <w:r w:rsidRPr="00FE6B2C">
              <w:rPr>
                <w:lang w:val="en-GB"/>
              </w:rPr>
              <w:t xml:space="preserve">What was the process for reporting unsafe practices that breach hygiene procedures? </w:t>
            </w:r>
          </w:p>
        </w:tc>
        <w:tc>
          <w:tcPr>
            <w:tcW w:w="7337" w:type="dxa"/>
          </w:tcPr>
          <w:p w:rsidR="00FE6B2C" w:rsidRPr="00AE5693" w:rsidRDefault="00FE6B2C" w:rsidP="00AE5693">
            <w:pPr>
              <w:pStyle w:val="VCAAbody"/>
              <w:rPr>
                <w:lang w:val="en-GB"/>
              </w:rPr>
            </w:pPr>
          </w:p>
        </w:tc>
      </w:tr>
      <w:tr w:rsidR="00FE6B2C" w:rsidRPr="00AE5693" w:rsidTr="00AE5693">
        <w:trPr>
          <w:trHeight w:val="4025"/>
        </w:trPr>
        <w:tc>
          <w:tcPr>
            <w:tcW w:w="2518" w:type="dxa"/>
          </w:tcPr>
          <w:p w:rsidR="00FE6B2C" w:rsidRPr="00FE6B2C" w:rsidRDefault="00FE6B2C" w:rsidP="00FE6B2C">
            <w:pPr>
              <w:pStyle w:val="VCAAbody"/>
              <w:rPr>
                <w:lang w:val="en-GB"/>
              </w:rPr>
            </w:pPr>
            <w:r w:rsidRPr="00FE6B2C">
              <w:rPr>
                <w:lang w:val="en-GB"/>
              </w:rPr>
              <w:t xml:space="preserve">How did you find out about the hazard analysis and critical control points (HACCP) practices in the workplace? </w:t>
            </w:r>
          </w:p>
        </w:tc>
        <w:tc>
          <w:tcPr>
            <w:tcW w:w="7337" w:type="dxa"/>
          </w:tcPr>
          <w:p w:rsidR="00FE6B2C" w:rsidRPr="00AE5693" w:rsidRDefault="00FE6B2C" w:rsidP="00AE5693">
            <w:pPr>
              <w:pStyle w:val="VCAAbody"/>
              <w:rPr>
                <w:lang w:val="en-GB"/>
              </w:rPr>
            </w:pPr>
          </w:p>
        </w:tc>
      </w:tr>
      <w:tr w:rsidR="00FE6B2C" w:rsidRPr="00AE5693" w:rsidTr="00AE5693">
        <w:trPr>
          <w:trHeight w:val="4025"/>
        </w:trPr>
        <w:tc>
          <w:tcPr>
            <w:tcW w:w="2518" w:type="dxa"/>
          </w:tcPr>
          <w:p w:rsidR="00FE6B2C" w:rsidRPr="00FE6B2C" w:rsidRDefault="00FE6B2C" w:rsidP="00FE6B2C">
            <w:pPr>
              <w:pStyle w:val="VCAAbody"/>
              <w:rPr>
                <w:lang w:val="en-GB"/>
              </w:rPr>
            </w:pPr>
            <w:r w:rsidRPr="00FE6B2C">
              <w:rPr>
                <w:lang w:val="en-GB"/>
              </w:rPr>
              <w:t>What did you learn was the most important routine for maintaining a hygienic workplace?</w:t>
            </w:r>
          </w:p>
        </w:tc>
        <w:tc>
          <w:tcPr>
            <w:tcW w:w="7337" w:type="dxa"/>
          </w:tcPr>
          <w:p w:rsidR="00FE6B2C" w:rsidRPr="00AE5693" w:rsidRDefault="00FE6B2C"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SITXINV002 Maintain the quality of perishable items </w:t>
      </w:r>
    </w:p>
    <w:p w:rsidR="00FE6B2C" w:rsidRDefault="00FE6B2C" w:rsidP="00FE6B2C">
      <w:pPr>
        <w:pStyle w:val="VCAAbody"/>
        <w:rPr>
          <w:lang w:val="en-GB"/>
        </w:rPr>
      </w:pPr>
      <w:r w:rsidRPr="00FE6B2C">
        <w:rPr>
          <w:lang w:val="en-GB"/>
        </w:rPr>
        <w:t>This unit describes the performance outcomes, skills and knowledge required to maintain the quality of perishable supplies for food and beverage, commercial cookery or catering operations.</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E6B2C" w:rsidRPr="00F133B8" w:rsidTr="00F133B8">
        <w:trPr>
          <w:trHeight w:val="4025"/>
        </w:trPr>
        <w:tc>
          <w:tcPr>
            <w:tcW w:w="2518" w:type="dxa"/>
          </w:tcPr>
          <w:p w:rsidR="00FE6B2C" w:rsidRPr="00FE6B2C" w:rsidRDefault="00FE6B2C" w:rsidP="00FE6B2C">
            <w:pPr>
              <w:pStyle w:val="VCAAbody"/>
              <w:rPr>
                <w:lang w:val="en-GB"/>
              </w:rPr>
            </w:pPr>
            <w:r w:rsidRPr="00FE6B2C">
              <w:rPr>
                <w:lang w:val="en-GB"/>
              </w:rPr>
              <w:t xml:space="preserve">How were stock temperatures recorded and why was checking temperature important? </w:t>
            </w:r>
          </w:p>
        </w:tc>
        <w:tc>
          <w:tcPr>
            <w:tcW w:w="7337" w:type="dxa"/>
          </w:tcPr>
          <w:p w:rsidR="00FE6B2C" w:rsidRPr="00F133B8" w:rsidRDefault="00FE6B2C" w:rsidP="00F133B8">
            <w:pPr>
              <w:pStyle w:val="VCAAbody"/>
              <w:rPr>
                <w:lang w:val="en-GB"/>
              </w:rPr>
            </w:pPr>
          </w:p>
        </w:tc>
      </w:tr>
      <w:tr w:rsidR="00FE6B2C" w:rsidRPr="00F133B8" w:rsidTr="00F133B8">
        <w:trPr>
          <w:trHeight w:val="4025"/>
        </w:trPr>
        <w:tc>
          <w:tcPr>
            <w:tcW w:w="2518" w:type="dxa"/>
          </w:tcPr>
          <w:p w:rsidR="00FE6B2C" w:rsidRPr="00FE6B2C" w:rsidRDefault="00FE6B2C" w:rsidP="00FE6B2C">
            <w:pPr>
              <w:pStyle w:val="VCAAbody"/>
              <w:rPr>
                <w:lang w:val="en-GB"/>
              </w:rPr>
            </w:pPr>
            <w:r w:rsidRPr="00FE6B2C">
              <w:rPr>
                <w:lang w:val="en-GB"/>
              </w:rPr>
              <w:t xml:space="preserve">What were the key rules you learned about how to store perishable stock? </w:t>
            </w:r>
          </w:p>
        </w:tc>
        <w:tc>
          <w:tcPr>
            <w:tcW w:w="7337" w:type="dxa"/>
          </w:tcPr>
          <w:p w:rsidR="00FE6B2C" w:rsidRPr="00F133B8" w:rsidRDefault="00FE6B2C" w:rsidP="00F133B8">
            <w:pPr>
              <w:pStyle w:val="VCAAbody"/>
              <w:rPr>
                <w:lang w:val="en-GB"/>
              </w:rPr>
            </w:pPr>
          </w:p>
        </w:tc>
      </w:tr>
      <w:tr w:rsidR="00FE6B2C" w:rsidRPr="00F133B8" w:rsidTr="00F133B8">
        <w:trPr>
          <w:trHeight w:val="4025"/>
        </w:trPr>
        <w:tc>
          <w:tcPr>
            <w:tcW w:w="2518" w:type="dxa"/>
          </w:tcPr>
          <w:p w:rsidR="00FE6B2C" w:rsidRPr="00FE6B2C" w:rsidRDefault="00FE6B2C" w:rsidP="00FE6B2C">
            <w:pPr>
              <w:pStyle w:val="VCAAbody"/>
              <w:rPr>
                <w:lang w:val="en-GB"/>
              </w:rPr>
            </w:pPr>
            <w:r w:rsidRPr="00FE6B2C">
              <w:rPr>
                <w:lang w:val="en-GB"/>
              </w:rPr>
              <w:t xml:space="preserve">In practice, what does it mean to dispose of spoilt stock safely? </w:t>
            </w:r>
          </w:p>
          <w:p w:rsidR="00FE6B2C" w:rsidRPr="00FE6B2C" w:rsidRDefault="00FE6B2C" w:rsidP="00FE6B2C">
            <w:pPr>
              <w:pStyle w:val="VCAAbody"/>
              <w:rPr>
                <w:lang w:val="en-GB"/>
              </w:rPr>
            </w:pPr>
            <w:r w:rsidRPr="00FE6B2C">
              <w:rPr>
                <w:lang w:val="en-GB"/>
              </w:rPr>
              <w:t>Give an example of this.</w:t>
            </w:r>
          </w:p>
        </w:tc>
        <w:tc>
          <w:tcPr>
            <w:tcW w:w="7337" w:type="dxa"/>
          </w:tcPr>
          <w:p w:rsidR="00FE6B2C" w:rsidRPr="00F133B8" w:rsidRDefault="00FE6B2C"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SITXWHS001 Participate in safe work practices </w:t>
      </w:r>
    </w:p>
    <w:p w:rsidR="00FE6B2C" w:rsidRDefault="00FE6B2C" w:rsidP="00FE6B2C">
      <w:pPr>
        <w:pStyle w:val="VCAAbody"/>
        <w:rPr>
          <w:lang w:val="en-GB"/>
        </w:rPr>
      </w:pPr>
      <w:r w:rsidRPr="00FE6B2C">
        <w:rPr>
          <w:lang w:val="en-GB"/>
        </w:rPr>
        <w:t>This unit describes the performance outcomes, skills and knowledge required to incorporate safe work practices into own workplace activities.</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FE6B2C" w:rsidRPr="00F133B8" w:rsidTr="006F3ACC">
        <w:trPr>
          <w:trHeight w:val="4025"/>
        </w:trPr>
        <w:tc>
          <w:tcPr>
            <w:tcW w:w="2518" w:type="dxa"/>
          </w:tcPr>
          <w:p w:rsidR="00FE6B2C" w:rsidRPr="00FE6B2C" w:rsidRDefault="00FE6B2C" w:rsidP="00FE6B2C">
            <w:pPr>
              <w:pStyle w:val="VCAAbody"/>
              <w:rPr>
                <w:lang w:val="en-GB"/>
              </w:rPr>
            </w:pPr>
            <w:r w:rsidRPr="00FE6B2C">
              <w:rPr>
                <w:lang w:val="en-GB"/>
              </w:rPr>
              <w:t xml:space="preserve">How did you find out about the work health and safety practices in your workplace? </w:t>
            </w:r>
          </w:p>
        </w:tc>
        <w:tc>
          <w:tcPr>
            <w:tcW w:w="7337" w:type="dxa"/>
          </w:tcPr>
          <w:p w:rsidR="00FE6B2C" w:rsidRPr="00F133B8" w:rsidRDefault="00FE6B2C" w:rsidP="006F3ACC">
            <w:pPr>
              <w:pStyle w:val="VCAAbody"/>
              <w:rPr>
                <w:lang w:val="en-GB"/>
              </w:rPr>
            </w:pPr>
          </w:p>
        </w:tc>
      </w:tr>
      <w:tr w:rsidR="00FE6B2C" w:rsidRPr="00F133B8" w:rsidTr="006F3ACC">
        <w:trPr>
          <w:trHeight w:val="4025"/>
        </w:trPr>
        <w:tc>
          <w:tcPr>
            <w:tcW w:w="2518" w:type="dxa"/>
          </w:tcPr>
          <w:p w:rsidR="00FE6B2C" w:rsidRPr="00FE6B2C" w:rsidRDefault="00FE6B2C" w:rsidP="00FE6B2C">
            <w:pPr>
              <w:pStyle w:val="VCAAbody"/>
              <w:rPr>
                <w:lang w:val="en-GB"/>
              </w:rPr>
            </w:pPr>
            <w:r w:rsidRPr="00FE6B2C">
              <w:rPr>
                <w:lang w:val="en-GB"/>
              </w:rPr>
              <w:t xml:space="preserve">Describe the personal protective clothing or equipment (PPE) you had to have in your workplace. </w:t>
            </w:r>
          </w:p>
        </w:tc>
        <w:tc>
          <w:tcPr>
            <w:tcW w:w="7337" w:type="dxa"/>
          </w:tcPr>
          <w:p w:rsidR="00FE6B2C" w:rsidRPr="00F133B8" w:rsidRDefault="00FE6B2C" w:rsidP="006F3ACC">
            <w:pPr>
              <w:pStyle w:val="VCAAbody"/>
              <w:rPr>
                <w:lang w:val="en-GB"/>
              </w:rPr>
            </w:pPr>
          </w:p>
        </w:tc>
      </w:tr>
      <w:tr w:rsidR="00FE6B2C" w:rsidRPr="00F133B8" w:rsidTr="006F3ACC">
        <w:trPr>
          <w:trHeight w:val="4025"/>
        </w:trPr>
        <w:tc>
          <w:tcPr>
            <w:tcW w:w="2518" w:type="dxa"/>
          </w:tcPr>
          <w:p w:rsidR="00FE6B2C" w:rsidRPr="00FE6B2C" w:rsidRDefault="00FE6B2C" w:rsidP="00FE6B2C">
            <w:pPr>
              <w:pStyle w:val="VCAAbody"/>
              <w:rPr>
                <w:lang w:val="en-GB"/>
              </w:rPr>
            </w:pPr>
            <w:r w:rsidRPr="00FE6B2C">
              <w:rPr>
                <w:lang w:val="en-GB"/>
              </w:rPr>
              <w:t>Describe the ways you were involved in work health and safety discussions and what you learned from these.</w:t>
            </w:r>
          </w:p>
        </w:tc>
        <w:tc>
          <w:tcPr>
            <w:tcW w:w="7337" w:type="dxa"/>
          </w:tcPr>
          <w:p w:rsidR="00FE6B2C" w:rsidRPr="00F133B8" w:rsidRDefault="00FE6B2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BSBCMM201 Communicate in the workplace </w:t>
      </w:r>
    </w:p>
    <w:p w:rsidR="00FE6B2C" w:rsidRDefault="00FE6B2C" w:rsidP="00FE6B2C">
      <w:pPr>
        <w:pStyle w:val="VCAAbody"/>
        <w:rPr>
          <w:lang w:val="en-GB"/>
        </w:rPr>
      </w:pPr>
      <w:r w:rsidRPr="00FE6B2C">
        <w:rPr>
          <w:lang w:val="en-GB"/>
        </w:rPr>
        <w:t>This unit describes the skills and knowledge required to communicate in the workplace, including gathering, conveying and receiving information and completing routine written correspondence.</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How did you find out about the workplace’s policy and procedures for ensuring good workplace communication?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sorts of writing did you have to do as part of your work?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What reading were you required to do as part of your work?</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SITHCCC002 Prepare and present simple dishes </w:t>
      </w:r>
    </w:p>
    <w:p w:rsidR="00FE6B2C" w:rsidRDefault="00FE6B2C" w:rsidP="00FE6B2C">
      <w:pPr>
        <w:pStyle w:val="VCAAbody"/>
        <w:rPr>
          <w:lang w:val="en-GB"/>
        </w:rPr>
      </w:pPr>
      <w:r w:rsidRPr="00FE6B2C">
        <w:rPr>
          <w:lang w:val="en-GB"/>
        </w:rPr>
        <w:t>This unit describes the performance outcomes, skills and knowledge required to prepare and present a limited range of simple menu items following standard recipes.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was the process for choosing menu items and how were the recipes provided to you?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Describe the workplace procedure for portion control when preparing food.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was your preferred method of instruction (e.g. written, oral) when you were preparing menu items? </w:t>
            </w:r>
          </w:p>
          <w:p w:rsidR="00FE6B2C" w:rsidRPr="00FE6B2C" w:rsidRDefault="00FE6B2C" w:rsidP="00FE6B2C">
            <w:pPr>
              <w:pStyle w:val="VCAAbody"/>
              <w:rPr>
                <w:lang w:val="en-GB"/>
              </w:rPr>
            </w:pPr>
            <w:r w:rsidRPr="00FE6B2C">
              <w:rPr>
                <w:lang w:val="en-GB"/>
              </w:rPr>
              <w:t>Why?</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SITHCCC003 Prepare and present sandwiches </w:t>
      </w:r>
    </w:p>
    <w:p w:rsidR="00FE6B2C" w:rsidRDefault="00FE6B2C" w:rsidP="00FE6B2C">
      <w:pPr>
        <w:pStyle w:val="VCAAbody"/>
        <w:rPr>
          <w:lang w:val="en-GB"/>
        </w:rPr>
      </w:pPr>
      <w:r w:rsidRPr="00FE6B2C">
        <w:rPr>
          <w:lang w:val="en-GB"/>
        </w:rPr>
        <w:t>This unit describes the performance outcomes, skills and knowledge required to prepare and present a variety of sandwiches in a hospitality or catering organisation.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were the key factors for ensuring food quality standards were maintained in the workplace?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types of equipment did you use in the preparation of sandwiches?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How did you manage your own work responsibilities when there were many things requiring your attention?</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SITHIND002 Source and use information on the hospitality industry </w:t>
      </w:r>
    </w:p>
    <w:p w:rsidR="00FE6B2C" w:rsidRDefault="00FE6B2C" w:rsidP="00FE6B2C">
      <w:pPr>
        <w:pStyle w:val="VCAAbody"/>
        <w:rPr>
          <w:lang w:val="en-GB"/>
        </w:rPr>
      </w:pPr>
      <w:r w:rsidRPr="00FE6B2C">
        <w:rPr>
          <w:lang w:val="en-GB"/>
        </w:rPr>
        <w:t>This unit describes the performance outcomes, skills and knowledge required to source and use current and emerging information on the hospitality industry.</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are the career pathways in the hospitality industry that you learned about while on work placement?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Describe some current and emerging hospitality industry issues that you learned about.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How did you find out about laws and regulations that operate in this industry?</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SITXFSA002 Participate in safe food handling practices </w:t>
      </w:r>
    </w:p>
    <w:p w:rsidR="00FE6B2C" w:rsidRDefault="00FE6B2C" w:rsidP="00FE6B2C">
      <w:pPr>
        <w:pStyle w:val="VCAAbody"/>
        <w:rPr>
          <w:lang w:val="en-GB"/>
        </w:rPr>
      </w:pPr>
      <w:r w:rsidRPr="00FE6B2C">
        <w:rPr>
          <w:lang w:val="en-GB"/>
        </w:rPr>
        <w:t>This unit describes the performance outcomes, skills and knowledge required to handle food safely during the storage, preparation, display, service and disposal of food.</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sort of information was displayed in the workplace or provided to you that helped you remember how to handle food safely?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was the procedure for reporting food safety hazards?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Describe the process you followed when you arrived at work to start your shift.</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SITHCCC006 Prepare appetisers and salads </w:t>
      </w:r>
    </w:p>
    <w:p w:rsidR="00FE6B2C" w:rsidRDefault="00FE6B2C" w:rsidP="00FE6B2C">
      <w:pPr>
        <w:pStyle w:val="VCAAbody"/>
        <w:rPr>
          <w:lang w:val="en-GB"/>
        </w:rPr>
      </w:pPr>
      <w:r w:rsidRPr="00FE6B2C">
        <w:rPr>
          <w:lang w:val="en-GB"/>
        </w:rPr>
        <w:t xml:space="preserve">This unit describes the performance outcomes, skills and knowledge </w:t>
      </w:r>
      <w:r>
        <w:rPr>
          <w:lang w:val="en-GB"/>
        </w:rPr>
        <w:t>required to prepare appetisers a</w:t>
      </w:r>
      <w:r w:rsidRPr="00FE6B2C">
        <w:rPr>
          <w:lang w:val="en-GB"/>
        </w:rPr>
        <w:t>nd salads following standard recipes.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role did you have in ordering, monitoring and maintaining stock?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How was waste minimised when preparing appetisers and salads?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What did you enjoy most about preparing appetisers and salads?</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SITHCCC007 Prepare stocks, sauces and soups </w:t>
      </w:r>
    </w:p>
    <w:p w:rsidR="00FE6B2C" w:rsidRDefault="00FE6B2C" w:rsidP="00FE6B2C">
      <w:pPr>
        <w:pStyle w:val="VCAAbody"/>
        <w:rPr>
          <w:lang w:val="en-GB"/>
        </w:rPr>
      </w:pPr>
      <w:r w:rsidRPr="00FE6B2C">
        <w:rPr>
          <w:lang w:val="en-GB"/>
        </w:rPr>
        <w:t>This unit describes the performance outcomes, skills and knowledge required to prepare various stocks, sauces and soups following standard recipes.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were the stocks, sauces and soups you prepared (or observed being prepared) while on work placement?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Who was responsible for checking the quality of your work and how was this done?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What did you learn are the key factors in efficiently sequencing the stages of food preparation and production?</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SITHCCC008 Prepare vegetables, fruit, eggs and farinaceous dishes </w:t>
      </w:r>
    </w:p>
    <w:p w:rsidR="00FE6B2C" w:rsidRDefault="00FE6B2C" w:rsidP="00FE6B2C">
      <w:pPr>
        <w:pStyle w:val="VCAAbody"/>
        <w:rPr>
          <w:lang w:val="en-GB"/>
        </w:rPr>
      </w:pPr>
      <w:r w:rsidRPr="00FE6B2C">
        <w:rPr>
          <w:lang w:val="en-GB"/>
        </w:rPr>
        <w:t>This unit describes the performance outcomes, skills and knowledge required to prepare and cook various vegetable, fruit, egg and farinaceous dishes following standard recipes.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sorts of information did you need to prepare vegetable, fruit, egg and farinaceous dishes?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types of equipment did you use in preparing dishes?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After completing cooking tasks what was the process for cleaning up?</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Default="00FE6B2C" w:rsidP="00FE6B2C">
      <w:pPr>
        <w:pStyle w:val="Pa10"/>
        <w:spacing w:before="40" w:after="100"/>
        <w:rPr>
          <w:rFonts w:cs="GPFMH U+ Helvetica Neue LT"/>
          <w:color w:val="005188"/>
          <w:sz w:val="32"/>
          <w:szCs w:val="32"/>
        </w:rPr>
      </w:pPr>
      <w:r w:rsidRPr="00FE6B2C">
        <w:rPr>
          <w:rFonts w:ascii="Arial" w:hAnsi="Arial" w:cs="Arial"/>
          <w:b/>
          <w:color w:val="000000" w:themeColor="text1"/>
          <w:sz w:val="32"/>
          <w:szCs w:val="28"/>
          <w:lang w:val="en-GB"/>
        </w:rPr>
        <w:lastRenderedPageBreak/>
        <w:t xml:space="preserve">SITHCCC011 Use cookery skills effectively </w:t>
      </w:r>
    </w:p>
    <w:p w:rsidR="00FE6B2C" w:rsidRDefault="00FE6B2C" w:rsidP="00FE6B2C">
      <w:pPr>
        <w:pStyle w:val="VCAAbody"/>
        <w:rPr>
          <w:lang w:val="en-GB"/>
        </w:rPr>
      </w:pPr>
      <w:r w:rsidRPr="00FE6B2C">
        <w:rPr>
          <w:lang w:val="en-GB"/>
        </w:rPr>
        <w:t>This unit describes the performance outcomes, skills and knowledge required to use a range of cookery skills during service and production periods.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Describe a situation where you worked as a member of a team to produce menu items. </w:t>
            </w:r>
          </w:p>
          <w:p w:rsidR="00FE6B2C" w:rsidRPr="00FE6B2C" w:rsidRDefault="00FE6B2C" w:rsidP="00FE6B2C">
            <w:pPr>
              <w:pStyle w:val="VCAAbody"/>
              <w:rPr>
                <w:lang w:val="en-GB"/>
              </w:rPr>
            </w:pPr>
            <w:r w:rsidRPr="00FE6B2C">
              <w:rPr>
                <w:lang w:val="en-GB"/>
              </w:rPr>
              <w:t xml:space="preserve">What was your role?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During very busy periods in the workplace what strategies did you use to handle the pressures of the job?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Describe the end of shift procedures that you followed.</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E6B2C" w:rsidRPr="00FE6B2C" w:rsidRDefault="00FE6B2C" w:rsidP="00FE6B2C">
      <w:pPr>
        <w:pStyle w:val="VCAAHeading2"/>
        <w:rPr>
          <w:lang w:val="en-GB"/>
        </w:rPr>
      </w:pPr>
      <w:r w:rsidRPr="00FE6B2C">
        <w:rPr>
          <w:lang w:val="en-GB"/>
        </w:rPr>
        <w:lastRenderedPageBreak/>
        <w:t xml:space="preserve">SITHCCC012 Prepare poultry dishes </w:t>
      </w:r>
    </w:p>
    <w:p w:rsidR="00FE6B2C" w:rsidRDefault="00FE6B2C" w:rsidP="00FE6B2C">
      <w:pPr>
        <w:pStyle w:val="VCAAbody"/>
        <w:rPr>
          <w:lang w:val="en-GB"/>
        </w:rPr>
      </w:pPr>
      <w:r w:rsidRPr="00FE6B2C">
        <w:rPr>
          <w:lang w:val="en-GB"/>
        </w:rPr>
        <w:t>This unit describes the performance outcomes, skills and knowledge required to prepare and cook a range of poultry dishes following standard recipes.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Describe the safe operating procedure for using knives.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What were the different ways you prepared poultry while on work placement? </w:t>
            </w:r>
          </w:p>
        </w:tc>
        <w:tc>
          <w:tcPr>
            <w:tcW w:w="7337" w:type="dxa"/>
          </w:tcPr>
          <w:p w:rsidR="00FE6B2C" w:rsidRPr="004F4F99" w:rsidRDefault="00FE6B2C" w:rsidP="004F4F99">
            <w:pPr>
              <w:pStyle w:val="VCAAbody"/>
              <w:rPr>
                <w:lang w:val="en-GB"/>
              </w:rPr>
            </w:pPr>
          </w:p>
        </w:tc>
      </w:tr>
      <w:tr w:rsidR="00FE6B2C" w:rsidRPr="004F4F99" w:rsidTr="00AB3B6E">
        <w:trPr>
          <w:trHeight w:val="4025"/>
        </w:trPr>
        <w:tc>
          <w:tcPr>
            <w:tcW w:w="2518" w:type="dxa"/>
          </w:tcPr>
          <w:p w:rsidR="00FE6B2C" w:rsidRPr="00FE6B2C" w:rsidRDefault="00FE6B2C" w:rsidP="00FE6B2C">
            <w:pPr>
              <w:pStyle w:val="VCAAbody"/>
              <w:rPr>
                <w:lang w:val="en-GB"/>
              </w:rPr>
            </w:pPr>
            <w:r w:rsidRPr="00FE6B2C">
              <w:rPr>
                <w:lang w:val="en-GB"/>
              </w:rPr>
              <w:t xml:space="preserve">How was feedback given to you about your preparation and cooking of poultry? </w:t>
            </w:r>
          </w:p>
          <w:p w:rsidR="00FE6B2C" w:rsidRPr="00FE6B2C" w:rsidRDefault="00FE6B2C" w:rsidP="00FE6B2C">
            <w:pPr>
              <w:pStyle w:val="VCAAbody"/>
              <w:rPr>
                <w:lang w:val="en-GB"/>
              </w:rPr>
            </w:pPr>
            <w:r w:rsidRPr="00FE6B2C">
              <w:rPr>
                <w:lang w:val="en-GB"/>
              </w:rPr>
              <w:t>What was the most important thing you learned about poultry?</w:t>
            </w:r>
          </w:p>
        </w:tc>
        <w:tc>
          <w:tcPr>
            <w:tcW w:w="7337" w:type="dxa"/>
          </w:tcPr>
          <w:p w:rsidR="00FE6B2C" w:rsidRPr="004F4F99" w:rsidRDefault="00FE6B2C"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0" w:name="_Toc508186842"/>
      <w:bookmarkStart w:id="11" w:name="_GoBack"/>
      <w:bookmarkEnd w:id="11"/>
      <w:r w:rsidRPr="00F133B8">
        <w:rPr>
          <w:lang w:val="en-GB"/>
        </w:rPr>
        <w:lastRenderedPageBreak/>
        <w:t>Comment/observation on any other</w:t>
      </w:r>
      <w:r>
        <w:rPr>
          <w:lang w:val="en-GB"/>
        </w:rPr>
        <w:t xml:space="preserve"> </w:t>
      </w:r>
      <w:r w:rsidRPr="00F133B8">
        <w:rPr>
          <w:lang w:val="en-GB"/>
        </w:rPr>
        <w:t>unit of competency/s not listed</w:t>
      </w:r>
      <w:bookmarkEnd w:id="10"/>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r w:rsidRPr="00464C47">
        <w:rPr>
          <w:lang w:val="en-GB"/>
        </w:rPr>
        <w:t>UoCs and the employability skills you have developed.</w:t>
      </w:r>
    </w:p>
    <w:p w:rsidR="00464C47" w:rsidRDefault="00464C47" w:rsidP="00464C47">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CC" w:rsidRDefault="006F3ACC" w:rsidP="00304EA1">
      <w:pPr>
        <w:spacing w:after="0" w:line="240" w:lineRule="auto"/>
      </w:pPr>
      <w:r>
        <w:separator/>
      </w:r>
    </w:p>
  </w:endnote>
  <w:endnote w:type="continuationSeparator" w:id="0">
    <w:p w:rsidR="006F3ACC" w:rsidRDefault="006F3A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GPFMH U+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Default="006F3ACC"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Default="006F3ACC"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Pr="00243F0D" w:rsidRDefault="006F3AC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E6B2C">
      <w:rPr>
        <w:noProof/>
      </w:rPr>
      <w:t>26</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Default="006F3AC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E6B2C">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CC" w:rsidRDefault="006F3ACC" w:rsidP="00304EA1">
      <w:pPr>
        <w:spacing w:after="0" w:line="240" w:lineRule="auto"/>
      </w:pPr>
      <w:r>
        <w:separator/>
      </w:r>
    </w:p>
  </w:footnote>
  <w:footnote w:type="continuationSeparator" w:id="0">
    <w:p w:rsidR="006F3ACC" w:rsidRDefault="006F3AC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Pr="00D86DE4" w:rsidRDefault="00FE6B2C"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E70DFC">
          <w:rPr>
            <w:color w:val="999999" w:themeColor="accent2"/>
            <w:lang w:val="en-AU"/>
          </w:rPr>
          <w:t>SIT20416 Certificate II in Kitchen Operations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Default="006F3ACC"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6F3ACC" w:rsidRPr="00A77F1C" w:rsidRDefault="00E70DFC" w:rsidP="00A77F1C">
        <w:pPr>
          <w:pStyle w:val="VCAAcaptionsandfootnotes"/>
          <w:rPr>
            <w:color w:val="999999" w:themeColor="accent2"/>
          </w:rPr>
        </w:pPr>
        <w:r>
          <w:rPr>
            <w:color w:val="999999" w:themeColor="accent2"/>
            <w:lang w:val="en-AU"/>
          </w:rPr>
          <w:t>SIT20416 Certificate II in Kitchen Operations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72BE9"/>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70DFC"/>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672BE9"/>
    <w:pPr>
      <w:autoSpaceDE w:val="0"/>
      <w:autoSpaceDN w:val="0"/>
      <w:adjustRightInd w:val="0"/>
      <w:spacing w:after="0" w:line="240" w:lineRule="auto"/>
    </w:pPr>
    <w:rPr>
      <w:rFonts w:ascii="GPFMH U+ Helvetica Neue LT" w:hAnsi="GPFMH U+ Helvetica Neue LT" w:cs="GPFMH U+ Helvetica Neue LT"/>
      <w:color w:val="000000"/>
      <w:sz w:val="24"/>
      <w:szCs w:val="24"/>
      <w:lang w:val="en-AU"/>
    </w:rPr>
  </w:style>
  <w:style w:type="character" w:customStyle="1" w:styleId="A6">
    <w:name w:val="A6"/>
    <w:uiPriority w:val="99"/>
    <w:rsid w:val="00672BE9"/>
    <w:rPr>
      <w:rFonts w:cs="GPFMH U+ Helvetica Neue LT"/>
      <w:color w:val="8DC73E"/>
    </w:rPr>
  </w:style>
  <w:style w:type="paragraph" w:customStyle="1" w:styleId="Pa10">
    <w:name w:val="Pa10"/>
    <w:basedOn w:val="Default"/>
    <w:next w:val="Default"/>
    <w:uiPriority w:val="99"/>
    <w:rsid w:val="00FE6B2C"/>
    <w:pPr>
      <w:spacing w:line="321" w:lineRule="atLeast"/>
    </w:pPr>
    <w:rPr>
      <w:rFonts w:cstheme="minorBidi"/>
      <w:color w:val="auto"/>
    </w:rPr>
  </w:style>
  <w:style w:type="paragraph" w:customStyle="1" w:styleId="Pa11">
    <w:name w:val="Pa11"/>
    <w:basedOn w:val="Default"/>
    <w:next w:val="Default"/>
    <w:uiPriority w:val="99"/>
    <w:rsid w:val="00FE6B2C"/>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672BE9"/>
    <w:pPr>
      <w:autoSpaceDE w:val="0"/>
      <w:autoSpaceDN w:val="0"/>
      <w:adjustRightInd w:val="0"/>
      <w:spacing w:after="0" w:line="240" w:lineRule="auto"/>
    </w:pPr>
    <w:rPr>
      <w:rFonts w:ascii="GPFMH U+ Helvetica Neue LT" w:hAnsi="GPFMH U+ Helvetica Neue LT" w:cs="GPFMH U+ Helvetica Neue LT"/>
      <w:color w:val="000000"/>
      <w:sz w:val="24"/>
      <w:szCs w:val="24"/>
      <w:lang w:val="en-AU"/>
    </w:rPr>
  </w:style>
  <w:style w:type="character" w:customStyle="1" w:styleId="A6">
    <w:name w:val="A6"/>
    <w:uiPriority w:val="99"/>
    <w:rsid w:val="00672BE9"/>
    <w:rPr>
      <w:rFonts w:cs="GPFMH U+ Helvetica Neue LT"/>
      <w:color w:val="8DC73E"/>
    </w:rPr>
  </w:style>
  <w:style w:type="paragraph" w:customStyle="1" w:styleId="Pa10">
    <w:name w:val="Pa10"/>
    <w:basedOn w:val="Default"/>
    <w:next w:val="Default"/>
    <w:uiPriority w:val="99"/>
    <w:rsid w:val="00FE6B2C"/>
    <w:pPr>
      <w:spacing w:line="321" w:lineRule="atLeast"/>
    </w:pPr>
    <w:rPr>
      <w:rFonts w:cstheme="minorBidi"/>
      <w:color w:val="auto"/>
    </w:rPr>
  </w:style>
  <w:style w:type="paragraph" w:customStyle="1" w:styleId="Pa11">
    <w:name w:val="Pa11"/>
    <w:basedOn w:val="Default"/>
    <w:next w:val="Default"/>
    <w:uiPriority w:val="99"/>
    <w:rsid w:val="00FE6B2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0D8D1-4D43-4FBF-B5B2-0478B37910B0}"/>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1AEB22D7-E4BF-45C6-A54E-8F7B65640800}"/>
</file>

<file path=docProps/app.xml><?xml version="1.0" encoding="utf-8"?>
<Properties xmlns="http://schemas.openxmlformats.org/officeDocument/2006/extended-properties" xmlns:vt="http://schemas.openxmlformats.org/officeDocument/2006/docPropsVTypes">
  <Template>VCAAA4portraitCover.dotx</Template>
  <TotalTime>0</TotalTime>
  <Pages>34</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SIT20416 Certificate II in Kitchen Operations</vt:lpstr>
    </vt:vector>
  </TitlesOfParts>
  <Company>Victorian Curriculum and Assessment Authority</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SIT20416 Certificate II in Kitchen Operations</dc:title>
  <dc:creator>Thomas Heeren</dc:creator>
  <dc:description>About this template</dc:description>
  <cp:lastModifiedBy>Fotinatos, Isabella A</cp:lastModifiedBy>
  <cp:revision>2</cp:revision>
  <cp:lastPrinted>2015-05-15T04:55:00Z</cp:lastPrinted>
  <dcterms:created xsi:type="dcterms:W3CDTF">2018-03-15T23:23:00Z</dcterms:created>
  <dcterms:modified xsi:type="dcterms:W3CDTF">2018-03-15T23:23:00Z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