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4F79FFB3" w:rsidR="00226C5B" w:rsidRPr="00226C5B" w:rsidRDefault="00865ECB" w:rsidP="009A4348">
      <w:pPr>
        <w:pStyle w:val="VCAADocumentsubtitle"/>
      </w:pPr>
      <w:r>
        <w:t>Responding to</w:t>
      </w:r>
      <w:r w:rsidR="00226C5B" w:rsidRPr="00C83199">
        <w:t xml:space="preserve"> bushfires</w:t>
      </w:r>
    </w:p>
    <w:p w14:paraId="1240F7BB" w14:textId="77777777" w:rsidR="00645BE9" w:rsidRPr="00C83199" w:rsidRDefault="00645BE9" w:rsidP="00645BE9">
      <w:pPr>
        <w:pStyle w:val="VCAAHeading1"/>
      </w:pPr>
      <w:r>
        <w:t>Lesson: Learning what to do in a fire emergency</w:t>
      </w:r>
    </w:p>
    <w:p w14:paraId="616C84F7" w14:textId="77777777" w:rsidR="00645BE9" w:rsidRDefault="00645BE9" w:rsidP="00645BE9">
      <w:pPr>
        <w:pStyle w:val="VCAAHeading2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DAAF0" wp14:editId="6783BDE2">
                <wp:simplePos x="0" y="0"/>
                <wp:positionH relativeFrom="column">
                  <wp:posOffset>2985135</wp:posOffset>
                </wp:positionH>
                <wp:positionV relativeFrom="paragraph">
                  <wp:posOffset>26670</wp:posOffset>
                </wp:positionV>
                <wp:extent cx="3267075" cy="2171700"/>
                <wp:effectExtent l="0" t="0" r="9525" b="0"/>
                <wp:wrapSquare wrapText="bothSides"/>
                <wp:docPr id="1" name="Group 1" descr="Two fire trucks driving along a r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2171700"/>
                          <a:chOff x="0" y="0"/>
                          <a:chExt cx="32670" cy="21717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" cy="21717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" y="19050"/>
                            <a:ext cx="19806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A32B9" w14:textId="77777777" w:rsidR="00645BE9" w:rsidRDefault="00645BE9" w:rsidP="00645BE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Image: CFA Strategic Communications</w:t>
                              </w:r>
                            </w:p>
                            <w:p w14:paraId="2D68AF56" w14:textId="77777777" w:rsidR="00645BE9" w:rsidRDefault="00645BE9" w:rsidP="00645BE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Arial" w:hAnsi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DAAF0" id="Group 1" o:spid="_x0000_s1026" alt="Two fire trucks driving along a road" style="position:absolute;margin-left:235.05pt;margin-top:2.1pt;width:257.25pt;height:171pt;z-index:251659264" coordsize="32670,21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32670;height:2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">
                  <v:imagedata r:id="rId12" o:title=""/>
                  <v:shadow on="t" color="black" opacity="45875f" origin="-.5,-.5" offset="0,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858;top:19050;width:198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5AA32B9" w14:textId="77777777" w:rsidR="00645BE9" w:rsidRDefault="00645BE9" w:rsidP="00645BE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Image: CFA Strategic Communications</w:t>
                        </w:r>
                      </w:p>
                      <w:p w14:paraId="2D68AF56" w14:textId="77777777" w:rsidR="00645BE9" w:rsidRDefault="00645BE9" w:rsidP="00645BE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Arial" w:hAnsi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Overview</w:t>
      </w:r>
    </w:p>
    <w:p w14:paraId="1B35F53D" w14:textId="77777777" w:rsidR="00645BE9" w:rsidRPr="00AD3B69" w:rsidRDefault="00645BE9" w:rsidP="00645BE9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1 and 2</w:t>
      </w:r>
    </w:p>
    <w:p w14:paraId="000DE228" w14:textId="77777777" w:rsidR="00645BE9" w:rsidRPr="00226C5B" w:rsidRDefault="00645BE9" w:rsidP="00645BE9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2FA9C677" w14:textId="77777777" w:rsidR="00645BE9" w:rsidRPr="00860259" w:rsidRDefault="00645BE9" w:rsidP="00645BE9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1F2F83F9" w14:textId="77777777" w:rsidR="00645BE9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>English</w:t>
      </w:r>
      <w:r>
        <w:rPr>
          <w:lang w:val="en-AU"/>
        </w:rPr>
        <w:t>, Level 2</w:t>
      </w:r>
    </w:p>
    <w:p w14:paraId="7CE6A62B" w14:textId="77777777" w:rsidR="00645BE9" w:rsidRDefault="00645BE9" w:rsidP="00645BE9">
      <w:pPr>
        <w:pStyle w:val="VCAAcontentdescription"/>
      </w:pPr>
      <w:r>
        <w:t>Speaking and Listening</w:t>
      </w:r>
    </w:p>
    <w:p w14:paraId="3781C119" w14:textId="77777777" w:rsidR="00645BE9" w:rsidRPr="004571D5" w:rsidRDefault="00645BE9" w:rsidP="00645BE9">
      <w:pPr>
        <w:pStyle w:val="VCAAcontentdescription"/>
      </w:pPr>
      <w:r w:rsidRPr="004571D5">
        <w:t>Understand that language varies when people take on different roles in social and classroom interactions and how the use of key interpersonal language resources varies depending on context</w:t>
      </w:r>
      <w:r>
        <w:t xml:space="preserve"> </w:t>
      </w:r>
      <w:hyperlink r:id="rId13" w:tooltip="View elaborations and additional details of VCELA235" w:history="1">
        <w:r w:rsidRPr="004571D5">
          <w:rPr>
            <w:rStyle w:val="Hyperlink"/>
            <w:color w:val="auto"/>
            <w:u w:val="none"/>
          </w:rPr>
          <w:t>(</w:t>
        </w:r>
        <w:r w:rsidRPr="004571D5">
          <w:rPr>
            <w:rStyle w:val="Hyperlink"/>
          </w:rPr>
          <w:t>VCELA235</w:t>
        </w:r>
        <w:r w:rsidRPr="004571D5">
          <w:rPr>
            <w:rStyle w:val="Hyperlink"/>
            <w:color w:val="auto"/>
            <w:u w:val="none"/>
          </w:rPr>
          <w:t>)</w:t>
        </w:r>
      </w:hyperlink>
    </w:p>
    <w:p w14:paraId="07D9B121" w14:textId="77777777" w:rsidR="00645BE9" w:rsidRPr="004571D5" w:rsidRDefault="00645BE9" w:rsidP="00645BE9">
      <w:pPr>
        <w:pStyle w:val="VCAAcontentdescription"/>
      </w:pPr>
      <w:r w:rsidRPr="004571D5">
        <w:t>Understand the use of vocabulary about familiar and new topics and experiment with and begin to make conscious choices of vocabulary to suit audience and purpose </w:t>
      </w:r>
      <w:hyperlink r:id="rId14" w:tooltip="View elaborations and additional details of VCELA237" w:history="1">
        <w:r w:rsidRPr="004571D5">
          <w:t>(</w:t>
        </w:r>
        <w:r w:rsidRPr="004571D5">
          <w:rPr>
            <w:rStyle w:val="Hyperlink"/>
          </w:rPr>
          <w:t>VCELA237</w:t>
        </w:r>
        <w:r w:rsidRPr="004571D5">
          <w:t>)</w:t>
        </w:r>
      </w:hyperlink>
    </w:p>
    <w:p w14:paraId="456CF8AF" w14:textId="77777777" w:rsidR="00645BE9" w:rsidRDefault="00645BE9" w:rsidP="00645BE9">
      <w:pPr>
        <w:pStyle w:val="VCAAbody"/>
        <w:rPr>
          <w:lang w:val="en-AU"/>
        </w:rPr>
      </w:pPr>
      <w:r>
        <w:rPr>
          <w:lang w:val="en-AU"/>
        </w:rPr>
        <w:t>Health and Physical Education, Levels 1 and 2</w:t>
      </w:r>
    </w:p>
    <w:p w14:paraId="008D262C" w14:textId="77777777" w:rsidR="00645BE9" w:rsidRDefault="00645BE9" w:rsidP="00645BE9">
      <w:pPr>
        <w:pStyle w:val="VCAAcontentdescription"/>
      </w:pPr>
      <w:r>
        <w:t>Personal, Social and Community Health</w:t>
      </w:r>
    </w:p>
    <w:p w14:paraId="41FE1C3C" w14:textId="77777777" w:rsidR="00645BE9" w:rsidRPr="004571D5" w:rsidRDefault="00645BE9" w:rsidP="00645BE9">
      <w:pPr>
        <w:pStyle w:val="VCAAcontentdescription"/>
        <w:tabs>
          <w:tab w:val="left" w:pos="8505"/>
        </w:tabs>
      </w:pPr>
      <w:proofErr w:type="spellStart"/>
      <w:r w:rsidRPr="004571D5">
        <w:t>Recognise</w:t>
      </w:r>
      <w:proofErr w:type="spellEnd"/>
      <w:r w:rsidRPr="004571D5">
        <w:t xml:space="preserve"> situations and opportunities to promote their own health, safety and wellbeing </w:t>
      </w:r>
      <w:hyperlink r:id="rId15" w:tooltip="View elaborations and additional details of VCHPEP074" w:history="1">
        <w:r w:rsidRPr="004571D5">
          <w:rPr>
            <w:rStyle w:val="Hyperlink"/>
            <w:color w:val="auto"/>
            <w:u w:val="none"/>
          </w:rPr>
          <w:t>(</w:t>
        </w:r>
        <w:r w:rsidRPr="004571D5">
          <w:rPr>
            <w:rStyle w:val="Hyperlink"/>
          </w:rPr>
          <w:t>VCHPEP074</w:t>
        </w:r>
        <w:r w:rsidRPr="004571D5">
          <w:rPr>
            <w:rStyle w:val="Hyperlink"/>
            <w:color w:val="auto"/>
            <w:u w:val="none"/>
          </w:rPr>
          <w:t>)</w:t>
        </w:r>
      </w:hyperlink>
    </w:p>
    <w:p w14:paraId="4C8DF0C1" w14:textId="77777777" w:rsidR="00645BE9" w:rsidRPr="00226C5B" w:rsidRDefault="00645BE9" w:rsidP="00645BE9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7C5A01F0" w14:textId="77777777" w:rsidR="00645BE9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 xml:space="preserve">Through exploring a scenario </w:t>
      </w:r>
      <w:r>
        <w:rPr>
          <w:lang w:val="en-AU"/>
        </w:rPr>
        <w:t>in which</w:t>
      </w:r>
      <w:r w:rsidRPr="008B4D42">
        <w:rPr>
          <w:lang w:val="en-AU"/>
        </w:rPr>
        <w:t xml:space="preserve"> children call emergency Triple Zero to report a fire, students come to appreciate the correct way to report an emergency. They will be guided to think about and identify the action taken by the characters to alert </w:t>
      </w:r>
      <w:r>
        <w:rPr>
          <w:lang w:val="en-AU"/>
        </w:rPr>
        <w:t>‘</w:t>
      </w:r>
      <w:r w:rsidRPr="008B4D42">
        <w:rPr>
          <w:lang w:val="en-AU"/>
        </w:rPr>
        <w:t>000</w:t>
      </w:r>
      <w:r>
        <w:rPr>
          <w:lang w:val="en-AU"/>
        </w:rPr>
        <w:t>’ (Triple Zero)</w:t>
      </w:r>
      <w:r w:rsidRPr="008B4D42">
        <w:rPr>
          <w:lang w:val="en-AU"/>
        </w:rPr>
        <w:t xml:space="preserve"> and stay safe.</w:t>
      </w:r>
    </w:p>
    <w:p w14:paraId="24094E9F" w14:textId="77777777" w:rsidR="00645BE9" w:rsidRPr="00226C5B" w:rsidRDefault="00645BE9" w:rsidP="00645BE9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1419FC1C" w14:textId="77777777" w:rsidR="00645BE9" w:rsidRPr="00EC5954" w:rsidRDefault="00645BE9" w:rsidP="00645BE9">
      <w:pPr>
        <w:pStyle w:val="VCAAbullet"/>
        <w:spacing w:before="120" w:after="120"/>
        <w:ind w:left="360" w:hanging="360"/>
      </w:pPr>
      <w:r w:rsidRPr="00EC5954">
        <w:t>Whiteboard, IWB or poster paper and appropriate markers</w:t>
      </w:r>
    </w:p>
    <w:p w14:paraId="43E9898D" w14:textId="77777777" w:rsidR="00645BE9" w:rsidRPr="00EC5954" w:rsidRDefault="00645BE9" w:rsidP="00645BE9">
      <w:pPr>
        <w:pStyle w:val="VCAAbullet"/>
        <w:spacing w:before="120" w:after="120"/>
        <w:ind w:left="360" w:hanging="360"/>
      </w:pPr>
      <w:r w:rsidRPr="00EC5954">
        <w:rPr>
          <w:rFonts w:eastAsia="Calibri"/>
        </w:rPr>
        <w:t>Materials as selected for recording student responses, e.g. workbooks and markers, tablets, recording devices</w:t>
      </w:r>
      <w:r w:rsidRPr="00EC5954">
        <w:t xml:space="preserve"> </w:t>
      </w:r>
    </w:p>
    <w:p w14:paraId="714EB5B8" w14:textId="77777777" w:rsidR="00645BE9" w:rsidRPr="00EC5954" w:rsidRDefault="00645BE9" w:rsidP="00645BE9">
      <w:pPr>
        <w:pStyle w:val="VCAAbullet"/>
        <w:spacing w:before="120" w:after="120"/>
        <w:ind w:left="360" w:hanging="360"/>
      </w:pPr>
      <w:r w:rsidRPr="00EC5954">
        <w:t xml:space="preserve">Online resources such as the images and linked resources listed in the </w:t>
      </w:r>
      <w:hyperlink r:id="rId16" w:history="1">
        <w:r w:rsidRPr="005A001C">
          <w:rPr>
            <w:rStyle w:val="Hyperlink"/>
          </w:rPr>
          <w:t>Resources</w:t>
        </w:r>
      </w:hyperlink>
      <w:r w:rsidRPr="00EC5954">
        <w:t xml:space="preserve"> section of the </w:t>
      </w:r>
      <w:r>
        <w:t xml:space="preserve">VCAA </w:t>
      </w:r>
      <w:r w:rsidRPr="00EC5954">
        <w:t>Bushfire Education web</w:t>
      </w:r>
      <w:r>
        <w:t>pages</w:t>
      </w:r>
    </w:p>
    <w:p w14:paraId="739E4954" w14:textId="77777777" w:rsidR="00645BE9" w:rsidRDefault="00645BE9" w:rsidP="00645BE9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1A701487" w14:textId="77777777" w:rsidR="00645BE9" w:rsidRPr="00860259" w:rsidRDefault="00645BE9" w:rsidP="00645BE9">
      <w:pPr>
        <w:pStyle w:val="VCAAHeading1"/>
      </w:pPr>
      <w:r w:rsidRPr="00860259">
        <w:lastRenderedPageBreak/>
        <w:t>Activities</w:t>
      </w:r>
    </w:p>
    <w:p w14:paraId="58D04001" w14:textId="77777777" w:rsidR="00645BE9" w:rsidRPr="00574E25" w:rsidRDefault="00645BE9" w:rsidP="00645BE9">
      <w:pPr>
        <w:pStyle w:val="VCAAHeading2"/>
      </w:pPr>
      <w:r w:rsidRPr="00860259">
        <w:t>Starting</w:t>
      </w:r>
    </w:p>
    <w:p w14:paraId="483452B6" w14:textId="77777777" w:rsidR="00645BE9" w:rsidRPr="008B4D42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 xml:space="preserve">Ask the </w:t>
      </w:r>
      <w:r w:rsidRPr="00DF6467">
        <w:t>students</w:t>
      </w:r>
      <w:r w:rsidRPr="008B4D42">
        <w:rPr>
          <w:lang w:val="en-AU"/>
        </w:rPr>
        <w:t xml:space="preserve"> what they know about </w:t>
      </w:r>
      <w:hyperlink r:id="rId17" w:history="1">
        <w:r>
          <w:rPr>
            <w:rStyle w:val="Hyperlink"/>
            <w:lang w:val="en-AU"/>
          </w:rPr>
          <w:t>Emergency Triple Zero (000</w:t>
        </w:r>
      </w:hyperlink>
      <w:r>
        <w:rPr>
          <w:rStyle w:val="Hyperlink"/>
          <w:lang w:val="en-AU"/>
        </w:rPr>
        <w:t>)</w:t>
      </w:r>
      <w:r w:rsidRPr="008B4D42">
        <w:rPr>
          <w:lang w:val="en-AU"/>
        </w:rPr>
        <w:t xml:space="preserve">. </w:t>
      </w:r>
    </w:p>
    <w:p w14:paraId="1A55DC9F" w14:textId="77777777" w:rsidR="00645BE9" w:rsidRPr="008B4D42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 xml:space="preserve">Use </w:t>
      </w:r>
      <w:r w:rsidRPr="00DF6467">
        <w:t>prompting</w:t>
      </w:r>
      <w:r w:rsidRPr="008B4D42">
        <w:rPr>
          <w:lang w:val="en-AU"/>
        </w:rPr>
        <w:t xml:space="preserve"> questions</w:t>
      </w:r>
      <w:r>
        <w:rPr>
          <w:lang w:val="en-AU"/>
        </w:rPr>
        <w:t>,</w:t>
      </w:r>
      <w:r w:rsidRPr="008B4D42">
        <w:rPr>
          <w:lang w:val="en-AU"/>
        </w:rPr>
        <w:t xml:space="preserve"> such as: </w:t>
      </w:r>
    </w:p>
    <w:p w14:paraId="6AFD84B2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What is special about an emergency call?</w:t>
      </w:r>
    </w:p>
    <w:p w14:paraId="1AD87EB4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Why do we need to know the emergency number?</w:t>
      </w:r>
    </w:p>
    <w:p w14:paraId="7E81715D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Who answers an emergency call?</w:t>
      </w:r>
    </w:p>
    <w:p w14:paraId="46E702E8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What questions do you think the person who answers the call will ask? </w:t>
      </w:r>
    </w:p>
    <w:p w14:paraId="27675D84" w14:textId="77777777" w:rsidR="00645BE9" w:rsidRPr="00860259" w:rsidRDefault="00645BE9" w:rsidP="00645BE9">
      <w:pPr>
        <w:pStyle w:val="VCAAHeading2"/>
      </w:pPr>
      <w:r w:rsidRPr="00860259">
        <w:t>Exploring</w:t>
      </w:r>
    </w:p>
    <w:p w14:paraId="437B659F" w14:textId="77777777" w:rsidR="00645BE9" w:rsidRPr="008B4D42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 xml:space="preserve">Visit the </w:t>
      </w:r>
      <w:hyperlink r:id="rId18" w:history="1">
        <w:r w:rsidRPr="008B4D42">
          <w:rPr>
            <w:rStyle w:val="Hyperlink"/>
            <w:lang w:val="en-AU"/>
          </w:rPr>
          <w:t>Triple Zero kids</w:t>
        </w:r>
        <w:r>
          <w:rPr>
            <w:rStyle w:val="Hyperlink"/>
            <w:lang w:val="en-AU"/>
          </w:rPr>
          <w:t>’</w:t>
        </w:r>
        <w:r w:rsidRPr="008B4D42">
          <w:rPr>
            <w:rStyle w:val="Hyperlink"/>
            <w:lang w:val="en-AU"/>
          </w:rPr>
          <w:t xml:space="preserve"> challenge website</w:t>
        </w:r>
      </w:hyperlink>
      <w:r w:rsidRPr="008B4D42">
        <w:rPr>
          <w:lang w:val="en-AU"/>
        </w:rPr>
        <w:t xml:space="preserve">. Start the game and then </w:t>
      </w:r>
      <w:r w:rsidRPr="00DF6467">
        <w:t>select</w:t>
      </w:r>
      <w:r w:rsidRPr="008B4D42">
        <w:rPr>
          <w:lang w:val="en-AU"/>
        </w:rPr>
        <w:t xml:space="preserve"> </w:t>
      </w:r>
      <w:r>
        <w:rPr>
          <w:lang w:val="en-AU"/>
        </w:rPr>
        <w:t>‘</w:t>
      </w:r>
      <w:r w:rsidRPr="008B4D42">
        <w:rPr>
          <w:lang w:val="en-AU"/>
        </w:rPr>
        <w:t>Skip</w:t>
      </w:r>
      <w:r>
        <w:rPr>
          <w:lang w:val="en-AU"/>
        </w:rPr>
        <w:t>’</w:t>
      </w:r>
      <w:r w:rsidRPr="008B4D42">
        <w:rPr>
          <w:lang w:val="en-AU"/>
        </w:rPr>
        <w:t xml:space="preserve"> to reach the Triple Zero Kids Challenge area. </w:t>
      </w:r>
    </w:p>
    <w:p w14:paraId="6FF66857" w14:textId="77777777" w:rsidR="00645BE9" w:rsidRPr="008B4D42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>Together</w:t>
      </w:r>
      <w:r>
        <w:rPr>
          <w:lang w:val="en-AU"/>
        </w:rPr>
        <w:t>,</w:t>
      </w:r>
      <w:r w:rsidRPr="008B4D42">
        <w:rPr>
          <w:lang w:val="en-AU"/>
        </w:rPr>
        <w:t xml:space="preserve"> explore the story about two children (Pete and Kate) who need to report a fire while visiting a relative in the country. </w:t>
      </w:r>
    </w:p>
    <w:p w14:paraId="1F044FC9" w14:textId="77777777" w:rsidR="00645BE9" w:rsidRDefault="00645BE9" w:rsidP="00645BE9">
      <w:pPr>
        <w:jc w:val="center"/>
        <w:rPr>
          <w:lang w:val="en-AU"/>
        </w:rPr>
      </w:pPr>
      <w:r w:rsidRPr="00645BE9">
        <w:drawing>
          <wp:inline distT="0" distB="0" distL="0" distR="0" wp14:anchorId="424AA079" wp14:editId="43FB1D98">
            <wp:extent cx="3705225" cy="2536190"/>
            <wp:effectExtent l="0" t="0" r="9525" b="0"/>
            <wp:docPr id="6" name="Picture 6" descr="Triple Zero kids' challen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hfireeducation.vic.edu.au/verve/_resources/Triple-Zero-screensho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BACE" w14:textId="015117A2" w:rsidR="00645BE9" w:rsidRPr="008B4D42" w:rsidRDefault="00645BE9" w:rsidP="00645BE9">
      <w:pPr>
        <w:pStyle w:val="VCAAtrademarkinfo"/>
        <w:jc w:val="center"/>
        <w:rPr>
          <w:lang w:val="en-AU"/>
        </w:rPr>
      </w:pPr>
      <w:r w:rsidRPr="008B4D42">
        <w:rPr>
          <w:lang w:val="en-AU"/>
        </w:rPr>
        <w:t>© Fire &amp; Rescue NSW on behalf of Triple Zero Awareness Group</w:t>
      </w:r>
    </w:p>
    <w:p w14:paraId="38C44B93" w14:textId="77777777" w:rsidR="00645BE9" w:rsidRPr="008B4D42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>Before viewing:</w:t>
      </w:r>
    </w:p>
    <w:p w14:paraId="5D941EF7" w14:textId="77777777" w:rsidR="00645BE9" w:rsidRPr="008B4D42" w:rsidRDefault="00645BE9" w:rsidP="00645BE9">
      <w:pPr>
        <w:pStyle w:val="VCAAbullet"/>
        <w:spacing w:before="120" w:after="120"/>
        <w:ind w:left="360" w:hanging="360"/>
      </w:pPr>
      <w:r>
        <w:t>t</w:t>
      </w:r>
      <w:r w:rsidRPr="00DF6467">
        <w:t>ell</w:t>
      </w:r>
      <w:r w:rsidRPr="008B4D42">
        <w:t xml:space="preserve"> the students a little about the scenario</w:t>
      </w:r>
      <w:r>
        <w:t>.</w:t>
      </w:r>
      <w:r w:rsidRPr="008B4D42">
        <w:t xml:space="preserve"> </w:t>
      </w:r>
      <w:bookmarkStart w:id="0" w:name="_GoBack"/>
      <w:bookmarkEnd w:id="0"/>
    </w:p>
    <w:p w14:paraId="1674DE66" w14:textId="77777777" w:rsidR="00645BE9" w:rsidRPr="008B4D42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 xml:space="preserve">During viewing: </w:t>
      </w:r>
    </w:p>
    <w:p w14:paraId="1C849B6A" w14:textId="77777777" w:rsidR="00645BE9" w:rsidRPr="008B4D42" w:rsidRDefault="00645BE9" w:rsidP="00645BE9">
      <w:pPr>
        <w:pStyle w:val="VCAAbullet"/>
        <w:spacing w:before="120" w:after="120"/>
        <w:ind w:left="360" w:hanging="360"/>
      </w:pPr>
      <w:r>
        <w:t>e</w:t>
      </w:r>
      <w:r w:rsidRPr="00DF6467">
        <w:t>ncourage</w:t>
      </w:r>
      <w:r w:rsidRPr="008B4D42">
        <w:t xml:space="preserve"> predictions of what Pete and Kate will do next</w:t>
      </w:r>
      <w:r>
        <w:t>,</w:t>
      </w:r>
      <w:r w:rsidRPr="008B4D42">
        <w:t xml:space="preserve"> and why</w:t>
      </w:r>
      <w:r>
        <w:t>.</w:t>
      </w:r>
    </w:p>
    <w:p w14:paraId="264AF95E" w14:textId="77777777" w:rsidR="00645BE9" w:rsidRPr="008B4D42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 xml:space="preserve">After </w:t>
      </w:r>
      <w:r w:rsidRPr="00DF6467">
        <w:t>viewing</w:t>
      </w:r>
      <w:r>
        <w:t>, ask</w:t>
      </w:r>
      <w:r w:rsidRPr="008B4D42">
        <w:rPr>
          <w:lang w:val="en-AU"/>
        </w:rPr>
        <w:t>:</w:t>
      </w:r>
    </w:p>
    <w:p w14:paraId="254D460B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What did the children do and how did they behave?</w:t>
      </w:r>
    </w:p>
    <w:p w14:paraId="2084E4FF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 xml:space="preserve">How did the children know what to do? </w:t>
      </w:r>
    </w:p>
    <w:p w14:paraId="2551CBAD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How well did they do it?</w:t>
      </w:r>
    </w:p>
    <w:p w14:paraId="4DFF78CC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 xml:space="preserve">What happened in the phone call? </w:t>
      </w:r>
    </w:p>
    <w:p w14:paraId="5CCA18DA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What information did Kate have to give the operator?</w:t>
      </w:r>
    </w:p>
    <w:p w14:paraId="50284EDE" w14:textId="77777777" w:rsidR="00645BE9" w:rsidRDefault="00645BE9" w:rsidP="00645BE9">
      <w:pPr>
        <w:rPr>
          <w:rFonts w:ascii="Arial Narrow" w:hAnsi="Arial Narrow" w:cstheme="minorHAnsi"/>
          <w:b/>
          <w:sz w:val="28"/>
        </w:rPr>
      </w:pPr>
      <w:r>
        <w:br w:type="page"/>
      </w:r>
    </w:p>
    <w:p w14:paraId="3566752A" w14:textId="77777777" w:rsidR="00645BE9" w:rsidRPr="00860259" w:rsidRDefault="00645BE9" w:rsidP="00645BE9">
      <w:pPr>
        <w:pStyle w:val="VCAAHeading2"/>
      </w:pPr>
      <w:r w:rsidRPr="00860259">
        <w:lastRenderedPageBreak/>
        <w:t>Bringing it together</w:t>
      </w:r>
    </w:p>
    <w:p w14:paraId="36A98FEB" w14:textId="77777777" w:rsidR="00645BE9" w:rsidRPr="008B4D42" w:rsidRDefault="00645BE9" w:rsidP="00645BE9">
      <w:pPr>
        <w:pStyle w:val="VCAAbody"/>
        <w:rPr>
          <w:lang w:val="en-AU"/>
        </w:rPr>
      </w:pPr>
      <w:r>
        <w:rPr>
          <w:lang w:val="en-AU"/>
        </w:rPr>
        <w:t>As a class, r</w:t>
      </w:r>
      <w:r w:rsidRPr="008B4D42">
        <w:rPr>
          <w:lang w:val="en-AU"/>
        </w:rPr>
        <w:t xml:space="preserve">eview </w:t>
      </w:r>
      <w:r>
        <w:rPr>
          <w:lang w:val="en-AU"/>
        </w:rPr>
        <w:t>what</w:t>
      </w:r>
      <w:r w:rsidRPr="008B4D42">
        <w:rPr>
          <w:lang w:val="en-AU"/>
        </w:rPr>
        <w:t xml:space="preserve"> </w:t>
      </w:r>
      <w:r w:rsidRPr="00DF6467">
        <w:t>students</w:t>
      </w:r>
      <w:r w:rsidRPr="008B4D42">
        <w:rPr>
          <w:lang w:val="en-AU"/>
        </w:rPr>
        <w:t xml:space="preserve"> have learned from Pete and Kate</w:t>
      </w:r>
      <w:r>
        <w:rPr>
          <w:lang w:val="en-AU"/>
        </w:rPr>
        <w:t>’</w:t>
      </w:r>
      <w:r w:rsidRPr="008B4D42">
        <w:rPr>
          <w:lang w:val="en-AU"/>
        </w:rPr>
        <w:t xml:space="preserve">s story about what to do if there is a bushfire emergency. </w:t>
      </w:r>
    </w:p>
    <w:p w14:paraId="22030509" w14:textId="77777777" w:rsidR="00645BE9" w:rsidRPr="008B4D42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 xml:space="preserve">Guide the discussion to </w:t>
      </w:r>
      <w:r>
        <w:t>focus on</w:t>
      </w:r>
      <w:r w:rsidRPr="008B4D42">
        <w:rPr>
          <w:lang w:val="en-AU"/>
        </w:rPr>
        <w:t>:</w:t>
      </w:r>
    </w:p>
    <w:p w14:paraId="68E4FBDD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the importance of getting away from the fire and reporting it from a safe place</w:t>
      </w:r>
    </w:p>
    <w:p w14:paraId="339F4612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alerting an adult and, if possible, having a parent or another adult call for help</w:t>
      </w:r>
    </w:p>
    <w:p w14:paraId="004FF2E4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the number that Kate called – ‘Triple Zero’ or ‘000’</w:t>
      </w:r>
    </w:p>
    <w:p w14:paraId="1625B9D8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the information that Kate needs to provide, particularly her name and where she is, and also her phone number</w:t>
      </w:r>
    </w:p>
    <w:p w14:paraId="405762F8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the way Kate listens very carefully and follows all instructions.</w:t>
      </w:r>
    </w:p>
    <w:p w14:paraId="737CA195" w14:textId="77777777" w:rsidR="00645BE9" w:rsidRPr="00860259" w:rsidRDefault="00645BE9" w:rsidP="00645BE9">
      <w:pPr>
        <w:pStyle w:val="VCAAHeading2"/>
      </w:pPr>
      <w:r w:rsidRPr="00860259">
        <w:t>Extending</w:t>
      </w:r>
    </w:p>
    <w:p w14:paraId="0F4FCD37" w14:textId="77777777" w:rsidR="00645BE9" w:rsidRPr="008B4D42" w:rsidRDefault="00645BE9" w:rsidP="00645BE9">
      <w:pPr>
        <w:pStyle w:val="VCAAbody"/>
        <w:rPr>
          <w:lang w:val="en-AU"/>
        </w:rPr>
      </w:pPr>
      <w:r w:rsidRPr="008B4D42">
        <w:rPr>
          <w:lang w:val="en-AU"/>
        </w:rPr>
        <w:t xml:space="preserve">Allow students </w:t>
      </w:r>
      <w:r w:rsidRPr="00DF6467">
        <w:t>to</w:t>
      </w:r>
      <w:r w:rsidRPr="008B4D42">
        <w:rPr>
          <w:lang w:val="en-AU"/>
        </w:rPr>
        <w:t xml:space="preserve"> choose and explore other animated information clips located</w:t>
      </w:r>
      <w:r>
        <w:rPr>
          <w:lang w:val="en-AU"/>
        </w:rPr>
        <w:t xml:space="preserve"> on the</w:t>
      </w:r>
      <w:r w:rsidRPr="008B4D42">
        <w:rPr>
          <w:lang w:val="en-AU"/>
        </w:rPr>
        <w:t xml:space="preserve"> </w:t>
      </w:r>
      <w:hyperlink r:id="rId20" w:history="1">
        <w:r w:rsidRPr="008B4D42">
          <w:rPr>
            <w:rStyle w:val="Hyperlink"/>
            <w:lang w:val="en-AU"/>
          </w:rPr>
          <w:t>Triple Zero kids</w:t>
        </w:r>
        <w:r>
          <w:rPr>
            <w:rStyle w:val="Hyperlink"/>
            <w:lang w:val="en-AU"/>
          </w:rPr>
          <w:t>’</w:t>
        </w:r>
        <w:r w:rsidRPr="008B4D42">
          <w:rPr>
            <w:rStyle w:val="Hyperlink"/>
            <w:lang w:val="en-AU"/>
          </w:rPr>
          <w:t xml:space="preserve"> challenge website</w:t>
        </w:r>
      </w:hyperlink>
      <w:r w:rsidRPr="008B4D42">
        <w:rPr>
          <w:lang w:val="en-AU"/>
        </w:rPr>
        <w:t>. After each story</w:t>
      </w:r>
      <w:r>
        <w:rPr>
          <w:lang w:val="en-AU"/>
        </w:rPr>
        <w:t>, ask</w:t>
      </w:r>
      <w:r w:rsidRPr="008B4D42">
        <w:rPr>
          <w:lang w:val="en-AU"/>
        </w:rPr>
        <w:t xml:space="preserve"> the students to record and/or discuss: </w:t>
      </w:r>
    </w:p>
    <w:p w14:paraId="038062AB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 xml:space="preserve">What was the emergency? </w:t>
      </w:r>
    </w:p>
    <w:p w14:paraId="6F55E9A0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 xml:space="preserve">What did the children do? </w:t>
      </w:r>
    </w:p>
    <w:p w14:paraId="4DF07F1C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How did the children behave?</w:t>
      </w:r>
    </w:p>
    <w:p w14:paraId="1E4922E0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 xml:space="preserve">How did the children know what to do? </w:t>
      </w:r>
    </w:p>
    <w:p w14:paraId="76CBACB6" w14:textId="77777777" w:rsidR="00645BE9" w:rsidRPr="00DF6467" w:rsidRDefault="00645BE9" w:rsidP="00645BE9">
      <w:pPr>
        <w:pStyle w:val="VCAAbullet"/>
        <w:spacing w:before="120" w:after="120"/>
        <w:ind w:left="360" w:hanging="360"/>
      </w:pPr>
      <w:r w:rsidRPr="00DF6467">
        <w:t>How well did they do it?</w:t>
      </w:r>
    </w:p>
    <w:p w14:paraId="762BE8D8" w14:textId="1A137243" w:rsidR="002647BB" w:rsidRPr="00A209EF" w:rsidRDefault="002647BB" w:rsidP="00CF6291">
      <w:pPr>
        <w:pStyle w:val="VCAAbody"/>
        <w:rPr>
          <w:noProof/>
          <w:sz w:val="18"/>
          <w:szCs w:val="18"/>
        </w:rPr>
      </w:pPr>
    </w:p>
    <w:sectPr w:rsidR="002647BB" w:rsidRPr="00A209EF" w:rsidSect="007A47D1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2CDF1BC8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45BE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5E452975" w:rsidR="007A47D1" w:rsidRPr="007A47D1" w:rsidRDefault="00645BE9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eastAsia="Arial" w:hAnsi="Arial" w:cs="Arial"/>
            <w:color w:val="999999"/>
            <w:sz w:val="18"/>
            <w:szCs w:val="18"/>
          </w:rPr>
          <w:t>Learning what to do in a fire emergency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65FD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45BE9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65ECB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45BE9"/>
  </w:style>
  <w:style w:type="character" w:default="1" w:styleId="DefaultParagraphFont">
    <w:name w:val="Default Paragraph Font"/>
    <w:uiPriority w:val="1"/>
    <w:semiHidden/>
    <w:unhideWhenUsed/>
    <w:rsid w:val="00645B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5BE9"/>
  </w:style>
  <w:style w:type="paragraph" w:styleId="Header">
    <w:name w:val="header"/>
    <w:basedOn w:val="Normal"/>
    <w:link w:val="HeaderChar"/>
    <w:uiPriority w:val="99"/>
    <w:semiHidden/>
    <w:rsid w:val="00645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BE9"/>
  </w:style>
  <w:style w:type="paragraph" w:styleId="Footer">
    <w:name w:val="footer"/>
    <w:basedOn w:val="Normal"/>
    <w:link w:val="FooterChar"/>
    <w:uiPriority w:val="99"/>
    <w:semiHidden/>
    <w:rsid w:val="00645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BE9"/>
  </w:style>
  <w:style w:type="paragraph" w:styleId="BalloonText">
    <w:name w:val="Balloon Text"/>
    <w:basedOn w:val="Normal"/>
    <w:link w:val="BalloonTextChar"/>
    <w:uiPriority w:val="99"/>
    <w:semiHidden/>
    <w:unhideWhenUsed/>
    <w:rsid w:val="006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E9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645B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645B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645B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645B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645BE9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64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645BE9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645BE9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45BE9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645BE9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645BE9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645BE9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645BE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645BE9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645BE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645BE9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5BE9"/>
    <w:rPr>
      <w:color w:val="808080"/>
    </w:rPr>
  </w:style>
  <w:style w:type="table" w:styleId="LightShading">
    <w:name w:val="Light Shading"/>
    <w:basedOn w:val="TableNormal"/>
    <w:uiPriority w:val="60"/>
    <w:rsid w:val="00645B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45BE9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645BE9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45BE9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45BE9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645BE9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645BE9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645BE9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645BE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645BE9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645BE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45BE9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645BE9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645BE9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645BE9"/>
    <w:rPr>
      <w:i/>
    </w:rPr>
  </w:style>
  <w:style w:type="paragraph" w:customStyle="1" w:styleId="VCAADocumentsubtitle">
    <w:name w:val="VCAA Document subtitle"/>
    <w:basedOn w:val="Normal"/>
    <w:qFormat/>
    <w:rsid w:val="00645BE9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00573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645B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645BE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45BE9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5B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BE9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645BE9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645BE9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645BE9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645BE9"/>
  </w:style>
  <w:style w:type="paragraph" w:customStyle="1" w:styleId="VCAAfigures">
    <w:name w:val="VCAA figures"/>
    <w:basedOn w:val="VCAAbody"/>
    <w:link w:val="VCAAfiguresChar"/>
    <w:qFormat/>
    <w:rsid w:val="00645BE9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645BE9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645BE9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645BE9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645BE9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645BE9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645BE9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645BE9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645BE9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B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5BE9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ELA235" TargetMode="External"/><Relationship Id="rId18" Type="http://schemas.openxmlformats.org/officeDocument/2006/relationships/hyperlink" Target="https://kids.triplezero.gov.au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triplezero.gov.au/triple-zero/hom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foundation-10/crosscurriculumresources/bushfireeductation/Pages/Resources.aspx" TargetMode="External"/><Relationship Id="rId20" Type="http://schemas.openxmlformats.org/officeDocument/2006/relationships/hyperlink" Target="https://kids.triplezero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HPEP074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ELA23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green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FDB47-8319-4CAA-90D6-90BFBB42823E}"/>
</file>

<file path=customXml/itemProps3.xml><?xml version="1.0" encoding="utf-8"?>
<ds:datastoreItem xmlns:ds="http://schemas.openxmlformats.org/officeDocument/2006/customXml" ds:itemID="{37EF280C-389A-4C8D-89A3-15C62BD1748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B3B8D5-3330-4998-951D-3BD0B719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Bushfires-template-2022-green2.dotx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what to do in a fire emergency</dc:title>
  <dc:creator/>
  <cp:keywords>Level 1, Level 2, Bushfire Education, Victorian Curriculunm</cp:keywords>
  <cp:lastModifiedBy/>
  <cp:revision>1</cp:revision>
  <dcterms:created xsi:type="dcterms:W3CDTF">2022-03-15T23:33:00Z</dcterms:created>
  <dcterms:modified xsi:type="dcterms:W3CDTF">2022-04-29T05:14:00Z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