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48F50" w14:textId="4F79FFB3" w:rsidR="00226C5B" w:rsidRPr="00226C5B" w:rsidRDefault="00865ECB" w:rsidP="009A4348">
      <w:pPr>
        <w:pStyle w:val="VCAADocumentsubtitle"/>
      </w:pPr>
      <w:r>
        <w:t>Responding to</w:t>
      </w:r>
      <w:r w:rsidR="00226C5B" w:rsidRPr="00C83199">
        <w:t xml:space="preserve"> bushfires</w:t>
      </w:r>
    </w:p>
    <w:p w14:paraId="1320996C" w14:textId="3A649B94" w:rsidR="008F2CF1" w:rsidRPr="00C83199" w:rsidRDefault="008F2CF1" w:rsidP="008F2CF1">
      <w:pPr>
        <w:pStyle w:val="VCAAHeading1"/>
      </w:pPr>
      <w:r>
        <w:t>Lesson: Reporting an emergency to Triple Zero (000)</w:t>
      </w:r>
    </w:p>
    <w:p w14:paraId="64AA8F9C" w14:textId="26627FE8" w:rsidR="008F2CF1" w:rsidRDefault="00CD3F2B" w:rsidP="008F2CF1">
      <w:pPr>
        <w:pStyle w:val="VCAAHeading2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D1C17F" wp14:editId="04F86A38">
                <wp:simplePos x="0" y="0"/>
                <wp:positionH relativeFrom="column">
                  <wp:posOffset>2947035</wp:posOffset>
                </wp:positionH>
                <wp:positionV relativeFrom="paragraph">
                  <wp:posOffset>160655</wp:posOffset>
                </wp:positionV>
                <wp:extent cx="3305175" cy="2225675"/>
                <wp:effectExtent l="0" t="0" r="0" b="317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5175" cy="2225675"/>
                          <a:chOff x="200960" y="0"/>
                          <a:chExt cx="3307276" cy="2226127"/>
                        </a:xfrm>
                      </wpg:grpSpPr>
                      <pic:pic xmlns:pic="http://schemas.openxmlformats.org/drawingml/2006/picture">
                        <pic:nvPicPr>
                          <pic:cNvPr id="1" name="Picture 8" descr="Two fire trucks driving along a roa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60" y="0"/>
                            <a:ext cx="3267075" cy="217170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7671" y="1959427"/>
                            <a:ext cx="198056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F7A841" w14:textId="77777777" w:rsidR="008F2CF1" w:rsidRDefault="008F2CF1" w:rsidP="008F2CF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Image: CFA Strategic Communications</w:t>
                              </w:r>
                            </w:p>
                            <w:p w14:paraId="5EFEB747" w14:textId="77777777" w:rsidR="008F2CF1" w:rsidRDefault="008F2CF1" w:rsidP="008F2CF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Arial" w:hAnsi="Arial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D1C17F" id="Group 2" o:spid="_x0000_s1026" style="position:absolute;margin-left:232.05pt;margin-top:12.65pt;width:260.25pt;height:175.25pt;z-index:251660288;mso-width-relative:margin;mso-height-relative:margin" coordorigin="2009" coordsize="33072,222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Two fire trucks driving along a road" style="position:absolute;left:2009;width:32671;height:21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">
                  <v:imagedata r:id="rId12" o:title="Two fire trucks driving along a roa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76;top:19594;width:1980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3F7A841" w14:textId="77777777" w:rsidR="008F2CF1" w:rsidRDefault="008F2CF1" w:rsidP="008F2CF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  <w:szCs w:val="16"/>
                          </w:rPr>
                          <w:t>Image: CFA Strategic Communications</w:t>
                        </w:r>
                      </w:p>
                      <w:p w14:paraId="5EFEB747" w14:textId="77777777" w:rsidR="008F2CF1" w:rsidRDefault="008F2CF1" w:rsidP="008F2CF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Arial" w:hAnsi="Arial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F2CF1">
        <w:t>Overview</w:t>
      </w:r>
    </w:p>
    <w:p w14:paraId="7E544988" w14:textId="77777777" w:rsidR="008F2CF1" w:rsidRPr="00AD3B69" w:rsidRDefault="008F2CF1" w:rsidP="008F2CF1">
      <w:pPr>
        <w:pStyle w:val="VCAAbody"/>
      </w:pPr>
      <w:r>
        <w:rPr>
          <w:b/>
        </w:rPr>
        <w:t>Curriculum</w:t>
      </w:r>
      <w:r w:rsidRPr="00226C5B">
        <w:rPr>
          <w:b/>
        </w:rPr>
        <w:t xml:space="preserve"> levels:</w:t>
      </w:r>
      <w:r>
        <w:t xml:space="preserve"> 5 and 6 </w:t>
      </w:r>
    </w:p>
    <w:p w14:paraId="0295DBE6" w14:textId="77777777" w:rsidR="008F2CF1" w:rsidRPr="00226C5B" w:rsidRDefault="008F2CF1" w:rsidP="008F2CF1">
      <w:pPr>
        <w:pStyle w:val="VCAAbody"/>
      </w:pPr>
      <w:r w:rsidRPr="00860259">
        <w:rPr>
          <w:b/>
          <w:lang w:val="en-AU"/>
        </w:rPr>
        <w:t>Time:</w:t>
      </w:r>
      <w:r>
        <w:rPr>
          <w:lang w:val="en-AU"/>
        </w:rPr>
        <w:t xml:space="preserve"> 50 minutes (approximately)</w:t>
      </w:r>
    </w:p>
    <w:p w14:paraId="4A21B2D6" w14:textId="77777777" w:rsidR="008F2CF1" w:rsidRPr="00860259" w:rsidRDefault="008F2CF1" w:rsidP="008F2CF1">
      <w:pPr>
        <w:pStyle w:val="VCAAbody"/>
        <w:spacing w:before="0"/>
        <w:rPr>
          <w:b/>
          <w:lang w:val="en-AU"/>
        </w:rPr>
      </w:pPr>
      <w:r>
        <w:rPr>
          <w:b/>
          <w:lang w:val="en-AU"/>
        </w:rPr>
        <w:t>Links to the Victorian Curriculum F–10</w:t>
      </w:r>
      <w:r w:rsidRPr="00860259">
        <w:rPr>
          <w:b/>
          <w:lang w:val="en-AU"/>
        </w:rPr>
        <w:t xml:space="preserve">: </w:t>
      </w:r>
    </w:p>
    <w:p w14:paraId="09D6A300" w14:textId="77777777" w:rsidR="008F2CF1" w:rsidRDefault="008F2CF1" w:rsidP="008F2CF1">
      <w:pPr>
        <w:pStyle w:val="VCAAbody"/>
        <w:rPr>
          <w:lang w:val="en-AU"/>
        </w:rPr>
      </w:pPr>
      <w:r>
        <w:rPr>
          <w:lang w:val="en-AU"/>
        </w:rPr>
        <w:t xml:space="preserve">Health and </w:t>
      </w:r>
      <w:r w:rsidRPr="00187B3D">
        <w:t>Physical</w:t>
      </w:r>
      <w:r>
        <w:rPr>
          <w:lang w:val="en-AU"/>
        </w:rPr>
        <w:t xml:space="preserve"> Education, Levels 5 and 6</w:t>
      </w:r>
    </w:p>
    <w:p w14:paraId="0A37E6A8" w14:textId="77777777" w:rsidR="008F2CF1" w:rsidRPr="00187B3D" w:rsidRDefault="008F2CF1" w:rsidP="008F2CF1">
      <w:pPr>
        <w:pStyle w:val="VCAAcontentdescription"/>
      </w:pPr>
      <w:r w:rsidRPr="00187B3D">
        <w:t>Personal, Social and Community Health</w:t>
      </w:r>
    </w:p>
    <w:p w14:paraId="1D988297" w14:textId="33BD4D30" w:rsidR="008F2CF1" w:rsidRPr="00187B3D" w:rsidRDefault="008F2CF1" w:rsidP="008F2CF1">
      <w:pPr>
        <w:pStyle w:val="VCAAcontentdescription"/>
      </w:pPr>
      <w:r w:rsidRPr="00187B3D">
        <w:t>Investigate community resources and strategies to seek help about health, safety and wellbeing </w:t>
      </w:r>
      <w:hyperlink r:id="rId13" w:tooltip="View elaborations and additional details of VCHPEP107" w:history="1">
        <w:r w:rsidRPr="00187B3D">
          <w:rPr>
            <w:rStyle w:val="Hyperlink"/>
            <w:color w:val="auto"/>
            <w:u w:val="none"/>
          </w:rPr>
          <w:t>(</w:t>
        </w:r>
        <w:r w:rsidRPr="00187B3D">
          <w:rPr>
            <w:rStyle w:val="Hyperlink"/>
          </w:rPr>
          <w:t>VCHPEP107</w:t>
        </w:r>
        <w:r w:rsidRPr="00187B3D">
          <w:rPr>
            <w:rStyle w:val="Hyperlink"/>
            <w:color w:val="auto"/>
            <w:u w:val="none"/>
          </w:rPr>
          <w:t>)</w:t>
        </w:r>
      </w:hyperlink>
    </w:p>
    <w:p w14:paraId="7ED6A03C" w14:textId="77777777" w:rsidR="008F2CF1" w:rsidRPr="00187B3D" w:rsidRDefault="008F2CF1" w:rsidP="008F2CF1">
      <w:pPr>
        <w:pStyle w:val="VCAAcontentdescription"/>
      </w:pPr>
      <w:r w:rsidRPr="00187B3D">
        <w:t xml:space="preserve">Plan and </w:t>
      </w:r>
      <w:proofErr w:type="spellStart"/>
      <w:r w:rsidRPr="00187B3D">
        <w:t>practise</w:t>
      </w:r>
      <w:proofErr w:type="spellEnd"/>
      <w:r w:rsidRPr="00187B3D">
        <w:t xml:space="preserve"> strategies to promote health, safety and wellbeing </w:t>
      </w:r>
      <w:hyperlink r:id="rId14" w:tooltip="View elaborations and additional details of VCHPEP108" w:history="1">
        <w:r w:rsidRPr="00187B3D">
          <w:rPr>
            <w:rStyle w:val="Hyperlink"/>
            <w:color w:val="auto"/>
            <w:u w:val="none"/>
          </w:rPr>
          <w:t>(</w:t>
        </w:r>
        <w:r w:rsidRPr="00187B3D">
          <w:rPr>
            <w:rStyle w:val="Hyperlink"/>
          </w:rPr>
          <w:t>VCHPEP108</w:t>
        </w:r>
        <w:r w:rsidRPr="00187B3D">
          <w:rPr>
            <w:rStyle w:val="Hyperlink"/>
            <w:color w:val="auto"/>
            <w:u w:val="none"/>
          </w:rPr>
          <w:t>)</w:t>
        </w:r>
      </w:hyperlink>
    </w:p>
    <w:p w14:paraId="0ACE25A5" w14:textId="77777777" w:rsidR="008F2CF1" w:rsidRPr="00187B3D" w:rsidRDefault="008F2CF1" w:rsidP="008F2CF1">
      <w:pPr>
        <w:pStyle w:val="VCAAbody"/>
      </w:pPr>
      <w:r w:rsidRPr="00187B3D">
        <w:t>English</w:t>
      </w:r>
      <w:r>
        <w:t>, Level 5</w:t>
      </w:r>
    </w:p>
    <w:p w14:paraId="2186EA8F" w14:textId="77777777" w:rsidR="008F2CF1" w:rsidRPr="00187B3D" w:rsidRDefault="008F2CF1" w:rsidP="008F2CF1">
      <w:pPr>
        <w:pStyle w:val="VCAAcontentdescription"/>
      </w:pPr>
      <w:r w:rsidRPr="00187B3D">
        <w:t>Speaking and Listening</w:t>
      </w:r>
    </w:p>
    <w:p w14:paraId="4FE12B97" w14:textId="77777777" w:rsidR="008F2CF1" w:rsidRPr="00187B3D" w:rsidRDefault="008F2CF1" w:rsidP="008F2CF1">
      <w:pPr>
        <w:pStyle w:val="VCAAcontentdescription"/>
      </w:pPr>
      <w:r w:rsidRPr="00187B3D">
        <w:t>Understand that patterns of language interaction vary across social contexts and types of texts and that they help to signal social roles and relationships </w:t>
      </w:r>
      <w:hyperlink r:id="rId15" w:tooltip="View elaborations and additional details of VCELA334" w:history="1">
        <w:r w:rsidRPr="00187B3D">
          <w:rPr>
            <w:rStyle w:val="Hyperlink"/>
          </w:rPr>
          <w:t>(VCELA334</w:t>
        </w:r>
        <w:r w:rsidRPr="00187B3D">
          <w:rPr>
            <w:rStyle w:val="Hyperlink"/>
            <w:color w:val="auto"/>
            <w:u w:val="none"/>
          </w:rPr>
          <w:t>)</w:t>
        </w:r>
      </w:hyperlink>
    </w:p>
    <w:p w14:paraId="0C52302D" w14:textId="77777777" w:rsidR="008F2CF1" w:rsidRPr="00187B3D" w:rsidRDefault="008F2CF1" w:rsidP="008F2CF1">
      <w:pPr>
        <w:pStyle w:val="VCAAcontentdescription"/>
      </w:pPr>
      <w:r w:rsidRPr="00187B3D">
        <w:t>Clarify understanding of content as it unfolds in formal and informal situations, connecting ideas to students’ own experiences, and present and justify a point of view or recount an experience using interaction skills </w:t>
      </w:r>
      <w:hyperlink r:id="rId16" w:tooltip="View elaborations and additional details of VCELY337" w:history="1">
        <w:r w:rsidRPr="00187B3D">
          <w:rPr>
            <w:rStyle w:val="Hyperlink"/>
            <w:color w:val="auto"/>
            <w:u w:val="none"/>
          </w:rPr>
          <w:t>(</w:t>
        </w:r>
        <w:r w:rsidRPr="00187B3D">
          <w:rPr>
            <w:rStyle w:val="Hyperlink"/>
          </w:rPr>
          <w:t>VCELY337</w:t>
        </w:r>
        <w:r w:rsidRPr="00187B3D">
          <w:rPr>
            <w:rStyle w:val="Hyperlink"/>
            <w:color w:val="auto"/>
            <w:u w:val="none"/>
          </w:rPr>
          <w:t>)</w:t>
        </w:r>
      </w:hyperlink>
    </w:p>
    <w:p w14:paraId="480EEC8A" w14:textId="77777777" w:rsidR="008F2CF1" w:rsidRPr="00226C5B" w:rsidRDefault="008F2CF1" w:rsidP="008F2CF1">
      <w:pPr>
        <w:pStyle w:val="VCAAbody"/>
        <w:rPr>
          <w:b/>
        </w:rPr>
      </w:pPr>
      <w:r w:rsidRPr="00226C5B">
        <w:rPr>
          <w:b/>
        </w:rPr>
        <w:t xml:space="preserve">Learning intention: </w:t>
      </w:r>
    </w:p>
    <w:p w14:paraId="7F953AD4" w14:textId="1D6A808B" w:rsidR="008F2CF1" w:rsidRDefault="008F2CF1" w:rsidP="008F2CF1">
      <w:pPr>
        <w:pStyle w:val="VCAAbody"/>
        <w:rPr>
          <w:lang w:val="en-AU"/>
        </w:rPr>
      </w:pPr>
      <w:r w:rsidRPr="00514E3D">
        <w:rPr>
          <w:lang w:val="en-AU"/>
        </w:rPr>
        <w:t>Students learn how to call for adult assistance in a bushfire situation b</w:t>
      </w:r>
      <w:r w:rsidR="00AD40F0">
        <w:rPr>
          <w:lang w:val="en-AU"/>
        </w:rPr>
        <w:t>y phoning Triple Z</w:t>
      </w:r>
      <w:r w:rsidRPr="00514E3D">
        <w:rPr>
          <w:lang w:val="en-AU"/>
        </w:rPr>
        <w:t>ero</w:t>
      </w:r>
      <w:r w:rsidR="00AD40F0">
        <w:rPr>
          <w:lang w:val="en-AU"/>
        </w:rPr>
        <w:t xml:space="preserve"> (000)</w:t>
      </w:r>
      <w:r w:rsidRPr="00514E3D">
        <w:rPr>
          <w:lang w:val="en-AU"/>
        </w:rPr>
        <w:t xml:space="preserve"> and responding to the operator’s questions.</w:t>
      </w:r>
      <w:bookmarkStart w:id="0" w:name="_GoBack"/>
      <w:bookmarkEnd w:id="0"/>
    </w:p>
    <w:p w14:paraId="1AFEC8E9" w14:textId="77777777" w:rsidR="008F2CF1" w:rsidRPr="00226C5B" w:rsidRDefault="008F2CF1" w:rsidP="008F2CF1">
      <w:pPr>
        <w:pStyle w:val="VCAAbody"/>
        <w:rPr>
          <w:b/>
        </w:rPr>
      </w:pPr>
      <w:r w:rsidRPr="00226C5B">
        <w:rPr>
          <w:b/>
        </w:rPr>
        <w:t xml:space="preserve">Suggested resources: </w:t>
      </w:r>
    </w:p>
    <w:p w14:paraId="3B6E49B8" w14:textId="77777777" w:rsidR="008F2CF1" w:rsidRPr="002D767C" w:rsidRDefault="008F2CF1" w:rsidP="008F2CF1">
      <w:pPr>
        <w:pStyle w:val="VCAAbullet"/>
        <w:spacing w:before="120" w:after="120"/>
        <w:ind w:left="360" w:hanging="360"/>
      </w:pPr>
      <w:r w:rsidRPr="002D767C">
        <w:t>Whiteboard, IWB or poster paper, and appropriate markers</w:t>
      </w:r>
    </w:p>
    <w:p w14:paraId="110EDEBB" w14:textId="77777777" w:rsidR="008F2CF1" w:rsidRPr="002D767C" w:rsidRDefault="008F2CF1" w:rsidP="008F2CF1">
      <w:pPr>
        <w:pStyle w:val="VCAAbullet"/>
        <w:spacing w:before="120" w:after="120"/>
        <w:ind w:left="360" w:hanging="360"/>
      </w:pPr>
      <w:r w:rsidRPr="002D767C">
        <w:rPr>
          <w:rFonts w:eastAsia="Calibri"/>
        </w:rPr>
        <w:t>Materials as selected for recording student responses, e.g. workbooks and markers, tablets, recording devices</w:t>
      </w:r>
    </w:p>
    <w:p w14:paraId="028358F8" w14:textId="77777777" w:rsidR="008F2CF1" w:rsidRPr="002D767C" w:rsidRDefault="008F2CF1" w:rsidP="008F2CF1">
      <w:pPr>
        <w:pStyle w:val="VCAAbullet"/>
        <w:spacing w:before="120" w:after="120"/>
        <w:ind w:left="360" w:hanging="360"/>
      </w:pPr>
      <w:r w:rsidRPr="002D767C">
        <w:t xml:space="preserve">Online resources such as the images and linked resources listed in the </w:t>
      </w:r>
      <w:hyperlink r:id="rId17" w:history="1">
        <w:r w:rsidRPr="002D767C">
          <w:rPr>
            <w:rStyle w:val="Hyperlink"/>
          </w:rPr>
          <w:t>Resources</w:t>
        </w:r>
      </w:hyperlink>
      <w:r w:rsidRPr="002D767C">
        <w:t xml:space="preserve"> section of the </w:t>
      </w:r>
      <w:r>
        <w:t xml:space="preserve">VCAA </w:t>
      </w:r>
      <w:r w:rsidRPr="002D767C">
        <w:t>Bushfire Education web</w:t>
      </w:r>
      <w:r>
        <w:t>pages</w:t>
      </w:r>
    </w:p>
    <w:p w14:paraId="03F8DBF1" w14:textId="77777777" w:rsidR="008F2CF1" w:rsidRDefault="008F2CF1" w:rsidP="008F2CF1">
      <w:pPr>
        <w:rPr>
          <w:rFonts w:ascii="Arial" w:hAnsi="Arial" w:cs="Arial"/>
          <w:b/>
          <w:sz w:val="28"/>
          <w:szCs w:val="28"/>
        </w:rPr>
      </w:pPr>
      <w:r>
        <w:br w:type="page"/>
      </w:r>
    </w:p>
    <w:p w14:paraId="7D1A68B8" w14:textId="77777777" w:rsidR="008F2CF1" w:rsidRPr="00860259" w:rsidRDefault="008F2CF1" w:rsidP="008F2CF1">
      <w:pPr>
        <w:pStyle w:val="VCAAHeading1"/>
      </w:pPr>
      <w:r w:rsidRPr="00860259">
        <w:lastRenderedPageBreak/>
        <w:t>Activities</w:t>
      </w:r>
    </w:p>
    <w:p w14:paraId="79304634" w14:textId="77777777" w:rsidR="008F2CF1" w:rsidRPr="00574E25" w:rsidRDefault="008F2CF1" w:rsidP="008F2CF1">
      <w:pPr>
        <w:pStyle w:val="VCAAHeading2"/>
      </w:pPr>
      <w:r w:rsidRPr="00860259">
        <w:t>Starting</w:t>
      </w:r>
    </w:p>
    <w:p w14:paraId="4C02350C" w14:textId="77777777" w:rsidR="008F2CF1" w:rsidRPr="00514E3D" w:rsidRDefault="008F2CF1" w:rsidP="008F2CF1">
      <w:pPr>
        <w:pStyle w:val="VCAAbody"/>
        <w:rPr>
          <w:lang w:val="en-AU"/>
        </w:rPr>
      </w:pPr>
      <w:r w:rsidRPr="00514E3D">
        <w:rPr>
          <w:lang w:val="en-AU"/>
        </w:rPr>
        <w:t xml:space="preserve">Ask </w:t>
      </w:r>
      <w:r w:rsidRPr="00187B3D">
        <w:t>and</w:t>
      </w:r>
      <w:r w:rsidRPr="00514E3D">
        <w:rPr>
          <w:lang w:val="en-AU"/>
        </w:rPr>
        <w:t xml:space="preserve"> discuss:</w:t>
      </w:r>
    </w:p>
    <w:p w14:paraId="0BB9E674" w14:textId="77777777" w:rsidR="008F2CF1" w:rsidRPr="00514E3D" w:rsidRDefault="008F2CF1" w:rsidP="008F2CF1">
      <w:pPr>
        <w:pStyle w:val="VCAAbullet"/>
        <w:spacing w:before="120" w:after="120"/>
        <w:ind w:left="360" w:hanging="360"/>
      </w:pPr>
      <w:r w:rsidRPr="00A00E23">
        <w:t>How</w:t>
      </w:r>
      <w:r>
        <w:t xml:space="preserve"> can</w:t>
      </w:r>
      <w:r w:rsidRPr="00A00E23">
        <w:t xml:space="preserve"> </w:t>
      </w:r>
      <w:r w:rsidRPr="002D767C">
        <w:t>we</w:t>
      </w:r>
      <w:r w:rsidRPr="00A00E23">
        <w:t xml:space="preserve"> get help in an emergency? </w:t>
      </w:r>
      <w:r>
        <w:t>i</w:t>
      </w:r>
      <w:r w:rsidRPr="00514E3D">
        <w:t>.e. by calling Triple Zero (000)</w:t>
      </w:r>
    </w:p>
    <w:p w14:paraId="75CAA27D" w14:textId="77777777" w:rsidR="008F2CF1" w:rsidRDefault="008F2CF1" w:rsidP="008F2CF1">
      <w:pPr>
        <w:pStyle w:val="VCAAbody"/>
        <w:rPr>
          <w:lang w:val="en-AU"/>
        </w:rPr>
      </w:pPr>
      <w:r w:rsidRPr="00514E3D">
        <w:rPr>
          <w:lang w:val="en-AU"/>
        </w:rPr>
        <w:t xml:space="preserve">Note: This should always be said </w:t>
      </w:r>
      <w:r>
        <w:rPr>
          <w:lang w:val="en-AU"/>
        </w:rPr>
        <w:t>‘</w:t>
      </w:r>
      <w:r w:rsidRPr="00514E3D">
        <w:rPr>
          <w:lang w:val="en-AU"/>
        </w:rPr>
        <w:t>Triple Zero</w:t>
      </w:r>
      <w:r>
        <w:rPr>
          <w:lang w:val="en-AU"/>
        </w:rPr>
        <w:t>’</w:t>
      </w:r>
      <w:r w:rsidRPr="00514E3D">
        <w:rPr>
          <w:lang w:val="en-AU"/>
        </w:rPr>
        <w:t xml:space="preserve">, not </w:t>
      </w:r>
      <w:r>
        <w:rPr>
          <w:lang w:val="en-AU"/>
        </w:rPr>
        <w:t>‘</w:t>
      </w:r>
      <w:r w:rsidRPr="00514E3D">
        <w:rPr>
          <w:lang w:val="en-AU"/>
        </w:rPr>
        <w:t>Triple oh</w:t>
      </w:r>
      <w:r>
        <w:rPr>
          <w:lang w:val="en-AU"/>
        </w:rPr>
        <w:t>’</w:t>
      </w:r>
      <w:r w:rsidRPr="00514E3D">
        <w:rPr>
          <w:lang w:val="en-AU"/>
        </w:rPr>
        <w:t xml:space="preserve">. </w:t>
      </w:r>
    </w:p>
    <w:p w14:paraId="79C89802" w14:textId="77777777" w:rsidR="008F2CF1" w:rsidRPr="00514E3D" w:rsidRDefault="008F2CF1" w:rsidP="008F2CF1">
      <w:pPr>
        <w:pStyle w:val="VCAAbody"/>
        <w:rPr>
          <w:lang w:val="en-AU"/>
        </w:rPr>
      </w:pPr>
      <w:r>
        <w:rPr>
          <w:lang w:val="en-AU"/>
        </w:rPr>
        <w:t>Ask:</w:t>
      </w:r>
    </w:p>
    <w:p w14:paraId="1F7C75A5" w14:textId="77777777" w:rsidR="008F2CF1" w:rsidRPr="002D767C" w:rsidRDefault="008F2CF1" w:rsidP="008F2CF1">
      <w:pPr>
        <w:pStyle w:val="VCAAbullet"/>
        <w:spacing w:before="120" w:after="120"/>
        <w:ind w:left="360" w:hanging="360"/>
      </w:pPr>
      <w:r w:rsidRPr="002D767C">
        <w:t>Is it important for everyone to know how to call the emergency number?</w:t>
      </w:r>
    </w:p>
    <w:p w14:paraId="04BA0A98" w14:textId="77777777" w:rsidR="008F2CF1" w:rsidRPr="002D767C" w:rsidRDefault="008F2CF1" w:rsidP="008F2CF1">
      <w:pPr>
        <w:pStyle w:val="VCAAbullet"/>
        <w:spacing w:before="120" w:after="120"/>
        <w:ind w:left="360" w:hanging="360"/>
      </w:pPr>
      <w:r w:rsidRPr="002D767C">
        <w:t xml:space="preserve">Why or why not? </w:t>
      </w:r>
    </w:p>
    <w:p w14:paraId="70351FEA" w14:textId="77777777" w:rsidR="008F2CF1" w:rsidRPr="00514E3D" w:rsidRDefault="008F2CF1" w:rsidP="008F2CF1">
      <w:pPr>
        <w:pStyle w:val="VCAAbody"/>
        <w:rPr>
          <w:lang w:val="en-AU"/>
        </w:rPr>
      </w:pPr>
      <w:r w:rsidRPr="002D767C">
        <w:t>Make</w:t>
      </w:r>
      <w:r w:rsidRPr="00514E3D">
        <w:rPr>
          <w:lang w:val="en-AU"/>
        </w:rPr>
        <w:t xml:space="preserve"> </w:t>
      </w:r>
      <w:r w:rsidRPr="00187B3D">
        <w:t>explicit</w:t>
      </w:r>
      <w:r w:rsidRPr="00514E3D">
        <w:rPr>
          <w:lang w:val="en-AU"/>
        </w:rPr>
        <w:t xml:space="preserve">: </w:t>
      </w:r>
    </w:p>
    <w:p w14:paraId="411644C6" w14:textId="77777777" w:rsidR="008F2CF1" w:rsidRPr="005348F4" w:rsidRDefault="008F2CF1" w:rsidP="008F2CF1">
      <w:pPr>
        <w:pStyle w:val="VCAAbullet"/>
        <w:spacing w:before="120" w:after="120"/>
        <w:ind w:left="360" w:hanging="360"/>
      </w:pPr>
      <w:r w:rsidRPr="005348F4">
        <w:t>the seriousness of reporting a fire and</w:t>
      </w:r>
      <w:r>
        <w:t xml:space="preserve"> of calling</w:t>
      </w:r>
      <w:r w:rsidRPr="005348F4">
        <w:t xml:space="preserve"> the emergency number </w:t>
      </w:r>
    </w:p>
    <w:p w14:paraId="0E594802" w14:textId="77777777" w:rsidR="008F2CF1" w:rsidRPr="005348F4" w:rsidRDefault="008F2CF1" w:rsidP="008F2CF1">
      <w:pPr>
        <w:pStyle w:val="VCAAbullet"/>
        <w:spacing w:before="120" w:after="120"/>
        <w:ind w:left="360" w:hanging="360"/>
      </w:pPr>
      <w:r w:rsidRPr="005348F4">
        <w:t>there may be times when children are the only ones who can call for help</w:t>
      </w:r>
      <w:r>
        <w:t>.</w:t>
      </w:r>
    </w:p>
    <w:p w14:paraId="122C33AB" w14:textId="77777777" w:rsidR="008F2CF1" w:rsidRPr="00860259" w:rsidRDefault="008F2CF1" w:rsidP="008F2CF1">
      <w:pPr>
        <w:pStyle w:val="VCAAHeading2"/>
      </w:pPr>
      <w:r w:rsidRPr="00860259">
        <w:t>Exploring</w:t>
      </w:r>
    </w:p>
    <w:p w14:paraId="44C6F0C7" w14:textId="77777777" w:rsidR="008F2CF1" w:rsidRPr="00514E3D" w:rsidRDefault="008F2CF1" w:rsidP="008F2CF1">
      <w:pPr>
        <w:pStyle w:val="VCAAbody"/>
        <w:rPr>
          <w:lang w:val="en-AU"/>
        </w:rPr>
      </w:pPr>
      <w:r w:rsidRPr="00514E3D">
        <w:rPr>
          <w:lang w:val="en-AU"/>
        </w:rPr>
        <w:t xml:space="preserve">Ask and </w:t>
      </w:r>
      <w:r w:rsidRPr="005348F4">
        <w:t>discuss</w:t>
      </w:r>
      <w:r w:rsidRPr="00514E3D">
        <w:rPr>
          <w:lang w:val="en-AU"/>
        </w:rPr>
        <w:t>:</w:t>
      </w:r>
    </w:p>
    <w:p w14:paraId="1F0FCAFA" w14:textId="77777777" w:rsidR="008F2CF1" w:rsidRPr="00514E3D" w:rsidRDefault="008F2CF1" w:rsidP="008F2CF1">
      <w:pPr>
        <w:pStyle w:val="VCAAbullet"/>
        <w:spacing w:before="120" w:after="120"/>
        <w:ind w:left="360" w:hanging="360"/>
      </w:pPr>
      <w:r w:rsidRPr="00514E3D">
        <w:t xml:space="preserve">What happens on an emergency Triple Zero (000) phone call? </w:t>
      </w:r>
    </w:p>
    <w:p w14:paraId="3BEA93A4" w14:textId="77777777" w:rsidR="008F2CF1" w:rsidRPr="00514E3D" w:rsidRDefault="008F2CF1" w:rsidP="008F2CF1">
      <w:pPr>
        <w:pStyle w:val="VCAAbody"/>
        <w:rPr>
          <w:lang w:val="en-AU"/>
        </w:rPr>
      </w:pPr>
      <w:r w:rsidRPr="00514E3D">
        <w:rPr>
          <w:lang w:val="en-AU"/>
        </w:rPr>
        <w:t xml:space="preserve">Provide </w:t>
      </w:r>
      <w:r w:rsidRPr="005348F4">
        <w:t>students</w:t>
      </w:r>
      <w:r w:rsidRPr="00514E3D">
        <w:rPr>
          <w:lang w:val="en-AU"/>
        </w:rPr>
        <w:t xml:space="preserve"> with </w:t>
      </w:r>
      <w:r w:rsidRPr="002D767C">
        <w:t>access</w:t>
      </w:r>
      <w:r w:rsidRPr="00514E3D">
        <w:rPr>
          <w:lang w:val="en-AU"/>
        </w:rPr>
        <w:t xml:space="preserve"> to the </w:t>
      </w:r>
      <w:hyperlink r:id="rId18" w:history="1">
        <w:r w:rsidRPr="00514E3D">
          <w:rPr>
            <w:rStyle w:val="Hyperlink"/>
            <w:lang w:val="en-AU"/>
          </w:rPr>
          <w:t>How to call Triple Zero</w:t>
        </w:r>
      </w:hyperlink>
      <w:r w:rsidRPr="00514E3D">
        <w:rPr>
          <w:lang w:val="en-AU"/>
        </w:rPr>
        <w:t xml:space="preserve"> web </w:t>
      </w:r>
      <w:r>
        <w:rPr>
          <w:lang w:val="en-AU"/>
        </w:rPr>
        <w:t>page</w:t>
      </w:r>
      <w:r w:rsidRPr="00514E3D">
        <w:rPr>
          <w:lang w:val="en-AU"/>
        </w:rPr>
        <w:t xml:space="preserve"> or a printed or electronic copy of the </w:t>
      </w:r>
      <w:hyperlink r:id="rId19" w:history="1">
        <w:r w:rsidRPr="00514E3D">
          <w:rPr>
            <w:rStyle w:val="Hyperlink"/>
            <w:lang w:val="en-AU"/>
          </w:rPr>
          <w:t>Triple Zero Fact Sheet</w:t>
        </w:r>
      </w:hyperlink>
      <w:r w:rsidRPr="00514E3D">
        <w:rPr>
          <w:lang w:val="en-AU"/>
        </w:rPr>
        <w:t xml:space="preserve">. </w:t>
      </w:r>
    </w:p>
    <w:p w14:paraId="312EC49C" w14:textId="77777777" w:rsidR="008F2CF1" w:rsidRPr="00514E3D" w:rsidRDefault="008F2CF1" w:rsidP="008F2CF1">
      <w:pPr>
        <w:pStyle w:val="VCAAbody"/>
        <w:rPr>
          <w:lang w:val="en-AU"/>
        </w:rPr>
      </w:pPr>
      <w:r w:rsidRPr="00514E3D">
        <w:rPr>
          <w:lang w:val="en-AU"/>
        </w:rPr>
        <w:t xml:space="preserve">During </w:t>
      </w:r>
      <w:r w:rsidRPr="005348F4">
        <w:t>reading</w:t>
      </w:r>
      <w:r w:rsidRPr="00514E3D">
        <w:rPr>
          <w:lang w:val="en-AU"/>
        </w:rPr>
        <w:t xml:space="preserve">, </w:t>
      </w:r>
      <w:r>
        <w:rPr>
          <w:lang w:val="en-AU"/>
        </w:rPr>
        <w:t xml:space="preserve">have </w:t>
      </w:r>
      <w:r w:rsidRPr="00514E3D">
        <w:rPr>
          <w:lang w:val="en-AU"/>
        </w:rPr>
        <w:t xml:space="preserve">students record summarised notes of the key information </w:t>
      </w:r>
      <w:r>
        <w:rPr>
          <w:lang w:val="en-AU"/>
        </w:rPr>
        <w:t>the caller needs to</w:t>
      </w:r>
      <w:r w:rsidRPr="00514E3D">
        <w:rPr>
          <w:lang w:val="en-AU"/>
        </w:rPr>
        <w:t xml:space="preserve"> give the operator </w:t>
      </w:r>
      <w:r>
        <w:rPr>
          <w:lang w:val="en-AU"/>
        </w:rPr>
        <w:t>during</w:t>
      </w:r>
      <w:r w:rsidRPr="00514E3D">
        <w:rPr>
          <w:lang w:val="en-AU"/>
        </w:rPr>
        <w:t xml:space="preserve"> Triple Zero (000) emergency calls, as well as find out the options available for people who </w:t>
      </w:r>
      <w:r>
        <w:rPr>
          <w:lang w:val="en-AU"/>
        </w:rPr>
        <w:t xml:space="preserve">are deaf or </w:t>
      </w:r>
      <w:r w:rsidRPr="00514E3D">
        <w:rPr>
          <w:lang w:val="en-AU"/>
        </w:rPr>
        <w:t xml:space="preserve">have a speech or hearing impairment. </w:t>
      </w:r>
    </w:p>
    <w:p w14:paraId="6A3959D4" w14:textId="77777777" w:rsidR="008F2CF1" w:rsidRPr="00226C5B" w:rsidRDefault="008F2CF1" w:rsidP="008F2CF1">
      <w:pPr>
        <w:pStyle w:val="VCAAbody"/>
      </w:pPr>
      <w:r w:rsidRPr="00514E3D">
        <w:rPr>
          <w:lang w:val="en-AU"/>
        </w:rPr>
        <w:t xml:space="preserve">Refer also </w:t>
      </w:r>
      <w:r w:rsidRPr="002D767C">
        <w:t>to</w:t>
      </w:r>
      <w:r w:rsidRPr="00514E3D">
        <w:rPr>
          <w:lang w:val="en-AU"/>
        </w:rPr>
        <w:t xml:space="preserve"> the CFA </w:t>
      </w:r>
      <w:hyperlink r:id="rId20" w:history="1">
        <w:r w:rsidRPr="00514E3D">
          <w:rPr>
            <w:rStyle w:val="Hyperlink"/>
            <w:lang w:val="en-AU"/>
          </w:rPr>
          <w:t>Emergency Call 000</w:t>
        </w:r>
      </w:hyperlink>
      <w:r w:rsidRPr="00514E3D">
        <w:rPr>
          <w:lang w:val="en-AU"/>
        </w:rPr>
        <w:t xml:space="preserve"> webpage. </w:t>
      </w:r>
      <w:r w:rsidRPr="00226C5B">
        <w:t xml:space="preserve"> </w:t>
      </w:r>
    </w:p>
    <w:p w14:paraId="35380CF5" w14:textId="77777777" w:rsidR="008F2CF1" w:rsidRPr="00860259" w:rsidRDefault="008F2CF1" w:rsidP="008F2CF1">
      <w:pPr>
        <w:pStyle w:val="VCAAHeading2"/>
      </w:pPr>
      <w:r w:rsidRPr="00860259">
        <w:t>Bringing it together</w:t>
      </w:r>
    </w:p>
    <w:p w14:paraId="4255DEE8" w14:textId="77777777" w:rsidR="008F2CF1" w:rsidRPr="00514E3D" w:rsidRDefault="008F2CF1" w:rsidP="008F2CF1">
      <w:pPr>
        <w:pStyle w:val="VCAAHeading3"/>
      </w:pPr>
      <w:r w:rsidRPr="00514E3D">
        <w:t>Triple Zero (000) role</w:t>
      </w:r>
      <w:r>
        <w:t>-</w:t>
      </w:r>
      <w:r w:rsidRPr="00514E3D">
        <w:t>play</w:t>
      </w:r>
    </w:p>
    <w:p w14:paraId="73554431" w14:textId="77777777" w:rsidR="008F2CF1" w:rsidRPr="00514E3D" w:rsidRDefault="008F2CF1" w:rsidP="008F2CF1">
      <w:pPr>
        <w:pStyle w:val="VCAAbody"/>
        <w:rPr>
          <w:lang w:val="en-AU"/>
        </w:rPr>
      </w:pPr>
      <w:r>
        <w:t>H</w:t>
      </w:r>
      <w:proofErr w:type="spellStart"/>
      <w:r w:rsidRPr="00514E3D">
        <w:rPr>
          <w:lang w:val="en-AU"/>
        </w:rPr>
        <w:t>ave</w:t>
      </w:r>
      <w:proofErr w:type="spellEnd"/>
      <w:r w:rsidRPr="00514E3D">
        <w:rPr>
          <w:lang w:val="en-AU"/>
        </w:rPr>
        <w:t xml:space="preserve"> students work through a Triple Zero (000) phone call scenario</w:t>
      </w:r>
      <w:r>
        <w:rPr>
          <w:lang w:val="en-AU"/>
        </w:rPr>
        <w:t xml:space="preserve"> with a partner</w:t>
      </w:r>
      <w:r w:rsidRPr="00514E3D">
        <w:rPr>
          <w:lang w:val="en-AU"/>
        </w:rPr>
        <w:t xml:space="preserve">. </w:t>
      </w:r>
    </w:p>
    <w:p w14:paraId="29260ACE" w14:textId="77777777" w:rsidR="008F2CF1" w:rsidRPr="002D767C" w:rsidRDefault="008F2CF1" w:rsidP="008F2CF1">
      <w:pPr>
        <w:pStyle w:val="VCAAbody"/>
      </w:pPr>
      <w:r w:rsidRPr="00514E3D">
        <w:rPr>
          <w:lang w:val="en-AU"/>
        </w:rPr>
        <w:t xml:space="preserve">The </w:t>
      </w:r>
      <w:r w:rsidRPr="002D767C">
        <w:t>caller</w:t>
      </w:r>
      <w:r>
        <w:t xml:space="preserve"> </w:t>
      </w:r>
      <w:r w:rsidRPr="00514E3D">
        <w:t>must describe his or her present location at school to the Triple Zero (000) operator</w:t>
      </w:r>
      <w:r>
        <w:t xml:space="preserve">. </w:t>
      </w:r>
      <w:r w:rsidRPr="00514E3D">
        <w:t xml:space="preserve">The </w:t>
      </w:r>
      <w:r w:rsidRPr="002D767C">
        <w:t>student should describe the location as if the school’s address w</w:t>
      </w:r>
      <w:r>
        <w:t>as</w:t>
      </w:r>
      <w:r w:rsidRPr="002D767C">
        <w:t xml:space="preserve"> unknown and there was no one present to ask. </w:t>
      </w:r>
    </w:p>
    <w:p w14:paraId="3379562E" w14:textId="77777777" w:rsidR="008F2CF1" w:rsidRPr="002D767C" w:rsidRDefault="008F2CF1" w:rsidP="008F2CF1">
      <w:pPr>
        <w:pStyle w:val="VCAAbody"/>
      </w:pPr>
      <w:r w:rsidRPr="002D767C">
        <w:t>In preparation for the role-play, students may plan their answers to describe the school location.</w:t>
      </w:r>
    </w:p>
    <w:p w14:paraId="50EBF847" w14:textId="77777777" w:rsidR="008F2CF1" w:rsidRPr="002D767C" w:rsidRDefault="008F2CF1" w:rsidP="008F2CF1">
      <w:pPr>
        <w:pStyle w:val="VCAAbody"/>
      </w:pPr>
      <w:r w:rsidRPr="002D767C">
        <w:t>Provide the following scripted questions for the student playing the operator:</w:t>
      </w:r>
    </w:p>
    <w:p w14:paraId="07A0A645" w14:textId="77777777" w:rsidR="008F2CF1" w:rsidRPr="00514E3D" w:rsidRDefault="008F2CF1" w:rsidP="008F2CF1">
      <w:pPr>
        <w:pStyle w:val="VCAAbullet"/>
        <w:spacing w:before="120" w:after="120"/>
        <w:ind w:left="360" w:hanging="360"/>
      </w:pPr>
      <w:r>
        <w:t>‘</w:t>
      </w:r>
      <w:r w:rsidRPr="002D767C">
        <w:t>Where is your emergency?</w:t>
      </w:r>
      <w:r>
        <w:t>’</w:t>
      </w:r>
      <w:r w:rsidRPr="005348F4">
        <w:rPr>
          <w:i/>
          <w:iCs/>
        </w:rPr>
        <w:t xml:space="preserve"> </w:t>
      </w:r>
      <w:r w:rsidRPr="005348F4">
        <w:rPr>
          <w:i/>
          <w:iCs/>
        </w:rPr>
        <w:br/>
      </w:r>
      <w:r w:rsidRPr="00514E3D">
        <w:t>What is the location of the fire? The street or road name? The nearest intersection?</w:t>
      </w:r>
    </w:p>
    <w:p w14:paraId="39175CD0" w14:textId="77777777" w:rsidR="008F2CF1" w:rsidRPr="00514E3D" w:rsidRDefault="008F2CF1" w:rsidP="008F2CF1">
      <w:pPr>
        <w:pStyle w:val="VCAAbullet"/>
        <w:spacing w:before="120" w:after="120"/>
        <w:ind w:left="360" w:hanging="360"/>
      </w:pPr>
      <w:r>
        <w:t>‘</w:t>
      </w:r>
      <w:r w:rsidRPr="002D767C">
        <w:t>What is the type of incident?</w:t>
      </w:r>
      <w:r>
        <w:t>’</w:t>
      </w:r>
      <w:r w:rsidRPr="002D767C">
        <w:t xml:space="preserve"> </w:t>
      </w:r>
      <w:r w:rsidRPr="002D767C">
        <w:br/>
      </w:r>
      <w:r w:rsidRPr="00514E3D">
        <w:t>What is happening? Is it a building fire, grassfire or bushfire?</w:t>
      </w:r>
    </w:p>
    <w:p w14:paraId="505076CC" w14:textId="77777777" w:rsidR="008F2CF1" w:rsidRPr="00514E3D" w:rsidRDefault="008F2CF1" w:rsidP="008F2CF1">
      <w:pPr>
        <w:pStyle w:val="VCAAbullet"/>
        <w:spacing w:before="120" w:after="120"/>
        <w:ind w:left="360" w:hanging="360"/>
      </w:pPr>
      <w:r>
        <w:t>‘</w:t>
      </w:r>
      <w:r w:rsidRPr="002D767C">
        <w:t>How many people are involved?</w:t>
      </w:r>
      <w:r>
        <w:t>’</w:t>
      </w:r>
      <w:r w:rsidRPr="002D767C">
        <w:t xml:space="preserve"> </w:t>
      </w:r>
      <w:r w:rsidRPr="002D767C">
        <w:br/>
      </w:r>
      <w:r w:rsidRPr="00514E3D">
        <w:t>Are there people in danger? How many?</w:t>
      </w:r>
    </w:p>
    <w:p w14:paraId="39EA44C7" w14:textId="77777777" w:rsidR="008F2CF1" w:rsidRPr="00514E3D" w:rsidRDefault="008F2CF1" w:rsidP="008F2CF1">
      <w:pPr>
        <w:pStyle w:val="VCAAbullet"/>
        <w:spacing w:before="120" w:after="120"/>
        <w:ind w:left="360" w:hanging="360"/>
      </w:pPr>
      <w:r>
        <w:t>‘</w:t>
      </w:r>
      <w:r w:rsidRPr="002D767C">
        <w:t>Is other assistance required?</w:t>
      </w:r>
      <w:r>
        <w:t>’</w:t>
      </w:r>
      <w:r w:rsidRPr="005348F4">
        <w:rPr>
          <w:i/>
          <w:iCs/>
        </w:rPr>
        <w:br/>
      </w:r>
      <w:r w:rsidRPr="00514E3D">
        <w:t>Ambulance or police?</w:t>
      </w:r>
    </w:p>
    <w:p w14:paraId="6B5D69DF" w14:textId="77777777" w:rsidR="008F2CF1" w:rsidRPr="00514E3D" w:rsidRDefault="008F2CF1" w:rsidP="008F2CF1">
      <w:pPr>
        <w:pStyle w:val="VCAAbullet"/>
        <w:spacing w:before="120" w:after="120"/>
        <w:ind w:left="360" w:hanging="360"/>
      </w:pPr>
      <w:r>
        <w:lastRenderedPageBreak/>
        <w:t>‘</w:t>
      </w:r>
      <w:r w:rsidRPr="002D767C">
        <w:t>What is your name, address and telephone number?</w:t>
      </w:r>
      <w:r>
        <w:t>’</w:t>
      </w:r>
      <w:r w:rsidRPr="002D767C">
        <w:t xml:space="preserve"> </w:t>
      </w:r>
      <w:r w:rsidRPr="002D767C">
        <w:br/>
      </w:r>
      <w:r w:rsidRPr="00514E3D">
        <w:t>Contact details in case we need to follow up with you later.</w:t>
      </w:r>
    </w:p>
    <w:p w14:paraId="79B37935" w14:textId="77777777" w:rsidR="008F2CF1" w:rsidRPr="00514E3D" w:rsidRDefault="008F2CF1" w:rsidP="008F2CF1">
      <w:pPr>
        <w:pStyle w:val="VCAAbody"/>
        <w:rPr>
          <w:lang w:val="en-AU"/>
        </w:rPr>
      </w:pPr>
      <w:r w:rsidRPr="00514E3D">
        <w:rPr>
          <w:lang w:val="en-AU"/>
        </w:rPr>
        <w:t xml:space="preserve">In another role-play, give students </w:t>
      </w:r>
      <w:r>
        <w:rPr>
          <w:lang w:val="en-AU"/>
        </w:rPr>
        <w:t xml:space="preserve">photographs of locations </w:t>
      </w:r>
      <w:r w:rsidRPr="00514E3D">
        <w:rPr>
          <w:lang w:val="en-AU"/>
        </w:rPr>
        <w:t xml:space="preserve">selected from </w:t>
      </w:r>
      <w:r>
        <w:rPr>
          <w:lang w:val="en-AU"/>
        </w:rPr>
        <w:t xml:space="preserve">the ‘Image gallery’ in the </w:t>
      </w:r>
      <w:hyperlink r:id="rId21" w:history="1">
        <w:r w:rsidRPr="002962E3">
          <w:rPr>
            <w:rStyle w:val="Hyperlink"/>
            <w:lang w:val="en-AU"/>
          </w:rPr>
          <w:t>Resources</w:t>
        </w:r>
      </w:hyperlink>
      <w:r>
        <w:rPr>
          <w:lang w:val="en-AU"/>
        </w:rPr>
        <w:t xml:space="preserve"> section of the VCAA Bushfire Education webpages, </w:t>
      </w:r>
      <w:r w:rsidRPr="00514E3D">
        <w:rPr>
          <w:lang w:val="en-AU"/>
        </w:rPr>
        <w:t xml:space="preserve">so </w:t>
      </w:r>
      <w:r w:rsidRPr="00FE4D97">
        <w:t>students</w:t>
      </w:r>
      <w:r w:rsidRPr="00514E3D">
        <w:rPr>
          <w:lang w:val="en-AU"/>
        </w:rPr>
        <w:t xml:space="preserve"> </w:t>
      </w:r>
      <w:r>
        <w:rPr>
          <w:lang w:val="en-AU"/>
        </w:rPr>
        <w:t xml:space="preserve">can </w:t>
      </w:r>
      <w:r w:rsidRPr="00514E3D">
        <w:rPr>
          <w:lang w:val="en-AU"/>
        </w:rPr>
        <w:t xml:space="preserve">practise describing locations in the same way, using any clues found in the pictures. Students should share their answers and discuss </w:t>
      </w:r>
      <w:r w:rsidRPr="005348F4">
        <w:t>the</w:t>
      </w:r>
      <w:r w:rsidRPr="00514E3D">
        <w:rPr>
          <w:lang w:val="en-AU"/>
        </w:rPr>
        <w:t xml:space="preserve"> clues they would use to construct their descriptions.</w:t>
      </w:r>
    </w:p>
    <w:p w14:paraId="753DE75A" w14:textId="77777777" w:rsidR="008F2CF1" w:rsidRDefault="008F2CF1" w:rsidP="008F2CF1">
      <w:pPr>
        <w:pStyle w:val="VCAAHeading2"/>
      </w:pPr>
      <w:r w:rsidRPr="005348F4">
        <w:t>Extending</w:t>
      </w:r>
    </w:p>
    <w:p w14:paraId="62E166B2" w14:textId="77777777" w:rsidR="008F2CF1" w:rsidRDefault="008F2CF1" w:rsidP="008F2CF1">
      <w:pPr>
        <w:pStyle w:val="VCAAHeading3"/>
      </w:pPr>
      <w:r w:rsidRPr="005348F4">
        <w:t>Evaluating responses to emergency situations</w:t>
      </w:r>
    </w:p>
    <w:p w14:paraId="7C2DB65E" w14:textId="77777777" w:rsidR="008F2CF1" w:rsidRPr="00FE4D97" w:rsidRDefault="008F2CF1" w:rsidP="008F2CF1">
      <w:pPr>
        <w:pStyle w:val="VCAAbody"/>
      </w:pPr>
      <w:r w:rsidRPr="00FE4D97">
        <w:t xml:space="preserve">Allow students to choose and explore the animated information clips located in the </w:t>
      </w:r>
      <w:hyperlink r:id="rId22" w:history="1">
        <w:r w:rsidRPr="00FE4D97">
          <w:rPr>
            <w:rStyle w:val="Hyperlink"/>
            <w:color w:val="auto"/>
            <w:u w:val="none"/>
          </w:rPr>
          <w:t>Triple Zero kids’ challenge</w:t>
        </w:r>
      </w:hyperlink>
      <w:r w:rsidRPr="00FE4D97">
        <w:t xml:space="preserve"> website.</w:t>
      </w:r>
    </w:p>
    <w:p w14:paraId="00BA3016" w14:textId="77777777" w:rsidR="008F2CF1" w:rsidRPr="005348F4" w:rsidRDefault="008F2CF1" w:rsidP="008F2CF1">
      <w:pPr>
        <w:pStyle w:val="VCAAbody"/>
      </w:pPr>
      <w:r w:rsidRPr="00FE4D97">
        <w:t>After each story, the students are to answer the following questions:</w:t>
      </w:r>
      <w:r w:rsidRPr="005348F4">
        <w:t xml:space="preserve"> </w:t>
      </w:r>
    </w:p>
    <w:p w14:paraId="01D359E5" w14:textId="77777777" w:rsidR="008F2CF1" w:rsidRPr="005348F4" w:rsidRDefault="008F2CF1" w:rsidP="008F2CF1">
      <w:pPr>
        <w:pStyle w:val="VCAAbullet"/>
        <w:spacing w:before="120" w:after="120"/>
        <w:ind w:left="360" w:hanging="360"/>
      </w:pPr>
      <w:r w:rsidRPr="005348F4">
        <w:t xml:space="preserve">What was the emergency? </w:t>
      </w:r>
    </w:p>
    <w:p w14:paraId="242C4584" w14:textId="77777777" w:rsidR="008F2CF1" w:rsidRPr="005348F4" w:rsidRDefault="008F2CF1" w:rsidP="008F2CF1">
      <w:pPr>
        <w:pStyle w:val="VCAAbullet"/>
        <w:spacing w:before="120" w:after="120"/>
        <w:ind w:left="360" w:hanging="360"/>
      </w:pPr>
      <w:r w:rsidRPr="005348F4">
        <w:t>What d</w:t>
      </w:r>
      <w:r>
        <w:t>id</w:t>
      </w:r>
      <w:r w:rsidRPr="005348F4">
        <w:t xml:space="preserve"> the children do? </w:t>
      </w:r>
    </w:p>
    <w:p w14:paraId="51739514" w14:textId="77777777" w:rsidR="008F2CF1" w:rsidRPr="005348F4" w:rsidRDefault="008F2CF1" w:rsidP="008F2CF1">
      <w:pPr>
        <w:pStyle w:val="VCAAbullet"/>
        <w:spacing w:before="120" w:after="120"/>
        <w:ind w:left="360" w:hanging="360"/>
      </w:pPr>
      <w:r w:rsidRPr="005348F4">
        <w:t>How d</w:t>
      </w:r>
      <w:r>
        <w:t>id</w:t>
      </w:r>
      <w:r w:rsidRPr="005348F4">
        <w:t xml:space="preserve"> the children behave?</w:t>
      </w:r>
    </w:p>
    <w:p w14:paraId="5A2B13B1" w14:textId="77777777" w:rsidR="008F2CF1" w:rsidRPr="001F2483" w:rsidRDefault="008F2CF1" w:rsidP="008F2CF1">
      <w:pPr>
        <w:pStyle w:val="VCAAbullet"/>
        <w:spacing w:before="120" w:after="120"/>
        <w:ind w:left="360" w:hanging="360"/>
      </w:pPr>
      <w:r w:rsidRPr="001F2483">
        <w:t xml:space="preserve">How did the children know what to do? </w:t>
      </w:r>
    </w:p>
    <w:p w14:paraId="419F535A" w14:textId="77777777" w:rsidR="008F2CF1" w:rsidRPr="001F2483" w:rsidRDefault="008F2CF1" w:rsidP="008F2CF1">
      <w:pPr>
        <w:pStyle w:val="VCAAbullet"/>
        <w:spacing w:before="120" w:after="120"/>
        <w:ind w:left="360" w:hanging="360"/>
      </w:pPr>
      <w:r w:rsidRPr="001F2483">
        <w:t>How well did they do it?</w:t>
      </w:r>
    </w:p>
    <w:p w14:paraId="762BE8D8" w14:textId="1A137243" w:rsidR="002647BB" w:rsidRPr="00A209EF" w:rsidRDefault="002647BB" w:rsidP="00CF6291">
      <w:pPr>
        <w:pStyle w:val="VCAAbody"/>
        <w:rPr>
          <w:noProof/>
          <w:sz w:val="18"/>
          <w:szCs w:val="18"/>
        </w:rPr>
      </w:pPr>
    </w:p>
    <w:sectPr w:rsidR="002647BB" w:rsidRPr="00A209EF" w:rsidSect="007A47D1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7" w:h="16840" w:code="9"/>
      <w:pgMar w:top="1418" w:right="1134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2841B" w14:textId="77777777" w:rsidR="00060464" w:rsidRDefault="00060464" w:rsidP="00304EA1">
      <w:pPr>
        <w:spacing w:after="0" w:line="240" w:lineRule="auto"/>
      </w:pPr>
      <w:r>
        <w:separator/>
      </w:r>
    </w:p>
  </w:endnote>
  <w:endnote w:type="continuationSeparator" w:id="0">
    <w:p w14:paraId="08C844A7" w14:textId="77777777" w:rsidR="00060464" w:rsidRDefault="0006046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72" w:type="pct"/>
      <w:tblInd w:w="567" w:type="dxa"/>
      <w:tblLook w:val="04A0" w:firstRow="1" w:lastRow="0" w:firstColumn="1" w:lastColumn="0" w:noHBand="0" w:noVBand="1"/>
    </w:tblPr>
    <w:tblGrid>
      <w:gridCol w:w="2649"/>
      <w:gridCol w:w="3213"/>
      <w:gridCol w:w="3211"/>
      <w:gridCol w:w="3211"/>
    </w:tblGrid>
    <w:tr w:rsidR="007A47D1" w:rsidRPr="007A47D1" w14:paraId="29BF97E5" w14:textId="77777777" w:rsidTr="001A77E2">
      <w:tc>
        <w:tcPr>
          <w:tcW w:w="1078" w:type="pct"/>
          <w:tcMar>
            <w:left w:w="0" w:type="dxa"/>
            <w:right w:w="0" w:type="dxa"/>
          </w:tcMar>
        </w:tcPr>
        <w:p w14:paraId="2648D7E3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A47D1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308" w:type="pct"/>
          <w:tcMar>
            <w:left w:w="0" w:type="dxa"/>
            <w:right w:w="0" w:type="dxa"/>
          </w:tcMar>
        </w:tcPr>
        <w:p w14:paraId="538EF87B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2EDF586F" w14:textId="1985C441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AD40F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307" w:type="pct"/>
          <w:tcMar>
            <w:left w:w="0" w:type="dxa"/>
            <w:right w:w="0" w:type="dxa"/>
          </w:tcMar>
        </w:tcPr>
        <w:p w14:paraId="49505452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D24CF7F" w14:textId="097FE47E" w:rsidR="00060464" w:rsidRPr="007A47D1" w:rsidRDefault="007A47D1" w:rsidP="007A47D1">
    <w:pPr>
      <w:tabs>
        <w:tab w:val="center" w:pos="4513"/>
        <w:tab w:val="right" w:pos="9026"/>
      </w:tabs>
      <w:spacing w:after="0" w:line="240" w:lineRule="auto"/>
      <w:rPr>
        <w:sz w:val="2"/>
      </w:rPr>
    </w:pPr>
    <w:r w:rsidRPr="007A47D1"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3360" behindDoc="1" locked="1" layoutInCell="1" allowOverlap="1" wp14:anchorId="5C6D2A3E" wp14:editId="62FA7F2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A47D1" w:rsidRPr="00D06414" w14:paraId="39FBAFDD" w14:textId="77777777" w:rsidTr="001A77E2">
      <w:tc>
        <w:tcPr>
          <w:tcW w:w="1459" w:type="pct"/>
          <w:tcMar>
            <w:left w:w="0" w:type="dxa"/>
            <w:right w:w="0" w:type="dxa"/>
          </w:tcMar>
        </w:tcPr>
        <w:p w14:paraId="26945569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239D6048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67837A67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22007C5A" w14:textId="50294E37" w:rsidR="00060464" w:rsidRPr="007A47D1" w:rsidRDefault="007A47D1" w:rsidP="007A47D1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33E2EDA1" wp14:editId="23C2FBA7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CF199" w14:textId="77777777" w:rsidR="00060464" w:rsidRDefault="00060464" w:rsidP="00304EA1">
      <w:pPr>
        <w:spacing w:after="0" w:line="240" w:lineRule="auto"/>
      </w:pPr>
      <w:r>
        <w:separator/>
      </w:r>
    </w:p>
  </w:footnote>
  <w:footnote w:type="continuationSeparator" w:id="0">
    <w:p w14:paraId="4AC8D7CA" w14:textId="77777777" w:rsidR="00060464" w:rsidRDefault="0006046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FC950" w14:textId="5F21CDA1" w:rsidR="007A47D1" w:rsidRPr="007A47D1" w:rsidRDefault="00AD40F0" w:rsidP="007A47D1">
    <w:pPr>
      <w:spacing w:before="120" w:after="360" w:line="280" w:lineRule="exact"/>
      <w:rPr>
        <w:rFonts w:ascii="Arial" w:eastAsia="Arial" w:hAnsi="Arial" w:cs="Arial"/>
        <w:color w:val="999999"/>
        <w:sz w:val="18"/>
        <w:szCs w:val="18"/>
      </w:rPr>
    </w:pPr>
    <w:sdt>
      <w:sdtPr>
        <w:rPr>
          <w:rFonts w:ascii="Arial" w:eastAsia="Arial" w:hAnsi="Arial" w:cs="Arial"/>
          <w:color w:val="999999"/>
          <w:sz w:val="18"/>
          <w:szCs w:val="18"/>
        </w:rPr>
        <w:alias w:val="Title"/>
        <w:tag w:val=""/>
        <w:id w:val="-494956033"/>
        <w:placeholder>
          <w:docPart w:val="391A56EE157645F6A7C210DAE820E2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F2CF1">
          <w:rPr>
            <w:rFonts w:ascii="Arial" w:eastAsia="Arial" w:hAnsi="Arial" w:cs="Arial"/>
            <w:color w:val="999999"/>
            <w:sz w:val="18"/>
            <w:szCs w:val="18"/>
          </w:rPr>
          <w:t>Reporting an emergency to Triple Zero (000)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8AC19" w14:textId="77777777" w:rsidR="007A47D1" w:rsidRPr="006D593B" w:rsidRDefault="007A47D1" w:rsidP="007A47D1">
    <w:pPr>
      <w:ind w:left="-142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3C4F1BAA" wp14:editId="41E527C4">
          <wp:simplePos x="0" y="0"/>
          <wp:positionH relativeFrom="column">
            <wp:posOffset>-713105</wp:posOffset>
          </wp:positionH>
          <wp:positionV relativeFrom="page">
            <wp:posOffset>7620</wp:posOffset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A1001" w14:textId="492F7CEF" w:rsidR="00060464" w:rsidRPr="007A47D1" w:rsidRDefault="00060464" w:rsidP="007A4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3C6"/>
    <w:multiLevelType w:val="hybridMultilevel"/>
    <w:tmpl w:val="6FB62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634F"/>
    <w:multiLevelType w:val="hybridMultilevel"/>
    <w:tmpl w:val="E4481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4CD"/>
    <w:multiLevelType w:val="hybridMultilevel"/>
    <w:tmpl w:val="D418137E"/>
    <w:lvl w:ilvl="0" w:tplc="1B642C2C">
      <w:start w:val="1"/>
      <w:numFmt w:val="bullet"/>
      <w:pStyle w:val="VCAAbullettrianglelevel2"/>
      <w:lvlText w:val="→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0E555C"/>
    <w:multiLevelType w:val="hybridMultilevel"/>
    <w:tmpl w:val="E11A509E"/>
    <w:lvl w:ilvl="0" w:tplc="283E53C0">
      <w:start w:val="1"/>
      <w:numFmt w:val="decimal"/>
      <w:pStyle w:val="VCAAnumbering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593BC7"/>
    <w:multiLevelType w:val="hybridMultilevel"/>
    <w:tmpl w:val="4BA2EE46"/>
    <w:lvl w:ilvl="0" w:tplc="8F845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0" w15:restartNumberingAfterBreak="0">
    <w:nsid w:val="78BA3D79"/>
    <w:multiLevelType w:val="hybridMultilevel"/>
    <w:tmpl w:val="F4448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7B0778"/>
    <w:multiLevelType w:val="hybridMultilevel"/>
    <w:tmpl w:val="4FF4C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03177"/>
    <w:multiLevelType w:val="hybridMultilevel"/>
    <w:tmpl w:val="4B80FCFA"/>
    <w:lvl w:ilvl="0" w:tplc="AC629B8C">
      <w:start w:val="1"/>
      <w:numFmt w:val="bullet"/>
      <w:pStyle w:val="VCAAbullettriangle"/>
      <w:lvlText w:val="►"/>
      <w:lvlJc w:val="left"/>
      <w:pPr>
        <w:ind w:left="1210" w:hanging="360"/>
      </w:pPr>
      <w:rPr>
        <w:rFonts w:ascii="Arial" w:hAnsi="Arial" w:hint="default"/>
      </w:rPr>
    </w:lvl>
    <w:lvl w:ilvl="1" w:tplc="894467CE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/>
  <w:attachedTemplate r:id="rId1"/>
  <w:linkStyles/>
  <w:stylePaneSortMethod w:val="0000"/>
  <w:mailMerge>
    <w:mainDocumentType w:val="formLetters"/>
    <w:dataType w:val="textFile"/>
    <w:activeRecord w:val="-1"/>
    <w:odso/>
  </w:mailMerge>
  <w:doNotTrackFormatting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13"/>
    <w:rsid w:val="0000350F"/>
    <w:rsid w:val="00003885"/>
    <w:rsid w:val="00021127"/>
    <w:rsid w:val="000512D0"/>
    <w:rsid w:val="0005225F"/>
    <w:rsid w:val="00053804"/>
    <w:rsid w:val="00056C7D"/>
    <w:rsid w:val="0005780E"/>
    <w:rsid w:val="00060464"/>
    <w:rsid w:val="00064106"/>
    <w:rsid w:val="00065CC6"/>
    <w:rsid w:val="00077032"/>
    <w:rsid w:val="00082803"/>
    <w:rsid w:val="000845C8"/>
    <w:rsid w:val="000872F0"/>
    <w:rsid w:val="00087A1A"/>
    <w:rsid w:val="0009131F"/>
    <w:rsid w:val="0009793A"/>
    <w:rsid w:val="000A2248"/>
    <w:rsid w:val="000A3E18"/>
    <w:rsid w:val="000A4E46"/>
    <w:rsid w:val="000A5896"/>
    <w:rsid w:val="000A71F7"/>
    <w:rsid w:val="000F09E4"/>
    <w:rsid w:val="000F16FD"/>
    <w:rsid w:val="000F67D2"/>
    <w:rsid w:val="00105BFD"/>
    <w:rsid w:val="00115028"/>
    <w:rsid w:val="00142739"/>
    <w:rsid w:val="00156F88"/>
    <w:rsid w:val="00184978"/>
    <w:rsid w:val="001A0814"/>
    <w:rsid w:val="001C7CCA"/>
    <w:rsid w:val="001E5E2C"/>
    <w:rsid w:val="001F372E"/>
    <w:rsid w:val="00223CF3"/>
    <w:rsid w:val="00226C5B"/>
    <w:rsid w:val="002279BA"/>
    <w:rsid w:val="002329F3"/>
    <w:rsid w:val="00243F0D"/>
    <w:rsid w:val="002647BB"/>
    <w:rsid w:val="00270E07"/>
    <w:rsid w:val="002754C1"/>
    <w:rsid w:val="00275777"/>
    <w:rsid w:val="002841C8"/>
    <w:rsid w:val="0028516B"/>
    <w:rsid w:val="002C4C48"/>
    <w:rsid w:val="002C6F90"/>
    <w:rsid w:val="002D3C97"/>
    <w:rsid w:val="002E4FB5"/>
    <w:rsid w:val="00302FB8"/>
    <w:rsid w:val="00304EA1"/>
    <w:rsid w:val="00314D81"/>
    <w:rsid w:val="00315FEB"/>
    <w:rsid w:val="00322FC6"/>
    <w:rsid w:val="00333C5B"/>
    <w:rsid w:val="00347B5F"/>
    <w:rsid w:val="00351A60"/>
    <w:rsid w:val="00356845"/>
    <w:rsid w:val="003769B0"/>
    <w:rsid w:val="00383232"/>
    <w:rsid w:val="00391986"/>
    <w:rsid w:val="003A00B4"/>
    <w:rsid w:val="003A78FB"/>
    <w:rsid w:val="003D7AC9"/>
    <w:rsid w:val="00414E13"/>
    <w:rsid w:val="00417AA3"/>
    <w:rsid w:val="00420A97"/>
    <w:rsid w:val="00440B32"/>
    <w:rsid w:val="00456270"/>
    <w:rsid w:val="0046078D"/>
    <w:rsid w:val="00463FCA"/>
    <w:rsid w:val="004721D6"/>
    <w:rsid w:val="00480818"/>
    <w:rsid w:val="00482672"/>
    <w:rsid w:val="0049311F"/>
    <w:rsid w:val="004A2ED8"/>
    <w:rsid w:val="004A78C3"/>
    <w:rsid w:val="004D60A3"/>
    <w:rsid w:val="004E15C9"/>
    <w:rsid w:val="004F194E"/>
    <w:rsid w:val="004F5BDA"/>
    <w:rsid w:val="0051204C"/>
    <w:rsid w:val="0051631E"/>
    <w:rsid w:val="00537A1F"/>
    <w:rsid w:val="00561B8E"/>
    <w:rsid w:val="00564F4C"/>
    <w:rsid w:val="00566029"/>
    <w:rsid w:val="00566687"/>
    <w:rsid w:val="00574E25"/>
    <w:rsid w:val="00582E39"/>
    <w:rsid w:val="005923CB"/>
    <w:rsid w:val="005926E4"/>
    <w:rsid w:val="00594CE2"/>
    <w:rsid w:val="00596DD2"/>
    <w:rsid w:val="005A5EEB"/>
    <w:rsid w:val="005B391B"/>
    <w:rsid w:val="005D3D78"/>
    <w:rsid w:val="005E145D"/>
    <w:rsid w:val="005E2EF0"/>
    <w:rsid w:val="005F16D9"/>
    <w:rsid w:val="0060056F"/>
    <w:rsid w:val="00617142"/>
    <w:rsid w:val="00620525"/>
    <w:rsid w:val="00622237"/>
    <w:rsid w:val="0064290E"/>
    <w:rsid w:val="006510FF"/>
    <w:rsid w:val="00652573"/>
    <w:rsid w:val="00682791"/>
    <w:rsid w:val="0068471E"/>
    <w:rsid w:val="00684F98"/>
    <w:rsid w:val="00690E5C"/>
    <w:rsid w:val="00693FFD"/>
    <w:rsid w:val="00696012"/>
    <w:rsid w:val="006B39CF"/>
    <w:rsid w:val="006D2159"/>
    <w:rsid w:val="006D593B"/>
    <w:rsid w:val="006E4F51"/>
    <w:rsid w:val="006F787C"/>
    <w:rsid w:val="00702636"/>
    <w:rsid w:val="00703436"/>
    <w:rsid w:val="00703B02"/>
    <w:rsid w:val="00711E88"/>
    <w:rsid w:val="00721A9A"/>
    <w:rsid w:val="00724507"/>
    <w:rsid w:val="00725E16"/>
    <w:rsid w:val="007274D9"/>
    <w:rsid w:val="007338E1"/>
    <w:rsid w:val="00740304"/>
    <w:rsid w:val="007525ED"/>
    <w:rsid w:val="00756FBD"/>
    <w:rsid w:val="00773E6C"/>
    <w:rsid w:val="00781FB1"/>
    <w:rsid w:val="00790C98"/>
    <w:rsid w:val="007964BD"/>
    <w:rsid w:val="007A351A"/>
    <w:rsid w:val="007A47D1"/>
    <w:rsid w:val="007B3907"/>
    <w:rsid w:val="007B5BF3"/>
    <w:rsid w:val="007C7C52"/>
    <w:rsid w:val="007D3FC0"/>
    <w:rsid w:val="007E7D52"/>
    <w:rsid w:val="007F077D"/>
    <w:rsid w:val="007F1B92"/>
    <w:rsid w:val="007F4C8D"/>
    <w:rsid w:val="00800D70"/>
    <w:rsid w:val="00813C37"/>
    <w:rsid w:val="008154B5"/>
    <w:rsid w:val="008171B8"/>
    <w:rsid w:val="00823962"/>
    <w:rsid w:val="00823FE4"/>
    <w:rsid w:val="0082453E"/>
    <w:rsid w:val="00831ED9"/>
    <w:rsid w:val="00852719"/>
    <w:rsid w:val="00860115"/>
    <w:rsid w:val="00860259"/>
    <w:rsid w:val="00865ECB"/>
    <w:rsid w:val="00880B63"/>
    <w:rsid w:val="008836A4"/>
    <w:rsid w:val="0088783C"/>
    <w:rsid w:val="0089456F"/>
    <w:rsid w:val="008B6CC9"/>
    <w:rsid w:val="008C78A5"/>
    <w:rsid w:val="008F0C21"/>
    <w:rsid w:val="008F2CF1"/>
    <w:rsid w:val="0091165E"/>
    <w:rsid w:val="0092629B"/>
    <w:rsid w:val="0092638C"/>
    <w:rsid w:val="009370BC"/>
    <w:rsid w:val="0094151A"/>
    <w:rsid w:val="00944760"/>
    <w:rsid w:val="00952D12"/>
    <w:rsid w:val="00956856"/>
    <w:rsid w:val="009859A7"/>
    <w:rsid w:val="0098739B"/>
    <w:rsid w:val="009A4348"/>
    <w:rsid w:val="009C6CF8"/>
    <w:rsid w:val="009C7199"/>
    <w:rsid w:val="009C78A2"/>
    <w:rsid w:val="009E221A"/>
    <w:rsid w:val="00A17661"/>
    <w:rsid w:val="00A209EF"/>
    <w:rsid w:val="00A24B2D"/>
    <w:rsid w:val="00A31658"/>
    <w:rsid w:val="00A34B7E"/>
    <w:rsid w:val="00A40966"/>
    <w:rsid w:val="00A44E87"/>
    <w:rsid w:val="00A47E02"/>
    <w:rsid w:val="00A62CD0"/>
    <w:rsid w:val="00A642B0"/>
    <w:rsid w:val="00A85D16"/>
    <w:rsid w:val="00A921E0"/>
    <w:rsid w:val="00AB598A"/>
    <w:rsid w:val="00AD3B69"/>
    <w:rsid w:val="00AD40F0"/>
    <w:rsid w:val="00AF0082"/>
    <w:rsid w:val="00AF051B"/>
    <w:rsid w:val="00B02770"/>
    <w:rsid w:val="00B0468C"/>
    <w:rsid w:val="00B05F8A"/>
    <w:rsid w:val="00B0738F"/>
    <w:rsid w:val="00B10144"/>
    <w:rsid w:val="00B26215"/>
    <w:rsid w:val="00B26601"/>
    <w:rsid w:val="00B26BAF"/>
    <w:rsid w:val="00B41951"/>
    <w:rsid w:val="00B50685"/>
    <w:rsid w:val="00B53229"/>
    <w:rsid w:val="00B62480"/>
    <w:rsid w:val="00B70A5D"/>
    <w:rsid w:val="00B81B70"/>
    <w:rsid w:val="00B93C7F"/>
    <w:rsid w:val="00B94E0B"/>
    <w:rsid w:val="00BB6897"/>
    <w:rsid w:val="00BC063A"/>
    <w:rsid w:val="00BC2E23"/>
    <w:rsid w:val="00BD0724"/>
    <w:rsid w:val="00BE5521"/>
    <w:rsid w:val="00C07239"/>
    <w:rsid w:val="00C154C9"/>
    <w:rsid w:val="00C24712"/>
    <w:rsid w:val="00C40E7E"/>
    <w:rsid w:val="00C53263"/>
    <w:rsid w:val="00C552DC"/>
    <w:rsid w:val="00C75F1D"/>
    <w:rsid w:val="00C83199"/>
    <w:rsid w:val="00C9006E"/>
    <w:rsid w:val="00C9594F"/>
    <w:rsid w:val="00CA0EF0"/>
    <w:rsid w:val="00CD3F2B"/>
    <w:rsid w:val="00CE2D52"/>
    <w:rsid w:val="00CF0FD3"/>
    <w:rsid w:val="00CF6291"/>
    <w:rsid w:val="00D0495B"/>
    <w:rsid w:val="00D05A9D"/>
    <w:rsid w:val="00D338E4"/>
    <w:rsid w:val="00D51947"/>
    <w:rsid w:val="00D532F0"/>
    <w:rsid w:val="00D7101D"/>
    <w:rsid w:val="00D73F58"/>
    <w:rsid w:val="00D77413"/>
    <w:rsid w:val="00D82759"/>
    <w:rsid w:val="00D8308D"/>
    <w:rsid w:val="00D86DE4"/>
    <w:rsid w:val="00D96C1E"/>
    <w:rsid w:val="00DA67C9"/>
    <w:rsid w:val="00DB3340"/>
    <w:rsid w:val="00DC0640"/>
    <w:rsid w:val="00DD0785"/>
    <w:rsid w:val="00DD1158"/>
    <w:rsid w:val="00DF1FED"/>
    <w:rsid w:val="00DF7D7B"/>
    <w:rsid w:val="00E23F1D"/>
    <w:rsid w:val="00E24D0F"/>
    <w:rsid w:val="00E25382"/>
    <w:rsid w:val="00E30D60"/>
    <w:rsid w:val="00E36361"/>
    <w:rsid w:val="00E55AE9"/>
    <w:rsid w:val="00E6217E"/>
    <w:rsid w:val="00E73143"/>
    <w:rsid w:val="00E73E58"/>
    <w:rsid w:val="00E8214D"/>
    <w:rsid w:val="00E8560A"/>
    <w:rsid w:val="00EA228E"/>
    <w:rsid w:val="00EA4762"/>
    <w:rsid w:val="00EA4C72"/>
    <w:rsid w:val="00ED2B8A"/>
    <w:rsid w:val="00ED48C2"/>
    <w:rsid w:val="00EE1BC8"/>
    <w:rsid w:val="00EE7AB3"/>
    <w:rsid w:val="00EF40E5"/>
    <w:rsid w:val="00EF6394"/>
    <w:rsid w:val="00F22EBC"/>
    <w:rsid w:val="00F2430F"/>
    <w:rsid w:val="00F2637A"/>
    <w:rsid w:val="00F40D53"/>
    <w:rsid w:val="00F4525C"/>
    <w:rsid w:val="00F50D86"/>
    <w:rsid w:val="00F60F29"/>
    <w:rsid w:val="00F61446"/>
    <w:rsid w:val="00F67644"/>
    <w:rsid w:val="00F8364F"/>
    <w:rsid w:val="00F86837"/>
    <w:rsid w:val="00F917DC"/>
    <w:rsid w:val="00FA714A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7E07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D40F0"/>
  </w:style>
  <w:style w:type="character" w:default="1" w:styleId="DefaultParagraphFont">
    <w:name w:val="Default Paragraph Font"/>
    <w:uiPriority w:val="1"/>
    <w:semiHidden/>
    <w:unhideWhenUsed/>
    <w:rsid w:val="00AD40F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D40F0"/>
  </w:style>
  <w:style w:type="paragraph" w:styleId="Header">
    <w:name w:val="header"/>
    <w:basedOn w:val="Normal"/>
    <w:link w:val="HeaderChar"/>
    <w:uiPriority w:val="99"/>
    <w:semiHidden/>
    <w:rsid w:val="00AD4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0F0"/>
  </w:style>
  <w:style w:type="paragraph" w:styleId="Footer">
    <w:name w:val="footer"/>
    <w:basedOn w:val="Normal"/>
    <w:link w:val="FooterChar"/>
    <w:uiPriority w:val="99"/>
    <w:semiHidden/>
    <w:rsid w:val="00AD4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0F0"/>
  </w:style>
  <w:style w:type="paragraph" w:styleId="BalloonText">
    <w:name w:val="Balloon Text"/>
    <w:basedOn w:val="Normal"/>
    <w:link w:val="BalloonTextChar"/>
    <w:uiPriority w:val="99"/>
    <w:semiHidden/>
    <w:unhideWhenUsed/>
    <w:rsid w:val="00AD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F0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Normal"/>
    <w:qFormat/>
    <w:rsid w:val="00AD40F0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56"/>
      <w:szCs w:val="56"/>
      <w:lang w:val="en-AU" w:eastAsia="en-AU"/>
    </w:rPr>
  </w:style>
  <w:style w:type="paragraph" w:customStyle="1" w:styleId="VCAAHeading1">
    <w:name w:val="VCAA Heading 1"/>
    <w:qFormat/>
    <w:rsid w:val="00AD40F0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AD40F0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AD40F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AD40F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AD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D40F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D40F0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AD40F0"/>
    <w:pPr>
      <w:numPr>
        <w:numId w:val="3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D40F0"/>
    <w:pPr>
      <w:numPr>
        <w:numId w:val="4"/>
      </w:numPr>
      <w:ind w:left="850" w:hanging="425"/>
    </w:pPr>
  </w:style>
  <w:style w:type="paragraph" w:customStyle="1" w:styleId="VCAAnumbers">
    <w:name w:val="VCAA numbers"/>
    <w:basedOn w:val="VCAAbullet"/>
    <w:qFormat/>
    <w:rsid w:val="00AD40F0"/>
    <w:pPr>
      <w:numPr>
        <w:numId w:val="8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D40F0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AD40F0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D40F0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AD40F0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AD40F0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40F0"/>
    <w:rPr>
      <w:color w:val="808080"/>
    </w:rPr>
  </w:style>
  <w:style w:type="table" w:styleId="LightShading">
    <w:name w:val="Light Shading"/>
    <w:basedOn w:val="TableNormal"/>
    <w:uiPriority w:val="60"/>
    <w:rsid w:val="00AD40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AD40F0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AD40F0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D40F0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D40F0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AD40F0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AD40F0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D40F0"/>
    <w:pPr>
      <w:numPr>
        <w:numId w:val="10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AD40F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Style1">
    <w:name w:val="Style1"/>
    <w:basedOn w:val="TableNormal"/>
    <w:uiPriority w:val="99"/>
    <w:rsid w:val="00AD40F0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AD40F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D40F0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AD40F0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AD40F0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AD40F0"/>
    <w:rPr>
      <w:i/>
    </w:rPr>
  </w:style>
  <w:style w:type="paragraph" w:customStyle="1" w:styleId="VCAADocumentsubtitle">
    <w:name w:val="VCAA Document subtitle"/>
    <w:basedOn w:val="Normal"/>
    <w:qFormat/>
    <w:rsid w:val="00AD40F0"/>
    <w:pPr>
      <w:pBdr>
        <w:top w:val="single" w:sz="4" w:space="7" w:color="FFFFFF" w:themeColor="background1"/>
        <w:left w:val="single" w:sz="4" w:space="7" w:color="FFFFFF" w:themeColor="background1"/>
        <w:bottom w:val="single" w:sz="4" w:space="7" w:color="FFFFFF" w:themeColor="background1"/>
        <w:right w:val="single" w:sz="4" w:space="7" w:color="FFFFFF" w:themeColor="background1"/>
      </w:pBdr>
      <w:shd w:val="clear" w:color="auto" w:fill="00573F"/>
      <w:spacing w:before="400"/>
      <w:outlineLvl w:val="1"/>
    </w:pPr>
    <w:rPr>
      <w:rFonts w:ascii="Arial" w:hAnsi="Arial" w:cs="Arial"/>
      <w:b/>
      <w:noProof/>
      <w:color w:val="FFFFFF" w:themeColor="background1"/>
      <w:sz w:val="40"/>
      <w:szCs w:val="40"/>
      <w:lang w:val="en-AU" w:eastAsia="en-AU"/>
    </w:rPr>
  </w:style>
  <w:style w:type="paragraph" w:styleId="ListParagraph">
    <w:name w:val="List Paragraph"/>
    <w:basedOn w:val="Normal"/>
    <w:uiPriority w:val="34"/>
    <w:semiHidden/>
    <w:qFormat/>
    <w:rsid w:val="00AD40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AD40F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D40F0"/>
    <w:rPr>
      <w:color w:val="8DB3E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D40F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4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0F0"/>
    <w:rPr>
      <w:b/>
      <w:bCs/>
      <w:sz w:val="20"/>
      <w:szCs w:val="20"/>
    </w:rPr>
  </w:style>
  <w:style w:type="character" w:customStyle="1" w:styleId="VCAAbodyChar">
    <w:name w:val="VCAA body Char"/>
    <w:basedOn w:val="DefaultParagraphFont"/>
    <w:link w:val="VCAAbody"/>
    <w:rsid w:val="00AD40F0"/>
    <w:rPr>
      <w:rFonts w:ascii="Arial" w:hAnsi="Arial" w:cs="Arial"/>
      <w:color w:val="000000" w:themeColor="text1"/>
      <w:sz w:val="20"/>
    </w:rPr>
  </w:style>
  <w:style w:type="paragraph" w:customStyle="1" w:styleId="VCAAbullettriangle">
    <w:name w:val="VCAA bullet triangle"/>
    <w:basedOn w:val="VCAAbody"/>
    <w:qFormat/>
    <w:rsid w:val="00AD40F0"/>
    <w:pPr>
      <w:numPr>
        <w:numId w:val="5"/>
      </w:numPr>
      <w:ind w:right="-1"/>
      <w:contextualSpacing/>
    </w:pPr>
    <w:rPr>
      <w:rFonts w:eastAsia="Arial"/>
      <w:lang w:val="en-AU"/>
    </w:rPr>
  </w:style>
  <w:style w:type="paragraph" w:customStyle="1" w:styleId="VCAAbullettrianglelevel2">
    <w:name w:val="VCAA bullet triangle level 2"/>
    <w:basedOn w:val="VCAAbullettriangle"/>
    <w:qFormat/>
    <w:rsid w:val="00AD40F0"/>
    <w:pPr>
      <w:numPr>
        <w:numId w:val="6"/>
      </w:numPr>
    </w:pPr>
  </w:style>
  <w:style w:type="paragraph" w:customStyle="1" w:styleId="VCAADocumentsubtitleB">
    <w:name w:val="VCAA Document subtitle B"/>
    <w:basedOn w:val="VCAADocumentsubtitle"/>
    <w:qFormat/>
    <w:rsid w:val="00AD40F0"/>
  </w:style>
  <w:style w:type="paragraph" w:customStyle="1" w:styleId="VCAAfigures">
    <w:name w:val="VCAA figures"/>
    <w:basedOn w:val="VCAAbody"/>
    <w:link w:val="VCAAfiguresChar"/>
    <w:qFormat/>
    <w:rsid w:val="00AD40F0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AD40F0"/>
    <w:rPr>
      <w:rFonts w:ascii="Arial" w:hAnsi="Arial" w:cs="Arial"/>
      <w:noProof/>
      <w:color w:val="000000" w:themeColor="text1"/>
      <w:sz w:val="20"/>
    </w:rPr>
  </w:style>
  <w:style w:type="paragraph" w:customStyle="1" w:styleId="VCAAHeading2-classtask">
    <w:name w:val="VCAA Heading 2 - class task"/>
    <w:basedOn w:val="VCAAHeading2"/>
    <w:qFormat/>
    <w:rsid w:val="00AD40F0"/>
    <w:rPr>
      <w:color w:val="808080" w:themeColor="background1" w:themeShade="80"/>
    </w:rPr>
  </w:style>
  <w:style w:type="paragraph" w:customStyle="1" w:styleId="VCAAnumbering">
    <w:name w:val="VCAA numbering"/>
    <w:basedOn w:val="VCAAbullet"/>
    <w:qFormat/>
    <w:rsid w:val="00AD40F0"/>
    <w:pPr>
      <w:numPr>
        <w:numId w:val="7"/>
      </w:numPr>
      <w:tabs>
        <w:tab w:val="clear" w:pos="425"/>
      </w:tabs>
    </w:pPr>
    <w:rPr>
      <w:noProof/>
    </w:rPr>
  </w:style>
  <w:style w:type="paragraph" w:customStyle="1" w:styleId="VCAAPubManagernote">
    <w:name w:val="VCAA Pub Manager note"/>
    <w:basedOn w:val="VCAAbullet"/>
    <w:qFormat/>
    <w:rsid w:val="00AD40F0"/>
    <w:pPr>
      <w:numPr>
        <w:numId w:val="0"/>
      </w:numPr>
      <w:ind w:left="425" w:hanging="425"/>
    </w:pPr>
    <w:rPr>
      <w:color w:val="00B050"/>
    </w:rPr>
  </w:style>
  <w:style w:type="character" w:customStyle="1" w:styleId="VCAAresourcename-character">
    <w:name w:val="VCAA resource name - character"/>
    <w:basedOn w:val="DefaultParagraphFont"/>
    <w:uiPriority w:val="1"/>
    <w:qFormat/>
    <w:rsid w:val="00AD40F0"/>
    <w:rPr>
      <w:b/>
      <w:color w:val="808080" w:themeColor="background1" w:themeShade="80"/>
      <w:lang w:val="en-AU"/>
    </w:rPr>
  </w:style>
  <w:style w:type="paragraph" w:customStyle="1" w:styleId="VCAAtipboxtext">
    <w:name w:val="VCAA tip box text"/>
    <w:basedOn w:val="VCAAtablecondensed"/>
    <w:qFormat/>
    <w:rsid w:val="00AD40F0"/>
    <w:rPr>
      <w:rFonts w:ascii="Arial" w:hAnsi="Arial" w:cstheme="majorHAnsi"/>
      <w:color w:val="1F497D" w:themeColor="text2"/>
    </w:rPr>
  </w:style>
  <w:style w:type="paragraph" w:customStyle="1" w:styleId="VCAAcontentdescription">
    <w:name w:val="VCAA content description"/>
    <w:basedOn w:val="VCAAbody"/>
    <w:qFormat/>
    <w:rsid w:val="00AD40F0"/>
    <w:pPr>
      <w:ind w:left="284" w:right="1134"/>
    </w:pPr>
  </w:style>
  <w:style w:type="paragraph" w:customStyle="1" w:styleId="VCAAsectionheading">
    <w:name w:val="VCAA section heading"/>
    <w:basedOn w:val="VCAAHeading1"/>
    <w:qFormat/>
    <w:rsid w:val="00AD40F0"/>
    <w:pPr>
      <w:pBdr>
        <w:top w:val="single" w:sz="2" w:space="7" w:color="69962C" w:themeColor="accent4" w:themeShade="BF"/>
        <w:left w:val="single" w:sz="2" w:space="7" w:color="69962C" w:themeColor="accent4" w:themeShade="BF"/>
        <w:bottom w:val="single" w:sz="2" w:space="7" w:color="69962C" w:themeColor="accent4" w:themeShade="BF"/>
        <w:right w:val="single" w:sz="2" w:space="7" w:color="69962C" w:themeColor="accent4" w:themeShade="BF"/>
      </w:pBdr>
      <w:shd w:val="clear" w:color="auto" w:fill="69962C" w:themeFill="accent4" w:themeFillShade="BF"/>
      <w:spacing w:after="240"/>
    </w:pPr>
    <w:rPr>
      <w:color w:val="FFFFFF" w:themeColor="background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40F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67C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09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0F0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ctoriancurriculum.vcaa.vic.edu.au/Curriculum/ContentDescription/VCHPEP107" TargetMode="External"/><Relationship Id="rId18" Type="http://schemas.openxmlformats.org/officeDocument/2006/relationships/hyperlink" Target="https://www.triplezero.gov.au/triple-zero/How-to-Call-000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caa.vic.edu.au/curriculum/foundation-10/crosscurriculumresources/bushfireeductation/Pages/Resources.aspx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vcaa.vic.edu.au/curriculum/foundation-10/crosscurriculumresources/bushfireeductation/Pages/Resources.aspx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victoriancurriculum.vcaa.vic.edu.au/Curriculum/ContentDescription/VCELY337" TargetMode="External"/><Relationship Id="rId20" Type="http://schemas.openxmlformats.org/officeDocument/2006/relationships/hyperlink" Target="https://www.cfa.vic.gov.au/contact/emergency-call-000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victoriancurriculum.vcaa.vic.edu.au/Curriculum/ContentDescription/VCELA334" TargetMode="External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triplezero.gov.au/Documents/TripleZeroFactSheet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ctoriancurriculum.vcaa.vic.edu.au/Curriculum/ContentDescription/VCHPEP108" TargetMode="External"/><Relationship Id="rId22" Type="http://schemas.openxmlformats.org/officeDocument/2006/relationships/hyperlink" Target="http://kids.triplezero.gov.au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www.vcaa.vic.edu.au/Footer/Pages/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54701\AppData\Roaming\Microsoft\Templates\Bushfires-template-2022-green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1A56EE157645F6A7C210DAE820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746F-92E6-4F37-9EDA-B6498CEBE6C8}"/>
      </w:docPartPr>
      <w:docPartBody>
        <w:p w:rsidR="00E87F32" w:rsidRDefault="00A55EF1" w:rsidP="00A55EF1">
          <w:pPr>
            <w:pStyle w:val="391A56EE157645F6A7C210DAE820E2F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F1"/>
    <w:rsid w:val="00A55EF1"/>
    <w:rsid w:val="00E8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EF1"/>
    <w:rPr>
      <w:color w:val="808080"/>
    </w:rPr>
  </w:style>
  <w:style w:type="paragraph" w:customStyle="1" w:styleId="391A56EE157645F6A7C210DAE820E2FF">
    <w:name w:val="391A56EE157645F6A7C210DAE820E2FF"/>
    <w:rsid w:val="00A55EF1"/>
  </w:style>
  <w:style w:type="paragraph" w:customStyle="1" w:styleId="0769881BA19B4E98ABB72AEA3A99DC1E">
    <w:name w:val="0769881BA19B4E98ABB72AEA3A99DC1E"/>
    <w:rsid w:val="00A55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A375-2766-477C-8443-9B051FF4DF5D}"/>
</file>

<file path=customXml/itemProps2.xml><?xml version="1.0" encoding="utf-8"?>
<ds:datastoreItem xmlns:ds="http://schemas.openxmlformats.org/officeDocument/2006/customXml" ds:itemID="{C064A179-FED1-4720-9612-31EFB143E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F280C-389A-4C8D-89A3-15C62BD17488}">
  <ds:schemaRefs>
    <ds:schemaRef ds:uri="http://purl.org/dc/terms/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1aab662d-a6b2-42d6-996b-a574723d1ad8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1650A6-FC95-40DA-93C7-45AEDE7A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Bushfires-template-2022-green2.dotx</Template>
  <TotalTime>0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Introducing the Fire Triangle</vt:lpstr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an emergency to Triple Zero (000)</dc:title>
  <dc:creator/>
  <cp:keywords>Level 5, Level 6, Bushfire Education, Victorian Curriculunm</cp:keywords>
  <cp:lastModifiedBy/>
  <cp:revision>1</cp:revision>
  <dcterms:created xsi:type="dcterms:W3CDTF">2022-03-15T23:33:00Z</dcterms:created>
  <dcterms:modified xsi:type="dcterms:W3CDTF">2022-05-02T01:21:00Z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