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FDBCB" w14:textId="05B432C0" w:rsidR="00B769B1" w:rsidRPr="00F91DC8" w:rsidRDefault="00127607" w:rsidP="00F91DC8">
      <w:pPr>
        <w:spacing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713F84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1418"/>
        <w:gridCol w:w="567"/>
        <w:gridCol w:w="1275"/>
        <w:gridCol w:w="567"/>
        <w:gridCol w:w="1024"/>
        <w:gridCol w:w="536"/>
        <w:gridCol w:w="1055"/>
        <w:gridCol w:w="504"/>
        <w:gridCol w:w="1087"/>
        <w:gridCol w:w="614"/>
        <w:gridCol w:w="1039"/>
        <w:gridCol w:w="520"/>
        <w:gridCol w:w="1134"/>
        <w:gridCol w:w="567"/>
        <w:gridCol w:w="1087"/>
        <w:gridCol w:w="614"/>
        <w:gridCol w:w="1040"/>
        <w:gridCol w:w="519"/>
        <w:gridCol w:w="1134"/>
        <w:gridCol w:w="567"/>
        <w:gridCol w:w="1087"/>
        <w:gridCol w:w="614"/>
        <w:gridCol w:w="1040"/>
        <w:gridCol w:w="520"/>
        <w:gridCol w:w="1134"/>
      </w:tblGrid>
      <w:tr w:rsidR="00DA055F" w14:paraId="30AFDBD1" w14:textId="77777777" w:rsidTr="00F91DC8">
        <w:trPr>
          <w:trHeight w:val="338"/>
        </w:trPr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BCC" w14:textId="77777777" w:rsidR="00DA055F" w:rsidRPr="00E130E4" w:rsidRDefault="00DA055F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BCD" w14:textId="77777777" w:rsidR="00DA055F" w:rsidRPr="00C70184" w:rsidRDefault="00DA055F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BCE" w14:textId="77777777" w:rsidR="00DA055F" w:rsidRPr="00F83487" w:rsidRDefault="00DA055F" w:rsidP="00E03DF5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Dance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BCF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Drama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BD0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Music</w:t>
            </w:r>
          </w:p>
        </w:tc>
      </w:tr>
      <w:tr w:rsidR="00D31D8E" w14:paraId="30AFDBE0" w14:textId="77777777" w:rsidTr="00F91DC8">
        <w:trPr>
          <w:trHeight w:val="338"/>
        </w:trPr>
        <w:tc>
          <w:tcPr>
            <w:tcW w:w="156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BD2" w14:textId="77777777" w:rsidR="00DA055F" w:rsidRPr="002A15A7" w:rsidRDefault="00DA055F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3" w14:textId="77777777" w:rsidR="00DA055F" w:rsidRPr="002A15A7" w:rsidRDefault="00DA055F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4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5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Dance Practices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6" w14:textId="77777777" w:rsidR="00DA055F" w:rsidRPr="00B73561" w:rsidRDefault="00DA055F" w:rsidP="00B735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7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8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9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rama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A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B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C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D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Music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E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DF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D31D8E" w14:paraId="30AFDBFD" w14:textId="77777777" w:rsidTr="00D31D8E">
        <w:trPr>
          <w:trHeight w:val="1590"/>
        </w:trPr>
        <w:tc>
          <w:tcPr>
            <w:tcW w:w="156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AFDBE1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BE2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30AFDBE3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AFDBE4" w14:textId="77777777" w:rsidR="00DA055F" w:rsidRPr="00E03DF5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DBE5" w14:textId="77777777" w:rsidR="00D31D8E" w:rsidRDefault="00D31D8E" w:rsidP="005F4392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Explore dance ideas that use safe fundamental movement patterns </w:t>
            </w:r>
          </w:p>
          <w:p w14:paraId="30AFDBE6" w14:textId="77777777" w:rsidR="00DA055F" w:rsidRPr="0023348C" w:rsidRDefault="00713F84" w:rsidP="005F4392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DAE009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(VCADAE009)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30AFDBE7" w14:textId="77777777" w:rsidR="00D31D8E" w:rsidRDefault="00D31D8E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Explore dance movements to communicate ideas</w:t>
            </w:r>
          </w:p>
          <w:p w14:paraId="30AFDBE8" w14:textId="77777777" w:rsidR="00DA055F" w:rsidRPr="0023348C" w:rsidRDefault="00713F84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DAD010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(VCADAD010)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30AFDBE9" w14:textId="77777777" w:rsidR="00D31D8E" w:rsidRDefault="00D31D8E" w:rsidP="0056662F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Perform movement sequences to express ideas, feelings and/or observations </w:t>
            </w:r>
          </w:p>
          <w:p w14:paraId="30AFDBEA" w14:textId="77777777" w:rsidR="00DA055F" w:rsidRPr="0023348C" w:rsidRDefault="00713F84" w:rsidP="0056662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DAP011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(VCADAP011)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30AFDBEB" w14:textId="77777777" w:rsidR="00D31D8E" w:rsidRDefault="00D31D8E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Respond to own and others’ dance and explore where and why people dance </w:t>
            </w:r>
          </w:p>
          <w:p w14:paraId="30AFDBEC" w14:textId="77777777" w:rsidR="00DA055F" w:rsidRPr="0023348C" w:rsidRDefault="00713F8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DAR012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(VCADAR012)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DBED" w14:textId="77777777" w:rsidR="00D31D8E" w:rsidRDefault="00D31D8E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Explore ideas for characters in dramatic play</w:t>
            </w:r>
          </w:p>
          <w:p w14:paraId="30AFDBEE" w14:textId="77777777" w:rsidR="00DA055F" w:rsidRPr="00B73561" w:rsidRDefault="00713F8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DRE009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(VCADRE009)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0AFDBEF" w14:textId="77777777" w:rsidR="00D31D8E" w:rsidRDefault="00D31D8E" w:rsidP="00D31D8E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Use voice, facial expression and/or movement to imagine a role and situation </w:t>
            </w:r>
          </w:p>
          <w:p w14:paraId="30AFDBF0" w14:textId="77777777" w:rsidR="00DA055F" w:rsidRPr="00B73561" w:rsidRDefault="00713F84" w:rsidP="00D31D8E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DRD010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(VCADRD010)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0AFDBF1" w14:textId="77777777" w:rsidR="00D31D8E" w:rsidRDefault="00D31D8E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Present drama that communicates ideas, feelings and/or experiences </w:t>
            </w:r>
          </w:p>
          <w:p w14:paraId="30AFDBF2" w14:textId="77777777" w:rsidR="00DA055F" w:rsidRPr="00B73561" w:rsidRDefault="00713F8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DRP011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(VCADRP011)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30AFDBF3" w14:textId="77777777" w:rsidR="00D31D8E" w:rsidRDefault="00D31D8E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Share responses to drama by answering yes/no questions and explore where and why people make drama </w:t>
            </w:r>
          </w:p>
          <w:p w14:paraId="30AFDBF4" w14:textId="77777777" w:rsidR="00DA055F" w:rsidRPr="00B73561" w:rsidRDefault="00713F8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DRR012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(VCADRR012)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DBF5" w14:textId="77777777" w:rsidR="00D31D8E" w:rsidRDefault="00D31D8E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Explore and imitate sounds and patterns using voice, movement, body percussion and/or instruments</w:t>
            </w:r>
          </w:p>
          <w:p w14:paraId="30AFDBF6" w14:textId="77777777" w:rsidR="00DA055F" w:rsidRPr="00B73561" w:rsidRDefault="00713F8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AMUE009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(VCAMUE009)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0AFDBF7" w14:textId="77777777" w:rsidR="00D31D8E" w:rsidRDefault="00D31D8E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 xml:space="preserve">Sing, use body percussion and/or play instruments to </w:t>
            </w:r>
            <w:proofErr w:type="spellStart"/>
            <w:r w:rsidRPr="00D31D8E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D31D8E">
              <w:rPr>
                <w:rFonts w:ascii="Arial Narrow" w:hAnsi="Arial Narrow"/>
                <w:sz w:val="18"/>
                <w:szCs w:val="18"/>
              </w:rPr>
              <w:t xml:space="preserve"> chants, songs and rhymes </w:t>
            </w:r>
          </w:p>
          <w:p w14:paraId="30AFDBF8" w14:textId="77777777" w:rsidR="00DA055F" w:rsidRPr="00B73561" w:rsidRDefault="00713F84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AMUM010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(VCAMUM010)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0AFDBF9" w14:textId="77777777" w:rsidR="00D31D8E" w:rsidRDefault="00D31D8E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Perform a short piece of music they have learnt</w:t>
            </w:r>
          </w:p>
          <w:p w14:paraId="30AFDBFA" w14:textId="77777777" w:rsidR="00DA055F" w:rsidRPr="00B73561" w:rsidRDefault="00713F8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AMUP011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(VCAMUP011)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30AFDBFB" w14:textId="77777777" w:rsidR="00D31D8E" w:rsidRDefault="00D31D8E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D31D8E">
              <w:rPr>
                <w:rFonts w:ascii="Arial Narrow" w:hAnsi="Arial Narrow"/>
                <w:sz w:val="18"/>
                <w:szCs w:val="18"/>
              </w:rPr>
              <w:t>Respond to music and explore why people make and listen to music</w:t>
            </w:r>
          </w:p>
          <w:p w14:paraId="30AFDBFC" w14:textId="77777777" w:rsidR="00DA055F" w:rsidRPr="00B73561" w:rsidRDefault="00713F84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3" w:tooltip="View elaborations and additional details of VCAMUR012" w:history="1">
              <w:r w:rsidR="00D31D8E" w:rsidRPr="00D31D8E">
                <w:rPr>
                  <w:rStyle w:val="Hyperlink"/>
                  <w:rFonts w:ascii="Arial Narrow" w:hAnsi="Arial Narrow"/>
                  <w:sz w:val="18"/>
                  <w:szCs w:val="18"/>
                </w:rPr>
                <w:t>(VCAMUR012)</w:t>
              </w:r>
            </w:hyperlink>
          </w:p>
        </w:tc>
      </w:tr>
      <w:tr w:rsidR="00D31D8E" w14:paraId="30AFDC24" w14:textId="77777777" w:rsidTr="00DA055F">
        <w:trPr>
          <w:cantSplit/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AFDBFE" w14:textId="77777777" w:rsidR="00DA055F" w:rsidRPr="00E03DF5" w:rsidRDefault="00ED58A2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Sequence of lessons / </w:t>
            </w:r>
            <w:r w:rsidR="00DA055F"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BFF" w14:textId="77777777" w:rsidR="00DA055F" w:rsidRPr="00E03DF5" w:rsidRDefault="00DA055F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00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01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02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AFDC03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0AFDC04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05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0AFDC06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30AFDC07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08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09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0A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0B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0C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0D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30AFDC0E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0AFDC0F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AFDC10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11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AFDC12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30AFDC13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14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15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16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17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18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19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1A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AFDC1B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30AFDC1C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1D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0AFDC1E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30AFDC1F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20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21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AFDC22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0AFDC23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D31D8E" w14:paraId="30AFDC3F" w14:textId="77777777" w:rsidTr="00DA055F">
        <w:trPr>
          <w:trHeight w:val="397"/>
        </w:trPr>
        <w:tc>
          <w:tcPr>
            <w:tcW w:w="1560" w:type="dxa"/>
          </w:tcPr>
          <w:p w14:paraId="30AFDC25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26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2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8pt" o:ole="">
                  <v:imagedata r:id="rId24" o:title=""/>
                </v:shape>
                <w:control r:id="rId25" w:name="CheckBox140111111111" w:shapeid="_x0000_i114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2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FDC2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4" o:title=""/>
                </v:shape>
                <w:control r:id="rId26" w:name="CheckBox14011111111" w:shapeid="_x0000_i114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AFDC2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0AFDC2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4" o:title=""/>
                </v:shape>
                <w:control r:id="rId27" w:name="CheckBox1401111111" w:shapeid="_x0000_i114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0AFDC2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2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4" o:title=""/>
                </v:shape>
                <w:control r:id="rId28" w:name="CheckBox140111121" w:shapeid="_x0000_i114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2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2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4" o:title=""/>
                </v:shape>
                <w:control r:id="rId29" w:name="CheckBox140111111" w:shapeid="_x0000_i115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3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30AFDC3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4" o:title=""/>
                </v:shape>
                <w:control r:id="rId30" w:name="CheckBox14011116" w:shapeid="_x0000_i1153"/>
              </w:object>
            </w:r>
          </w:p>
        </w:tc>
        <w:tc>
          <w:tcPr>
            <w:tcW w:w="1134" w:type="dxa"/>
            <w:vAlign w:val="center"/>
          </w:tcPr>
          <w:p w14:paraId="30AFDC3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3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4" o:title=""/>
                </v:shape>
                <w:control r:id="rId31" w:name="CheckBox14011115" w:shapeid="_x0000_i1155"/>
              </w:object>
            </w:r>
          </w:p>
        </w:tc>
        <w:tc>
          <w:tcPr>
            <w:tcW w:w="1087" w:type="dxa"/>
            <w:vAlign w:val="center"/>
          </w:tcPr>
          <w:p w14:paraId="30AFDC3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3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4" o:title=""/>
                </v:shape>
                <w:control r:id="rId32" w:name="CheckBox14011114" w:shapeid="_x0000_i115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3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3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4" o:title=""/>
                </v:shape>
                <w:control r:id="rId33" w:name="CheckBox14011113" w:shapeid="_x0000_i115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3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3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4" o:title=""/>
                </v:shape>
                <w:control r:id="rId34" w:name="CheckBox14011112" w:shapeid="_x0000_i1161"/>
              </w:object>
            </w:r>
          </w:p>
        </w:tc>
        <w:tc>
          <w:tcPr>
            <w:tcW w:w="1087" w:type="dxa"/>
            <w:vAlign w:val="center"/>
          </w:tcPr>
          <w:p w14:paraId="30AFDC3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30AFDC3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4" o:title=""/>
                </v:shape>
                <w:control r:id="rId35" w:name="CheckBox14011111" w:shapeid="_x0000_i1163"/>
              </w:object>
            </w:r>
          </w:p>
        </w:tc>
        <w:tc>
          <w:tcPr>
            <w:tcW w:w="1040" w:type="dxa"/>
            <w:vAlign w:val="center"/>
          </w:tcPr>
          <w:p w14:paraId="30AFDC3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3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4" o:title=""/>
                </v:shape>
                <w:control r:id="rId36" w:name="CheckBox1401111" w:shapeid="_x0000_i116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3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D31D8E" w14:paraId="30AFDC5A" w14:textId="77777777" w:rsidTr="00DA055F">
        <w:trPr>
          <w:trHeight w:val="397"/>
        </w:trPr>
        <w:tc>
          <w:tcPr>
            <w:tcW w:w="1560" w:type="dxa"/>
          </w:tcPr>
          <w:p w14:paraId="30AFDC40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41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4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4" o:title=""/>
                </v:shape>
                <w:control r:id="rId37" w:name="CheckBox1402112111111" w:shapeid="_x0000_i116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4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FDC4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4" o:title=""/>
                </v:shape>
                <w:control r:id="rId38" w:name="CheckBox140211211112" w:shapeid="_x0000_i1169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AFDC4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0AFDC4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4" o:title=""/>
                </v:shape>
                <w:control r:id="rId39" w:name="CheckBox140211211111" w:shapeid="_x0000_i1171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0AFDC4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4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4" o:title=""/>
                </v:shape>
                <w:control r:id="rId40" w:name="CheckBox140211221" w:shapeid="_x0000_i117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4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4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4" o:title=""/>
                </v:shape>
                <w:control r:id="rId41" w:name="CheckBox14021121111" w:shapeid="_x0000_i117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4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30AFDC4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4" o:title=""/>
                </v:shape>
                <w:control r:id="rId42" w:name="CheckBox1402112111" w:shapeid="_x0000_i1177"/>
              </w:object>
            </w:r>
          </w:p>
        </w:tc>
        <w:tc>
          <w:tcPr>
            <w:tcW w:w="1134" w:type="dxa"/>
            <w:vAlign w:val="center"/>
          </w:tcPr>
          <w:p w14:paraId="30AFDC4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4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4" o:title=""/>
                </v:shape>
                <w:control r:id="rId43" w:name="CheckBox14021124" w:shapeid="_x0000_i1179"/>
              </w:object>
            </w:r>
          </w:p>
        </w:tc>
        <w:tc>
          <w:tcPr>
            <w:tcW w:w="1087" w:type="dxa"/>
            <w:vAlign w:val="center"/>
          </w:tcPr>
          <w:p w14:paraId="30AFDC4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5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4" o:title=""/>
                </v:shape>
                <w:control r:id="rId44" w:name="CheckBox14021123" w:shapeid="_x0000_i118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5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5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4" o:title=""/>
                </v:shape>
                <w:control r:id="rId45" w:name="CheckBox14021122" w:shapeid="_x0000_i118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5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5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4" o:title=""/>
                </v:shape>
                <w:control r:id="rId46" w:name="CheckBox140211211" w:shapeid="_x0000_i1185"/>
              </w:object>
            </w:r>
          </w:p>
        </w:tc>
        <w:tc>
          <w:tcPr>
            <w:tcW w:w="1087" w:type="dxa"/>
            <w:vAlign w:val="center"/>
          </w:tcPr>
          <w:p w14:paraId="30AFDC5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30AFDC5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4" o:title=""/>
                </v:shape>
                <w:control r:id="rId47" w:name="CheckBox14021121" w:shapeid="_x0000_i1187"/>
              </w:object>
            </w:r>
          </w:p>
        </w:tc>
        <w:tc>
          <w:tcPr>
            <w:tcW w:w="1040" w:type="dxa"/>
            <w:vAlign w:val="center"/>
          </w:tcPr>
          <w:p w14:paraId="30AFDC5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5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4" o:title=""/>
                </v:shape>
                <w:control r:id="rId48" w:name="CheckBox1402112" w:shapeid="_x0000_i118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5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D31D8E" w14:paraId="30AFDC75" w14:textId="77777777" w:rsidTr="00DA055F">
        <w:trPr>
          <w:trHeight w:val="397"/>
        </w:trPr>
        <w:tc>
          <w:tcPr>
            <w:tcW w:w="1560" w:type="dxa"/>
          </w:tcPr>
          <w:p w14:paraId="30AFDC5B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5C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5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4" o:title=""/>
                </v:shape>
                <w:control r:id="rId49" w:name="CheckBox14031112111111111" w:shapeid="_x0000_i1191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5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FDC5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4" o:title=""/>
                </v:shape>
                <w:control r:id="rId50" w:name="CheckBox1403111211111111" w:shapeid="_x0000_i1193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AFDC6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0AFDC6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4" o:title=""/>
                </v:shape>
                <w:control r:id="rId51" w:name="CheckBox140311121111111" w:shapeid="_x0000_i1195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0AFDC6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6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4" o:title=""/>
                </v:shape>
                <w:control r:id="rId52" w:name="CheckBox14031112111111" w:shapeid="_x0000_i1197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6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6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4" o:title=""/>
                </v:shape>
                <w:control r:id="rId53" w:name="CheckBox14031112112" w:shapeid="_x0000_i1199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6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30AFDC6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4" o:title=""/>
                </v:shape>
                <w:control r:id="rId54" w:name="CheckBox1403111211111" w:shapeid="_x0000_i1201"/>
              </w:object>
            </w:r>
          </w:p>
        </w:tc>
        <w:tc>
          <w:tcPr>
            <w:tcW w:w="1134" w:type="dxa"/>
            <w:vAlign w:val="center"/>
          </w:tcPr>
          <w:p w14:paraId="30AFDC6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6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4" o:title=""/>
                </v:shape>
                <w:control r:id="rId55" w:name="CheckBox140311121111" w:shapeid="_x0000_i1203"/>
              </w:object>
            </w:r>
          </w:p>
        </w:tc>
        <w:tc>
          <w:tcPr>
            <w:tcW w:w="1087" w:type="dxa"/>
            <w:vAlign w:val="center"/>
          </w:tcPr>
          <w:p w14:paraId="30AFDC6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6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4" o:title=""/>
                </v:shape>
                <w:control r:id="rId56" w:name="CheckBox14031112111" w:shapeid="_x0000_i1205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6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6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4" o:title=""/>
                </v:shape>
                <w:control r:id="rId57" w:name="CheckBox140311122" w:shapeid="_x0000_i120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6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6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4" o:title=""/>
                </v:shape>
                <w:control r:id="rId58" w:name="CheckBox1403111211" w:shapeid="_x0000_i1209"/>
              </w:object>
            </w:r>
          </w:p>
        </w:tc>
        <w:tc>
          <w:tcPr>
            <w:tcW w:w="1087" w:type="dxa"/>
            <w:vAlign w:val="center"/>
          </w:tcPr>
          <w:p w14:paraId="30AFDC7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30AFDC7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4" o:title=""/>
                </v:shape>
                <w:control r:id="rId59" w:name="CheckBox140311121" w:shapeid="_x0000_i1211"/>
              </w:object>
            </w:r>
          </w:p>
        </w:tc>
        <w:tc>
          <w:tcPr>
            <w:tcW w:w="1040" w:type="dxa"/>
            <w:vAlign w:val="center"/>
          </w:tcPr>
          <w:p w14:paraId="30AFDC7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7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4" o:title=""/>
                </v:shape>
                <w:control r:id="rId60" w:name="CheckBox14031112" w:shapeid="_x0000_i121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7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D31D8E" w14:paraId="30AFDC90" w14:textId="77777777" w:rsidTr="00DA055F">
        <w:trPr>
          <w:trHeight w:val="397"/>
        </w:trPr>
        <w:tc>
          <w:tcPr>
            <w:tcW w:w="1560" w:type="dxa"/>
          </w:tcPr>
          <w:p w14:paraId="30AFDC76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77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7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4" o:title=""/>
                </v:shape>
                <w:control r:id="rId61" w:name="CheckBox1404111111111111111" w:shapeid="_x0000_i1215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7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FDC7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4" o:title=""/>
                </v:shape>
                <w:control r:id="rId62" w:name="CheckBox140411111111111111" w:shapeid="_x0000_i1217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AFDC7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0AFDC7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4" o:title=""/>
                </v:shape>
                <w:control r:id="rId63" w:name="CheckBox14041111111111111" w:shapeid="_x0000_i1219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0AFDC7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7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4" o:title=""/>
                </v:shape>
                <w:control r:id="rId64" w:name="CheckBox1404111111111111" w:shapeid="_x0000_i1221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7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8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4" o:title=""/>
                </v:shape>
                <w:control r:id="rId65" w:name="CheckBox140411111111111" w:shapeid="_x0000_i1223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8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30AFDC8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4" o:title=""/>
                </v:shape>
                <w:control r:id="rId66" w:name="CheckBox14041111111111" w:shapeid="_x0000_i1225"/>
              </w:object>
            </w:r>
          </w:p>
        </w:tc>
        <w:tc>
          <w:tcPr>
            <w:tcW w:w="1134" w:type="dxa"/>
            <w:vAlign w:val="center"/>
          </w:tcPr>
          <w:p w14:paraId="30AFDC8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8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4" o:title=""/>
                </v:shape>
                <w:control r:id="rId67" w:name="CheckBox1404111111111" w:shapeid="_x0000_i1227"/>
              </w:object>
            </w:r>
          </w:p>
        </w:tc>
        <w:tc>
          <w:tcPr>
            <w:tcW w:w="1087" w:type="dxa"/>
            <w:vAlign w:val="center"/>
          </w:tcPr>
          <w:p w14:paraId="30AFDC8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8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4" o:title=""/>
                </v:shape>
                <w:control r:id="rId68" w:name="CheckBox140411111111" w:shapeid="_x0000_i1229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8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8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4" o:title=""/>
                </v:shape>
                <w:control r:id="rId69" w:name="CheckBox1404111112" w:shapeid="_x0000_i123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8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8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4" o:title=""/>
                </v:shape>
                <w:control r:id="rId70" w:name="CheckBox14041111111" w:shapeid="_x0000_i1233"/>
              </w:object>
            </w:r>
          </w:p>
        </w:tc>
        <w:tc>
          <w:tcPr>
            <w:tcW w:w="1087" w:type="dxa"/>
            <w:vAlign w:val="center"/>
          </w:tcPr>
          <w:p w14:paraId="30AFDC8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30AFDC8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4" o:title=""/>
                </v:shape>
                <w:control r:id="rId71" w:name="CheckBox1404111111" w:shapeid="_x0000_i1235"/>
              </w:object>
            </w:r>
          </w:p>
        </w:tc>
        <w:tc>
          <w:tcPr>
            <w:tcW w:w="1040" w:type="dxa"/>
            <w:vAlign w:val="center"/>
          </w:tcPr>
          <w:p w14:paraId="30AFDC8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8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4" o:title=""/>
                </v:shape>
                <w:control r:id="rId72" w:name="CheckBox140411111" w:shapeid="_x0000_i123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8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D31D8E" w14:paraId="30AFDCAB" w14:textId="77777777" w:rsidTr="00DA055F">
        <w:trPr>
          <w:trHeight w:val="397"/>
        </w:trPr>
        <w:tc>
          <w:tcPr>
            <w:tcW w:w="1560" w:type="dxa"/>
          </w:tcPr>
          <w:p w14:paraId="30AFDC91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92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9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4" o:title=""/>
                </v:shape>
                <w:control r:id="rId73" w:name="CheckBox140511111111111111112" w:shapeid="_x0000_i1239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9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FDC9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4" o:title=""/>
                </v:shape>
                <w:control r:id="rId74" w:name="CheckBox1405111111111111111111" w:shapeid="_x0000_i1241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AFDC9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0AFDC9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4" o:title=""/>
                </v:shape>
                <w:control r:id="rId75" w:name="CheckBox140511111111111111111" w:shapeid="_x0000_i1243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0AFDC9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9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4" o:title=""/>
                </v:shape>
                <w:control r:id="rId76" w:name="CheckBox14051111111111111111" w:shapeid="_x0000_i1245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9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9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4" o:title=""/>
                </v:shape>
                <w:control r:id="rId77" w:name="CheckBox1405111111111111111" w:shapeid="_x0000_i1247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9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30AFDC9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4" o:title=""/>
                </v:shape>
                <w:control r:id="rId78" w:name="CheckBox140511111111111111" w:shapeid="_x0000_i1249"/>
              </w:object>
            </w:r>
          </w:p>
        </w:tc>
        <w:tc>
          <w:tcPr>
            <w:tcW w:w="1134" w:type="dxa"/>
            <w:vAlign w:val="center"/>
          </w:tcPr>
          <w:p w14:paraId="30AFDC9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9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4" o:title=""/>
                </v:shape>
                <w:control r:id="rId79" w:name="CheckBox14051111111111111" w:shapeid="_x0000_i1251"/>
              </w:object>
            </w:r>
          </w:p>
        </w:tc>
        <w:tc>
          <w:tcPr>
            <w:tcW w:w="1087" w:type="dxa"/>
            <w:vAlign w:val="center"/>
          </w:tcPr>
          <w:p w14:paraId="30AFDCA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A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4" o:title=""/>
                </v:shape>
                <w:control r:id="rId80" w:name="CheckBox1405111111111111" w:shapeid="_x0000_i1253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A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A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4" o:title=""/>
                </v:shape>
                <w:control r:id="rId81" w:name="CheckBox140511111111111" w:shapeid="_x0000_i125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A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A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4" o:title=""/>
                </v:shape>
                <w:control r:id="rId82" w:name="CheckBox14051111111111" w:shapeid="_x0000_i1257"/>
              </w:object>
            </w:r>
          </w:p>
        </w:tc>
        <w:tc>
          <w:tcPr>
            <w:tcW w:w="1087" w:type="dxa"/>
            <w:vAlign w:val="center"/>
          </w:tcPr>
          <w:p w14:paraId="30AFDCA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30AFDCA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4" o:title=""/>
                </v:shape>
                <w:control r:id="rId83" w:name="CheckBox1405111111111" w:shapeid="_x0000_i1259"/>
              </w:object>
            </w:r>
          </w:p>
        </w:tc>
        <w:tc>
          <w:tcPr>
            <w:tcW w:w="1040" w:type="dxa"/>
            <w:vAlign w:val="center"/>
          </w:tcPr>
          <w:p w14:paraId="30AFDCA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A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4" o:title=""/>
                </v:shape>
                <w:control r:id="rId84" w:name="CheckBox140511111111" w:shapeid="_x0000_i126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A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D31D8E" w:rsidRPr="00E03DF5" w14:paraId="30AFDCC6" w14:textId="77777777" w:rsidTr="00DA055F">
        <w:trPr>
          <w:trHeight w:val="397"/>
        </w:trPr>
        <w:tc>
          <w:tcPr>
            <w:tcW w:w="1560" w:type="dxa"/>
          </w:tcPr>
          <w:p w14:paraId="30AFDCAC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AD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A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4" o:title=""/>
                </v:shape>
                <w:control r:id="rId85" w:name="CheckBox140611111111111111111111" w:shapeid="_x0000_i126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A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FDCB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4" o:title=""/>
                </v:shape>
                <w:control r:id="rId86" w:name="CheckBox14061111111111111111111" w:shapeid="_x0000_i126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AFDCB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0AFDCB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4" o:title=""/>
                </v:shape>
                <w:control r:id="rId87" w:name="CheckBox1406111111111111111111" w:shapeid="_x0000_i126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0AFDCB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B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4" o:title=""/>
                </v:shape>
                <w:control r:id="rId88" w:name="CheckBox140611111111111111111" w:shapeid="_x0000_i126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B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B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4" o:title=""/>
                </v:shape>
                <w:control r:id="rId89" w:name="CheckBox14061111111111111111" w:shapeid="_x0000_i127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B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30AFDCB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4" o:title=""/>
                </v:shape>
                <w:control r:id="rId90" w:name="CheckBox1406111111111111111" w:shapeid="_x0000_i1273"/>
              </w:object>
            </w:r>
          </w:p>
        </w:tc>
        <w:tc>
          <w:tcPr>
            <w:tcW w:w="1134" w:type="dxa"/>
            <w:vAlign w:val="center"/>
          </w:tcPr>
          <w:p w14:paraId="30AFDCB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B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4" o:title=""/>
                </v:shape>
                <w:control r:id="rId91" w:name="CheckBox140611111111111111" w:shapeid="_x0000_i1275"/>
              </w:object>
            </w:r>
          </w:p>
        </w:tc>
        <w:tc>
          <w:tcPr>
            <w:tcW w:w="1087" w:type="dxa"/>
            <w:vAlign w:val="center"/>
          </w:tcPr>
          <w:p w14:paraId="30AFDCB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B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4" o:title=""/>
                </v:shape>
                <w:control r:id="rId92" w:name="CheckBox14061111111111111" w:shapeid="_x0000_i127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B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B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4" o:title=""/>
                </v:shape>
                <w:control r:id="rId93" w:name="CheckBox1406111111111111" w:shapeid="_x0000_i127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AFDCB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AFDCC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4" o:title=""/>
                </v:shape>
                <w:control r:id="rId94" w:name="CheckBox140611111111111" w:shapeid="_x0000_i1281"/>
              </w:object>
            </w:r>
          </w:p>
        </w:tc>
        <w:tc>
          <w:tcPr>
            <w:tcW w:w="1087" w:type="dxa"/>
            <w:vAlign w:val="center"/>
          </w:tcPr>
          <w:p w14:paraId="30AFDCC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30AFDCC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4" o:title=""/>
                </v:shape>
                <w:control r:id="rId95" w:name="CheckBox14061111111111" w:shapeid="_x0000_i1283"/>
              </w:object>
            </w:r>
          </w:p>
        </w:tc>
        <w:tc>
          <w:tcPr>
            <w:tcW w:w="1040" w:type="dxa"/>
            <w:vAlign w:val="center"/>
          </w:tcPr>
          <w:p w14:paraId="30AFDCC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AFDCC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4" o:title=""/>
                </v:shape>
                <w:control r:id="rId96" w:name="CheckBox1406111111111" w:shapeid="_x0000_i128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C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D31D8E" w:rsidRPr="00E03DF5" w14:paraId="30AFDCE1" w14:textId="77777777" w:rsidTr="00DA055F">
        <w:trPr>
          <w:trHeight w:val="397"/>
        </w:trPr>
        <w:tc>
          <w:tcPr>
            <w:tcW w:w="1560" w:type="dxa"/>
            <w:tcBorders>
              <w:bottom w:val="single" w:sz="4" w:space="0" w:color="A6A6A6" w:themeColor="background1" w:themeShade="A6"/>
            </w:tcBorders>
          </w:tcPr>
          <w:p w14:paraId="30AFDCC7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C8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C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4" o:title=""/>
                </v:shape>
                <w:control r:id="rId97" w:name="CheckBox140711111111111111111111" w:shapeid="_x0000_i128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C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C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4" o:title=""/>
                </v:shape>
                <w:control r:id="rId98" w:name="CheckBox14071111111111111111111" w:shapeid="_x0000_i1289"/>
              </w:object>
            </w:r>
          </w:p>
        </w:tc>
        <w:tc>
          <w:tcPr>
            <w:tcW w:w="102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C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C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4" o:title=""/>
                </v:shape>
                <w:control r:id="rId99" w:name="CheckBox1407111111111111111111" w:shapeid="_x0000_i1291"/>
              </w:object>
            </w:r>
          </w:p>
        </w:tc>
        <w:tc>
          <w:tcPr>
            <w:tcW w:w="105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C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FDCC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4" o:title=""/>
                </v:shape>
                <w:control r:id="rId100" w:name="CheckBox140711111111111111111" w:shapeid="_x0000_i129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AFDCD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D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5" type="#_x0000_t75" style="width:12.75pt;height:18pt" o:ole="">
                  <v:imagedata r:id="rId24" o:title=""/>
                </v:shape>
                <w:control r:id="rId101" w:name="CheckBox14071111111111111111" w:shapeid="_x0000_i129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AFDCD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7" type="#_x0000_t75" style="width:12.75pt;height:18pt" o:ole="">
                  <v:imagedata r:id="rId24" o:title=""/>
                </v:shape>
                <w:control r:id="rId102" w:name="CheckBox1407111111111111111" w:shapeid="_x0000_i1297"/>
              </w:obje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9" type="#_x0000_t75" style="width:12.75pt;height:18pt" o:ole="">
                  <v:imagedata r:id="rId24" o:title=""/>
                </v:shape>
                <w:control r:id="rId103" w:name="CheckBox140711111111111111" w:shapeid="_x0000_i1299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D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1" type="#_x0000_t75" style="width:12.75pt;height:18pt" o:ole="">
                  <v:imagedata r:id="rId24" o:title=""/>
                </v:shape>
                <w:control r:id="rId104" w:name="CheckBox14071111111111111" w:shapeid="_x0000_i130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D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D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3" type="#_x0000_t75" style="width:12.75pt;height:18pt" o:ole="">
                  <v:imagedata r:id="rId24" o:title=""/>
                </v:shape>
                <w:control r:id="rId105" w:name="CheckBox1407111111111111" w:shapeid="_x0000_i130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AFDCD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5" type="#_x0000_t75" style="width:12.75pt;height:18pt" o:ole="">
                  <v:imagedata r:id="rId24" o:title=""/>
                </v:shape>
                <w:control r:id="rId106" w:name="CheckBox140711111111111" w:shapeid="_x0000_i1305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7" type="#_x0000_t75" style="width:12.75pt;height:18pt" o:ole="">
                  <v:imagedata r:id="rId24" o:title=""/>
                </v:shape>
                <w:control r:id="rId107" w:name="CheckBox14071111111111" w:shapeid="_x0000_i1307"/>
              </w:object>
            </w:r>
          </w:p>
        </w:tc>
        <w:tc>
          <w:tcPr>
            <w:tcW w:w="10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AFDCD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CD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9" type="#_x0000_t75" style="width:12.75pt;height:18pt" o:ole="">
                  <v:imagedata r:id="rId24" o:title=""/>
                </v:shape>
                <w:control r:id="rId108" w:name="CheckBox1407111111111" w:shapeid="_x0000_i130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AFDCE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</w:tbl>
    <w:p w14:paraId="30AFDCE2" w14:textId="77777777" w:rsidR="004A3285" w:rsidRPr="00F91DC8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63"/>
        <w:gridCol w:w="7796"/>
        <w:gridCol w:w="8364"/>
      </w:tblGrid>
      <w:tr w:rsidR="00102386" w:rsidRPr="0095748C" w14:paraId="30AFDCE7" w14:textId="77777777" w:rsidTr="009B553A">
        <w:trPr>
          <w:trHeight w:val="397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CE3" w14:textId="77777777" w:rsidR="00102386" w:rsidRPr="00825405" w:rsidRDefault="00102386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D0432C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D0432C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B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="00F91DC8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CE4" w14:textId="77777777" w:rsidR="00F91DC8" w:rsidRDefault="00102386" w:rsidP="00F91DC8">
            <w:pPr>
              <w:spacing w:after="0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D0432C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C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30AFDCE5" w14:textId="77777777" w:rsidR="00102386" w:rsidRDefault="00102386" w:rsidP="00F91DC8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CE6" w14:textId="77777777" w:rsidR="00102386" w:rsidRDefault="00102386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-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D0432C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 D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D0432C" w:rsidRPr="00D03505" w14:paraId="30AFDCF1" w14:textId="77777777" w:rsidTr="009B553A">
        <w:trPr>
          <w:trHeight w:val="70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AFDCE8" w14:textId="77777777" w:rsidR="00D31D8E" w:rsidRDefault="00D31D8E" w:rsidP="00D31D8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30AFDCE9" w14:textId="77777777" w:rsidR="00D31D8E" w:rsidRPr="00D31D8E" w:rsidRDefault="00D31D8E" w:rsidP="00D31D8E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follow safe practice when moving body parts and performing dance sequences.</w:t>
            </w:r>
          </w:p>
          <w:p w14:paraId="30AFDCEA" w14:textId="77777777" w:rsidR="00D0432C" w:rsidRPr="00D31D8E" w:rsidRDefault="00D31D8E" w:rsidP="00D31D8E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responses to dances they make, perform and view.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CEB" w14:textId="77777777" w:rsidR="00D0432C" w:rsidRPr="00282AFE" w:rsidRDefault="00D0432C" w:rsidP="00AF3E7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30AFDCEC" w14:textId="77777777" w:rsidR="00D0432C" w:rsidRPr="00282AFE" w:rsidRDefault="00D0432C" w:rsidP="00AF3E79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tudents follow safe dance practice to make and share dance sequences and movement patterns.</w:t>
            </w:r>
            <w:r w:rsidR="0067757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30AFDCED" w14:textId="77777777" w:rsidR="00D0432C" w:rsidRPr="00282AFE" w:rsidRDefault="00D0432C" w:rsidP="00AF3E79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and feelings about aspects of their own and others’ dance.</w:t>
            </w:r>
            <w:r w:rsidR="0067757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CEE" w14:textId="77777777" w:rsidR="00D0432C" w:rsidRDefault="00D0432C" w:rsidP="00AF3E7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30AFDCEF" w14:textId="77777777" w:rsidR="00D0432C" w:rsidRPr="004064D2" w:rsidRDefault="00D0432C" w:rsidP="00AF3E79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a simple dance sequence and demonstrate safe dance practice.</w:t>
            </w:r>
          </w:p>
          <w:p w14:paraId="30AFDCF0" w14:textId="77777777" w:rsidR="00D0432C" w:rsidRPr="00552D5B" w:rsidRDefault="00D0432C" w:rsidP="00AF3E7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provide a simple explanation about the features and purpose of their own dance.</w:t>
            </w:r>
          </w:p>
        </w:tc>
      </w:tr>
      <w:tr w:rsidR="00D0432C" w14:paraId="30AFDCF5" w14:textId="77777777" w:rsidTr="009B553A">
        <w:trPr>
          <w:trHeight w:val="340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CF2" w14:textId="77777777" w:rsidR="00D0432C" w:rsidRPr="00825405" w:rsidRDefault="00D0432C" w:rsidP="00FC554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– Level B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CF3" w14:textId="77777777" w:rsidR="00D0432C" w:rsidRDefault="00D0432C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– Level C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CF4" w14:textId="77777777" w:rsidR="00D0432C" w:rsidRDefault="00D0432C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D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D0432C" w:rsidRPr="0023348C" w14:paraId="30AFDCFF" w14:textId="77777777" w:rsidTr="009B553A">
        <w:trPr>
          <w:trHeight w:val="86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AFDCF6" w14:textId="77777777" w:rsidR="00D31D8E" w:rsidRDefault="00D31D8E" w:rsidP="00D31D8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B</w:t>
            </w:r>
          </w:p>
          <w:p w14:paraId="30AFDCF7" w14:textId="77777777" w:rsidR="00D31D8E" w:rsidRPr="00D31D8E" w:rsidRDefault="00D31D8E" w:rsidP="00D31D8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drama through dramatic play and improvisation.</w:t>
            </w:r>
          </w:p>
          <w:p w14:paraId="30AFDCF8" w14:textId="77777777" w:rsidR="00D0432C" w:rsidRPr="00D31D8E" w:rsidRDefault="00D31D8E" w:rsidP="00D31D8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likes and dislikes in response to elements of drama they make, perform and view.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CF9" w14:textId="77777777" w:rsidR="00D0432C" w:rsidRDefault="00D0432C" w:rsidP="00AF3E7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30AFDCFA" w14:textId="77777777" w:rsidR="00D0432C" w:rsidRPr="00282AFE" w:rsidRDefault="00D0432C" w:rsidP="00AF3E79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simple drama that communicates an idea, feeling and/or experience.</w:t>
            </w:r>
            <w:r w:rsidR="0067757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30AFDCFB" w14:textId="77777777" w:rsidR="00D0432C" w:rsidRPr="00552D5B" w:rsidRDefault="00D0432C" w:rsidP="00AF3E79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about drama and reasons why people share drama by answering yes/no questions.</w:t>
            </w:r>
            <w:r w:rsidR="0067757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CFC" w14:textId="77777777" w:rsidR="00D0432C" w:rsidRDefault="00D0432C" w:rsidP="00AF3E7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30AFDCFD" w14:textId="77777777" w:rsidR="00D0432C" w:rsidRPr="00282AFE" w:rsidRDefault="00D0432C" w:rsidP="00AF3E7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drama that communicates major elements of stories or experiences.</w:t>
            </w:r>
          </w:p>
          <w:p w14:paraId="30AFDCFE" w14:textId="77777777" w:rsidR="00D0432C" w:rsidRPr="00552D5B" w:rsidRDefault="00D0432C" w:rsidP="00AF3E79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provide a simple explanation about the characteristics of drama they make, perform and view.</w:t>
            </w:r>
          </w:p>
        </w:tc>
      </w:tr>
      <w:tr w:rsidR="00D0432C" w14:paraId="30AFDD03" w14:textId="77777777" w:rsidTr="009B553A">
        <w:trPr>
          <w:trHeight w:val="340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D00" w14:textId="77777777" w:rsidR="00D0432C" w:rsidRPr="00825405" w:rsidRDefault="00D0432C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– Level B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D01" w14:textId="77777777" w:rsidR="00D0432C" w:rsidRDefault="00D0432C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– Level C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0AFDD02" w14:textId="77777777" w:rsidR="00D0432C" w:rsidRDefault="00D0432C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- Levels D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</w:tr>
      <w:tr w:rsidR="00D0432C" w:rsidRPr="0023348C" w14:paraId="30AFDD10" w14:textId="77777777" w:rsidTr="009B553A">
        <w:trPr>
          <w:trHeight w:val="111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AFDD04" w14:textId="77777777" w:rsidR="00D31D8E" w:rsidRDefault="00D31D8E" w:rsidP="00D31D8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B</w:t>
            </w:r>
          </w:p>
          <w:p w14:paraId="30AFDD05" w14:textId="77777777" w:rsidR="00D31D8E" w:rsidRPr="00D31D8E" w:rsidRDefault="00D31D8E" w:rsidP="00D31D8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music using voice and/or instruments.</w:t>
            </w:r>
          </w:p>
          <w:p w14:paraId="30AFDD06" w14:textId="77777777" w:rsidR="00D31D8E" w:rsidRPr="00D31D8E" w:rsidRDefault="00D31D8E" w:rsidP="00D31D8E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responses to music they listen to, create and perform.</w:t>
            </w:r>
          </w:p>
          <w:p w14:paraId="30AFDD07" w14:textId="77777777" w:rsidR="00D0432C" w:rsidRPr="00D31D8E" w:rsidRDefault="00D0432C" w:rsidP="00D31D8E">
            <w:pPr>
              <w:pStyle w:val="ListParagraph"/>
              <w:ind w:left="36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08" w14:textId="77777777" w:rsidR="00D0432C" w:rsidRDefault="00D0432C" w:rsidP="00AF3E7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30AFDD09" w14:textId="77777777" w:rsidR="00D0432C" w:rsidRPr="004064D2" w:rsidRDefault="00D0432C" w:rsidP="00AF3E79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music.</w:t>
            </w:r>
            <w:r w:rsidR="0067757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14:paraId="30AFDD0A" w14:textId="77777777" w:rsidR="00D0432C" w:rsidRPr="00552D5B" w:rsidRDefault="00D0432C" w:rsidP="00AF3E7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and feelings about aspects of music they create and perform and reasons why people make and listen to music.</w:t>
            </w:r>
            <w:r w:rsidR="00677577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0B" w14:textId="77777777" w:rsidR="00D0432C" w:rsidRDefault="00D0432C" w:rsidP="00AF3E7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30AFDD0C" w14:textId="77777777" w:rsidR="00D0432C" w:rsidRPr="004064D2" w:rsidRDefault="00D0432C" w:rsidP="00AF3E7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compose and perform music to communicate ideas.</w:t>
            </w:r>
          </w:p>
          <w:p w14:paraId="30AFDD0D" w14:textId="77777777" w:rsidR="00D0432C" w:rsidRPr="004064D2" w:rsidRDefault="00D0432C" w:rsidP="00AF3E7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explore sounds through singing.</w:t>
            </w:r>
          </w:p>
          <w:p w14:paraId="30AFDD0E" w14:textId="77777777" w:rsidR="00D0432C" w:rsidRPr="004064D2" w:rsidRDefault="00D0432C" w:rsidP="00AF3E7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demonstrate rhythm skills by listening to and imitating simple musical beat and patterns. </w:t>
            </w:r>
          </w:p>
          <w:p w14:paraId="30AFDD0F" w14:textId="77777777" w:rsidR="00D0432C" w:rsidRPr="004064D2" w:rsidRDefault="00D0432C" w:rsidP="00AF3E7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the music they like and dislike.</w:t>
            </w:r>
          </w:p>
        </w:tc>
      </w:tr>
    </w:tbl>
    <w:p w14:paraId="30AFDD11" w14:textId="77777777" w:rsidR="00F83487" w:rsidRDefault="00F83487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3C6EB5" w:rsidRPr="00E130E4" w14:paraId="30AFDD17" w14:textId="77777777" w:rsidTr="00A23F0C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0AFDD12" w14:textId="77777777" w:rsidR="003C6EB5" w:rsidRPr="00E130E4" w:rsidRDefault="000D15DA" w:rsidP="00A23F0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3C6EB5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0AFDD13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30AFDD14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D15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30AFDD16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3C6EB5" w:rsidRPr="00E130E4" w14:paraId="30AFDD23" w14:textId="77777777" w:rsidTr="00A23F0C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AFDD18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AFDD19" w14:textId="77777777" w:rsidR="003C6EB5" w:rsidRPr="00E130E4" w:rsidRDefault="000D15DA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AFDD1A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0AFDD1B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AFDD1C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AFDD1D" w14:textId="77777777" w:rsidR="003C6EB5" w:rsidRPr="00E130E4" w:rsidRDefault="000D15DA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AFDD1E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D1F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0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1" w14:textId="77777777" w:rsidR="003C6EB5" w:rsidRPr="00E130E4" w:rsidRDefault="000D15DA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2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C6EB5" w:rsidRPr="00E130E4" w14:paraId="30AFDD2F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AFDD2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2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D2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2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2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2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30AFDD3B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AFDD3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D3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3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3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3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30AFDD47" w14:textId="77777777" w:rsidTr="00A23F0C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3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AFDD3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D4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4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4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4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30AFDD53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AFDD4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FDD4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0AFDD4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5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5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DD5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0AFDD54" w14:textId="77777777" w:rsidR="003C6EB5" w:rsidRDefault="003C6EB5" w:rsidP="00F83487">
      <w:pPr>
        <w:spacing w:after="0"/>
        <w:rPr>
          <w:sz w:val="12"/>
          <w:szCs w:val="12"/>
        </w:rPr>
      </w:pPr>
    </w:p>
    <w:p w14:paraId="30AFDD55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109"/>
      <w:footerReference w:type="default" r:id="rId110"/>
      <w:headerReference w:type="first" r:id="rId111"/>
      <w:footerReference w:type="first" r:id="rId11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DDAC" w14:textId="77777777" w:rsidR="004064D2" w:rsidRDefault="004064D2" w:rsidP="00304EA1">
      <w:pPr>
        <w:spacing w:after="0" w:line="240" w:lineRule="auto"/>
      </w:pPr>
      <w:r>
        <w:separator/>
      </w:r>
    </w:p>
  </w:endnote>
  <w:endnote w:type="continuationSeparator" w:id="0">
    <w:p w14:paraId="30AFDDAD" w14:textId="77777777" w:rsidR="004064D2" w:rsidRDefault="004064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064D2" w14:paraId="30AFDDB1" w14:textId="77777777" w:rsidTr="00083E00">
      <w:trPr>
        <w:trHeight w:val="701"/>
      </w:trPr>
      <w:tc>
        <w:tcPr>
          <w:tcW w:w="2835" w:type="dxa"/>
          <w:vAlign w:val="center"/>
        </w:tcPr>
        <w:p w14:paraId="30AFDDAF" w14:textId="77777777" w:rsidR="004064D2" w:rsidRPr="002329F3" w:rsidRDefault="004064D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0AFDDB0" w14:textId="77777777" w:rsidR="004064D2" w:rsidRPr="00B41951" w:rsidRDefault="004064D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0AFDDB2" w14:textId="77777777" w:rsidR="004064D2" w:rsidRPr="00243F0D" w:rsidRDefault="004064D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064D2" w14:paraId="30AFDDB7" w14:textId="77777777" w:rsidTr="004174A4">
      <w:trPr>
        <w:trHeight w:val="709"/>
      </w:trPr>
      <w:tc>
        <w:tcPr>
          <w:tcW w:w="7607" w:type="dxa"/>
          <w:vAlign w:val="center"/>
        </w:tcPr>
        <w:p w14:paraId="30AFDDB4" w14:textId="77777777" w:rsidR="004064D2" w:rsidRPr="004A2ED8" w:rsidRDefault="004064D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0AFDDB5" w14:textId="77777777" w:rsidR="004064D2" w:rsidRPr="00B41951" w:rsidRDefault="004064D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0AFDDB6" w14:textId="77777777" w:rsidR="004064D2" w:rsidRDefault="004064D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0AFDDB8" w14:textId="77777777" w:rsidR="004064D2" w:rsidRDefault="004064D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FDDAA" w14:textId="77777777" w:rsidR="004064D2" w:rsidRDefault="004064D2" w:rsidP="00304EA1">
      <w:pPr>
        <w:spacing w:after="0" w:line="240" w:lineRule="auto"/>
      </w:pPr>
      <w:r>
        <w:separator/>
      </w:r>
    </w:p>
  </w:footnote>
  <w:footnote w:type="continuationSeparator" w:id="0">
    <w:p w14:paraId="30AFDDAB" w14:textId="77777777" w:rsidR="004064D2" w:rsidRDefault="004064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0AFDDAE" w14:textId="77777777" w:rsidR="004064D2" w:rsidRPr="00D86DE4" w:rsidRDefault="004064D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Dance, Drama and Music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DDB3" w14:textId="77777777" w:rsidR="004064D2" w:rsidRPr="009370BC" w:rsidRDefault="004064D2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0AFDDB9" wp14:editId="30AFDDB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Dance, Drama and Music</w:t>
        </w:r>
      </w:sdtContent>
    </w:sdt>
    <w:r>
      <w:rPr>
        <w:sz w:val="28"/>
        <w:szCs w:val="28"/>
      </w:rPr>
      <w:t xml:space="preserve"> – Level </w:t>
    </w:r>
    <w:r w:rsidR="00D0432C">
      <w:rPr>
        <w:sz w:val="28"/>
        <w:szCs w:val="28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E60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A75E8"/>
    <w:multiLevelType w:val="hybridMultilevel"/>
    <w:tmpl w:val="0A0CC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A6B85"/>
    <w:multiLevelType w:val="hybridMultilevel"/>
    <w:tmpl w:val="69428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BC7C25"/>
    <w:multiLevelType w:val="hybridMultilevel"/>
    <w:tmpl w:val="8F009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7B43B8"/>
    <w:multiLevelType w:val="hybridMultilevel"/>
    <w:tmpl w:val="A4049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A58FB"/>
    <w:multiLevelType w:val="hybridMultilevel"/>
    <w:tmpl w:val="B97AE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88E5C88"/>
    <w:multiLevelType w:val="hybridMultilevel"/>
    <w:tmpl w:val="4D0AD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E00E1"/>
    <w:multiLevelType w:val="hybridMultilevel"/>
    <w:tmpl w:val="B6463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6F4017"/>
    <w:multiLevelType w:val="hybridMultilevel"/>
    <w:tmpl w:val="DD081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639EC"/>
    <w:multiLevelType w:val="hybridMultilevel"/>
    <w:tmpl w:val="B25E7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2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7"/>
  </w:num>
  <w:num w:numId="14">
    <w:abstractNumId w:val="5"/>
  </w:num>
  <w:num w:numId="15">
    <w:abstractNumId w:val="24"/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  <w:num w:numId="20">
    <w:abstractNumId w:val="23"/>
  </w:num>
  <w:num w:numId="21">
    <w:abstractNumId w:val="12"/>
  </w:num>
  <w:num w:numId="22">
    <w:abstractNumId w:val="2"/>
  </w:num>
  <w:num w:numId="23">
    <w:abstractNumId w:val="16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D15DA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80973"/>
    <w:rsid w:val="001C73C5"/>
    <w:rsid w:val="001D7E37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2AFE"/>
    <w:rsid w:val="002841C8"/>
    <w:rsid w:val="0028516B"/>
    <w:rsid w:val="002947D7"/>
    <w:rsid w:val="002A15A7"/>
    <w:rsid w:val="002C6F90"/>
    <w:rsid w:val="00302F56"/>
    <w:rsid w:val="00302FB8"/>
    <w:rsid w:val="00304874"/>
    <w:rsid w:val="00304D26"/>
    <w:rsid w:val="00304EA1"/>
    <w:rsid w:val="00314D81"/>
    <w:rsid w:val="00322FC6"/>
    <w:rsid w:val="00372723"/>
    <w:rsid w:val="00391986"/>
    <w:rsid w:val="003C6EB5"/>
    <w:rsid w:val="003F09DB"/>
    <w:rsid w:val="003F313B"/>
    <w:rsid w:val="003F71E0"/>
    <w:rsid w:val="00400A2A"/>
    <w:rsid w:val="004064D2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1FE7"/>
    <w:rsid w:val="0051631E"/>
    <w:rsid w:val="00526666"/>
    <w:rsid w:val="0054494B"/>
    <w:rsid w:val="00552D5B"/>
    <w:rsid w:val="00566029"/>
    <w:rsid w:val="0056662F"/>
    <w:rsid w:val="00576471"/>
    <w:rsid w:val="005923CB"/>
    <w:rsid w:val="005B19C6"/>
    <w:rsid w:val="005B391B"/>
    <w:rsid w:val="005D3D78"/>
    <w:rsid w:val="005E15C0"/>
    <w:rsid w:val="005E2EF0"/>
    <w:rsid w:val="005F4392"/>
    <w:rsid w:val="00605D42"/>
    <w:rsid w:val="00607D1F"/>
    <w:rsid w:val="006207A6"/>
    <w:rsid w:val="00630B70"/>
    <w:rsid w:val="00643937"/>
    <w:rsid w:val="00677577"/>
    <w:rsid w:val="00683A8B"/>
    <w:rsid w:val="006915F0"/>
    <w:rsid w:val="00693FFD"/>
    <w:rsid w:val="006B4238"/>
    <w:rsid w:val="006D2159"/>
    <w:rsid w:val="006F787C"/>
    <w:rsid w:val="00702636"/>
    <w:rsid w:val="00713F84"/>
    <w:rsid w:val="007157CE"/>
    <w:rsid w:val="00724507"/>
    <w:rsid w:val="00751217"/>
    <w:rsid w:val="00752E46"/>
    <w:rsid w:val="0076106A"/>
    <w:rsid w:val="00773E6C"/>
    <w:rsid w:val="00791393"/>
    <w:rsid w:val="00796CB6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62E47"/>
    <w:rsid w:val="0088783C"/>
    <w:rsid w:val="008B0412"/>
    <w:rsid w:val="008B0964"/>
    <w:rsid w:val="008E2E17"/>
    <w:rsid w:val="008E6313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A17661"/>
    <w:rsid w:val="00A23F0C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53263"/>
    <w:rsid w:val="00C5379C"/>
    <w:rsid w:val="00C70184"/>
    <w:rsid w:val="00C75F1D"/>
    <w:rsid w:val="00C94A8B"/>
    <w:rsid w:val="00CC1EDB"/>
    <w:rsid w:val="00CD487B"/>
    <w:rsid w:val="00D0432C"/>
    <w:rsid w:val="00D14C24"/>
    <w:rsid w:val="00D25F19"/>
    <w:rsid w:val="00D31D8E"/>
    <w:rsid w:val="00D338E4"/>
    <w:rsid w:val="00D43FD6"/>
    <w:rsid w:val="00D51947"/>
    <w:rsid w:val="00D532F0"/>
    <w:rsid w:val="00D77413"/>
    <w:rsid w:val="00D82759"/>
    <w:rsid w:val="00D86DE4"/>
    <w:rsid w:val="00D93009"/>
    <w:rsid w:val="00DA055F"/>
    <w:rsid w:val="00DC21C3"/>
    <w:rsid w:val="00E03DF5"/>
    <w:rsid w:val="00E130E4"/>
    <w:rsid w:val="00E23F1D"/>
    <w:rsid w:val="00E36361"/>
    <w:rsid w:val="00E51551"/>
    <w:rsid w:val="00E5482F"/>
    <w:rsid w:val="00E55AE9"/>
    <w:rsid w:val="00EA0DF0"/>
    <w:rsid w:val="00EB044D"/>
    <w:rsid w:val="00EB7571"/>
    <w:rsid w:val="00EC4E55"/>
    <w:rsid w:val="00ED58A2"/>
    <w:rsid w:val="00EE29D6"/>
    <w:rsid w:val="00F02482"/>
    <w:rsid w:val="00F15AA1"/>
    <w:rsid w:val="00F21A56"/>
    <w:rsid w:val="00F40D53"/>
    <w:rsid w:val="00F4525C"/>
    <w:rsid w:val="00F83487"/>
    <w:rsid w:val="00F91DC8"/>
    <w:rsid w:val="00FB0C80"/>
    <w:rsid w:val="00FC43AF"/>
    <w:rsid w:val="00FC5545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0AFD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21" Type="http://schemas.openxmlformats.org/officeDocument/2006/relationships/hyperlink" Target="http://victoriancurriculum.vcaa.vic.edu.au/Curriculum/ContentDescription/VCAMUM010" TargetMode="Externa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footer" Target="footer2.xml"/><Relationship Id="rId16" Type="http://schemas.openxmlformats.org/officeDocument/2006/relationships/hyperlink" Target="http://victoriancurriculum.vcaa.vic.edu.au/Curriculum/ContentDescription/VCADRE009" TargetMode="External"/><Relationship Id="rId107" Type="http://schemas.openxmlformats.org/officeDocument/2006/relationships/control" Target="activeX/activeX83.xml"/><Relationship Id="rId11" Type="http://schemas.openxmlformats.org/officeDocument/2006/relationships/endnotes" Target="endnotes.xml"/><Relationship Id="rId24" Type="http://schemas.openxmlformats.org/officeDocument/2006/relationships/image" Target="media/image1.wmf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87" Type="http://schemas.openxmlformats.org/officeDocument/2006/relationships/control" Target="activeX/activeX63.xml"/><Relationship Id="rId102" Type="http://schemas.openxmlformats.org/officeDocument/2006/relationships/control" Target="activeX/activeX78.xm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hyperlink" Target="http://victoriancurriculum.vcaa.vic.edu.au/Curriculum/ContentDescription/VCADRR012" TargetMode="External"/><Relationship Id="rId14" Type="http://schemas.openxmlformats.org/officeDocument/2006/relationships/hyperlink" Target="http://victoriancurriculum.vcaa.vic.edu.au/Curriculum/ContentDescription/VCADAP011" TargetMode="External"/><Relationship Id="rId22" Type="http://schemas.openxmlformats.org/officeDocument/2006/relationships/hyperlink" Target="http://victoriancurriculum.vcaa.vic.edu.au/Curriculum/ContentDescription/VCAMUP011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DAE009" TargetMode="External"/><Relationship Id="rId17" Type="http://schemas.openxmlformats.org/officeDocument/2006/relationships/hyperlink" Target="http://victoriancurriculum.vcaa.vic.edu.au/Curriculum/ContentDescription/VCADRD010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20" Type="http://schemas.openxmlformats.org/officeDocument/2006/relationships/hyperlink" Target="http://victoriancurriculum.vcaa.vic.edu.au/Curriculum/ContentDescription/VCAMUE009" TargetMode="External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ADAR012" TargetMode="External"/><Relationship Id="rId23" Type="http://schemas.openxmlformats.org/officeDocument/2006/relationships/hyperlink" Target="http://victoriancurriculum.vcaa.vic.edu.au/Curriculum/ContentDescription/VCAMUR012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14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ADAD010" TargetMode="External"/><Relationship Id="rId18" Type="http://schemas.openxmlformats.org/officeDocument/2006/relationships/hyperlink" Target="http://victoriancurriculum.vcaa.vic.edu.au/Curriculum/ContentDescription/VCADRP011" TargetMode="External"/><Relationship Id="rId39" Type="http://schemas.openxmlformats.org/officeDocument/2006/relationships/control" Target="activeX/activeX15.xml"/><Relationship Id="rId109" Type="http://schemas.openxmlformats.org/officeDocument/2006/relationships/header" Target="header1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B06B458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D2709"/>
    <w:rsid w:val="008F4514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6B4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3638-81E0-4D28-80D0-C671A27CEA9D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9BC649-8B54-474F-BAE2-2DC470091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B5867-4A4C-46D9-9E8C-0C0EEDA90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BB4BE-F273-42F0-B2F4-25CC812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Dance, Drama and Music</vt:lpstr>
    </vt:vector>
  </TitlesOfParts>
  <Company>Victorian Curriculum and Assessment Authority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Dance, Drama and Music</dc:title>
  <dc:creator>Andrea, Campbell J</dc:creator>
  <cp:keywords>Arts; Performing Arts; Mapping; Dance; Drama; Music; Curriculum Mapping</cp:keywords>
  <cp:lastModifiedBy>McMahon, Carole C</cp:lastModifiedBy>
  <cp:revision>9</cp:revision>
  <cp:lastPrinted>2015-10-15T22:36:00Z</cp:lastPrinted>
  <dcterms:created xsi:type="dcterms:W3CDTF">2015-12-10T22:14:00Z</dcterms:created>
  <dcterms:modified xsi:type="dcterms:W3CDTF">2019-08-14T23:52:00Z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