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5104" w14:textId="74349188" w:rsidR="00B769B1" w:rsidRPr="00F91DC8" w:rsidRDefault="00127607" w:rsidP="00F91DC8">
      <w:pPr>
        <w:spacing w:after="0"/>
        <w:jc w:val="center"/>
        <w:rPr>
          <w:rFonts w:ascii="Arial Narrow" w:hAnsi="Arial Narrow" w:cstheme="minorHAnsi"/>
          <w:color w:val="0000FF"/>
          <w:sz w:val="18"/>
          <w:szCs w:val="18"/>
          <w:u w:val="single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19246F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60"/>
        <w:gridCol w:w="1418"/>
        <w:gridCol w:w="567"/>
        <w:gridCol w:w="1275"/>
        <w:gridCol w:w="567"/>
        <w:gridCol w:w="1024"/>
        <w:gridCol w:w="536"/>
        <w:gridCol w:w="1055"/>
        <w:gridCol w:w="504"/>
        <w:gridCol w:w="1087"/>
        <w:gridCol w:w="614"/>
        <w:gridCol w:w="1039"/>
        <w:gridCol w:w="520"/>
        <w:gridCol w:w="1134"/>
        <w:gridCol w:w="567"/>
        <w:gridCol w:w="1087"/>
        <w:gridCol w:w="614"/>
        <w:gridCol w:w="1040"/>
        <w:gridCol w:w="519"/>
        <w:gridCol w:w="1134"/>
        <w:gridCol w:w="567"/>
        <w:gridCol w:w="1087"/>
        <w:gridCol w:w="614"/>
        <w:gridCol w:w="1040"/>
        <w:gridCol w:w="520"/>
        <w:gridCol w:w="1134"/>
      </w:tblGrid>
      <w:tr w:rsidR="00DA055F" w14:paraId="4E5E510A" w14:textId="77777777" w:rsidTr="00F91DC8">
        <w:trPr>
          <w:trHeight w:val="338"/>
        </w:trPr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4E5E5105" w14:textId="77777777" w:rsidR="00DA055F" w:rsidRPr="00E130E4" w:rsidRDefault="00DA055F" w:rsidP="00D93009">
            <w:pPr>
              <w:jc w:val="center"/>
              <w:rPr>
                <w:rFonts w:ascii="Arial Narrow" w:hAnsi="Arial Narrow" w:cs="Calibri"/>
                <w:b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E5E5106" w14:textId="77777777" w:rsidR="00DA055F" w:rsidRPr="00C70184" w:rsidRDefault="00DA055F" w:rsidP="00D93009">
            <w:pPr>
              <w:jc w:val="center"/>
              <w:rPr>
                <w:rFonts w:ascii="Arial Narrow" w:hAnsi="Arial Narrow" w:cs="Calibri"/>
                <w:b/>
                <w:color w:val="0070C0"/>
                <w:sz w:val="20"/>
                <w:szCs w:val="20"/>
              </w:rPr>
            </w:pPr>
            <w:r w:rsidRPr="00C70184">
              <w:rPr>
                <w:rFonts w:ascii="Arial Narrow" w:hAnsi="Arial Narrow" w:cs="Calibri"/>
                <w:b/>
                <w:sz w:val="20"/>
                <w:szCs w:val="20"/>
              </w:rPr>
              <w:t>Curriculum Area</w:t>
            </w:r>
          </w:p>
        </w:tc>
        <w:tc>
          <w:tcPr>
            <w:tcW w:w="6615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E5E5107" w14:textId="77777777" w:rsidR="00DA055F" w:rsidRPr="00F83487" w:rsidRDefault="00DA055F" w:rsidP="00E03DF5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 w:rsidRPr="00F83487">
              <w:rPr>
                <w:rFonts w:ascii="Arial Narrow" w:hAnsi="Arial Narrow"/>
                <w:b/>
                <w:bCs/>
                <w:lang w:val="en-AU"/>
              </w:rPr>
              <w:t>Dance</w:t>
            </w:r>
          </w:p>
        </w:tc>
        <w:tc>
          <w:tcPr>
            <w:tcW w:w="6615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E5E5108" w14:textId="77777777" w:rsidR="00DA055F" w:rsidRPr="00F83487" w:rsidRDefault="00DA055F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 w:rsidRPr="00F83487">
              <w:rPr>
                <w:rFonts w:ascii="Arial Narrow" w:hAnsi="Arial Narrow"/>
                <w:b/>
                <w:bCs/>
                <w:lang w:val="en-AU"/>
              </w:rPr>
              <w:t>Drama</w:t>
            </w:r>
          </w:p>
        </w:tc>
        <w:tc>
          <w:tcPr>
            <w:tcW w:w="6615" w:type="dxa"/>
            <w:gridSpan w:val="8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E5E5109" w14:textId="77777777" w:rsidR="00DA055F" w:rsidRPr="00F83487" w:rsidRDefault="00DA055F" w:rsidP="0056662F">
            <w:pPr>
              <w:jc w:val="center"/>
              <w:rPr>
                <w:rFonts w:ascii="Arial Narrow" w:hAnsi="Arial Narrow"/>
                <w:b/>
                <w:bCs/>
                <w:lang w:val="en-AU"/>
              </w:rPr>
            </w:pPr>
            <w:r w:rsidRPr="00F83487">
              <w:rPr>
                <w:rFonts w:ascii="Arial Narrow" w:hAnsi="Arial Narrow"/>
                <w:b/>
                <w:bCs/>
                <w:lang w:val="en-AU"/>
              </w:rPr>
              <w:t>Music</w:t>
            </w:r>
          </w:p>
        </w:tc>
      </w:tr>
      <w:tr w:rsidR="00A23F0C" w14:paraId="4E5E5119" w14:textId="77777777" w:rsidTr="00F91DC8">
        <w:trPr>
          <w:trHeight w:val="338"/>
        </w:trPr>
        <w:tc>
          <w:tcPr>
            <w:tcW w:w="1560" w:type="dxa"/>
            <w:vMerge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4E5E510B" w14:textId="77777777" w:rsidR="00DA055F" w:rsidRPr="002A15A7" w:rsidRDefault="00DA055F" w:rsidP="00D93009">
            <w:pPr>
              <w:jc w:val="center"/>
              <w:rPr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0C" w14:textId="77777777" w:rsidR="00DA055F" w:rsidRPr="002A15A7" w:rsidRDefault="00DA055F" w:rsidP="00D9300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0D" w14:textId="77777777" w:rsidR="00DA055F" w:rsidRPr="002A15A7" w:rsidRDefault="00DA055F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159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0E" w14:textId="77777777" w:rsidR="00DA055F" w:rsidRPr="002A15A7" w:rsidRDefault="00DA055F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Dance Practices</w:t>
            </w:r>
          </w:p>
        </w:tc>
        <w:tc>
          <w:tcPr>
            <w:tcW w:w="159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0F" w14:textId="77777777" w:rsidR="00DA055F" w:rsidRPr="00B73561" w:rsidRDefault="00DA055F" w:rsidP="00B7356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1591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10" w14:textId="77777777" w:rsidR="00DA055F" w:rsidRPr="002A15A7" w:rsidRDefault="00DA055F" w:rsidP="00E03DF5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1653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11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12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rama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Practices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13" w14:textId="77777777" w:rsidR="00DA055F" w:rsidRPr="00B73561" w:rsidRDefault="00DA055F" w:rsidP="0056662F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14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  <w:tc>
          <w:tcPr>
            <w:tcW w:w="1653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15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Explore and Express Ideas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16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Music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Practices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17" w14:textId="77777777" w:rsidR="00DA055F" w:rsidRPr="00B73561" w:rsidRDefault="00DA055F" w:rsidP="0056662F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1654" w:type="dxa"/>
            <w:gridSpan w:val="2"/>
            <w:tcBorders>
              <w:top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18" w14:textId="77777777" w:rsidR="00DA055F" w:rsidRPr="002A15A7" w:rsidRDefault="00DA055F" w:rsidP="0056662F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DA055F" w14:paraId="4E5E5136" w14:textId="77777777" w:rsidTr="00A23F0C">
        <w:trPr>
          <w:trHeight w:val="1590"/>
        </w:trPr>
        <w:tc>
          <w:tcPr>
            <w:tcW w:w="1560" w:type="dxa"/>
            <w:vMerge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5E511A" w14:textId="77777777" w:rsidR="00DA055F" w:rsidRDefault="00DA055F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E5E511B" w14:textId="77777777" w:rsidR="00DA055F" w:rsidRDefault="00DA055F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  <w:p w14:paraId="4E5E511C" w14:textId="77777777" w:rsidR="00DA055F" w:rsidRDefault="00DA055F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E5E511D" w14:textId="77777777" w:rsidR="00DA055F" w:rsidRPr="00E03DF5" w:rsidRDefault="00DA055F" w:rsidP="005E15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4E5E511E" w14:textId="77777777" w:rsidR="00A23F0C" w:rsidRDefault="00A23F0C" w:rsidP="005F4392">
            <w:pPr>
              <w:rPr>
                <w:rFonts w:ascii="Arial Narrow" w:hAnsi="Arial Narrow"/>
                <w:sz w:val="18"/>
                <w:szCs w:val="18"/>
              </w:rPr>
            </w:pPr>
            <w:r w:rsidRPr="00A23F0C">
              <w:rPr>
                <w:rFonts w:ascii="Arial Narrow" w:hAnsi="Arial Narrow"/>
                <w:sz w:val="18"/>
                <w:szCs w:val="18"/>
              </w:rPr>
              <w:t>Develop safe fundamental movements and technical skills when exploring dance ideas </w:t>
            </w:r>
          </w:p>
          <w:p w14:paraId="4E5E511F" w14:textId="77777777" w:rsidR="00DA055F" w:rsidRPr="0023348C" w:rsidRDefault="0019246F" w:rsidP="005F4392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DAE013" w:history="1">
              <w:r w:rsidR="00A23F0C" w:rsidRPr="00A23F0C">
                <w:rPr>
                  <w:rStyle w:val="Hyperlink"/>
                  <w:rFonts w:ascii="Arial Narrow" w:hAnsi="Arial Narrow"/>
                  <w:sz w:val="18"/>
                  <w:szCs w:val="18"/>
                </w:rPr>
                <w:t>(VCADAE013)</w:t>
              </w:r>
            </w:hyperlink>
          </w:p>
        </w:tc>
        <w:tc>
          <w:tcPr>
            <w:tcW w:w="1591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E5120" w14:textId="77777777" w:rsidR="00A23F0C" w:rsidRDefault="00A23F0C" w:rsidP="00F91DC8">
            <w:pPr>
              <w:rPr>
                <w:rFonts w:ascii="Arial Narrow" w:hAnsi="Arial Narrow"/>
                <w:sz w:val="18"/>
                <w:szCs w:val="18"/>
              </w:rPr>
            </w:pPr>
            <w:r w:rsidRPr="00A23F0C">
              <w:rPr>
                <w:rFonts w:ascii="Arial Narrow" w:hAnsi="Arial Narrow"/>
                <w:sz w:val="18"/>
                <w:szCs w:val="18"/>
              </w:rPr>
              <w:t>Improvise and sequence dance movements to communicate moods and feelings</w:t>
            </w:r>
          </w:p>
          <w:p w14:paraId="4E5E5121" w14:textId="77777777" w:rsidR="00DA055F" w:rsidRPr="0023348C" w:rsidRDefault="0019246F" w:rsidP="00F91DC8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DAD014" w:history="1">
              <w:r w:rsidR="00A23F0C" w:rsidRPr="00A23F0C">
                <w:rPr>
                  <w:rStyle w:val="Hyperlink"/>
                  <w:rFonts w:ascii="Arial Narrow" w:hAnsi="Arial Narrow"/>
                  <w:sz w:val="18"/>
                  <w:szCs w:val="18"/>
                </w:rPr>
                <w:t>(VCADAD014)</w:t>
              </w:r>
            </w:hyperlink>
          </w:p>
        </w:tc>
        <w:tc>
          <w:tcPr>
            <w:tcW w:w="1591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E5122" w14:textId="77777777" w:rsidR="00A23F0C" w:rsidRDefault="00A23F0C" w:rsidP="0056662F">
            <w:pPr>
              <w:rPr>
                <w:rFonts w:ascii="Arial Narrow" w:hAnsi="Arial Narrow"/>
                <w:sz w:val="18"/>
                <w:szCs w:val="18"/>
              </w:rPr>
            </w:pPr>
            <w:r w:rsidRPr="00A23F0C">
              <w:rPr>
                <w:rFonts w:ascii="Arial Narrow" w:hAnsi="Arial Narrow"/>
                <w:sz w:val="18"/>
                <w:szCs w:val="18"/>
              </w:rPr>
              <w:t>Perform dance that communicates ideas, feelings, observations and/or experiences to an audience</w:t>
            </w:r>
          </w:p>
          <w:p w14:paraId="4E5E5123" w14:textId="77777777" w:rsidR="00DA055F" w:rsidRPr="0023348C" w:rsidRDefault="0019246F" w:rsidP="0056662F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DAP015" w:history="1">
              <w:r w:rsidR="00A23F0C" w:rsidRPr="00A23F0C">
                <w:rPr>
                  <w:rStyle w:val="Hyperlink"/>
                  <w:rFonts w:ascii="Arial Narrow" w:hAnsi="Arial Narrow"/>
                  <w:sz w:val="18"/>
                  <w:szCs w:val="18"/>
                </w:rPr>
                <w:t>(VCADAP015)</w:t>
              </w:r>
            </w:hyperlink>
          </w:p>
        </w:tc>
        <w:tc>
          <w:tcPr>
            <w:tcW w:w="1591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4E5E5124" w14:textId="77777777" w:rsidR="00A23F0C" w:rsidRDefault="00A23F0C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A23F0C">
              <w:rPr>
                <w:rFonts w:ascii="Arial Narrow" w:hAnsi="Arial Narrow"/>
                <w:sz w:val="18"/>
                <w:szCs w:val="18"/>
              </w:rPr>
              <w:t>Respond to dance and describe some of the characteristics they observe </w:t>
            </w:r>
          </w:p>
          <w:p w14:paraId="4E5E5125" w14:textId="77777777" w:rsidR="00DA055F" w:rsidRPr="0023348C" w:rsidRDefault="0019246F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DAR016" w:history="1">
              <w:r w:rsidR="00A23F0C" w:rsidRPr="00A23F0C">
                <w:rPr>
                  <w:rStyle w:val="Hyperlink"/>
                  <w:rFonts w:ascii="Arial Narrow" w:hAnsi="Arial Narrow"/>
                  <w:sz w:val="18"/>
                  <w:szCs w:val="18"/>
                </w:rPr>
                <w:t>(VCADAR016)</w:t>
              </w:r>
            </w:hyperlink>
          </w:p>
        </w:tc>
        <w:tc>
          <w:tcPr>
            <w:tcW w:w="1653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4E5E5126" w14:textId="77777777" w:rsidR="00B401D4" w:rsidRDefault="004064D2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4064D2">
              <w:rPr>
                <w:rFonts w:ascii="Arial Narrow" w:hAnsi="Arial Narrow"/>
                <w:sz w:val="18"/>
                <w:szCs w:val="18"/>
              </w:rPr>
              <w:t>Explore how characters express ideas in dramatic play </w:t>
            </w:r>
          </w:p>
          <w:p w14:paraId="4E5E5127" w14:textId="77777777" w:rsidR="00DA055F" w:rsidRPr="00B73561" w:rsidRDefault="0019246F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DRE013" w:history="1">
              <w:r w:rsidR="004064D2" w:rsidRPr="004064D2">
                <w:rPr>
                  <w:rStyle w:val="Hyperlink"/>
                  <w:rFonts w:ascii="Arial Narrow" w:hAnsi="Arial Narrow"/>
                  <w:sz w:val="18"/>
                  <w:szCs w:val="18"/>
                </w:rPr>
                <w:t>(VCADRE013)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E5128" w14:textId="77777777" w:rsidR="004064D2" w:rsidRDefault="004064D2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4064D2">
              <w:rPr>
                <w:rFonts w:ascii="Arial Narrow" w:hAnsi="Arial Narrow"/>
                <w:sz w:val="18"/>
                <w:szCs w:val="18"/>
              </w:rPr>
              <w:t>Use voice, facial expression, movement and/or space to express ideas and feelings about their world</w:t>
            </w:r>
          </w:p>
          <w:p w14:paraId="4E5E5129" w14:textId="77777777" w:rsidR="00DA055F" w:rsidRPr="00B73561" w:rsidRDefault="0019246F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ADRD014" w:history="1">
              <w:r w:rsidR="004064D2" w:rsidRPr="004064D2">
                <w:rPr>
                  <w:rStyle w:val="Hyperlink"/>
                  <w:rFonts w:ascii="Arial Narrow" w:hAnsi="Arial Narrow"/>
                  <w:sz w:val="18"/>
                  <w:szCs w:val="18"/>
                </w:rPr>
                <w:t>(VCADRD014)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E512A" w14:textId="77777777" w:rsidR="004064D2" w:rsidRDefault="004064D2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4064D2">
              <w:rPr>
                <w:rFonts w:ascii="Arial Narrow" w:hAnsi="Arial Narrow"/>
                <w:sz w:val="18"/>
                <w:szCs w:val="18"/>
              </w:rPr>
              <w:t>Present drama that communicates major elements of stories and/or experiences </w:t>
            </w:r>
          </w:p>
          <w:p w14:paraId="4E5E512B" w14:textId="77777777" w:rsidR="00DA055F" w:rsidRPr="00B73561" w:rsidRDefault="0019246F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ADRP015" w:history="1">
              <w:r w:rsidR="004064D2" w:rsidRPr="004064D2">
                <w:rPr>
                  <w:rStyle w:val="Hyperlink"/>
                  <w:rFonts w:ascii="Arial Narrow" w:hAnsi="Arial Narrow"/>
                  <w:sz w:val="18"/>
                  <w:szCs w:val="18"/>
                </w:rPr>
                <w:t>(VCADRP015)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4E5E512C" w14:textId="77777777" w:rsidR="004064D2" w:rsidRDefault="004064D2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4064D2">
              <w:rPr>
                <w:rFonts w:ascii="Arial Narrow" w:hAnsi="Arial Narrow"/>
                <w:sz w:val="18"/>
                <w:szCs w:val="18"/>
              </w:rPr>
              <w:t>Respond to drama and describe some of the characteristics they observe </w:t>
            </w:r>
          </w:p>
          <w:p w14:paraId="4E5E512D" w14:textId="77777777" w:rsidR="00DA055F" w:rsidRPr="00B73561" w:rsidRDefault="0019246F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ADRR016" w:history="1">
              <w:r w:rsidR="004064D2" w:rsidRPr="004064D2">
                <w:rPr>
                  <w:rStyle w:val="Hyperlink"/>
                  <w:rFonts w:ascii="Arial Narrow" w:hAnsi="Arial Narrow"/>
                  <w:sz w:val="18"/>
                  <w:szCs w:val="18"/>
                </w:rPr>
                <w:t>(VCADRR016)</w:t>
              </w:r>
            </w:hyperlink>
          </w:p>
        </w:tc>
        <w:tc>
          <w:tcPr>
            <w:tcW w:w="1653" w:type="dxa"/>
            <w:gridSpan w:val="2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</w:tcBorders>
          </w:tcPr>
          <w:p w14:paraId="4E5E512E" w14:textId="77777777" w:rsidR="004064D2" w:rsidRDefault="004064D2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4064D2">
              <w:rPr>
                <w:rFonts w:ascii="Arial Narrow" w:hAnsi="Arial Narrow"/>
                <w:sz w:val="18"/>
                <w:szCs w:val="18"/>
              </w:rPr>
              <w:t>Explore and imitate sounds, pitch and rhythm patterns using, voice, movement, body percussion and/or instruments </w:t>
            </w:r>
          </w:p>
          <w:p w14:paraId="4E5E512F" w14:textId="77777777" w:rsidR="00DA055F" w:rsidRPr="00B73561" w:rsidRDefault="0019246F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AMUE013" w:history="1">
              <w:r w:rsidR="004064D2" w:rsidRPr="004064D2">
                <w:rPr>
                  <w:rStyle w:val="Hyperlink"/>
                  <w:rFonts w:ascii="Arial Narrow" w:hAnsi="Arial Narrow"/>
                  <w:sz w:val="18"/>
                  <w:szCs w:val="18"/>
                </w:rPr>
                <w:t>(VCAMUE013)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E5130" w14:textId="77777777" w:rsidR="004064D2" w:rsidRDefault="004064D2" w:rsidP="00F91DC8">
            <w:pPr>
              <w:rPr>
                <w:rFonts w:ascii="Arial Narrow" w:hAnsi="Arial Narrow"/>
                <w:sz w:val="18"/>
                <w:szCs w:val="18"/>
              </w:rPr>
            </w:pPr>
            <w:r w:rsidRPr="004064D2">
              <w:rPr>
                <w:rFonts w:ascii="Arial Narrow" w:hAnsi="Arial Narrow"/>
                <w:sz w:val="18"/>
                <w:szCs w:val="18"/>
              </w:rPr>
              <w:t xml:space="preserve">Sing, use body percussion and/or play instruments to improvise patterns and </w:t>
            </w:r>
            <w:proofErr w:type="spellStart"/>
            <w:r w:rsidRPr="004064D2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4064D2">
              <w:rPr>
                <w:rFonts w:ascii="Arial Narrow" w:hAnsi="Arial Narrow"/>
                <w:sz w:val="18"/>
                <w:szCs w:val="18"/>
              </w:rPr>
              <w:t xml:space="preserve"> chants, songs and rhymes </w:t>
            </w:r>
          </w:p>
          <w:p w14:paraId="4E5E5131" w14:textId="77777777" w:rsidR="00DA055F" w:rsidRPr="00B73561" w:rsidRDefault="0019246F" w:rsidP="00F91DC8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AMUM014" w:history="1">
              <w:r w:rsidR="004064D2" w:rsidRPr="004064D2">
                <w:rPr>
                  <w:rStyle w:val="Hyperlink"/>
                  <w:rFonts w:ascii="Arial Narrow" w:hAnsi="Arial Narrow"/>
                  <w:sz w:val="18"/>
                  <w:szCs w:val="18"/>
                </w:rPr>
                <w:t>(VCAMUM014)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</w:tcBorders>
          </w:tcPr>
          <w:p w14:paraId="4E5E5132" w14:textId="77777777" w:rsidR="004064D2" w:rsidRDefault="004064D2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4064D2">
              <w:rPr>
                <w:rFonts w:ascii="Arial Narrow" w:hAnsi="Arial Narrow"/>
                <w:sz w:val="18"/>
                <w:szCs w:val="18"/>
              </w:rPr>
              <w:t>Perform a piece of music they have learnt or perform a piece of music to communicate an idea</w:t>
            </w:r>
          </w:p>
          <w:p w14:paraId="4E5E5133" w14:textId="77777777" w:rsidR="00DA055F" w:rsidRPr="00B73561" w:rsidRDefault="0019246F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22" w:tooltip="View elaborations and additional details of VCAMUP015" w:history="1">
              <w:r w:rsidR="004064D2" w:rsidRPr="004064D2">
                <w:rPr>
                  <w:rStyle w:val="Hyperlink"/>
                  <w:rFonts w:ascii="Arial Narrow" w:hAnsi="Arial Narrow"/>
                  <w:sz w:val="18"/>
                  <w:szCs w:val="18"/>
                </w:rPr>
                <w:t>(VCAMUP015)</w:t>
              </w:r>
            </w:hyperlink>
          </w:p>
        </w:tc>
        <w:tc>
          <w:tcPr>
            <w:tcW w:w="1654" w:type="dxa"/>
            <w:gridSpan w:val="2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14:paraId="4E5E5134" w14:textId="77777777" w:rsidR="004064D2" w:rsidRDefault="004064D2" w:rsidP="00630B70">
            <w:pPr>
              <w:rPr>
                <w:rFonts w:ascii="Arial Narrow" w:hAnsi="Arial Narrow"/>
                <w:sz w:val="18"/>
                <w:szCs w:val="18"/>
              </w:rPr>
            </w:pPr>
            <w:r w:rsidRPr="004064D2">
              <w:rPr>
                <w:rFonts w:ascii="Arial Narrow" w:hAnsi="Arial Narrow"/>
                <w:sz w:val="18"/>
                <w:szCs w:val="18"/>
              </w:rPr>
              <w:t>Respond to music and describe features they observe, including likes and dislikes </w:t>
            </w:r>
          </w:p>
          <w:p w14:paraId="4E5E5135" w14:textId="77777777" w:rsidR="00DA055F" w:rsidRPr="00B73561" w:rsidRDefault="0019246F" w:rsidP="00630B70">
            <w:pPr>
              <w:rPr>
                <w:rFonts w:ascii="Arial Narrow" w:hAnsi="Arial Narrow"/>
                <w:sz w:val="18"/>
                <w:szCs w:val="18"/>
              </w:rPr>
            </w:pPr>
            <w:hyperlink r:id="rId23" w:tooltip="View elaborations and additional details of VCAMUR016" w:history="1">
              <w:r w:rsidR="004064D2" w:rsidRPr="004064D2">
                <w:rPr>
                  <w:rStyle w:val="Hyperlink"/>
                  <w:rFonts w:ascii="Arial Narrow" w:hAnsi="Arial Narrow"/>
                  <w:sz w:val="18"/>
                  <w:szCs w:val="18"/>
                </w:rPr>
                <w:t>(VCAMUR016)</w:t>
              </w:r>
            </w:hyperlink>
          </w:p>
        </w:tc>
      </w:tr>
      <w:tr w:rsidR="004064D2" w14:paraId="4E5E515D" w14:textId="77777777" w:rsidTr="00DA055F">
        <w:trPr>
          <w:cantSplit/>
          <w:trHeight w:val="39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E5E5137" w14:textId="77777777" w:rsidR="00DA055F" w:rsidRPr="00E03DF5" w:rsidRDefault="004F2EEB" w:rsidP="00A23F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Sequence of lessons / </w:t>
            </w:r>
            <w:r w:rsidR="00DA055F"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38" w14:textId="77777777" w:rsidR="00DA055F" w:rsidRPr="00E03DF5" w:rsidRDefault="00DA055F" w:rsidP="00A23F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39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3A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E5E513B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5E513C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4E5E513D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E5E513E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4E5E513F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55" w:type="dxa"/>
            <w:shd w:val="clear" w:color="auto" w:fill="F2F2F2" w:themeFill="background1" w:themeFillShade="F2"/>
            <w:vAlign w:val="center"/>
          </w:tcPr>
          <w:p w14:paraId="4E5E5140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E5E5141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42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43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E5E5144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45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46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4E5E5147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4E5E5148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5E5149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E5E514A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5E514B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4E5E514C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E5E514D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4E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4F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E5E5150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51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52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E5E5153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5E5154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14:paraId="4E5E5155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E5E5156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E5E5157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4E5E5158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E5E5159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5A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5E515B" w14:textId="77777777" w:rsidR="00DA055F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4E5E515C" w14:textId="77777777" w:rsidR="00DA055F" w:rsidRPr="0056716B" w:rsidRDefault="00DA055F" w:rsidP="00A23F0C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4064D2" w14:paraId="4E5E5178" w14:textId="77777777" w:rsidTr="00DA055F">
        <w:trPr>
          <w:trHeight w:val="397"/>
        </w:trPr>
        <w:tc>
          <w:tcPr>
            <w:tcW w:w="1560" w:type="dxa"/>
          </w:tcPr>
          <w:p w14:paraId="4E5E515E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E5E515F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6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8pt" o:ole="">
                  <v:imagedata r:id="rId24" o:title=""/>
                </v:shape>
                <w:control r:id="rId25" w:name="CheckBox140111111111" w:shapeid="_x0000_i1143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6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5E516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5" type="#_x0000_t75" style="width:12.75pt;height:18pt" o:ole="">
                  <v:imagedata r:id="rId24" o:title=""/>
                </v:shape>
                <w:control r:id="rId26" w:name="CheckBox14011111111" w:shapeid="_x0000_i1145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E5E516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4E5E516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7" type="#_x0000_t75" style="width:12.75pt;height:18pt" o:ole="">
                  <v:imagedata r:id="rId24" o:title=""/>
                </v:shape>
                <w:control r:id="rId27" w:name="CheckBox1401111111" w:shapeid="_x0000_i1147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E5E516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6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9" type="#_x0000_t75" style="width:12.75pt;height:18pt" o:ole="">
                  <v:imagedata r:id="rId24" o:title=""/>
                </v:shape>
                <w:control r:id="rId28" w:name="CheckBox140111121" w:shapeid="_x0000_i1149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E5E516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16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1" type="#_x0000_t75" style="width:12.75pt;height:18pt" o:ole="">
                  <v:imagedata r:id="rId24" o:title=""/>
                </v:shape>
                <w:control r:id="rId29" w:name="CheckBox140111111" w:shapeid="_x0000_i1151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4E5E516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4E5E516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3" type="#_x0000_t75" style="width:12.75pt;height:18pt" o:ole="">
                  <v:imagedata r:id="rId24" o:title=""/>
                </v:shape>
                <w:control r:id="rId30" w:name="CheckBox14011116" w:shapeid="_x0000_i1153"/>
              </w:object>
            </w:r>
          </w:p>
        </w:tc>
        <w:tc>
          <w:tcPr>
            <w:tcW w:w="1134" w:type="dxa"/>
            <w:vAlign w:val="center"/>
          </w:tcPr>
          <w:p w14:paraId="4E5E516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E5E516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5" type="#_x0000_t75" style="width:12.75pt;height:18pt" o:ole="">
                  <v:imagedata r:id="rId24" o:title=""/>
                </v:shape>
                <w:control r:id="rId31" w:name="CheckBox14011115" w:shapeid="_x0000_i1155"/>
              </w:object>
            </w:r>
          </w:p>
        </w:tc>
        <w:tc>
          <w:tcPr>
            <w:tcW w:w="1087" w:type="dxa"/>
            <w:vAlign w:val="center"/>
          </w:tcPr>
          <w:p w14:paraId="4E5E516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E5E516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24" o:title=""/>
                </v:shape>
                <w:control r:id="rId32" w:name="CheckBox14011114" w:shapeid="_x0000_i1157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E5E516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17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9" type="#_x0000_t75" style="width:12.75pt;height:18pt" o:ole="">
                  <v:imagedata r:id="rId24" o:title=""/>
                </v:shape>
                <w:control r:id="rId33" w:name="CheckBox14011113" w:shapeid="_x0000_i1159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E5E517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E5E517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1" type="#_x0000_t75" style="width:12.75pt;height:18pt" o:ole="">
                  <v:imagedata r:id="rId24" o:title=""/>
                </v:shape>
                <w:control r:id="rId34" w:name="CheckBox14011112" w:shapeid="_x0000_i1161"/>
              </w:object>
            </w:r>
          </w:p>
        </w:tc>
        <w:tc>
          <w:tcPr>
            <w:tcW w:w="1087" w:type="dxa"/>
            <w:vAlign w:val="center"/>
          </w:tcPr>
          <w:p w14:paraId="4E5E517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4E5E517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3" type="#_x0000_t75" style="width:12.75pt;height:18pt" o:ole="">
                  <v:imagedata r:id="rId24" o:title=""/>
                </v:shape>
                <w:control r:id="rId35" w:name="CheckBox14011111" w:shapeid="_x0000_i1163"/>
              </w:object>
            </w:r>
          </w:p>
        </w:tc>
        <w:tc>
          <w:tcPr>
            <w:tcW w:w="1040" w:type="dxa"/>
            <w:vAlign w:val="center"/>
          </w:tcPr>
          <w:p w14:paraId="4E5E517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E5E517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5" type="#_x0000_t75" style="width:12.75pt;height:18pt" o:ole="">
                  <v:imagedata r:id="rId24" o:title=""/>
                </v:shape>
                <w:control r:id="rId36" w:name="CheckBox1401111" w:shapeid="_x0000_i1165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E5E517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4064D2" w14:paraId="4E5E5193" w14:textId="77777777" w:rsidTr="00DA055F">
        <w:trPr>
          <w:trHeight w:val="397"/>
        </w:trPr>
        <w:tc>
          <w:tcPr>
            <w:tcW w:w="1560" w:type="dxa"/>
          </w:tcPr>
          <w:p w14:paraId="4E5E5179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E5E517A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7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7" type="#_x0000_t75" style="width:12.75pt;height:18pt" o:ole="">
                  <v:imagedata r:id="rId24" o:title=""/>
                </v:shape>
                <w:control r:id="rId37" w:name="CheckBox1402112111111" w:shapeid="_x0000_i1167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7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5E517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9" type="#_x0000_t75" style="width:12.75pt;height:18pt" o:ole="">
                  <v:imagedata r:id="rId24" o:title=""/>
                </v:shape>
                <w:control r:id="rId38" w:name="CheckBox140211211112" w:shapeid="_x0000_i1169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E5E517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4E5E517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24" o:title=""/>
                </v:shape>
                <w:control r:id="rId39" w:name="CheckBox140211211111" w:shapeid="_x0000_i1171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E5E518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8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3" type="#_x0000_t75" style="width:12.75pt;height:18pt" o:ole="">
                  <v:imagedata r:id="rId24" o:title=""/>
                </v:shape>
                <w:control r:id="rId40" w:name="CheckBox140211221" w:shapeid="_x0000_i1173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E5E518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18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5" type="#_x0000_t75" style="width:12.75pt;height:18pt" o:ole="">
                  <v:imagedata r:id="rId24" o:title=""/>
                </v:shape>
                <w:control r:id="rId41" w:name="CheckBox14021121111" w:shapeid="_x0000_i1175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4E5E518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4E5E518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7" type="#_x0000_t75" style="width:12.75pt;height:18pt" o:ole="">
                  <v:imagedata r:id="rId24" o:title=""/>
                </v:shape>
                <w:control r:id="rId42" w:name="CheckBox1402112111" w:shapeid="_x0000_i1177"/>
              </w:object>
            </w:r>
          </w:p>
        </w:tc>
        <w:tc>
          <w:tcPr>
            <w:tcW w:w="1134" w:type="dxa"/>
            <w:vAlign w:val="center"/>
          </w:tcPr>
          <w:p w14:paraId="4E5E518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E5E518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9" type="#_x0000_t75" style="width:12.75pt;height:18pt" o:ole="">
                  <v:imagedata r:id="rId24" o:title=""/>
                </v:shape>
                <w:control r:id="rId43" w:name="CheckBox14021124" w:shapeid="_x0000_i1179"/>
              </w:object>
            </w:r>
          </w:p>
        </w:tc>
        <w:tc>
          <w:tcPr>
            <w:tcW w:w="1087" w:type="dxa"/>
            <w:vAlign w:val="center"/>
          </w:tcPr>
          <w:p w14:paraId="4E5E518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E5E518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1" type="#_x0000_t75" style="width:12.75pt;height:18pt" o:ole="">
                  <v:imagedata r:id="rId24" o:title=""/>
                </v:shape>
                <w:control r:id="rId44" w:name="CheckBox14021123" w:shapeid="_x0000_i1181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E5E518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18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3" type="#_x0000_t75" style="width:12.75pt;height:18pt" o:ole="">
                  <v:imagedata r:id="rId24" o:title=""/>
                </v:shape>
                <w:control r:id="rId45" w:name="CheckBox14021122" w:shapeid="_x0000_i1183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E5E518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E5E518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24" o:title=""/>
                </v:shape>
                <w:control r:id="rId46" w:name="CheckBox140211211" w:shapeid="_x0000_i1185"/>
              </w:object>
            </w:r>
          </w:p>
        </w:tc>
        <w:tc>
          <w:tcPr>
            <w:tcW w:w="1087" w:type="dxa"/>
            <w:vAlign w:val="center"/>
          </w:tcPr>
          <w:p w14:paraId="4E5E518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4E5E518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7" type="#_x0000_t75" style="width:12.75pt;height:18pt" o:ole="">
                  <v:imagedata r:id="rId24" o:title=""/>
                </v:shape>
                <w:control r:id="rId47" w:name="CheckBox14021121" w:shapeid="_x0000_i1187"/>
              </w:object>
            </w:r>
          </w:p>
        </w:tc>
        <w:tc>
          <w:tcPr>
            <w:tcW w:w="1040" w:type="dxa"/>
            <w:vAlign w:val="center"/>
          </w:tcPr>
          <w:p w14:paraId="4E5E519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E5E519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9" type="#_x0000_t75" style="width:12.75pt;height:18pt" o:ole="">
                  <v:imagedata r:id="rId24" o:title=""/>
                </v:shape>
                <w:control r:id="rId48" w:name="CheckBox1402112" w:shapeid="_x0000_i1189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E5E519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4064D2" w14:paraId="4E5E51AE" w14:textId="77777777" w:rsidTr="00DA055F">
        <w:trPr>
          <w:trHeight w:val="397"/>
        </w:trPr>
        <w:tc>
          <w:tcPr>
            <w:tcW w:w="1560" w:type="dxa"/>
          </w:tcPr>
          <w:p w14:paraId="4E5E5194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E5E5195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9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1" type="#_x0000_t75" style="width:12.75pt;height:18pt" o:ole="">
                  <v:imagedata r:id="rId24" o:title=""/>
                </v:shape>
                <w:control r:id="rId49" w:name="CheckBox14031112111111111" w:shapeid="_x0000_i1191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9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5E519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3" type="#_x0000_t75" style="width:12.75pt;height:18pt" o:ole="">
                  <v:imagedata r:id="rId24" o:title=""/>
                </v:shape>
                <w:control r:id="rId50" w:name="CheckBox1403111211111111" w:shapeid="_x0000_i1193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E5E519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4E5E519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5" type="#_x0000_t75" style="width:12.75pt;height:18pt" o:ole="">
                  <v:imagedata r:id="rId24" o:title=""/>
                </v:shape>
                <w:control r:id="rId51" w:name="CheckBox140311121111111" w:shapeid="_x0000_i1195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E5E519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9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7" type="#_x0000_t75" style="width:12.75pt;height:18pt" o:ole="">
                  <v:imagedata r:id="rId24" o:title=""/>
                </v:shape>
                <w:control r:id="rId52" w:name="CheckBox14031112111111" w:shapeid="_x0000_i1197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E5E519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19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24" o:title=""/>
                </v:shape>
                <w:control r:id="rId53" w:name="CheckBox14031112112" w:shapeid="_x0000_i1199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4E5E519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4E5E51A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1" type="#_x0000_t75" style="width:12.75pt;height:18pt" o:ole="">
                  <v:imagedata r:id="rId24" o:title=""/>
                </v:shape>
                <w:control r:id="rId54" w:name="CheckBox1403111211111" w:shapeid="_x0000_i1201"/>
              </w:object>
            </w:r>
          </w:p>
        </w:tc>
        <w:tc>
          <w:tcPr>
            <w:tcW w:w="1134" w:type="dxa"/>
            <w:vAlign w:val="center"/>
          </w:tcPr>
          <w:p w14:paraId="4E5E51A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E5E51A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3" type="#_x0000_t75" style="width:12.75pt;height:18pt" o:ole="">
                  <v:imagedata r:id="rId24" o:title=""/>
                </v:shape>
                <w:control r:id="rId55" w:name="CheckBox140311121111" w:shapeid="_x0000_i1203"/>
              </w:object>
            </w:r>
          </w:p>
        </w:tc>
        <w:tc>
          <w:tcPr>
            <w:tcW w:w="1087" w:type="dxa"/>
            <w:vAlign w:val="center"/>
          </w:tcPr>
          <w:p w14:paraId="4E5E51A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E5E51A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5" type="#_x0000_t75" style="width:12.75pt;height:18pt" o:ole="">
                  <v:imagedata r:id="rId24" o:title=""/>
                </v:shape>
                <w:control r:id="rId56" w:name="CheckBox14031112111" w:shapeid="_x0000_i1205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E5E51A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1A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7" type="#_x0000_t75" style="width:12.75pt;height:18pt" o:ole="">
                  <v:imagedata r:id="rId24" o:title=""/>
                </v:shape>
                <w:control r:id="rId57" w:name="CheckBox140311122" w:shapeid="_x0000_i1207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E5E51A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E5E51A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9" type="#_x0000_t75" style="width:12.75pt;height:18pt" o:ole="">
                  <v:imagedata r:id="rId24" o:title=""/>
                </v:shape>
                <w:control r:id="rId58" w:name="CheckBox1403111211" w:shapeid="_x0000_i1209"/>
              </w:object>
            </w:r>
          </w:p>
        </w:tc>
        <w:tc>
          <w:tcPr>
            <w:tcW w:w="1087" w:type="dxa"/>
            <w:vAlign w:val="center"/>
          </w:tcPr>
          <w:p w14:paraId="4E5E51A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4E5E51A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1" type="#_x0000_t75" style="width:12.75pt;height:18pt" o:ole="">
                  <v:imagedata r:id="rId24" o:title=""/>
                </v:shape>
                <w:control r:id="rId59" w:name="CheckBox140311121" w:shapeid="_x0000_i1211"/>
              </w:object>
            </w:r>
          </w:p>
        </w:tc>
        <w:tc>
          <w:tcPr>
            <w:tcW w:w="1040" w:type="dxa"/>
            <w:vAlign w:val="center"/>
          </w:tcPr>
          <w:p w14:paraId="4E5E51A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E5E51A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24" o:title=""/>
                </v:shape>
                <w:control r:id="rId60" w:name="CheckBox14031112" w:shapeid="_x0000_i1213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E5E51A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4064D2" w14:paraId="4E5E51C9" w14:textId="77777777" w:rsidTr="00DA055F">
        <w:trPr>
          <w:trHeight w:val="397"/>
        </w:trPr>
        <w:tc>
          <w:tcPr>
            <w:tcW w:w="1560" w:type="dxa"/>
          </w:tcPr>
          <w:p w14:paraId="4E5E51AF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E5E51B0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B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5" type="#_x0000_t75" style="width:12.75pt;height:18pt" o:ole="">
                  <v:imagedata r:id="rId24" o:title=""/>
                </v:shape>
                <w:control r:id="rId61" w:name="CheckBox1404111111111111111" w:shapeid="_x0000_i1215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B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5E51B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7" type="#_x0000_t75" style="width:12.75pt;height:18pt" o:ole="">
                  <v:imagedata r:id="rId24" o:title=""/>
                </v:shape>
                <w:control r:id="rId62" w:name="CheckBox140411111111111111" w:shapeid="_x0000_i1217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E5E51B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4E5E51B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9" type="#_x0000_t75" style="width:12.75pt;height:18pt" o:ole="">
                  <v:imagedata r:id="rId24" o:title=""/>
                </v:shape>
                <w:control r:id="rId63" w:name="CheckBox14041111111111111" w:shapeid="_x0000_i1219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E5E51B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B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1" type="#_x0000_t75" style="width:12.75pt;height:18pt" o:ole="">
                  <v:imagedata r:id="rId24" o:title=""/>
                </v:shape>
                <w:control r:id="rId64" w:name="CheckBox1404111111111111" w:shapeid="_x0000_i1221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E5E51B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1B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3" type="#_x0000_t75" style="width:12.75pt;height:18pt" o:ole="">
                  <v:imagedata r:id="rId24" o:title=""/>
                </v:shape>
                <w:control r:id="rId65" w:name="CheckBox140411111111111" w:shapeid="_x0000_i1223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4E5E51B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4E5E51B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5" type="#_x0000_t75" style="width:12.75pt;height:18pt" o:ole="">
                  <v:imagedata r:id="rId24" o:title=""/>
                </v:shape>
                <w:control r:id="rId66" w:name="CheckBox14041111111111" w:shapeid="_x0000_i1225"/>
              </w:object>
            </w:r>
          </w:p>
        </w:tc>
        <w:tc>
          <w:tcPr>
            <w:tcW w:w="1134" w:type="dxa"/>
            <w:vAlign w:val="center"/>
          </w:tcPr>
          <w:p w14:paraId="4E5E51B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E5E51B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7" type="#_x0000_t75" style="width:12.75pt;height:18pt" o:ole="">
                  <v:imagedata r:id="rId24" o:title=""/>
                </v:shape>
                <w:control r:id="rId67" w:name="CheckBox1404111111111" w:shapeid="_x0000_i1227"/>
              </w:object>
            </w:r>
          </w:p>
        </w:tc>
        <w:tc>
          <w:tcPr>
            <w:tcW w:w="1087" w:type="dxa"/>
            <w:vAlign w:val="center"/>
          </w:tcPr>
          <w:p w14:paraId="4E5E51B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E5E51B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9" type="#_x0000_t75" style="width:12.75pt;height:18pt" o:ole="">
                  <v:imagedata r:id="rId24" o:title=""/>
                </v:shape>
                <w:control r:id="rId68" w:name="CheckBox140411111111" w:shapeid="_x0000_i1229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E5E51C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1C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1" type="#_x0000_t75" style="width:12.75pt;height:18pt" o:ole="">
                  <v:imagedata r:id="rId24" o:title=""/>
                </v:shape>
                <w:control r:id="rId69" w:name="CheckBox1404111112" w:shapeid="_x0000_i1231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E5E51C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E5E51C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3" type="#_x0000_t75" style="width:12.75pt;height:18pt" o:ole="">
                  <v:imagedata r:id="rId24" o:title=""/>
                </v:shape>
                <w:control r:id="rId70" w:name="CheckBox14041111111" w:shapeid="_x0000_i1233"/>
              </w:object>
            </w:r>
          </w:p>
        </w:tc>
        <w:tc>
          <w:tcPr>
            <w:tcW w:w="1087" w:type="dxa"/>
            <w:vAlign w:val="center"/>
          </w:tcPr>
          <w:p w14:paraId="4E5E51C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4E5E51C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5" type="#_x0000_t75" style="width:12.75pt;height:18pt" o:ole="">
                  <v:imagedata r:id="rId24" o:title=""/>
                </v:shape>
                <w:control r:id="rId71" w:name="CheckBox1404111111" w:shapeid="_x0000_i1235"/>
              </w:object>
            </w:r>
          </w:p>
        </w:tc>
        <w:tc>
          <w:tcPr>
            <w:tcW w:w="1040" w:type="dxa"/>
            <w:vAlign w:val="center"/>
          </w:tcPr>
          <w:p w14:paraId="4E5E51C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E5E51C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7" type="#_x0000_t75" style="width:12.75pt;height:18pt" o:ole="">
                  <v:imagedata r:id="rId24" o:title=""/>
                </v:shape>
                <w:control r:id="rId72" w:name="CheckBox140411111" w:shapeid="_x0000_i1237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E5E51C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4064D2" w14:paraId="4E5E51E4" w14:textId="77777777" w:rsidTr="00DA055F">
        <w:trPr>
          <w:trHeight w:val="397"/>
        </w:trPr>
        <w:tc>
          <w:tcPr>
            <w:tcW w:w="1560" w:type="dxa"/>
          </w:tcPr>
          <w:p w14:paraId="4E5E51CA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E5E51CB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C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9" type="#_x0000_t75" style="width:12.75pt;height:18pt" o:ole="">
                  <v:imagedata r:id="rId24" o:title=""/>
                </v:shape>
                <w:control r:id="rId73" w:name="CheckBox140511111111111111112" w:shapeid="_x0000_i1239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C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5E51C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1" type="#_x0000_t75" style="width:12.75pt;height:18pt" o:ole="">
                  <v:imagedata r:id="rId24" o:title=""/>
                </v:shape>
                <w:control r:id="rId74" w:name="CheckBox1405111111111111111111" w:shapeid="_x0000_i1241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E5E51C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4E5E51D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3" type="#_x0000_t75" style="width:12.75pt;height:18pt" o:ole="">
                  <v:imagedata r:id="rId24" o:title=""/>
                </v:shape>
                <w:control r:id="rId75" w:name="CheckBox140511111111111111111" w:shapeid="_x0000_i1243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E5E51D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D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5" type="#_x0000_t75" style="width:12.75pt;height:18pt" o:ole="">
                  <v:imagedata r:id="rId24" o:title=""/>
                </v:shape>
                <w:control r:id="rId76" w:name="CheckBox14051111111111111111" w:shapeid="_x0000_i1245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E5E51D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1D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7" type="#_x0000_t75" style="width:12.75pt;height:18pt" o:ole="">
                  <v:imagedata r:id="rId24" o:title=""/>
                </v:shape>
                <w:control r:id="rId77" w:name="CheckBox1405111111111111111" w:shapeid="_x0000_i1247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4E5E51D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4E5E51D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9" type="#_x0000_t75" style="width:12.75pt;height:18pt" o:ole="">
                  <v:imagedata r:id="rId24" o:title=""/>
                </v:shape>
                <w:control r:id="rId78" w:name="CheckBox140511111111111111" w:shapeid="_x0000_i1249"/>
              </w:object>
            </w:r>
          </w:p>
        </w:tc>
        <w:tc>
          <w:tcPr>
            <w:tcW w:w="1134" w:type="dxa"/>
            <w:vAlign w:val="center"/>
          </w:tcPr>
          <w:p w14:paraId="4E5E51D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E5E51D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1" type="#_x0000_t75" style="width:12.75pt;height:18pt" o:ole="">
                  <v:imagedata r:id="rId24" o:title=""/>
                </v:shape>
                <w:control r:id="rId79" w:name="CheckBox14051111111111111" w:shapeid="_x0000_i1251"/>
              </w:object>
            </w:r>
          </w:p>
        </w:tc>
        <w:tc>
          <w:tcPr>
            <w:tcW w:w="1087" w:type="dxa"/>
            <w:vAlign w:val="center"/>
          </w:tcPr>
          <w:p w14:paraId="4E5E51D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E5E51D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3" type="#_x0000_t75" style="width:12.75pt;height:18pt" o:ole="">
                  <v:imagedata r:id="rId24" o:title=""/>
                </v:shape>
                <w:control r:id="rId80" w:name="CheckBox1405111111111111" w:shapeid="_x0000_i1253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E5E51D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1D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5" type="#_x0000_t75" style="width:12.75pt;height:18pt" o:ole="">
                  <v:imagedata r:id="rId24" o:title=""/>
                </v:shape>
                <w:control r:id="rId81" w:name="CheckBox140511111111111" w:shapeid="_x0000_i1255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E5E51D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E5E51D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7" type="#_x0000_t75" style="width:12.75pt;height:18pt" o:ole="">
                  <v:imagedata r:id="rId24" o:title=""/>
                </v:shape>
                <w:control r:id="rId82" w:name="CheckBox14051111111111" w:shapeid="_x0000_i1257"/>
              </w:object>
            </w:r>
          </w:p>
        </w:tc>
        <w:tc>
          <w:tcPr>
            <w:tcW w:w="1087" w:type="dxa"/>
            <w:vAlign w:val="center"/>
          </w:tcPr>
          <w:p w14:paraId="4E5E51D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4E5E51E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9" type="#_x0000_t75" style="width:12.75pt;height:18pt" o:ole="">
                  <v:imagedata r:id="rId24" o:title=""/>
                </v:shape>
                <w:control r:id="rId83" w:name="CheckBox1405111111111" w:shapeid="_x0000_i1259"/>
              </w:object>
            </w:r>
          </w:p>
        </w:tc>
        <w:tc>
          <w:tcPr>
            <w:tcW w:w="1040" w:type="dxa"/>
            <w:vAlign w:val="center"/>
          </w:tcPr>
          <w:p w14:paraId="4E5E51E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E5E51E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1" type="#_x0000_t75" style="width:12.75pt;height:18pt" o:ole="">
                  <v:imagedata r:id="rId24" o:title=""/>
                </v:shape>
                <w:control r:id="rId84" w:name="CheckBox140511111111" w:shapeid="_x0000_i1261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E5E51E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4064D2" w:rsidRPr="00E03DF5" w14:paraId="4E5E51FF" w14:textId="77777777" w:rsidTr="00DA055F">
        <w:trPr>
          <w:trHeight w:val="397"/>
        </w:trPr>
        <w:tc>
          <w:tcPr>
            <w:tcW w:w="1560" w:type="dxa"/>
          </w:tcPr>
          <w:p w14:paraId="4E5E51E5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E5E51E6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E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3" type="#_x0000_t75" style="width:12.75pt;height:18pt" o:ole="">
                  <v:imagedata r:id="rId24" o:title=""/>
                </v:shape>
                <w:control r:id="rId85" w:name="CheckBox140611111111111111111111" w:shapeid="_x0000_i1263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E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5E51E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5" type="#_x0000_t75" style="width:12.75pt;height:18pt" o:ole="">
                  <v:imagedata r:id="rId24" o:title=""/>
                </v:shape>
                <w:control r:id="rId86" w:name="CheckBox14061111111111111111111" w:shapeid="_x0000_i1265"/>
              </w:objec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E5E51E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4E5E51E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7" type="#_x0000_t75" style="width:12.75pt;height:18pt" o:ole="">
                  <v:imagedata r:id="rId24" o:title=""/>
                </v:shape>
                <w:control r:id="rId87" w:name="CheckBox1406111111111111111111" w:shapeid="_x0000_i1267"/>
              </w:objec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E5E51E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1E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9" type="#_x0000_t75" style="width:12.75pt;height:18pt" o:ole="">
                  <v:imagedata r:id="rId24" o:title=""/>
                </v:shape>
                <w:control r:id="rId88" w:name="CheckBox140611111111111111111" w:shapeid="_x0000_i1269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E5E51E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1E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1" type="#_x0000_t75" style="width:12.75pt;height:18pt" o:ole="">
                  <v:imagedata r:id="rId24" o:title=""/>
                </v:shape>
                <w:control r:id="rId89" w:name="CheckBox14061111111111111111" w:shapeid="_x0000_i1271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</w:tcBorders>
            <w:vAlign w:val="center"/>
          </w:tcPr>
          <w:p w14:paraId="4E5E51F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vAlign w:val="center"/>
          </w:tcPr>
          <w:p w14:paraId="4E5E51F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3" type="#_x0000_t75" style="width:12.75pt;height:18pt" o:ole="">
                  <v:imagedata r:id="rId24" o:title=""/>
                </v:shape>
                <w:control r:id="rId90" w:name="CheckBox1406111111111111111" w:shapeid="_x0000_i1273"/>
              </w:object>
            </w:r>
          </w:p>
        </w:tc>
        <w:tc>
          <w:tcPr>
            <w:tcW w:w="1134" w:type="dxa"/>
            <w:vAlign w:val="center"/>
          </w:tcPr>
          <w:p w14:paraId="4E5E51F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E5E51F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5" type="#_x0000_t75" style="width:12.75pt;height:18pt" o:ole="">
                  <v:imagedata r:id="rId24" o:title=""/>
                </v:shape>
                <w:control r:id="rId91" w:name="CheckBox140611111111111111" w:shapeid="_x0000_i1275"/>
              </w:object>
            </w:r>
          </w:p>
        </w:tc>
        <w:tc>
          <w:tcPr>
            <w:tcW w:w="1087" w:type="dxa"/>
            <w:vAlign w:val="center"/>
          </w:tcPr>
          <w:p w14:paraId="4E5E51F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E5E51F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7" type="#_x0000_t75" style="width:12.75pt;height:18pt" o:ole="">
                  <v:imagedata r:id="rId24" o:title=""/>
                </v:shape>
                <w:control r:id="rId92" w:name="CheckBox14061111111111111" w:shapeid="_x0000_i1277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E5E51F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1F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9" type="#_x0000_t75" style="width:12.75pt;height:18pt" o:ole="">
                  <v:imagedata r:id="rId24" o:title=""/>
                </v:shape>
                <w:control r:id="rId93" w:name="CheckBox1406111111111111" w:shapeid="_x0000_i1279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14:paraId="4E5E51F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E5E51F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1" type="#_x0000_t75" style="width:12.75pt;height:18pt" o:ole="">
                  <v:imagedata r:id="rId24" o:title=""/>
                </v:shape>
                <w:control r:id="rId94" w:name="CheckBox140611111111111" w:shapeid="_x0000_i1281"/>
              </w:object>
            </w:r>
          </w:p>
        </w:tc>
        <w:tc>
          <w:tcPr>
            <w:tcW w:w="1087" w:type="dxa"/>
            <w:vAlign w:val="center"/>
          </w:tcPr>
          <w:p w14:paraId="4E5E51F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4E5E51F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3" type="#_x0000_t75" style="width:12.75pt;height:18pt" o:ole="">
                  <v:imagedata r:id="rId24" o:title=""/>
                </v:shape>
                <w:control r:id="rId95" w:name="CheckBox14061111111111" w:shapeid="_x0000_i1283"/>
              </w:object>
            </w:r>
          </w:p>
        </w:tc>
        <w:tc>
          <w:tcPr>
            <w:tcW w:w="1040" w:type="dxa"/>
            <w:vAlign w:val="center"/>
          </w:tcPr>
          <w:p w14:paraId="4E5E51F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E5E51F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5" type="#_x0000_t75" style="width:12.75pt;height:18pt" o:ole="">
                  <v:imagedata r:id="rId24" o:title=""/>
                </v:shape>
                <w:control r:id="rId96" w:name="CheckBox1406111111111" w:shapeid="_x0000_i1285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E5E51F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4064D2" w:rsidRPr="00E03DF5" w14:paraId="4E5E521A" w14:textId="77777777" w:rsidTr="00DA055F">
        <w:trPr>
          <w:trHeight w:val="397"/>
        </w:trPr>
        <w:tc>
          <w:tcPr>
            <w:tcW w:w="1560" w:type="dxa"/>
            <w:tcBorders>
              <w:bottom w:val="single" w:sz="4" w:space="0" w:color="A6A6A6" w:themeColor="background1" w:themeShade="A6"/>
            </w:tcBorders>
          </w:tcPr>
          <w:p w14:paraId="4E5E5200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E5E5201" w14:textId="77777777" w:rsidR="00DA055F" w:rsidRPr="00E03DF5" w:rsidRDefault="00DA055F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20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7" type="#_x0000_t75" style="width:12.75pt;height:18pt" o:ole="">
                  <v:imagedata r:id="rId24" o:title=""/>
                </v:shape>
                <w:control r:id="rId97" w:name="CheckBox140711111111111111111111" w:shapeid="_x0000_i1287"/>
              </w:object>
            </w:r>
          </w:p>
        </w:tc>
        <w:tc>
          <w:tcPr>
            <w:tcW w:w="127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20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20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9" type="#_x0000_t75" style="width:12.75pt;height:18pt" o:ole="">
                  <v:imagedata r:id="rId24" o:title=""/>
                </v:shape>
                <w:control r:id="rId98" w:name="CheckBox14071111111111111111111" w:shapeid="_x0000_i1289"/>
              </w:object>
            </w:r>
          </w:p>
        </w:tc>
        <w:tc>
          <w:tcPr>
            <w:tcW w:w="102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20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20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1" type="#_x0000_t75" style="width:12.75pt;height:18pt" o:ole="">
                  <v:imagedata r:id="rId24" o:title=""/>
                </v:shape>
                <w:control r:id="rId99" w:name="CheckBox1407111111111111111111" w:shapeid="_x0000_i1291"/>
              </w:object>
            </w:r>
          </w:p>
        </w:tc>
        <w:tc>
          <w:tcPr>
            <w:tcW w:w="105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20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0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E520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3" type="#_x0000_t75" style="width:12.75pt;height:18pt" o:ole="">
                  <v:imagedata r:id="rId24" o:title=""/>
                </v:shape>
                <w:control r:id="rId100" w:name="CheckBox140711111111111111111" w:shapeid="_x0000_i1293"/>
              </w:object>
            </w:r>
          </w:p>
        </w:tc>
        <w:tc>
          <w:tcPr>
            <w:tcW w:w="108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E5E520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0A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5" type="#_x0000_t75" style="width:12.75pt;height:18pt" o:ole="">
                  <v:imagedata r:id="rId24" o:title=""/>
                </v:shape>
                <w:control r:id="rId101" w:name="CheckBox14071111111111111111" w:shapeid="_x0000_i1295"/>
              </w:object>
            </w:r>
          </w:p>
        </w:tc>
        <w:tc>
          <w:tcPr>
            <w:tcW w:w="103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E5E520B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E5E520C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7" type="#_x0000_t75" style="width:12.75pt;height:18pt" o:ole="">
                  <v:imagedata r:id="rId24" o:title=""/>
                </v:shape>
                <w:control r:id="rId102" w:name="CheckBox1407111111111111111" w:shapeid="_x0000_i1297"/>
              </w:objec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E5E520D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E5E520E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9" type="#_x0000_t75" style="width:12.75pt;height:18pt" o:ole="">
                  <v:imagedata r:id="rId24" o:title=""/>
                </v:shape>
                <w:control r:id="rId103" w:name="CheckBox140711111111111111" w:shapeid="_x0000_i1299"/>
              </w:object>
            </w:r>
          </w:p>
        </w:tc>
        <w:tc>
          <w:tcPr>
            <w:tcW w:w="10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E5E520F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10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1" type="#_x0000_t75" style="width:12.75pt;height:18pt" o:ole="">
                  <v:imagedata r:id="rId24" o:title=""/>
                </v:shape>
                <w:control r:id="rId104" w:name="CheckBox14071111111111111" w:shapeid="_x0000_i1301"/>
              </w:object>
            </w:r>
          </w:p>
        </w:tc>
        <w:tc>
          <w:tcPr>
            <w:tcW w:w="10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E5E5211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19" w:type="dxa"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12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3" type="#_x0000_t75" style="width:12.75pt;height:18pt" o:ole="">
                  <v:imagedata r:id="rId24" o:title=""/>
                </v:shape>
                <w:control r:id="rId105" w:name="CheckBox1407111111111111" w:shapeid="_x0000_i1303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E5E5213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E5E5214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5" type="#_x0000_t75" style="width:12.75pt;height:18pt" o:ole="">
                  <v:imagedata r:id="rId24" o:title=""/>
                </v:shape>
                <w:control r:id="rId106" w:name="CheckBox140711111111111" w:shapeid="_x0000_i1305"/>
              </w:object>
            </w:r>
          </w:p>
        </w:tc>
        <w:tc>
          <w:tcPr>
            <w:tcW w:w="10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E5E5215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1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E5E5216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7" type="#_x0000_t75" style="width:12.75pt;height:18pt" o:ole="">
                  <v:imagedata r:id="rId24" o:title=""/>
                </v:shape>
                <w:control r:id="rId107" w:name="CheckBox14071111111111" w:shapeid="_x0000_i1307"/>
              </w:object>
            </w:r>
          </w:p>
        </w:tc>
        <w:tc>
          <w:tcPr>
            <w:tcW w:w="104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E5E5217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2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18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309" type="#_x0000_t75" style="width:12.75pt;height:18pt" o:ole="">
                  <v:imagedata r:id="rId24" o:title=""/>
                </v:shape>
                <w:control r:id="rId108" w:name="CheckBox1407111111111" w:shapeid="_x0000_i1309"/>
              </w:objec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E5E5219" w14:textId="77777777" w:rsidR="00DA055F" w:rsidRPr="002353C6" w:rsidRDefault="00DA055F" w:rsidP="00A23F0C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</w:tbl>
    <w:p w14:paraId="4E5E521B" w14:textId="77777777" w:rsidR="004A3285" w:rsidRPr="00F91DC8" w:rsidRDefault="004A3285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63"/>
        <w:gridCol w:w="7796"/>
        <w:gridCol w:w="8364"/>
      </w:tblGrid>
      <w:tr w:rsidR="00102386" w:rsidRPr="0095748C" w14:paraId="4E5E5220" w14:textId="77777777" w:rsidTr="009B553A">
        <w:trPr>
          <w:trHeight w:val="397"/>
        </w:trPr>
        <w:tc>
          <w:tcPr>
            <w:tcW w:w="666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E5E521C" w14:textId="77777777" w:rsidR="00102386" w:rsidRPr="00825405" w:rsidRDefault="00102386" w:rsidP="00A2737A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Dance </w:t>
            </w:r>
            <w:r w:rsidR="00A2737A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 w:rsidR="00A2737A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C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  <w:r w:rsidR="00F91DC8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7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E5E521D" w14:textId="77777777" w:rsidR="00F91DC8" w:rsidRDefault="00102386" w:rsidP="00F91DC8">
            <w:pPr>
              <w:spacing w:after="0"/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Dance 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4E5E521E" w14:textId="77777777" w:rsidR="00102386" w:rsidRDefault="00102386" w:rsidP="00F91DC8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723003">
              <w:rPr>
                <w:rFonts w:ascii="Calibri" w:hAnsi="Calibri" w:cs="Calibri"/>
                <w:sz w:val="18"/>
                <w:szCs w:val="18"/>
                <w:lang w:val="en-AU"/>
              </w:rPr>
              <w:t>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836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E5E521F" w14:textId="77777777" w:rsidR="00102386" w:rsidRDefault="00102386" w:rsidP="00A2737A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Dance </w:t>
            </w:r>
            <w:r w:rsidR="00A2737A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Foundation</w:t>
            </w:r>
            <w:r w:rsidR="00A2737A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</w:p>
        </w:tc>
      </w:tr>
      <w:tr w:rsidR="00102386" w:rsidRPr="00D03505" w14:paraId="4E5E522A" w14:textId="77777777" w:rsidTr="009B553A">
        <w:trPr>
          <w:trHeight w:val="700"/>
        </w:trPr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5E5221" w14:textId="77777777" w:rsidR="00282AFE" w:rsidRPr="00282AFE" w:rsidRDefault="00282AFE" w:rsidP="00282AFE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C</w:t>
            </w:r>
          </w:p>
          <w:p w14:paraId="4E5E5222" w14:textId="77777777" w:rsidR="00282AFE" w:rsidRPr="00282AFE" w:rsidRDefault="00282AFE" w:rsidP="00282AFE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S</w:t>
            </w: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tudents follow safe dance practice to make and share dance sequences and movement patterns.</w:t>
            </w:r>
          </w:p>
          <w:p w14:paraId="4E5E5223" w14:textId="77777777" w:rsidR="00102386" w:rsidRPr="00282AFE" w:rsidRDefault="00282AFE" w:rsidP="00282AFE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ideas and feelings about aspects of their own and others’ dance.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24" w14:textId="77777777" w:rsidR="004064D2" w:rsidRDefault="004064D2" w:rsidP="004064D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D</w:t>
            </w:r>
          </w:p>
          <w:p w14:paraId="4E5E5225" w14:textId="77777777" w:rsidR="004064D2" w:rsidRPr="004064D2" w:rsidRDefault="004064D2" w:rsidP="004064D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share a simple dance sequence and demonstrate safe dance practice.</w:t>
            </w:r>
            <w:r w:rsidR="0088769D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4E5E5226" w14:textId="77777777" w:rsidR="00102386" w:rsidRPr="00552D5B" w:rsidRDefault="004064D2" w:rsidP="004064D2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Students provide a simple explanation about the features and purpose of their own dance.</w:t>
            </w:r>
            <w:r w:rsidR="0088769D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(2)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27" w14:textId="77777777" w:rsidR="00FC5545" w:rsidRPr="00FC5545" w:rsidRDefault="00FC5545" w:rsidP="00FC5545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5545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Foundation</w:t>
            </w:r>
          </w:p>
          <w:p w14:paraId="4E5E5228" w14:textId="77777777" w:rsidR="00FC5545" w:rsidRPr="00FC5545" w:rsidRDefault="00FC5545" w:rsidP="00FC5545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5545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perform dance sequences and demonstrate safe dance practice.</w:t>
            </w:r>
          </w:p>
          <w:p w14:paraId="4E5E5229" w14:textId="77777777" w:rsidR="00102386" w:rsidRPr="00102386" w:rsidRDefault="00FC5545" w:rsidP="00FC5545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5545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what happens in dance they make, perform and view.</w:t>
            </w:r>
          </w:p>
        </w:tc>
      </w:tr>
      <w:tr w:rsidR="00102386" w14:paraId="4E5E522E" w14:textId="77777777" w:rsidTr="009B553A">
        <w:trPr>
          <w:trHeight w:val="340"/>
        </w:trPr>
        <w:tc>
          <w:tcPr>
            <w:tcW w:w="666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E5E522B" w14:textId="77777777" w:rsidR="00102386" w:rsidRPr="00825405" w:rsidRDefault="00102386" w:rsidP="00A2737A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Drama </w:t>
            </w:r>
            <w:r w:rsidR="00A2737A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 w:rsidR="00A2737A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C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7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E5E522C" w14:textId="77777777" w:rsidR="00102386" w:rsidRDefault="00102386" w:rsidP="00FC5545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Drama 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  <w:tc>
          <w:tcPr>
            <w:tcW w:w="836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E5E522D" w14:textId="77777777" w:rsidR="00102386" w:rsidRDefault="00102386" w:rsidP="00FC5545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Drama 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Foundation 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</w:p>
        </w:tc>
      </w:tr>
      <w:tr w:rsidR="00102386" w:rsidRPr="0023348C" w14:paraId="4E5E5238" w14:textId="77777777" w:rsidTr="009B553A">
        <w:trPr>
          <w:trHeight w:val="860"/>
        </w:trPr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5E522F" w14:textId="77777777" w:rsidR="00282AFE" w:rsidRDefault="00282AFE" w:rsidP="00282AFE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C</w:t>
            </w:r>
          </w:p>
          <w:p w14:paraId="4E5E5230" w14:textId="77777777" w:rsidR="00282AFE" w:rsidRPr="00282AFE" w:rsidRDefault="00282AFE" w:rsidP="00282AFE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share simple drama that communicates an idea, feeling and/or experience.</w:t>
            </w:r>
          </w:p>
          <w:p w14:paraId="4E5E5231" w14:textId="77777777" w:rsidR="00102386" w:rsidRPr="00552D5B" w:rsidRDefault="00282AFE" w:rsidP="00282AFE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ideas about drama and reasons why people share drama by answering yes/no questions.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32" w14:textId="77777777" w:rsidR="00282AFE" w:rsidRDefault="00282AFE" w:rsidP="00282AFE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D</w:t>
            </w:r>
          </w:p>
          <w:p w14:paraId="4E5E5233" w14:textId="77777777" w:rsidR="00282AFE" w:rsidRPr="00282AFE" w:rsidRDefault="00282AFE" w:rsidP="00282AFE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share drama that communicates major elements of stories or experiences.</w:t>
            </w:r>
            <w:r w:rsidR="0088769D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14:paraId="4E5E5234" w14:textId="77777777" w:rsidR="00102386" w:rsidRPr="00552D5B" w:rsidRDefault="00282AFE" w:rsidP="0088769D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82AFE">
              <w:rPr>
                <w:rFonts w:ascii="Arial Narrow" w:hAnsi="Arial Narrow" w:cs="Calibri"/>
                <w:sz w:val="18"/>
                <w:szCs w:val="18"/>
                <w:lang w:val="en-AU"/>
              </w:rPr>
              <w:t>Students provide a simple explanation about the characteristics of drama they make, perform and view.</w:t>
            </w:r>
            <w:r w:rsidR="0088769D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(4)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35" w14:textId="77777777" w:rsidR="00FC5545" w:rsidRPr="00FC5545" w:rsidRDefault="00FC5545" w:rsidP="00FC5545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5545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Foundation</w:t>
            </w:r>
          </w:p>
          <w:p w14:paraId="4E5E5236" w14:textId="77777777" w:rsidR="00FC5545" w:rsidRPr="00FC5545" w:rsidRDefault="00FC5545" w:rsidP="00FC554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5545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perform drama that communicates ideas and stories.</w:t>
            </w:r>
          </w:p>
          <w:p w14:paraId="4E5E5237" w14:textId="77777777" w:rsidR="00F91DC8" w:rsidRPr="00F91DC8" w:rsidRDefault="00FC5545" w:rsidP="00FC554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5545">
              <w:rPr>
                <w:rFonts w:ascii="Arial Narrow" w:hAnsi="Arial Narrow" w:cs="Calibri"/>
                <w:sz w:val="18"/>
                <w:szCs w:val="18"/>
                <w:lang w:val="en-AU"/>
              </w:rPr>
              <w:t>Students discuss characters and situations in drama they make, perform and view.</w:t>
            </w:r>
          </w:p>
        </w:tc>
      </w:tr>
      <w:tr w:rsidR="00102386" w14:paraId="4E5E523C" w14:textId="77777777" w:rsidTr="009B553A">
        <w:trPr>
          <w:trHeight w:val="340"/>
        </w:trPr>
        <w:tc>
          <w:tcPr>
            <w:tcW w:w="666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E5E5239" w14:textId="77777777" w:rsidR="00102386" w:rsidRPr="00825405" w:rsidRDefault="00102386" w:rsidP="00FC5545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Music 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C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7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E5E523A" w14:textId="77777777" w:rsidR="00102386" w:rsidRDefault="00102386" w:rsidP="00FC5545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Music 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Level</w:t>
            </w:r>
            <w:r w:rsidR="00FC554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  <w:tc>
          <w:tcPr>
            <w:tcW w:w="836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E5E523B" w14:textId="77777777" w:rsidR="00102386" w:rsidRDefault="00AE1687" w:rsidP="00A2737A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Music </w:t>
            </w:r>
            <w:r w:rsidR="00A2737A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–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Foundation</w:t>
            </w:r>
            <w:r w:rsidR="00A2737A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102386"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 w:rsid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="00102386"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</w:tc>
      </w:tr>
      <w:tr w:rsidR="00102386" w:rsidRPr="0023348C" w14:paraId="4E5E5249" w14:textId="77777777" w:rsidTr="009B553A">
        <w:trPr>
          <w:trHeight w:val="1110"/>
        </w:trPr>
        <w:tc>
          <w:tcPr>
            <w:tcW w:w="6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5E523D" w14:textId="77777777" w:rsidR="004064D2" w:rsidRDefault="004064D2" w:rsidP="004064D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C</w:t>
            </w:r>
          </w:p>
          <w:p w14:paraId="4E5E523E" w14:textId="77777777" w:rsidR="004064D2" w:rsidRPr="004064D2" w:rsidRDefault="004064D2" w:rsidP="004064D2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Students make and perform music.</w:t>
            </w:r>
          </w:p>
          <w:p w14:paraId="4E5E523F" w14:textId="77777777" w:rsidR="00102386" w:rsidRPr="00552D5B" w:rsidRDefault="004064D2" w:rsidP="004064D2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communicate ideas and feelings about aspects of music they create and perform and reasons why people make and listen to music.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40" w14:textId="77777777" w:rsidR="004064D2" w:rsidRDefault="004064D2" w:rsidP="004064D2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D</w:t>
            </w:r>
          </w:p>
          <w:p w14:paraId="4E5E5241" w14:textId="77777777" w:rsidR="004064D2" w:rsidRPr="004064D2" w:rsidRDefault="004064D2" w:rsidP="004064D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Students compose and perform music to communicate ideas.</w:t>
            </w:r>
            <w:r w:rsidR="0088769D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(5)</w:t>
            </w:r>
          </w:p>
          <w:p w14:paraId="4E5E5242" w14:textId="77777777" w:rsidR="004064D2" w:rsidRPr="004064D2" w:rsidRDefault="004064D2" w:rsidP="004064D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Students explore sounds through singing.</w:t>
            </w:r>
            <w:r w:rsidR="0088769D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(6)</w:t>
            </w:r>
          </w:p>
          <w:p w14:paraId="4E5E5243" w14:textId="77777777" w:rsidR="004064D2" w:rsidRPr="004064D2" w:rsidRDefault="004064D2" w:rsidP="004064D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demonstrate rhythm skills by listening to and imitating simple musical beat and patterns. </w:t>
            </w:r>
            <w:r w:rsidR="0088769D">
              <w:rPr>
                <w:rFonts w:ascii="Arial Narrow" w:hAnsi="Arial Narrow" w:cs="Calibri"/>
                <w:sz w:val="18"/>
                <w:szCs w:val="18"/>
                <w:lang w:val="en-AU"/>
              </w:rPr>
              <w:t>(7)</w:t>
            </w:r>
          </w:p>
          <w:p w14:paraId="4E5E5244" w14:textId="77777777" w:rsidR="00102386" w:rsidRPr="004064D2" w:rsidRDefault="004064D2" w:rsidP="004064D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4064D2">
              <w:rPr>
                <w:rFonts w:ascii="Arial Narrow" w:hAnsi="Arial Narrow" w:cs="Calibri"/>
                <w:sz w:val="18"/>
                <w:szCs w:val="18"/>
                <w:lang w:val="en-AU"/>
              </w:rPr>
              <w:t>They describe the music they like and dislike.</w:t>
            </w:r>
            <w:r w:rsidR="0088769D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(8)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45" w14:textId="77777777" w:rsidR="00FC5545" w:rsidRPr="00FC5545" w:rsidRDefault="00FC5545" w:rsidP="00FC5545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5545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Foundation</w:t>
            </w:r>
          </w:p>
          <w:p w14:paraId="4E5E5246" w14:textId="77777777" w:rsidR="00FC5545" w:rsidRPr="00FC5545" w:rsidRDefault="00FC5545" w:rsidP="00FC5545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5545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sing and play instruments to communicate their experiences and ideas. </w:t>
            </w:r>
          </w:p>
          <w:p w14:paraId="4E5E5247" w14:textId="77777777" w:rsidR="00FC5545" w:rsidRPr="00FC5545" w:rsidRDefault="00FC5545" w:rsidP="00FC5545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5545">
              <w:rPr>
                <w:rFonts w:ascii="Arial Narrow" w:hAnsi="Arial Narrow" w:cs="Calibri"/>
                <w:sz w:val="18"/>
                <w:szCs w:val="18"/>
                <w:lang w:val="en-AU"/>
              </w:rPr>
              <w:t>They explore contrasting sounds and improvise with them. Students match pitch when singing. They understand and respond to the beat and simple rhythm patterns.</w:t>
            </w:r>
          </w:p>
          <w:p w14:paraId="4E5E5248" w14:textId="77777777" w:rsidR="00102386" w:rsidRPr="00F91DC8" w:rsidRDefault="00FC5545" w:rsidP="00FC5545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C5545">
              <w:rPr>
                <w:rFonts w:ascii="Arial Narrow" w:hAnsi="Arial Narrow" w:cs="Calibri"/>
                <w:sz w:val="18"/>
                <w:szCs w:val="18"/>
                <w:lang w:val="en-AU"/>
              </w:rPr>
              <w:t>Students describe the music to which they listen, identifying what they enjoy and why.</w:t>
            </w:r>
          </w:p>
        </w:tc>
      </w:tr>
    </w:tbl>
    <w:p w14:paraId="4E5E524A" w14:textId="77777777" w:rsidR="00F83487" w:rsidRDefault="00F83487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505"/>
        <w:gridCol w:w="2505"/>
        <w:gridCol w:w="283"/>
        <w:gridCol w:w="2410"/>
        <w:gridCol w:w="2411"/>
        <w:gridCol w:w="2410"/>
        <w:gridCol w:w="284"/>
        <w:gridCol w:w="2504"/>
        <w:gridCol w:w="2504"/>
        <w:gridCol w:w="2505"/>
      </w:tblGrid>
      <w:tr w:rsidR="003C6EB5" w:rsidRPr="00E130E4" w14:paraId="4E5E5250" w14:textId="77777777" w:rsidTr="00A23F0C">
        <w:trPr>
          <w:trHeight w:val="238"/>
        </w:trPr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4E5E524B" w14:textId="77777777" w:rsidR="003C6EB5" w:rsidRPr="00E130E4" w:rsidRDefault="00BD3704" w:rsidP="00A23F0C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3C6EB5" w:rsidRPr="00E130E4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E5E524C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4E5E524D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E5E524E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4E5E524F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3C6EB5" w:rsidRPr="00E130E4" w14:paraId="4E5E525C" w14:textId="77777777" w:rsidTr="00A23F0C">
        <w:trPr>
          <w:trHeight w:val="226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E5E5251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E5E5252" w14:textId="77777777" w:rsidR="003C6EB5" w:rsidRPr="00E130E4" w:rsidRDefault="00BD3704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E5E5253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E5E5254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E5E5255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E5E5256" w14:textId="77777777" w:rsidR="003C6EB5" w:rsidRPr="00E130E4" w:rsidRDefault="00BD3704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E5E5257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E5E5258" w14:textId="77777777" w:rsidR="003C6EB5" w:rsidRPr="00E130E4" w:rsidRDefault="003C6EB5" w:rsidP="00A23F0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59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5A" w14:textId="77777777" w:rsidR="003C6EB5" w:rsidRPr="00E130E4" w:rsidRDefault="00BD3704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5B" w14:textId="77777777" w:rsidR="003C6EB5" w:rsidRPr="00E130E4" w:rsidRDefault="003C6EB5" w:rsidP="00A23F0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3C6EB5" w:rsidRPr="00E130E4" w14:paraId="4E5E5268" w14:textId="77777777" w:rsidTr="00A23F0C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5D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5E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5F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E5E5260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61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62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63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E5E5264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65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66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67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3C6EB5" w:rsidRPr="00E130E4" w14:paraId="4E5E5274" w14:textId="77777777" w:rsidTr="00A23F0C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69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6A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6B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E5E526C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6D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6E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6F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E5E5270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71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72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73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3C6EB5" w:rsidRPr="00E130E4" w14:paraId="4E5E5280" w14:textId="77777777" w:rsidTr="00A23F0C">
        <w:trPr>
          <w:trHeight w:val="387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75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76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77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E5E5278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79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7A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7B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E5E527C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7D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7E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7F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3C6EB5" w:rsidRPr="00E130E4" w14:paraId="4E5E528C" w14:textId="77777777" w:rsidTr="00A23F0C">
        <w:trPr>
          <w:trHeight w:val="380"/>
        </w:trPr>
        <w:tc>
          <w:tcPr>
            <w:tcW w:w="2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81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82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83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E5E5284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85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86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E5287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4E5E5288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89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8A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5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E528B" w14:textId="77777777" w:rsidR="003C6EB5" w:rsidRPr="00E130E4" w:rsidRDefault="003C6EB5" w:rsidP="00A23F0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4E5E528D" w14:textId="77777777" w:rsidR="003C6EB5" w:rsidRDefault="003C6EB5" w:rsidP="00F83487">
      <w:pPr>
        <w:spacing w:after="0"/>
        <w:rPr>
          <w:sz w:val="12"/>
          <w:szCs w:val="12"/>
        </w:rPr>
      </w:pPr>
    </w:p>
    <w:p w14:paraId="4E5E528E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109"/>
      <w:footerReference w:type="default" r:id="rId110"/>
      <w:headerReference w:type="first" r:id="rId111"/>
      <w:footerReference w:type="first" r:id="rId112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E52E5" w14:textId="77777777" w:rsidR="004064D2" w:rsidRDefault="004064D2" w:rsidP="00304EA1">
      <w:pPr>
        <w:spacing w:after="0" w:line="240" w:lineRule="auto"/>
      </w:pPr>
      <w:r>
        <w:separator/>
      </w:r>
    </w:p>
  </w:endnote>
  <w:endnote w:type="continuationSeparator" w:id="0">
    <w:p w14:paraId="4E5E52E6" w14:textId="77777777" w:rsidR="004064D2" w:rsidRDefault="004064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4064D2" w14:paraId="4E5E52EA" w14:textId="77777777" w:rsidTr="00083E00">
      <w:trPr>
        <w:trHeight w:val="701"/>
      </w:trPr>
      <w:tc>
        <w:tcPr>
          <w:tcW w:w="2835" w:type="dxa"/>
          <w:vAlign w:val="center"/>
        </w:tcPr>
        <w:p w14:paraId="4E5E52E8" w14:textId="77777777" w:rsidR="004064D2" w:rsidRPr="002329F3" w:rsidRDefault="004064D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4E5E52E9" w14:textId="77777777" w:rsidR="004064D2" w:rsidRPr="00B41951" w:rsidRDefault="004064D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4E5E52EB" w14:textId="77777777" w:rsidR="004064D2" w:rsidRPr="00243F0D" w:rsidRDefault="004064D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4064D2" w14:paraId="4E5E52F0" w14:textId="77777777" w:rsidTr="004174A4">
      <w:trPr>
        <w:trHeight w:val="709"/>
      </w:trPr>
      <w:tc>
        <w:tcPr>
          <w:tcW w:w="7607" w:type="dxa"/>
          <w:vAlign w:val="center"/>
        </w:tcPr>
        <w:p w14:paraId="4E5E52ED" w14:textId="77777777" w:rsidR="004064D2" w:rsidRPr="004A2ED8" w:rsidRDefault="004064D2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4E5E52EE" w14:textId="77777777" w:rsidR="004064D2" w:rsidRPr="00B41951" w:rsidRDefault="004064D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4E5E52EF" w14:textId="77777777" w:rsidR="004064D2" w:rsidRDefault="004064D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4E5E52F1" w14:textId="77777777" w:rsidR="004064D2" w:rsidRDefault="004064D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E52E3" w14:textId="77777777" w:rsidR="004064D2" w:rsidRDefault="004064D2" w:rsidP="00304EA1">
      <w:pPr>
        <w:spacing w:after="0" w:line="240" w:lineRule="auto"/>
      </w:pPr>
      <w:r>
        <w:separator/>
      </w:r>
    </w:p>
  </w:footnote>
  <w:footnote w:type="continuationSeparator" w:id="0">
    <w:p w14:paraId="4E5E52E4" w14:textId="77777777" w:rsidR="004064D2" w:rsidRDefault="004064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E5E52E7" w14:textId="77777777" w:rsidR="004064D2" w:rsidRPr="00D86DE4" w:rsidRDefault="004064D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Dance, Drama and Music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E52EC" w14:textId="77777777" w:rsidR="004064D2" w:rsidRPr="009370BC" w:rsidRDefault="004064D2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4E5E52F2" wp14:editId="4E5E52F3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Dance, Drama and Music</w:t>
        </w:r>
      </w:sdtContent>
    </w:sdt>
    <w:r>
      <w:rPr>
        <w:sz w:val="28"/>
        <w:szCs w:val="28"/>
      </w:rPr>
      <w:t xml:space="preserve"> – Level </w:t>
    </w:r>
    <w:r w:rsidR="00556E00">
      <w:rPr>
        <w:sz w:val="28"/>
        <w:szCs w:val="28"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9CF607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AA75E8"/>
    <w:multiLevelType w:val="hybridMultilevel"/>
    <w:tmpl w:val="0A0CCC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EA6B85"/>
    <w:multiLevelType w:val="hybridMultilevel"/>
    <w:tmpl w:val="694281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BC7C25"/>
    <w:multiLevelType w:val="hybridMultilevel"/>
    <w:tmpl w:val="8F009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F7B43B8"/>
    <w:multiLevelType w:val="hybridMultilevel"/>
    <w:tmpl w:val="56F8F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EA58FB"/>
    <w:multiLevelType w:val="hybridMultilevel"/>
    <w:tmpl w:val="B97AEB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0">
    <w:nsid w:val="688E5C88"/>
    <w:multiLevelType w:val="hybridMultilevel"/>
    <w:tmpl w:val="4D0AD9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6F4017"/>
    <w:multiLevelType w:val="hybridMultilevel"/>
    <w:tmpl w:val="DD0818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1639EC"/>
    <w:multiLevelType w:val="hybridMultilevel"/>
    <w:tmpl w:val="B25E70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21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17"/>
  </w:num>
  <w:num w:numId="14">
    <w:abstractNumId w:val="5"/>
  </w:num>
  <w:num w:numId="15">
    <w:abstractNumId w:val="23"/>
  </w:num>
  <w:num w:numId="16">
    <w:abstractNumId w:val="11"/>
  </w:num>
  <w:num w:numId="17">
    <w:abstractNumId w:val="1"/>
  </w:num>
  <w:num w:numId="18">
    <w:abstractNumId w:val="15"/>
  </w:num>
  <w:num w:numId="19">
    <w:abstractNumId w:val="3"/>
  </w:num>
  <w:num w:numId="20">
    <w:abstractNumId w:val="22"/>
  </w:num>
  <w:num w:numId="21">
    <w:abstractNumId w:val="12"/>
  </w:num>
  <w:num w:numId="22">
    <w:abstractNumId w:val="2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729F"/>
    <w:rsid w:val="0005780E"/>
    <w:rsid w:val="00083E00"/>
    <w:rsid w:val="000A71F7"/>
    <w:rsid w:val="000E4A92"/>
    <w:rsid w:val="000F09E4"/>
    <w:rsid w:val="000F16FD"/>
    <w:rsid w:val="000F201B"/>
    <w:rsid w:val="00102386"/>
    <w:rsid w:val="00107EEB"/>
    <w:rsid w:val="001209DB"/>
    <w:rsid w:val="00122BC7"/>
    <w:rsid w:val="00127607"/>
    <w:rsid w:val="00134F8B"/>
    <w:rsid w:val="00164D7A"/>
    <w:rsid w:val="00172E14"/>
    <w:rsid w:val="00180973"/>
    <w:rsid w:val="0019246F"/>
    <w:rsid w:val="001C73C5"/>
    <w:rsid w:val="001D7E37"/>
    <w:rsid w:val="001E5ED4"/>
    <w:rsid w:val="002233AF"/>
    <w:rsid w:val="0022542B"/>
    <w:rsid w:val="002279BA"/>
    <w:rsid w:val="002329F3"/>
    <w:rsid w:val="0023348C"/>
    <w:rsid w:val="00243F0D"/>
    <w:rsid w:val="002647BB"/>
    <w:rsid w:val="002754C1"/>
    <w:rsid w:val="00282AFE"/>
    <w:rsid w:val="002841C8"/>
    <w:rsid w:val="0028516B"/>
    <w:rsid w:val="002947D7"/>
    <w:rsid w:val="002A15A7"/>
    <w:rsid w:val="002C6F90"/>
    <w:rsid w:val="00302F56"/>
    <w:rsid w:val="00302FB8"/>
    <w:rsid w:val="00304874"/>
    <w:rsid w:val="00304D26"/>
    <w:rsid w:val="00304EA1"/>
    <w:rsid w:val="00314D81"/>
    <w:rsid w:val="00322FC6"/>
    <w:rsid w:val="00372723"/>
    <w:rsid w:val="00391986"/>
    <w:rsid w:val="003C6EB5"/>
    <w:rsid w:val="003F09DB"/>
    <w:rsid w:val="003F313B"/>
    <w:rsid w:val="003F71E0"/>
    <w:rsid w:val="00400A2A"/>
    <w:rsid w:val="004064D2"/>
    <w:rsid w:val="00416B45"/>
    <w:rsid w:val="004174A4"/>
    <w:rsid w:val="00417AA3"/>
    <w:rsid w:val="004227FE"/>
    <w:rsid w:val="00440B32"/>
    <w:rsid w:val="0046078D"/>
    <w:rsid w:val="004A2ED8"/>
    <w:rsid w:val="004A3285"/>
    <w:rsid w:val="004F2EEB"/>
    <w:rsid w:val="004F5BDA"/>
    <w:rsid w:val="004F6A73"/>
    <w:rsid w:val="00501FE7"/>
    <w:rsid w:val="0051631E"/>
    <w:rsid w:val="00526666"/>
    <w:rsid w:val="00552D5B"/>
    <w:rsid w:val="00556E00"/>
    <w:rsid w:val="00566029"/>
    <w:rsid w:val="0056662F"/>
    <w:rsid w:val="00576471"/>
    <w:rsid w:val="005923CB"/>
    <w:rsid w:val="005B19C6"/>
    <w:rsid w:val="005B391B"/>
    <w:rsid w:val="005D3D78"/>
    <w:rsid w:val="005E15C0"/>
    <w:rsid w:val="005E2EF0"/>
    <w:rsid w:val="005F4392"/>
    <w:rsid w:val="00605D42"/>
    <w:rsid w:val="00607D1F"/>
    <w:rsid w:val="006207A6"/>
    <w:rsid w:val="00630B70"/>
    <w:rsid w:val="00643937"/>
    <w:rsid w:val="00683A8B"/>
    <w:rsid w:val="006915F0"/>
    <w:rsid w:val="00693FFD"/>
    <w:rsid w:val="006B4238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96CB6"/>
    <w:rsid w:val="007A6FCF"/>
    <w:rsid w:val="007B186E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62E47"/>
    <w:rsid w:val="0088769D"/>
    <w:rsid w:val="0088783C"/>
    <w:rsid w:val="008B0412"/>
    <w:rsid w:val="008B0964"/>
    <w:rsid w:val="008E2E17"/>
    <w:rsid w:val="008E6313"/>
    <w:rsid w:val="0092704D"/>
    <w:rsid w:val="00927905"/>
    <w:rsid w:val="00934256"/>
    <w:rsid w:val="009370BC"/>
    <w:rsid w:val="0098739B"/>
    <w:rsid w:val="009939E5"/>
    <w:rsid w:val="009A0562"/>
    <w:rsid w:val="009B553A"/>
    <w:rsid w:val="009B7679"/>
    <w:rsid w:val="00A17661"/>
    <w:rsid w:val="00A23F0C"/>
    <w:rsid w:val="00A24B2D"/>
    <w:rsid w:val="00A2737A"/>
    <w:rsid w:val="00A30AF1"/>
    <w:rsid w:val="00A40966"/>
    <w:rsid w:val="00A51560"/>
    <w:rsid w:val="00A87CDE"/>
    <w:rsid w:val="00A921E0"/>
    <w:rsid w:val="00AA2350"/>
    <w:rsid w:val="00AC090B"/>
    <w:rsid w:val="00AE1687"/>
    <w:rsid w:val="00AF5590"/>
    <w:rsid w:val="00B01200"/>
    <w:rsid w:val="00B0738F"/>
    <w:rsid w:val="00B229F7"/>
    <w:rsid w:val="00B26601"/>
    <w:rsid w:val="00B30DB8"/>
    <w:rsid w:val="00B401D4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D3704"/>
    <w:rsid w:val="00BE5521"/>
    <w:rsid w:val="00C53263"/>
    <w:rsid w:val="00C5379C"/>
    <w:rsid w:val="00C70184"/>
    <w:rsid w:val="00C75F1D"/>
    <w:rsid w:val="00C94A8B"/>
    <w:rsid w:val="00CC1EDB"/>
    <w:rsid w:val="00CD487B"/>
    <w:rsid w:val="00D14C24"/>
    <w:rsid w:val="00D25F19"/>
    <w:rsid w:val="00D338E4"/>
    <w:rsid w:val="00D43FD6"/>
    <w:rsid w:val="00D51947"/>
    <w:rsid w:val="00D532F0"/>
    <w:rsid w:val="00D77413"/>
    <w:rsid w:val="00D82759"/>
    <w:rsid w:val="00D86DE4"/>
    <w:rsid w:val="00D93009"/>
    <w:rsid w:val="00DA055F"/>
    <w:rsid w:val="00DC21C3"/>
    <w:rsid w:val="00E03DF5"/>
    <w:rsid w:val="00E130E4"/>
    <w:rsid w:val="00E23F1D"/>
    <w:rsid w:val="00E36361"/>
    <w:rsid w:val="00E51551"/>
    <w:rsid w:val="00E5482F"/>
    <w:rsid w:val="00E55AE9"/>
    <w:rsid w:val="00EA0DF0"/>
    <w:rsid w:val="00EB044D"/>
    <w:rsid w:val="00EB7571"/>
    <w:rsid w:val="00EC4E55"/>
    <w:rsid w:val="00EE29D6"/>
    <w:rsid w:val="00F02482"/>
    <w:rsid w:val="00F15AA1"/>
    <w:rsid w:val="00F21A56"/>
    <w:rsid w:val="00F40D53"/>
    <w:rsid w:val="00F4525C"/>
    <w:rsid w:val="00F83487"/>
    <w:rsid w:val="00F91DC8"/>
    <w:rsid w:val="00FB0C80"/>
    <w:rsid w:val="00FC43AF"/>
    <w:rsid w:val="00FC5545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E5E5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21" Type="http://schemas.openxmlformats.org/officeDocument/2006/relationships/hyperlink" Target="http://victoriancurriculum.vcaa.vic.edu.au/Curriculum/ContentDescription/VCAMUM014" TargetMode="External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84" Type="http://schemas.openxmlformats.org/officeDocument/2006/relationships/control" Target="activeX/activeX60.xml"/><Relationship Id="rId89" Type="http://schemas.openxmlformats.org/officeDocument/2006/relationships/control" Target="activeX/activeX65.xml"/><Relationship Id="rId112" Type="http://schemas.openxmlformats.org/officeDocument/2006/relationships/footer" Target="footer2.xml"/><Relationship Id="rId16" Type="http://schemas.openxmlformats.org/officeDocument/2006/relationships/hyperlink" Target="http://victoriancurriculum.vcaa.vic.edu.au/Curriculum/ContentDescription/VCADRE013" TargetMode="External"/><Relationship Id="rId107" Type="http://schemas.openxmlformats.org/officeDocument/2006/relationships/control" Target="activeX/activeX83.xml"/><Relationship Id="rId11" Type="http://schemas.openxmlformats.org/officeDocument/2006/relationships/endnotes" Target="endnotes.xml"/><Relationship Id="rId24" Type="http://schemas.openxmlformats.org/officeDocument/2006/relationships/image" Target="media/image1.wmf"/><Relationship Id="rId32" Type="http://schemas.openxmlformats.org/officeDocument/2006/relationships/control" Target="activeX/activeX8.xml"/><Relationship Id="rId37" Type="http://schemas.openxmlformats.org/officeDocument/2006/relationships/control" Target="activeX/activeX13.xml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87" Type="http://schemas.openxmlformats.org/officeDocument/2006/relationships/control" Target="activeX/activeX63.xml"/><Relationship Id="rId102" Type="http://schemas.openxmlformats.org/officeDocument/2006/relationships/control" Target="activeX/activeX78.xml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control" Target="activeX/activeX37.xml"/><Relationship Id="rId82" Type="http://schemas.openxmlformats.org/officeDocument/2006/relationships/control" Target="activeX/activeX58.xml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19" Type="http://schemas.openxmlformats.org/officeDocument/2006/relationships/hyperlink" Target="http://victoriancurriculum.vcaa.vic.edu.au/Curriculum/ContentDescription/VCADRR016" TargetMode="External"/><Relationship Id="rId14" Type="http://schemas.openxmlformats.org/officeDocument/2006/relationships/hyperlink" Target="http://victoriancurriculum.vcaa.vic.edu.au/Curriculum/ContentDescription/VCADAP015" TargetMode="External"/><Relationship Id="rId22" Type="http://schemas.openxmlformats.org/officeDocument/2006/relationships/hyperlink" Target="http://victoriancurriculum.vcaa.vic.edu.au/Curriculum/ContentDescription/VCAMUP015" TargetMode="External"/><Relationship Id="rId27" Type="http://schemas.openxmlformats.org/officeDocument/2006/relationships/control" Target="activeX/activeX3.xml"/><Relationship Id="rId30" Type="http://schemas.openxmlformats.org/officeDocument/2006/relationships/control" Target="activeX/activeX6.xml"/><Relationship Id="rId35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1.xml"/><Relationship Id="rId113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control" Target="activeX/activeX27.xml"/><Relationship Id="rId72" Type="http://schemas.openxmlformats.org/officeDocument/2006/relationships/control" Target="activeX/activeX48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ADAE013" TargetMode="External"/><Relationship Id="rId17" Type="http://schemas.openxmlformats.org/officeDocument/2006/relationships/hyperlink" Target="http://victoriancurriculum.vcaa.vic.edu.au/Curriculum/ContentDescription/VCADRD014" TargetMode="External"/><Relationship Id="rId25" Type="http://schemas.openxmlformats.org/officeDocument/2006/relationships/control" Target="activeX/activeX1.xml"/><Relationship Id="rId33" Type="http://schemas.openxmlformats.org/officeDocument/2006/relationships/control" Target="activeX/activeX9.xml"/><Relationship Id="rId38" Type="http://schemas.openxmlformats.org/officeDocument/2006/relationships/control" Target="activeX/activeX14.xml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103" Type="http://schemas.openxmlformats.org/officeDocument/2006/relationships/control" Target="activeX/activeX79.xml"/><Relationship Id="rId108" Type="http://schemas.openxmlformats.org/officeDocument/2006/relationships/control" Target="activeX/activeX84.xml"/><Relationship Id="rId20" Type="http://schemas.openxmlformats.org/officeDocument/2006/relationships/hyperlink" Target="http://victoriancurriculum.vcaa.vic.edu.au/Curriculum/ContentDescription/VCAMUE013" TargetMode="External"/><Relationship Id="rId41" Type="http://schemas.openxmlformats.org/officeDocument/2006/relationships/control" Target="activeX/activeX17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9.xml"/><Relationship Id="rId88" Type="http://schemas.openxmlformats.org/officeDocument/2006/relationships/control" Target="activeX/activeX64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ADAR016" TargetMode="External"/><Relationship Id="rId23" Type="http://schemas.openxmlformats.org/officeDocument/2006/relationships/hyperlink" Target="http://victoriancurriculum.vcaa.vic.edu.au/Curriculum/ContentDescription/VCAMUR016" TargetMode="External"/><Relationship Id="rId28" Type="http://schemas.openxmlformats.org/officeDocument/2006/relationships/control" Target="activeX/activeX4.xml"/><Relationship Id="rId36" Type="http://schemas.openxmlformats.org/officeDocument/2006/relationships/control" Target="activeX/activeX12.xml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6" Type="http://schemas.openxmlformats.org/officeDocument/2006/relationships/control" Target="activeX/activeX82.xml"/><Relationship Id="rId114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31" Type="http://schemas.openxmlformats.org/officeDocument/2006/relationships/control" Target="activeX/activeX7.xml"/><Relationship Id="rId44" Type="http://schemas.openxmlformats.org/officeDocument/2006/relationships/control" Target="activeX/activeX20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94" Type="http://schemas.openxmlformats.org/officeDocument/2006/relationships/control" Target="activeX/activeX70.xml"/><Relationship Id="rId99" Type="http://schemas.openxmlformats.org/officeDocument/2006/relationships/control" Target="activeX/activeX75.xml"/><Relationship Id="rId101" Type="http://schemas.openxmlformats.org/officeDocument/2006/relationships/control" Target="activeX/activeX7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ADAD014" TargetMode="External"/><Relationship Id="rId18" Type="http://schemas.openxmlformats.org/officeDocument/2006/relationships/hyperlink" Target="http://victoriancurriculum.vcaa.vic.edu.au/Curriculum/ContentDescription/VCADRP015" TargetMode="External"/><Relationship Id="rId39" Type="http://schemas.openxmlformats.org/officeDocument/2006/relationships/control" Target="activeX/activeX15.xml"/><Relationship Id="rId109" Type="http://schemas.openxmlformats.org/officeDocument/2006/relationships/header" Target="header1.xml"/><Relationship Id="rId34" Type="http://schemas.openxmlformats.org/officeDocument/2006/relationships/control" Target="activeX/activeX10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control" Target="activeX/activeX52.xml"/><Relationship Id="rId97" Type="http://schemas.openxmlformats.org/officeDocument/2006/relationships/control" Target="activeX/activeX73.xml"/><Relationship Id="rId104" Type="http://schemas.openxmlformats.org/officeDocument/2006/relationships/control" Target="activeX/activeX80.xml"/><Relationship Id="rId7" Type="http://schemas.microsoft.com/office/2007/relationships/stylesWithEffects" Target="stylesWithEffect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8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45BA7327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4D2709"/>
    <w:rsid w:val="008F4514"/>
    <w:rsid w:val="00990BEF"/>
    <w:rsid w:val="00BD34FF"/>
    <w:rsid w:val="00C911DC"/>
    <w:rsid w:val="00D35F6A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A732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8B0D-4267-4D7A-8410-F3A45175D392}">
  <ds:schemaRefs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85BFD1-F6CB-44FB-8158-698D72615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05237-8975-4B92-9803-14DD59445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21CB7C-58B8-4C7B-AB21-6F09EA1D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32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Dance, Drama and Music</vt:lpstr>
    </vt:vector>
  </TitlesOfParts>
  <Company>Victorian Curriculum and Assessment Authority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Dance, Drama and Music</dc:title>
  <dc:creator>Andrea, Campbell J</dc:creator>
  <cp:keywords>Arts; Performing Arts; Mapping; Dance; Drama; Music; Curriculum Mapping</cp:keywords>
  <cp:lastModifiedBy>McMahon, Carole C</cp:lastModifiedBy>
  <cp:revision>12</cp:revision>
  <cp:lastPrinted>2015-10-15T22:36:00Z</cp:lastPrinted>
  <dcterms:created xsi:type="dcterms:W3CDTF">2015-12-10T04:43:00Z</dcterms:created>
  <dcterms:modified xsi:type="dcterms:W3CDTF">2019-08-14T23:52:00Z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