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8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activeX/activeX258.xml" ContentType="application/vnd.ms-office.activeX+xml"/>
  <Override PartName="/word/activeX/activeX257.xml" ContentType="application/vnd.ms-office.activeX+xml"/>
  <Override PartName="/word/activeX/activeX256.xml" ContentType="application/vnd.ms-office.activeX+xml"/>
  <Override PartName="/word/activeX/activeX255.xml" ContentType="application/vnd.ms-office.activeX+xml"/>
  <Override PartName="/word/activeX/activeX259.xml" ContentType="application/vnd.ms-office.activeX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260.xml" ContentType="application/vnd.ms-office.activeX+xml"/>
  <Override PartName="/docProps/app.xml" ContentType="application/vnd.openxmlformats-officedocument.extended-properties+xml"/>
  <Override PartName="/word/activeX/activeX254.xml" ContentType="application/vnd.ms-office.activeX+xml"/>
  <Override PartName="/word/activeX/activeX253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18.xml" ContentType="application/vnd.ms-office.activeX+xml"/>
  <Override PartName="/word/activeX/activeX217.xml" ContentType="application/vnd.ms-office.activeX+xml"/>
  <Override PartName="/word/activeX/activeX216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5.xml" ContentType="application/vnd.ms-office.activeX+xml"/>
  <Override PartName="/word/activeX/activeX224.xml" ContentType="application/vnd.ms-office.activeX+xml"/>
  <Override PartName="/word/activeX/activeX223.xml" ContentType="application/vnd.ms-office.activeX+xml"/>
  <Override PartName="/word/activeX/activeX215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6.xml" ContentType="application/vnd.ms-office.activeX+xml"/>
  <Override PartName="/word/activeX/activeX205.xml" ContentType="application/vnd.ms-office.activeX+xml"/>
  <Override PartName="/word/activeX/activeX204.xml" ContentType="application/vnd.ms-office.activeX+xml"/>
  <Override PartName="/word/activeX/activeX209.xml" ContentType="application/vnd.ms-office.activeX+xml"/>
  <Override PartName="/word/activeX/activeX214.xml" ContentType="application/vnd.ms-office.activeX+xml"/>
  <Override PartName="/word/activeX/activeX213.xml" ContentType="application/vnd.ms-office.activeX+xml"/>
  <Override PartName="/word/activeX/activeX212.xml" ContentType="application/vnd.ms-office.activeX+xml"/>
  <Override PartName="/word/activeX/activeX211.xml" ContentType="application/vnd.ms-office.activeX+xml"/>
  <Override PartName="/word/activeX/activeX210.xml" ContentType="application/vnd.ms-office.activeX+xml"/>
  <Override PartName="/word/activeX/activeX228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4.xml" ContentType="application/vnd.ms-office.activeX+xml"/>
  <Override PartName="/word/activeX/activeX243.xml" ContentType="application/vnd.ms-office.activeX+xml"/>
  <Override PartName="/word/activeX/activeX242.xml" ContentType="application/vnd.ms-office.activeX+xml"/>
  <Override PartName="/word/activeX/activeX247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0.xml" ContentType="application/vnd.ms-office.activeX+xml"/>
  <Override PartName="/word/activeX/activeX249.xml" ContentType="application/vnd.ms-office.activeX+xml"/>
  <Override PartName="/word/activeX/activeX248.xml" ContentType="application/vnd.ms-office.activeX+xml"/>
  <Override PartName="/word/activeX/activeX241.xml" ContentType="application/vnd.ms-office.activeX+xml"/>
  <Override PartName="/word/activeX/activeX240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1.xml" ContentType="application/vnd.ms-office.activeX+xml"/>
  <Override PartName="/word/activeX/activeX230.xml" ContentType="application/vnd.ms-office.activeX+xml"/>
  <Override PartName="/word/activeX/activeX229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9.xml" ContentType="application/vnd.ms-office.activeX+xml"/>
  <Override PartName="/word/activeX/activeX238.xml" ContentType="application/vnd.ms-office.activeX+xml"/>
  <Override PartName="/word/activeX/activeX237.xml" ContentType="application/vnd.ms-office.activeX+xml"/>
  <Override PartName="/word/activeX/activeX236.xml" ContentType="application/vnd.ms-office.activeX+xml"/>
  <Override PartName="/word/activeX/activeX203.xml" ContentType="application/vnd.ms-office.activeX+xml"/>
  <Override PartName="/word/activeX/activeX202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4.xml" ContentType="application/vnd.ms-office.activeX+xml"/>
  <Override PartName="/word/activeX/activeX69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2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61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88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8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50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8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5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37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31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101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67.xml" ContentType="application/vnd.ms-office.activeX+xml"/>
  <Override PartName="/word/activeX/activeX166.xml" ContentType="application/vnd.ms-office.activeX+xml"/>
  <Override PartName="/word/activeX/activeX165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4.xml" ContentType="application/vnd.ms-office.activeX+xml"/>
  <Override PartName="/word/activeX/activeX173.xml" ContentType="application/vnd.ms-office.activeX+xml"/>
  <Override PartName="/word/activeX/activeX172.xml" ContentType="application/vnd.ms-office.activeX+xml"/>
  <Override PartName="/word/activeX/activeX164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5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8.xml" ContentType="application/vnd.ms-office.activeX+xml"/>
  <Override PartName="/word/activeX/activeX163.xml" ContentType="application/vnd.ms-office.activeX+xml"/>
  <Override PartName="/word/activeX/activeX162.xml" ContentType="application/vnd.ms-office.activeX+xml"/>
  <Override PartName="/word/activeX/activeX161.xml" ContentType="application/vnd.ms-office.activeX+xml"/>
  <Override PartName="/word/activeX/activeX160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3.xml" ContentType="application/vnd.ms-office.activeX+xml"/>
  <Override PartName="/word/activeX/activeX192.xml" ContentType="application/vnd.ms-office.activeX+xml"/>
  <Override PartName="/word/activeX/activeX191.xml" ContentType="application/vnd.ms-office.activeX+xml"/>
  <Override PartName="/word/activeX/activeX196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199.xml" ContentType="application/vnd.ms-office.activeX+xml"/>
  <Override PartName="/word/activeX/activeX198.xml" ContentType="application/vnd.ms-office.activeX+xml"/>
  <Override PartName="/word/activeX/activeX197.xml" ContentType="application/vnd.ms-office.activeX+xml"/>
  <Override PartName="/word/activeX/activeX190.xml" ContentType="application/vnd.ms-office.activeX+xml"/>
  <Override PartName="/word/activeX/activeX189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0.xml" ContentType="application/vnd.ms-office.activeX+xml"/>
  <Override PartName="/word/activeX/activeX179.xml" ContentType="application/vnd.ms-office.activeX+xml"/>
  <Override PartName="/word/activeX/activeX178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8.xml" ContentType="application/vnd.ms-office.activeX+xml"/>
  <Override PartName="/word/activeX/activeX187.xml" ContentType="application/vnd.ms-office.activeX+xml"/>
  <Override PartName="/word/activeX/activeX186.xml" ContentType="application/vnd.ms-office.activeX+xml"/>
  <Override PartName="/word/activeX/activeX185.xml" ContentType="application/vnd.ms-office.activeX+xml"/>
  <Override PartName="/word/activeX/activeX152.xml" ContentType="application/vnd.ms-office.activeX+xml"/>
  <Override PartName="/word/activeX/activeX151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20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09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40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48.xml" ContentType="application/vnd.ms-office.activeX+xml"/>
  <Override PartName="/word/activeX/activeX147.xml" ContentType="application/vnd.ms-office.activeX+xml"/>
  <Override PartName="/word/activeX/activeX13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28.xml" ContentType="application/vnd.ms-office.activeX+xml"/>
  <Override PartName="/word/activeX/activeX133.xml" ContentType="application/vnd.ms-office.activeX+xml"/>
  <Override PartName="/word/activeX/activeX138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AA4DBE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135185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135185" w:rsidRPr="00135185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92"/>
        <w:gridCol w:w="576"/>
        <w:gridCol w:w="1281"/>
        <w:gridCol w:w="562"/>
        <w:gridCol w:w="1296"/>
        <w:gridCol w:w="547"/>
        <w:gridCol w:w="1311"/>
        <w:gridCol w:w="531"/>
        <w:gridCol w:w="1327"/>
        <w:gridCol w:w="516"/>
        <w:gridCol w:w="1342"/>
        <w:gridCol w:w="501"/>
        <w:gridCol w:w="1356"/>
        <w:gridCol w:w="487"/>
        <w:gridCol w:w="1371"/>
        <w:gridCol w:w="471"/>
        <w:gridCol w:w="1387"/>
        <w:gridCol w:w="598"/>
        <w:gridCol w:w="1260"/>
        <w:gridCol w:w="583"/>
        <w:gridCol w:w="1275"/>
      </w:tblGrid>
      <w:tr w:rsidR="00E30B3A" w:rsidRPr="00E03DF5" w:rsidTr="00135185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0B3A" w:rsidRPr="002A15A7" w:rsidRDefault="00E30B3A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0B3A" w:rsidRPr="002A15A7" w:rsidRDefault="00E30B3A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5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0B3A" w:rsidRPr="002A15A7" w:rsidRDefault="00E30B3A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43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0B3A" w:rsidRPr="00CB4115" w:rsidRDefault="00E30B3A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92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0B3A" w:rsidRPr="00CB4115" w:rsidRDefault="00E30B3A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E30B3A" w:rsidRPr="00E03DF5" w:rsidTr="00135185">
        <w:trPr>
          <w:trHeight w:val="2128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0B3A" w:rsidRPr="00E03DF5" w:rsidRDefault="00E30B3A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6A6A6" w:themeColor="background1" w:themeShade="A6"/>
            </w:tcBorders>
            <w:vAlign w:val="center"/>
          </w:tcPr>
          <w:p w:rsidR="00E30B3A" w:rsidRPr="00E03DF5" w:rsidRDefault="00E30B3A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57" w:type="dxa"/>
            <w:gridSpan w:val="2"/>
          </w:tcPr>
          <w:p w:rsidR="00964B67" w:rsidRDefault="00964B67" w:rsidP="00964B67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Investigate how data are transmitted and secured in wired, wireless and mobile networks </w:t>
            </w:r>
          </w:p>
          <w:p w:rsidR="00E30B3A" w:rsidRPr="00FD5227" w:rsidRDefault="00873374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" w:tooltip="View elaborations and additional details of VCDTDS035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(VCDTDS035)</w:t>
              </w:r>
            </w:hyperlink>
          </w:p>
        </w:tc>
        <w:tc>
          <w:tcPr>
            <w:tcW w:w="1858" w:type="dxa"/>
            <w:gridSpan w:val="2"/>
          </w:tcPr>
          <w:p w:rsidR="00964B67" w:rsidRDefault="00964B67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Investigate how digital systems represent text, image and sound data in binary</w:t>
            </w:r>
          </w:p>
          <w:p w:rsidR="00E30B3A" w:rsidRPr="00FD5227" w:rsidRDefault="0087337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" w:tooltip="View elaborations and additional details of VCDTDI036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(VCDTDI036)</w:t>
              </w:r>
            </w:hyperlink>
          </w:p>
        </w:tc>
        <w:tc>
          <w:tcPr>
            <w:tcW w:w="1858" w:type="dxa"/>
            <w:gridSpan w:val="2"/>
          </w:tcPr>
          <w:p w:rsidR="00964B67" w:rsidRDefault="00964B67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Acquire data from a range of sources and evaluate their authenticity, accuracy and timeliness</w:t>
            </w:r>
          </w:p>
          <w:p w:rsidR="00E30B3A" w:rsidRPr="00FD5227" w:rsidRDefault="0087337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TDI037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(VCDTDI037)</w:t>
              </w:r>
            </w:hyperlink>
          </w:p>
        </w:tc>
        <w:tc>
          <w:tcPr>
            <w:tcW w:w="1858" w:type="dxa"/>
            <w:gridSpan w:val="2"/>
          </w:tcPr>
          <w:p w:rsidR="00964B67" w:rsidRDefault="00964B67" w:rsidP="00E30B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64B67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964B67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964B67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964B67">
              <w:rPr>
                <w:rFonts w:ascii="Arial Narrow" w:hAnsi="Arial Narrow"/>
                <w:sz w:val="18"/>
                <w:szCs w:val="18"/>
              </w:rPr>
              <w:t xml:space="preserve"> data using a range of software to create information, and use structured data to model objects or events </w:t>
            </w:r>
          </w:p>
          <w:p w:rsidR="00E30B3A" w:rsidRPr="00FD5227" w:rsidRDefault="0087337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TDI038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(VCDTDI038)</w:t>
              </w:r>
            </w:hyperlink>
          </w:p>
        </w:tc>
        <w:tc>
          <w:tcPr>
            <w:tcW w:w="1858" w:type="dxa"/>
            <w:gridSpan w:val="2"/>
          </w:tcPr>
          <w:p w:rsidR="00964B67" w:rsidRDefault="00964B67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Manage, create and communicate interactive ideas, information and projects collaboratively online, taking safety and social contexts into account </w:t>
            </w:r>
          </w:p>
          <w:p w:rsidR="00E30B3A" w:rsidRPr="00DA2496" w:rsidRDefault="00873374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DTDI039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(VCDTDI039)</w:t>
              </w:r>
            </w:hyperlink>
          </w:p>
        </w:tc>
        <w:tc>
          <w:tcPr>
            <w:tcW w:w="1857" w:type="dxa"/>
            <w:gridSpan w:val="2"/>
          </w:tcPr>
          <w:p w:rsidR="00964B67" w:rsidRDefault="00964B67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Define and decompose real-world problems taking into account functional requirements and sustainability (economic, environmental, social), technical and usability constraints </w:t>
            </w:r>
          </w:p>
          <w:p w:rsidR="00E30B3A" w:rsidRPr="00FD5227" w:rsidRDefault="0087337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DTCD040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(VCDTCD040)</w:t>
              </w:r>
            </w:hyperlink>
          </w:p>
        </w:tc>
        <w:tc>
          <w:tcPr>
            <w:tcW w:w="1858" w:type="dxa"/>
            <w:gridSpan w:val="2"/>
          </w:tcPr>
          <w:p w:rsidR="00964B67" w:rsidRDefault="00964B67" w:rsidP="00964B67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 xml:space="preserve">Design the user experience of a digital system, </w:t>
            </w: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Pr="00964B67">
              <w:rPr>
                <w:rFonts w:ascii="Arial Narrow" w:hAnsi="Arial Narrow"/>
                <w:sz w:val="18"/>
                <w:szCs w:val="18"/>
              </w:rPr>
              <w:t>enerating, </w:t>
            </w:r>
          </w:p>
          <w:p w:rsidR="00964B67" w:rsidRDefault="00964B67" w:rsidP="00964B67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evaluating and communicating </w:t>
            </w:r>
          </w:p>
          <w:p w:rsidR="00964B67" w:rsidRDefault="00964B67" w:rsidP="00964B67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alternativ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964B67">
              <w:rPr>
                <w:rFonts w:ascii="Arial Narrow" w:hAnsi="Arial Narrow"/>
                <w:sz w:val="18"/>
                <w:szCs w:val="18"/>
              </w:rPr>
              <w:t xml:space="preserve"> designs </w:t>
            </w:r>
          </w:p>
          <w:p w:rsidR="00E30B3A" w:rsidRPr="00711618" w:rsidRDefault="00873374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DTCD041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(VCDTCD041)</w:t>
              </w:r>
            </w:hyperlink>
          </w:p>
        </w:tc>
        <w:tc>
          <w:tcPr>
            <w:tcW w:w="1858" w:type="dxa"/>
            <w:gridSpan w:val="2"/>
          </w:tcPr>
          <w:p w:rsidR="00964B67" w:rsidRDefault="00964B67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Design algorithms represented diagrammatically and in English, and trace algorithms to predict output for a given input and to identify errors </w:t>
            </w:r>
          </w:p>
          <w:p w:rsidR="00E30B3A" w:rsidRPr="00FD5227" w:rsidRDefault="00873374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DTCD042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(VCDTCD042)</w:t>
              </w:r>
            </w:hyperlink>
          </w:p>
        </w:tc>
        <w:tc>
          <w:tcPr>
            <w:tcW w:w="1858" w:type="dxa"/>
            <w:gridSpan w:val="2"/>
          </w:tcPr>
          <w:p w:rsidR="00964B67" w:rsidRDefault="00964B67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Develop and modify programs with user interfaces involving branching, iteration and functions using a general-purpose programming language</w:t>
            </w:r>
          </w:p>
          <w:p w:rsidR="00E30B3A" w:rsidRPr="00AF6E28" w:rsidRDefault="00873374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DTCD043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(VCDTCD043)</w:t>
              </w:r>
            </w:hyperlink>
          </w:p>
        </w:tc>
        <w:tc>
          <w:tcPr>
            <w:tcW w:w="1858" w:type="dxa"/>
            <w:gridSpan w:val="2"/>
          </w:tcPr>
          <w:p w:rsidR="00964B67" w:rsidRDefault="00964B67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Evaluate how well student-developed solutions and existing information systems meet needs, are innovative and take account of future risks and sustainability </w:t>
            </w:r>
          </w:p>
          <w:p w:rsidR="00E30B3A" w:rsidRPr="00AF6E28" w:rsidRDefault="00873374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DTCD044" w:history="1">
              <w:r w:rsidR="00964B67"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(VCDTCD044)</w:t>
              </w:r>
            </w:hyperlink>
          </w:p>
        </w:tc>
      </w:tr>
      <w:tr w:rsidR="00135185" w:rsidRPr="00E03DF5" w:rsidTr="00135185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5185" w:rsidRPr="00E03DF5" w:rsidRDefault="004B78D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Sequence of Lessons / </w:t>
            </w:r>
            <w:r w:rsidR="00135185"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135185" w:rsidRPr="00E03DF5" w:rsidRDefault="00135185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135185" w:rsidRPr="0056716B" w:rsidRDefault="00135185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35185" w:rsidRPr="00E03DF5" w:rsidTr="0013518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135185" w:rsidRPr="00C66FB3" w:rsidRDefault="00B8136C" w:rsidP="00B813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Computer networks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2.9pt;height:18.25pt" o:ole="">
                  <v:imagedata r:id="rId20" o:title=""/>
                </v:shape>
                <w:control r:id="rId21" w:name="CheckBox1131181111" w:shapeid="_x0000_i111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9pt;height:18.25pt" o:ole="">
                  <v:imagedata r:id="rId22" o:title=""/>
                </v:shape>
                <w:control r:id="rId23" w:name="CheckBox113118111" w:shapeid="_x0000_i111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9pt;height:18.25pt" o:ole="">
                  <v:imagedata r:id="rId22" o:title=""/>
                </v:shape>
                <w:control r:id="rId24" w:name="CheckBox11311811" w:shapeid="_x0000_i111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9pt;height:18.25pt" o:ole="">
                  <v:imagedata r:id="rId22" o:title=""/>
                </v:shape>
                <w:control r:id="rId25" w:name="CheckBox1131189" w:shapeid="_x0000_i112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9pt;height:18.25pt" o:ole="">
                  <v:imagedata r:id="rId22" o:title=""/>
                </v:shape>
                <w:control r:id="rId26" w:name="CheckBox1131188" w:shapeid="_x0000_i112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9pt;height:18.25pt" o:ole="">
                  <v:imagedata r:id="rId22" o:title=""/>
                </v:shape>
                <w:control r:id="rId27" w:name="CheckBox1131187" w:shapeid="_x0000_i112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9pt;height:18.25pt" o:ole="">
                  <v:imagedata r:id="rId22" o:title=""/>
                </v:shape>
                <w:control r:id="rId28" w:name="CheckBox1131186" w:shapeid="_x0000_i112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9pt;height:18.25pt" o:ole="">
                  <v:imagedata r:id="rId22" o:title=""/>
                </v:shape>
                <w:control r:id="rId29" w:name="CheckBox1131185" w:shapeid="_x0000_i112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9pt;height:18.25pt" o:ole="">
                  <v:imagedata r:id="rId22" o:title=""/>
                </v:shape>
                <w:control r:id="rId30" w:name="CheckBox1131184" w:shapeid="_x0000_i113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9pt;height:18.25pt" o:ole="">
                  <v:imagedata r:id="rId22" o:title=""/>
                </v:shape>
                <w:control r:id="rId31" w:name="CheckBox1131183" w:shapeid="_x0000_i11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35185" w:rsidRPr="00E03DF5" w:rsidTr="0013518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storage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9pt;height:18.25pt" o:ole="">
                  <v:imagedata r:id="rId22" o:title=""/>
                </v:shape>
                <w:control r:id="rId32" w:name="CheckBox113111111111" w:shapeid="_x0000_i113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9pt;height:18.25pt" o:ole="">
                  <v:imagedata r:id="rId20" o:title=""/>
                </v:shape>
                <w:control r:id="rId33" w:name="CheckBox11311111111" w:shapeid="_x0000_i113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9pt;height:18.25pt" o:ole="">
                  <v:imagedata r:id="rId22" o:title=""/>
                </v:shape>
                <w:control r:id="rId34" w:name="CheckBox1131111111" w:shapeid="_x0000_i113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9pt;height:18.25pt" o:ole="">
                  <v:imagedata r:id="rId22" o:title=""/>
                </v:shape>
                <w:control r:id="rId35" w:name="CheckBox113111131" w:shapeid="_x0000_i114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9pt;height:18.25pt" o:ole="">
                  <v:imagedata r:id="rId22" o:title=""/>
                </v:shape>
                <w:control r:id="rId36" w:name="CheckBox113111121" w:shapeid="_x0000_i114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9pt;height:18.25pt" o:ole="">
                  <v:imagedata r:id="rId22" o:title=""/>
                </v:shape>
                <w:control r:id="rId37" w:name="CheckBox113111111" w:shapeid="_x0000_i114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9pt;height:18.25pt" o:ole="">
                  <v:imagedata r:id="rId22" o:title=""/>
                </v:shape>
                <w:control r:id="rId38" w:name="CheckBox11311116" w:shapeid="_x0000_i114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9pt;height:18.25pt" o:ole="">
                  <v:imagedata r:id="rId22" o:title=""/>
                </v:shape>
                <w:control r:id="rId39" w:name="CheckBox11311115" w:shapeid="_x0000_i114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9pt;height:18.25pt" o:ole="">
                  <v:imagedata r:id="rId22" o:title=""/>
                </v:shape>
                <w:control r:id="rId40" w:name="CheckBox11311114" w:shapeid="_x0000_i115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9pt;height:18.25pt" o:ole="">
                  <v:imagedata r:id="rId22" o:title=""/>
                </v:shape>
                <w:control r:id="rId41" w:name="CheckBox11311113" w:shapeid="_x0000_i115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35185" w:rsidRPr="00E03DF5" w:rsidTr="0013518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visualisations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9pt;height:18.25pt" o:ole="">
                  <v:imagedata r:id="rId22" o:title=""/>
                </v:shape>
                <w:control r:id="rId42" w:name="CheckBox113112111111" w:shapeid="_x0000_i115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9pt;height:18.25pt" o:ole="">
                  <v:imagedata r:id="rId22" o:title=""/>
                </v:shape>
                <w:control r:id="rId43" w:name="CheckBox1131121112" w:shapeid="_x0000_i115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9pt;height:18.25pt" o:ole="">
                  <v:imagedata r:id="rId20" o:title=""/>
                </v:shape>
                <w:control r:id="rId44" w:name="CheckBox11311211112" w:shapeid="_x0000_i115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9pt;height:18.25pt" o:ole="">
                  <v:imagedata r:id="rId20" o:title=""/>
                </v:shape>
                <w:control r:id="rId45" w:name="CheckBox113112112" w:shapeid="_x0000_i116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9pt;height:18.25pt" o:ole="">
                  <v:imagedata r:id="rId20" o:title=""/>
                </v:shape>
                <w:control r:id="rId46" w:name="CheckBox11311211111" w:shapeid="_x0000_i116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9pt;height:18.25pt" o:ole="">
                  <v:imagedata r:id="rId22" o:title=""/>
                </v:shape>
                <w:control r:id="rId47" w:name="CheckBox1131121111" w:shapeid="_x0000_i116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9pt;height:18.25pt" o:ole="">
                  <v:imagedata r:id="rId22" o:title=""/>
                </v:shape>
                <w:control r:id="rId48" w:name="CheckBox113112111" w:shapeid="_x0000_i116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9pt;height:18.25pt" o:ole="">
                  <v:imagedata r:id="rId22" o:title=""/>
                </v:shape>
                <w:control r:id="rId49" w:name="CheckBox11311215" w:shapeid="_x0000_i116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9pt;height:18.25pt" o:ole="">
                  <v:imagedata r:id="rId22" o:title=""/>
                </v:shape>
                <w:control r:id="rId50" w:name="CheckBox11311214" w:shapeid="_x0000_i117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9pt;height:18.25pt" o:ole="">
                  <v:imagedata r:id="rId22" o:title=""/>
                </v:shape>
                <w:control r:id="rId51" w:name="CheckBox11311213" w:shapeid="_x0000_i11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35185" w:rsidRPr="00E03DF5" w:rsidTr="0013518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Requirements and user experiences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9pt;height:18.25pt" o:ole="">
                  <v:imagedata r:id="rId22" o:title=""/>
                </v:shape>
                <w:control r:id="rId52" w:name="CheckBox113113111111111" w:shapeid="_x0000_i117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9pt;height:18.25pt" o:ole="">
                  <v:imagedata r:id="rId22" o:title=""/>
                </v:shape>
                <w:control r:id="rId53" w:name="CheckBox11311311111111" w:shapeid="_x0000_i117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9pt;height:18.25pt" o:ole="">
                  <v:imagedata r:id="rId22" o:title=""/>
                </v:shape>
                <w:control r:id="rId54" w:name="CheckBox1131131111111" w:shapeid="_x0000_i117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9pt;height:18.25pt" o:ole="">
                  <v:imagedata r:id="rId22" o:title=""/>
                </v:shape>
                <w:control r:id="rId55" w:name="CheckBox113113111111" w:shapeid="_x0000_i118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9pt;height:18.25pt" o:ole="">
                  <v:imagedata r:id="rId22" o:title=""/>
                </v:shape>
                <w:control r:id="rId56" w:name="CheckBox11311311111" w:shapeid="_x0000_i118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9pt;height:18.25pt" o:ole="">
                  <v:imagedata r:id="rId20" o:title=""/>
                </v:shape>
                <w:control r:id="rId57" w:name="CheckBox1131131111" w:shapeid="_x0000_i118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9pt;height:18.25pt" o:ole="">
                  <v:imagedata r:id="rId20" o:title=""/>
                </v:shape>
                <w:control r:id="rId58" w:name="CheckBox113113111" w:shapeid="_x0000_i118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9pt;height:18.25pt" o:ole="">
                  <v:imagedata r:id="rId22" o:title=""/>
                </v:shape>
                <w:control r:id="rId59" w:name="CheckBox11311315" w:shapeid="_x0000_i118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9pt;height:18.25pt" o:ole="">
                  <v:imagedata r:id="rId22" o:title=""/>
                </v:shape>
                <w:control r:id="rId60" w:name="CheckBox11311314" w:shapeid="_x0000_i119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9pt;height:18.25pt" o:ole="">
                  <v:imagedata r:id="rId22" o:title=""/>
                </v:shape>
                <w:control r:id="rId61" w:name="CheckBox11311313" w:shapeid="_x0000_i11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35185" w:rsidRPr="00E03DF5" w:rsidTr="0013518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Algorithms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9pt;height:18.25pt" o:ole="">
                  <v:imagedata r:id="rId22" o:title=""/>
                </v:shape>
                <w:control r:id="rId62" w:name="CheckBox113114111111111" w:shapeid="_x0000_i119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9pt;height:18.25pt" o:ole="">
                  <v:imagedata r:id="rId22" o:title=""/>
                </v:shape>
                <w:control r:id="rId63" w:name="CheckBox11311411111111" w:shapeid="_x0000_i119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9pt;height:18.25pt" o:ole="">
                  <v:imagedata r:id="rId22" o:title=""/>
                </v:shape>
                <w:control r:id="rId64" w:name="CheckBox1131141111112" w:shapeid="_x0000_i119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9pt;height:18.25pt" o:ole="">
                  <v:imagedata r:id="rId22" o:title=""/>
                </v:shape>
                <w:control r:id="rId65" w:name="CheckBox1131141111111" w:shapeid="_x0000_i120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9pt;height:18.25pt" o:ole="">
                  <v:imagedata r:id="rId22" o:title=""/>
                </v:shape>
                <w:control r:id="rId66" w:name="CheckBox113114111111" w:shapeid="_x0000_i120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9pt;height:18.25pt" o:ole="">
                  <v:imagedata r:id="rId22" o:title=""/>
                </v:shape>
                <w:control r:id="rId67" w:name="CheckBox11311411111" w:shapeid="_x0000_i120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9pt;height:18.25pt" o:ole="">
                  <v:imagedata r:id="rId22" o:title=""/>
                </v:shape>
                <w:control r:id="rId68" w:name="CheckBox1131141111" w:shapeid="_x0000_i120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9pt;height:18.25pt" o:ole="">
                  <v:imagedata r:id="rId20" o:title=""/>
                </v:shape>
                <w:control r:id="rId69" w:name="CheckBox113114111" w:shapeid="_x0000_i120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9pt;height:18.25pt" o:ole="">
                  <v:imagedata r:id="rId22" o:title=""/>
                </v:shape>
                <w:control r:id="rId70" w:name="CheckBox11311414" w:shapeid="_x0000_i121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9pt;height:18.25pt" o:ole="">
                  <v:imagedata r:id="rId22" o:title=""/>
                </v:shape>
                <w:control r:id="rId71" w:name="CheckBox11311413" w:shapeid="_x0000_i12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35185" w:rsidRPr="00E03DF5" w:rsidTr="0013518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Programming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9pt;height:18.25pt" o:ole="">
                  <v:imagedata r:id="rId22" o:title=""/>
                </v:shape>
                <w:control r:id="rId72" w:name="CheckBox1131151111111111" w:shapeid="_x0000_i121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9pt;height:18.25pt" o:ole="">
                  <v:imagedata r:id="rId22" o:title=""/>
                </v:shape>
                <w:control r:id="rId73" w:name="CheckBox113115111111111" w:shapeid="_x0000_i121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9pt;height:18.25pt" o:ole="">
                  <v:imagedata r:id="rId22" o:title=""/>
                </v:shape>
                <w:control r:id="rId74" w:name="CheckBox11311511111111" w:shapeid="_x0000_i121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9pt;height:18.25pt" o:ole="">
                  <v:imagedata r:id="rId22" o:title=""/>
                </v:shape>
                <w:control r:id="rId75" w:name="CheckBox1131151111111" w:shapeid="_x0000_i122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9pt;height:18.25pt" o:ole="">
                  <v:imagedata r:id="rId22" o:title=""/>
                </v:shape>
                <w:control r:id="rId76" w:name="CheckBox113115111111" w:shapeid="_x0000_i122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9pt;height:18.25pt" o:ole="">
                  <v:imagedata r:id="rId22" o:title=""/>
                </v:shape>
                <w:control r:id="rId77" w:name="CheckBox11311511111" w:shapeid="_x0000_i122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9pt;height:18.25pt" o:ole="">
                  <v:imagedata r:id="rId22" o:title=""/>
                </v:shape>
                <w:control r:id="rId78" w:name="CheckBox1131151111" w:shapeid="_x0000_i122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9pt;height:18.25pt" o:ole="">
                  <v:imagedata r:id="rId22" o:title=""/>
                </v:shape>
                <w:control r:id="rId79" w:name="CheckBox113115112" w:shapeid="_x0000_i122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9pt;height:18.25pt" o:ole="">
                  <v:imagedata r:id="rId20" o:title=""/>
                </v:shape>
                <w:control r:id="rId80" w:name="CheckBox113115111" w:shapeid="_x0000_i123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9pt;height:18.25pt" o:ole="">
                  <v:imagedata r:id="rId22" o:title=""/>
                </v:shape>
                <w:control r:id="rId81" w:name="CheckBox11311513" w:shapeid="_x0000_i12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35185" w:rsidRPr="00E03DF5" w:rsidTr="00135185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Product evaluation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35185" w:rsidRPr="00C66FB3" w:rsidRDefault="00B8136C" w:rsidP="005E15C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9pt;height:18.25pt" o:ole="">
                  <v:imagedata r:id="rId22" o:title=""/>
                </v:shape>
                <w:control r:id="rId82" w:name="CheckBox11311611111111112" w:shapeid="_x0000_i1235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9pt;height:18.25pt" o:ole="">
                  <v:imagedata r:id="rId22" o:title=""/>
                </v:shape>
                <w:control r:id="rId83" w:name="CheckBox11311611111111111" w:shapeid="_x0000_i1237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9pt;height:18.25pt" o:ole="">
                  <v:imagedata r:id="rId22" o:title=""/>
                </v:shape>
                <w:control r:id="rId84" w:name="CheckBox1131161111111112" w:shapeid="_x0000_i1239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9pt;height:18.25pt" o:ole="">
                  <v:imagedata r:id="rId22" o:title=""/>
                </v:shape>
                <w:control r:id="rId85" w:name="CheckBox1131161111111111" w:shapeid="_x0000_i124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9pt;height:18.25pt" o:ole="">
                  <v:imagedata r:id="rId22" o:title=""/>
                </v:shape>
                <w:control r:id="rId86" w:name="CheckBox113116111111111" w:shapeid="_x0000_i1243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9pt;height:18.25pt" o:ole="">
                  <v:imagedata r:id="rId22" o:title=""/>
                </v:shape>
                <w:control r:id="rId87" w:name="CheckBox11311611111111" w:shapeid="_x0000_i1245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9pt;height:18.25pt" o:ole="">
                  <v:imagedata r:id="rId22" o:title=""/>
                </v:shape>
                <w:control r:id="rId88" w:name="CheckBox1131161111111" w:shapeid="_x0000_i1247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9pt;height:18.25pt" o:ole="">
                  <v:imagedata r:id="rId22" o:title=""/>
                </v:shape>
                <w:control r:id="rId89" w:name="CheckBox113116111111" w:shapeid="_x0000_i1249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9pt;height:18.25pt" o:ole="">
                  <v:imagedata r:id="rId22" o:title=""/>
                </v:shape>
                <w:control r:id="rId90" w:name="CheckBox11311611111" w:shapeid="_x0000_i1251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135185" w:rsidRPr="00CC3C99" w:rsidRDefault="0013518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9pt;height:18.25pt" o:ole="">
                  <v:imagedata r:id="rId20" o:title=""/>
                </v:shape>
                <w:control r:id="rId91" w:name="CheckBox1131161111" w:shapeid="_x0000_i125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5185" w:rsidRPr="00CC3C99" w:rsidRDefault="00B8136C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</w:tr>
    </w:tbl>
    <w:p w:rsidR="004A3285" w:rsidRDefault="004A3285" w:rsidP="00A71A75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Tr="000B29A1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Pr="00652320" w:rsidRDefault="00964B67" w:rsidP="00964B67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Levels 5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B29A1" w:rsidRDefault="00964B67" w:rsidP="000B29A1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964B67" w:rsidRPr="00763150" w:rsidRDefault="00964B67" w:rsidP="000B29A1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964B67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964B67" w:rsidRDefault="00964B67" w:rsidP="003C5A64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964B67" w:rsidRPr="00145826" w:rsidTr="000B29A1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B67" w:rsidRDefault="00964B67" w:rsidP="00964B67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964B67" w:rsidRPr="00964B67" w:rsidRDefault="00964B67" w:rsidP="00964B67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</w:p>
          <w:p w:rsidR="00964B67" w:rsidRPr="00964B67" w:rsidRDefault="00964B67" w:rsidP="00964B67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</w:p>
          <w:p w:rsidR="00964B67" w:rsidRPr="00964B67" w:rsidRDefault="00964B67" w:rsidP="00964B67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</w:p>
          <w:p w:rsidR="00964B67" w:rsidRPr="00964B67" w:rsidRDefault="00964B67" w:rsidP="00964B67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</w:p>
          <w:p w:rsidR="00964B67" w:rsidRPr="00964B67" w:rsidRDefault="00964B67" w:rsidP="00964B67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</w:p>
          <w:p w:rsidR="00964B67" w:rsidRPr="00964B67" w:rsidRDefault="00964B67" w:rsidP="00964B67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</w:p>
          <w:p w:rsidR="00964B67" w:rsidRPr="00E30B3A" w:rsidRDefault="00964B67" w:rsidP="00E30B3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B67" w:rsidRPr="00E30B3A" w:rsidRDefault="00964B67" w:rsidP="00E30B3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define and decompose problems in terms of functional requirements and constraints.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(5)</w:t>
            </w: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(7)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4B67" w:rsidRPr="00E30B3A" w:rsidRDefault="00964B67" w:rsidP="00E30B3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the control and management of networked digital systems and the data security implications of the interaction between hardware, software and users.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simple data compression, and why content data are separated from presentation. 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take account of privacy and security requirements when selecting and validating data and use digital systems to analyse, visualise and model salient aspects of data. 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share and </w:t>
            </w:r>
            <w:proofErr w:type="gramStart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collaborate</w:t>
            </w:r>
            <w:proofErr w:type="gramEnd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online, establishing protocols for the legal and safe use, transmission and maintenance of data and projects.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define and decompose complex problems in terms of functional and non-functional requirements. 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design and evaluate user experiences and algorithms, and develop and test modular programs, including an object-oriented program. </w:t>
            </w:r>
          </w:p>
          <w:p w:rsidR="00964B67" w:rsidRPr="00E30B3A" w:rsidRDefault="00964B67" w:rsidP="00E30B3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evaluate their solutions and information systems in terms of risk, sustainability and potential for innovation.</w:t>
            </w:r>
          </w:p>
        </w:tc>
      </w:tr>
    </w:tbl>
    <w:p w:rsidR="000D2707" w:rsidRDefault="000D2707" w:rsidP="00DF2FB6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0B29A1" w:rsidRPr="0095748C" w:rsidTr="00144F00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B29A1" w:rsidRPr="007C5018" w:rsidRDefault="00B8136C" w:rsidP="00B11F08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 xml:space="preserve">Level 7 </w:t>
            </w:r>
            <w:r w:rsidR="000B29A1" w:rsidRPr="007C5018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B29A1" w:rsidRPr="007C5018" w:rsidRDefault="000B29A1" w:rsidP="000B29A1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B29A1" w:rsidRPr="007C5018" w:rsidRDefault="00B8136C" w:rsidP="000B29A1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8 Assessments</w:t>
            </w:r>
          </w:p>
        </w:tc>
      </w:tr>
      <w:tr w:rsidR="000D02B8" w:rsidRPr="00D03505" w:rsidTr="000B29A1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B11F0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B11F0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:rsidTr="000B29A1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Computer networks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Report: Comparison of network types and purposes.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Requirements and user experiences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Folio: Requirements and user experiences.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5, 6</w:t>
            </w:r>
          </w:p>
        </w:tc>
      </w:tr>
      <w:tr w:rsidR="000D02B8" w:rsidRPr="00D03505" w:rsidTr="000B29A1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 storage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Exercises and a test.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Algorithms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Folio: Flowcharts and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pseudocode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6</w:t>
            </w:r>
          </w:p>
        </w:tc>
      </w:tr>
      <w:tr w:rsidR="000D02B8" w:rsidRPr="00D03505" w:rsidTr="000B29A1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Data visualisations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Research task and report.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3, 4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Programming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Folio: Submission of programs and evidence of working robot tasks.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6</w:t>
            </w:r>
          </w:p>
        </w:tc>
      </w:tr>
      <w:tr w:rsidR="000D02B8" w:rsidRPr="00D03505" w:rsidTr="000B29A1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Product evaluation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Web report: Evaluation of programming solution and working robot task.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6E05EA" w:rsidRDefault="00B8136C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7</w:t>
            </w:r>
          </w:p>
        </w:tc>
      </w:tr>
    </w:tbl>
    <w:p w:rsidR="00873374" w:rsidRDefault="00873374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  <w:sectPr w:rsidR="00873374" w:rsidSect="00083E00">
          <w:headerReference w:type="even" r:id="rId92"/>
          <w:headerReference w:type="default" r:id="rId93"/>
          <w:footerReference w:type="default" r:id="rId94"/>
          <w:headerReference w:type="first" r:id="rId95"/>
          <w:footerReference w:type="first" r:id="rId96"/>
          <w:type w:val="continuous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:rsidR="00873374" w:rsidRPr="00EF2077" w:rsidRDefault="00873374" w:rsidP="00873374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>
        <w:rPr>
          <w:rFonts w:ascii="Arial Narrow" w:hAnsi="Arial Narrow" w:cstheme="minorHAnsi"/>
          <w:sz w:val="18"/>
          <w:szCs w:val="18"/>
        </w:rPr>
        <w:t xml:space="preserve">refer </w:t>
      </w:r>
      <w:hyperlink r:id="rId97" w:history="1">
        <w:r w:rsidRPr="00135185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92"/>
        <w:gridCol w:w="576"/>
        <w:gridCol w:w="1281"/>
        <w:gridCol w:w="562"/>
        <w:gridCol w:w="1296"/>
        <w:gridCol w:w="547"/>
        <w:gridCol w:w="1311"/>
        <w:gridCol w:w="531"/>
        <w:gridCol w:w="1327"/>
        <w:gridCol w:w="516"/>
        <w:gridCol w:w="1342"/>
        <w:gridCol w:w="501"/>
        <w:gridCol w:w="1356"/>
        <w:gridCol w:w="487"/>
        <w:gridCol w:w="1371"/>
        <w:gridCol w:w="471"/>
        <w:gridCol w:w="1387"/>
        <w:gridCol w:w="598"/>
        <w:gridCol w:w="1260"/>
        <w:gridCol w:w="583"/>
        <w:gridCol w:w="1275"/>
      </w:tblGrid>
      <w:tr w:rsidR="00873374" w:rsidRPr="00E03DF5" w:rsidTr="005014FA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2A15A7" w:rsidRDefault="00873374" w:rsidP="005014F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2A15A7" w:rsidRDefault="00873374" w:rsidP="005014F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5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2A15A7" w:rsidRDefault="00873374" w:rsidP="005014F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43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CB4115" w:rsidRDefault="00873374" w:rsidP="005014F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92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CB4115" w:rsidRDefault="00873374" w:rsidP="005014F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873374" w:rsidRPr="00E03DF5" w:rsidTr="005014FA">
        <w:trPr>
          <w:trHeight w:val="2128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E03DF5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E03DF5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57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Investigate how data are transmitted and secured in wired, wireless and mobile networks 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98" w:tooltip="View elaborations and additional details of VCDTDS035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(VCDTDS035)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Investigate how digital systems represent text, image and sound data in binary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99" w:tooltip="View elaborations and additional details of VCDTDI036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(VCDTDI036)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Acquire data from a range of sources and evaluate their authenticity, accuracy and timeliness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0" w:tooltip="View elaborations and additional details of VCDTDI037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(VCDTDI037)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64B67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964B67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964B67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964B67">
              <w:rPr>
                <w:rFonts w:ascii="Arial Narrow" w:hAnsi="Arial Narrow"/>
                <w:sz w:val="18"/>
                <w:szCs w:val="18"/>
              </w:rPr>
              <w:t xml:space="preserve"> data using a range of software to create information, and use structured data to model objects or events 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1" w:tooltip="View elaborations and additional details of VCDTDI038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(VCDTDI038)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Manage, create and communicate interactive ideas, information and projects collaboratively online, taking safety and social contexts into account </w:t>
            </w:r>
          </w:p>
          <w:p w:rsidR="00873374" w:rsidRPr="00DA2496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02" w:tooltip="View elaborations and additional details of VCDTDI039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(VCDTDI039)</w:t>
              </w:r>
            </w:hyperlink>
          </w:p>
        </w:tc>
        <w:tc>
          <w:tcPr>
            <w:tcW w:w="1857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Define and decompose real-world problems taking into account functional requirements and sustainability (economic, environmental, social), technical and usability constraints 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3" w:tooltip="View elaborations and additional details of VCDTCD040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(VCDTCD040)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 xml:space="preserve">Design the user experience of a digital system, </w:t>
            </w: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Pr="00964B67">
              <w:rPr>
                <w:rFonts w:ascii="Arial Narrow" w:hAnsi="Arial Narrow"/>
                <w:sz w:val="18"/>
                <w:szCs w:val="18"/>
              </w:rPr>
              <w:t>enerating, </w:t>
            </w:r>
          </w:p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evaluating and communicating </w:t>
            </w:r>
          </w:p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alternativ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964B67">
              <w:rPr>
                <w:rFonts w:ascii="Arial Narrow" w:hAnsi="Arial Narrow"/>
                <w:sz w:val="18"/>
                <w:szCs w:val="18"/>
              </w:rPr>
              <w:t xml:space="preserve"> designs </w:t>
            </w:r>
          </w:p>
          <w:p w:rsidR="00873374" w:rsidRPr="00711618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DTCD041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(VCDTCD041)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Design algorithms represented diagrammatically and in English, and trace algorithms to predict output for a given input and to identify errors 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5" w:tooltip="View elaborations and additional details of VCDTCD042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(VCDTCD042)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Develop and modify programs with user interfaces involving branching, iteration and functions using a general-purpose programming language</w:t>
            </w:r>
          </w:p>
          <w:p w:rsidR="00873374" w:rsidRPr="00AF6E28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DTCD043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(VCDTCD043)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Evaluate how well student-developed solutions and existing information systems meet needs, are innovative and take account of future risks and sustainability </w:t>
            </w:r>
          </w:p>
          <w:p w:rsidR="00873374" w:rsidRPr="00AF6E28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DTCD044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(VCDTCD044)</w:t>
              </w:r>
            </w:hyperlink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E03DF5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73374" w:rsidRPr="00E03DF5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Networking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4" type="#_x0000_t75" style="width:12.9pt;height:18.25pt" o:ole="">
                  <v:imagedata r:id="rId20" o:title=""/>
                </v:shape>
                <w:control r:id="rId108" w:name="CheckBox11311811111" w:shapeid="_x0000_i155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3" type="#_x0000_t75" style="width:12.9pt;height:18.25pt" o:ole="">
                  <v:imagedata r:id="rId22" o:title=""/>
                </v:shape>
                <w:control r:id="rId109" w:name="CheckBox1131181112" w:shapeid="_x0000_i155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2" type="#_x0000_t75" style="width:12.9pt;height:18.25pt" o:ole="">
                  <v:imagedata r:id="rId22" o:title=""/>
                </v:shape>
                <w:control r:id="rId110" w:name="CheckBox113118112" w:shapeid="_x0000_i155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1" type="#_x0000_t75" style="width:12.9pt;height:18.25pt" o:ole="">
                  <v:imagedata r:id="rId22" o:title=""/>
                </v:shape>
                <w:control r:id="rId111" w:name="CheckBox11311891" w:shapeid="_x0000_i155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50" type="#_x0000_t75" style="width:12.9pt;height:18.25pt" o:ole="">
                  <v:imagedata r:id="rId22" o:title=""/>
                </v:shape>
                <w:control r:id="rId112" w:name="CheckBox11311881" w:shapeid="_x0000_i155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9" type="#_x0000_t75" style="width:12.9pt;height:18.25pt" o:ole="">
                  <v:imagedata r:id="rId22" o:title=""/>
                </v:shape>
                <w:control r:id="rId113" w:name="CheckBox11311871" w:shapeid="_x0000_i154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8" type="#_x0000_t75" style="width:12.9pt;height:18.25pt" o:ole="">
                  <v:imagedata r:id="rId22" o:title=""/>
                </v:shape>
                <w:control r:id="rId114" w:name="CheckBox11311861" w:shapeid="_x0000_i154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7" type="#_x0000_t75" style="width:12.9pt;height:18.25pt" o:ole="">
                  <v:imagedata r:id="rId22" o:title=""/>
                </v:shape>
                <w:control r:id="rId115" w:name="CheckBox11311851" w:shapeid="_x0000_i154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6" type="#_x0000_t75" style="width:12.9pt;height:18.25pt" o:ole="">
                  <v:imagedata r:id="rId22" o:title=""/>
                </v:shape>
                <w:control r:id="rId116" w:name="CheckBox11311841" w:shapeid="_x0000_i154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5" type="#_x0000_t75" style="width:12.9pt;height:18.25pt" o:ole="">
                  <v:imagedata r:id="rId22" o:title=""/>
                </v:shape>
                <w:control r:id="rId117" w:name="CheckBox11311831" w:shapeid="_x0000_i154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Binary and Computers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4" type="#_x0000_t75" style="width:12.9pt;height:18.25pt" o:ole="">
                  <v:imagedata r:id="rId22" o:title=""/>
                </v:shape>
                <w:control r:id="rId118" w:name="CheckBox1131111111111" w:shapeid="_x0000_i154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3" type="#_x0000_t75" style="width:12.9pt;height:18.25pt" o:ole="">
                  <v:imagedata r:id="rId20" o:title=""/>
                </v:shape>
                <w:control r:id="rId119" w:name="CheckBox113111111112" w:shapeid="_x0000_i154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2" type="#_x0000_t75" style="width:12.9pt;height:18.25pt" o:ole="">
                  <v:imagedata r:id="rId22" o:title=""/>
                </v:shape>
                <w:control r:id="rId120" w:name="CheckBox11311111112" w:shapeid="_x0000_i154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1" type="#_x0000_t75" style="width:12.9pt;height:18.25pt" o:ole="">
                  <v:imagedata r:id="rId22" o:title=""/>
                </v:shape>
                <w:control r:id="rId121" w:name="CheckBox1131111311" w:shapeid="_x0000_i154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40" type="#_x0000_t75" style="width:12.9pt;height:18.25pt" o:ole="">
                  <v:imagedata r:id="rId22" o:title=""/>
                </v:shape>
                <w:control r:id="rId122" w:name="CheckBox1131111211" w:shapeid="_x0000_i154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9" type="#_x0000_t75" style="width:12.9pt;height:18.25pt" o:ole="">
                  <v:imagedata r:id="rId22" o:title=""/>
                </v:shape>
                <w:control r:id="rId123" w:name="CheckBox1131111112" w:shapeid="_x0000_i153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8" type="#_x0000_t75" style="width:12.9pt;height:18.25pt" o:ole="">
                  <v:imagedata r:id="rId22" o:title=""/>
                </v:shape>
                <w:control r:id="rId124" w:name="CheckBox113111161" w:shapeid="_x0000_i153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7" type="#_x0000_t75" style="width:12.9pt;height:18.25pt" o:ole="">
                  <v:imagedata r:id="rId22" o:title=""/>
                </v:shape>
                <w:control r:id="rId125" w:name="CheckBox113111151" w:shapeid="_x0000_i153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6" type="#_x0000_t75" style="width:12.9pt;height:18.25pt" o:ole="">
                  <v:imagedata r:id="rId22" o:title=""/>
                </v:shape>
                <w:control r:id="rId126" w:name="CheckBox113111141" w:shapeid="_x0000_i153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5" type="#_x0000_t75" style="width:12.9pt;height:18.25pt" o:ole="">
                  <v:imagedata r:id="rId22" o:title=""/>
                </v:shape>
                <w:control r:id="rId127" w:name="CheckBox113111132" w:shapeid="_x0000_i153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475232" w:rsidRDefault="00873374" w:rsidP="005014FA">
            <w:pPr>
              <w:ind w:left="318" w:hanging="3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Research – Sourcing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4" type="#_x0000_t75" style="width:12.9pt;height:18.25pt" o:ole="">
                  <v:imagedata r:id="rId22" o:title=""/>
                </v:shape>
                <w:control r:id="rId128" w:name="CheckBox1131121111111" w:shapeid="_x0000_i153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3" type="#_x0000_t75" style="width:12.9pt;height:18.25pt" o:ole="">
                  <v:imagedata r:id="rId22" o:title=""/>
                </v:shape>
                <w:control r:id="rId129" w:name="CheckBox11311211121" w:shapeid="_x0000_i153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2" type="#_x0000_t75" style="width:12.9pt;height:18.25pt" o:ole="">
                  <v:imagedata r:id="rId20" o:title=""/>
                </v:shape>
                <w:control r:id="rId130" w:name="CheckBox113112111121" w:shapeid="_x0000_i153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1" type="#_x0000_t75" style="width:12.9pt;height:18.25pt" o:ole="">
                  <v:imagedata r:id="rId22" o:title=""/>
                </v:shape>
                <w:control r:id="rId131" w:name="CheckBox1131121121" w:shapeid="_x0000_i153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30" type="#_x0000_t75" style="width:12.9pt;height:18.25pt" o:ole="">
                  <v:imagedata r:id="rId22" o:title=""/>
                </v:shape>
                <w:control r:id="rId132" w:name="CheckBox113112111112" w:shapeid="_x0000_i153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9" type="#_x0000_t75" style="width:12.9pt;height:18.25pt" o:ole="">
                  <v:imagedata r:id="rId22" o:title=""/>
                </v:shape>
                <w:control r:id="rId133" w:name="CheckBox11311211113" w:shapeid="_x0000_i152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8" type="#_x0000_t75" style="width:12.9pt;height:18.25pt" o:ole="">
                  <v:imagedata r:id="rId22" o:title=""/>
                </v:shape>
                <w:control r:id="rId134" w:name="CheckBox1131121113" w:shapeid="_x0000_i152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7" type="#_x0000_t75" style="width:12.9pt;height:18.25pt" o:ole="">
                  <v:imagedata r:id="rId22" o:title=""/>
                </v:shape>
                <w:control r:id="rId135" w:name="CheckBox113112151" w:shapeid="_x0000_i152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6" type="#_x0000_t75" style="width:12.9pt;height:18.25pt" o:ole="">
                  <v:imagedata r:id="rId22" o:title=""/>
                </v:shape>
                <w:control r:id="rId136" w:name="CheckBox113112141" w:shapeid="_x0000_i152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5" type="#_x0000_t75" style="width:12.9pt;height:18.25pt" o:ole="">
                  <v:imagedata r:id="rId22" o:title=""/>
                </v:shape>
                <w:control r:id="rId137" w:name="CheckBox113112131" w:shapeid="_x0000_i152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475232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– </w:t>
            </w:r>
            <w:proofErr w:type="spellStart"/>
            <w:r w:rsidRPr="00475232">
              <w:rPr>
                <w:rFonts w:ascii="Arial Narrow" w:hAnsi="Arial Narrow"/>
                <w:sz w:val="20"/>
                <w:szCs w:val="20"/>
              </w:rPr>
              <w:t>Infographic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4" type="#_x0000_t75" style="width:12.9pt;height:18.25pt" o:ole="">
                  <v:imagedata r:id="rId22" o:title=""/>
                </v:shape>
                <w:control r:id="rId138" w:name="CheckBox1131131111111111" w:shapeid="_x0000_i152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3" type="#_x0000_t75" style="width:12.9pt;height:18.25pt" o:ole="">
                  <v:imagedata r:id="rId22" o:title=""/>
                </v:shape>
                <w:control r:id="rId139" w:name="CheckBox113113111111112" w:shapeid="_x0000_i152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2" type="#_x0000_t75" style="width:12.9pt;height:18.25pt" o:ole="">
                  <v:imagedata r:id="rId22" o:title=""/>
                </v:shape>
                <w:control r:id="rId140" w:name="CheckBox11311311111112" w:shapeid="_x0000_i152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1" type="#_x0000_t75" style="width:12.9pt;height:18.25pt" o:ole="">
                  <v:imagedata r:id="rId20" o:title=""/>
                </v:shape>
                <w:control r:id="rId141" w:name="CheckBox1131131111112" w:shapeid="_x0000_i152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20" type="#_x0000_t75" style="width:12.9pt;height:18.25pt" o:ole="">
                  <v:imagedata r:id="rId22" o:title=""/>
                </v:shape>
                <w:control r:id="rId142" w:name="CheckBox113113111112" w:shapeid="_x0000_i152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9" type="#_x0000_t75" style="width:12.9pt;height:18.25pt" o:ole="">
                  <v:imagedata r:id="rId22" o:title=""/>
                </v:shape>
                <w:control r:id="rId143" w:name="CheckBox11311311112" w:shapeid="_x0000_i151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8" type="#_x0000_t75" style="width:12.9pt;height:18.25pt" o:ole="">
                  <v:imagedata r:id="rId22" o:title=""/>
                </v:shape>
                <w:control r:id="rId144" w:name="CheckBox1131131112" w:shapeid="_x0000_i151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7" type="#_x0000_t75" style="width:12.9pt;height:18.25pt" o:ole="">
                  <v:imagedata r:id="rId22" o:title=""/>
                </v:shape>
                <w:control r:id="rId145" w:name="CheckBox113113151" w:shapeid="_x0000_i151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6" type="#_x0000_t75" style="width:12.9pt;height:18.25pt" o:ole="">
                  <v:imagedata r:id="rId22" o:title=""/>
                </v:shape>
                <w:control r:id="rId146" w:name="CheckBox113113141" w:shapeid="_x0000_i151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5" type="#_x0000_t75" style="width:12.9pt;height:18.25pt" o:ole="">
                  <v:imagedata r:id="rId22" o:title=""/>
                </v:shape>
                <w:control r:id="rId147" w:name="CheckBox113113131" w:shapeid="_x0000_i151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475232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Research – </w:t>
            </w:r>
            <w:r w:rsidRPr="00475232">
              <w:rPr>
                <w:rFonts w:ascii="Arial Narrow" w:hAnsi="Arial Narrow"/>
                <w:sz w:val="20"/>
                <w:szCs w:val="20"/>
              </w:rPr>
              <w:t>Website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1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4" type="#_x0000_t75" style="width:12.9pt;height:18.25pt" o:ole="">
                  <v:imagedata r:id="rId22" o:title=""/>
                </v:shape>
                <w:control r:id="rId148" w:name="CheckBox1131141111111111" w:shapeid="_x0000_i151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3" type="#_x0000_t75" style="width:12.9pt;height:18.25pt" o:ole="">
                  <v:imagedata r:id="rId22" o:title=""/>
                </v:shape>
                <w:control r:id="rId149" w:name="CheckBox113114111111112" w:shapeid="_x0000_i151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2" type="#_x0000_t75" style="width:12.9pt;height:18.25pt" o:ole="">
                  <v:imagedata r:id="rId22" o:title=""/>
                </v:shape>
                <w:control r:id="rId150" w:name="CheckBox11311411111121" w:shapeid="_x0000_i151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1" type="#_x0000_t75" style="width:12.9pt;height:18.25pt" o:ole="">
                  <v:imagedata r:id="rId22" o:title=""/>
                </v:shape>
                <w:control r:id="rId151" w:name="CheckBox11311411111112" w:shapeid="_x0000_i151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10" type="#_x0000_t75" style="width:12.9pt;height:18.25pt" o:ole="">
                  <v:imagedata r:id="rId20" o:title=""/>
                </v:shape>
                <w:control r:id="rId152" w:name="CheckBox1131141111113" w:shapeid="_x0000_i151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9" type="#_x0000_t75" style="width:12.9pt;height:18.25pt" o:ole="">
                  <v:imagedata r:id="rId22" o:title=""/>
                </v:shape>
                <w:control r:id="rId153" w:name="CheckBox113114111112" w:shapeid="_x0000_i150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8" type="#_x0000_t75" style="width:12.9pt;height:18.25pt" o:ole="">
                  <v:imagedata r:id="rId22" o:title=""/>
                </v:shape>
                <w:control r:id="rId154" w:name="CheckBox11311411112" w:shapeid="_x0000_i150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7" type="#_x0000_t75" style="width:12.9pt;height:18.25pt" o:ole="">
                  <v:imagedata r:id="rId22" o:title=""/>
                </v:shape>
                <w:control r:id="rId155" w:name="CheckBox1131141112" w:shapeid="_x0000_i150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6" type="#_x0000_t75" style="width:12.9pt;height:18.25pt" o:ole="">
                  <v:imagedata r:id="rId22" o:title=""/>
                </v:shape>
                <w:control r:id="rId156" w:name="CheckBox113114141" w:shapeid="_x0000_i150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5" type="#_x0000_t75" style="width:12.9pt;height:18.25pt" o:ole="">
                  <v:imagedata r:id="rId22" o:title=""/>
                </v:shape>
                <w:control r:id="rId157" w:name="CheckBox113114131" w:shapeid="_x0000_i150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B672A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Project – </w:t>
            </w:r>
            <w:r w:rsidRPr="000B672A">
              <w:rPr>
                <w:rFonts w:ascii="Arial Narrow" w:hAnsi="Arial Narrow"/>
                <w:sz w:val="20"/>
                <w:szCs w:val="20"/>
              </w:rPr>
              <w:t>Decompose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4" type="#_x0000_t75" style="width:12.9pt;height:18.25pt" o:ole="">
                  <v:imagedata r:id="rId22" o:title=""/>
                </v:shape>
                <w:control r:id="rId158" w:name="CheckBox11311511111111111" w:shapeid="_x0000_i150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3" type="#_x0000_t75" style="width:12.9pt;height:18.25pt" o:ole="">
                  <v:imagedata r:id="rId22" o:title=""/>
                </v:shape>
                <w:control r:id="rId159" w:name="CheckBox1131151111111112" w:shapeid="_x0000_i150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2" type="#_x0000_t75" style="width:12.9pt;height:18.25pt" o:ole="">
                  <v:imagedata r:id="rId22" o:title=""/>
                </v:shape>
                <w:control r:id="rId160" w:name="CheckBox113115111111112" w:shapeid="_x0000_i150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1" type="#_x0000_t75" style="width:12.9pt;height:18.25pt" o:ole="">
                  <v:imagedata r:id="rId22" o:title=""/>
                </v:shape>
                <w:control r:id="rId161" w:name="CheckBox11311511111112" w:shapeid="_x0000_i150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500" type="#_x0000_t75" style="width:12.9pt;height:18.25pt" o:ole="">
                  <v:imagedata r:id="rId22" o:title=""/>
                </v:shape>
                <w:control r:id="rId162" w:name="CheckBox1131151111112" w:shapeid="_x0000_i150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9pt;height:18.25pt" o:ole="">
                  <v:imagedata r:id="rId20" o:title=""/>
                </v:shape>
                <w:control r:id="rId163" w:name="CheckBox113115111112" w:shapeid="_x0000_i149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8" type="#_x0000_t75" style="width:12.9pt;height:18.25pt" o:ole="">
                  <v:imagedata r:id="rId22" o:title=""/>
                </v:shape>
                <w:control r:id="rId164" w:name="CheckBox11311511112" w:shapeid="_x0000_i149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9pt;height:18.25pt" o:ole="">
                  <v:imagedata r:id="rId22" o:title=""/>
                </v:shape>
                <w:control r:id="rId165" w:name="CheckBox1131151121" w:shapeid="_x0000_i149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6" type="#_x0000_t75" style="width:12.9pt;height:18.25pt" o:ole="">
                  <v:imagedata r:id="rId22" o:title=""/>
                </v:shape>
                <w:control r:id="rId166" w:name="CheckBox1131151112" w:shapeid="_x0000_i149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9pt;height:18.25pt" o:ole="">
                  <v:imagedata r:id="rId22" o:title=""/>
                </v:shape>
                <w:control r:id="rId167" w:name="CheckBox113115131" w:shapeid="_x0000_i149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B672A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Project – </w:t>
            </w:r>
            <w:r w:rsidRPr="000B672A">
              <w:rPr>
                <w:rFonts w:ascii="Arial Narrow" w:hAnsi="Arial Narrow"/>
                <w:sz w:val="20"/>
                <w:szCs w:val="20"/>
              </w:rPr>
              <w:t>Creating designs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4" type="#_x0000_t75" style="width:12.9pt;height:18.25pt" o:ole="">
                  <v:imagedata r:id="rId22" o:title=""/>
                </v:shape>
                <w:control r:id="rId168" w:name="CheckBox113116111111111121" w:shapeid="_x0000_i149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9pt;height:18.25pt" o:ole="">
                  <v:imagedata r:id="rId22" o:title=""/>
                </v:shape>
                <w:control r:id="rId169" w:name="CheckBox113116111111111111" w:shapeid="_x0000_i149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2" type="#_x0000_t75" style="width:12.9pt;height:18.25pt" o:ole="">
                  <v:imagedata r:id="rId22" o:title=""/>
                </v:shape>
                <w:control r:id="rId170" w:name="CheckBox11311611111111121" w:shapeid="_x0000_i149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9pt;height:18.25pt" o:ole="">
                  <v:imagedata r:id="rId22" o:title=""/>
                </v:shape>
                <w:control r:id="rId171" w:name="CheckBox11311611111111113" w:shapeid="_x0000_i149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0" type="#_x0000_t75" style="width:12.9pt;height:18.25pt" o:ole="">
                  <v:imagedata r:id="rId22" o:title=""/>
                </v:shape>
                <w:control r:id="rId172" w:name="CheckBox1131161111111113" w:shapeid="_x0000_i149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9pt;height:18.25pt" o:ole="">
                  <v:imagedata r:id="rId22" o:title=""/>
                </v:shape>
                <w:control r:id="rId173" w:name="CheckBox113116111111112" w:shapeid="_x0000_i148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8" type="#_x0000_t75" style="width:12.9pt;height:18.25pt" o:ole="">
                  <v:imagedata r:id="rId20" o:title=""/>
                </v:shape>
                <w:control r:id="rId174" w:name="CheckBox11311611111112" w:shapeid="_x0000_i148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9pt;height:18.25pt" o:ole="">
                  <v:imagedata r:id="rId22" o:title=""/>
                </v:shape>
                <w:control r:id="rId175" w:name="CheckBox1131161111112" w:shapeid="_x0000_i148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6" type="#_x0000_t75" style="width:12.9pt;height:18.25pt" o:ole="">
                  <v:imagedata r:id="rId22" o:title=""/>
                </v:shape>
                <w:control r:id="rId176" w:name="CheckBox113116111112" w:shapeid="_x0000_i148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9pt;height:18.25pt" o:ole="">
                  <v:imagedata r:id="rId22" o:title=""/>
                </v:shape>
                <w:control r:id="rId177" w:name="CheckBox11311611112" w:shapeid="_x0000_i148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B672A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Project – </w:t>
            </w:r>
            <w:r w:rsidRPr="000B672A">
              <w:rPr>
                <w:rFonts w:ascii="Arial Narrow" w:hAnsi="Arial Narrow"/>
                <w:sz w:val="20"/>
                <w:szCs w:val="20"/>
              </w:rPr>
              <w:t>Algorithms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484" type="#_x0000_t75" style="width:12.9pt;height:18.25pt" o:ole="">
                  <v:imagedata r:id="rId22" o:title=""/>
                </v:shape>
                <w:control r:id="rId178" w:name="CheckBox11319122" w:shapeid="_x0000_i148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9pt;height:18.25pt" o:ole="">
                  <v:imagedata r:id="rId22" o:title=""/>
                </v:shape>
                <w:control r:id="rId179" w:name="CheckBox1131912" w:shapeid="_x0000_i148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2" type="#_x0000_t75" style="width:12.9pt;height:18.25pt" o:ole="">
                  <v:imagedata r:id="rId22" o:title=""/>
                </v:shape>
                <w:control r:id="rId180" w:name="CheckBox1131911" w:shapeid="_x0000_i148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9pt;height:18.25pt" o:ole="">
                  <v:imagedata r:id="rId22" o:title=""/>
                </v:shape>
                <w:control r:id="rId181" w:name="CheckBox1131921" w:shapeid="_x0000_i148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0" type="#_x0000_t75" style="width:12.9pt;height:18.25pt" o:ole="">
                  <v:imagedata r:id="rId22" o:title=""/>
                </v:shape>
                <w:control r:id="rId182" w:name="CheckBox1131931" w:shapeid="_x0000_i148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9pt;height:18.25pt" o:ole="">
                  <v:imagedata r:id="rId22" o:title=""/>
                </v:shape>
                <w:control r:id="rId183" w:name="CheckBox1131941" w:shapeid="_x0000_i147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8" type="#_x0000_t75" style="width:12.9pt;height:18.25pt" o:ole="">
                  <v:imagedata r:id="rId22" o:title=""/>
                </v:shape>
                <w:control r:id="rId184" w:name="CheckBox1131951" w:shapeid="_x0000_i147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9pt;height:18.25pt" o:ole="">
                  <v:imagedata r:id="rId20" o:title=""/>
                </v:shape>
                <w:control r:id="rId185" w:name="CheckBox1131961" w:shapeid="_x0000_i147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6" type="#_x0000_t75" style="width:12.9pt;height:18.25pt" o:ole="">
                  <v:imagedata r:id="rId22" o:title=""/>
                </v:shape>
                <w:control r:id="rId186" w:name="CheckBox1131971" w:shapeid="_x0000_i147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9pt;height:18.25pt" o:ole="">
                  <v:imagedata r:id="rId22" o:title=""/>
                </v:shape>
                <w:control r:id="rId187" w:name="CheckBox1131981" w:shapeid="_x0000_i147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B672A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Project – </w:t>
            </w:r>
            <w:r w:rsidRPr="000B672A">
              <w:rPr>
                <w:rFonts w:ascii="Arial Narrow" w:hAnsi="Arial Narrow"/>
                <w:sz w:val="20"/>
                <w:szCs w:val="20"/>
              </w:rPr>
              <w:t>Solutions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4" type="#_x0000_t75" style="width:12.9pt;height:18.25pt" o:ole="">
                  <v:imagedata r:id="rId22" o:title=""/>
                </v:shape>
                <w:control r:id="rId188" w:name="CheckBox11319121" w:shapeid="_x0000_i147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9pt;height:18.25pt" o:ole="">
                  <v:imagedata r:id="rId22" o:title=""/>
                </v:shape>
                <w:control r:id="rId189" w:name="CheckBox11319123" w:shapeid="_x0000_i147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2" type="#_x0000_t75" style="width:12.9pt;height:18.25pt" o:ole="">
                  <v:imagedata r:id="rId22" o:title=""/>
                </v:shape>
                <w:control r:id="rId190" w:name="CheckBox11319124" w:shapeid="_x0000_i147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9pt;height:18.25pt" o:ole="">
                  <v:imagedata r:id="rId22" o:title=""/>
                </v:shape>
                <w:control r:id="rId191" w:name="CheckBox11319125" w:shapeid="_x0000_i147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0" type="#_x0000_t75" style="width:12.9pt;height:18.25pt" o:ole="">
                  <v:imagedata r:id="rId22" o:title=""/>
                </v:shape>
                <w:control r:id="rId192" w:name="CheckBox11319126" w:shapeid="_x0000_i147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9pt;height:18.25pt" o:ole="">
                  <v:imagedata r:id="rId22" o:title=""/>
                </v:shape>
                <w:control r:id="rId193" w:name="CheckBox11319127" w:shapeid="_x0000_i146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8" type="#_x0000_t75" style="width:12.9pt;height:18.25pt" o:ole="">
                  <v:imagedata r:id="rId22" o:title=""/>
                </v:shape>
                <w:control r:id="rId194" w:name="CheckBox11319128" w:shapeid="_x0000_i146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9pt;height:18.25pt" o:ole="">
                  <v:imagedata r:id="rId22" o:title=""/>
                </v:shape>
                <w:control r:id="rId195" w:name="CheckBox11319129" w:shapeid="_x0000_i146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6" type="#_x0000_t75" style="width:12.9pt;height:18.25pt" o:ole="">
                  <v:imagedata r:id="rId20" o:title=""/>
                </v:shape>
                <w:control r:id="rId196" w:name="CheckBox113191210" w:shapeid="_x0000_i146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9pt;height:18.25pt" o:ole="">
                  <v:imagedata r:id="rId22" o:title=""/>
                </v:shape>
                <w:control r:id="rId197" w:name="CheckBox113191211" w:shapeid="_x0000_i146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B672A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Project – </w:t>
            </w:r>
            <w:r w:rsidRPr="000B672A">
              <w:rPr>
                <w:rFonts w:ascii="Arial Narrow" w:hAnsi="Arial Narrow"/>
                <w:sz w:val="20"/>
                <w:szCs w:val="20"/>
              </w:rPr>
              <w:t>Evaluation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C66FB3" w:rsidRDefault="00873374" w:rsidP="005014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 2 /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4" type="#_x0000_t75" style="width:12.9pt;height:18.25pt" o:ole="">
                  <v:imagedata r:id="rId22" o:title=""/>
                </v:shape>
                <w:control r:id="rId198" w:name="CheckBox11311711111111111111" w:shapeid="_x0000_i146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9pt;height:18.25pt" o:ole="">
                  <v:imagedata r:id="rId22" o:title=""/>
                </v:shape>
                <w:control r:id="rId199" w:name="CheckBox1131171111111111112" w:shapeid="_x0000_i146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2" type="#_x0000_t75" style="width:12.9pt;height:18.25pt" o:ole="">
                  <v:imagedata r:id="rId22" o:title=""/>
                </v:shape>
                <w:control r:id="rId200" w:name="CheckBox113117111111111112" w:shapeid="_x0000_i146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9pt;height:18.25pt" o:ole="">
                  <v:imagedata r:id="rId22" o:title=""/>
                </v:shape>
                <w:control r:id="rId201" w:name="CheckBox11311711111111112" w:shapeid="_x0000_i146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0" type="#_x0000_t75" style="width:12.9pt;height:18.25pt" o:ole="">
                  <v:imagedata r:id="rId22" o:title=""/>
                </v:shape>
                <w:control r:id="rId202" w:name="CheckBox1131171111111112" w:shapeid="_x0000_i146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9pt;height:18.25pt" o:ole="">
                  <v:imagedata r:id="rId22" o:title=""/>
                </v:shape>
                <w:control r:id="rId203" w:name="CheckBox113117111111112" w:shapeid="_x0000_i145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8" type="#_x0000_t75" style="width:12.9pt;height:18.25pt" o:ole="">
                  <v:imagedata r:id="rId22" o:title=""/>
                </v:shape>
                <w:control r:id="rId204" w:name="CheckBox11311711111112" w:shapeid="_x0000_i145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9pt;height:18.25pt" o:ole="">
                  <v:imagedata r:id="rId22" o:title=""/>
                </v:shape>
                <w:control r:id="rId205" w:name="CheckBox1131171111112" w:shapeid="_x0000_i145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6" type="#_x0000_t75" style="width:12.9pt;height:18.25pt" o:ole="">
                  <v:imagedata r:id="rId22" o:title=""/>
                </v:shape>
                <w:control r:id="rId206" w:name="CheckBox113117111112" w:shapeid="_x0000_i145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9pt;height:18.25pt" o:ole="">
                  <v:imagedata r:id="rId20" o:title=""/>
                </v:shape>
                <w:control r:id="rId207" w:name="CheckBox11311711112" w:shapeid="_x0000_i145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CC3C99" w:rsidRDefault="00873374" w:rsidP="005014F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7</w:t>
            </w:r>
          </w:p>
        </w:tc>
      </w:tr>
    </w:tbl>
    <w:p w:rsidR="00873374" w:rsidRPr="00447EB4" w:rsidRDefault="00873374" w:rsidP="00873374">
      <w:pPr>
        <w:spacing w:after="0"/>
        <w:rPr>
          <w:sz w:val="2"/>
          <w:szCs w:val="2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873374" w:rsidTr="005014FA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Pr="00652320" w:rsidRDefault="00873374" w:rsidP="005014F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Levels 5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Default="00873374" w:rsidP="005014F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873374" w:rsidRPr="00763150" w:rsidRDefault="00873374" w:rsidP="005014FA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Default="00873374" w:rsidP="005014F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873374" w:rsidRDefault="00873374" w:rsidP="005014FA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873374" w:rsidRPr="00145826" w:rsidTr="005014FA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374" w:rsidRDefault="00873374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</w:p>
          <w:p w:rsidR="00873374" w:rsidRPr="00E30B3A" w:rsidRDefault="00873374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374" w:rsidRPr="00E30B3A" w:rsidRDefault="00873374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define and decompose problems in terms of functional requirements and constraints.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(5)</w:t>
            </w: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(7)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374" w:rsidRPr="00E30B3A" w:rsidRDefault="00873374" w:rsidP="005014F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the control and management of networked digital systems and the data security implications of the interaction between hardware, software and users.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simple data compression, and why content data are separated from presentation.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take account of privacy and security requirements when selecting and validating data and use digital systems to analyse, visualise and model salient aspects of data.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share and </w:t>
            </w:r>
            <w:proofErr w:type="gramStart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collaborate</w:t>
            </w:r>
            <w:proofErr w:type="gramEnd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online, establishing protocols for the legal and safe use, transmission and maintenance of data and projects.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define and decompose complex problems in terms of functional and non-functional requirements.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design and evaluate user experiences and algorithms, and develop and test modular programs, including an object-oriented program.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evaluate their solutions and information systems in terms of risk, sustainability and potential for innovation.</w:t>
            </w:r>
          </w:p>
        </w:tc>
      </w:tr>
    </w:tbl>
    <w:p w:rsidR="00873374" w:rsidRPr="00447EB4" w:rsidRDefault="00873374" w:rsidP="00873374">
      <w:pPr>
        <w:spacing w:after="0"/>
        <w:rPr>
          <w:sz w:val="2"/>
          <w:szCs w:val="2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873374" w:rsidRPr="0095748C" w:rsidTr="005014FA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 xml:space="preserve">Level 8 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8 Assessments</w:t>
            </w:r>
          </w:p>
        </w:tc>
      </w:tr>
      <w:tr w:rsidR="00873374" w:rsidRPr="00D03505" w:rsidTr="005014FA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873374" w:rsidRDefault="00873374" w:rsidP="005014FA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7C5018" w:rsidRDefault="00873374" w:rsidP="005014F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447EB4">
              <w:rPr>
                <w:rFonts w:ascii="Arial Narrow" w:hAnsi="Arial Narrow"/>
                <w:sz w:val="18"/>
                <w:szCs w:val="18"/>
              </w:rPr>
              <w:t>Networking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Report: Response to simple network case study. Students design a simple network, respond to network questions and create a simple network map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Project – Decompose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Report: Decompose a simple problem into functional and non-functional requirements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5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447EB4">
              <w:rPr>
                <w:rFonts w:ascii="Arial Narrow" w:hAnsi="Arial Narrow"/>
                <w:sz w:val="18"/>
                <w:szCs w:val="18"/>
              </w:rPr>
              <w:t xml:space="preserve">Binary and Computers 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Report: Investigation into how images, text and audio are represented on a computer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Project – Creating designs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Folio: Create two visual designs for a user interface. Select and justify preferred design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6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47EB4">
              <w:rPr>
                <w:rFonts w:ascii="Arial Narrow" w:hAnsi="Arial Narrow"/>
                <w:sz w:val="18"/>
                <w:szCs w:val="18"/>
              </w:rPr>
              <w:t>Research – Sourcing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Folio: Initial report into an IT issue that contains an evaluation of research sources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Project – Algorithms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Folio: Create and test a range of algorithms to solve programming problems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6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47EB4">
              <w:rPr>
                <w:rFonts w:ascii="Arial Narrow" w:hAnsi="Arial Narrow"/>
                <w:sz w:val="18"/>
                <w:szCs w:val="18"/>
              </w:rPr>
              <w:t xml:space="preserve">Research – </w:t>
            </w:r>
            <w:proofErr w:type="spellStart"/>
            <w:r w:rsidRPr="00447EB4">
              <w:rPr>
                <w:rFonts w:ascii="Arial Narrow" w:hAnsi="Arial Narrow"/>
                <w:sz w:val="18"/>
                <w:szCs w:val="18"/>
              </w:rPr>
              <w:t>Infographic</w:t>
            </w:r>
            <w:proofErr w:type="spellEnd"/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Folio: Present findings in the form of </w:t>
            </w:r>
            <w:proofErr w:type="spellStart"/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infographic</w:t>
            </w:r>
            <w:proofErr w:type="spellEnd"/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Project – Solutions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Folio: Create and test a range of programming solutions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6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47EB4">
              <w:rPr>
                <w:rFonts w:ascii="Arial Narrow" w:hAnsi="Arial Narrow"/>
                <w:sz w:val="18"/>
                <w:szCs w:val="18"/>
              </w:rPr>
              <w:t>Research – Website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Folio: Simple collaborative website with agreed protocols to present research 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Project – Evaluation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 xml:space="preserve">Report: Students evaluate how their solutions met initial requirements 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447EB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447EB4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7</w:t>
            </w:r>
          </w:p>
        </w:tc>
      </w:tr>
    </w:tbl>
    <w:p w:rsidR="00873374" w:rsidRDefault="00873374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  <w:sectPr w:rsidR="00873374" w:rsidSect="00873374">
          <w:headerReference w:type="even" r:id="rId208"/>
          <w:headerReference w:type="default" r:id="rId209"/>
          <w:footerReference w:type="default" r:id="rId210"/>
          <w:headerReference w:type="first" r:id="rId211"/>
          <w:footerReference w:type="first" r:id="rId212"/>
          <w:pgSz w:w="23814" w:h="16839" w:orient="landscape" w:code="8"/>
          <w:pgMar w:top="675" w:right="1134" w:bottom="851" w:left="851" w:header="170" w:footer="0" w:gutter="0"/>
          <w:cols w:space="708"/>
          <w:titlePg/>
          <w:docGrid w:linePitch="360"/>
        </w:sectPr>
      </w:pPr>
    </w:p>
    <w:p w:rsidR="00873374" w:rsidRPr="00EF2077" w:rsidRDefault="00873374" w:rsidP="00873374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lastRenderedPageBreak/>
        <w:t xml:space="preserve">            </w:t>
      </w: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>
        <w:rPr>
          <w:rFonts w:ascii="Arial Narrow" w:hAnsi="Arial Narrow" w:cstheme="minorHAnsi"/>
          <w:sz w:val="18"/>
          <w:szCs w:val="18"/>
        </w:rPr>
        <w:t>s</w:t>
      </w:r>
      <w:r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>
        <w:rPr>
          <w:rFonts w:ascii="Arial Narrow" w:hAnsi="Arial Narrow" w:cstheme="minorHAnsi"/>
          <w:sz w:val="18"/>
          <w:szCs w:val="18"/>
        </w:rPr>
        <w:t xml:space="preserve">refer </w:t>
      </w:r>
      <w:hyperlink r:id="rId213" w:history="1">
        <w:r w:rsidRPr="00135185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692"/>
        <w:gridCol w:w="576"/>
        <w:gridCol w:w="1281"/>
        <w:gridCol w:w="562"/>
        <w:gridCol w:w="1296"/>
        <w:gridCol w:w="547"/>
        <w:gridCol w:w="1311"/>
        <w:gridCol w:w="531"/>
        <w:gridCol w:w="1327"/>
        <w:gridCol w:w="516"/>
        <w:gridCol w:w="1342"/>
        <w:gridCol w:w="501"/>
        <w:gridCol w:w="1356"/>
        <w:gridCol w:w="487"/>
        <w:gridCol w:w="1371"/>
        <w:gridCol w:w="471"/>
        <w:gridCol w:w="1387"/>
        <w:gridCol w:w="598"/>
        <w:gridCol w:w="1260"/>
        <w:gridCol w:w="583"/>
        <w:gridCol w:w="1275"/>
      </w:tblGrid>
      <w:tr w:rsidR="00873374" w:rsidRPr="00E03DF5" w:rsidTr="005014FA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2A15A7" w:rsidRDefault="00873374" w:rsidP="005014F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2A15A7" w:rsidRDefault="00873374" w:rsidP="005014F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185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2A15A7" w:rsidRDefault="00873374" w:rsidP="005014F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Digital Systems</w:t>
            </w:r>
          </w:p>
        </w:tc>
        <w:tc>
          <w:tcPr>
            <w:tcW w:w="7432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CB4115" w:rsidRDefault="00873374" w:rsidP="005014F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E30B3A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  <w:tc>
          <w:tcPr>
            <w:tcW w:w="928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CB4115" w:rsidRDefault="00873374" w:rsidP="005014F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 Digital Solutions</w:t>
            </w:r>
          </w:p>
        </w:tc>
      </w:tr>
      <w:tr w:rsidR="00873374" w:rsidRPr="00E03DF5" w:rsidTr="005014FA">
        <w:trPr>
          <w:trHeight w:val="2128"/>
        </w:trPr>
        <w:tc>
          <w:tcPr>
            <w:tcW w:w="269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E03DF5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E03DF5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57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Investigate how data are transmitted and secured in wired, wireless and mobile networks 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4" w:tooltip="View elaborations and additional details of VCDTDS035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(VCDTDS035)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Investigate how digital systems represent text, image and sound data in binary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5" w:tooltip="View elaborations and additional details of VCDTDI036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(VCDTDI036)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Acquire data from a range of sources and evaluate their authenticity, accuracy and timeliness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6" w:tooltip="View elaborations and additional details of VCDTDI037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(VCDTDI037)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64B67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964B67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proofErr w:type="spellStart"/>
            <w:r w:rsidRPr="00964B67">
              <w:rPr>
                <w:rFonts w:ascii="Arial Narrow" w:hAnsi="Arial Narrow"/>
                <w:sz w:val="18"/>
                <w:szCs w:val="18"/>
              </w:rPr>
              <w:t>visualise</w:t>
            </w:r>
            <w:proofErr w:type="spellEnd"/>
            <w:r w:rsidRPr="00964B67">
              <w:rPr>
                <w:rFonts w:ascii="Arial Narrow" w:hAnsi="Arial Narrow"/>
                <w:sz w:val="18"/>
                <w:szCs w:val="18"/>
              </w:rPr>
              <w:t xml:space="preserve"> data using a range of software to create information, and use structured data to model objects or events 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7" w:tooltip="View elaborations and additional details of VCDTDI038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(VCDTDI038)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Manage, create and communicate interactive ideas, information and projects collaboratively online, taking safety and social contexts into account </w:t>
            </w:r>
          </w:p>
          <w:p w:rsidR="00873374" w:rsidRPr="00DA2496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218" w:tooltip="View elaborations and additional details of VCDTDI039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(VCDTDI039)</w:t>
              </w:r>
            </w:hyperlink>
          </w:p>
        </w:tc>
        <w:tc>
          <w:tcPr>
            <w:tcW w:w="1857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Define and decompose real-world problems taking into account functional requirements and sustainability (economic, environmental, social), technical and usability constraints 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9" w:tooltip="View elaborations and additional details of VCDTCD040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(VCDTCD040)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 xml:space="preserve">Design the user experience of a digital system, </w:t>
            </w: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Pr="00964B67">
              <w:rPr>
                <w:rFonts w:ascii="Arial Narrow" w:hAnsi="Arial Narrow"/>
                <w:sz w:val="18"/>
                <w:szCs w:val="18"/>
              </w:rPr>
              <w:t>enerating, </w:t>
            </w:r>
          </w:p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evaluating and communicating </w:t>
            </w:r>
          </w:p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alternativ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964B67">
              <w:rPr>
                <w:rFonts w:ascii="Arial Narrow" w:hAnsi="Arial Narrow"/>
                <w:sz w:val="18"/>
                <w:szCs w:val="18"/>
              </w:rPr>
              <w:t xml:space="preserve"> designs </w:t>
            </w:r>
          </w:p>
          <w:p w:rsidR="00873374" w:rsidRPr="00711618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220" w:tooltip="View elaborations and additional details of VCDTCD041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(VCDTCD041)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Design algorithms represented diagrammatically and in English, and trace algorithms to predict output for a given input and to identify errors </w:t>
            </w:r>
          </w:p>
          <w:p w:rsidR="00873374" w:rsidRPr="00FD5227" w:rsidRDefault="00873374" w:rsidP="005014F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21" w:tooltip="View elaborations and additional details of VCDTCD042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(VCDTCD042)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Develop and modify programs with user interfaces involving branching, iteration and functions using a general-purpose programming language</w:t>
            </w:r>
          </w:p>
          <w:p w:rsidR="00873374" w:rsidRPr="00AF6E28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222" w:tooltip="View elaborations and additional details of VCDTCD043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(VCDTCD043)</w:t>
              </w:r>
            </w:hyperlink>
          </w:p>
        </w:tc>
        <w:tc>
          <w:tcPr>
            <w:tcW w:w="1858" w:type="dxa"/>
            <w:gridSpan w:val="2"/>
          </w:tcPr>
          <w:p w:rsidR="00873374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964B67">
              <w:rPr>
                <w:rFonts w:ascii="Arial Narrow" w:hAnsi="Arial Narrow"/>
                <w:sz w:val="18"/>
                <w:szCs w:val="18"/>
              </w:rPr>
              <w:t>Evaluate how well student-developed solutions and existing information systems meet needs, are innovative and take account of future risks and sustainability </w:t>
            </w:r>
          </w:p>
          <w:p w:rsidR="00873374" w:rsidRPr="00AF6E28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hyperlink r:id="rId223" w:tooltip="View elaborations and additional details of VCDTCD044" w:history="1">
              <w:r w:rsidRPr="00964B67">
                <w:rPr>
                  <w:rStyle w:val="Hyperlink"/>
                  <w:rFonts w:ascii="Arial Narrow" w:hAnsi="Arial Narrow"/>
                  <w:sz w:val="18"/>
                  <w:szCs w:val="18"/>
                </w:rPr>
                <w:t>(VCDTCD044)</w:t>
              </w:r>
            </w:hyperlink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3374" w:rsidRPr="00E03DF5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Sequence of Lessons / Unit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73374" w:rsidRPr="00E03DF5" w:rsidRDefault="00873374" w:rsidP="005014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7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1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8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873374" w:rsidRPr="0056716B" w:rsidRDefault="00873374" w:rsidP="005014F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93FF9">
              <w:rPr>
                <w:rFonts w:ascii="Arial Narrow" w:hAnsi="Arial Narrow"/>
                <w:b/>
                <w:sz w:val="18"/>
                <w:szCs w:val="18"/>
              </w:rPr>
              <w:t>Network Project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Semester 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24" type="#_x0000_t75" style="width:12.9pt;height:18.25pt" o:ole="">
                  <v:imagedata r:id="rId20" o:title=""/>
                </v:shape>
                <w:control r:id="rId224" w:name="CheckBox11311811112" w:shapeid="_x0000_i182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1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23" type="#_x0000_t75" style="width:12.9pt;height:18.25pt" o:ole="">
                  <v:imagedata r:id="rId22" o:title=""/>
                </v:shape>
                <w:control r:id="rId225" w:name="CheckBox1131181113" w:shapeid="_x0000_i182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22" type="#_x0000_t75" style="width:12.9pt;height:18.25pt" o:ole="">
                  <v:imagedata r:id="rId22" o:title=""/>
                </v:shape>
                <w:control r:id="rId226" w:name="CheckBox113118113" w:shapeid="_x0000_i182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21" type="#_x0000_t75" style="width:12.9pt;height:18.25pt" o:ole="">
                  <v:imagedata r:id="rId22" o:title=""/>
                </v:shape>
                <w:control r:id="rId227" w:name="CheckBox11311892" w:shapeid="_x0000_i182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20" type="#_x0000_t75" style="width:12.9pt;height:18.25pt" o:ole="">
                  <v:imagedata r:id="rId22" o:title=""/>
                </v:shape>
                <w:control r:id="rId228" w:name="CheckBox11311882" w:shapeid="_x0000_i182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9" type="#_x0000_t75" style="width:12.9pt;height:18.25pt" o:ole="">
                  <v:imagedata r:id="rId22" o:title=""/>
                </v:shape>
                <w:control r:id="rId229" w:name="CheckBox11311872" w:shapeid="_x0000_i181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8" type="#_x0000_t75" style="width:12.9pt;height:18.25pt" o:ole="">
                  <v:imagedata r:id="rId22" o:title=""/>
                </v:shape>
                <w:control r:id="rId230" w:name="CheckBox11311862" w:shapeid="_x0000_i181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7" type="#_x0000_t75" style="width:12.9pt;height:18.25pt" o:ole="">
                  <v:imagedata r:id="rId22" o:title=""/>
                </v:shape>
                <w:control r:id="rId231" w:name="CheckBox11311852" w:shapeid="_x0000_i181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6" type="#_x0000_t75" style="width:12.9pt;height:18.25pt" o:ole="">
                  <v:imagedata r:id="rId22" o:title=""/>
                </v:shape>
                <w:control r:id="rId232" w:name="CheckBox11311842" w:shapeid="_x0000_i181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5" type="#_x0000_t75" style="width:12.9pt;height:18.25pt" o:ole="">
                  <v:imagedata r:id="rId22" o:title=""/>
                </v:shape>
                <w:control r:id="rId233" w:name="CheckBox11311832" w:shapeid="_x0000_i181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E10F0A" w:rsidRDefault="00873374" w:rsidP="005014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Imaging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Semester 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4" type="#_x0000_t75" style="width:12.9pt;height:18.25pt" o:ole="">
                  <v:imagedata r:id="rId22" o:title=""/>
                </v:shape>
                <w:control r:id="rId234" w:name="CheckBox1131111111112" w:shapeid="_x0000_i181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3" type="#_x0000_t75" style="width:12.9pt;height:18.25pt" o:ole="">
                  <v:imagedata r:id="rId20" o:title=""/>
                </v:shape>
                <w:control r:id="rId235" w:name="CheckBox113111111113" w:shapeid="_x0000_i181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2" type="#_x0000_t75" style="width:12.9pt;height:18.25pt" o:ole="">
                  <v:imagedata r:id="rId22" o:title=""/>
                </v:shape>
                <w:control r:id="rId236" w:name="CheckBox11311111113" w:shapeid="_x0000_i181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1" type="#_x0000_t75" style="width:12.9pt;height:18.25pt" o:ole="">
                  <v:imagedata r:id="rId22" o:title=""/>
                </v:shape>
                <w:control r:id="rId237" w:name="CheckBox1131111312" w:shapeid="_x0000_i181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10" type="#_x0000_t75" style="width:12.9pt;height:18.25pt" o:ole="">
                  <v:imagedata r:id="rId22" o:title=""/>
                </v:shape>
                <w:control r:id="rId238" w:name="CheckBox1131111212" w:shapeid="_x0000_i181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9" type="#_x0000_t75" style="width:12.9pt;height:18.25pt" o:ole="">
                  <v:imagedata r:id="rId22" o:title=""/>
                </v:shape>
                <w:control r:id="rId239" w:name="CheckBox1131111113" w:shapeid="_x0000_i180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8" type="#_x0000_t75" style="width:12.9pt;height:18.25pt" o:ole="">
                  <v:imagedata r:id="rId22" o:title=""/>
                </v:shape>
                <w:control r:id="rId240" w:name="CheckBox113111162" w:shapeid="_x0000_i180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7" type="#_x0000_t75" style="width:12.9pt;height:18.25pt" o:ole="">
                  <v:imagedata r:id="rId22" o:title=""/>
                </v:shape>
                <w:control r:id="rId241" w:name="CheckBox113111152" w:shapeid="_x0000_i180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6" type="#_x0000_t75" style="width:12.9pt;height:18.25pt" o:ole="">
                  <v:imagedata r:id="rId22" o:title=""/>
                </v:shape>
                <w:control r:id="rId242" w:name="CheckBox113111142" w:shapeid="_x0000_i180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5" type="#_x0000_t75" style="width:12.9pt;height:18.25pt" o:ole="">
                  <v:imagedata r:id="rId22" o:title=""/>
                </v:shape>
                <w:control r:id="rId243" w:name="CheckBox113111133" w:shapeid="_x0000_i180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E10F0A" w:rsidRDefault="00873374" w:rsidP="005014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10F0A">
              <w:rPr>
                <w:rFonts w:ascii="Arial Narrow" w:hAnsi="Arial Narrow"/>
                <w:b/>
                <w:sz w:val="18"/>
                <w:szCs w:val="18"/>
              </w:rPr>
              <w:t>Issues Project</w:t>
            </w:r>
          </w:p>
          <w:p w:rsidR="00873374" w:rsidRPr="00E10F0A" w:rsidRDefault="00873374" w:rsidP="00873374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Research and data collection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Semester 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4" type="#_x0000_t75" style="width:12.9pt;height:18.25pt" o:ole="">
                  <v:imagedata r:id="rId22" o:title=""/>
                </v:shape>
                <w:control r:id="rId244" w:name="CheckBox1131121111112" w:shapeid="_x0000_i180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3" type="#_x0000_t75" style="width:12.9pt;height:18.25pt" o:ole="">
                  <v:imagedata r:id="rId22" o:title=""/>
                </v:shape>
                <w:control r:id="rId245" w:name="CheckBox11311211122" w:shapeid="_x0000_i180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2" type="#_x0000_t75" style="width:12.9pt;height:18.25pt" o:ole="">
                  <v:imagedata r:id="rId20" o:title=""/>
                </v:shape>
                <w:control r:id="rId246" w:name="CheckBox113112111122" w:shapeid="_x0000_i180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3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1" type="#_x0000_t75" style="width:12.9pt;height:18.25pt" o:ole="">
                  <v:imagedata r:id="rId22" o:title=""/>
                </v:shape>
                <w:control r:id="rId247" w:name="CheckBox1131121122" w:shapeid="_x0000_i180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800" type="#_x0000_t75" style="width:12.9pt;height:18.25pt" o:ole="">
                  <v:imagedata r:id="rId22" o:title=""/>
                </v:shape>
                <w:control r:id="rId248" w:name="CheckBox113112111113" w:shapeid="_x0000_i180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9" type="#_x0000_t75" style="width:12.9pt;height:18.25pt" o:ole="">
                  <v:imagedata r:id="rId22" o:title=""/>
                </v:shape>
                <w:control r:id="rId249" w:name="CheckBox11311211114" w:shapeid="_x0000_i179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8" type="#_x0000_t75" style="width:12.9pt;height:18.25pt" o:ole="">
                  <v:imagedata r:id="rId22" o:title=""/>
                </v:shape>
                <w:control r:id="rId250" w:name="CheckBox1131121114" w:shapeid="_x0000_i179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7" type="#_x0000_t75" style="width:12.9pt;height:18.25pt" o:ole="">
                  <v:imagedata r:id="rId22" o:title=""/>
                </v:shape>
                <w:control r:id="rId251" w:name="CheckBox113112152" w:shapeid="_x0000_i179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6" type="#_x0000_t75" style="width:12.9pt;height:18.25pt" o:ole="">
                  <v:imagedata r:id="rId22" o:title=""/>
                </v:shape>
                <w:control r:id="rId252" w:name="CheckBox113112142" w:shapeid="_x0000_i179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5" type="#_x0000_t75" style="width:12.9pt;height:18.25pt" o:ole="">
                  <v:imagedata r:id="rId22" o:title=""/>
                </v:shape>
                <w:control r:id="rId253" w:name="CheckBox113112132" w:shapeid="_x0000_i179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Default="00873374" w:rsidP="005014F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Issues Project</w:t>
            </w:r>
          </w:p>
          <w:p w:rsidR="00873374" w:rsidRPr="00E10F0A" w:rsidRDefault="00873374" w:rsidP="00873374">
            <w:pPr>
              <w:pStyle w:val="ListParagraph"/>
              <w:numPr>
                <w:ilvl w:val="0"/>
                <w:numId w:val="20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Developing charts with spreadsheets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Semester 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4" type="#_x0000_t75" style="width:12.9pt;height:18.25pt" o:ole="">
                  <v:imagedata r:id="rId22" o:title=""/>
                </v:shape>
                <w:control r:id="rId254" w:name="CheckBox1131131111111112" w:shapeid="_x0000_i179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3" type="#_x0000_t75" style="width:12.9pt;height:18.25pt" o:ole="">
                  <v:imagedata r:id="rId22" o:title=""/>
                </v:shape>
                <w:control r:id="rId255" w:name="CheckBox113113111111113" w:shapeid="_x0000_i179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2" type="#_x0000_t75" style="width:12.9pt;height:18.25pt" o:ole="">
                  <v:imagedata r:id="rId22" o:title=""/>
                </v:shape>
                <w:control r:id="rId256" w:name="CheckBox11311311111113" w:shapeid="_x0000_i179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1" type="#_x0000_t75" style="width:12.9pt;height:18.25pt" o:ole="">
                  <v:imagedata r:id="rId20" o:title=""/>
                </v:shape>
                <w:control r:id="rId257" w:name="CheckBox1131131111113" w:shapeid="_x0000_i179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90" type="#_x0000_t75" style="width:12.9pt;height:18.25pt" o:ole="">
                  <v:imagedata r:id="rId22" o:title=""/>
                </v:shape>
                <w:control r:id="rId258" w:name="CheckBox113113111113" w:shapeid="_x0000_i179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9" type="#_x0000_t75" style="width:12.9pt;height:18.25pt" o:ole="">
                  <v:imagedata r:id="rId22" o:title=""/>
                </v:shape>
                <w:control r:id="rId259" w:name="CheckBox11311311113" w:shapeid="_x0000_i178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8" type="#_x0000_t75" style="width:12.9pt;height:18.25pt" o:ole="">
                  <v:imagedata r:id="rId22" o:title=""/>
                </v:shape>
                <w:control r:id="rId260" w:name="CheckBox1131131113" w:shapeid="_x0000_i178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7" type="#_x0000_t75" style="width:12.9pt;height:18.25pt" o:ole="">
                  <v:imagedata r:id="rId22" o:title=""/>
                </v:shape>
                <w:control r:id="rId261" w:name="CheckBox113113152" w:shapeid="_x0000_i178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6" type="#_x0000_t75" style="width:12.9pt;height:18.25pt" o:ole="">
                  <v:imagedata r:id="rId22" o:title=""/>
                </v:shape>
                <w:control r:id="rId262" w:name="CheckBox113113142" w:shapeid="_x0000_i178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5" type="#_x0000_t75" style="width:12.9pt;height:18.25pt" o:ole="">
                  <v:imagedata r:id="rId22" o:title=""/>
                </v:shape>
                <w:control r:id="rId263" w:name="CheckBox113113132" w:shapeid="_x0000_i178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Web authoring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Semester 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3FF9">
              <w:rPr>
                <w:rFonts w:ascii="Arial Narrow" w:hAnsi="Arial Narrow"/>
                <w:sz w:val="18"/>
                <w:szCs w:val="18"/>
              </w:rPr>
              <w:t>Year 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4" type="#_x0000_t75" style="width:12.9pt;height:18.25pt" o:ole="">
                  <v:imagedata r:id="rId22" o:title=""/>
                </v:shape>
                <w:control r:id="rId264" w:name="CheckBox11311511111111112" w:shapeid="_x0000_i178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3" type="#_x0000_t75" style="width:12.9pt;height:18.25pt" o:ole="">
                  <v:imagedata r:id="rId22" o:title=""/>
                </v:shape>
                <w:control r:id="rId265" w:name="CheckBox1131151111111113" w:shapeid="_x0000_i178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2" type="#_x0000_t75" style="width:12.9pt;height:18.25pt" o:ole="">
                  <v:imagedata r:id="rId22" o:title=""/>
                </v:shape>
                <w:control r:id="rId266" w:name="CheckBox113115111111113" w:shapeid="_x0000_i178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1" type="#_x0000_t75" style="width:12.9pt;height:18.25pt" o:ole="">
                  <v:imagedata r:id="rId22" o:title=""/>
                </v:shape>
                <w:control r:id="rId267" w:name="CheckBox11311511111113" w:shapeid="_x0000_i178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80" type="#_x0000_t75" style="width:12.9pt;height:18.25pt" o:ole="">
                  <v:imagedata r:id="rId20" o:title=""/>
                </v:shape>
                <w:control r:id="rId268" w:name="CheckBox1131151111113" w:shapeid="_x0000_i178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9" type="#_x0000_t75" style="width:12.9pt;height:18.25pt" o:ole="">
                  <v:imagedata r:id="rId22" o:title=""/>
                </v:shape>
                <w:control r:id="rId269" w:name="CheckBox113115111113" w:shapeid="_x0000_i177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8" type="#_x0000_t75" style="width:12.9pt;height:18.25pt" o:ole="">
                  <v:imagedata r:id="rId22" o:title=""/>
                </v:shape>
                <w:control r:id="rId270" w:name="CheckBox11311511113" w:shapeid="_x0000_i177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7" type="#_x0000_t75" style="width:12.9pt;height:18.25pt" o:ole="">
                  <v:imagedata r:id="rId22" o:title=""/>
                </v:shape>
                <w:control r:id="rId271" w:name="CheckBox1131151122" w:shapeid="_x0000_i177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6" type="#_x0000_t75" style="width:12.9pt;height:18.25pt" o:ole="">
                  <v:imagedata r:id="rId22" o:title=""/>
                </v:shape>
                <w:control r:id="rId272" w:name="CheckBox1131151113" w:shapeid="_x0000_i177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5" type="#_x0000_t75" style="width:12.9pt;height:18.25pt" o:ole="">
                  <v:imagedata r:id="rId22" o:title=""/>
                </v:shape>
                <w:control r:id="rId273" w:name="CheckBox113115132" w:shapeid="_x0000_i177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b/>
                <w:sz w:val="18"/>
                <w:szCs w:val="18"/>
              </w:rPr>
              <w:t>Programming Project</w:t>
            </w:r>
          </w:p>
          <w:p w:rsidR="00873374" w:rsidRPr="00093FF9" w:rsidRDefault="00873374" w:rsidP="00873374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Analysis - Requirements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Semester 1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4" type="#_x0000_t75" style="width:12.9pt;height:18.25pt" o:ole="">
                  <v:imagedata r:id="rId22" o:title=""/>
                </v:shape>
                <w:control r:id="rId274" w:name="CheckBox113116111111111122" w:shapeid="_x0000_i177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3" type="#_x0000_t75" style="width:12.9pt;height:18.25pt" o:ole="">
                  <v:imagedata r:id="rId22" o:title=""/>
                </v:shape>
                <w:control r:id="rId275" w:name="CheckBox113116111111111112" w:shapeid="_x0000_i177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2" type="#_x0000_t75" style="width:12.9pt;height:18.25pt" o:ole="">
                  <v:imagedata r:id="rId22" o:title=""/>
                </v:shape>
                <w:control r:id="rId276" w:name="CheckBox11311611111111122" w:shapeid="_x0000_i177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1" type="#_x0000_t75" style="width:12.9pt;height:18.25pt" o:ole="">
                  <v:imagedata r:id="rId22" o:title=""/>
                </v:shape>
                <w:control r:id="rId277" w:name="CheckBox11311611111111114" w:shapeid="_x0000_i177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70" type="#_x0000_t75" style="width:12.9pt;height:18.25pt" o:ole="">
                  <v:imagedata r:id="rId22" o:title=""/>
                </v:shape>
                <w:control r:id="rId278" w:name="CheckBox1131161111111114" w:shapeid="_x0000_i177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9" type="#_x0000_t75" style="width:12.9pt;height:18.25pt" o:ole="">
                  <v:imagedata r:id="rId20" o:title=""/>
                </v:shape>
                <w:control r:id="rId279" w:name="CheckBox113116111111113" w:shapeid="_x0000_i176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8" type="#_x0000_t75" style="width:12.9pt;height:18.25pt" o:ole="">
                  <v:imagedata r:id="rId22" o:title=""/>
                </v:shape>
                <w:control r:id="rId280" w:name="CheckBox11311611111113" w:shapeid="_x0000_i176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7" type="#_x0000_t75" style="width:12.9pt;height:18.25pt" o:ole="">
                  <v:imagedata r:id="rId22" o:title=""/>
                </v:shape>
                <w:control r:id="rId281" w:name="CheckBox1131161111113" w:shapeid="_x0000_i176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6" type="#_x0000_t75" style="width:12.9pt;height:18.25pt" o:ole="">
                  <v:imagedata r:id="rId22" o:title=""/>
                </v:shape>
                <w:control r:id="rId282" w:name="CheckBox113116111113" w:shapeid="_x0000_i176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5" type="#_x0000_t75" style="width:12.9pt;height:18.25pt" o:ole="">
                  <v:imagedata r:id="rId22" o:title=""/>
                </v:shape>
                <w:control r:id="rId283" w:name="CheckBox11311611113" w:shapeid="_x0000_i176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b/>
                <w:sz w:val="18"/>
                <w:szCs w:val="18"/>
              </w:rPr>
              <w:t>Programming Project</w:t>
            </w:r>
          </w:p>
          <w:p w:rsidR="00873374" w:rsidRPr="00093FF9" w:rsidRDefault="00873374" w:rsidP="00873374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Design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Semester 1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3FF9">
              <w:rPr>
                <w:rFonts w:ascii="Arial Narrow" w:hAnsi="Arial Narrow"/>
                <w:b/>
                <w:sz w:val="18"/>
                <w:szCs w:val="18"/>
              </w:rPr>
              <w:object w:dxaOrig="225" w:dyaOrig="225">
                <v:shape id="_x0000_i1764" type="#_x0000_t75" style="width:12.9pt;height:18.25pt" o:ole="">
                  <v:imagedata r:id="rId22" o:title=""/>
                </v:shape>
                <w:control r:id="rId284" w:name="CheckBox113191221" w:shapeid="_x0000_i176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3" type="#_x0000_t75" style="width:12.9pt;height:18.25pt" o:ole="">
                  <v:imagedata r:id="rId22" o:title=""/>
                </v:shape>
                <w:control r:id="rId285" w:name="CheckBox113191213" w:shapeid="_x0000_i176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2" type="#_x0000_t75" style="width:12.9pt;height:18.25pt" o:ole="">
                  <v:imagedata r:id="rId22" o:title=""/>
                </v:shape>
                <w:control r:id="rId286" w:name="CheckBox11319111" w:shapeid="_x0000_i176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1" type="#_x0000_t75" style="width:12.9pt;height:18.25pt" o:ole="">
                  <v:imagedata r:id="rId22" o:title=""/>
                </v:shape>
                <w:control r:id="rId287" w:name="CheckBox11319211" w:shapeid="_x0000_i176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60" type="#_x0000_t75" style="width:12.9pt;height:18.25pt" o:ole="">
                  <v:imagedata r:id="rId22" o:title=""/>
                </v:shape>
                <w:control r:id="rId288" w:name="CheckBox11319311" w:shapeid="_x0000_i176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9" type="#_x0000_t75" style="width:12.9pt;height:18.25pt" o:ole="">
                  <v:imagedata r:id="rId22" o:title=""/>
                </v:shape>
                <w:control r:id="rId289" w:name="CheckBox11319411" w:shapeid="_x0000_i175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8" type="#_x0000_t75" style="width:12.9pt;height:18.25pt" o:ole="">
                  <v:imagedata r:id="rId20" o:title=""/>
                </v:shape>
                <w:control r:id="rId290" w:name="CheckBox11319511" w:shapeid="_x0000_i175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t>6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7" type="#_x0000_t75" style="width:12.9pt;height:18.25pt" o:ole="">
                  <v:imagedata r:id="rId20" o:title=""/>
                </v:shape>
                <w:control r:id="rId291" w:name="CheckBox11319611" w:shapeid="_x0000_i175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6" type="#_x0000_t75" style="width:12.9pt;height:18.25pt" o:ole="">
                  <v:imagedata r:id="rId22" o:title=""/>
                </v:shape>
                <w:control r:id="rId292" w:name="CheckBox11319711" w:shapeid="_x0000_i175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5" type="#_x0000_t75" style="width:12.9pt;height:18.25pt" o:ole="">
                  <v:imagedata r:id="rId22" o:title=""/>
                </v:shape>
                <w:control r:id="rId293" w:name="CheckBox11319811" w:shapeid="_x0000_i175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b/>
                <w:sz w:val="18"/>
                <w:szCs w:val="18"/>
              </w:rPr>
              <w:t>Programming Project</w:t>
            </w:r>
          </w:p>
          <w:p w:rsidR="00873374" w:rsidRPr="00093FF9" w:rsidRDefault="00873374" w:rsidP="00873374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Development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Semester 1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4" type="#_x0000_t75" style="width:12.9pt;height:18.25pt" o:ole="">
                  <v:imagedata r:id="rId22" o:title=""/>
                </v:shape>
                <w:control r:id="rId294" w:name="CheckBox113191212" w:shapeid="_x0000_i175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3" type="#_x0000_t75" style="width:12.9pt;height:18.25pt" o:ole="">
                  <v:imagedata r:id="rId22" o:title=""/>
                </v:shape>
                <w:control r:id="rId295" w:name="CheckBox113191231" w:shapeid="_x0000_i175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2" type="#_x0000_t75" style="width:12.9pt;height:18.25pt" o:ole="">
                  <v:imagedata r:id="rId22" o:title=""/>
                </v:shape>
                <w:control r:id="rId296" w:name="CheckBox113191241" w:shapeid="_x0000_i175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1" type="#_x0000_t75" style="width:12.9pt;height:18.25pt" o:ole="">
                  <v:imagedata r:id="rId22" o:title=""/>
                </v:shape>
                <w:control r:id="rId297" w:name="CheckBox113191251" w:shapeid="_x0000_i175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50" type="#_x0000_t75" style="width:12.9pt;height:18.25pt" o:ole="">
                  <v:imagedata r:id="rId22" o:title=""/>
                </v:shape>
                <w:control r:id="rId298" w:name="CheckBox113191261" w:shapeid="_x0000_i175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9" type="#_x0000_t75" style="width:12.9pt;height:18.25pt" o:ole="">
                  <v:imagedata r:id="rId22" o:title=""/>
                </v:shape>
                <w:control r:id="rId299" w:name="CheckBox113191271" w:shapeid="_x0000_i174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8" type="#_x0000_t75" style="width:12.9pt;height:18.25pt" o:ole="">
                  <v:imagedata r:id="rId22" o:title=""/>
                </v:shape>
                <w:control r:id="rId300" w:name="CheckBox113191281" w:shapeid="_x0000_i174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7" type="#_x0000_t75" style="width:12.9pt;height:18.25pt" o:ole="">
                  <v:imagedata r:id="rId22" o:title=""/>
                </v:shape>
                <w:control r:id="rId301" w:name="CheckBox113191291" w:shapeid="_x0000_i174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6" type="#_x0000_t75" style="width:12.9pt;height:18.25pt" o:ole="">
                  <v:imagedata r:id="rId20" o:title=""/>
                </v:shape>
                <w:control r:id="rId302" w:name="CheckBox1131912101" w:shapeid="_x0000_i174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5" type="#_x0000_t75" style="width:12.9pt;height:18.25pt" o:ole="">
                  <v:imagedata r:id="rId22" o:title=""/>
                </v:shape>
                <w:control r:id="rId303" w:name="CheckBox1131912111" w:shapeid="_x0000_i174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873374" w:rsidRPr="00E03DF5" w:rsidTr="005014FA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b/>
                <w:sz w:val="18"/>
                <w:szCs w:val="18"/>
              </w:rPr>
              <w:t>Programming Project</w:t>
            </w:r>
          </w:p>
          <w:p w:rsidR="00873374" w:rsidRPr="00093FF9" w:rsidRDefault="00873374" w:rsidP="00873374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 w:rsidRPr="00093FF9">
              <w:rPr>
                <w:rFonts w:ascii="Arial Narrow" w:hAnsi="Arial Narrow"/>
                <w:sz w:val="18"/>
                <w:szCs w:val="18"/>
              </w:rPr>
              <w:t>Evaluation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73374" w:rsidRPr="00093FF9" w:rsidRDefault="00873374" w:rsidP="005014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Semester 1 </w:t>
            </w:r>
            <w:r w:rsidRPr="00093FF9"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</w:rPr>
              <w:t xml:space="preserve"> Year 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4" type="#_x0000_t75" style="width:12.9pt;height:18.25pt" o:ole="">
                  <v:imagedata r:id="rId22" o:title=""/>
                </v:shape>
                <w:control r:id="rId304" w:name="CheckBox113117111111111111111" w:shapeid="_x0000_i1744"/>
              </w:objec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3" type="#_x0000_t75" style="width:12.9pt;height:18.25pt" o:ole="">
                  <v:imagedata r:id="rId22" o:title=""/>
                </v:shape>
                <w:control r:id="rId305" w:name="CheckBox11311711111111111121" w:shapeid="_x0000_i1743"/>
              </w:objec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2" type="#_x0000_t75" style="width:12.9pt;height:18.25pt" o:ole="">
                  <v:imagedata r:id="rId22" o:title=""/>
                </v:shape>
                <w:control r:id="rId306" w:name="CheckBox1131171111111111121" w:shapeid="_x0000_i1742"/>
              </w:objec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1" type="#_x0000_t75" style="width:12.9pt;height:18.25pt" o:ole="">
                  <v:imagedata r:id="rId22" o:title=""/>
                </v:shape>
                <w:control r:id="rId307" w:name="CheckBox113117111111111121" w:shapeid="_x0000_i1741"/>
              </w:objec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40" type="#_x0000_t75" style="width:12.9pt;height:18.25pt" o:ole="">
                  <v:imagedata r:id="rId22" o:title=""/>
                </v:shape>
                <w:control r:id="rId308" w:name="CheckBox11311711111111121" w:shapeid="_x0000_i1740"/>
              </w:objec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39" type="#_x0000_t75" style="width:12.9pt;height:18.25pt" o:ole="">
                  <v:imagedata r:id="rId22" o:title=""/>
                </v:shape>
                <w:control r:id="rId309" w:name="CheckBox1131171111111121" w:shapeid="_x0000_i1739"/>
              </w:objec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38" type="#_x0000_t75" style="width:12.9pt;height:18.25pt" o:ole="">
                  <v:imagedata r:id="rId22" o:title=""/>
                </v:shape>
                <w:control r:id="rId310" w:name="CheckBox113117111111121" w:shapeid="_x0000_i1738"/>
              </w:objec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37" type="#_x0000_t75" style="width:12.9pt;height:18.25pt" o:ole="">
                  <v:imagedata r:id="rId22" o:title=""/>
                </v:shape>
                <w:control r:id="rId311" w:name="CheckBox11311711111121" w:shapeid="_x0000_i1737"/>
              </w:objec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36" type="#_x0000_t75" style="width:12.9pt;height:18.25pt" o:ole="">
                  <v:imagedata r:id="rId22" o:title=""/>
                </v:shape>
                <w:control r:id="rId312" w:name="CheckBox1131171111121" w:shapeid="_x0000_i173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735" type="#_x0000_t75" style="width:12.9pt;height:18.25pt" o:ole="">
                  <v:imagedata r:id="rId20" o:title=""/>
                </v:shape>
                <w:control r:id="rId313" w:name="CheckBox113117111121" w:shapeid="_x0000_i1735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374" w:rsidRPr="00093FF9" w:rsidRDefault="00873374" w:rsidP="005014F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3FF9"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  <w:t>7</w:t>
            </w:r>
          </w:p>
        </w:tc>
      </w:tr>
    </w:tbl>
    <w:p w:rsidR="00873374" w:rsidRDefault="00873374" w:rsidP="00873374">
      <w:pPr>
        <w:spacing w:after="0"/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873374" w:rsidTr="005014FA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Pr="00652320" w:rsidRDefault="00873374" w:rsidP="005014F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Levels 5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and </w:t>
            </w:r>
            <w:r>
              <w:rPr>
                <w:rFonts w:ascii="Calibri" w:hAnsi="Calibri" w:cs="Calibri"/>
                <w:b/>
                <w:lang w:val="en-AU"/>
              </w:rPr>
              <w:t>6</w:t>
            </w:r>
            <w:r w:rsidRPr="00964B6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Default="00873374" w:rsidP="005014F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:rsidR="00873374" w:rsidRPr="00763150" w:rsidRDefault="00873374" w:rsidP="005014FA">
            <w:pPr>
              <w:rPr>
                <w:rFonts w:ascii="Calibri" w:hAnsi="Calibri" w:cs="Calibri"/>
                <w:b/>
              </w:rPr>
            </w:pP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Default="00873374" w:rsidP="005014F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  <w:p w:rsidR="00873374" w:rsidRDefault="00873374" w:rsidP="005014FA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873374" w:rsidRPr="00145826" w:rsidTr="005014FA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374" w:rsidRDefault="00873374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the functions of digital system components and how digital systems are connected to form networks that transmit data.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digital systems use whole numbers as a basis for representing a variety of data types. 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creation and communication of ideas, information and digital projects collaboratively using validated data and agreed protocols. 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define problems in terms of data and functional requirements and design solutions by developing algorithms to address the problems. 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incorporate decision-making, repetition and user interface design into their designs and develop their digital solutions, including a visual program. </w:t>
            </w:r>
          </w:p>
          <w:p w:rsidR="00873374" w:rsidRPr="00964B67" w:rsidRDefault="00873374" w:rsidP="00873374">
            <w:pPr>
              <w:pStyle w:val="ListParagraph"/>
              <w:numPr>
                <w:ilvl w:val="0"/>
                <w:numId w:val="1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964B67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information systems and their developed solutions meet current and future needs taking sustainability into account.</w:t>
            </w:r>
          </w:p>
          <w:p w:rsidR="00873374" w:rsidRPr="00E30B3A" w:rsidRDefault="00873374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374" w:rsidRPr="00E30B3A" w:rsidRDefault="00873374" w:rsidP="005014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distinguish between different types of networks and their suitability in meeting defined purposes.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(1)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text, image and sound data can be represented and secured in digital systems and presented using digital systems.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analyse and evaluate data from a range of sources to model solutions and create information.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(3)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manage the collaborative creation of interactive ideas, information and projects and use appropriate codes of conduct when communicating online.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define and decompose problems in terms of functional requirements and constraints.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(5)</w:t>
            </w: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design user experiences and algorithms incorporating branching and iterations, and develop, test, and modify digital solutions.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evaluate information systems and their solutions in terms of meeting needs, innovation and sustainability.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(7)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3374" w:rsidRPr="00E30B3A" w:rsidRDefault="00873374" w:rsidP="005014F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the control and management of networked digital systems and the data security implications of the interaction between hardware, software and users.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explain simple data compression, and why content data are separated from presentation.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take account of privacy and security requirements when selecting and validating data and use digital systems to analyse, visualise and model salient aspects of data.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share and </w:t>
            </w:r>
            <w:proofErr w:type="gramStart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collaborate</w:t>
            </w:r>
            <w:proofErr w:type="gramEnd"/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 online, establishing protocols for the legal and safe use, transmission and maintenance of data and projects.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define and decompose complex problems in terms of functional and non-functional requirements.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design and evaluate user experiences and algorithms, and develop and test modular programs, including an object-oriented program. </w:t>
            </w:r>
          </w:p>
          <w:p w:rsidR="00873374" w:rsidRPr="00E30B3A" w:rsidRDefault="00873374" w:rsidP="00873374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E30B3A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evaluate their solutions and information systems in terms of risk, sustainability and potential for innovation.</w:t>
            </w:r>
          </w:p>
        </w:tc>
      </w:tr>
    </w:tbl>
    <w:p w:rsidR="00873374" w:rsidRDefault="00873374" w:rsidP="00873374">
      <w:pPr>
        <w:spacing w:after="0"/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873374" w:rsidRPr="0095748C" w:rsidTr="005014FA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Pr="007C5018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 xml:space="preserve">Level 7 </w:t>
            </w: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7C5018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73374" w:rsidRPr="007C5018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Level 8 Assessments</w:t>
            </w:r>
          </w:p>
        </w:tc>
      </w:tr>
      <w:tr w:rsidR="00873374" w:rsidRPr="00D03505" w:rsidTr="005014FA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Unit (Title)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Achievement Standard/s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Unit (Title)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Assessment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Achievement Standard/s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Network Project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Written report involving an investigation into network types, components and transmission media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Programming Project</w:t>
            </w:r>
          </w:p>
          <w:p w:rsidR="00873374" w:rsidRPr="00093FF9" w:rsidRDefault="00873374" w:rsidP="0087337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hAnsi="Calibri" w:cs="Calibri"/>
                <w:sz w:val="18"/>
                <w:szCs w:val="18"/>
                <w:lang w:val="en-AU"/>
              </w:rPr>
              <w:t>Analysis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Written report</w:t>
            </w:r>
          </w:p>
          <w:p w:rsidR="00873374" w:rsidRPr="005D2711" w:rsidRDefault="00873374" w:rsidP="00873374">
            <w:pPr>
              <w:pStyle w:val="ListParagraph"/>
              <w:numPr>
                <w:ilvl w:val="0"/>
                <w:numId w:val="22"/>
              </w:numPr>
              <w:ind w:left="176" w:hanging="142"/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Discussion of functional requirements and constraints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5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E10F0A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Imaging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Folio of images of different file types and manipulation of colour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Programming Project</w:t>
            </w:r>
          </w:p>
          <w:p w:rsidR="00873374" w:rsidRPr="00093FF9" w:rsidRDefault="00873374" w:rsidP="0087337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hAnsi="Calibri" w:cs="Calibri"/>
                <w:sz w:val="18"/>
                <w:szCs w:val="18"/>
                <w:lang w:val="en-AU"/>
              </w:rPr>
              <w:t>Design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Mock-ups, algorithms and testing table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6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E10F0A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E10F0A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Issues Project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Written report and charts</w:t>
            </w:r>
          </w:p>
          <w:p w:rsidR="00873374" w:rsidRPr="00E10F0A" w:rsidRDefault="00873374" w:rsidP="00873374">
            <w:pPr>
              <w:pStyle w:val="ListParagraph"/>
              <w:numPr>
                <w:ilvl w:val="0"/>
                <w:numId w:val="21"/>
              </w:numPr>
              <w:ind w:left="177" w:hanging="142"/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Research into an issue using ABS data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Programming Project</w:t>
            </w:r>
          </w:p>
          <w:p w:rsidR="00873374" w:rsidRPr="00093FF9" w:rsidRDefault="00873374" w:rsidP="0087337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hAnsi="Calibri" w:cs="Calibri"/>
                <w:sz w:val="18"/>
                <w:szCs w:val="18"/>
                <w:lang w:val="en-AU"/>
              </w:rPr>
              <w:t>Development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Software solution and testing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6</w:t>
            </w:r>
          </w:p>
        </w:tc>
      </w:tr>
      <w:tr w:rsidR="00873374" w:rsidRPr="00D03505" w:rsidTr="005014FA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W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eb Authoring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Creation of a web site using HTML and CSS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b/>
                <w:sz w:val="18"/>
                <w:szCs w:val="18"/>
                <w:lang w:val="en-AU"/>
              </w:rPr>
              <w:t>Programming Project</w:t>
            </w:r>
          </w:p>
          <w:p w:rsidR="00873374" w:rsidRPr="00093FF9" w:rsidRDefault="00873374" w:rsidP="00873374">
            <w:pPr>
              <w:pStyle w:val="ListParagraph"/>
              <w:numPr>
                <w:ilvl w:val="0"/>
                <w:numId w:val="19"/>
              </w:numPr>
              <w:ind w:left="317" w:hanging="284"/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hAnsi="Calibri" w:cs="Calibri"/>
                <w:sz w:val="18"/>
                <w:szCs w:val="18"/>
                <w:lang w:val="en-AU"/>
              </w:rPr>
              <w:t>Evaluation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Written report</w:t>
            </w:r>
          </w:p>
          <w:p w:rsidR="00873374" w:rsidRPr="005D2711" w:rsidRDefault="00873374" w:rsidP="00873374">
            <w:pPr>
              <w:pStyle w:val="ListParagraph"/>
              <w:numPr>
                <w:ilvl w:val="0"/>
                <w:numId w:val="21"/>
              </w:numPr>
              <w:ind w:left="176" w:hanging="142"/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Student evaluation of how solution met functional requirements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873374" w:rsidRPr="00093FF9" w:rsidRDefault="00873374" w:rsidP="005014F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093FF9">
              <w:rPr>
                <w:rFonts w:ascii="Calibri" w:eastAsia="Times New Roman" w:hAnsi="Calibri" w:cs="Calibri"/>
                <w:sz w:val="18"/>
                <w:szCs w:val="18"/>
                <w:lang w:val="en-AU"/>
              </w:rPr>
              <w:t>7</w:t>
            </w:r>
          </w:p>
        </w:tc>
      </w:tr>
    </w:tbl>
    <w:p w:rsidR="00825405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sectPr w:rsidR="00825405" w:rsidSect="00873374">
      <w:headerReference w:type="even" r:id="rId314"/>
      <w:headerReference w:type="default" r:id="rId315"/>
      <w:footerReference w:type="default" r:id="rId316"/>
      <w:headerReference w:type="first" r:id="rId317"/>
      <w:footerReference w:type="first" r:id="rId318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3A" w:rsidRDefault="00E30B3A" w:rsidP="00304EA1">
      <w:pPr>
        <w:spacing w:after="0" w:line="240" w:lineRule="auto"/>
      </w:pPr>
      <w:r>
        <w:separator/>
      </w:r>
    </w:p>
  </w:endnote>
  <w:endnote w:type="continuationSeparator" w:id="0">
    <w:p w:rsidR="00E30B3A" w:rsidRDefault="00E30B3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0B3A" w:rsidTr="00083E00">
      <w:trPr>
        <w:trHeight w:val="701"/>
      </w:trPr>
      <w:tc>
        <w:tcPr>
          <w:tcW w:w="2835" w:type="dxa"/>
          <w:vAlign w:val="center"/>
        </w:tcPr>
        <w:p w:rsidR="00E30B3A" w:rsidRPr="002329F3" w:rsidRDefault="00E30B3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E30B3A" w:rsidRPr="00B41951" w:rsidRDefault="00E30B3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3F120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E30B3A" w:rsidRPr="00243F0D" w:rsidRDefault="00E30B3A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0B3A" w:rsidTr="004174A4">
      <w:trPr>
        <w:trHeight w:val="709"/>
      </w:trPr>
      <w:tc>
        <w:tcPr>
          <w:tcW w:w="7607" w:type="dxa"/>
          <w:vAlign w:val="center"/>
        </w:tcPr>
        <w:p w:rsidR="00E30B3A" w:rsidRPr="004A2ED8" w:rsidRDefault="00E30B3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E30B3A" w:rsidRPr="00B41951" w:rsidRDefault="00E30B3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E30B3A" w:rsidRDefault="00E30B3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E30B3A" w:rsidRDefault="00E30B3A" w:rsidP="00693FFD">
    <w:pPr>
      <w:pStyle w:val="Footer"/>
      <w:tabs>
        <w:tab w:val="clear" w:pos="9026"/>
        <w:tab w:val="right" w:pos="113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0B3A" w:rsidTr="00083E00">
      <w:trPr>
        <w:trHeight w:val="701"/>
      </w:trPr>
      <w:tc>
        <w:tcPr>
          <w:tcW w:w="2835" w:type="dxa"/>
          <w:vAlign w:val="center"/>
        </w:tcPr>
        <w:p w:rsidR="00E30B3A" w:rsidRPr="002329F3" w:rsidRDefault="00E30B3A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E30B3A" w:rsidRPr="00B41951" w:rsidRDefault="00E30B3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73374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:rsidR="00E30B3A" w:rsidRPr="00243F0D" w:rsidRDefault="00E30B3A" w:rsidP="00243F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0B3A" w:rsidTr="004174A4">
      <w:trPr>
        <w:trHeight w:val="709"/>
      </w:trPr>
      <w:tc>
        <w:tcPr>
          <w:tcW w:w="7607" w:type="dxa"/>
          <w:vAlign w:val="center"/>
        </w:tcPr>
        <w:p w:rsidR="00E30B3A" w:rsidRPr="004A2ED8" w:rsidRDefault="00E30B3A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E30B3A" w:rsidRPr="00B41951" w:rsidRDefault="00E30B3A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E30B3A" w:rsidRDefault="00E30B3A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E30B3A" w:rsidRDefault="00E30B3A" w:rsidP="00693FFD">
    <w:pPr>
      <w:pStyle w:val="Footer"/>
      <w:tabs>
        <w:tab w:val="clear" w:pos="9026"/>
        <w:tab w:val="right" w:pos="1134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10F0A" w:rsidTr="00083E00">
      <w:trPr>
        <w:trHeight w:val="701"/>
      </w:trPr>
      <w:tc>
        <w:tcPr>
          <w:tcW w:w="2835" w:type="dxa"/>
          <w:vAlign w:val="center"/>
        </w:tcPr>
        <w:p w:rsidR="00E10F0A" w:rsidRPr="002329F3" w:rsidRDefault="00873374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E10F0A" w:rsidRPr="00B41951" w:rsidRDefault="00873374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4</w:t>
          </w:r>
          <w:r w:rsidRPr="00B41951">
            <w:rPr>
              <w:noProof/>
            </w:rPr>
            <w:fldChar w:fldCharType="end"/>
          </w:r>
        </w:p>
      </w:tc>
    </w:tr>
  </w:tbl>
  <w:p w:rsidR="00E10F0A" w:rsidRPr="00243F0D" w:rsidRDefault="00873374" w:rsidP="00243F0D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10F0A" w:rsidTr="00873374">
      <w:trPr>
        <w:trHeight w:val="575"/>
      </w:trPr>
      <w:tc>
        <w:tcPr>
          <w:tcW w:w="7607" w:type="dxa"/>
          <w:vAlign w:val="center"/>
        </w:tcPr>
        <w:p w:rsidR="00E10F0A" w:rsidRPr="004A2ED8" w:rsidRDefault="00873374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E10F0A" w:rsidRPr="00B41951" w:rsidRDefault="00873374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E10F0A" w:rsidRDefault="00873374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E10F0A" w:rsidRDefault="00873374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3A" w:rsidRDefault="00E30B3A" w:rsidP="00304EA1">
      <w:pPr>
        <w:spacing w:after="0" w:line="240" w:lineRule="auto"/>
      </w:pPr>
      <w:r>
        <w:separator/>
      </w:r>
    </w:p>
  </w:footnote>
  <w:footnote w:type="continuationSeparator" w:id="0">
    <w:p w:rsidR="00E30B3A" w:rsidRDefault="00E30B3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6C" w:rsidRDefault="00873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5177" o:spid="_x0000_s51202" type="#_x0000_t136" style="position:absolute;margin-left:0;margin-top:0;width:935.6pt;height:14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A" w:rsidRPr="00D86DE4" w:rsidRDefault="00873374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5178" o:spid="_x0000_s51203" type="#_x0000_t136" style="position:absolute;margin-left:0;margin-top:0;width:935.6pt;height:14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30B3A" w:rsidRPr="00D86DE4" w:rsidRDefault="00964B6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7 and 8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A" w:rsidRPr="009370BC" w:rsidRDefault="00873374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5176" o:spid="_x0000_s51201" type="#_x0000_t136" style="position:absolute;left:0;text-align:left;margin-left:0;margin-top:0;width:935.6pt;height:14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E30B3A"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1001D0A" wp14:editId="7C66BFD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200" w:rsidRPr="003F1200">
      <w:rPr>
        <w:sz w:val="28"/>
        <w:szCs w:val="28"/>
      </w:rPr>
      <w:t>Curriculum Planning Template: Digital Technologies 7-8 (Sample Program</w:t>
    </w:r>
    <w:r w:rsidR="003F1200">
      <w:rPr>
        <w:sz w:val="28"/>
        <w:szCs w:val="28"/>
      </w:rPr>
      <w:t xml:space="preserve"> 1</w:t>
    </w:r>
    <w:r w:rsidR="003F1200" w:rsidRPr="003F1200">
      <w:rPr>
        <w:sz w:val="28"/>
        <w:szCs w:val="28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80" w:rsidRDefault="00873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2567" o:spid="_x0000_s51206" type="#_x0000_t136" style="position:absolute;margin-left:0;margin-top:0;width:935.6pt;height:143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A" w:rsidRPr="00D86DE4" w:rsidRDefault="00873374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2568" o:spid="_x0000_s51207" type="#_x0000_t136" style="position:absolute;margin-left:0;margin-top:0;width:935.6pt;height:143.9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987619213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30B3A" w:rsidRPr="00D86DE4" w:rsidRDefault="00873374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7 and 8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3A" w:rsidRPr="009370BC" w:rsidRDefault="00873374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92566" o:spid="_x0000_s51205" type="#_x0000_t136" style="position:absolute;left:0;text-align:left;margin-left:0;margin-top:0;width:935.6pt;height:143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 w:rsidR="00E30B3A">
      <w:rPr>
        <w:color w:val="005D8B"/>
        <w:bdr w:val="none" w:sz="0" w:space="0" w:color="auto" w:frame="1"/>
      </w:rPr>
      <w:drawing>
        <wp:anchor distT="0" distB="0" distL="114300" distR="114300" simplePos="0" relativeHeight="251668480" behindDoc="0" locked="0" layoutInCell="1" allowOverlap="1" wp14:anchorId="2D60EC1A" wp14:editId="7A4E767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3" name="Picture 3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00D4">
      <w:rPr>
        <w:sz w:val="28"/>
        <w:szCs w:val="28"/>
      </w:rPr>
      <w:t>Curriculum Planning Template: Digital Technologies 7-8 (Sample Program</w:t>
    </w:r>
    <w:r>
      <w:rPr>
        <w:sz w:val="28"/>
        <w:szCs w:val="28"/>
      </w:rPr>
      <w:t xml:space="preserve"> 2</w:t>
    </w:r>
    <w:r w:rsidRPr="005A00D4">
      <w:rPr>
        <w:sz w:val="28"/>
        <w:szCs w:val="28"/>
      </w:rPr>
      <w:t>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E3" w:rsidRDefault="008733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9289" o:spid="_x0000_s51210" type="#_x0000_t136" style="position:absolute;margin-left:0;margin-top:0;width:935.6pt;height:143.9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0A" w:rsidRPr="00D86DE4" w:rsidRDefault="00873374" w:rsidP="00D86DE4">
    <w:pPr>
      <w:pStyle w:val="VCAAcaptionsandfootnotes"/>
      <w:rPr>
        <w:color w:val="999999" w:themeColor="accent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9290" o:spid="_x0000_s51211" type="#_x0000_t136" style="position:absolute;margin-left:0;margin-top:0;width:935.6pt;height:143.9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</w:p>
  <w:sdt>
    <w:sdtPr>
      <w:rPr>
        <w:b/>
        <w:color w:val="999999" w:themeColor="accent2"/>
      </w:rPr>
      <w:alias w:val="Title"/>
      <w:tag w:val=""/>
      <w:id w:val="-350021562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10F0A" w:rsidRPr="00D86DE4" w:rsidRDefault="00873374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Digital Technologies – 7 and 8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0A" w:rsidRPr="009370BC" w:rsidRDefault="00873374" w:rsidP="00E30B3A">
    <w:pPr>
      <w:pStyle w:val="VCAADocumenttitle"/>
      <w:spacing w:before="0" w:after="0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9288" o:spid="_x0000_s51209" type="#_x0000_t136" style="position:absolute;left:0;text-align:left;margin-left:0;margin-top:0;width:935.6pt;height:143.9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 ONLY"/>
          <w10:wrap anchorx="margin" anchory="margin"/>
        </v:shape>
      </w:pict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76672" behindDoc="0" locked="0" layoutInCell="1" allowOverlap="1" wp14:anchorId="5A2BFF47" wp14:editId="64ED2D8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5" name="Picture 5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6B3">
      <w:rPr>
        <w:sz w:val="28"/>
        <w:szCs w:val="28"/>
      </w:rPr>
      <w:t>Curriculum Planning Template: Digital Technologies 7-8 (Sample Program</w:t>
    </w:r>
    <w:r>
      <w:rPr>
        <w:sz w:val="28"/>
        <w:szCs w:val="28"/>
      </w:rPr>
      <w:t xml:space="preserve"> 3</w:t>
    </w:r>
    <w:r w:rsidRPr="00BB36B3">
      <w:rPr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B1F34"/>
    <w:multiLevelType w:val="hybridMultilevel"/>
    <w:tmpl w:val="B2BC77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A7E12"/>
    <w:multiLevelType w:val="hybridMultilevel"/>
    <w:tmpl w:val="69567C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D37C7"/>
    <w:multiLevelType w:val="hybridMultilevel"/>
    <w:tmpl w:val="2F8459F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3D3FBA"/>
    <w:multiLevelType w:val="hybridMultilevel"/>
    <w:tmpl w:val="5194EF02"/>
    <w:lvl w:ilvl="0" w:tplc="4C5E1E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70FBA"/>
    <w:multiLevelType w:val="hybridMultilevel"/>
    <w:tmpl w:val="9D229A38"/>
    <w:lvl w:ilvl="0" w:tplc="EF82F9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4"/>
  </w:num>
  <w:num w:numId="5">
    <w:abstractNumId w:val="18"/>
  </w:num>
  <w:num w:numId="6">
    <w:abstractNumId w:val="0"/>
  </w:num>
  <w:num w:numId="7">
    <w:abstractNumId w:val="19"/>
  </w:num>
  <w:num w:numId="8">
    <w:abstractNumId w:val="21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16"/>
  </w:num>
  <w:num w:numId="15">
    <w:abstractNumId w:val="6"/>
  </w:num>
  <w:num w:numId="16">
    <w:abstractNumId w:val="9"/>
  </w:num>
  <w:num w:numId="17">
    <w:abstractNumId w:val="15"/>
  </w:num>
  <w:num w:numId="18">
    <w:abstractNumId w:val="2"/>
  </w:num>
  <w:num w:numId="19">
    <w:abstractNumId w:val="1"/>
  </w:num>
  <w:num w:numId="20">
    <w:abstractNumId w:val="8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12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729F"/>
    <w:rsid w:val="0005780E"/>
    <w:rsid w:val="00083E00"/>
    <w:rsid w:val="000A71F7"/>
    <w:rsid w:val="000B1AF5"/>
    <w:rsid w:val="000B29A1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35185"/>
    <w:rsid w:val="0014564C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C5A64"/>
    <w:rsid w:val="003F09DB"/>
    <w:rsid w:val="003F1200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B78D7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605D42"/>
    <w:rsid w:val="00607D1F"/>
    <w:rsid w:val="006207A6"/>
    <w:rsid w:val="00643937"/>
    <w:rsid w:val="00690702"/>
    <w:rsid w:val="00693FFD"/>
    <w:rsid w:val="006D2159"/>
    <w:rsid w:val="006E05EA"/>
    <w:rsid w:val="006F787C"/>
    <w:rsid w:val="00702636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73374"/>
    <w:rsid w:val="0088783C"/>
    <w:rsid w:val="008B0412"/>
    <w:rsid w:val="008B0964"/>
    <w:rsid w:val="008E2E17"/>
    <w:rsid w:val="0092704D"/>
    <w:rsid w:val="00934256"/>
    <w:rsid w:val="009370BC"/>
    <w:rsid w:val="00950D06"/>
    <w:rsid w:val="00964B67"/>
    <w:rsid w:val="0098739B"/>
    <w:rsid w:val="009939E5"/>
    <w:rsid w:val="009A0562"/>
    <w:rsid w:val="009B7679"/>
    <w:rsid w:val="009C2525"/>
    <w:rsid w:val="009C30BB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A4DBE"/>
    <w:rsid w:val="00AC090B"/>
    <w:rsid w:val="00AF5590"/>
    <w:rsid w:val="00B01200"/>
    <w:rsid w:val="00B0738F"/>
    <w:rsid w:val="00B11F08"/>
    <w:rsid w:val="00B229F7"/>
    <w:rsid w:val="00B23C90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36C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66FB3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0.xml"/><Relationship Id="rId299" Type="http://schemas.openxmlformats.org/officeDocument/2006/relationships/control" Target="activeX/activeX246.xml"/><Relationship Id="rId21" Type="http://schemas.openxmlformats.org/officeDocument/2006/relationships/control" Target="activeX/activeX1.xml"/><Relationship Id="rId63" Type="http://schemas.openxmlformats.org/officeDocument/2006/relationships/control" Target="activeX/activeX42.xml"/><Relationship Id="rId159" Type="http://schemas.openxmlformats.org/officeDocument/2006/relationships/control" Target="activeX/activeX122.xml"/><Relationship Id="rId324" Type="http://schemas.openxmlformats.org/officeDocument/2006/relationships/customXml" Target="../customXml/item4.xml"/><Relationship Id="rId170" Type="http://schemas.openxmlformats.org/officeDocument/2006/relationships/control" Target="activeX/activeX133.xml"/><Relationship Id="rId226" Type="http://schemas.openxmlformats.org/officeDocument/2006/relationships/control" Target="activeX/activeX173.xml"/><Relationship Id="rId268" Type="http://schemas.openxmlformats.org/officeDocument/2006/relationships/control" Target="activeX/activeX215.xml"/><Relationship Id="rId32" Type="http://schemas.openxmlformats.org/officeDocument/2006/relationships/control" Target="activeX/activeX11.xml"/><Relationship Id="rId74" Type="http://schemas.openxmlformats.org/officeDocument/2006/relationships/control" Target="activeX/activeX53.xml"/><Relationship Id="rId128" Type="http://schemas.openxmlformats.org/officeDocument/2006/relationships/control" Target="activeX/activeX91.xml"/><Relationship Id="rId5" Type="http://schemas.openxmlformats.org/officeDocument/2006/relationships/settings" Target="settings.xml"/><Relationship Id="rId181" Type="http://schemas.openxmlformats.org/officeDocument/2006/relationships/control" Target="activeX/activeX144.xml"/><Relationship Id="rId237" Type="http://schemas.openxmlformats.org/officeDocument/2006/relationships/control" Target="activeX/activeX184.xml"/><Relationship Id="rId279" Type="http://schemas.openxmlformats.org/officeDocument/2006/relationships/control" Target="activeX/activeX226.xml"/><Relationship Id="rId43" Type="http://schemas.openxmlformats.org/officeDocument/2006/relationships/control" Target="activeX/activeX22.xml"/><Relationship Id="rId139" Type="http://schemas.openxmlformats.org/officeDocument/2006/relationships/control" Target="activeX/activeX102.xml"/><Relationship Id="rId290" Type="http://schemas.openxmlformats.org/officeDocument/2006/relationships/control" Target="activeX/activeX237.xml"/><Relationship Id="rId304" Type="http://schemas.openxmlformats.org/officeDocument/2006/relationships/control" Target="activeX/activeX251.xml"/><Relationship Id="rId85" Type="http://schemas.openxmlformats.org/officeDocument/2006/relationships/control" Target="activeX/activeX64.xml"/><Relationship Id="rId150" Type="http://schemas.openxmlformats.org/officeDocument/2006/relationships/control" Target="activeX/activeX113.xml"/><Relationship Id="rId192" Type="http://schemas.openxmlformats.org/officeDocument/2006/relationships/control" Target="activeX/activeX155.xml"/><Relationship Id="rId206" Type="http://schemas.openxmlformats.org/officeDocument/2006/relationships/control" Target="activeX/activeX169.xml"/><Relationship Id="rId248" Type="http://schemas.openxmlformats.org/officeDocument/2006/relationships/control" Target="activeX/activeX195.xml"/><Relationship Id="rId12" Type="http://schemas.openxmlformats.org/officeDocument/2006/relationships/hyperlink" Target="http://victoriancurriculum.vcaa.vic.edu.au/Curriculum/ContentDescription/VCDTDI037" TargetMode="External"/><Relationship Id="rId108" Type="http://schemas.openxmlformats.org/officeDocument/2006/relationships/control" Target="activeX/activeX71.xml"/><Relationship Id="rId315" Type="http://schemas.openxmlformats.org/officeDocument/2006/relationships/header" Target="header8.xml"/><Relationship Id="rId54" Type="http://schemas.openxmlformats.org/officeDocument/2006/relationships/control" Target="activeX/activeX33.xml"/><Relationship Id="rId96" Type="http://schemas.openxmlformats.org/officeDocument/2006/relationships/footer" Target="footer2.xml"/><Relationship Id="rId161" Type="http://schemas.openxmlformats.org/officeDocument/2006/relationships/control" Target="activeX/activeX124.xml"/><Relationship Id="rId217" Type="http://schemas.openxmlformats.org/officeDocument/2006/relationships/hyperlink" Target="http://victoriancurriculum.vcaa.vic.edu.au/Curriculum/ContentDescription/VCDTDI038" TargetMode="External"/><Relationship Id="rId259" Type="http://schemas.openxmlformats.org/officeDocument/2006/relationships/control" Target="activeX/activeX206.xml"/><Relationship Id="rId23" Type="http://schemas.openxmlformats.org/officeDocument/2006/relationships/control" Target="activeX/activeX2.xml"/><Relationship Id="rId119" Type="http://schemas.openxmlformats.org/officeDocument/2006/relationships/control" Target="activeX/activeX82.xml"/><Relationship Id="rId270" Type="http://schemas.openxmlformats.org/officeDocument/2006/relationships/control" Target="activeX/activeX217.xml"/><Relationship Id="rId65" Type="http://schemas.openxmlformats.org/officeDocument/2006/relationships/control" Target="activeX/activeX44.xml"/><Relationship Id="rId130" Type="http://schemas.openxmlformats.org/officeDocument/2006/relationships/control" Target="activeX/activeX93.xml"/><Relationship Id="rId172" Type="http://schemas.openxmlformats.org/officeDocument/2006/relationships/control" Target="activeX/activeX135.xml"/><Relationship Id="rId228" Type="http://schemas.openxmlformats.org/officeDocument/2006/relationships/control" Target="activeX/activeX175.xml"/><Relationship Id="rId281" Type="http://schemas.openxmlformats.org/officeDocument/2006/relationships/control" Target="activeX/activeX228.xml"/><Relationship Id="rId34" Type="http://schemas.openxmlformats.org/officeDocument/2006/relationships/control" Target="activeX/activeX13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hyperlink" Target="http://www.vcaa.vic.edu.au/Pages/foundation10/viccurriculum/viccurr-resources.aspx" TargetMode="External"/><Relationship Id="rId120" Type="http://schemas.openxmlformats.org/officeDocument/2006/relationships/control" Target="activeX/activeX83.xml"/><Relationship Id="rId141" Type="http://schemas.openxmlformats.org/officeDocument/2006/relationships/control" Target="activeX/activeX104.xml"/><Relationship Id="rId7" Type="http://schemas.openxmlformats.org/officeDocument/2006/relationships/footnotes" Target="footnotes.xml"/><Relationship Id="rId162" Type="http://schemas.openxmlformats.org/officeDocument/2006/relationships/control" Target="activeX/activeX125.xml"/><Relationship Id="rId183" Type="http://schemas.openxmlformats.org/officeDocument/2006/relationships/control" Target="activeX/activeX146.xml"/><Relationship Id="rId218" Type="http://schemas.openxmlformats.org/officeDocument/2006/relationships/hyperlink" Target="http://victoriancurriculum.vcaa.vic.edu.au/Curriculum/ContentDescription/VCDTDI039" TargetMode="External"/><Relationship Id="rId239" Type="http://schemas.openxmlformats.org/officeDocument/2006/relationships/control" Target="activeX/activeX186.xml"/><Relationship Id="rId250" Type="http://schemas.openxmlformats.org/officeDocument/2006/relationships/control" Target="activeX/activeX197.xml"/><Relationship Id="rId271" Type="http://schemas.openxmlformats.org/officeDocument/2006/relationships/control" Target="activeX/activeX218.xml"/><Relationship Id="rId292" Type="http://schemas.openxmlformats.org/officeDocument/2006/relationships/control" Target="activeX/activeX239.xml"/><Relationship Id="rId306" Type="http://schemas.openxmlformats.org/officeDocument/2006/relationships/control" Target="activeX/activeX253.xml"/><Relationship Id="rId24" Type="http://schemas.openxmlformats.org/officeDocument/2006/relationships/control" Target="activeX/activeX3.xml"/><Relationship Id="rId45" Type="http://schemas.openxmlformats.org/officeDocument/2006/relationships/control" Target="activeX/activeX24.xml"/><Relationship Id="rId66" Type="http://schemas.openxmlformats.org/officeDocument/2006/relationships/control" Target="activeX/activeX45.xml"/><Relationship Id="rId87" Type="http://schemas.openxmlformats.org/officeDocument/2006/relationships/control" Target="activeX/activeX66.xml"/><Relationship Id="rId110" Type="http://schemas.openxmlformats.org/officeDocument/2006/relationships/control" Target="activeX/activeX73.xml"/><Relationship Id="rId131" Type="http://schemas.openxmlformats.org/officeDocument/2006/relationships/control" Target="activeX/activeX94.xml"/><Relationship Id="rId152" Type="http://schemas.openxmlformats.org/officeDocument/2006/relationships/control" Target="activeX/activeX115.xml"/><Relationship Id="rId173" Type="http://schemas.openxmlformats.org/officeDocument/2006/relationships/control" Target="activeX/activeX136.xml"/><Relationship Id="rId194" Type="http://schemas.openxmlformats.org/officeDocument/2006/relationships/control" Target="activeX/activeX157.xml"/><Relationship Id="rId208" Type="http://schemas.openxmlformats.org/officeDocument/2006/relationships/header" Target="header4.xml"/><Relationship Id="rId229" Type="http://schemas.openxmlformats.org/officeDocument/2006/relationships/control" Target="activeX/activeX176.xml"/><Relationship Id="rId240" Type="http://schemas.openxmlformats.org/officeDocument/2006/relationships/control" Target="activeX/activeX187.xml"/><Relationship Id="rId261" Type="http://schemas.openxmlformats.org/officeDocument/2006/relationships/control" Target="activeX/activeX208.xml"/><Relationship Id="rId14" Type="http://schemas.openxmlformats.org/officeDocument/2006/relationships/hyperlink" Target="http://victoriancurriculum.vcaa.vic.edu.au/Curriculum/ContentDescription/VCDTDI039" TargetMode="External"/><Relationship Id="rId35" Type="http://schemas.openxmlformats.org/officeDocument/2006/relationships/control" Target="activeX/activeX14.xml"/><Relationship Id="rId56" Type="http://schemas.openxmlformats.org/officeDocument/2006/relationships/control" Target="activeX/activeX35.xml"/><Relationship Id="rId77" Type="http://schemas.openxmlformats.org/officeDocument/2006/relationships/control" Target="activeX/activeX56.xml"/><Relationship Id="rId100" Type="http://schemas.openxmlformats.org/officeDocument/2006/relationships/hyperlink" Target="http://victoriancurriculum.vcaa.vic.edu.au/Curriculum/ContentDescription/VCDTDI037" TargetMode="External"/><Relationship Id="rId282" Type="http://schemas.openxmlformats.org/officeDocument/2006/relationships/control" Target="activeX/activeX229.xml"/><Relationship Id="rId317" Type="http://schemas.openxmlformats.org/officeDocument/2006/relationships/header" Target="header9.xml"/><Relationship Id="rId8" Type="http://schemas.openxmlformats.org/officeDocument/2006/relationships/endnotes" Target="endnotes.xml"/><Relationship Id="rId98" Type="http://schemas.openxmlformats.org/officeDocument/2006/relationships/hyperlink" Target="http://victoriancurriculum.vcaa.vic.edu.au/Curriculum/ContentDescription/VCDTDS035" TargetMode="External"/><Relationship Id="rId121" Type="http://schemas.openxmlformats.org/officeDocument/2006/relationships/control" Target="activeX/activeX84.xml"/><Relationship Id="rId142" Type="http://schemas.openxmlformats.org/officeDocument/2006/relationships/control" Target="activeX/activeX105.xml"/><Relationship Id="rId163" Type="http://schemas.openxmlformats.org/officeDocument/2006/relationships/control" Target="activeX/activeX126.xml"/><Relationship Id="rId184" Type="http://schemas.openxmlformats.org/officeDocument/2006/relationships/control" Target="activeX/activeX147.xml"/><Relationship Id="rId219" Type="http://schemas.openxmlformats.org/officeDocument/2006/relationships/hyperlink" Target="http://victoriancurriculum.vcaa.vic.edu.au/Curriculum/ContentDescription/VCDTCD040" TargetMode="External"/><Relationship Id="rId230" Type="http://schemas.openxmlformats.org/officeDocument/2006/relationships/control" Target="activeX/activeX177.xml"/><Relationship Id="rId251" Type="http://schemas.openxmlformats.org/officeDocument/2006/relationships/control" Target="activeX/activeX198.xml"/><Relationship Id="rId25" Type="http://schemas.openxmlformats.org/officeDocument/2006/relationships/control" Target="activeX/activeX4.xml"/><Relationship Id="rId46" Type="http://schemas.openxmlformats.org/officeDocument/2006/relationships/control" Target="activeX/activeX25.xml"/><Relationship Id="rId67" Type="http://schemas.openxmlformats.org/officeDocument/2006/relationships/control" Target="activeX/activeX46.xml"/><Relationship Id="rId272" Type="http://schemas.openxmlformats.org/officeDocument/2006/relationships/control" Target="activeX/activeX219.xml"/><Relationship Id="rId293" Type="http://schemas.openxmlformats.org/officeDocument/2006/relationships/control" Target="activeX/activeX240.xml"/><Relationship Id="rId307" Type="http://schemas.openxmlformats.org/officeDocument/2006/relationships/control" Target="activeX/activeX254.xml"/><Relationship Id="rId88" Type="http://schemas.openxmlformats.org/officeDocument/2006/relationships/control" Target="activeX/activeX67.xml"/><Relationship Id="rId111" Type="http://schemas.openxmlformats.org/officeDocument/2006/relationships/control" Target="activeX/activeX74.xml"/><Relationship Id="rId132" Type="http://schemas.openxmlformats.org/officeDocument/2006/relationships/control" Target="activeX/activeX95.xml"/><Relationship Id="rId153" Type="http://schemas.openxmlformats.org/officeDocument/2006/relationships/control" Target="activeX/activeX116.xml"/><Relationship Id="rId174" Type="http://schemas.openxmlformats.org/officeDocument/2006/relationships/control" Target="activeX/activeX137.xml"/><Relationship Id="rId195" Type="http://schemas.openxmlformats.org/officeDocument/2006/relationships/control" Target="activeX/activeX158.xml"/><Relationship Id="rId209" Type="http://schemas.openxmlformats.org/officeDocument/2006/relationships/header" Target="header5.xml"/><Relationship Id="rId220" Type="http://schemas.openxmlformats.org/officeDocument/2006/relationships/hyperlink" Target="http://victoriancurriculum.vcaa.vic.edu.au/Curriculum/ContentDescription/VCDTCD041" TargetMode="External"/><Relationship Id="rId241" Type="http://schemas.openxmlformats.org/officeDocument/2006/relationships/control" Target="activeX/activeX188.xml"/><Relationship Id="rId15" Type="http://schemas.openxmlformats.org/officeDocument/2006/relationships/hyperlink" Target="http://victoriancurriculum.vcaa.vic.edu.au/Curriculum/ContentDescription/VCDTCD040" TargetMode="External"/><Relationship Id="rId36" Type="http://schemas.openxmlformats.org/officeDocument/2006/relationships/control" Target="activeX/activeX15.xml"/><Relationship Id="rId57" Type="http://schemas.openxmlformats.org/officeDocument/2006/relationships/control" Target="activeX/activeX36.xml"/><Relationship Id="rId262" Type="http://schemas.openxmlformats.org/officeDocument/2006/relationships/control" Target="activeX/activeX209.xml"/><Relationship Id="rId283" Type="http://schemas.openxmlformats.org/officeDocument/2006/relationships/control" Target="activeX/activeX230.xml"/><Relationship Id="rId318" Type="http://schemas.openxmlformats.org/officeDocument/2006/relationships/footer" Target="footer6.xml"/><Relationship Id="rId78" Type="http://schemas.openxmlformats.org/officeDocument/2006/relationships/control" Target="activeX/activeX57.xml"/><Relationship Id="rId99" Type="http://schemas.openxmlformats.org/officeDocument/2006/relationships/hyperlink" Target="http://victoriancurriculum.vcaa.vic.edu.au/Curriculum/ContentDescription/VCDTDI036" TargetMode="External"/><Relationship Id="rId101" Type="http://schemas.openxmlformats.org/officeDocument/2006/relationships/hyperlink" Target="http://victoriancurriculum.vcaa.vic.edu.au/Curriculum/ContentDescription/VCDTDI038" TargetMode="External"/><Relationship Id="rId122" Type="http://schemas.openxmlformats.org/officeDocument/2006/relationships/control" Target="activeX/activeX85.xml"/><Relationship Id="rId143" Type="http://schemas.openxmlformats.org/officeDocument/2006/relationships/control" Target="activeX/activeX106.xml"/><Relationship Id="rId164" Type="http://schemas.openxmlformats.org/officeDocument/2006/relationships/control" Target="activeX/activeX127.xml"/><Relationship Id="rId185" Type="http://schemas.openxmlformats.org/officeDocument/2006/relationships/control" Target="activeX/activeX148.xml"/><Relationship Id="rId9" Type="http://schemas.openxmlformats.org/officeDocument/2006/relationships/hyperlink" Target="http://www.vcaa.vic.edu.au/Pages/foundation10/viccurriculum/viccurr-resources.aspx" TargetMode="External"/><Relationship Id="rId210" Type="http://schemas.openxmlformats.org/officeDocument/2006/relationships/footer" Target="footer3.xml"/><Relationship Id="rId26" Type="http://schemas.openxmlformats.org/officeDocument/2006/relationships/control" Target="activeX/activeX5.xml"/><Relationship Id="rId231" Type="http://schemas.openxmlformats.org/officeDocument/2006/relationships/control" Target="activeX/activeX178.xml"/><Relationship Id="rId252" Type="http://schemas.openxmlformats.org/officeDocument/2006/relationships/control" Target="activeX/activeX199.xml"/><Relationship Id="rId273" Type="http://schemas.openxmlformats.org/officeDocument/2006/relationships/control" Target="activeX/activeX220.xml"/><Relationship Id="rId294" Type="http://schemas.openxmlformats.org/officeDocument/2006/relationships/control" Target="activeX/activeX241.xml"/><Relationship Id="rId308" Type="http://schemas.openxmlformats.org/officeDocument/2006/relationships/control" Target="activeX/activeX255.xml"/><Relationship Id="rId47" Type="http://schemas.openxmlformats.org/officeDocument/2006/relationships/control" Target="activeX/activeX26.xml"/><Relationship Id="rId68" Type="http://schemas.openxmlformats.org/officeDocument/2006/relationships/control" Target="activeX/activeX47.xml"/><Relationship Id="rId89" Type="http://schemas.openxmlformats.org/officeDocument/2006/relationships/control" Target="activeX/activeX68.xml"/><Relationship Id="rId112" Type="http://schemas.openxmlformats.org/officeDocument/2006/relationships/control" Target="activeX/activeX75.xml"/><Relationship Id="rId133" Type="http://schemas.openxmlformats.org/officeDocument/2006/relationships/control" Target="activeX/activeX96.xml"/><Relationship Id="rId154" Type="http://schemas.openxmlformats.org/officeDocument/2006/relationships/control" Target="activeX/activeX117.xml"/><Relationship Id="rId175" Type="http://schemas.openxmlformats.org/officeDocument/2006/relationships/control" Target="activeX/activeX138.xml"/><Relationship Id="rId196" Type="http://schemas.openxmlformats.org/officeDocument/2006/relationships/control" Target="activeX/activeX159.xml"/><Relationship Id="rId200" Type="http://schemas.openxmlformats.org/officeDocument/2006/relationships/control" Target="activeX/activeX163.xml"/><Relationship Id="rId16" Type="http://schemas.openxmlformats.org/officeDocument/2006/relationships/hyperlink" Target="http://victoriancurriculum.vcaa.vic.edu.au/Curriculum/ContentDescription/VCDTCD041" TargetMode="External"/><Relationship Id="rId221" Type="http://schemas.openxmlformats.org/officeDocument/2006/relationships/hyperlink" Target="http://victoriancurriculum.vcaa.vic.edu.au/Curriculum/ContentDescription/VCDTCD042" TargetMode="External"/><Relationship Id="rId242" Type="http://schemas.openxmlformats.org/officeDocument/2006/relationships/control" Target="activeX/activeX189.xml"/><Relationship Id="rId263" Type="http://schemas.openxmlformats.org/officeDocument/2006/relationships/control" Target="activeX/activeX210.xml"/><Relationship Id="rId284" Type="http://schemas.openxmlformats.org/officeDocument/2006/relationships/control" Target="activeX/activeX231.xml"/><Relationship Id="rId319" Type="http://schemas.openxmlformats.org/officeDocument/2006/relationships/fontTable" Target="fontTable.xml"/><Relationship Id="rId37" Type="http://schemas.openxmlformats.org/officeDocument/2006/relationships/control" Target="activeX/activeX16.xml"/><Relationship Id="rId58" Type="http://schemas.openxmlformats.org/officeDocument/2006/relationships/control" Target="activeX/activeX37.xml"/><Relationship Id="rId79" Type="http://schemas.openxmlformats.org/officeDocument/2006/relationships/control" Target="activeX/activeX58.xml"/><Relationship Id="rId102" Type="http://schemas.openxmlformats.org/officeDocument/2006/relationships/hyperlink" Target="http://victoriancurriculum.vcaa.vic.edu.au/Curriculum/ContentDescription/VCDTDI039" TargetMode="External"/><Relationship Id="rId123" Type="http://schemas.openxmlformats.org/officeDocument/2006/relationships/control" Target="activeX/activeX86.xml"/><Relationship Id="rId144" Type="http://schemas.openxmlformats.org/officeDocument/2006/relationships/control" Target="activeX/activeX107.xml"/><Relationship Id="rId90" Type="http://schemas.openxmlformats.org/officeDocument/2006/relationships/control" Target="activeX/activeX69.xml"/><Relationship Id="rId165" Type="http://schemas.openxmlformats.org/officeDocument/2006/relationships/control" Target="activeX/activeX128.xml"/><Relationship Id="rId186" Type="http://schemas.openxmlformats.org/officeDocument/2006/relationships/control" Target="activeX/activeX149.xml"/><Relationship Id="rId211" Type="http://schemas.openxmlformats.org/officeDocument/2006/relationships/header" Target="header6.xml"/><Relationship Id="rId232" Type="http://schemas.openxmlformats.org/officeDocument/2006/relationships/control" Target="activeX/activeX179.xml"/><Relationship Id="rId253" Type="http://schemas.openxmlformats.org/officeDocument/2006/relationships/control" Target="activeX/activeX200.xml"/><Relationship Id="rId274" Type="http://schemas.openxmlformats.org/officeDocument/2006/relationships/control" Target="activeX/activeX221.xml"/><Relationship Id="rId295" Type="http://schemas.openxmlformats.org/officeDocument/2006/relationships/control" Target="activeX/activeX242.xml"/><Relationship Id="rId309" Type="http://schemas.openxmlformats.org/officeDocument/2006/relationships/control" Target="activeX/activeX256.xml"/><Relationship Id="rId27" Type="http://schemas.openxmlformats.org/officeDocument/2006/relationships/control" Target="activeX/activeX6.xml"/><Relationship Id="rId48" Type="http://schemas.openxmlformats.org/officeDocument/2006/relationships/control" Target="activeX/activeX27.xml"/><Relationship Id="rId69" Type="http://schemas.openxmlformats.org/officeDocument/2006/relationships/control" Target="activeX/activeX48.xml"/><Relationship Id="rId113" Type="http://schemas.openxmlformats.org/officeDocument/2006/relationships/control" Target="activeX/activeX76.xml"/><Relationship Id="rId134" Type="http://schemas.openxmlformats.org/officeDocument/2006/relationships/control" Target="activeX/activeX97.xml"/><Relationship Id="rId320" Type="http://schemas.openxmlformats.org/officeDocument/2006/relationships/glossaryDocument" Target="glossary/document.xml"/><Relationship Id="rId80" Type="http://schemas.openxmlformats.org/officeDocument/2006/relationships/control" Target="activeX/activeX59.xml"/><Relationship Id="rId155" Type="http://schemas.openxmlformats.org/officeDocument/2006/relationships/control" Target="activeX/activeX118.xml"/><Relationship Id="rId176" Type="http://schemas.openxmlformats.org/officeDocument/2006/relationships/control" Target="activeX/activeX139.xml"/><Relationship Id="rId197" Type="http://schemas.openxmlformats.org/officeDocument/2006/relationships/control" Target="activeX/activeX160.xml"/><Relationship Id="rId201" Type="http://schemas.openxmlformats.org/officeDocument/2006/relationships/control" Target="activeX/activeX164.xml"/><Relationship Id="rId222" Type="http://schemas.openxmlformats.org/officeDocument/2006/relationships/hyperlink" Target="http://victoriancurriculum.vcaa.vic.edu.au/Curriculum/ContentDescription/VCDTCD043" TargetMode="External"/><Relationship Id="rId243" Type="http://schemas.openxmlformats.org/officeDocument/2006/relationships/control" Target="activeX/activeX190.xml"/><Relationship Id="rId264" Type="http://schemas.openxmlformats.org/officeDocument/2006/relationships/control" Target="activeX/activeX211.xml"/><Relationship Id="rId285" Type="http://schemas.openxmlformats.org/officeDocument/2006/relationships/control" Target="activeX/activeX232.xml"/><Relationship Id="rId17" Type="http://schemas.openxmlformats.org/officeDocument/2006/relationships/hyperlink" Target="http://victoriancurriculum.vcaa.vic.edu.au/Curriculum/ContentDescription/VCDTCD042" TargetMode="External"/><Relationship Id="rId38" Type="http://schemas.openxmlformats.org/officeDocument/2006/relationships/control" Target="activeX/activeX17.xml"/><Relationship Id="rId59" Type="http://schemas.openxmlformats.org/officeDocument/2006/relationships/control" Target="activeX/activeX38.xml"/><Relationship Id="rId103" Type="http://schemas.openxmlformats.org/officeDocument/2006/relationships/hyperlink" Target="http://victoriancurriculum.vcaa.vic.edu.au/Curriculum/ContentDescription/VCDTCD040" TargetMode="External"/><Relationship Id="rId124" Type="http://schemas.openxmlformats.org/officeDocument/2006/relationships/control" Target="activeX/activeX87.xml"/><Relationship Id="rId310" Type="http://schemas.openxmlformats.org/officeDocument/2006/relationships/control" Target="activeX/activeX257.xml"/><Relationship Id="rId70" Type="http://schemas.openxmlformats.org/officeDocument/2006/relationships/control" Target="activeX/activeX49.xml"/><Relationship Id="rId91" Type="http://schemas.openxmlformats.org/officeDocument/2006/relationships/control" Target="activeX/activeX70.xml"/><Relationship Id="rId145" Type="http://schemas.openxmlformats.org/officeDocument/2006/relationships/control" Target="activeX/activeX108.xml"/><Relationship Id="rId166" Type="http://schemas.openxmlformats.org/officeDocument/2006/relationships/control" Target="activeX/activeX129.xml"/><Relationship Id="rId187" Type="http://schemas.openxmlformats.org/officeDocument/2006/relationships/control" Target="activeX/activeX150.xml"/><Relationship Id="rId1" Type="http://schemas.openxmlformats.org/officeDocument/2006/relationships/customXml" Target="../customXml/item1.xml"/><Relationship Id="rId212" Type="http://schemas.openxmlformats.org/officeDocument/2006/relationships/footer" Target="footer4.xml"/><Relationship Id="rId233" Type="http://schemas.openxmlformats.org/officeDocument/2006/relationships/control" Target="activeX/activeX180.xml"/><Relationship Id="rId254" Type="http://schemas.openxmlformats.org/officeDocument/2006/relationships/control" Target="activeX/activeX201.xml"/><Relationship Id="rId28" Type="http://schemas.openxmlformats.org/officeDocument/2006/relationships/control" Target="activeX/activeX7.xml"/><Relationship Id="rId49" Type="http://schemas.openxmlformats.org/officeDocument/2006/relationships/control" Target="activeX/activeX28.xml"/><Relationship Id="rId114" Type="http://schemas.openxmlformats.org/officeDocument/2006/relationships/control" Target="activeX/activeX77.xml"/><Relationship Id="rId275" Type="http://schemas.openxmlformats.org/officeDocument/2006/relationships/control" Target="activeX/activeX222.xml"/><Relationship Id="rId296" Type="http://schemas.openxmlformats.org/officeDocument/2006/relationships/control" Target="activeX/activeX243.xml"/><Relationship Id="rId300" Type="http://schemas.openxmlformats.org/officeDocument/2006/relationships/control" Target="activeX/activeX247.xml"/><Relationship Id="rId60" Type="http://schemas.openxmlformats.org/officeDocument/2006/relationships/control" Target="activeX/activeX39.xml"/><Relationship Id="rId81" Type="http://schemas.openxmlformats.org/officeDocument/2006/relationships/control" Target="activeX/activeX60.xml"/><Relationship Id="rId135" Type="http://schemas.openxmlformats.org/officeDocument/2006/relationships/control" Target="activeX/activeX98.xml"/><Relationship Id="rId156" Type="http://schemas.openxmlformats.org/officeDocument/2006/relationships/control" Target="activeX/activeX119.xml"/><Relationship Id="rId177" Type="http://schemas.openxmlformats.org/officeDocument/2006/relationships/control" Target="activeX/activeX140.xml"/><Relationship Id="rId198" Type="http://schemas.openxmlformats.org/officeDocument/2006/relationships/control" Target="activeX/activeX161.xml"/><Relationship Id="rId321" Type="http://schemas.openxmlformats.org/officeDocument/2006/relationships/theme" Target="theme/theme1.xml"/><Relationship Id="rId202" Type="http://schemas.openxmlformats.org/officeDocument/2006/relationships/control" Target="activeX/activeX165.xml"/><Relationship Id="rId223" Type="http://schemas.openxmlformats.org/officeDocument/2006/relationships/hyperlink" Target="http://victoriancurriculum.vcaa.vic.edu.au/Curriculum/ContentDescription/VCDTCD044" TargetMode="External"/><Relationship Id="rId244" Type="http://schemas.openxmlformats.org/officeDocument/2006/relationships/control" Target="activeX/activeX191.xml"/><Relationship Id="rId18" Type="http://schemas.openxmlformats.org/officeDocument/2006/relationships/hyperlink" Target="http://victoriancurriculum.vcaa.vic.edu.au/Curriculum/ContentDescription/VCDTCD043" TargetMode="External"/><Relationship Id="rId39" Type="http://schemas.openxmlformats.org/officeDocument/2006/relationships/control" Target="activeX/activeX18.xml"/><Relationship Id="rId265" Type="http://schemas.openxmlformats.org/officeDocument/2006/relationships/control" Target="activeX/activeX212.xml"/><Relationship Id="rId286" Type="http://schemas.openxmlformats.org/officeDocument/2006/relationships/control" Target="activeX/activeX233.xml"/><Relationship Id="rId50" Type="http://schemas.openxmlformats.org/officeDocument/2006/relationships/control" Target="activeX/activeX29.xml"/><Relationship Id="rId104" Type="http://schemas.openxmlformats.org/officeDocument/2006/relationships/hyperlink" Target="http://victoriancurriculum.vcaa.vic.edu.au/Curriculum/ContentDescription/VCDTCD041" TargetMode="External"/><Relationship Id="rId125" Type="http://schemas.openxmlformats.org/officeDocument/2006/relationships/control" Target="activeX/activeX88.xml"/><Relationship Id="rId146" Type="http://schemas.openxmlformats.org/officeDocument/2006/relationships/control" Target="activeX/activeX109.xml"/><Relationship Id="rId167" Type="http://schemas.openxmlformats.org/officeDocument/2006/relationships/control" Target="activeX/activeX130.xml"/><Relationship Id="rId188" Type="http://schemas.openxmlformats.org/officeDocument/2006/relationships/control" Target="activeX/activeX151.xml"/><Relationship Id="rId311" Type="http://schemas.openxmlformats.org/officeDocument/2006/relationships/control" Target="activeX/activeX258.xml"/><Relationship Id="rId71" Type="http://schemas.openxmlformats.org/officeDocument/2006/relationships/control" Target="activeX/activeX50.xml"/><Relationship Id="rId92" Type="http://schemas.openxmlformats.org/officeDocument/2006/relationships/header" Target="header1.xml"/><Relationship Id="rId213" Type="http://schemas.openxmlformats.org/officeDocument/2006/relationships/hyperlink" Target="http://www.vcaa.vic.edu.au/Pages/foundation10/viccurriculum/viccurr-resources.aspx" TargetMode="External"/><Relationship Id="rId234" Type="http://schemas.openxmlformats.org/officeDocument/2006/relationships/control" Target="activeX/activeX181.xml"/><Relationship Id="rId2" Type="http://schemas.openxmlformats.org/officeDocument/2006/relationships/numbering" Target="numbering.xml"/><Relationship Id="rId29" Type="http://schemas.openxmlformats.org/officeDocument/2006/relationships/control" Target="activeX/activeX8.xml"/><Relationship Id="rId255" Type="http://schemas.openxmlformats.org/officeDocument/2006/relationships/control" Target="activeX/activeX202.xml"/><Relationship Id="rId276" Type="http://schemas.openxmlformats.org/officeDocument/2006/relationships/control" Target="activeX/activeX223.xml"/><Relationship Id="rId297" Type="http://schemas.openxmlformats.org/officeDocument/2006/relationships/control" Target="activeX/activeX244.xml"/><Relationship Id="rId40" Type="http://schemas.openxmlformats.org/officeDocument/2006/relationships/control" Target="activeX/activeX19.xml"/><Relationship Id="rId115" Type="http://schemas.openxmlformats.org/officeDocument/2006/relationships/control" Target="activeX/activeX78.xml"/><Relationship Id="rId136" Type="http://schemas.openxmlformats.org/officeDocument/2006/relationships/control" Target="activeX/activeX99.xml"/><Relationship Id="rId157" Type="http://schemas.openxmlformats.org/officeDocument/2006/relationships/control" Target="activeX/activeX120.xml"/><Relationship Id="rId178" Type="http://schemas.openxmlformats.org/officeDocument/2006/relationships/control" Target="activeX/activeX141.xml"/><Relationship Id="rId301" Type="http://schemas.openxmlformats.org/officeDocument/2006/relationships/control" Target="activeX/activeX248.xml"/><Relationship Id="rId322" Type="http://schemas.openxmlformats.org/officeDocument/2006/relationships/customXml" Target="../customXml/item2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199" Type="http://schemas.openxmlformats.org/officeDocument/2006/relationships/control" Target="activeX/activeX162.xml"/><Relationship Id="rId203" Type="http://schemas.openxmlformats.org/officeDocument/2006/relationships/control" Target="activeX/activeX166.xml"/><Relationship Id="rId19" Type="http://schemas.openxmlformats.org/officeDocument/2006/relationships/hyperlink" Target="http://victoriancurriculum.vcaa.vic.edu.au/Curriculum/ContentDescription/VCDTCD044" TargetMode="External"/><Relationship Id="rId224" Type="http://schemas.openxmlformats.org/officeDocument/2006/relationships/control" Target="activeX/activeX171.xml"/><Relationship Id="rId245" Type="http://schemas.openxmlformats.org/officeDocument/2006/relationships/control" Target="activeX/activeX192.xml"/><Relationship Id="rId266" Type="http://schemas.openxmlformats.org/officeDocument/2006/relationships/control" Target="activeX/activeX213.xml"/><Relationship Id="rId287" Type="http://schemas.openxmlformats.org/officeDocument/2006/relationships/control" Target="activeX/activeX234.xml"/><Relationship Id="rId30" Type="http://schemas.openxmlformats.org/officeDocument/2006/relationships/control" Target="activeX/activeX9.xml"/><Relationship Id="rId105" Type="http://schemas.openxmlformats.org/officeDocument/2006/relationships/hyperlink" Target="http://victoriancurriculum.vcaa.vic.edu.au/Curriculum/ContentDescription/VCDTCD042" TargetMode="External"/><Relationship Id="rId126" Type="http://schemas.openxmlformats.org/officeDocument/2006/relationships/control" Target="activeX/activeX89.xml"/><Relationship Id="rId147" Type="http://schemas.openxmlformats.org/officeDocument/2006/relationships/control" Target="activeX/activeX110.xml"/><Relationship Id="rId168" Type="http://schemas.openxmlformats.org/officeDocument/2006/relationships/control" Target="activeX/activeX131.xml"/><Relationship Id="rId312" Type="http://schemas.openxmlformats.org/officeDocument/2006/relationships/control" Target="activeX/activeX259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93" Type="http://schemas.openxmlformats.org/officeDocument/2006/relationships/header" Target="header2.xml"/><Relationship Id="rId189" Type="http://schemas.openxmlformats.org/officeDocument/2006/relationships/control" Target="activeX/activeX152.xml"/><Relationship Id="rId3" Type="http://schemas.openxmlformats.org/officeDocument/2006/relationships/styles" Target="styles.xml"/><Relationship Id="rId214" Type="http://schemas.openxmlformats.org/officeDocument/2006/relationships/hyperlink" Target="http://victoriancurriculum.vcaa.vic.edu.au/Curriculum/ContentDescription/VCDTDS035" TargetMode="External"/><Relationship Id="rId235" Type="http://schemas.openxmlformats.org/officeDocument/2006/relationships/control" Target="activeX/activeX182.xml"/><Relationship Id="rId256" Type="http://schemas.openxmlformats.org/officeDocument/2006/relationships/control" Target="activeX/activeX203.xml"/><Relationship Id="rId277" Type="http://schemas.openxmlformats.org/officeDocument/2006/relationships/control" Target="activeX/activeX224.xml"/><Relationship Id="rId298" Type="http://schemas.openxmlformats.org/officeDocument/2006/relationships/control" Target="activeX/activeX245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100.xml"/><Relationship Id="rId158" Type="http://schemas.openxmlformats.org/officeDocument/2006/relationships/control" Target="activeX/activeX121.xml"/><Relationship Id="rId302" Type="http://schemas.openxmlformats.org/officeDocument/2006/relationships/control" Target="activeX/activeX249.xml"/><Relationship Id="rId323" Type="http://schemas.openxmlformats.org/officeDocument/2006/relationships/customXml" Target="../customXml/item3.xml"/><Relationship Id="rId20" Type="http://schemas.openxmlformats.org/officeDocument/2006/relationships/image" Target="media/image1.wmf"/><Relationship Id="rId41" Type="http://schemas.openxmlformats.org/officeDocument/2006/relationships/control" Target="activeX/activeX20.xml"/><Relationship Id="rId62" Type="http://schemas.openxmlformats.org/officeDocument/2006/relationships/control" Target="activeX/activeX41.xml"/><Relationship Id="rId83" Type="http://schemas.openxmlformats.org/officeDocument/2006/relationships/control" Target="activeX/activeX62.xml"/><Relationship Id="rId179" Type="http://schemas.openxmlformats.org/officeDocument/2006/relationships/control" Target="activeX/activeX142.xml"/><Relationship Id="rId190" Type="http://schemas.openxmlformats.org/officeDocument/2006/relationships/control" Target="activeX/activeX153.xml"/><Relationship Id="rId204" Type="http://schemas.openxmlformats.org/officeDocument/2006/relationships/control" Target="activeX/activeX167.xml"/><Relationship Id="rId225" Type="http://schemas.openxmlformats.org/officeDocument/2006/relationships/control" Target="activeX/activeX172.xml"/><Relationship Id="rId246" Type="http://schemas.openxmlformats.org/officeDocument/2006/relationships/control" Target="activeX/activeX193.xml"/><Relationship Id="rId267" Type="http://schemas.openxmlformats.org/officeDocument/2006/relationships/control" Target="activeX/activeX214.xml"/><Relationship Id="rId288" Type="http://schemas.openxmlformats.org/officeDocument/2006/relationships/control" Target="activeX/activeX235.xml"/><Relationship Id="rId106" Type="http://schemas.openxmlformats.org/officeDocument/2006/relationships/hyperlink" Target="http://victoriancurriculum.vcaa.vic.edu.au/Curriculum/ContentDescription/VCDTCD043" TargetMode="External"/><Relationship Id="rId127" Type="http://schemas.openxmlformats.org/officeDocument/2006/relationships/control" Target="activeX/activeX90.xml"/><Relationship Id="rId313" Type="http://schemas.openxmlformats.org/officeDocument/2006/relationships/control" Target="activeX/activeX260.xml"/><Relationship Id="rId10" Type="http://schemas.openxmlformats.org/officeDocument/2006/relationships/hyperlink" Target="http://victoriancurriculum.vcaa.vic.edu.au/Curriculum/ContentDescription/VCDTDS035" TargetMode="External"/><Relationship Id="rId31" Type="http://schemas.openxmlformats.org/officeDocument/2006/relationships/control" Target="activeX/activeX10.xml"/><Relationship Id="rId52" Type="http://schemas.openxmlformats.org/officeDocument/2006/relationships/control" Target="activeX/activeX31.xml"/><Relationship Id="rId73" Type="http://schemas.openxmlformats.org/officeDocument/2006/relationships/control" Target="activeX/activeX52.xml"/><Relationship Id="rId94" Type="http://schemas.openxmlformats.org/officeDocument/2006/relationships/footer" Target="footer1.xml"/><Relationship Id="rId148" Type="http://schemas.openxmlformats.org/officeDocument/2006/relationships/control" Target="activeX/activeX111.xml"/><Relationship Id="rId169" Type="http://schemas.openxmlformats.org/officeDocument/2006/relationships/control" Target="activeX/activeX132.xml"/><Relationship Id="rId4" Type="http://schemas.microsoft.com/office/2007/relationships/stylesWithEffects" Target="stylesWithEffects.xml"/><Relationship Id="rId180" Type="http://schemas.openxmlformats.org/officeDocument/2006/relationships/control" Target="activeX/activeX143.xml"/><Relationship Id="rId215" Type="http://schemas.openxmlformats.org/officeDocument/2006/relationships/hyperlink" Target="http://victoriancurriculum.vcaa.vic.edu.au/Curriculum/ContentDescription/VCDTDI036" TargetMode="External"/><Relationship Id="rId236" Type="http://schemas.openxmlformats.org/officeDocument/2006/relationships/control" Target="activeX/activeX183.xml"/><Relationship Id="rId257" Type="http://schemas.openxmlformats.org/officeDocument/2006/relationships/control" Target="activeX/activeX204.xml"/><Relationship Id="rId278" Type="http://schemas.openxmlformats.org/officeDocument/2006/relationships/control" Target="activeX/activeX225.xml"/><Relationship Id="rId303" Type="http://schemas.openxmlformats.org/officeDocument/2006/relationships/control" Target="activeX/activeX250.xml"/><Relationship Id="rId42" Type="http://schemas.openxmlformats.org/officeDocument/2006/relationships/control" Target="activeX/activeX21.xml"/><Relationship Id="rId84" Type="http://schemas.openxmlformats.org/officeDocument/2006/relationships/control" Target="activeX/activeX63.xml"/><Relationship Id="rId138" Type="http://schemas.openxmlformats.org/officeDocument/2006/relationships/control" Target="activeX/activeX101.xml"/><Relationship Id="rId191" Type="http://schemas.openxmlformats.org/officeDocument/2006/relationships/control" Target="activeX/activeX154.xml"/><Relationship Id="rId205" Type="http://schemas.openxmlformats.org/officeDocument/2006/relationships/control" Target="activeX/activeX168.xml"/><Relationship Id="rId247" Type="http://schemas.openxmlformats.org/officeDocument/2006/relationships/control" Target="activeX/activeX194.xml"/><Relationship Id="rId107" Type="http://schemas.openxmlformats.org/officeDocument/2006/relationships/hyperlink" Target="http://victoriancurriculum.vcaa.vic.edu.au/Curriculum/ContentDescription/VCDTCD044" TargetMode="External"/><Relationship Id="rId289" Type="http://schemas.openxmlformats.org/officeDocument/2006/relationships/control" Target="activeX/activeX236.xml"/><Relationship Id="rId11" Type="http://schemas.openxmlformats.org/officeDocument/2006/relationships/hyperlink" Target="http://victoriancurriculum.vcaa.vic.edu.au/Curriculum/ContentDescription/VCDTDI036" TargetMode="External"/><Relationship Id="rId53" Type="http://schemas.openxmlformats.org/officeDocument/2006/relationships/control" Target="activeX/activeX32.xml"/><Relationship Id="rId149" Type="http://schemas.openxmlformats.org/officeDocument/2006/relationships/control" Target="activeX/activeX112.xml"/><Relationship Id="rId314" Type="http://schemas.openxmlformats.org/officeDocument/2006/relationships/header" Target="header7.xml"/><Relationship Id="rId95" Type="http://schemas.openxmlformats.org/officeDocument/2006/relationships/header" Target="header3.xml"/><Relationship Id="rId160" Type="http://schemas.openxmlformats.org/officeDocument/2006/relationships/control" Target="activeX/activeX123.xml"/><Relationship Id="rId216" Type="http://schemas.openxmlformats.org/officeDocument/2006/relationships/hyperlink" Target="http://victoriancurriculum.vcaa.vic.edu.au/Curriculum/ContentDescription/VCDTDI037" TargetMode="External"/><Relationship Id="rId258" Type="http://schemas.openxmlformats.org/officeDocument/2006/relationships/control" Target="activeX/activeX205.xml"/><Relationship Id="rId22" Type="http://schemas.openxmlformats.org/officeDocument/2006/relationships/image" Target="media/image2.wmf"/><Relationship Id="rId64" Type="http://schemas.openxmlformats.org/officeDocument/2006/relationships/control" Target="activeX/activeX43.xml"/><Relationship Id="rId118" Type="http://schemas.openxmlformats.org/officeDocument/2006/relationships/control" Target="activeX/activeX81.xml"/><Relationship Id="rId171" Type="http://schemas.openxmlformats.org/officeDocument/2006/relationships/control" Target="activeX/activeX134.xml"/><Relationship Id="rId227" Type="http://schemas.openxmlformats.org/officeDocument/2006/relationships/control" Target="activeX/activeX174.xml"/><Relationship Id="rId269" Type="http://schemas.openxmlformats.org/officeDocument/2006/relationships/control" Target="activeX/activeX216.xml"/><Relationship Id="rId33" Type="http://schemas.openxmlformats.org/officeDocument/2006/relationships/control" Target="activeX/activeX12.xml"/><Relationship Id="rId129" Type="http://schemas.openxmlformats.org/officeDocument/2006/relationships/control" Target="activeX/activeX92.xml"/><Relationship Id="rId280" Type="http://schemas.openxmlformats.org/officeDocument/2006/relationships/control" Target="activeX/activeX227.xml"/><Relationship Id="rId75" Type="http://schemas.openxmlformats.org/officeDocument/2006/relationships/control" Target="activeX/activeX54.xml"/><Relationship Id="rId140" Type="http://schemas.openxmlformats.org/officeDocument/2006/relationships/control" Target="activeX/activeX103.xml"/><Relationship Id="rId182" Type="http://schemas.openxmlformats.org/officeDocument/2006/relationships/control" Target="activeX/activeX145.xml"/><Relationship Id="rId6" Type="http://schemas.openxmlformats.org/officeDocument/2006/relationships/webSettings" Target="webSettings.xml"/><Relationship Id="rId238" Type="http://schemas.openxmlformats.org/officeDocument/2006/relationships/control" Target="activeX/activeX185.xml"/><Relationship Id="rId291" Type="http://schemas.openxmlformats.org/officeDocument/2006/relationships/control" Target="activeX/activeX238.xml"/><Relationship Id="rId305" Type="http://schemas.openxmlformats.org/officeDocument/2006/relationships/control" Target="activeX/activeX252.xml"/><Relationship Id="rId44" Type="http://schemas.openxmlformats.org/officeDocument/2006/relationships/control" Target="activeX/activeX23.xml"/><Relationship Id="rId86" Type="http://schemas.openxmlformats.org/officeDocument/2006/relationships/control" Target="activeX/activeX65.xml"/><Relationship Id="rId151" Type="http://schemas.openxmlformats.org/officeDocument/2006/relationships/control" Target="activeX/activeX114.xml"/><Relationship Id="rId193" Type="http://schemas.openxmlformats.org/officeDocument/2006/relationships/control" Target="activeX/activeX156.xml"/><Relationship Id="rId207" Type="http://schemas.openxmlformats.org/officeDocument/2006/relationships/control" Target="activeX/activeX170.xml"/><Relationship Id="rId249" Type="http://schemas.openxmlformats.org/officeDocument/2006/relationships/control" Target="activeX/activeX196.xml"/><Relationship Id="rId13" Type="http://schemas.openxmlformats.org/officeDocument/2006/relationships/hyperlink" Target="http://victoriancurriculum.vcaa.vic.edu.au/Curriculum/ContentDescription/VCDTDI038" TargetMode="External"/><Relationship Id="rId109" Type="http://schemas.openxmlformats.org/officeDocument/2006/relationships/control" Target="activeX/activeX72.xml"/><Relationship Id="rId260" Type="http://schemas.openxmlformats.org/officeDocument/2006/relationships/control" Target="activeX/activeX207.xml"/><Relationship Id="rId316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C0F0326-C891-4A94-A871-F227ACAA0392}"/>
</file>

<file path=customXml/itemProps2.xml><?xml version="1.0" encoding="utf-8"?>
<ds:datastoreItem xmlns:ds="http://schemas.openxmlformats.org/officeDocument/2006/customXml" ds:itemID="{9D4285DA-D0ED-48C5-A147-3B291885D176}"/>
</file>

<file path=customXml/itemProps3.xml><?xml version="1.0" encoding="utf-8"?>
<ds:datastoreItem xmlns:ds="http://schemas.openxmlformats.org/officeDocument/2006/customXml" ds:itemID="{66D7D5C1-1C50-4768-8ABF-76F0BD0E2E96}"/>
</file>

<file path=customXml/itemProps4.xml><?xml version="1.0" encoding="utf-8"?>
<ds:datastoreItem xmlns:ds="http://schemas.openxmlformats.org/officeDocument/2006/customXml" ds:itemID="{4C9E9AB1-CCBA-4666-BE34-A9893C5126D4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3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Digital Technologies – 7 and 8</vt:lpstr>
    </vt:vector>
  </TitlesOfParts>
  <Company>Victorian Curriculum and Assessment Authority</Company>
  <LinksUpToDate>false</LinksUpToDate>
  <CharactersWithSpaces>32283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Digital Technologies – 7 and 8</dc:title>
  <dc:creator>Andrea, Campbell J</dc:creator>
  <cp:keywords>Digital Technologies; mapping; curriculum mapping; Levels 7 and 8</cp:keywords>
  <cp:lastModifiedBy>Driver, Tim P</cp:lastModifiedBy>
  <cp:revision>2</cp:revision>
  <cp:lastPrinted>2015-11-17T22:11:00Z</cp:lastPrinted>
  <dcterms:created xsi:type="dcterms:W3CDTF">2018-01-23T23:34:00Z</dcterms:created>
  <dcterms:modified xsi:type="dcterms:W3CDTF">2018-01-23T23:34:00Z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