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E545A" w14:textId="77777777" w:rsidR="00ED7441" w:rsidRPr="00FD5227" w:rsidRDefault="00ED7441" w:rsidP="00920261">
      <w:pPr>
        <w:spacing w:after="0"/>
        <w:jc w:val="center"/>
        <w:rPr>
          <w:rFonts w:cstheme="minorHAnsi"/>
          <w:b/>
          <w:bCs/>
          <w:sz w:val="24"/>
          <w:szCs w:val="24"/>
          <w:lang w:val="en-AU"/>
        </w:rPr>
      </w:pPr>
      <w:r w:rsidRPr="00FD5227">
        <w:rPr>
          <w:rFonts w:cstheme="minorHAnsi"/>
          <w:b/>
          <w:bCs/>
          <w:sz w:val="24"/>
          <w:szCs w:val="24"/>
          <w:lang w:val="en-AU"/>
        </w:rPr>
        <w:t>Personal, Social and Community Health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4B6E545B" w14:textId="14F5A717" w:rsidR="00B769B1" w:rsidRPr="00D344D1" w:rsidRDefault="00127607" w:rsidP="00D344D1">
      <w:pPr>
        <w:spacing w:after="0" w:line="240" w:lineRule="auto"/>
        <w:rPr>
          <w:rFonts w:ascii="Verdana" w:eastAsia="Times New Roman" w:hAnsi="Verdana" w:cs="Times New Roman"/>
          <w:lang w:eastAsia="en-AU"/>
        </w:rPr>
      </w:pPr>
      <w:r w:rsidRPr="00FD5227">
        <w:rPr>
          <w:rFonts w:ascii="Arial Narrow" w:hAnsi="Arial Narrow" w:cstheme="minorHAnsi"/>
          <w:b/>
          <w:sz w:val="18"/>
          <w:szCs w:val="18"/>
          <w:lang w:val="en-AU"/>
        </w:rPr>
        <w:t>Instruction: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 List the title of the unit of work in the first column and then tick the check box of the content description/s addressed by it, which can be done electronically. Once completed, fill out the ‘Assessments’ table. </w:t>
      </w:r>
      <w:r w:rsidR="00D344D1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  <w:r w:rsidR="00D344D1" w:rsidRPr="00D344D1">
        <w:rPr>
          <w:rFonts w:ascii="Verdana" w:eastAsia="Times New Roman" w:hAnsi="Verdana" w:cs="Times New Roman"/>
          <w:lang w:eastAsia="en-AU"/>
        </w:rPr>
        <w:t xml:space="preserve"> </w:t>
      </w:r>
    </w:p>
    <w:tbl>
      <w:tblPr>
        <w:tblStyle w:val="TableGrid"/>
        <w:tblW w:w="218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347"/>
        <w:gridCol w:w="1063"/>
        <w:gridCol w:w="567"/>
        <w:gridCol w:w="1341"/>
        <w:gridCol w:w="644"/>
        <w:gridCol w:w="1265"/>
        <w:gridCol w:w="576"/>
        <w:gridCol w:w="1333"/>
        <w:gridCol w:w="653"/>
        <w:gridCol w:w="1276"/>
        <w:gridCol w:w="709"/>
        <w:gridCol w:w="1180"/>
        <w:gridCol w:w="662"/>
        <w:gridCol w:w="1247"/>
        <w:gridCol w:w="596"/>
        <w:gridCol w:w="1276"/>
        <w:gridCol w:w="567"/>
        <w:gridCol w:w="1379"/>
        <w:gridCol w:w="605"/>
        <w:gridCol w:w="1418"/>
      </w:tblGrid>
      <w:tr w:rsidR="005F3459" w:rsidRPr="00FD5227" w14:paraId="4B6E5461" w14:textId="77777777" w:rsidTr="00551720">
        <w:trPr>
          <w:trHeight w:val="338"/>
        </w:trPr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B6E545C" w14:textId="77777777" w:rsidR="005F3459" w:rsidRPr="00FD5227" w:rsidRDefault="005F3459" w:rsidP="00E03DF5">
            <w:pPr>
              <w:jc w:val="center"/>
              <w:rPr>
                <w:color w:val="0070C0"/>
                <w:lang w:val="en-A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6E545D" w14:textId="77777777" w:rsidR="005F3459" w:rsidRPr="00FD5227" w:rsidRDefault="005F3459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7655" w:type="dxa"/>
            <w:gridSpan w:val="8"/>
            <w:shd w:val="clear" w:color="auto" w:fill="F2F2F2" w:themeFill="background1" w:themeFillShade="F2"/>
            <w:vAlign w:val="center"/>
          </w:tcPr>
          <w:p w14:paraId="4B6E545E" w14:textId="77777777" w:rsidR="005F3459" w:rsidRPr="00FD5227" w:rsidRDefault="005F3459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Being healthy, safe and active</w:t>
            </w:r>
          </w:p>
        </w:tc>
        <w:tc>
          <w:tcPr>
            <w:tcW w:w="5670" w:type="dxa"/>
            <w:gridSpan w:val="6"/>
            <w:shd w:val="clear" w:color="auto" w:fill="F2F2F2" w:themeFill="background1" w:themeFillShade="F2"/>
            <w:vAlign w:val="center"/>
          </w:tcPr>
          <w:p w14:paraId="4B6E545F" w14:textId="77777777" w:rsidR="005F3459" w:rsidRPr="00FD5227" w:rsidRDefault="005F3459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Communicating and interacting for health and wellbeing</w:t>
            </w:r>
          </w:p>
        </w:tc>
        <w:tc>
          <w:tcPr>
            <w:tcW w:w="3969" w:type="dxa"/>
            <w:gridSpan w:val="4"/>
            <w:shd w:val="clear" w:color="auto" w:fill="F2F2F2" w:themeFill="background1" w:themeFillShade="F2"/>
            <w:vAlign w:val="center"/>
          </w:tcPr>
          <w:p w14:paraId="4B6E5460" w14:textId="77777777" w:rsidR="005F3459" w:rsidRPr="00FD5227" w:rsidRDefault="005F3459" w:rsidP="00ED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Contributing to healthy and active communities</w:t>
            </w:r>
          </w:p>
        </w:tc>
      </w:tr>
      <w:tr w:rsidR="005F3459" w:rsidRPr="00FD5227" w14:paraId="4B6E5477" w14:textId="77777777" w:rsidTr="00523854">
        <w:trPr>
          <w:trHeight w:val="2012"/>
        </w:trPr>
        <w:tc>
          <w:tcPr>
            <w:tcW w:w="212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6E5462" w14:textId="77777777" w:rsidR="005F3459" w:rsidRPr="00FD5227" w:rsidRDefault="005F345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4B6E5463" w14:textId="77777777" w:rsidR="005F3459" w:rsidRPr="00FD5227" w:rsidRDefault="005F345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4B6E5464" w14:textId="77777777" w:rsidR="005F3459" w:rsidRPr="00FD5227" w:rsidRDefault="005F345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908" w:type="dxa"/>
            <w:gridSpan w:val="2"/>
          </w:tcPr>
          <w:p w14:paraId="4B6E5465" w14:textId="77777777" w:rsidR="00F55497" w:rsidRDefault="00F55497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F55497">
              <w:rPr>
                <w:rFonts w:ascii="Arial Narrow" w:hAnsi="Arial Narrow"/>
                <w:sz w:val="18"/>
                <w:szCs w:val="18"/>
              </w:rPr>
              <w:t>Examine how success, challenge and failure strengthen personal identities </w:t>
            </w:r>
          </w:p>
          <w:p w14:paraId="4B6E5466" w14:textId="77777777" w:rsidR="005F3459" w:rsidRPr="00FD5227" w:rsidRDefault="00D344D1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HPEP088" w:history="1">
              <w:r w:rsidR="00F55497" w:rsidRPr="00F55497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(VCHPEP088)</w:t>
              </w:r>
            </w:hyperlink>
          </w:p>
        </w:tc>
        <w:tc>
          <w:tcPr>
            <w:tcW w:w="1909" w:type="dxa"/>
            <w:gridSpan w:val="2"/>
          </w:tcPr>
          <w:p w14:paraId="4B6E5467" w14:textId="77777777" w:rsidR="00F55497" w:rsidRDefault="00F55497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F55497">
              <w:rPr>
                <w:rFonts w:ascii="Arial Narrow" w:hAnsi="Arial Narrow"/>
                <w:sz w:val="18"/>
                <w:szCs w:val="18"/>
              </w:rPr>
              <w:t>Explore strategies to manage physical, social and emotional change </w:t>
            </w:r>
          </w:p>
          <w:p w14:paraId="4B6E5468" w14:textId="77777777" w:rsidR="005F3459" w:rsidRPr="00FD5227" w:rsidRDefault="00D344D1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HPEP089" w:history="1">
              <w:r w:rsidR="00F55497" w:rsidRPr="00F55497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(VCHPEP089)</w:t>
              </w:r>
            </w:hyperlink>
          </w:p>
        </w:tc>
        <w:tc>
          <w:tcPr>
            <w:tcW w:w="1909" w:type="dxa"/>
            <w:gridSpan w:val="2"/>
          </w:tcPr>
          <w:p w14:paraId="4B6E5469" w14:textId="77777777" w:rsidR="00F55497" w:rsidRDefault="00F55497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F55497">
              <w:rPr>
                <w:rFonts w:ascii="Arial Narrow" w:hAnsi="Arial Narrow"/>
                <w:sz w:val="18"/>
                <w:szCs w:val="18"/>
              </w:rPr>
              <w:t>Describe and apply strategies that can be used in situations that make them feel uncomfortable or unsafe </w:t>
            </w:r>
          </w:p>
          <w:p w14:paraId="4B6E546A" w14:textId="77777777" w:rsidR="005F3459" w:rsidRPr="00FD5227" w:rsidRDefault="00D344D1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HPEP090" w:history="1">
              <w:r w:rsidR="00F55497" w:rsidRPr="00F55497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(VCHPEP090)</w:t>
              </w:r>
            </w:hyperlink>
          </w:p>
        </w:tc>
        <w:tc>
          <w:tcPr>
            <w:tcW w:w="1929" w:type="dxa"/>
            <w:gridSpan w:val="2"/>
          </w:tcPr>
          <w:p w14:paraId="4B6E546B" w14:textId="77777777" w:rsidR="00F55497" w:rsidRDefault="00F55497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F55497">
              <w:rPr>
                <w:rFonts w:ascii="Arial Narrow" w:hAnsi="Arial Narrow"/>
                <w:sz w:val="18"/>
                <w:szCs w:val="18"/>
              </w:rPr>
              <w:t xml:space="preserve">Identify and </w:t>
            </w:r>
            <w:proofErr w:type="spellStart"/>
            <w:r w:rsidRPr="00F55497">
              <w:rPr>
                <w:rFonts w:ascii="Arial Narrow" w:hAnsi="Arial Narrow"/>
                <w:sz w:val="18"/>
                <w:szCs w:val="18"/>
              </w:rPr>
              <w:t>practise</w:t>
            </w:r>
            <w:proofErr w:type="spellEnd"/>
            <w:r w:rsidRPr="00F55497">
              <w:rPr>
                <w:rFonts w:ascii="Arial Narrow" w:hAnsi="Arial Narrow"/>
                <w:sz w:val="18"/>
                <w:szCs w:val="18"/>
              </w:rPr>
              <w:t xml:space="preserve"> strategies to promote health, safety and wellbeing </w:t>
            </w:r>
          </w:p>
          <w:p w14:paraId="4B6E546C" w14:textId="77777777" w:rsidR="005F3459" w:rsidRPr="00FD5227" w:rsidRDefault="00D344D1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P091" w:history="1">
              <w:r w:rsidR="00F55497" w:rsidRPr="00F55497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(VCHPEP091)</w:t>
              </w:r>
            </w:hyperlink>
          </w:p>
        </w:tc>
        <w:tc>
          <w:tcPr>
            <w:tcW w:w="1889" w:type="dxa"/>
            <w:gridSpan w:val="2"/>
          </w:tcPr>
          <w:p w14:paraId="4B6E546D" w14:textId="77777777" w:rsidR="00F55497" w:rsidRDefault="00F55497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F55497">
              <w:rPr>
                <w:rFonts w:ascii="Arial Narrow" w:hAnsi="Arial Narrow"/>
                <w:sz w:val="18"/>
                <w:szCs w:val="18"/>
              </w:rPr>
              <w:t>Describe factors that can positively influence relationships and personal wellbeing </w:t>
            </w:r>
          </w:p>
          <w:p w14:paraId="4B6E546E" w14:textId="77777777" w:rsidR="005F3459" w:rsidRPr="00FD5227" w:rsidRDefault="00D344D1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HPEP092" w:history="1">
              <w:r w:rsidR="00F55497" w:rsidRPr="00F55497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(VCHPEP092)</w:t>
              </w:r>
            </w:hyperlink>
          </w:p>
        </w:tc>
        <w:tc>
          <w:tcPr>
            <w:tcW w:w="1909" w:type="dxa"/>
            <w:gridSpan w:val="2"/>
          </w:tcPr>
          <w:p w14:paraId="4B6E546F" w14:textId="77777777" w:rsidR="00F55497" w:rsidRDefault="00F55497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F55497">
              <w:rPr>
                <w:rFonts w:ascii="Arial Narrow" w:hAnsi="Arial Narrow"/>
                <w:sz w:val="18"/>
                <w:szCs w:val="18"/>
              </w:rPr>
              <w:t>Investigate how emotional responses vary in family situations and in friendship groups </w:t>
            </w:r>
          </w:p>
          <w:p w14:paraId="4B6E5470" w14:textId="77777777" w:rsidR="005F3459" w:rsidRPr="00FD5227" w:rsidRDefault="00D344D1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HPEP093" w:history="1">
              <w:r w:rsidR="00F55497" w:rsidRPr="00F55497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(VCHPEP093)</w:t>
              </w:r>
            </w:hyperlink>
          </w:p>
        </w:tc>
        <w:tc>
          <w:tcPr>
            <w:tcW w:w="1872" w:type="dxa"/>
            <w:gridSpan w:val="2"/>
          </w:tcPr>
          <w:p w14:paraId="4B6E5471" w14:textId="77777777" w:rsidR="00F55497" w:rsidRDefault="00F55497" w:rsidP="00F55497">
            <w:pPr>
              <w:rPr>
                <w:rFonts w:ascii="Arial Narrow" w:hAnsi="Arial Narrow"/>
                <w:sz w:val="18"/>
                <w:szCs w:val="18"/>
              </w:rPr>
            </w:pPr>
            <w:r w:rsidRPr="00F55497">
              <w:rPr>
                <w:rFonts w:ascii="Arial Narrow" w:hAnsi="Arial Narrow"/>
                <w:sz w:val="18"/>
                <w:szCs w:val="18"/>
              </w:rPr>
              <w:t>Discuss and interpret health information and messages in the media </w:t>
            </w:r>
          </w:p>
          <w:p w14:paraId="4B6E5472" w14:textId="77777777" w:rsidR="005F3459" w:rsidRPr="00F55497" w:rsidRDefault="00D344D1" w:rsidP="00F5549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P094" w:history="1">
              <w:r w:rsidR="00F55497" w:rsidRPr="00F55497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(VCHPEP094)</w:t>
              </w:r>
            </w:hyperlink>
          </w:p>
        </w:tc>
        <w:tc>
          <w:tcPr>
            <w:tcW w:w="1946" w:type="dxa"/>
            <w:gridSpan w:val="2"/>
          </w:tcPr>
          <w:p w14:paraId="4B6E5473" w14:textId="77777777" w:rsidR="00F55497" w:rsidRDefault="00F55497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F55497">
              <w:rPr>
                <w:rFonts w:ascii="Arial Narrow" w:hAnsi="Arial Narrow"/>
                <w:sz w:val="18"/>
                <w:szCs w:val="18"/>
              </w:rPr>
              <w:t>Describe strategies to make the classroom and playground healthy, safe and active spaces</w:t>
            </w:r>
          </w:p>
          <w:p w14:paraId="4B6E5474" w14:textId="77777777" w:rsidR="005F3459" w:rsidRPr="00FD5227" w:rsidRDefault="00D344D1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9" w:tooltip="View elaborations and additional details of VCHPEP095" w:history="1">
              <w:r w:rsidR="00F55497" w:rsidRPr="00F55497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(VCHPEP095)</w:t>
              </w:r>
            </w:hyperlink>
          </w:p>
        </w:tc>
        <w:tc>
          <w:tcPr>
            <w:tcW w:w="2023" w:type="dxa"/>
            <w:gridSpan w:val="2"/>
          </w:tcPr>
          <w:p w14:paraId="4B6E5475" w14:textId="77777777" w:rsidR="00F55497" w:rsidRDefault="00F55497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F55497">
              <w:rPr>
                <w:rFonts w:ascii="Arial Narrow" w:hAnsi="Arial Narrow"/>
                <w:sz w:val="18"/>
                <w:szCs w:val="18"/>
              </w:rPr>
              <w:t>Participate in outdoor games and activities to examine how participation promotes a connection between the community, natural and built environments, and health and wellbeing</w:t>
            </w:r>
          </w:p>
          <w:p w14:paraId="4B6E5476" w14:textId="77777777" w:rsidR="005F3459" w:rsidRPr="00FD5227" w:rsidRDefault="00D344D1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0" w:tooltip="View elaborations and additional details of VCHPEP096" w:history="1">
              <w:r w:rsidR="00F55497" w:rsidRPr="00F55497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(VCHPEP096)</w:t>
              </w:r>
            </w:hyperlink>
          </w:p>
        </w:tc>
      </w:tr>
      <w:tr w:rsidR="005F3459" w:rsidRPr="00FD5227" w14:paraId="4B6E548D" w14:textId="77777777" w:rsidTr="00777AF8">
        <w:trPr>
          <w:cantSplit/>
          <w:trHeight w:val="397"/>
        </w:trPr>
        <w:tc>
          <w:tcPr>
            <w:tcW w:w="2128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E5478" w14:textId="77777777" w:rsidR="005F3459" w:rsidRPr="00FD5227" w:rsidRDefault="005F345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B6E5479" w14:textId="77777777" w:rsidR="005F3459" w:rsidRPr="00FD5227" w:rsidRDefault="005F3459" w:rsidP="009202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 Code/s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B6E547A" w14:textId="77777777" w:rsidR="005F3459" w:rsidRPr="00FD5227" w:rsidRDefault="005F3459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E547B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B6E547C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B6E547D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B6E547E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B6E547F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B6E5480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B6E5481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E5482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6E5483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B6E5484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4B6E5485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B6E5486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B6E5487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E5488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vAlign w:val="center"/>
          </w:tcPr>
          <w:p w14:paraId="4B6E5489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79" w:type="dxa"/>
            <w:vAlign w:val="center"/>
          </w:tcPr>
          <w:p w14:paraId="4B6E548A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5" w:type="dxa"/>
            <w:vAlign w:val="center"/>
          </w:tcPr>
          <w:p w14:paraId="4B6E548B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8" w:type="dxa"/>
            <w:vAlign w:val="center"/>
          </w:tcPr>
          <w:p w14:paraId="4B6E548C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5F3459" w:rsidRPr="00FD5227" w14:paraId="4B6E54A3" w14:textId="77777777" w:rsidTr="00777AF8">
        <w:trPr>
          <w:cantSplit/>
          <w:trHeight w:val="397"/>
        </w:trPr>
        <w:tc>
          <w:tcPr>
            <w:tcW w:w="2128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E548E" w14:textId="77777777" w:rsidR="005F3459" w:rsidRPr="003D3966" w:rsidRDefault="005F345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B6E548F" w14:textId="77777777" w:rsidR="005F3459" w:rsidRPr="003D3966" w:rsidRDefault="005F345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6E5490" w14:textId="77777777" w:rsidR="005F3459" w:rsidRPr="003D3966" w:rsidRDefault="005F345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6E5491" w14:textId="77777777" w:rsidR="005F3459" w:rsidRPr="00FD5227" w:rsidRDefault="005F345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12.75pt;height:18pt" o:ole="">
                  <v:imagedata r:id="rId21" o:title=""/>
                </v:shape>
                <w:control r:id="rId22" w:name="CheckBox113118" w:shapeid="_x0000_i1119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B6E5492" w14:textId="77777777" w:rsidR="005F3459" w:rsidRPr="00FD5227" w:rsidRDefault="005F345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B6E5493" w14:textId="77777777" w:rsidR="005F3459" w:rsidRPr="00FD5227" w:rsidRDefault="005F345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1" type="#_x0000_t75" style="width:12.75pt;height:18pt" o:ole="">
                  <v:imagedata r:id="rId21" o:title=""/>
                </v:shape>
                <w:control r:id="rId23" w:name="CheckBox11319" w:shapeid="_x0000_i1121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B6E5494" w14:textId="77777777" w:rsidR="005F3459" w:rsidRPr="00FD5227" w:rsidRDefault="005F345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B6E5495" w14:textId="77777777" w:rsidR="005F3459" w:rsidRPr="00FD5227" w:rsidRDefault="005F345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3" type="#_x0000_t75" style="width:12.75pt;height:18pt" o:ole="">
                  <v:imagedata r:id="rId21" o:title=""/>
                </v:shape>
                <w:control r:id="rId24" w:name="CheckBox1408" w:shapeid="_x0000_i1123"/>
              </w:objec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B6E5496" w14:textId="77777777" w:rsidR="005F3459" w:rsidRPr="00FD5227" w:rsidRDefault="005F345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B6E5497" w14:textId="77777777" w:rsidR="005F3459" w:rsidRPr="00FD5227" w:rsidRDefault="005F345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5" type="#_x0000_t75" style="width:12.75pt;height:18pt" o:ole="">
                  <v:imagedata r:id="rId21" o:title=""/>
                </v:shape>
                <w:control r:id="rId25" w:name="CheckBox11311" w:shapeid="_x0000_i1125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E5498" w14:textId="77777777" w:rsidR="005F3459" w:rsidRPr="00FD5227" w:rsidRDefault="005F345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6E5499" w14:textId="77777777" w:rsidR="005F3459" w:rsidRPr="00FD5227" w:rsidRDefault="005F345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7" type="#_x0000_t75" style="width:12.75pt;height:18pt" o:ole="">
                  <v:imagedata r:id="rId21" o:title=""/>
                </v:shape>
                <w:control r:id="rId26" w:name="CheckBox1131" w:shapeid="_x0000_i1127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B6E549A" w14:textId="77777777" w:rsidR="005F3459" w:rsidRPr="00FD5227" w:rsidRDefault="005F345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B6E549B" w14:textId="77777777" w:rsidR="005F3459" w:rsidRPr="00FD5227" w:rsidRDefault="005F345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9" type="#_x0000_t75" style="width:12.75pt;height:18pt" o:ole="">
                  <v:imagedata r:id="rId21" o:title=""/>
                </v:shape>
                <w:control r:id="rId27" w:name="CheckBox140" w:shapeid="_x0000_i1129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B6E549C" w14:textId="77777777" w:rsidR="005F3459" w:rsidRPr="00FD5227" w:rsidRDefault="005F345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B6E549D" w14:textId="77777777" w:rsidR="005F3459" w:rsidRPr="00FD5227" w:rsidRDefault="005F345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1" type="#_x0000_t75" style="width:12.75pt;height:18pt" o:ole="">
                  <v:imagedata r:id="rId21" o:title=""/>
                </v:shape>
                <w:control r:id="rId28" w:name="CheckBox139811" w:shapeid="_x0000_i113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E549E" w14:textId="77777777" w:rsidR="005F3459" w:rsidRPr="00FD5227" w:rsidRDefault="005F345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B6E549F" w14:textId="77777777" w:rsidR="005F3459" w:rsidRPr="00FD5227" w:rsidRDefault="005F3459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3" type="#_x0000_t75" style="width:12.75pt;height:18pt" o:ole="">
                  <v:imagedata r:id="rId21" o:title=""/>
                </v:shape>
                <w:control r:id="rId29" w:name="CheckBox13981" w:shapeid="_x0000_i1133"/>
              </w:object>
            </w:r>
          </w:p>
        </w:tc>
        <w:tc>
          <w:tcPr>
            <w:tcW w:w="1379" w:type="dxa"/>
            <w:vAlign w:val="center"/>
          </w:tcPr>
          <w:p w14:paraId="4B6E54A0" w14:textId="77777777" w:rsidR="005F3459" w:rsidRPr="00FD5227" w:rsidRDefault="005F3459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4B6E54A1" w14:textId="77777777" w:rsidR="005F3459" w:rsidRPr="00FD5227" w:rsidRDefault="005F3459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5" type="#_x0000_t75" style="width:12.75pt;height:18pt" o:ole="">
                  <v:imagedata r:id="rId21" o:title=""/>
                </v:shape>
                <w:control r:id="rId30" w:name="CheckBox1398" w:shapeid="_x0000_i1135"/>
              </w:object>
            </w:r>
          </w:p>
        </w:tc>
        <w:tc>
          <w:tcPr>
            <w:tcW w:w="1418" w:type="dxa"/>
            <w:vAlign w:val="center"/>
          </w:tcPr>
          <w:p w14:paraId="4B6E54A2" w14:textId="77777777" w:rsidR="005F3459" w:rsidRPr="00FD5227" w:rsidRDefault="005F3459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5F3459" w:rsidRPr="00FD5227" w14:paraId="4B6E54B9" w14:textId="77777777" w:rsidTr="00777AF8">
        <w:trPr>
          <w:cantSplit/>
          <w:trHeight w:val="397"/>
        </w:trPr>
        <w:tc>
          <w:tcPr>
            <w:tcW w:w="2128" w:type="dxa"/>
            <w:shd w:val="clear" w:color="auto" w:fill="auto"/>
            <w:vAlign w:val="center"/>
          </w:tcPr>
          <w:p w14:paraId="4B6E54A4" w14:textId="77777777" w:rsidR="005F3459" w:rsidRPr="003D3966" w:rsidRDefault="005F345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B6E54A5" w14:textId="77777777" w:rsidR="005F3459" w:rsidRPr="003D3966" w:rsidRDefault="005F345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6E54A6" w14:textId="77777777" w:rsidR="005F3459" w:rsidRPr="003D3966" w:rsidRDefault="005F345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6E54A7" w14:textId="77777777" w:rsidR="005F3459" w:rsidRPr="00FD5227" w:rsidRDefault="005F345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7" type="#_x0000_t75" style="width:12.75pt;height:18pt" o:ole="">
                  <v:imagedata r:id="rId21" o:title=""/>
                </v:shape>
                <w:control r:id="rId31" w:name="CheckBox113113110" w:shapeid="_x0000_i1137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B6E54A8" w14:textId="77777777" w:rsidR="005F3459" w:rsidRPr="00FD5227" w:rsidRDefault="005F345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B6E54A9" w14:textId="77777777" w:rsidR="005F3459" w:rsidRPr="00FD5227" w:rsidRDefault="005F345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9" type="#_x0000_t75" style="width:12.75pt;height:18pt" o:ole="">
                  <v:imagedata r:id="rId21" o:title=""/>
                </v:shape>
                <w:control r:id="rId32" w:name="CheckBox11311319" w:shapeid="_x0000_i1139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B6E54AA" w14:textId="77777777" w:rsidR="005F3459" w:rsidRPr="00FD5227" w:rsidRDefault="005F345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B6E54AB" w14:textId="77777777" w:rsidR="005F3459" w:rsidRPr="00FD5227" w:rsidRDefault="005F345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1" type="#_x0000_t75" style="width:12.75pt;height:18pt" o:ole="">
                  <v:imagedata r:id="rId21" o:title=""/>
                </v:shape>
                <w:control r:id="rId33" w:name="CheckBox11311318" w:shapeid="_x0000_i1141"/>
              </w:objec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B6E54AC" w14:textId="77777777" w:rsidR="005F3459" w:rsidRPr="00FD5227" w:rsidRDefault="005F345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B6E54AD" w14:textId="77777777" w:rsidR="005F3459" w:rsidRPr="00FD5227" w:rsidRDefault="005F345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3" type="#_x0000_t75" style="width:12.75pt;height:18pt" o:ole="">
                  <v:imagedata r:id="rId21" o:title=""/>
                </v:shape>
                <w:control r:id="rId34" w:name="CheckBox11311317" w:shapeid="_x0000_i114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E54AE" w14:textId="77777777" w:rsidR="005F3459" w:rsidRPr="00FD5227" w:rsidRDefault="005F345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6E54AF" w14:textId="77777777" w:rsidR="005F3459" w:rsidRPr="00FD5227" w:rsidRDefault="005F345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5" type="#_x0000_t75" style="width:12.75pt;height:18pt" o:ole="">
                  <v:imagedata r:id="rId21" o:title=""/>
                </v:shape>
                <w:control r:id="rId35" w:name="CheckBox11311316" w:shapeid="_x0000_i1145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B6E54B0" w14:textId="77777777" w:rsidR="005F3459" w:rsidRPr="00FD5227" w:rsidRDefault="005F345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B6E54B1" w14:textId="77777777" w:rsidR="005F3459" w:rsidRPr="00FD5227" w:rsidRDefault="005F345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7" type="#_x0000_t75" style="width:12.75pt;height:18pt" o:ole="">
                  <v:imagedata r:id="rId21" o:title=""/>
                </v:shape>
                <w:control r:id="rId36" w:name="CheckBox11311315" w:shapeid="_x0000_i1147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B6E54B2" w14:textId="77777777" w:rsidR="005F3459" w:rsidRPr="00FD5227" w:rsidRDefault="005F345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B6E54B3" w14:textId="77777777" w:rsidR="005F3459" w:rsidRPr="00FD5227" w:rsidRDefault="005F345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9" type="#_x0000_t75" style="width:12.75pt;height:18pt" o:ole="">
                  <v:imagedata r:id="rId21" o:title=""/>
                </v:shape>
                <w:control r:id="rId37" w:name="CheckBox11311314" w:shapeid="_x0000_i1149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E54B4" w14:textId="77777777" w:rsidR="005F3459" w:rsidRPr="00FD5227" w:rsidRDefault="005F345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B6E54B5" w14:textId="77777777" w:rsidR="005F3459" w:rsidRPr="00FD5227" w:rsidRDefault="005F345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1" type="#_x0000_t75" style="width:12.75pt;height:18pt" o:ole="">
                  <v:imagedata r:id="rId21" o:title=""/>
                </v:shape>
                <w:control r:id="rId38" w:name="CheckBox11311313" w:shapeid="_x0000_i1151"/>
              </w:object>
            </w:r>
          </w:p>
        </w:tc>
        <w:tc>
          <w:tcPr>
            <w:tcW w:w="1379" w:type="dxa"/>
            <w:vAlign w:val="center"/>
          </w:tcPr>
          <w:p w14:paraId="4B6E54B6" w14:textId="77777777" w:rsidR="005F3459" w:rsidRPr="00FD5227" w:rsidRDefault="005F345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4B6E54B7" w14:textId="77777777" w:rsidR="005F3459" w:rsidRPr="00FD5227" w:rsidRDefault="005F345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3" type="#_x0000_t75" style="width:12.75pt;height:18pt" o:ole="">
                  <v:imagedata r:id="rId21" o:title=""/>
                </v:shape>
                <w:control r:id="rId39" w:name="CheckBox11311312" w:shapeid="_x0000_i1153"/>
              </w:object>
            </w:r>
          </w:p>
        </w:tc>
        <w:tc>
          <w:tcPr>
            <w:tcW w:w="1418" w:type="dxa"/>
            <w:vAlign w:val="center"/>
          </w:tcPr>
          <w:p w14:paraId="4B6E54B8" w14:textId="77777777" w:rsidR="005F3459" w:rsidRPr="00FD5227" w:rsidRDefault="005F345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3D3966" w:rsidRPr="00FD5227" w14:paraId="4B6E54CF" w14:textId="77777777" w:rsidTr="00777AF8">
        <w:trPr>
          <w:trHeight w:val="397"/>
        </w:trPr>
        <w:tc>
          <w:tcPr>
            <w:tcW w:w="2128" w:type="dxa"/>
            <w:shd w:val="clear" w:color="auto" w:fill="auto"/>
            <w:vAlign w:val="center"/>
          </w:tcPr>
          <w:p w14:paraId="4B6E54BA" w14:textId="77777777" w:rsidR="003D3966" w:rsidRPr="003D3966" w:rsidRDefault="003D3966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B6E54BB" w14:textId="77777777" w:rsidR="003D3966" w:rsidRPr="003D3966" w:rsidRDefault="003D3966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6E54BC" w14:textId="77777777" w:rsidR="003D3966" w:rsidRPr="003D3966" w:rsidRDefault="003D3966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6E54BD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5" type="#_x0000_t75" style="width:12.75pt;height:18pt" o:ole="">
                  <v:imagedata r:id="rId21" o:title=""/>
                </v:shape>
                <w:control r:id="rId40" w:name="CheckBox113114110" w:shapeid="_x0000_i1155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B6E54BE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B6E54BF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7" type="#_x0000_t75" style="width:12.75pt;height:18pt" o:ole="">
                  <v:imagedata r:id="rId21" o:title=""/>
                </v:shape>
                <w:control r:id="rId41" w:name="CheckBox11311419" w:shapeid="_x0000_i1157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B6E54C0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B6E54C1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9" type="#_x0000_t75" style="width:12.75pt;height:18pt" o:ole="">
                  <v:imagedata r:id="rId21" o:title=""/>
                </v:shape>
                <w:control r:id="rId42" w:name="CheckBox11311418" w:shapeid="_x0000_i1159"/>
              </w:objec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B6E54C2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B6E54C3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1" type="#_x0000_t75" style="width:12.75pt;height:18pt" o:ole="">
                  <v:imagedata r:id="rId21" o:title=""/>
                </v:shape>
                <w:control r:id="rId43" w:name="CheckBox11311417" w:shapeid="_x0000_i116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E54C4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6E54C5" w14:textId="77777777" w:rsidR="003D3966" w:rsidRPr="00FD5227" w:rsidRDefault="003D3966" w:rsidP="00C7463A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3" type="#_x0000_t75" style="width:12.75pt;height:18pt" o:ole="">
                  <v:imagedata r:id="rId21" o:title=""/>
                </v:shape>
                <w:control r:id="rId44" w:name="CheckBox113114151" w:shapeid="_x0000_i1163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B6E54C6" w14:textId="77777777" w:rsidR="003D3966" w:rsidRPr="00FD5227" w:rsidRDefault="003D3966" w:rsidP="00C7463A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B6E54C7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5" type="#_x0000_t75" style="width:12.75pt;height:18pt" o:ole="">
                  <v:imagedata r:id="rId21" o:title=""/>
                </v:shape>
                <w:control r:id="rId45" w:name="CheckBox11311415" w:shapeid="_x0000_i116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B6E54C8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B6E54C9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7" type="#_x0000_t75" style="width:12.75pt;height:18pt" o:ole="">
                  <v:imagedata r:id="rId21" o:title=""/>
                </v:shape>
                <w:control r:id="rId46" w:name="CheckBox11311414" w:shapeid="_x0000_i116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E54CA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B6E54CB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9" type="#_x0000_t75" style="width:12.75pt;height:18pt" o:ole="">
                  <v:imagedata r:id="rId21" o:title=""/>
                </v:shape>
                <w:control r:id="rId47" w:name="CheckBox11311413" w:shapeid="_x0000_i1169"/>
              </w:object>
            </w:r>
          </w:p>
        </w:tc>
        <w:tc>
          <w:tcPr>
            <w:tcW w:w="1379" w:type="dxa"/>
            <w:vAlign w:val="center"/>
          </w:tcPr>
          <w:p w14:paraId="4B6E54CC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4B6E54CD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1" type="#_x0000_t75" style="width:12.75pt;height:18pt" o:ole="">
                  <v:imagedata r:id="rId21" o:title=""/>
                </v:shape>
                <w:control r:id="rId48" w:name="CheckBox11311412" w:shapeid="_x0000_i1171"/>
              </w:object>
            </w:r>
          </w:p>
        </w:tc>
        <w:tc>
          <w:tcPr>
            <w:tcW w:w="1418" w:type="dxa"/>
            <w:vAlign w:val="center"/>
          </w:tcPr>
          <w:p w14:paraId="4B6E54CE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3D3966" w:rsidRPr="00FD5227" w14:paraId="4B6E54E5" w14:textId="77777777" w:rsidTr="00777AF8">
        <w:trPr>
          <w:trHeight w:val="397"/>
        </w:trPr>
        <w:tc>
          <w:tcPr>
            <w:tcW w:w="2128" w:type="dxa"/>
            <w:shd w:val="clear" w:color="auto" w:fill="auto"/>
            <w:vAlign w:val="center"/>
          </w:tcPr>
          <w:p w14:paraId="4B6E54D0" w14:textId="77777777" w:rsidR="003D3966" w:rsidRPr="003D3966" w:rsidRDefault="003D3966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B6E54D1" w14:textId="77777777" w:rsidR="003D3966" w:rsidRPr="003D3966" w:rsidRDefault="003D3966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6E54D2" w14:textId="77777777" w:rsidR="003D3966" w:rsidRPr="003D3966" w:rsidRDefault="003D3966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6E54D3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3" type="#_x0000_t75" style="width:12.75pt;height:18pt" o:ole="">
                  <v:imagedata r:id="rId21" o:title=""/>
                </v:shape>
                <w:control r:id="rId49" w:name="CheckBox11311519" w:shapeid="_x0000_i1173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B6E54D4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B6E54D5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5" type="#_x0000_t75" style="width:12.75pt;height:18pt" o:ole="">
                  <v:imagedata r:id="rId21" o:title=""/>
                </v:shape>
                <w:control r:id="rId50" w:name="CheckBox113115111" w:shapeid="_x0000_i1175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B6E54D6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B6E54D7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7" type="#_x0000_t75" style="width:12.75pt;height:18pt" o:ole="">
                  <v:imagedata r:id="rId21" o:title=""/>
                </v:shape>
                <w:control r:id="rId51" w:name="CheckBox11311518" w:shapeid="_x0000_i1177"/>
              </w:objec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B6E54D8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B6E54D9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9" type="#_x0000_t75" style="width:12.75pt;height:18pt" o:ole="">
                  <v:imagedata r:id="rId21" o:title=""/>
                </v:shape>
                <w:control r:id="rId52" w:name="CheckBox11311517" w:shapeid="_x0000_i1179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E54DA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6E54DB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1" type="#_x0000_t75" style="width:12.75pt;height:18pt" o:ole="">
                  <v:imagedata r:id="rId21" o:title=""/>
                </v:shape>
                <w:control r:id="rId53" w:name="CheckBox11311516" w:shapeid="_x0000_i1181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B6E54DC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B6E54DD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3" type="#_x0000_t75" style="width:12.75pt;height:18pt" o:ole="">
                  <v:imagedata r:id="rId21" o:title=""/>
                </v:shape>
                <w:control r:id="rId54" w:name="CheckBox11311515" w:shapeid="_x0000_i1183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B6E54DE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B6E54DF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5" type="#_x0000_t75" style="width:12.75pt;height:18pt" o:ole="">
                  <v:imagedata r:id="rId21" o:title=""/>
                </v:shape>
                <w:control r:id="rId55" w:name="CheckBox11311514" w:shapeid="_x0000_i1185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E54E0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B6E54E1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7" type="#_x0000_t75" style="width:12.75pt;height:18pt" o:ole="">
                  <v:imagedata r:id="rId21" o:title=""/>
                </v:shape>
                <w:control r:id="rId56" w:name="CheckBox11311513" w:shapeid="_x0000_i1187"/>
              </w:object>
            </w:r>
          </w:p>
        </w:tc>
        <w:tc>
          <w:tcPr>
            <w:tcW w:w="1379" w:type="dxa"/>
            <w:vAlign w:val="center"/>
          </w:tcPr>
          <w:p w14:paraId="4B6E54E2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4B6E54E3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9" type="#_x0000_t75" style="width:12.75pt;height:18pt" o:ole="">
                  <v:imagedata r:id="rId21" o:title=""/>
                </v:shape>
                <w:control r:id="rId57" w:name="CheckBox11311512" w:shapeid="_x0000_i1189"/>
              </w:object>
            </w:r>
          </w:p>
        </w:tc>
        <w:tc>
          <w:tcPr>
            <w:tcW w:w="1418" w:type="dxa"/>
            <w:vAlign w:val="center"/>
          </w:tcPr>
          <w:p w14:paraId="4B6E54E4" w14:textId="77777777" w:rsidR="003D3966" w:rsidRPr="00FD5227" w:rsidRDefault="003D3966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3D3966" w:rsidRPr="00FD5227" w14:paraId="4B6E54FB" w14:textId="77777777" w:rsidTr="00777AF8">
        <w:trPr>
          <w:trHeight w:val="397"/>
        </w:trPr>
        <w:tc>
          <w:tcPr>
            <w:tcW w:w="2128" w:type="dxa"/>
            <w:shd w:val="clear" w:color="auto" w:fill="auto"/>
            <w:vAlign w:val="center"/>
          </w:tcPr>
          <w:p w14:paraId="4B6E54E6" w14:textId="77777777" w:rsidR="003D3966" w:rsidRPr="003D3966" w:rsidRDefault="003D3966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B6E54E7" w14:textId="77777777" w:rsidR="003D3966" w:rsidRPr="003D3966" w:rsidRDefault="003D3966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6E54E8" w14:textId="77777777" w:rsidR="003D3966" w:rsidRPr="003D3966" w:rsidRDefault="003D3966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6E54E9" w14:textId="77777777" w:rsidR="003D3966" w:rsidRPr="00FD5227" w:rsidRDefault="003D3966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1" type="#_x0000_t75" style="width:12.75pt;height:18pt" o:ole="">
                  <v:imagedata r:id="rId21" o:title=""/>
                </v:shape>
                <w:control r:id="rId58" w:name="CheckBox113115191" w:shapeid="_x0000_i1191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B6E54EA" w14:textId="77777777" w:rsidR="003D3966" w:rsidRPr="00FD5227" w:rsidRDefault="003D3966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B6E54EB" w14:textId="77777777" w:rsidR="003D3966" w:rsidRPr="00FD5227" w:rsidRDefault="003D3966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3" type="#_x0000_t75" style="width:12.75pt;height:18pt" o:ole="">
                  <v:imagedata r:id="rId21" o:title=""/>
                </v:shape>
                <w:control r:id="rId59" w:name="CheckBox1131151111" w:shapeid="_x0000_i1193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B6E54EC" w14:textId="77777777" w:rsidR="003D3966" w:rsidRPr="00FD5227" w:rsidRDefault="003D3966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B6E54ED" w14:textId="77777777" w:rsidR="003D3966" w:rsidRPr="00FD5227" w:rsidRDefault="003D3966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5" type="#_x0000_t75" style="width:12.75pt;height:18pt" o:ole="">
                  <v:imagedata r:id="rId21" o:title=""/>
                </v:shape>
                <w:control r:id="rId60" w:name="CheckBox113115181" w:shapeid="_x0000_i1195"/>
              </w:objec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B6E54EE" w14:textId="77777777" w:rsidR="003D3966" w:rsidRPr="00FD5227" w:rsidRDefault="003D3966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B6E54EF" w14:textId="77777777" w:rsidR="003D3966" w:rsidRPr="00FD5227" w:rsidRDefault="003D3966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7" type="#_x0000_t75" style="width:12.75pt;height:18pt" o:ole="">
                  <v:imagedata r:id="rId21" o:title=""/>
                </v:shape>
                <w:control r:id="rId61" w:name="CheckBox113115171" w:shapeid="_x0000_i119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E54F0" w14:textId="77777777" w:rsidR="003D3966" w:rsidRPr="00FD5227" w:rsidRDefault="003D3966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6E54F1" w14:textId="77777777" w:rsidR="003D3966" w:rsidRPr="00FD5227" w:rsidRDefault="003D3966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9" type="#_x0000_t75" style="width:12.75pt;height:18pt" o:ole="">
                  <v:imagedata r:id="rId21" o:title=""/>
                </v:shape>
                <w:control r:id="rId62" w:name="CheckBox113115161" w:shapeid="_x0000_i1199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B6E54F2" w14:textId="77777777" w:rsidR="003D3966" w:rsidRPr="00FD5227" w:rsidRDefault="003D3966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B6E54F3" w14:textId="77777777" w:rsidR="003D3966" w:rsidRPr="00FD5227" w:rsidRDefault="003D3966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1" type="#_x0000_t75" style="width:12.75pt;height:18pt" o:ole="">
                  <v:imagedata r:id="rId21" o:title=""/>
                </v:shape>
                <w:control r:id="rId63" w:name="CheckBox113115151" w:shapeid="_x0000_i120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B6E54F4" w14:textId="77777777" w:rsidR="003D3966" w:rsidRPr="00FD5227" w:rsidRDefault="003D3966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B6E54F5" w14:textId="77777777" w:rsidR="003D3966" w:rsidRPr="00FD5227" w:rsidRDefault="003D3966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3" type="#_x0000_t75" style="width:12.75pt;height:18pt" o:ole="">
                  <v:imagedata r:id="rId21" o:title=""/>
                </v:shape>
                <w:control r:id="rId64" w:name="CheckBox113115141" w:shapeid="_x0000_i120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E54F6" w14:textId="77777777" w:rsidR="003D3966" w:rsidRPr="00FD5227" w:rsidRDefault="003D3966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B6E54F7" w14:textId="77777777" w:rsidR="003D3966" w:rsidRPr="00FD5227" w:rsidRDefault="003D3966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5" type="#_x0000_t75" style="width:12.75pt;height:18pt" o:ole="">
                  <v:imagedata r:id="rId21" o:title=""/>
                </v:shape>
                <w:control r:id="rId65" w:name="CheckBox113115131" w:shapeid="_x0000_i1205"/>
              </w:object>
            </w:r>
          </w:p>
        </w:tc>
        <w:tc>
          <w:tcPr>
            <w:tcW w:w="1379" w:type="dxa"/>
            <w:vAlign w:val="center"/>
          </w:tcPr>
          <w:p w14:paraId="4B6E54F8" w14:textId="77777777" w:rsidR="003D3966" w:rsidRPr="00FD5227" w:rsidRDefault="003D3966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4B6E54F9" w14:textId="77777777" w:rsidR="003D3966" w:rsidRPr="00FD5227" w:rsidRDefault="003D3966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7" type="#_x0000_t75" style="width:12.75pt;height:18pt" o:ole="">
                  <v:imagedata r:id="rId21" o:title=""/>
                </v:shape>
                <w:control r:id="rId66" w:name="CheckBox113115121" w:shapeid="_x0000_i1207"/>
              </w:object>
            </w:r>
          </w:p>
        </w:tc>
        <w:tc>
          <w:tcPr>
            <w:tcW w:w="1418" w:type="dxa"/>
            <w:vAlign w:val="center"/>
          </w:tcPr>
          <w:p w14:paraId="4B6E54FA" w14:textId="77777777" w:rsidR="003D3966" w:rsidRPr="00FD5227" w:rsidRDefault="003D3966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3D3966" w:rsidRPr="00FD5227" w14:paraId="4B6E5511" w14:textId="77777777" w:rsidTr="00777AF8">
        <w:trPr>
          <w:trHeight w:val="397"/>
        </w:trPr>
        <w:tc>
          <w:tcPr>
            <w:tcW w:w="2128" w:type="dxa"/>
            <w:shd w:val="clear" w:color="auto" w:fill="auto"/>
            <w:vAlign w:val="center"/>
          </w:tcPr>
          <w:p w14:paraId="4B6E54FC" w14:textId="77777777" w:rsidR="003D3966" w:rsidRPr="003D3966" w:rsidRDefault="003D3966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B6E54FD" w14:textId="77777777" w:rsidR="003D3966" w:rsidRPr="003D3966" w:rsidRDefault="003D3966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6E54FE" w14:textId="77777777" w:rsidR="003D3966" w:rsidRPr="003D3966" w:rsidRDefault="003D3966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6E54FF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9" type="#_x0000_t75" style="width:12.75pt;height:18pt" o:ole="">
                  <v:imagedata r:id="rId21" o:title=""/>
                </v:shape>
                <w:control r:id="rId67" w:name="CheckBox1131131" w:shapeid="_x0000_i1209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B6E5500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B6E5501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1" type="#_x0000_t75" style="width:12.75pt;height:18pt" o:ole="">
                  <v:imagedata r:id="rId21" o:title=""/>
                </v:shape>
                <w:control r:id="rId68" w:name="CheckBox113141" w:shapeid="_x0000_i1211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B6E5502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B6E5503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3" type="#_x0000_t75" style="width:12.75pt;height:18pt" o:ole="">
                  <v:imagedata r:id="rId21" o:title=""/>
                </v:shape>
                <w:control r:id="rId69" w:name="CheckBox14031" w:shapeid="_x0000_i1213"/>
              </w:objec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B6E5504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B6E5505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5" type="#_x0000_t75" style="width:12.75pt;height:18pt" o:ole="">
                  <v:imagedata r:id="rId21" o:title=""/>
                </v:shape>
                <w:control r:id="rId70" w:name="CheckBox113113" w:shapeid="_x0000_i1215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E5506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6E5507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7" type="#_x0000_t75" style="width:12.75pt;height:18pt" o:ole="">
                  <v:imagedata r:id="rId21" o:title=""/>
                </v:shape>
                <w:control r:id="rId71" w:name="CheckBox11314" w:shapeid="_x0000_i1217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B6E5508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B6E5509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9" type="#_x0000_t75" style="width:12.75pt;height:18pt" o:ole="">
                  <v:imagedata r:id="rId21" o:title=""/>
                </v:shape>
                <w:control r:id="rId72" w:name="CheckBox1403" w:shapeid="_x0000_i1219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B6E550A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B6E550B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1" type="#_x0000_t75" style="width:12.75pt;height:18pt" o:ole="">
                  <v:imagedata r:id="rId21" o:title=""/>
                </v:shape>
                <w:control r:id="rId73" w:name="CheckBox1393111" w:shapeid="_x0000_i122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E550C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B6E550D" w14:textId="77777777" w:rsidR="003D3966" w:rsidRPr="00FD5227" w:rsidRDefault="003D3966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3" type="#_x0000_t75" style="width:12.75pt;height:18pt" o:ole="">
                  <v:imagedata r:id="rId21" o:title=""/>
                </v:shape>
                <w:control r:id="rId74" w:name="CheckBox139311" w:shapeid="_x0000_i1223"/>
              </w:object>
            </w:r>
          </w:p>
        </w:tc>
        <w:tc>
          <w:tcPr>
            <w:tcW w:w="1379" w:type="dxa"/>
            <w:vAlign w:val="center"/>
          </w:tcPr>
          <w:p w14:paraId="4B6E550E" w14:textId="77777777" w:rsidR="003D3966" w:rsidRPr="00FD5227" w:rsidRDefault="003D3966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4B6E550F" w14:textId="77777777" w:rsidR="003D3966" w:rsidRPr="00FD5227" w:rsidRDefault="003D3966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5" type="#_x0000_t75" style="width:12.75pt;height:18pt" o:ole="">
                  <v:imagedata r:id="rId21" o:title=""/>
                </v:shape>
                <w:control r:id="rId75" w:name="CheckBox13931" w:shapeid="_x0000_i1225"/>
              </w:object>
            </w:r>
          </w:p>
        </w:tc>
        <w:tc>
          <w:tcPr>
            <w:tcW w:w="1418" w:type="dxa"/>
            <w:vAlign w:val="center"/>
          </w:tcPr>
          <w:p w14:paraId="4B6E5510" w14:textId="77777777" w:rsidR="003D3966" w:rsidRPr="00FD5227" w:rsidRDefault="003D3966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3D3966" w:rsidRPr="00FD5227" w14:paraId="4B6E5527" w14:textId="77777777" w:rsidTr="00777AF8">
        <w:trPr>
          <w:trHeight w:val="397"/>
        </w:trPr>
        <w:tc>
          <w:tcPr>
            <w:tcW w:w="2128" w:type="dxa"/>
            <w:shd w:val="clear" w:color="auto" w:fill="auto"/>
            <w:vAlign w:val="center"/>
          </w:tcPr>
          <w:p w14:paraId="4B6E5512" w14:textId="77777777" w:rsidR="003D3966" w:rsidRPr="003D3966" w:rsidRDefault="003D3966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B6E5513" w14:textId="77777777" w:rsidR="003D3966" w:rsidRPr="003D3966" w:rsidRDefault="003D3966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6E5514" w14:textId="77777777" w:rsidR="003D3966" w:rsidRPr="003D3966" w:rsidRDefault="003D3966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6E5515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7" type="#_x0000_t75" style="width:12.75pt;height:18pt" o:ole="">
                  <v:imagedata r:id="rId21" o:title=""/>
                </v:shape>
                <w:control r:id="rId76" w:name="CheckBox1131151" w:shapeid="_x0000_i1227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B6E5516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B6E5517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9" type="#_x0000_t75" style="width:12.75pt;height:18pt" o:ole="">
                  <v:imagedata r:id="rId21" o:title=""/>
                </v:shape>
                <w:control r:id="rId77" w:name="CheckBox113161" w:shapeid="_x0000_i1229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B6E5518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B6E5519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1" type="#_x0000_t75" style="width:12.75pt;height:18pt" o:ole="">
                  <v:imagedata r:id="rId21" o:title=""/>
                </v:shape>
                <w:control r:id="rId78" w:name="CheckBox14051" w:shapeid="_x0000_i1231"/>
              </w:objec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B6E551A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B6E551B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3" type="#_x0000_t75" style="width:12.75pt;height:18pt" o:ole="">
                  <v:imagedata r:id="rId21" o:title=""/>
                </v:shape>
                <w:control r:id="rId79" w:name="CheckBox113115" w:shapeid="_x0000_i123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E551C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6E551D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5" type="#_x0000_t75" style="width:12.75pt;height:18pt" o:ole="">
                  <v:imagedata r:id="rId21" o:title=""/>
                </v:shape>
                <w:control r:id="rId80" w:name="CheckBox11316" w:shapeid="_x0000_i1235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B6E551E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B6E551F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7" type="#_x0000_t75" style="width:12.75pt;height:18pt" o:ole="">
                  <v:imagedata r:id="rId21" o:title=""/>
                </v:shape>
                <w:control r:id="rId81" w:name="CheckBox1405" w:shapeid="_x0000_i1237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B6E5520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B6E5521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9" type="#_x0000_t75" style="width:12.75pt;height:18pt" o:ole="">
                  <v:imagedata r:id="rId21" o:title=""/>
                </v:shape>
                <w:control r:id="rId82" w:name="CheckBox1395111" w:shapeid="_x0000_i1239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E5522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B6E5523" w14:textId="77777777" w:rsidR="003D3966" w:rsidRPr="00FD5227" w:rsidRDefault="003D3966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1" type="#_x0000_t75" style="width:12.75pt;height:18pt" o:ole="">
                  <v:imagedata r:id="rId21" o:title=""/>
                </v:shape>
                <w:control r:id="rId83" w:name="CheckBox139511" w:shapeid="_x0000_i1241"/>
              </w:object>
            </w:r>
          </w:p>
        </w:tc>
        <w:tc>
          <w:tcPr>
            <w:tcW w:w="1379" w:type="dxa"/>
            <w:vAlign w:val="center"/>
          </w:tcPr>
          <w:p w14:paraId="4B6E5524" w14:textId="77777777" w:rsidR="003D3966" w:rsidRPr="00FD5227" w:rsidRDefault="003D3966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4B6E5525" w14:textId="77777777" w:rsidR="003D3966" w:rsidRPr="00FD5227" w:rsidRDefault="003D3966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3" type="#_x0000_t75" style="width:12.75pt;height:18pt" o:ole="">
                  <v:imagedata r:id="rId21" o:title=""/>
                </v:shape>
                <w:control r:id="rId84" w:name="CheckBox13951" w:shapeid="_x0000_i1243"/>
              </w:object>
            </w:r>
          </w:p>
        </w:tc>
        <w:tc>
          <w:tcPr>
            <w:tcW w:w="1418" w:type="dxa"/>
            <w:vAlign w:val="center"/>
          </w:tcPr>
          <w:p w14:paraId="4B6E5526" w14:textId="77777777" w:rsidR="003D3966" w:rsidRPr="00FD5227" w:rsidRDefault="003D3966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3D3966" w:rsidRPr="00FD5227" w14:paraId="4B6E553D" w14:textId="77777777" w:rsidTr="00777AF8">
        <w:trPr>
          <w:trHeight w:val="397"/>
        </w:trPr>
        <w:tc>
          <w:tcPr>
            <w:tcW w:w="212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E5528" w14:textId="77777777" w:rsidR="003D3966" w:rsidRPr="003D3966" w:rsidRDefault="003D3966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34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E5529" w14:textId="77777777" w:rsidR="003D3966" w:rsidRPr="003D3966" w:rsidRDefault="003D3966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E552A" w14:textId="77777777" w:rsidR="003D3966" w:rsidRPr="003D3966" w:rsidRDefault="003D3966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E552B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5" type="#_x0000_t75" style="width:12.75pt;height:18pt" o:ole="">
                  <v:imagedata r:id="rId21" o:title=""/>
                </v:shape>
                <w:control r:id="rId85" w:name="CheckBox1131171" w:shapeid="_x0000_i1245"/>
              </w:object>
            </w:r>
          </w:p>
        </w:tc>
        <w:tc>
          <w:tcPr>
            <w:tcW w:w="134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E552C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E552D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7" type="#_x0000_t75" style="width:12.75pt;height:18pt" o:ole="">
                  <v:imagedata r:id="rId21" o:title=""/>
                </v:shape>
                <w:control r:id="rId86" w:name="CheckBox113181" w:shapeid="_x0000_i1247"/>
              </w:object>
            </w:r>
          </w:p>
        </w:tc>
        <w:tc>
          <w:tcPr>
            <w:tcW w:w="126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E552E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E552F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9" type="#_x0000_t75" style="width:12.75pt;height:18pt" o:ole="">
                  <v:imagedata r:id="rId21" o:title=""/>
                </v:shape>
                <w:control r:id="rId87" w:name="CheckBox14071" w:shapeid="_x0000_i1249"/>
              </w:object>
            </w:r>
          </w:p>
        </w:tc>
        <w:tc>
          <w:tcPr>
            <w:tcW w:w="13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E5530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5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E5531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1" type="#_x0000_t75" style="width:12.75pt;height:18pt" o:ole="">
                  <v:imagedata r:id="rId21" o:title=""/>
                </v:shape>
                <w:control r:id="rId88" w:name="CheckBox113117" w:shapeid="_x0000_i1251"/>
              </w:objec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E5532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E5533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3" type="#_x0000_t75" style="width:12.75pt;height:18pt" o:ole="">
                  <v:imagedata r:id="rId21" o:title=""/>
                </v:shape>
                <w:control r:id="rId89" w:name="CheckBox11318" w:shapeid="_x0000_i1253"/>
              </w:object>
            </w:r>
          </w:p>
        </w:tc>
        <w:tc>
          <w:tcPr>
            <w:tcW w:w="118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E5534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E5535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5" type="#_x0000_t75" style="width:12.75pt;height:18pt" o:ole="">
                  <v:imagedata r:id="rId21" o:title=""/>
                </v:shape>
                <w:control r:id="rId90" w:name="CheckBox1407" w:shapeid="_x0000_i1255"/>
              </w:object>
            </w:r>
          </w:p>
        </w:tc>
        <w:tc>
          <w:tcPr>
            <w:tcW w:w="124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E5536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E5537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7" type="#_x0000_t75" style="width:12.75pt;height:18pt" o:ole="">
                  <v:imagedata r:id="rId21" o:title=""/>
                </v:shape>
                <w:control r:id="rId91" w:name="CheckBox1397111" w:shapeid="_x0000_i1257"/>
              </w:objec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E5538" w14:textId="77777777" w:rsidR="003D3966" w:rsidRPr="00FD5227" w:rsidRDefault="003D3966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B6E5539" w14:textId="77777777" w:rsidR="003D3966" w:rsidRPr="00FD5227" w:rsidRDefault="003D3966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9" type="#_x0000_t75" style="width:12.75pt;height:18pt" o:ole="">
                  <v:imagedata r:id="rId21" o:title=""/>
                </v:shape>
                <w:control r:id="rId92" w:name="CheckBox139711" w:shapeid="_x0000_i1259"/>
              </w:object>
            </w:r>
          </w:p>
        </w:tc>
        <w:tc>
          <w:tcPr>
            <w:tcW w:w="137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B6E553A" w14:textId="77777777" w:rsidR="003D3966" w:rsidRPr="00FD5227" w:rsidRDefault="003D3966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B6E553B" w14:textId="77777777" w:rsidR="003D3966" w:rsidRPr="00FD5227" w:rsidRDefault="003D3966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1" type="#_x0000_t75" style="width:12.75pt;height:18pt" o:ole="">
                  <v:imagedata r:id="rId21" o:title=""/>
                </v:shape>
                <w:control r:id="rId93" w:name="CheckBox13971" w:shapeid="_x0000_i1261"/>
              </w:objec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B6E553C" w14:textId="77777777" w:rsidR="003D3966" w:rsidRPr="00FD5227" w:rsidRDefault="003D3966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</w:tbl>
    <w:p w14:paraId="4B6E553E" w14:textId="77777777" w:rsidR="004A3285" w:rsidRPr="00DD6F54" w:rsidRDefault="004A3285" w:rsidP="0097593B">
      <w:pPr>
        <w:spacing w:after="0"/>
        <w:rPr>
          <w:sz w:val="14"/>
          <w:szCs w:val="14"/>
          <w:lang w:val="en-AU"/>
        </w:rPr>
      </w:pPr>
    </w:p>
    <w:tbl>
      <w:tblPr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89"/>
        <w:gridCol w:w="7654"/>
        <w:gridCol w:w="8221"/>
      </w:tblGrid>
      <w:tr w:rsidR="007C26C7" w:rsidRPr="00FD5227" w14:paraId="4B6E5542" w14:textId="77777777" w:rsidTr="005F3459">
        <w:trPr>
          <w:trHeight w:val="397"/>
        </w:trPr>
        <w:tc>
          <w:tcPr>
            <w:tcW w:w="708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B6E553F" w14:textId="77777777" w:rsidR="007C26C7" w:rsidRPr="007C26C7" w:rsidRDefault="005F3459" w:rsidP="005F3459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Levels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1</w:t>
            </w: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2</w:t>
            </w: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65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B6E5540" w14:textId="77777777" w:rsidR="007C26C7" w:rsidRPr="0097593B" w:rsidRDefault="005F3459" w:rsidP="005F3459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C46C1B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Levels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3</w:t>
            </w:r>
            <w:r w:rsidRPr="00C46C1B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4</w:t>
            </w:r>
            <w:r w:rsidRPr="00C46C1B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  <w:r w:rsidRPr="00FD522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>- Separated by line. Number in brackets, E.g. (3), is used as an identifier in various parts of the template.</w:t>
            </w:r>
            <w:r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822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B6E5541" w14:textId="77777777" w:rsidR="007C26C7" w:rsidRPr="00FD5227" w:rsidRDefault="005573DE" w:rsidP="005F3459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</w:t>
            </w:r>
            <w:r w:rsidR="005F3459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5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 w:rsidR="005F3459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6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</w:tr>
      <w:tr w:rsidR="007C26C7" w:rsidRPr="00FD5227" w14:paraId="4B6E5564" w14:textId="77777777" w:rsidTr="005F3459">
        <w:trPr>
          <w:trHeight w:val="3839"/>
        </w:trPr>
        <w:tc>
          <w:tcPr>
            <w:tcW w:w="708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6E5543" w14:textId="77777777" w:rsidR="005F3459" w:rsidRPr="005F3459" w:rsidRDefault="005F3459" w:rsidP="005F3459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By the end of Level 2</w:t>
            </w:r>
          </w:p>
          <w:p w14:paraId="4B6E5544" w14:textId="77777777" w:rsidR="005F3459" w:rsidRPr="005F3459" w:rsidRDefault="005F3459" w:rsidP="005F3459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describe changes that occur as they grow older. </w:t>
            </w:r>
          </w:p>
          <w:p w14:paraId="4B6E5545" w14:textId="77777777" w:rsidR="005F3459" w:rsidRPr="005F3459" w:rsidRDefault="005F3459" w:rsidP="005F3459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recognise how strengths and achievements contribute to identities. </w:t>
            </w:r>
          </w:p>
          <w:p w14:paraId="4B6E5546" w14:textId="77777777" w:rsidR="005F3459" w:rsidRPr="005F3459" w:rsidRDefault="005F3459" w:rsidP="005F3459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understand how emotional responses impact on others’ feelings. </w:t>
            </w:r>
          </w:p>
          <w:p w14:paraId="4B6E5547" w14:textId="77777777" w:rsidR="005F3459" w:rsidRPr="005F3459" w:rsidRDefault="005F3459" w:rsidP="005F3459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examine messages related to health decisions and describe how to help keep themselves and others healthy, safe and physically active. </w:t>
            </w:r>
          </w:p>
          <w:p w14:paraId="4B6E5548" w14:textId="77777777" w:rsidR="005F3459" w:rsidRPr="005F3459" w:rsidRDefault="005F3459" w:rsidP="005F3459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identify areas where they can be active and how the body reacts to different physical activities.</w:t>
            </w:r>
          </w:p>
          <w:p w14:paraId="4B6E5549" w14:textId="77777777" w:rsidR="005F3459" w:rsidRPr="005F3459" w:rsidRDefault="005F3459" w:rsidP="005F3459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demonstrate positive ways to interact with others. </w:t>
            </w:r>
          </w:p>
          <w:p w14:paraId="4B6E554A" w14:textId="77777777" w:rsidR="005F3459" w:rsidRPr="005F3459" w:rsidRDefault="005F3459" w:rsidP="005F3459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select strategies at home and/or school to keep themselves healthy and safe and are able to ask for help with tasks or problems. </w:t>
            </w:r>
          </w:p>
          <w:p w14:paraId="4B6E554B" w14:textId="77777777" w:rsidR="005F3459" w:rsidRPr="005F3459" w:rsidRDefault="005F3459" w:rsidP="005F3459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demonstrate fundamental movement skills in different movement situations and test alternatives to solve movement challenges.</w:t>
            </w:r>
          </w:p>
          <w:p w14:paraId="4B6E554C" w14:textId="77777777" w:rsidR="007C26C7" w:rsidRPr="005F3459" w:rsidRDefault="005F3459" w:rsidP="005F3459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cs="Arial"/>
                <w:color w:val="535353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perform movement sequences that incorporate the elements of movement.</w:t>
            </w:r>
          </w:p>
        </w:tc>
        <w:tc>
          <w:tcPr>
            <w:tcW w:w="765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6E554D" w14:textId="77777777" w:rsidR="005F3459" w:rsidRPr="003C5C5C" w:rsidRDefault="005F3459" w:rsidP="005F345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>By the end of Level 4</w:t>
            </w:r>
          </w:p>
          <w:p w14:paraId="4B6E554E" w14:textId="77777777" w:rsidR="005F3459" w:rsidRPr="003C5C5C" w:rsidRDefault="005F3459" w:rsidP="005F3459">
            <w:pPr>
              <w:pStyle w:val="NormalWeb"/>
              <w:numPr>
                <w:ilvl w:val="0"/>
                <w:numId w:val="16"/>
              </w:numPr>
              <w:spacing w:before="0" w:beforeAutospacing="0"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Students recognise strategies for managing change. </w:t>
            </w:r>
            <w:r>
              <w:rPr>
                <w:rFonts w:ascii="Arial Narrow" w:hAnsi="Arial Narrow" w:cs="Arial"/>
                <w:sz w:val="18"/>
                <w:szCs w:val="18"/>
              </w:rPr>
              <w:t>(1)</w:t>
            </w:r>
          </w:p>
          <w:p w14:paraId="4B6E554F" w14:textId="77777777" w:rsidR="005F3459" w:rsidRPr="003C5C5C" w:rsidRDefault="005F3459" w:rsidP="005F3459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examine influences that strengthen identities. </w:t>
            </w:r>
            <w:r>
              <w:rPr>
                <w:rFonts w:ascii="Arial Narrow" w:hAnsi="Arial Narrow" w:cs="Arial"/>
                <w:sz w:val="18"/>
                <w:szCs w:val="18"/>
              </w:rPr>
              <w:t>(2)</w:t>
            </w:r>
          </w:p>
          <w:p w14:paraId="4B6E5550" w14:textId="77777777" w:rsidR="005F3459" w:rsidRPr="003C5C5C" w:rsidRDefault="005F3459" w:rsidP="005F3459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investigate how emotional responses vary and understand how to interact positively with others in different situations including in physical activities. </w:t>
            </w:r>
            <w:r>
              <w:rPr>
                <w:rFonts w:ascii="Arial Narrow" w:hAnsi="Arial Narrow" w:cs="Arial"/>
                <w:sz w:val="18"/>
                <w:szCs w:val="18"/>
              </w:rPr>
              <w:t>(3)</w:t>
            </w:r>
          </w:p>
          <w:p w14:paraId="4B6E5551" w14:textId="77777777" w:rsidR="005F3459" w:rsidRPr="003C5C5C" w:rsidRDefault="005F3459" w:rsidP="005F3459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>Students interpret health messages and discuss the influences on healthy and safe choices.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(4)</w:t>
            </w: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B6E5552" w14:textId="77777777" w:rsidR="005F3459" w:rsidRPr="003C5C5C" w:rsidRDefault="005F3459" w:rsidP="005F3459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understand the benefits of being fit and physically active. </w:t>
            </w:r>
            <w:r>
              <w:rPr>
                <w:rFonts w:ascii="Arial Narrow" w:hAnsi="Arial Narrow" w:cs="Arial"/>
                <w:sz w:val="18"/>
                <w:szCs w:val="18"/>
              </w:rPr>
              <w:t>(5)</w:t>
            </w:r>
          </w:p>
          <w:p w14:paraId="4B6E5553" w14:textId="77777777" w:rsidR="005F3459" w:rsidRPr="003C5C5C" w:rsidRDefault="005F3459" w:rsidP="005F3459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>They describe the connections they have to their community and how these can promote health and wellbeing.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(6)</w:t>
            </w:r>
          </w:p>
          <w:p w14:paraId="4B6E5554" w14:textId="77777777" w:rsidR="005F3459" w:rsidRPr="003C5C5C" w:rsidRDefault="005F3459" w:rsidP="005F3459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Students apply strategies for working cooperatively and apply rules fairly. </w:t>
            </w:r>
            <w:r>
              <w:rPr>
                <w:rFonts w:ascii="Arial Narrow" w:hAnsi="Arial Narrow" w:cs="Arial"/>
                <w:sz w:val="18"/>
                <w:szCs w:val="18"/>
              </w:rPr>
              <w:t>(7)</w:t>
            </w:r>
          </w:p>
          <w:p w14:paraId="4B6E5555" w14:textId="77777777" w:rsidR="005F3459" w:rsidRPr="003C5C5C" w:rsidRDefault="005F3459" w:rsidP="005F3459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select and demonstrate strategies that help them stay safe, healthy and active at home, at school and in the community. </w:t>
            </w:r>
            <w:r>
              <w:rPr>
                <w:rFonts w:ascii="Arial Narrow" w:hAnsi="Arial Narrow" w:cs="Arial"/>
                <w:sz w:val="18"/>
                <w:szCs w:val="18"/>
              </w:rPr>
              <w:t>(8)</w:t>
            </w:r>
          </w:p>
          <w:p w14:paraId="4B6E5556" w14:textId="77777777" w:rsidR="005F3459" w:rsidRPr="003C5C5C" w:rsidRDefault="005F3459" w:rsidP="005F3459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refine fundamental movement skills and apply movement concepts and strategies in different physical activities and to solve movement challenges. </w:t>
            </w:r>
            <w:r>
              <w:rPr>
                <w:rFonts w:ascii="Arial Narrow" w:hAnsi="Arial Narrow" w:cs="Arial"/>
                <w:sz w:val="18"/>
                <w:szCs w:val="18"/>
              </w:rPr>
              <w:t>(9)</w:t>
            </w:r>
          </w:p>
          <w:p w14:paraId="4B6E5557" w14:textId="77777777" w:rsidR="007C26C7" w:rsidRPr="00100DCE" w:rsidRDefault="005F3459" w:rsidP="005F3459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create and perform movement sequences using fundamental movement skills and the elements of movement.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(10)</w:t>
            </w:r>
          </w:p>
        </w:tc>
        <w:tc>
          <w:tcPr>
            <w:tcW w:w="822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6E5558" w14:textId="77777777" w:rsidR="005F3459" w:rsidRPr="007C26C7" w:rsidRDefault="005F3459" w:rsidP="005F3459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By the end of Level 6</w:t>
            </w:r>
          </w:p>
          <w:p w14:paraId="4B6E5559" w14:textId="77777777" w:rsidR="005F3459" w:rsidRPr="007C26C7" w:rsidRDefault="005F3459" w:rsidP="005F345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Students investigate developmental changes and transitions. </w:t>
            </w:r>
          </w:p>
          <w:p w14:paraId="4B6E555A" w14:textId="77777777" w:rsidR="005F3459" w:rsidRPr="007C26C7" w:rsidRDefault="005F3459" w:rsidP="005F345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understand the influences people and places have on personal identities.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B6E555B" w14:textId="77777777" w:rsidR="005F3459" w:rsidRPr="007C26C7" w:rsidRDefault="005F3459" w:rsidP="005F345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recognise the influence of emotions on behaviours and discuss factors that influence how people interact. </w:t>
            </w:r>
          </w:p>
          <w:p w14:paraId="4B6E555C" w14:textId="77777777" w:rsidR="005F3459" w:rsidRPr="007C26C7" w:rsidRDefault="005F3459" w:rsidP="005F345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describe their own and others’ contributions to health, physical activity, safety and wellbeing.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B6E555D" w14:textId="77777777" w:rsidR="005F3459" w:rsidRPr="007C26C7" w:rsidRDefault="005F3459" w:rsidP="005F345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describe the key features of health-related fitness and the significance of physical activity participation to health and wellbeing. </w:t>
            </w:r>
          </w:p>
          <w:p w14:paraId="4B6E555E" w14:textId="77777777" w:rsidR="005F3459" w:rsidRPr="007C26C7" w:rsidRDefault="005F3459" w:rsidP="005F345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examine how community wellbeing is supported by celebrating diversity and connecting to the natural and built environment.</w:t>
            </w:r>
          </w:p>
          <w:p w14:paraId="4B6E555F" w14:textId="77777777" w:rsidR="005F3459" w:rsidRPr="007C26C7" w:rsidRDefault="005F3459" w:rsidP="005F345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Students demonstrate skills to work collaboratively and play fairly.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B6E5560" w14:textId="77777777" w:rsidR="005F3459" w:rsidRPr="007C26C7" w:rsidRDefault="005F3459" w:rsidP="005F345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access and interpret health information. </w:t>
            </w:r>
          </w:p>
          <w:p w14:paraId="4B6E5561" w14:textId="77777777" w:rsidR="005F3459" w:rsidRPr="007C26C7" w:rsidRDefault="005F3459" w:rsidP="005F345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explain and apply strategies to enhance their own and others’ health, safety and wellbeing at home, at school and in the community. </w:t>
            </w:r>
          </w:p>
          <w:p w14:paraId="4B6E5562" w14:textId="77777777" w:rsidR="005F3459" w:rsidRPr="005F3459" w:rsidRDefault="005F3459" w:rsidP="005F345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perform specialised movement skills and propose and combine movement concepts and strategies to achieve movement outcomes and solve movement challenges.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B6E5563" w14:textId="77777777" w:rsidR="007C26C7" w:rsidRPr="00E35F99" w:rsidRDefault="005F3459" w:rsidP="005F345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apply the elements of movement when composing and creating movement sequences.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</w:tbl>
    <w:p w14:paraId="4B6E5565" w14:textId="77777777" w:rsidR="00825405" w:rsidRPr="00DD6F54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4"/>
          <w:szCs w:val="14"/>
          <w:lang w:val="en-AU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3166"/>
        <w:gridCol w:w="3166"/>
        <w:gridCol w:w="3166"/>
        <w:gridCol w:w="3166"/>
        <w:gridCol w:w="3166"/>
        <w:gridCol w:w="1842"/>
        <w:gridCol w:w="2126"/>
      </w:tblGrid>
      <w:tr w:rsidR="00606E86" w:rsidRPr="00100DCE" w14:paraId="4B6E5568" w14:textId="77777777" w:rsidTr="0043349E">
        <w:trPr>
          <w:trHeight w:val="397"/>
        </w:trPr>
        <w:tc>
          <w:tcPr>
            <w:tcW w:w="1899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4B6E5566" w14:textId="77777777" w:rsidR="00606E86" w:rsidRPr="00100DCE" w:rsidRDefault="00606E86" w:rsidP="00777AF8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B6E5567" w14:textId="77777777" w:rsidR="00606E86" w:rsidRPr="005B0149" w:rsidRDefault="00606E86" w:rsidP="00920261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5B0149">
              <w:rPr>
                <w:rFonts w:ascii="Calibri" w:hAnsi="Calibri" w:cs="Calibri"/>
                <w:b/>
                <w:lang w:val="en-AU"/>
              </w:rPr>
              <w:t>Focus Areas</w:t>
            </w:r>
          </w:p>
        </w:tc>
      </w:tr>
      <w:tr w:rsidR="00433273" w:rsidRPr="00100DCE" w14:paraId="4B6E557B" w14:textId="77777777" w:rsidTr="005B1A82">
        <w:trPr>
          <w:trHeight w:val="399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B6E5569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B6E556A" w14:textId="77777777" w:rsidR="00433273" w:rsidRPr="00100DCE" w:rsidRDefault="00777AF8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4B6E556B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B6E556C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B6E556D" w14:textId="77777777" w:rsidR="00433273" w:rsidRPr="00100DCE" w:rsidRDefault="00777AF8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4B6E556E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B6E556F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  <w:lang w:val="en-AU"/>
              </w:rPr>
              <w:t>(AD)</w:t>
            </w:r>
          </w:p>
          <w:p w14:paraId="4B6E5570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14:paraId="4B6E5571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14:paraId="4B6E5572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4B6E5573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14:paraId="4B6E5574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1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E5575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Active play and minor games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(AP)</w:t>
            </w:r>
          </w:p>
          <w:p w14:paraId="4B6E5576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Challenge and adventure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(CA)</w:t>
            </w:r>
          </w:p>
          <w:p w14:paraId="4B6E5577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Fundamental movement skills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(FMS)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4B6E5578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Games and sports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(GS)</w:t>
            </w:r>
          </w:p>
          <w:p w14:paraId="4B6E5579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Lifelong physical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(LLPA)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4B6E557A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  <w:tr w:rsidR="00433273" w:rsidRPr="00100DCE" w14:paraId="4B6E5584" w14:textId="77777777" w:rsidTr="007C5FFF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E557C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E557D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B6E557E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E557F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E5580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B6E5581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B6E5582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E5583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4B6E558D" w14:textId="77777777" w:rsidTr="007C5FFF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E5585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E5586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B6E5587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E5588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E5589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B6E558A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B6E558B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E558C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4B6E5596" w14:textId="77777777" w:rsidTr="007C5FFF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E558E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E558F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B6E5590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E5591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E5592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B6E5593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B6E5594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E5595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49E" w:rsidRPr="00100DCE" w14:paraId="4B6E559F" w14:textId="77777777" w:rsidTr="007C5FFF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E5597" w14:textId="77777777" w:rsidR="0043349E" w:rsidRPr="007C5FFF" w:rsidRDefault="0043349E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E5598" w14:textId="77777777" w:rsidR="0043349E" w:rsidRPr="007C5FFF" w:rsidRDefault="0043349E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B6E5599" w14:textId="77777777" w:rsidR="0043349E" w:rsidRPr="007C5FFF" w:rsidRDefault="0043349E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E559A" w14:textId="77777777" w:rsidR="0043349E" w:rsidRPr="007C5FFF" w:rsidRDefault="0043349E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E559B" w14:textId="77777777" w:rsidR="0043349E" w:rsidRPr="007C5FFF" w:rsidRDefault="0043349E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B6E559C" w14:textId="77777777" w:rsidR="0043349E" w:rsidRPr="007C5FFF" w:rsidRDefault="0043349E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B6E559D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E559E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4B6E55A8" w14:textId="77777777" w:rsidTr="007C5FFF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E55A0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E55A1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B6E55A2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E55A3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E55A4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B6E55A5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B6E55A6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E55A7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4B6E55B1" w14:textId="77777777" w:rsidTr="007C5FFF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E55A9" w14:textId="77777777" w:rsidR="00433273" w:rsidRPr="007C5FFF" w:rsidRDefault="00433273" w:rsidP="007C5FFF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E55AA" w14:textId="77777777" w:rsidR="00433273" w:rsidRPr="007C5FFF" w:rsidRDefault="00433273" w:rsidP="007C5FFF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B6E55AB" w14:textId="77777777" w:rsidR="00433273" w:rsidRPr="007C5FFF" w:rsidRDefault="00433273" w:rsidP="007C5FFF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E55AC" w14:textId="77777777" w:rsidR="00433273" w:rsidRPr="007C5FFF" w:rsidRDefault="00433273" w:rsidP="007C5FFF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E55AD" w14:textId="77777777" w:rsidR="00433273" w:rsidRPr="007C5FFF" w:rsidRDefault="00433273" w:rsidP="007C5FFF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B6E55AE" w14:textId="77777777" w:rsidR="00433273" w:rsidRPr="007C5FFF" w:rsidRDefault="00433273" w:rsidP="007C5FFF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E55AF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E55B0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4B6E55B2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083E00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E55FD" w14:textId="77777777" w:rsidR="00E35F99" w:rsidRDefault="00E35F99" w:rsidP="00304EA1">
      <w:pPr>
        <w:spacing w:after="0" w:line="240" w:lineRule="auto"/>
      </w:pPr>
      <w:r>
        <w:separator/>
      </w:r>
    </w:p>
  </w:endnote>
  <w:endnote w:type="continuationSeparator" w:id="0">
    <w:p w14:paraId="4B6E55FE" w14:textId="77777777" w:rsidR="00E35F99" w:rsidRDefault="00E35F9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35F99" w14:paraId="4B6E5602" w14:textId="77777777" w:rsidTr="00083E00">
      <w:trPr>
        <w:trHeight w:val="701"/>
      </w:trPr>
      <w:tc>
        <w:tcPr>
          <w:tcW w:w="2835" w:type="dxa"/>
          <w:vAlign w:val="center"/>
        </w:tcPr>
        <w:p w14:paraId="4B6E5600" w14:textId="77777777" w:rsidR="00E35F99" w:rsidRPr="002329F3" w:rsidRDefault="00E35F99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4B6E5601" w14:textId="77777777" w:rsidR="00E35F99" w:rsidRPr="00B41951" w:rsidRDefault="00E35F99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3D3966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4B6E5603" w14:textId="77777777" w:rsidR="00E35F99" w:rsidRPr="00243F0D" w:rsidRDefault="00E35F99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35F99" w14:paraId="4B6E5608" w14:textId="77777777" w:rsidTr="004174A4">
      <w:trPr>
        <w:trHeight w:val="709"/>
      </w:trPr>
      <w:tc>
        <w:tcPr>
          <w:tcW w:w="7607" w:type="dxa"/>
          <w:vAlign w:val="center"/>
        </w:tcPr>
        <w:p w14:paraId="4B6E5605" w14:textId="77777777" w:rsidR="00E35F99" w:rsidRPr="004A2ED8" w:rsidRDefault="00E35F99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4B6E5606" w14:textId="77777777" w:rsidR="00E35F99" w:rsidRPr="00B41951" w:rsidRDefault="00E35F99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4B6E5607" w14:textId="77777777" w:rsidR="00E35F99" w:rsidRDefault="00E35F99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4B6E5609" w14:textId="77777777" w:rsidR="00E35F99" w:rsidRDefault="00E35F99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E55FB" w14:textId="77777777" w:rsidR="00E35F99" w:rsidRDefault="00E35F99" w:rsidP="00304EA1">
      <w:pPr>
        <w:spacing w:after="0" w:line="240" w:lineRule="auto"/>
      </w:pPr>
      <w:r>
        <w:separator/>
      </w:r>
    </w:p>
  </w:footnote>
  <w:footnote w:type="continuationSeparator" w:id="0">
    <w:p w14:paraId="4B6E55FC" w14:textId="77777777" w:rsidR="00E35F99" w:rsidRDefault="00E35F9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B6E55FF" w14:textId="77777777" w:rsidR="00E35F99" w:rsidRPr="00D86DE4" w:rsidRDefault="00FB4BD5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3 and 4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E5604" w14:textId="77777777" w:rsidR="00E35F99" w:rsidRPr="009370BC" w:rsidRDefault="00E35F99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4B6E560A" wp14:editId="4B6E560B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Health and Physical Education </w:t>
        </w:r>
        <w:r w:rsidR="001C54CD">
          <w:rPr>
            <w:sz w:val="28"/>
            <w:szCs w:val="28"/>
          </w:rPr>
          <w:t>–</w:t>
        </w:r>
        <w:r w:rsidR="00FB4BD5">
          <w:rPr>
            <w:sz w:val="28"/>
            <w:szCs w:val="28"/>
          </w:rPr>
          <w:t xml:space="preserve"> </w:t>
        </w:r>
        <w:r w:rsidR="00250C74">
          <w:rPr>
            <w:sz w:val="28"/>
            <w:szCs w:val="28"/>
          </w:rPr>
          <w:t>3</w:t>
        </w:r>
        <w:r>
          <w:rPr>
            <w:sz w:val="28"/>
            <w:szCs w:val="28"/>
          </w:rPr>
          <w:t xml:space="preserve"> and </w:t>
        </w:r>
        <w:r w:rsidR="00250C74">
          <w:rPr>
            <w:sz w:val="28"/>
            <w:szCs w:val="28"/>
          </w:rPr>
          <w:t>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AFEA1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6D2CF3"/>
    <w:multiLevelType w:val="hybridMultilevel"/>
    <w:tmpl w:val="33804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75753A"/>
    <w:multiLevelType w:val="hybridMultilevel"/>
    <w:tmpl w:val="BCEE9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4"/>
  </w:num>
  <w:num w:numId="5">
    <w:abstractNumId w:val="13"/>
  </w:num>
  <w:num w:numId="6">
    <w:abstractNumId w:val="0"/>
  </w:num>
  <w:num w:numId="7">
    <w:abstractNumId w:val="15"/>
  </w:num>
  <w:num w:numId="8">
    <w:abstractNumId w:val="19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11"/>
  </w:num>
  <w:num w:numId="14">
    <w:abstractNumId w:val="20"/>
  </w:num>
  <w:num w:numId="15">
    <w:abstractNumId w:val="18"/>
  </w:num>
  <w:num w:numId="16">
    <w:abstractNumId w:val="21"/>
  </w:num>
  <w:num w:numId="17">
    <w:abstractNumId w:val="14"/>
  </w:num>
  <w:num w:numId="18">
    <w:abstractNumId w:val="9"/>
  </w:num>
  <w:num w:numId="19">
    <w:abstractNumId w:val="5"/>
  </w:num>
  <w:num w:numId="20">
    <w:abstractNumId w:val="1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5729F"/>
    <w:rsid w:val="0005780E"/>
    <w:rsid w:val="00083E00"/>
    <w:rsid w:val="000A71F7"/>
    <w:rsid w:val="000E4A92"/>
    <w:rsid w:val="000F09E4"/>
    <w:rsid w:val="000F16FD"/>
    <w:rsid w:val="000F201B"/>
    <w:rsid w:val="00100DCE"/>
    <w:rsid w:val="00107EEB"/>
    <w:rsid w:val="001209DB"/>
    <w:rsid w:val="00122BC7"/>
    <w:rsid w:val="00127607"/>
    <w:rsid w:val="00134F8B"/>
    <w:rsid w:val="00164D7A"/>
    <w:rsid w:val="00172E14"/>
    <w:rsid w:val="00176014"/>
    <w:rsid w:val="00180973"/>
    <w:rsid w:val="001C54CD"/>
    <w:rsid w:val="001C73C5"/>
    <w:rsid w:val="001E5ED4"/>
    <w:rsid w:val="002233AF"/>
    <w:rsid w:val="0022542B"/>
    <w:rsid w:val="002279BA"/>
    <w:rsid w:val="0023207D"/>
    <w:rsid w:val="002329F3"/>
    <w:rsid w:val="0023348C"/>
    <w:rsid w:val="00243F0D"/>
    <w:rsid w:val="00250C74"/>
    <w:rsid w:val="002647BB"/>
    <w:rsid w:val="002754C1"/>
    <w:rsid w:val="002841C8"/>
    <w:rsid w:val="0028516B"/>
    <w:rsid w:val="002947D7"/>
    <w:rsid w:val="002A14BB"/>
    <w:rsid w:val="002A15A7"/>
    <w:rsid w:val="002C6F90"/>
    <w:rsid w:val="002F43C9"/>
    <w:rsid w:val="00302FB8"/>
    <w:rsid w:val="00304874"/>
    <w:rsid w:val="00304D26"/>
    <w:rsid w:val="00304EA1"/>
    <w:rsid w:val="00314D81"/>
    <w:rsid w:val="00322FC6"/>
    <w:rsid w:val="00330A1B"/>
    <w:rsid w:val="00355DC9"/>
    <w:rsid w:val="00372723"/>
    <w:rsid w:val="00391986"/>
    <w:rsid w:val="003C5C5C"/>
    <w:rsid w:val="003D3966"/>
    <w:rsid w:val="003F09DB"/>
    <w:rsid w:val="003F313B"/>
    <w:rsid w:val="003F71E0"/>
    <w:rsid w:val="00400A2A"/>
    <w:rsid w:val="00416B45"/>
    <w:rsid w:val="004174A4"/>
    <w:rsid w:val="00417AA3"/>
    <w:rsid w:val="004227FE"/>
    <w:rsid w:val="00433273"/>
    <w:rsid w:val="0043349E"/>
    <w:rsid w:val="00440B32"/>
    <w:rsid w:val="00442AF5"/>
    <w:rsid w:val="0046078D"/>
    <w:rsid w:val="00484271"/>
    <w:rsid w:val="004A2ED8"/>
    <w:rsid w:val="004A3285"/>
    <w:rsid w:val="004B7256"/>
    <w:rsid w:val="004F4A68"/>
    <w:rsid w:val="004F5BDA"/>
    <w:rsid w:val="004F6A73"/>
    <w:rsid w:val="0051631E"/>
    <w:rsid w:val="00523854"/>
    <w:rsid w:val="00526666"/>
    <w:rsid w:val="00551720"/>
    <w:rsid w:val="005573DE"/>
    <w:rsid w:val="00562CB5"/>
    <w:rsid w:val="00566029"/>
    <w:rsid w:val="00576471"/>
    <w:rsid w:val="00581C7F"/>
    <w:rsid w:val="005923CB"/>
    <w:rsid w:val="005B0149"/>
    <w:rsid w:val="005B19C6"/>
    <w:rsid w:val="005B1A82"/>
    <w:rsid w:val="005B391B"/>
    <w:rsid w:val="005D3D78"/>
    <w:rsid w:val="005E15C0"/>
    <w:rsid w:val="005E2EF0"/>
    <w:rsid w:val="005F3459"/>
    <w:rsid w:val="00605D42"/>
    <w:rsid w:val="00606E86"/>
    <w:rsid w:val="00607D1F"/>
    <w:rsid w:val="00610158"/>
    <w:rsid w:val="006207A6"/>
    <w:rsid w:val="00630B70"/>
    <w:rsid w:val="00643937"/>
    <w:rsid w:val="00693FFD"/>
    <w:rsid w:val="006D2159"/>
    <w:rsid w:val="006F787C"/>
    <w:rsid w:val="00702636"/>
    <w:rsid w:val="007157CE"/>
    <w:rsid w:val="00724507"/>
    <w:rsid w:val="00751217"/>
    <w:rsid w:val="00752E46"/>
    <w:rsid w:val="0076106A"/>
    <w:rsid w:val="0076417D"/>
    <w:rsid w:val="00773E6C"/>
    <w:rsid w:val="00777AF8"/>
    <w:rsid w:val="00791393"/>
    <w:rsid w:val="007A6FCF"/>
    <w:rsid w:val="007B186E"/>
    <w:rsid w:val="007B7D66"/>
    <w:rsid w:val="007C26C7"/>
    <w:rsid w:val="007C5FFF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77356"/>
    <w:rsid w:val="0088783C"/>
    <w:rsid w:val="008B0412"/>
    <w:rsid w:val="008B0964"/>
    <w:rsid w:val="008E2E17"/>
    <w:rsid w:val="008E6313"/>
    <w:rsid w:val="00920261"/>
    <w:rsid w:val="0092704D"/>
    <w:rsid w:val="00934256"/>
    <w:rsid w:val="009370BC"/>
    <w:rsid w:val="0097593B"/>
    <w:rsid w:val="0098739B"/>
    <w:rsid w:val="009939E5"/>
    <w:rsid w:val="009A0562"/>
    <w:rsid w:val="009B7679"/>
    <w:rsid w:val="00A17661"/>
    <w:rsid w:val="00A24B2D"/>
    <w:rsid w:val="00A30AF1"/>
    <w:rsid w:val="00A40966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D0724"/>
    <w:rsid w:val="00BD2012"/>
    <w:rsid w:val="00BE5521"/>
    <w:rsid w:val="00C46C1B"/>
    <w:rsid w:val="00C53263"/>
    <w:rsid w:val="00C5379C"/>
    <w:rsid w:val="00C75F1D"/>
    <w:rsid w:val="00C94A8B"/>
    <w:rsid w:val="00CC1EDB"/>
    <w:rsid w:val="00CD487B"/>
    <w:rsid w:val="00D14C24"/>
    <w:rsid w:val="00D338E4"/>
    <w:rsid w:val="00D344D1"/>
    <w:rsid w:val="00D43FD6"/>
    <w:rsid w:val="00D51947"/>
    <w:rsid w:val="00D532F0"/>
    <w:rsid w:val="00D77413"/>
    <w:rsid w:val="00D82759"/>
    <w:rsid w:val="00D86DE4"/>
    <w:rsid w:val="00DC21C3"/>
    <w:rsid w:val="00DC699C"/>
    <w:rsid w:val="00DD4203"/>
    <w:rsid w:val="00DD4B31"/>
    <w:rsid w:val="00DD4D64"/>
    <w:rsid w:val="00DD6F54"/>
    <w:rsid w:val="00E03DF5"/>
    <w:rsid w:val="00E23F1D"/>
    <w:rsid w:val="00E35F99"/>
    <w:rsid w:val="00E36361"/>
    <w:rsid w:val="00E46904"/>
    <w:rsid w:val="00E5482F"/>
    <w:rsid w:val="00E55AE9"/>
    <w:rsid w:val="00EA0DF0"/>
    <w:rsid w:val="00EB044D"/>
    <w:rsid w:val="00EB7571"/>
    <w:rsid w:val="00EC4E55"/>
    <w:rsid w:val="00ED7441"/>
    <w:rsid w:val="00EE05C6"/>
    <w:rsid w:val="00EE29D6"/>
    <w:rsid w:val="00F02482"/>
    <w:rsid w:val="00F15AA1"/>
    <w:rsid w:val="00F21A56"/>
    <w:rsid w:val="00F40D53"/>
    <w:rsid w:val="00F4525C"/>
    <w:rsid w:val="00F55497"/>
    <w:rsid w:val="00F76650"/>
    <w:rsid w:val="00FB0C80"/>
    <w:rsid w:val="00FB4BD5"/>
    <w:rsid w:val="00FC1B94"/>
    <w:rsid w:val="00FC43AF"/>
    <w:rsid w:val="00FC5E79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B6E5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5.xml"/><Relationship Id="rId21" Type="http://schemas.openxmlformats.org/officeDocument/2006/relationships/image" Target="media/image1.wmf"/><Relationship Id="rId34" Type="http://schemas.openxmlformats.org/officeDocument/2006/relationships/control" Target="activeX/activeX13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76" Type="http://schemas.openxmlformats.org/officeDocument/2006/relationships/control" Target="activeX/activeX55.xml"/><Relationship Id="rId84" Type="http://schemas.openxmlformats.org/officeDocument/2006/relationships/control" Target="activeX/activeX63.xml"/><Relationship Id="rId89" Type="http://schemas.openxmlformats.org/officeDocument/2006/relationships/control" Target="activeX/activeX68.xml"/><Relationship Id="rId97" Type="http://schemas.openxmlformats.org/officeDocument/2006/relationships/footer" Target="footer2.xml"/><Relationship Id="rId7" Type="http://schemas.microsoft.com/office/2007/relationships/stylesWithEffects" Target="stylesWithEffect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PEP092" TargetMode="External"/><Relationship Id="rId29" Type="http://schemas.openxmlformats.org/officeDocument/2006/relationships/control" Target="activeX/activeX8.xml"/><Relationship Id="rId11" Type="http://schemas.openxmlformats.org/officeDocument/2006/relationships/endnotes" Target="endnotes.xml"/><Relationship Id="rId24" Type="http://schemas.openxmlformats.org/officeDocument/2006/relationships/control" Target="activeX/activeX3.xml"/><Relationship Id="rId32" Type="http://schemas.openxmlformats.org/officeDocument/2006/relationships/control" Target="activeX/activeX11.xml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66" Type="http://schemas.openxmlformats.org/officeDocument/2006/relationships/control" Target="activeX/activeX45.xml"/><Relationship Id="rId74" Type="http://schemas.openxmlformats.org/officeDocument/2006/relationships/control" Target="activeX/activeX53.xml"/><Relationship Id="rId79" Type="http://schemas.openxmlformats.org/officeDocument/2006/relationships/control" Target="activeX/activeX58.xml"/><Relationship Id="rId87" Type="http://schemas.openxmlformats.org/officeDocument/2006/relationships/control" Target="activeX/activeX66.xml"/><Relationship Id="rId5" Type="http://schemas.openxmlformats.org/officeDocument/2006/relationships/numbering" Target="numbering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90" Type="http://schemas.openxmlformats.org/officeDocument/2006/relationships/control" Target="activeX/activeX69.xml"/><Relationship Id="rId95" Type="http://schemas.openxmlformats.org/officeDocument/2006/relationships/footer" Target="footer1.xml"/><Relationship Id="rId19" Type="http://schemas.openxmlformats.org/officeDocument/2006/relationships/hyperlink" Target="http://victoriancurriculum.vcaa.vic.edu.au/Curriculum/ContentDescription/VCHPEP095" TargetMode="External"/><Relationship Id="rId14" Type="http://schemas.openxmlformats.org/officeDocument/2006/relationships/hyperlink" Target="http://victoriancurriculum.vcaa.vic.edu.au/Curriculum/ContentDescription/VCHPEP090" TargetMode="External"/><Relationship Id="rId22" Type="http://schemas.openxmlformats.org/officeDocument/2006/relationships/control" Target="activeX/activeX1.xml"/><Relationship Id="rId27" Type="http://schemas.openxmlformats.org/officeDocument/2006/relationships/control" Target="activeX/activeX6.xm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5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77" Type="http://schemas.openxmlformats.org/officeDocument/2006/relationships/control" Target="activeX/activeX56.xml"/><Relationship Id="rId100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80" Type="http://schemas.openxmlformats.org/officeDocument/2006/relationships/control" Target="activeX/activeX59.xml"/><Relationship Id="rId85" Type="http://schemas.openxmlformats.org/officeDocument/2006/relationships/control" Target="activeX/activeX64.xml"/><Relationship Id="rId93" Type="http://schemas.openxmlformats.org/officeDocument/2006/relationships/control" Target="activeX/activeX72.xml"/><Relationship Id="rId98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PEP088" TargetMode="External"/><Relationship Id="rId17" Type="http://schemas.openxmlformats.org/officeDocument/2006/relationships/hyperlink" Target="http://victoriancurriculum.vcaa.vic.edu.au/Curriculum/ContentDescription/VCHPEP093" TargetMode="External"/><Relationship Id="rId25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control" Target="activeX/activeX38.xml"/><Relationship Id="rId67" Type="http://schemas.openxmlformats.org/officeDocument/2006/relationships/control" Target="activeX/activeX46.xml"/><Relationship Id="rId20" Type="http://schemas.openxmlformats.org/officeDocument/2006/relationships/hyperlink" Target="http://victoriancurriculum.vcaa.vic.edu.au/Curriculum/ContentDescription/VCHPEP096" TargetMode="External"/><Relationship Id="rId41" Type="http://schemas.openxmlformats.org/officeDocument/2006/relationships/control" Target="activeX/activeX20.xml"/><Relationship Id="rId54" Type="http://schemas.openxmlformats.org/officeDocument/2006/relationships/control" Target="activeX/activeX33.xml"/><Relationship Id="rId62" Type="http://schemas.openxmlformats.org/officeDocument/2006/relationships/control" Target="activeX/activeX41.xml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91" Type="http://schemas.openxmlformats.org/officeDocument/2006/relationships/control" Target="activeX/activeX70.xml"/><Relationship Id="rId9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HPEP091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7.xml"/><Relationship Id="rId36" Type="http://schemas.openxmlformats.org/officeDocument/2006/relationships/control" Target="activeX/activeX15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10" Type="http://schemas.openxmlformats.org/officeDocument/2006/relationships/footnotes" Target="footnotes.xml"/><Relationship Id="rId31" Type="http://schemas.openxmlformats.org/officeDocument/2006/relationships/control" Target="activeX/activeX10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94" Type="http://schemas.openxmlformats.org/officeDocument/2006/relationships/header" Target="header1.xml"/><Relationship Id="rId9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HPEP089" TargetMode="External"/><Relationship Id="rId18" Type="http://schemas.openxmlformats.org/officeDocument/2006/relationships/hyperlink" Target="http://victoriancurriculum.vcaa.vic.edu.au/Curriculum/ContentDescription/VCHPEP094" TargetMode="External"/><Relationship Id="rId39" Type="http://schemas.openxmlformats.org/officeDocument/2006/relationships/control" Target="activeX/activeX1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6C7DC470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A6101"/>
    <w:rsid w:val="002F28A2"/>
    <w:rsid w:val="0070267F"/>
    <w:rsid w:val="008F4514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DC47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34F2-783A-4F75-BB59-620A7D53C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1E6A9-6C9D-40D0-96AD-96691F89904C}">
  <ds:schemaRefs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B072957-457A-485D-AA66-465BA5776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DE3B1-ED72-4349-8D13-C5D50A40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92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Year 5 and Year 6</vt:lpstr>
    </vt:vector>
  </TitlesOfParts>
  <Company>Victorian Curriculum and Assessment Authority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3 and 4</dc:title>
  <dc:creator>Andrea, Campbell J</dc:creator>
  <cp:keywords>Health and Physical Education; HPE; mapping; curriculum mapping; levels 3 and 4</cp:keywords>
  <cp:lastModifiedBy>McMahon, Carole C</cp:lastModifiedBy>
  <cp:revision>15</cp:revision>
  <cp:lastPrinted>2015-11-17T03:11:00Z</cp:lastPrinted>
  <dcterms:created xsi:type="dcterms:W3CDTF">2015-11-20T01:30:00Z</dcterms:created>
  <dcterms:modified xsi:type="dcterms:W3CDTF">2019-08-15T00:55:00Z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