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3D2E" w14:textId="77777777" w:rsidR="00ED7441" w:rsidRPr="00FD5227" w:rsidRDefault="00ED7441" w:rsidP="00ED7441">
      <w:pPr>
        <w:spacing w:before="240"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381B3D2F" w14:textId="12C7C344" w:rsidR="00B769B1" w:rsidRPr="00355592" w:rsidRDefault="00127607" w:rsidP="00355592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4270F3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</w:t>
      </w:r>
      <w:r w:rsidR="00355592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"/>
        <w:gridCol w:w="1063"/>
        <w:gridCol w:w="567"/>
        <w:gridCol w:w="1341"/>
        <w:gridCol w:w="644"/>
        <w:gridCol w:w="1265"/>
        <w:gridCol w:w="719"/>
        <w:gridCol w:w="1190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304"/>
        <w:gridCol w:w="539"/>
        <w:gridCol w:w="1417"/>
      </w:tblGrid>
      <w:tr w:rsidR="00606E86" w:rsidRPr="00FD5227" w14:paraId="381B3D35" w14:textId="77777777" w:rsidTr="00433273">
        <w:trPr>
          <w:trHeight w:val="338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81B3D30" w14:textId="77777777" w:rsidR="00606E86" w:rsidRPr="00FD5227" w:rsidRDefault="00606E86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3D31" w14:textId="77777777" w:rsidR="00606E86" w:rsidRPr="00FD5227" w:rsidRDefault="00606E8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381B3D32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381B3D33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  <w:vAlign w:val="center"/>
          </w:tcPr>
          <w:p w14:paraId="381B3D34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606E86" w:rsidRPr="00FD5227" w14:paraId="381B3D4A" w14:textId="77777777" w:rsidTr="00433273">
        <w:trPr>
          <w:trHeight w:val="1136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B3D36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381B3D37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381B3D38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381B3D39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Evaluate factors that shape identities, and analyse how individuals impact the identities of others </w:t>
            </w:r>
          </w:p>
          <w:p w14:paraId="381B3D3A" w14:textId="77777777" w:rsidR="00606E86" w:rsidRPr="00FD5227" w:rsidRDefault="00355592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142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(VCHPEP142)</w:t>
              </w:r>
            </w:hyperlink>
          </w:p>
        </w:tc>
        <w:tc>
          <w:tcPr>
            <w:tcW w:w="1909" w:type="dxa"/>
            <w:gridSpan w:val="2"/>
          </w:tcPr>
          <w:p w14:paraId="381B3D3B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Examine the impact of changes and transitions on relationships </w:t>
            </w:r>
            <w:hyperlink r:id="rId13" w:tooltip="View elaborations and additional details of VCHPEP143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(VCHPEP143)</w:t>
              </w:r>
            </w:hyperlink>
          </w:p>
        </w:tc>
        <w:tc>
          <w:tcPr>
            <w:tcW w:w="1909" w:type="dxa"/>
            <w:gridSpan w:val="2"/>
          </w:tcPr>
          <w:p w14:paraId="381B3D3C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Plan, rehearse and evaluate options (including CPR and first aid) for managing situations where their own or others’ health, safety and wellbeing may be at risk </w:t>
            </w:r>
          </w:p>
          <w:p w14:paraId="381B3D3D" w14:textId="77777777" w:rsidR="00606E86" w:rsidRPr="00FD5227" w:rsidRDefault="00355592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144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(VCHPEP144)</w:t>
              </w:r>
            </w:hyperlink>
          </w:p>
        </w:tc>
        <w:tc>
          <w:tcPr>
            <w:tcW w:w="1929" w:type="dxa"/>
            <w:gridSpan w:val="2"/>
          </w:tcPr>
          <w:p w14:paraId="381B3D3E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>Identify and critique the accessibility and effectiveness of support services based in the community that impact on the ability to make healthy and safe choices </w:t>
            </w:r>
          </w:p>
          <w:p w14:paraId="381B3D3F" w14:textId="77777777" w:rsidR="00606E86" w:rsidRPr="00FD5227" w:rsidRDefault="00355592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145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(VCHPEP145)</w:t>
              </w:r>
            </w:hyperlink>
          </w:p>
        </w:tc>
        <w:tc>
          <w:tcPr>
            <w:tcW w:w="1889" w:type="dxa"/>
            <w:gridSpan w:val="2"/>
          </w:tcPr>
          <w:p w14:paraId="381B3D40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Investigate how empathy and ethical decision-making contribute to respectful relationships </w:t>
            </w:r>
            <w:hyperlink r:id="rId16" w:tooltip="View elaborations and additional details of VCHPEP146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(VCHPEP146)</w:t>
              </w:r>
            </w:hyperlink>
          </w:p>
        </w:tc>
        <w:tc>
          <w:tcPr>
            <w:tcW w:w="1909" w:type="dxa"/>
            <w:gridSpan w:val="2"/>
          </w:tcPr>
          <w:p w14:paraId="381B3D41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>Evaluate situations and propose appropriate emotional responses and then reflect on possible outcomes of different responses to health and wellbeing </w:t>
            </w:r>
          </w:p>
          <w:p w14:paraId="381B3D42" w14:textId="77777777" w:rsidR="00606E86" w:rsidRPr="00FD5227" w:rsidRDefault="00355592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147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(VCHPEP147)</w:t>
              </w:r>
            </w:hyperlink>
          </w:p>
        </w:tc>
        <w:tc>
          <w:tcPr>
            <w:tcW w:w="1872" w:type="dxa"/>
            <w:gridSpan w:val="2"/>
          </w:tcPr>
          <w:p w14:paraId="381B3D43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Evaluate health information from a range of sources and apply to health decisions and situations </w:t>
            </w:r>
          </w:p>
          <w:p w14:paraId="381B3D44" w14:textId="77777777" w:rsidR="00606E86" w:rsidRPr="00FD5227" w:rsidRDefault="00355592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148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(VCHPEP148)</w:t>
              </w:r>
            </w:hyperlink>
          </w:p>
        </w:tc>
        <w:tc>
          <w:tcPr>
            <w:tcW w:w="1946" w:type="dxa"/>
            <w:gridSpan w:val="2"/>
          </w:tcPr>
          <w:p w14:paraId="381B3D45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Plan, implement and critique strategies to enhance the health, safety and wellbeing of their communities </w:t>
            </w:r>
            <w:hyperlink r:id="rId19" w:tooltip="View elaborations and additional details of VCHPEP149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(VCHPEP149)</w:t>
              </w:r>
            </w:hyperlink>
          </w:p>
        </w:tc>
        <w:tc>
          <w:tcPr>
            <w:tcW w:w="1909" w:type="dxa"/>
            <w:gridSpan w:val="2"/>
          </w:tcPr>
          <w:p w14:paraId="381B3D46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Plan and evaluate new and creative interventions that promote their own and others’ connection to community and natural and built environments </w:t>
            </w:r>
            <w:hyperlink r:id="rId20" w:tooltip="View elaborations and additional details of VCHPEP150" w:history="1">
              <w:r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(VCHPEP150)</w:t>
              </w:r>
            </w:hyperlink>
          </w:p>
          <w:p w14:paraId="381B3D47" w14:textId="77777777" w:rsidR="00606E86" w:rsidRPr="00FD5227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956" w:type="dxa"/>
            <w:gridSpan w:val="2"/>
          </w:tcPr>
          <w:p w14:paraId="381B3D48" w14:textId="77777777" w:rsidR="00606E86" w:rsidRDefault="00606E86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>Critique behaviours and contextual factors that influence the health and wellbeing of their communities </w:t>
            </w:r>
          </w:p>
          <w:p w14:paraId="381B3D49" w14:textId="77777777" w:rsidR="00606E86" w:rsidRPr="00FD5227" w:rsidRDefault="00355592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HPEP151" w:history="1">
              <w:r w:rsidR="00606E86" w:rsidRPr="00FD5227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(VCHPEP151)</w:t>
              </w:r>
            </w:hyperlink>
          </w:p>
        </w:tc>
      </w:tr>
      <w:tr w:rsidR="00E35F99" w:rsidRPr="00FD5227" w14:paraId="381B3D62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D4B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1B3D4C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</w:t>
            </w:r>
            <w:r w:rsidR="00FC1B94">
              <w:rPr>
                <w:rFonts w:ascii="Arial Narrow" w:hAnsi="Arial Narrow"/>
                <w:b/>
                <w:sz w:val="20"/>
                <w:szCs w:val="20"/>
                <w:lang w:val="en-AU"/>
              </w:rPr>
              <w:t>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1B3D4D" w14:textId="77777777" w:rsidR="00E35F99" w:rsidRPr="00FD5227" w:rsidRDefault="00E35F9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emester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/Y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B3D4E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4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81B3D5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5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81B3D52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53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81B3D5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5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B3D56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5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81B3D5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D59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81B3D5A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5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381B3D5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381B3D5D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381B3D5E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vAlign w:val="center"/>
          </w:tcPr>
          <w:p w14:paraId="381B3D5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vAlign w:val="center"/>
          </w:tcPr>
          <w:p w14:paraId="381B3D6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381B3D6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35F99" w:rsidRPr="00FD5227" w14:paraId="381B3D7A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D63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64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65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D66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2" o:title=""/>
                </v:shape>
                <w:control r:id="rId23" w:name="CheckBox113118" w:shapeid="_x0000_i115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67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D68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24" w:name="CheckBox11319" w:shapeid="_x0000_i115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69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D6A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25" w:name="CheckBox1408" w:shapeid="_x0000_i115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6B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D6C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26" w:name="CheckBox11311" w:shapeid="_x0000_i11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6D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D6E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27" w:name="CheckBox1131" w:shapeid="_x0000_i116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6F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D70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28" w:name="CheckBox140" w:shapeid="_x0000_i11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D71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D72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29" w:name="CheckBox139811" w:shapeid="_x0000_i116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73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D74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30" w:name="CheckBox13981" w:shapeid="_x0000_i1169"/>
              </w:object>
            </w:r>
          </w:p>
        </w:tc>
        <w:tc>
          <w:tcPr>
            <w:tcW w:w="1379" w:type="dxa"/>
            <w:vAlign w:val="center"/>
          </w:tcPr>
          <w:p w14:paraId="381B3D75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D76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31" w:name="CheckBox1398" w:shapeid="_x0000_i1171"/>
              </w:object>
            </w:r>
          </w:p>
        </w:tc>
        <w:tc>
          <w:tcPr>
            <w:tcW w:w="1304" w:type="dxa"/>
            <w:vAlign w:val="center"/>
          </w:tcPr>
          <w:p w14:paraId="381B3D77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D78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32" w:name="CheckBox139" w:shapeid="_x0000_i1173"/>
              </w:object>
            </w:r>
          </w:p>
        </w:tc>
        <w:tc>
          <w:tcPr>
            <w:tcW w:w="1417" w:type="dxa"/>
            <w:vAlign w:val="center"/>
          </w:tcPr>
          <w:p w14:paraId="381B3D79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D92" w14:textId="77777777" w:rsidTr="00E35F99">
        <w:trPr>
          <w:cantSplit/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81B3D7B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7C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7D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D7E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33" w:name="CheckBox113113110" w:shapeid="_x0000_i117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7F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D80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34" w:name="CheckBox11311319" w:shapeid="_x0000_i117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81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D82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35" w:name="CheckBox11311318" w:shapeid="_x0000_i117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83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D84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36" w:name="CheckBox11311317" w:shapeid="_x0000_i118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85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D86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37" w:name="CheckBox11311316" w:shapeid="_x0000_i118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87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D88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38" w:name="CheckBox11311315" w:shapeid="_x0000_i118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D89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D8A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39" w:name="CheckBox11311314" w:shapeid="_x0000_i118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8B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D8C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40" w:name="CheckBox11311313" w:shapeid="_x0000_i1189"/>
              </w:object>
            </w:r>
          </w:p>
        </w:tc>
        <w:tc>
          <w:tcPr>
            <w:tcW w:w="1379" w:type="dxa"/>
            <w:vAlign w:val="center"/>
          </w:tcPr>
          <w:p w14:paraId="381B3D8D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D8E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41" w:name="CheckBox11311312" w:shapeid="_x0000_i1191"/>
              </w:object>
            </w:r>
          </w:p>
        </w:tc>
        <w:tc>
          <w:tcPr>
            <w:tcW w:w="1304" w:type="dxa"/>
            <w:vAlign w:val="center"/>
          </w:tcPr>
          <w:p w14:paraId="381B3D8F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D90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42" w:name="CheckBox11311311" w:shapeid="_x0000_i1193"/>
              </w:object>
            </w:r>
          </w:p>
        </w:tc>
        <w:tc>
          <w:tcPr>
            <w:tcW w:w="1417" w:type="dxa"/>
            <w:vAlign w:val="center"/>
          </w:tcPr>
          <w:p w14:paraId="381B3D91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DAA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81B3D93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94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95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D96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43" w:name="CheckBox113114110" w:shapeid="_x0000_i119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97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D98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44" w:name="CheckBox11311419" w:shapeid="_x0000_i119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99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D9A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45" w:name="CheckBox11311418" w:shapeid="_x0000_i119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9B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D9C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46" w:name="CheckBox11311417" w:shapeid="_x0000_i120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9D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D9E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47" w:name="CheckBox11311416" w:shapeid="_x0000_i120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9F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DA0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48" w:name="CheckBox11311415" w:shapeid="_x0000_i12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DA1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DA2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49" w:name="CheckBox11311414" w:shapeid="_x0000_i120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A3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DA4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50" w:name="CheckBox11311413" w:shapeid="_x0000_i1209"/>
              </w:object>
            </w:r>
          </w:p>
        </w:tc>
        <w:tc>
          <w:tcPr>
            <w:tcW w:w="1379" w:type="dxa"/>
            <w:vAlign w:val="center"/>
          </w:tcPr>
          <w:p w14:paraId="381B3DA5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DA6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51" w:name="CheckBox11311412" w:shapeid="_x0000_i1211"/>
              </w:object>
            </w:r>
          </w:p>
        </w:tc>
        <w:tc>
          <w:tcPr>
            <w:tcW w:w="1304" w:type="dxa"/>
            <w:vAlign w:val="center"/>
          </w:tcPr>
          <w:p w14:paraId="381B3DA7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DA8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52" w:name="CheckBox11311411" w:shapeid="_x0000_i1213"/>
              </w:object>
            </w:r>
          </w:p>
        </w:tc>
        <w:tc>
          <w:tcPr>
            <w:tcW w:w="1417" w:type="dxa"/>
            <w:vAlign w:val="center"/>
          </w:tcPr>
          <w:p w14:paraId="381B3DA9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DC2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81B3DAB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AC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AD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DAE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53" w:name="CheckBox11311519" w:shapeid="_x0000_i121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AF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DB0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54" w:name="CheckBox113115111" w:shapeid="_x0000_i121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B1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DB2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55" w:name="CheckBox11311518" w:shapeid="_x0000_i121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B3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DB4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56" w:name="CheckBox11311517" w:shapeid="_x0000_i122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B5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DB6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57" w:name="CheckBox11311516" w:shapeid="_x0000_i122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B7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DB8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58" w:name="CheckBox11311515" w:shapeid="_x0000_i122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DB9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DBA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59" w:name="CheckBox11311514" w:shapeid="_x0000_i122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BB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DBC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60" w:name="CheckBox11311513" w:shapeid="_x0000_i1229"/>
              </w:object>
            </w:r>
          </w:p>
        </w:tc>
        <w:tc>
          <w:tcPr>
            <w:tcW w:w="1379" w:type="dxa"/>
            <w:vAlign w:val="center"/>
          </w:tcPr>
          <w:p w14:paraId="381B3DBD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DBE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61" w:name="CheckBox11311512" w:shapeid="_x0000_i1231"/>
              </w:object>
            </w:r>
          </w:p>
        </w:tc>
        <w:tc>
          <w:tcPr>
            <w:tcW w:w="1304" w:type="dxa"/>
            <w:vAlign w:val="center"/>
          </w:tcPr>
          <w:p w14:paraId="381B3DBF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DC0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62" w:name="CheckBox11311511" w:shapeid="_x0000_i1233"/>
              </w:object>
            </w:r>
          </w:p>
        </w:tc>
        <w:tc>
          <w:tcPr>
            <w:tcW w:w="1417" w:type="dxa"/>
            <w:vAlign w:val="center"/>
          </w:tcPr>
          <w:p w14:paraId="381B3DC1" w14:textId="77777777" w:rsidR="00E35F99" w:rsidRPr="00A2162E" w:rsidRDefault="00E35F9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DDA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81B3DC3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C4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C5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DC6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63" w:name="CheckBox1131131" w:shapeid="_x0000_i123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C7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DC8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64" w:name="CheckBox113141" w:shapeid="_x0000_i123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C9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DCA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65" w:name="CheckBox14031" w:shapeid="_x0000_i123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CB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DCC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66" w:name="CheckBox113113" w:shapeid="_x0000_i124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CD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DCE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67" w:name="CheckBox11314" w:shapeid="_x0000_i124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CF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DD0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68" w:name="CheckBox1403" w:shapeid="_x0000_i124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DD1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DD2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69" w:name="CheckBox1393111" w:shapeid="_x0000_i124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D3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DD4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70" w:name="CheckBox139311" w:shapeid="_x0000_i1249"/>
              </w:object>
            </w:r>
          </w:p>
        </w:tc>
        <w:tc>
          <w:tcPr>
            <w:tcW w:w="1379" w:type="dxa"/>
            <w:vAlign w:val="center"/>
          </w:tcPr>
          <w:p w14:paraId="381B3DD5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DD6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71" w:name="CheckBox13931" w:shapeid="_x0000_i1251"/>
              </w:object>
            </w:r>
          </w:p>
        </w:tc>
        <w:tc>
          <w:tcPr>
            <w:tcW w:w="1304" w:type="dxa"/>
            <w:vAlign w:val="center"/>
          </w:tcPr>
          <w:p w14:paraId="381B3DD7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DD8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72" w:name="CheckBox1393" w:shapeid="_x0000_i1253"/>
              </w:object>
            </w:r>
          </w:p>
        </w:tc>
        <w:tc>
          <w:tcPr>
            <w:tcW w:w="1417" w:type="dxa"/>
            <w:vAlign w:val="center"/>
          </w:tcPr>
          <w:p w14:paraId="381B3DD9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DF2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81B3DDB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DC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DD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DDE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73" w:name="CheckBox1131141" w:shapeid="_x0000_i125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DF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DE0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74" w:name="CheckBox113151" w:shapeid="_x0000_i125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E1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DE2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75" w:name="CheckBox14041" w:shapeid="_x0000_i125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E3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DE4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76" w:name="CheckBox113114" w:shapeid="_x0000_i12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E5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DE6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77" w:name="CheckBox11315" w:shapeid="_x0000_i126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E7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DE8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78" w:name="CheckBox1404" w:shapeid="_x0000_i12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DE9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DEA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79" w:name="CheckBox1394111" w:shapeid="_x0000_i126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EB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DEC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80" w:name="CheckBox139411" w:shapeid="_x0000_i1269"/>
              </w:object>
            </w:r>
          </w:p>
        </w:tc>
        <w:tc>
          <w:tcPr>
            <w:tcW w:w="1379" w:type="dxa"/>
            <w:vAlign w:val="center"/>
          </w:tcPr>
          <w:p w14:paraId="381B3DED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DEE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81" w:name="CheckBox13941" w:shapeid="_x0000_i1271"/>
              </w:object>
            </w:r>
          </w:p>
        </w:tc>
        <w:tc>
          <w:tcPr>
            <w:tcW w:w="1304" w:type="dxa"/>
            <w:vAlign w:val="center"/>
          </w:tcPr>
          <w:p w14:paraId="381B3DEF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DF0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82" w:name="CheckBox1394" w:shapeid="_x0000_i1273"/>
              </w:object>
            </w:r>
          </w:p>
        </w:tc>
        <w:tc>
          <w:tcPr>
            <w:tcW w:w="1417" w:type="dxa"/>
            <w:vAlign w:val="center"/>
          </w:tcPr>
          <w:p w14:paraId="381B3DF1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E0A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81B3DF3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F4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DF5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DF6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83" w:name="CheckBox1131151" w:shapeid="_x0000_i127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DF7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DF8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84" w:name="CheckBox113161" w:shapeid="_x0000_i127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DF9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DFA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85" w:name="CheckBox14051" w:shapeid="_x0000_i127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DFB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DFC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86" w:name="CheckBox113115" w:shapeid="_x0000_i128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DFD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DFE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87" w:name="CheckBox11316" w:shapeid="_x0000_i128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DFF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E00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88" w:name="CheckBox1405" w:shapeid="_x0000_i128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E01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E02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89" w:name="CheckBox1395111" w:shapeid="_x0000_i128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E03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E04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90" w:name="CheckBox139511" w:shapeid="_x0000_i1289"/>
              </w:object>
            </w:r>
          </w:p>
        </w:tc>
        <w:tc>
          <w:tcPr>
            <w:tcW w:w="1379" w:type="dxa"/>
            <w:vAlign w:val="center"/>
          </w:tcPr>
          <w:p w14:paraId="381B3E05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E06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91" w:name="CheckBox13951" w:shapeid="_x0000_i1291"/>
              </w:object>
            </w:r>
          </w:p>
        </w:tc>
        <w:tc>
          <w:tcPr>
            <w:tcW w:w="1304" w:type="dxa"/>
            <w:vAlign w:val="center"/>
          </w:tcPr>
          <w:p w14:paraId="381B3E07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E08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92" w:name="CheckBox1395" w:shapeid="_x0000_i1293"/>
              </w:object>
            </w:r>
          </w:p>
        </w:tc>
        <w:tc>
          <w:tcPr>
            <w:tcW w:w="1417" w:type="dxa"/>
            <w:vAlign w:val="center"/>
          </w:tcPr>
          <w:p w14:paraId="381B3E09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E22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81B3E0B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E0C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81B3E0D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B3E0E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93" w:name="CheckBox1131161" w:shapeid="_x0000_i129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81B3E0F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1B3E10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94" w:name="CheckBox113171" w:shapeid="_x0000_i129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1B3E11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81B3E12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95" w:name="CheckBox14061" w:shapeid="_x0000_i129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81B3E13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81B3E14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96" w:name="CheckBox113116" w:shapeid="_x0000_i130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E15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1B3E16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97" w:name="CheckBox11317" w:shapeid="_x0000_i130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1B3E17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81B3E18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98" w:name="CheckBox1406" w:shapeid="_x0000_i13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1B3E19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1B3E1A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99" w:name="CheckBox1396111" w:shapeid="_x0000_i130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3E1B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81B3E1C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00" w:name="CheckBox139611" w:shapeid="_x0000_i1309"/>
              </w:object>
            </w:r>
          </w:p>
        </w:tc>
        <w:tc>
          <w:tcPr>
            <w:tcW w:w="1379" w:type="dxa"/>
            <w:vAlign w:val="center"/>
          </w:tcPr>
          <w:p w14:paraId="381B3E1D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381B3E1E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01" w:name="CheckBox13961" w:shapeid="_x0000_i1311"/>
              </w:object>
            </w:r>
          </w:p>
        </w:tc>
        <w:tc>
          <w:tcPr>
            <w:tcW w:w="1304" w:type="dxa"/>
            <w:vAlign w:val="center"/>
          </w:tcPr>
          <w:p w14:paraId="381B3E1F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81B3E20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02" w:name="CheckBox1396" w:shapeid="_x0000_i1313"/>
              </w:object>
            </w:r>
          </w:p>
        </w:tc>
        <w:tc>
          <w:tcPr>
            <w:tcW w:w="1417" w:type="dxa"/>
            <w:vAlign w:val="center"/>
          </w:tcPr>
          <w:p w14:paraId="381B3E21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35F99" w:rsidRPr="00FD5227" w14:paraId="381B3E3A" w14:textId="77777777" w:rsidTr="00E35F99">
        <w:trPr>
          <w:trHeight w:val="397"/>
        </w:trPr>
        <w:tc>
          <w:tcPr>
            <w:tcW w:w="17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3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4" w14:textId="77777777" w:rsidR="00E35F99" w:rsidRPr="00BC0AC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5" w14:textId="77777777" w:rsidR="00E35F99" w:rsidRPr="00BC0AC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6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03" w:name="CheckBox1131171" w:shapeid="_x0000_i1315"/>
              </w:object>
            </w:r>
          </w:p>
        </w:tc>
        <w:tc>
          <w:tcPr>
            <w:tcW w:w="13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7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8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04" w:name="CheckBox113181" w:shapeid="_x0000_i1317"/>
              </w:object>
            </w:r>
          </w:p>
        </w:tc>
        <w:tc>
          <w:tcPr>
            <w:tcW w:w="12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9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A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05" w:name="CheckBox14071" w:shapeid="_x0000_i1319"/>
              </w:object>
            </w:r>
          </w:p>
        </w:tc>
        <w:tc>
          <w:tcPr>
            <w:tcW w:w="11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B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C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06" w:name="CheckBox113117" w:shapeid="_x0000_i1321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D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E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07" w:name="CheckBox11318" w:shapeid="_x0000_i1323"/>
              </w:obje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2F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30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2" o:title=""/>
                </v:shape>
                <w:control r:id="rId108" w:name="CheckBox1407" w:shapeid="_x0000_i1325"/>
              </w:objec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31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32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2" o:title=""/>
                </v:shape>
                <w:control r:id="rId109" w:name="CheckBox1397111" w:shapeid="_x0000_i1327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3E33" w14:textId="77777777" w:rsidR="00E35F99" w:rsidRPr="00A2162E" w:rsidRDefault="00E35F9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B3E34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2" o:title=""/>
                </v:shape>
                <w:control r:id="rId110" w:name="CheckBox139711" w:shapeid="_x0000_i1329"/>
              </w:object>
            </w:r>
          </w:p>
        </w:tc>
        <w:tc>
          <w:tcPr>
            <w:tcW w:w="13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B3E35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B3E36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2" o:title=""/>
                </v:shape>
                <w:control r:id="rId111" w:name="CheckBox13971" w:shapeid="_x0000_i1331"/>
              </w:object>
            </w:r>
          </w:p>
        </w:tc>
        <w:tc>
          <w:tcPr>
            <w:tcW w:w="13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B3E37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B3E38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2162E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2" o:title=""/>
                </v:shape>
                <w:control r:id="rId112" w:name="CheckBox1397" w:shapeid="_x0000_i1333"/>
              </w:objec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1B3E39" w14:textId="77777777" w:rsidR="00E35F99" w:rsidRPr="00A2162E" w:rsidRDefault="00E35F9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81B3E3B" w14:textId="77777777" w:rsidR="004A3285" w:rsidRPr="0043349E" w:rsidRDefault="004A3285" w:rsidP="0097593B">
      <w:pPr>
        <w:spacing w:after="0"/>
        <w:rPr>
          <w:sz w:val="16"/>
          <w:szCs w:val="16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82"/>
        <w:gridCol w:w="11482"/>
      </w:tblGrid>
      <w:tr w:rsidR="00606E86" w:rsidRPr="00FD5227" w14:paraId="381B3E3E" w14:textId="77777777" w:rsidTr="00433273">
        <w:trPr>
          <w:trHeight w:val="397"/>
        </w:trPr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1B3E3C" w14:textId="77777777" w:rsidR="00606E86" w:rsidRPr="0097593B" w:rsidRDefault="00606E86" w:rsidP="00100DC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1B3E3D" w14:textId="77777777" w:rsidR="00606E86" w:rsidRPr="00FD5227" w:rsidRDefault="00606E86" w:rsidP="00EA0DF0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9 and 10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606E86" w:rsidRPr="00FD5227" w14:paraId="381B3E59" w14:textId="77777777" w:rsidTr="00433273">
        <w:trPr>
          <w:trHeight w:val="397"/>
        </w:trPr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B3E3F" w14:textId="77777777" w:rsidR="00606E86" w:rsidRPr="00100DCE" w:rsidRDefault="00606E86" w:rsidP="005B0149">
            <w:pPr>
              <w:spacing w:before="240"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381B3E40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investigate strategies and resources to manage changes and transitions and their impact on identities. </w:t>
            </w:r>
          </w:p>
          <w:p w14:paraId="381B3E41" w14:textId="77777777" w:rsidR="009E6147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the benefits of relationships on wellbeing and respecting diversity. </w:t>
            </w:r>
          </w:p>
          <w:p w14:paraId="381B3E42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analyse factors that influence emotional responses. </w:t>
            </w:r>
          </w:p>
          <w:p w14:paraId="381B3E43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gather and analyse health information. </w:t>
            </w:r>
          </w:p>
          <w:p w14:paraId="381B3E44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investigate strategies that enhance their own and others’ health, safety and wellbeing. </w:t>
            </w:r>
          </w:p>
          <w:p w14:paraId="381B3E45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investigate and apply movement concepts and strategies to achieve movement and fitness outcomes. </w:t>
            </w:r>
          </w:p>
          <w:p w14:paraId="381B3E46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</w:p>
          <w:p w14:paraId="381B3E47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explain personal and social skills required to establish and maintain respectful relationships and promote fair play and inclusivity. </w:t>
            </w:r>
          </w:p>
          <w:p w14:paraId="381B3E48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justify actions that promote their own and others’ health, safety and wellbeing at home, at school and in the community. </w:t>
            </w:r>
          </w:p>
          <w:p w14:paraId="381B3E49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demonstrate control and accuracy when performing specialised movement skills. </w:t>
            </w:r>
          </w:p>
          <w:p w14:paraId="381B3E4A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and refine movement concepts and strategies to suit different movement situations. </w:t>
            </w:r>
          </w:p>
          <w:p w14:paraId="381B3E4B" w14:textId="77777777" w:rsidR="00606E86" w:rsidRPr="00100DCE" w:rsidRDefault="00606E86" w:rsidP="005B0149">
            <w:pPr>
              <w:pStyle w:val="ListParagraph"/>
              <w:numPr>
                <w:ilvl w:val="0"/>
                <w:numId w:val="16"/>
              </w:numPr>
              <w:spacing w:before="24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</w:p>
        </w:tc>
        <w:tc>
          <w:tcPr>
            <w:tcW w:w="1148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B3E4C" w14:textId="77777777" w:rsidR="00606E86" w:rsidRPr="00100DCE" w:rsidRDefault="00606E86" w:rsidP="005B0149">
            <w:pPr>
              <w:spacing w:before="240"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381B3E4D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critically analyse contextual factors that influence their identities, relationships, decisions and behaviours. (1) </w:t>
            </w:r>
          </w:p>
          <w:p w14:paraId="381B3E4E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analyse the impact of attitudes and beliefs about diversity on community connection and wellbeing. (2) </w:t>
            </w:r>
          </w:p>
          <w:p w14:paraId="381B3E4F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evaluate the outcomes of emotional responses to different situations. (3) </w:t>
            </w:r>
          </w:p>
          <w:p w14:paraId="381B3E50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access, synthesise and apply health information from credible sources to propose and justify responses to situations in the home, in the school and the community. (4) </w:t>
            </w:r>
          </w:p>
          <w:p w14:paraId="381B3E51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propose and evaluate interventions to improve fitness and physical activity levels in their communities. (5) </w:t>
            </w:r>
          </w:p>
          <w:p w14:paraId="381B3E52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examine the role physical activity has played historically in defining cultures and cultural identities. (6) </w:t>
            </w:r>
          </w:p>
          <w:p w14:paraId="381B3E53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identify and analyse factors that contribute to respectful relationships. (7) </w:t>
            </w:r>
          </w:p>
          <w:p w14:paraId="381B3E54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explain the importance of cooperation, leadership and fair play across a range of health and movement contexts. (8) </w:t>
            </w:r>
          </w:p>
          <w:p w14:paraId="381B3E55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compare and contrast a range of actions that could be undertaken to enhance their own and others’ health, safety and wellbeing. (9) </w:t>
            </w:r>
          </w:p>
          <w:p w14:paraId="381B3E56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and transfer movement concepts and strategies to new and challenging movement situations. (10) </w:t>
            </w:r>
          </w:p>
          <w:p w14:paraId="381B3E57" w14:textId="77777777" w:rsidR="00606E86" w:rsidRPr="00100DCE" w:rsidRDefault="00606E86" w:rsidP="005B0149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criteria to make judgments about and refine their own and others’ specialised movement skills and movement performances. (11) </w:t>
            </w:r>
          </w:p>
          <w:p w14:paraId="381B3E58" w14:textId="77777777" w:rsidR="00606E86" w:rsidRPr="00E35F99" w:rsidRDefault="00606E86" w:rsidP="005B014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work collaboratively to design and apply solutions to movement challenges. (12)</w:t>
            </w:r>
          </w:p>
        </w:tc>
      </w:tr>
    </w:tbl>
    <w:p w14:paraId="381B3E5A" w14:textId="77777777" w:rsidR="00825405" w:rsidRPr="0043349E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381B3E5D" w14:textId="77777777" w:rsidTr="0043349E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81B3E5B" w14:textId="77777777" w:rsidR="00606E86" w:rsidRPr="00100DCE" w:rsidRDefault="004270F3" w:rsidP="004270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81B3E5C" w14:textId="77777777" w:rsidR="00606E86" w:rsidRPr="005B0149" w:rsidRDefault="00606E86" w:rsidP="005B0149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381B3E6E" w14:textId="77777777" w:rsidTr="005B1A82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1B3E5E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1B3E5F" w14:textId="77777777" w:rsidR="00433273" w:rsidRPr="00100DCE" w:rsidRDefault="004270F3" w:rsidP="004270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81B3E60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1B3E61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1B3E62" w14:textId="77777777" w:rsidR="00433273" w:rsidRPr="00100DCE" w:rsidRDefault="004270F3" w:rsidP="004270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381B3E63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6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381B3E6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381B3E6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381B3E6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81B3E6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381B3E6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6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381B3E6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381B3E6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81B3E6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381B3E77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6F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70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1B3E71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72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73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1B3E74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7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76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81B3E80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78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79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1B3E7A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7B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7C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1B3E7D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7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7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81B3E89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1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2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1B3E83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4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5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1B3E86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87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8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381B3E92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A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B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1B3E8C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D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8E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1B3E8F" w14:textId="77777777" w:rsidR="0043349E" w:rsidRPr="00BC0AC1" w:rsidRDefault="0043349E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90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91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81B3E9B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93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94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1B3E95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96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97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1B3E98" w14:textId="77777777" w:rsidR="00433273" w:rsidRPr="00BC0AC1" w:rsidRDefault="00433273" w:rsidP="00BC0AC1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99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9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81B3EA4" w14:textId="77777777" w:rsidTr="00BC0AC1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9C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9D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1B3E9E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9F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3EA0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81B3EA1" w14:textId="77777777" w:rsidR="00433273" w:rsidRPr="00BC0AC1" w:rsidRDefault="00433273" w:rsidP="00BC0AC1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A2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B3EA3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81B3EA5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113"/>
      <w:footerReference w:type="default" r:id="rId114"/>
      <w:headerReference w:type="first" r:id="rId115"/>
      <w:footerReference w:type="first" r:id="rId11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B3F02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381B3F03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381B3F07" w14:textId="77777777" w:rsidTr="00083E00">
      <w:trPr>
        <w:trHeight w:val="701"/>
      </w:trPr>
      <w:tc>
        <w:tcPr>
          <w:tcW w:w="2835" w:type="dxa"/>
          <w:vAlign w:val="center"/>
        </w:tcPr>
        <w:p w14:paraId="381B3F05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81B3F06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5559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81B3F08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381B3F0D" w14:textId="77777777" w:rsidTr="004174A4">
      <w:trPr>
        <w:trHeight w:val="709"/>
      </w:trPr>
      <w:tc>
        <w:tcPr>
          <w:tcW w:w="7607" w:type="dxa"/>
          <w:vAlign w:val="center"/>
        </w:tcPr>
        <w:p w14:paraId="381B3F0A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81B3F0B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81B3F0C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81B3F0E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3F00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381B3F01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81B3F04" w14:textId="77777777" w:rsidR="00E35F99" w:rsidRPr="00D86DE4" w:rsidRDefault="009D2CA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3F09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81B3F0F" wp14:editId="381B3F1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BC0AC1">
          <w:rPr>
            <w:sz w:val="28"/>
            <w:szCs w:val="28"/>
          </w:rPr>
          <w:t>–</w:t>
        </w:r>
        <w:r w:rsidR="009D2CA7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9 and 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55592"/>
    <w:rsid w:val="00355DC9"/>
    <w:rsid w:val="00372723"/>
    <w:rsid w:val="00391986"/>
    <w:rsid w:val="003F09DB"/>
    <w:rsid w:val="003F313B"/>
    <w:rsid w:val="003F71E0"/>
    <w:rsid w:val="00400A2A"/>
    <w:rsid w:val="0041418C"/>
    <w:rsid w:val="00416B45"/>
    <w:rsid w:val="004174A4"/>
    <w:rsid w:val="00417AA3"/>
    <w:rsid w:val="004227FE"/>
    <w:rsid w:val="004270F3"/>
    <w:rsid w:val="00433273"/>
    <w:rsid w:val="0043349E"/>
    <w:rsid w:val="00440B32"/>
    <w:rsid w:val="00442AF5"/>
    <w:rsid w:val="0046078D"/>
    <w:rsid w:val="004A2ED8"/>
    <w:rsid w:val="004A3285"/>
    <w:rsid w:val="004B7256"/>
    <w:rsid w:val="004F4A68"/>
    <w:rsid w:val="004F5BDA"/>
    <w:rsid w:val="004F6A73"/>
    <w:rsid w:val="0051631E"/>
    <w:rsid w:val="00526666"/>
    <w:rsid w:val="005406EA"/>
    <w:rsid w:val="00562CB5"/>
    <w:rsid w:val="00566029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2704D"/>
    <w:rsid w:val="00934256"/>
    <w:rsid w:val="009370BC"/>
    <w:rsid w:val="0097593B"/>
    <w:rsid w:val="0098739B"/>
    <w:rsid w:val="009939E5"/>
    <w:rsid w:val="009A0562"/>
    <w:rsid w:val="009B7679"/>
    <w:rsid w:val="009D2CA7"/>
    <w:rsid w:val="009E6147"/>
    <w:rsid w:val="00A17661"/>
    <w:rsid w:val="00A2162E"/>
    <w:rsid w:val="00A24B2D"/>
    <w:rsid w:val="00A30AF1"/>
    <w:rsid w:val="00A40966"/>
    <w:rsid w:val="00A51560"/>
    <w:rsid w:val="00A87CDE"/>
    <w:rsid w:val="00A90C1A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0AC1"/>
    <w:rsid w:val="00BD0724"/>
    <w:rsid w:val="00BD2012"/>
    <w:rsid w:val="00BE5521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81B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fontTable" Target="fontTable.xml"/><Relationship Id="rId21" Type="http://schemas.openxmlformats.org/officeDocument/2006/relationships/hyperlink" Target="http://victoriancurriculum.vcaa.vic.edu.au/Curriculum/ContentDescription/VCHPEP151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HPEP146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80.xml"/><Relationship Id="rId110" Type="http://schemas.openxmlformats.org/officeDocument/2006/relationships/control" Target="activeX/activeX88.xml"/><Relationship Id="rId115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HPEP149" TargetMode="External"/><Relationship Id="rId14" Type="http://schemas.openxmlformats.org/officeDocument/2006/relationships/hyperlink" Target="http://victoriancurriculum.vcaa.vic.edu.au/Curriculum/ContentDescription/VCHPEP144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header" Target="header1.xml"/><Relationship Id="rId118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142" TargetMode="External"/><Relationship Id="rId17" Type="http://schemas.openxmlformats.org/officeDocument/2006/relationships/hyperlink" Target="http://victoriancurriculum.vcaa.vic.edu.au/Curriculum/ContentDescription/VCHPEP147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HPEP150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145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P143" TargetMode="External"/><Relationship Id="rId18" Type="http://schemas.openxmlformats.org/officeDocument/2006/relationships/hyperlink" Target="http://victoriancurriculum.vcaa.vic.edu.au/Curriculum/ContentDescription/VCHPEP148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171F4B0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1F4B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ECA3-F03A-41F3-9E9B-4A6512853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8BC8D-24E2-4BF3-BC50-158D668187CF}">
  <ds:schemaRefs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227E0D-83C7-4A19-A455-83DDA632E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03D2A-EC36-4AFB-B7B2-98B3A735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9 and Year 10</vt:lpstr>
    </vt:vector>
  </TitlesOfParts>
  <Company>Victorian Curriculum and Assessment Authority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9 and 10</dc:title>
  <dc:creator>Andrea, Campbell J</dc:creator>
  <cp:keywords>Health and Physical Education; HPE; mapping; curriculum mapping; levels 9 and 10</cp:keywords>
  <cp:lastModifiedBy>McMahon, Carole C</cp:lastModifiedBy>
  <cp:revision>8</cp:revision>
  <cp:lastPrinted>2015-11-17T03:11:00Z</cp:lastPrinted>
  <dcterms:created xsi:type="dcterms:W3CDTF">2015-11-17T04:47:00Z</dcterms:created>
  <dcterms:modified xsi:type="dcterms:W3CDTF">2019-08-15T00:57:00Z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