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42B8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5F8D42B9" w14:textId="6934D8FB" w:rsidR="00B769B1" w:rsidRPr="00190D6F" w:rsidRDefault="00127607" w:rsidP="00190D6F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‘Assessment’ table. </w:t>
      </w:r>
      <w:r w:rsidR="00190D6F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0483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22"/>
        <w:gridCol w:w="1060"/>
        <w:gridCol w:w="579"/>
        <w:gridCol w:w="1619"/>
        <w:gridCol w:w="649"/>
        <w:gridCol w:w="1550"/>
        <w:gridCol w:w="576"/>
        <w:gridCol w:w="1622"/>
        <w:gridCol w:w="646"/>
        <w:gridCol w:w="1553"/>
        <w:gridCol w:w="574"/>
        <w:gridCol w:w="1625"/>
        <w:gridCol w:w="571"/>
        <w:gridCol w:w="1628"/>
        <w:gridCol w:w="640"/>
        <w:gridCol w:w="1559"/>
      </w:tblGrid>
      <w:tr w:rsidR="00B51F83" w:rsidRPr="00FD5227" w14:paraId="5F8D42BF" w14:textId="77777777" w:rsidTr="00B51F83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F8D42BA" w14:textId="77777777" w:rsidR="00B51F83" w:rsidRPr="00FD5227" w:rsidRDefault="00B51F83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8D42BB" w14:textId="77777777" w:rsidR="00B51F83" w:rsidRPr="00FD5227" w:rsidRDefault="00B51F8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595" w:type="dxa"/>
            <w:gridSpan w:val="6"/>
            <w:shd w:val="clear" w:color="auto" w:fill="F2F2F2" w:themeFill="background1" w:themeFillShade="F2"/>
            <w:vAlign w:val="center"/>
          </w:tcPr>
          <w:p w14:paraId="5F8D42BC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5F8D42BD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5F8D42BE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B51F83" w:rsidRPr="00FD5227" w14:paraId="5F8D42D2" w14:textId="77777777" w:rsidTr="00D714E0">
        <w:trPr>
          <w:trHeight w:val="1507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8D42C0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F8D42C1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5F8D42C2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98" w:type="dxa"/>
            <w:gridSpan w:val="2"/>
          </w:tcPr>
          <w:p w14:paraId="5F8D42C3" w14:textId="77777777" w:rsidR="005F748A" w:rsidRDefault="005F748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F748A">
              <w:rPr>
                <w:rFonts w:ascii="Arial Narrow" w:hAnsi="Arial Narrow"/>
                <w:sz w:val="18"/>
                <w:szCs w:val="18"/>
              </w:rPr>
              <w:t>Identify what they can do </w:t>
            </w:r>
          </w:p>
          <w:p w14:paraId="5F8D42C4" w14:textId="77777777" w:rsidR="00B51F83" w:rsidRPr="00FD5227" w:rsidRDefault="00190D6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043" w:history="1">
              <w:r w:rsidR="005F748A" w:rsidRPr="005F748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(VCHPEP043)</w:t>
              </w:r>
            </w:hyperlink>
          </w:p>
        </w:tc>
        <w:tc>
          <w:tcPr>
            <w:tcW w:w="2199" w:type="dxa"/>
            <w:gridSpan w:val="2"/>
          </w:tcPr>
          <w:p w14:paraId="5F8D42C5" w14:textId="77777777" w:rsidR="005F748A" w:rsidRDefault="005F748A" w:rsidP="00D714E0">
            <w:pPr>
              <w:rPr>
                <w:rFonts w:ascii="Arial Narrow" w:hAnsi="Arial Narrow"/>
                <w:sz w:val="18"/>
                <w:szCs w:val="18"/>
              </w:rPr>
            </w:pPr>
            <w:r w:rsidRPr="005F748A">
              <w:rPr>
                <w:rFonts w:ascii="Arial Narrow" w:hAnsi="Arial Narrow"/>
                <w:sz w:val="18"/>
                <w:szCs w:val="18"/>
              </w:rPr>
              <w:t>Identify the major parts of the body by their names and sequence images of major stages of life</w:t>
            </w:r>
          </w:p>
          <w:p w14:paraId="5F8D42C6" w14:textId="77777777" w:rsidR="00B51F83" w:rsidRPr="00D714E0" w:rsidRDefault="00190D6F" w:rsidP="00D714E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44" w:history="1">
              <w:r w:rsidR="005F748A" w:rsidRPr="005F748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(VCHPEP044)</w:t>
              </w:r>
            </w:hyperlink>
          </w:p>
        </w:tc>
        <w:tc>
          <w:tcPr>
            <w:tcW w:w="2198" w:type="dxa"/>
            <w:gridSpan w:val="2"/>
          </w:tcPr>
          <w:p w14:paraId="5F8D42C7" w14:textId="77777777" w:rsidR="005F748A" w:rsidRDefault="005F748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F748A">
              <w:rPr>
                <w:rFonts w:ascii="Arial Narrow" w:hAnsi="Arial Narrow"/>
                <w:sz w:val="18"/>
                <w:szCs w:val="18"/>
              </w:rPr>
              <w:t>Demonstrate an understanding of different kinds of relationships and identify some private places and safe and unsafe places or situations </w:t>
            </w:r>
          </w:p>
          <w:p w14:paraId="5F8D42C8" w14:textId="77777777" w:rsidR="00B51F83" w:rsidRPr="00FD5227" w:rsidRDefault="00190D6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45" w:history="1">
              <w:r w:rsidR="005F748A" w:rsidRPr="005F748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(VCHPEP045)</w:t>
              </w:r>
            </w:hyperlink>
          </w:p>
        </w:tc>
        <w:tc>
          <w:tcPr>
            <w:tcW w:w="2199" w:type="dxa"/>
            <w:gridSpan w:val="2"/>
          </w:tcPr>
          <w:p w14:paraId="5F8D42C9" w14:textId="77777777" w:rsidR="005F748A" w:rsidRDefault="005F748A" w:rsidP="0055764F">
            <w:pPr>
              <w:rPr>
                <w:rFonts w:ascii="Arial Narrow" w:hAnsi="Arial Narrow"/>
                <w:sz w:val="18"/>
                <w:szCs w:val="18"/>
              </w:rPr>
            </w:pPr>
            <w:r w:rsidRPr="005F748A">
              <w:rPr>
                <w:rFonts w:ascii="Arial Narrow" w:hAnsi="Arial Narrow"/>
                <w:sz w:val="18"/>
                <w:szCs w:val="18"/>
              </w:rPr>
              <w:t>Practise personal skills of self-care, hygiene and independence and practise social skills to interact with others</w:t>
            </w:r>
          </w:p>
          <w:p w14:paraId="5F8D42CA" w14:textId="77777777" w:rsidR="00B51F83" w:rsidRPr="00FD5227" w:rsidRDefault="00190D6F" w:rsidP="0055764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46" w:history="1">
              <w:r w:rsidR="005F748A" w:rsidRPr="005F748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(VCHPEP046)</w:t>
              </w:r>
            </w:hyperlink>
          </w:p>
        </w:tc>
        <w:tc>
          <w:tcPr>
            <w:tcW w:w="2199" w:type="dxa"/>
            <w:gridSpan w:val="2"/>
          </w:tcPr>
          <w:p w14:paraId="5F8D42CB" w14:textId="77777777" w:rsidR="005F748A" w:rsidRDefault="005F748A" w:rsidP="00013EAA">
            <w:pPr>
              <w:rPr>
                <w:rFonts w:ascii="Arial Narrow" w:hAnsi="Arial Narrow"/>
                <w:sz w:val="18"/>
                <w:szCs w:val="18"/>
              </w:rPr>
            </w:pPr>
            <w:r w:rsidRPr="005F748A">
              <w:rPr>
                <w:rFonts w:ascii="Arial Narrow" w:hAnsi="Arial Narrow"/>
                <w:sz w:val="18"/>
                <w:szCs w:val="18"/>
              </w:rPr>
              <w:t>Identify emotional responses and describe their feelings using pictures and/or words</w:t>
            </w:r>
          </w:p>
          <w:p w14:paraId="5F8D42CC" w14:textId="77777777" w:rsidR="00B51F83" w:rsidRPr="00013EAA" w:rsidRDefault="00190D6F" w:rsidP="00013EA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47" w:history="1">
              <w:r w:rsidR="005F748A" w:rsidRPr="005F748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(VCHPEP047)</w:t>
              </w:r>
            </w:hyperlink>
          </w:p>
        </w:tc>
        <w:tc>
          <w:tcPr>
            <w:tcW w:w="2199" w:type="dxa"/>
            <w:gridSpan w:val="2"/>
          </w:tcPr>
          <w:p w14:paraId="5F8D42CD" w14:textId="77777777" w:rsidR="00DA2DE1" w:rsidRDefault="00DA2DE1" w:rsidP="00DA2DE1">
            <w:pPr>
              <w:rPr>
                <w:rFonts w:ascii="Arial Narrow" w:hAnsi="Arial Narrow"/>
                <w:sz w:val="18"/>
                <w:szCs w:val="18"/>
              </w:rPr>
            </w:pPr>
            <w:r w:rsidRPr="00DA2DE1">
              <w:rPr>
                <w:rFonts w:ascii="Arial Narrow" w:hAnsi="Arial Narrow"/>
                <w:sz w:val="18"/>
                <w:szCs w:val="18"/>
              </w:rPr>
              <w:t>Explore what actions promote health, safety and wellbeing </w:t>
            </w:r>
          </w:p>
          <w:p w14:paraId="5F8D42CE" w14:textId="77777777" w:rsidR="00DA2DE1" w:rsidRPr="005F748A" w:rsidRDefault="00190D6F" w:rsidP="00DA2DE1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48" w:history="1">
              <w:r w:rsidR="00DA2DE1" w:rsidRPr="00DA2DE1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(VCHPEP048)</w:t>
              </w:r>
            </w:hyperlink>
          </w:p>
          <w:p w14:paraId="5F8D42CF" w14:textId="77777777" w:rsidR="00B51F83" w:rsidRPr="005F748A" w:rsidRDefault="00B51F83" w:rsidP="005F748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199" w:type="dxa"/>
            <w:gridSpan w:val="2"/>
          </w:tcPr>
          <w:p w14:paraId="5F8D42D0" w14:textId="77777777" w:rsidR="005F748A" w:rsidRDefault="005F748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F748A">
              <w:rPr>
                <w:rFonts w:ascii="Arial Narrow" w:hAnsi="Arial Narrow"/>
                <w:sz w:val="18"/>
                <w:szCs w:val="18"/>
              </w:rPr>
              <w:t>Explore play in outdoor settings and the natural environment </w:t>
            </w:r>
          </w:p>
          <w:p w14:paraId="5F8D42D1" w14:textId="77777777" w:rsidR="00B51F83" w:rsidRPr="00FD5227" w:rsidRDefault="00190D6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49" w:history="1">
              <w:r w:rsidR="005F748A" w:rsidRPr="005F748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(VCHPEP049)</w:t>
              </w:r>
            </w:hyperlink>
          </w:p>
        </w:tc>
      </w:tr>
      <w:tr w:rsidR="00B51F83" w:rsidRPr="00FD5227" w14:paraId="5F8D42E4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2D3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8D42D4" w14:textId="77777777" w:rsidR="00B51F83" w:rsidRPr="00FD5227" w:rsidRDefault="00B51F83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F8D42D5" w14:textId="77777777" w:rsidR="00B51F83" w:rsidRPr="00FD5227" w:rsidRDefault="00B51F8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F8D42D6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8D42D7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8D42D8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D42D9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F8D42DA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8D42DB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F8D42DC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8D42DD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F8D42DE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F8D42DF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1" w:type="dxa"/>
            <w:vAlign w:val="center"/>
          </w:tcPr>
          <w:p w14:paraId="5F8D42E0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8" w:type="dxa"/>
            <w:vAlign w:val="center"/>
          </w:tcPr>
          <w:p w14:paraId="5F8D42E1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0" w:type="dxa"/>
            <w:vAlign w:val="center"/>
          </w:tcPr>
          <w:p w14:paraId="5F8D42E2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vAlign w:val="center"/>
          </w:tcPr>
          <w:p w14:paraId="5F8D42E3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51F83" w:rsidRPr="00FD5227" w14:paraId="5F8D42F6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2E5" w14:textId="77777777" w:rsidR="00B51F83" w:rsidRPr="00C214BA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F8D42E6" w14:textId="77777777" w:rsidR="00B51F83" w:rsidRPr="00C214BA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F8D42E7" w14:textId="77777777" w:rsidR="00B51F83" w:rsidRPr="00C214BA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F8D42E8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.75pt;height:18pt" o:ole="">
                  <v:imagedata r:id="rId19" o:title=""/>
                </v:shape>
                <w:control r:id="rId20" w:name="CheckBox113118" w:shapeid="_x0000_i108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8D42E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8D42E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9" type="#_x0000_t75" style="width:12.75pt;height:18pt" o:ole="">
                  <v:imagedata r:id="rId19" o:title=""/>
                </v:shape>
                <w:control r:id="rId21" w:name="CheckBox11319" w:shapeid="_x0000_i108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D42E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F8D42E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1" type="#_x0000_t75" style="width:12.75pt;height:18pt" o:ole="">
                  <v:imagedata r:id="rId19" o:title=""/>
                </v:shape>
                <w:control r:id="rId22" w:name="CheckBox1408" w:shapeid="_x0000_i109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8D42E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F8D42E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3" type="#_x0000_t75" style="width:12.75pt;height:18pt" o:ole="">
                  <v:imagedata r:id="rId19" o:title=""/>
                </v:shape>
                <w:control r:id="rId23" w:name="CheckBox1131" w:shapeid="_x0000_i109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8D42EF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8D42F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5" type="#_x0000_t75" style="width:12.75pt;height:18pt" o:ole="">
                  <v:imagedata r:id="rId19" o:title=""/>
                </v:shape>
                <w:control r:id="rId24" w:name="CheckBox140" w:shapeid="_x0000_i109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F8D42F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5F8D42F2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7" type="#_x0000_t75" style="width:12.75pt;height:18pt" o:ole="">
                  <v:imagedata r:id="rId19" o:title=""/>
                </v:shape>
                <w:control r:id="rId25" w:name="CheckBox13981" w:shapeid="_x0000_i1097"/>
              </w:object>
            </w:r>
          </w:p>
        </w:tc>
        <w:tc>
          <w:tcPr>
            <w:tcW w:w="1628" w:type="dxa"/>
            <w:vAlign w:val="center"/>
          </w:tcPr>
          <w:p w14:paraId="5F8D42F3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5F8D42F4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9" type="#_x0000_t75" style="width:12.75pt;height:18pt" o:ole="">
                  <v:imagedata r:id="rId19" o:title=""/>
                </v:shape>
                <w:control r:id="rId26" w:name="CheckBox1398" w:shapeid="_x0000_i1099"/>
              </w:object>
            </w:r>
          </w:p>
        </w:tc>
        <w:tc>
          <w:tcPr>
            <w:tcW w:w="1559" w:type="dxa"/>
            <w:vAlign w:val="center"/>
          </w:tcPr>
          <w:p w14:paraId="5F8D42F5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5F8D4308" w14:textId="77777777" w:rsidTr="00B51F83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F8D42F7" w14:textId="77777777" w:rsidR="00B51F83" w:rsidRPr="00C214BA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F8D42F8" w14:textId="77777777" w:rsidR="00B51F83" w:rsidRPr="00C214BA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F8D42F9" w14:textId="77777777" w:rsidR="00B51F83" w:rsidRPr="00C214BA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F8D42F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1" type="#_x0000_t75" style="width:12.75pt;height:18pt" o:ole="">
                  <v:imagedata r:id="rId19" o:title=""/>
                </v:shape>
                <w:control r:id="rId27" w:name="CheckBox113113110" w:shapeid="_x0000_i110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8D42F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8D42F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8" w:name="CheckBox11311319" w:shapeid="_x0000_i110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D42F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F8D42F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9" w:name="CheckBox11311318" w:shapeid="_x0000_i110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8D42F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F8D430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30" w:name="CheckBox11311316" w:shapeid="_x0000_i110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8D430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8D430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31" w:name="CheckBox11311315" w:shapeid="_x0000_i110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F8D430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5F8D430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32" w:name="CheckBox11311313" w:shapeid="_x0000_i1111"/>
              </w:object>
            </w:r>
          </w:p>
        </w:tc>
        <w:tc>
          <w:tcPr>
            <w:tcW w:w="1628" w:type="dxa"/>
            <w:vAlign w:val="center"/>
          </w:tcPr>
          <w:p w14:paraId="5F8D430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5F8D430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33" w:name="CheckBox11311312" w:shapeid="_x0000_i1113"/>
              </w:object>
            </w:r>
          </w:p>
        </w:tc>
        <w:tc>
          <w:tcPr>
            <w:tcW w:w="1559" w:type="dxa"/>
            <w:vAlign w:val="center"/>
          </w:tcPr>
          <w:p w14:paraId="5F8D430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5F8D431A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F8D4309" w14:textId="77777777" w:rsidR="00B51F83" w:rsidRPr="00C214BA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F8D430A" w14:textId="77777777" w:rsidR="00B51F83" w:rsidRPr="00C214BA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F8D430B" w14:textId="77777777" w:rsidR="00B51F83" w:rsidRPr="00C214BA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F8D430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34" w:name="CheckBox113114110" w:shapeid="_x0000_i1115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8D430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8D430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35" w:name="CheckBox11311419" w:shapeid="_x0000_i1117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D430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F8D431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36" w:name="CheckBox11311418" w:shapeid="_x0000_i1119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8D431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F8D431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7" w:name="CheckBox11311416" w:shapeid="_x0000_i1121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8D431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8D431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8" w:name="CheckBox11311415" w:shapeid="_x0000_i1123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F8D431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5F8D431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9" w:name="CheckBox11311413" w:shapeid="_x0000_i1125"/>
              </w:object>
            </w:r>
          </w:p>
        </w:tc>
        <w:tc>
          <w:tcPr>
            <w:tcW w:w="1628" w:type="dxa"/>
            <w:vAlign w:val="center"/>
          </w:tcPr>
          <w:p w14:paraId="5F8D431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5F8D431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40" w:name="CheckBox11311412" w:shapeid="_x0000_i1127"/>
              </w:object>
            </w:r>
          </w:p>
        </w:tc>
        <w:tc>
          <w:tcPr>
            <w:tcW w:w="1559" w:type="dxa"/>
            <w:vAlign w:val="center"/>
          </w:tcPr>
          <w:p w14:paraId="5F8D431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674D" w:rsidRPr="00FD5227" w14:paraId="5F8D432C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F8D431B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F8D431C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F8D431D" w14:textId="77777777" w:rsidR="0038674D" w:rsidRPr="00C214BA" w:rsidRDefault="0038674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F8D431E" w14:textId="77777777" w:rsidR="0038674D" w:rsidRPr="002A3AAD" w:rsidRDefault="0038674D" w:rsidP="001E263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41" w:name="CheckBox1131131101" w:shapeid="_x0000_i1129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8D431F" w14:textId="77777777" w:rsidR="0038674D" w:rsidRPr="002A3AAD" w:rsidRDefault="0038674D" w:rsidP="001E263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8D4320" w14:textId="77777777" w:rsidR="0038674D" w:rsidRPr="002A3AAD" w:rsidRDefault="0038674D" w:rsidP="001E263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3in;height:3in" o:ole="">
                  <v:imagedata r:id="rId42" o:title=""/>
                </v:shape>
                <w:control r:id="rId43" w:name="CheckBox1" w:shapeid="_x0000_i1131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D4321" w14:textId="77777777" w:rsidR="0038674D" w:rsidRPr="002A3AAD" w:rsidRDefault="0038674D" w:rsidP="001E263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F8D4322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44" w:name="CheckBox11311518" w:shapeid="_x0000_i1133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8D4323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F8D4324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45" w:name="CheckBox11311516" w:shapeid="_x0000_i1135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8D4325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8D4326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46" w:name="CheckBox11311515" w:shapeid="_x0000_i1137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F8D4327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5F8D4328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47" w:name="CheckBox11311513" w:shapeid="_x0000_i1139"/>
              </w:object>
            </w:r>
          </w:p>
        </w:tc>
        <w:tc>
          <w:tcPr>
            <w:tcW w:w="1628" w:type="dxa"/>
            <w:vAlign w:val="center"/>
          </w:tcPr>
          <w:p w14:paraId="5F8D4329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5F8D432A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8" w:name="CheckBox11311512" w:shapeid="_x0000_i1141"/>
              </w:object>
            </w:r>
          </w:p>
        </w:tc>
        <w:tc>
          <w:tcPr>
            <w:tcW w:w="1559" w:type="dxa"/>
            <w:vAlign w:val="center"/>
          </w:tcPr>
          <w:p w14:paraId="5F8D432B" w14:textId="77777777" w:rsidR="0038674D" w:rsidRPr="002A3AAD" w:rsidRDefault="0038674D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674D" w:rsidRPr="00FD5227" w14:paraId="5F8D433E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F8D432D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F8D432E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F8D432F" w14:textId="77777777" w:rsidR="0038674D" w:rsidRPr="00C214BA" w:rsidRDefault="0038674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F8D4330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9" w:name="CheckBox113115191" w:shapeid="_x0000_i1143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8D4331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8D4332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50" w:name="CheckBox1131151111" w:shapeid="_x0000_i1145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D4333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F8D4334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51" w:name="CheckBox113115181" w:shapeid="_x0000_i1147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8D4335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F8D4336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52" w:name="CheckBox113115161" w:shapeid="_x0000_i1149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8D4337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8D4338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53" w:name="CheckBox113115151" w:shapeid="_x0000_i1151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F8D4339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5F8D433A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54" w:name="CheckBox113115131" w:shapeid="_x0000_i1153"/>
              </w:object>
            </w:r>
          </w:p>
        </w:tc>
        <w:tc>
          <w:tcPr>
            <w:tcW w:w="1628" w:type="dxa"/>
            <w:vAlign w:val="center"/>
          </w:tcPr>
          <w:p w14:paraId="5F8D433B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5F8D433C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55" w:name="CheckBox113115121" w:shapeid="_x0000_i1155"/>
              </w:object>
            </w:r>
          </w:p>
        </w:tc>
        <w:tc>
          <w:tcPr>
            <w:tcW w:w="1559" w:type="dxa"/>
            <w:vAlign w:val="center"/>
          </w:tcPr>
          <w:p w14:paraId="5F8D433D" w14:textId="77777777" w:rsidR="0038674D" w:rsidRPr="002A3AAD" w:rsidRDefault="0038674D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674D" w:rsidRPr="00FD5227" w14:paraId="5F8D4350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F8D433F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F8D4340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F8D4341" w14:textId="77777777" w:rsidR="0038674D" w:rsidRPr="00C214BA" w:rsidRDefault="0038674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F8D4342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56" w:name="CheckBox1131131" w:shapeid="_x0000_i115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8D4343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8D4344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57" w:name="CheckBox113141" w:shapeid="_x0000_i115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D4345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F8D4346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8" w:name="CheckBox14031" w:shapeid="_x0000_i116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8D4347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F8D4348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9" w:name="CheckBox11314" w:shapeid="_x0000_i116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8D4349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8D434A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60" w:name="CheckBox1403" w:shapeid="_x0000_i116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F8D434B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5F8D434C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61" w:name="CheckBox139311" w:shapeid="_x0000_i1167"/>
              </w:object>
            </w:r>
          </w:p>
        </w:tc>
        <w:tc>
          <w:tcPr>
            <w:tcW w:w="1628" w:type="dxa"/>
            <w:vAlign w:val="center"/>
          </w:tcPr>
          <w:p w14:paraId="5F8D434D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5F8D434E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62" w:name="CheckBox13931" w:shapeid="_x0000_i1169"/>
              </w:object>
            </w:r>
          </w:p>
        </w:tc>
        <w:tc>
          <w:tcPr>
            <w:tcW w:w="1559" w:type="dxa"/>
            <w:vAlign w:val="center"/>
          </w:tcPr>
          <w:p w14:paraId="5F8D434F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674D" w:rsidRPr="00FD5227" w14:paraId="5F8D4362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F8D4351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F8D4352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F8D4353" w14:textId="77777777" w:rsidR="0038674D" w:rsidRPr="00C214BA" w:rsidRDefault="0038674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F8D4354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63" w:name="CheckBox1131151" w:shapeid="_x0000_i117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8D4355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8D4356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64" w:name="CheckBox113161" w:shapeid="_x0000_i117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D4357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F8D4358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65" w:name="CheckBox14051" w:shapeid="_x0000_i117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F8D4359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F8D435A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66" w:name="CheckBox11316" w:shapeid="_x0000_i117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F8D435B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8D435C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67" w:name="CheckBox1405" w:shapeid="_x0000_i117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F8D435D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5F8D435E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8" w:name="CheckBox139511" w:shapeid="_x0000_i1181"/>
              </w:object>
            </w:r>
          </w:p>
        </w:tc>
        <w:tc>
          <w:tcPr>
            <w:tcW w:w="1628" w:type="dxa"/>
            <w:vAlign w:val="center"/>
          </w:tcPr>
          <w:p w14:paraId="5F8D435F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5F8D4360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9" w:name="CheckBox13951" w:shapeid="_x0000_i1183"/>
              </w:object>
            </w:r>
          </w:p>
        </w:tc>
        <w:tc>
          <w:tcPr>
            <w:tcW w:w="1559" w:type="dxa"/>
            <w:vAlign w:val="center"/>
          </w:tcPr>
          <w:p w14:paraId="5F8D4361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674D" w:rsidRPr="00FD5227" w14:paraId="5F8D4374" w14:textId="77777777" w:rsidTr="00B51F83">
        <w:trPr>
          <w:trHeight w:val="397"/>
        </w:trPr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3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4" w14:textId="77777777" w:rsidR="0038674D" w:rsidRPr="00C214BA" w:rsidRDefault="0038674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5" w14:textId="77777777" w:rsidR="0038674D" w:rsidRPr="00C214BA" w:rsidRDefault="0038674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6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70" w:name="CheckBox1131171" w:shapeid="_x0000_i1185"/>
              </w:object>
            </w:r>
          </w:p>
        </w:tc>
        <w:tc>
          <w:tcPr>
            <w:tcW w:w="16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7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8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71" w:name="CheckBox113181" w:shapeid="_x0000_i1187"/>
              </w:object>
            </w:r>
          </w:p>
        </w:tc>
        <w:tc>
          <w:tcPr>
            <w:tcW w:w="15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9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A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72" w:name="CheckBox14071" w:shapeid="_x0000_i1189"/>
              </w:object>
            </w: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B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C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73" w:name="CheckBox11318" w:shapeid="_x0000_i1191"/>
              </w:object>
            </w:r>
          </w:p>
        </w:tc>
        <w:tc>
          <w:tcPr>
            <w:tcW w:w="15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D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E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74" w:name="CheckBox1407" w:shapeid="_x0000_i1193"/>
              </w:object>
            </w:r>
          </w:p>
        </w:tc>
        <w:tc>
          <w:tcPr>
            <w:tcW w:w="16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D436F" w14:textId="77777777" w:rsidR="0038674D" w:rsidRPr="002A3AAD" w:rsidRDefault="0038674D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F8D4370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75" w:name="CheckBox139711" w:shapeid="_x0000_i1195"/>
              </w:object>
            </w:r>
          </w:p>
        </w:tc>
        <w:tc>
          <w:tcPr>
            <w:tcW w:w="16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F8D4371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F8D4372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76" w:name="CheckBox13971" w:shapeid="_x0000_i1197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F8D4373" w14:textId="77777777" w:rsidR="0038674D" w:rsidRPr="002A3AAD" w:rsidRDefault="0038674D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5F8D4375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68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48"/>
        <w:gridCol w:w="7087"/>
        <w:gridCol w:w="6946"/>
      </w:tblGrid>
      <w:tr w:rsidR="00927D79" w:rsidRPr="00FD5227" w14:paraId="5F8D437A" w14:textId="77777777" w:rsidTr="00AC0A4C">
        <w:trPr>
          <w:trHeight w:val="397"/>
        </w:trPr>
        <w:tc>
          <w:tcPr>
            <w:tcW w:w="864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F8D4376" w14:textId="77777777" w:rsidR="000A7E4B" w:rsidRDefault="00013EAA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 </w:t>
            </w:r>
            <w:r w:rsidR="00E44041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C</w:t>
            </w:r>
            <w:r w:rsidR="00927D79"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="000A7E4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5F8D4377" w14:textId="77777777" w:rsidR="00927D79" w:rsidRPr="00C46C1B" w:rsidRDefault="00927D79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087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F8D4378" w14:textId="77777777" w:rsidR="00927D79" w:rsidRPr="007C26C7" w:rsidRDefault="00927D79" w:rsidP="00E44041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</w:t>
            </w:r>
            <w:r w:rsidR="00A36588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E44041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D</w:t>
            </w:r>
            <w:r w:rsidR="00013EAA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515DA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- </w:t>
            </w:r>
            <w:r w:rsidR="00515DA9" w:rsidRPr="00FD5227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  <w:r w:rsidR="00515DA9"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694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F8D4379" w14:textId="77777777" w:rsidR="00927D79" w:rsidRPr="00515DA9" w:rsidRDefault="00E44041" w:rsidP="00515DA9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Foundation</w:t>
            </w:r>
            <w:r w:rsidR="00515DA9"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="00515DA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515DA9" w:rsidRPr="00FD5227" w14:paraId="5F8D439A" w14:textId="77777777" w:rsidTr="00AC0A4C">
        <w:trPr>
          <w:trHeight w:val="3607"/>
        </w:trPr>
        <w:tc>
          <w:tcPr>
            <w:tcW w:w="864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7B" w14:textId="77777777" w:rsidR="00E44041" w:rsidRPr="00515DA9" w:rsidRDefault="00E44041" w:rsidP="00E44041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C</w:t>
            </w:r>
          </w:p>
          <w:p w14:paraId="5F8D437C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key stages of life, how they have grown and changed. </w:t>
            </w:r>
          </w:p>
          <w:p w14:paraId="5F8D437D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obvious emotions and their cause. </w:t>
            </w:r>
          </w:p>
          <w:p w14:paraId="5F8D437E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experience and become more independent with actions that help them be healthy, safe and physically active.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F8D437F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different settings where they can be active by matching an activity to a location. </w:t>
            </w:r>
          </w:p>
          <w:p w14:paraId="5F8D4380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basic gross motor movement patterns and maintain balance and coordination as they move over and through a range of surfaces and use a range of equipment. </w:t>
            </w:r>
          </w:p>
          <w:p w14:paraId="5F8D4381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use personal and social skills to include others in a range of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F8D4382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actively participate in personal care routines and attempt some basic tasks independently.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F8D4383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 protective behaviours to keep them safe and healthy in different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F8D4384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alter their behaviour in the presence of familiar persons and demonstrate personal preference by changing, and accepting and rejecting things. </w:t>
            </w:r>
          </w:p>
          <w:p w14:paraId="5F8D4385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indicate the cause of a current feeling and demonstrate some acceptable ways of behaving. </w:t>
            </w:r>
          </w:p>
          <w:p w14:paraId="5F8D4386" w14:textId="77777777" w:rsidR="00E44041" w:rsidRPr="00515DA9" w:rsidRDefault="00E44041" w:rsidP="00E440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when someone is upset or needs help. </w:t>
            </w:r>
          </w:p>
          <w:p w14:paraId="5F8D4387" w14:textId="77777777" w:rsidR="00515DA9" w:rsidRPr="00013EAA" w:rsidRDefault="00E44041" w:rsidP="00E44041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</w:rPr>
              <w:t>They perform fundamental movement skills and solve movement challenges in the playground and in gym sessions.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bottom w:val="single" w:sz="4" w:space="0" w:color="A6A6A6" w:themeColor="background1" w:themeShade="A6"/>
            </w:tcBorders>
          </w:tcPr>
          <w:p w14:paraId="5F8D4388" w14:textId="77777777" w:rsidR="00E44041" w:rsidRPr="00A36588" w:rsidRDefault="00E44041" w:rsidP="00E44041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D</w:t>
            </w:r>
          </w:p>
          <w:p w14:paraId="5F8D4389" w14:textId="77777777" w:rsidR="00E44041" w:rsidRPr="00A36588" w:rsidRDefault="00E44041" w:rsidP="00E4404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changes to their body over the year.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(1)</w:t>
            </w:r>
          </w:p>
          <w:p w14:paraId="5F8D438A" w14:textId="77777777" w:rsidR="00E44041" w:rsidRPr="00A36588" w:rsidRDefault="00E44041" w:rsidP="00E4404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and describe basic emotions people experience and what makes them feel this way.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(2)</w:t>
            </w:r>
          </w:p>
          <w:p w14:paraId="5F8D438B" w14:textId="77777777" w:rsidR="00E44041" w:rsidRPr="00A36588" w:rsidRDefault="00E44041" w:rsidP="00E4404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recognise some routine actions they do to help them to be healthy, safe and physically active.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(3)</w:t>
            </w: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F8D438C" w14:textId="77777777" w:rsidR="00E44041" w:rsidRPr="00A36588" w:rsidRDefault="00E44041" w:rsidP="00E4404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different settings where they can be active and ways they move and play safely.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(4)</w:t>
            </w: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F8D438D" w14:textId="77777777" w:rsidR="00E44041" w:rsidRPr="00A36588" w:rsidRDefault="00E44041" w:rsidP="00E4404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reflect upon how their body responds to movement.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(5)</w:t>
            </w:r>
          </w:p>
          <w:p w14:paraId="5F8D438E" w14:textId="77777777" w:rsidR="00E44041" w:rsidRPr="00A36588" w:rsidRDefault="00E44041" w:rsidP="00E4404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make use of personal and social skills in a range of activities to be healthy and work with others.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(6)</w:t>
            </w:r>
          </w:p>
          <w:p w14:paraId="5F8D438F" w14:textId="77777777" w:rsidR="00E44041" w:rsidRPr="00A36588" w:rsidRDefault="00E44041" w:rsidP="00E4404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In structured situations they demonstrate practices and protective behaviours to keep themselves safe and healthy in everyday events and different routine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(7)</w:t>
            </w: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F8D4390" w14:textId="77777777" w:rsidR="00515DA9" w:rsidRPr="00013EAA" w:rsidRDefault="00E44041" w:rsidP="00E4404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A3658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involving simple gross motor movements and solve basic movement challenges.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(8)</w:t>
            </w:r>
          </w:p>
        </w:tc>
        <w:tc>
          <w:tcPr>
            <w:tcW w:w="694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91" w14:textId="77777777" w:rsidR="00E44041" w:rsidRPr="00571273" w:rsidRDefault="00E44041" w:rsidP="00E44041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Foundation Level</w:t>
            </w:r>
          </w:p>
          <w:p w14:paraId="5F8D4392" w14:textId="77777777" w:rsidR="00E44041" w:rsidRPr="00571273" w:rsidRDefault="00E44041" w:rsidP="00E4404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how they are growing and changing. </w:t>
            </w:r>
          </w:p>
          <w:p w14:paraId="5F8D4393" w14:textId="77777777" w:rsidR="00E44041" w:rsidRPr="00571273" w:rsidRDefault="00E44041" w:rsidP="00E4404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and describe the different emotions people experience. </w:t>
            </w:r>
          </w:p>
          <w:p w14:paraId="5F8D4394" w14:textId="77777777" w:rsidR="00E44041" w:rsidRPr="00571273" w:rsidRDefault="00E44041" w:rsidP="00E4404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actions that help them be healthy, safe and physically active. </w:t>
            </w:r>
          </w:p>
          <w:p w14:paraId="5F8D4395" w14:textId="77777777" w:rsidR="00E44041" w:rsidRPr="00571273" w:rsidRDefault="00E44041" w:rsidP="00E4404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different settings where they can be active and how to move and play safely. </w:t>
            </w:r>
          </w:p>
          <w:p w14:paraId="5F8D4396" w14:textId="77777777" w:rsidR="00E44041" w:rsidRPr="00571273" w:rsidRDefault="00E44041" w:rsidP="00E4404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describe how their body responds to movement.</w:t>
            </w:r>
          </w:p>
          <w:p w14:paraId="5F8D4397" w14:textId="77777777" w:rsidR="00E44041" w:rsidRPr="00571273" w:rsidRDefault="00E44041" w:rsidP="00E4404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use personal and social skills when working with others in a range of activities.</w:t>
            </w:r>
          </w:p>
          <w:p w14:paraId="5F8D4398" w14:textId="77777777" w:rsidR="00E44041" w:rsidRPr="007B51D7" w:rsidRDefault="00E44041" w:rsidP="00E4404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guidance, practices to keep themselves safe and healthy in different situations and activities. </w:t>
            </w:r>
          </w:p>
          <w:p w14:paraId="5F8D4399" w14:textId="77777777" w:rsidR="00515DA9" w:rsidRPr="00A36588" w:rsidRDefault="00E44041" w:rsidP="00E4404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and solve movement challenges.</w:t>
            </w:r>
          </w:p>
        </w:tc>
      </w:tr>
    </w:tbl>
    <w:p w14:paraId="5F8D439B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68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  <w:gridCol w:w="3071"/>
        <w:gridCol w:w="3071"/>
        <w:gridCol w:w="3072"/>
        <w:gridCol w:w="1985"/>
        <w:gridCol w:w="2268"/>
      </w:tblGrid>
      <w:tr w:rsidR="00515DA9" w:rsidRPr="00100DCE" w14:paraId="5F8D439E" w14:textId="77777777" w:rsidTr="00AC0A4C">
        <w:trPr>
          <w:trHeight w:val="397"/>
        </w:trPr>
        <w:tc>
          <w:tcPr>
            <w:tcW w:w="1842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5F8D439C" w14:textId="77777777" w:rsidR="00515DA9" w:rsidRPr="00100DCE" w:rsidRDefault="00515DA9" w:rsidP="009E3ED4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lastRenderedPageBreak/>
              <w:t>Assessments</w:t>
            </w:r>
          </w:p>
        </w:tc>
        <w:tc>
          <w:tcPr>
            <w:tcW w:w="4253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F8D439D" w14:textId="77777777" w:rsidR="00515DA9" w:rsidRPr="00100DCE" w:rsidRDefault="00515DA9" w:rsidP="00100DCE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515DA9" w:rsidRPr="00100DCE" w14:paraId="5F8D43B1" w14:textId="77777777" w:rsidTr="00AC0A4C">
        <w:trPr>
          <w:trHeight w:val="399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8D439F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8D43A0" w14:textId="77777777" w:rsidR="00515DA9" w:rsidRPr="00100DCE" w:rsidRDefault="009E3ED4" w:rsidP="009E3ED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5F8D43A1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8D43A2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8D43A3" w14:textId="77777777" w:rsidR="00515DA9" w:rsidRPr="00100DCE" w:rsidRDefault="00515DA9" w:rsidP="009E3ED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F8D43A4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A5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5F8D43A6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5F8D43A7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5F8D43A8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5F8D43A9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5F8D43AA" w14:textId="77777777" w:rsidR="00515DA9" w:rsidRPr="00515DA9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515DA9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515DA9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AB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5F8D43AC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5F8D43AD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5F8D43AE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5F8D43AF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5F8D43B0" w14:textId="77777777" w:rsidR="00515DA9" w:rsidRPr="00515DA9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515DA9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515DA9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515DA9" w:rsidRPr="00100DCE" w14:paraId="5F8D43BA" w14:textId="77777777" w:rsidTr="00AC0A4C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B2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B3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F8D43B4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B5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B6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F8D43B7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B8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B9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5F8D43C3" w14:textId="77777777" w:rsidTr="00AC0A4C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BB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BC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F8D43BD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BE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BF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F8D43C0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C1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C2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5F8D43CC" w14:textId="77777777" w:rsidTr="00AC0A4C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C4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C5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F8D43C6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C7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C8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F8D43C9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CA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CB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5F8D43D5" w14:textId="77777777" w:rsidTr="00AC0A4C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CD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CE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F8D43CF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D0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D1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F8D43D2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D3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D4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5F8D43DE" w14:textId="77777777" w:rsidTr="00AC0A4C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D6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D7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F8D43D8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D9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DA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F8D43DB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DC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DD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5F8D43E7" w14:textId="77777777" w:rsidTr="00AC0A4C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DF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E0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F8D43E1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E2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D43E3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F8D43E4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E5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D43E6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5F8D43E8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630585">
      <w:headerReference w:type="default" r:id="rId77"/>
      <w:footerReference w:type="default" r:id="rId78"/>
      <w:headerReference w:type="first" r:id="rId79"/>
      <w:footerReference w:type="first" r:id="rId80"/>
      <w:type w:val="continuous"/>
      <w:pgSz w:w="23814" w:h="16839" w:orient="landscape" w:code="8"/>
      <w:pgMar w:top="675" w:right="850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D4423" w14:textId="77777777" w:rsidR="00A36588" w:rsidRDefault="00A36588" w:rsidP="00304EA1">
      <w:pPr>
        <w:spacing w:after="0" w:line="240" w:lineRule="auto"/>
      </w:pPr>
      <w:r>
        <w:separator/>
      </w:r>
    </w:p>
  </w:endnote>
  <w:endnote w:type="continuationSeparator" w:id="0">
    <w:p w14:paraId="5F8D4424" w14:textId="77777777" w:rsidR="00A36588" w:rsidRDefault="00A3658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A36588" w14:paraId="5F8D4428" w14:textId="77777777" w:rsidTr="00083E00">
      <w:trPr>
        <w:trHeight w:val="701"/>
      </w:trPr>
      <w:tc>
        <w:tcPr>
          <w:tcW w:w="2835" w:type="dxa"/>
          <w:vAlign w:val="center"/>
        </w:tcPr>
        <w:p w14:paraId="5F8D4426" w14:textId="77777777" w:rsidR="00A36588" w:rsidRPr="002329F3" w:rsidRDefault="00A36588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F8D4427" w14:textId="77777777" w:rsidR="00A36588" w:rsidRPr="00B41951" w:rsidRDefault="00A36588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90D6F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F8D4429" w14:textId="77777777" w:rsidR="00A36588" w:rsidRPr="00243F0D" w:rsidRDefault="00A36588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A36588" w14:paraId="5F8D442E" w14:textId="77777777" w:rsidTr="004174A4">
      <w:trPr>
        <w:trHeight w:val="709"/>
      </w:trPr>
      <w:tc>
        <w:tcPr>
          <w:tcW w:w="7607" w:type="dxa"/>
          <w:vAlign w:val="center"/>
        </w:tcPr>
        <w:p w14:paraId="5F8D442B" w14:textId="77777777" w:rsidR="00A36588" w:rsidRPr="004A2ED8" w:rsidRDefault="00A36588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F8D442C" w14:textId="77777777" w:rsidR="00A36588" w:rsidRPr="00B41951" w:rsidRDefault="00A36588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F8D442D" w14:textId="77777777" w:rsidR="00A36588" w:rsidRDefault="00A36588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5F8D442F" w14:textId="77777777" w:rsidR="00A36588" w:rsidRDefault="00A36588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4421" w14:textId="77777777" w:rsidR="00A36588" w:rsidRDefault="00A36588" w:rsidP="00304EA1">
      <w:pPr>
        <w:spacing w:after="0" w:line="240" w:lineRule="auto"/>
      </w:pPr>
      <w:r>
        <w:separator/>
      </w:r>
    </w:p>
  </w:footnote>
  <w:footnote w:type="continuationSeparator" w:id="0">
    <w:p w14:paraId="5F8D4422" w14:textId="77777777" w:rsidR="00A36588" w:rsidRDefault="00A3658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8D4425" w14:textId="77777777" w:rsidR="00A36588" w:rsidRPr="00D86DE4" w:rsidRDefault="00B7630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 D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442A" w14:textId="77777777" w:rsidR="00A36588" w:rsidRPr="009370BC" w:rsidRDefault="00A36588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F8D4430" wp14:editId="5F8D443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– Level </w:t>
        </w:r>
        <w:r w:rsidR="00B76309">
          <w:rPr>
            <w:sz w:val="28"/>
            <w:szCs w:val="28"/>
          </w:rPr>
          <w:t>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54EE6"/>
    <w:multiLevelType w:val="hybridMultilevel"/>
    <w:tmpl w:val="008E8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36597"/>
    <w:multiLevelType w:val="multilevel"/>
    <w:tmpl w:val="4B3A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70720F"/>
    <w:multiLevelType w:val="hybridMultilevel"/>
    <w:tmpl w:val="15E0A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D2CF3"/>
    <w:multiLevelType w:val="hybridMultilevel"/>
    <w:tmpl w:val="759A1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004EF"/>
    <w:multiLevelType w:val="hybridMultilevel"/>
    <w:tmpl w:val="D1AA0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7A20C7"/>
    <w:multiLevelType w:val="hybridMultilevel"/>
    <w:tmpl w:val="539AA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7"/>
  </w:num>
  <w:num w:numId="5">
    <w:abstractNumId w:val="18"/>
  </w:num>
  <w:num w:numId="6">
    <w:abstractNumId w:val="0"/>
  </w:num>
  <w:num w:numId="7">
    <w:abstractNumId w:val="20"/>
  </w:num>
  <w:num w:numId="8">
    <w:abstractNumId w:val="24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16"/>
  </w:num>
  <w:num w:numId="14">
    <w:abstractNumId w:val="27"/>
  </w:num>
  <w:num w:numId="15">
    <w:abstractNumId w:val="23"/>
  </w:num>
  <w:num w:numId="16">
    <w:abstractNumId w:val="29"/>
  </w:num>
  <w:num w:numId="17">
    <w:abstractNumId w:val="19"/>
  </w:num>
  <w:num w:numId="18">
    <w:abstractNumId w:val="14"/>
  </w:num>
  <w:num w:numId="19">
    <w:abstractNumId w:val="8"/>
  </w:num>
  <w:num w:numId="20">
    <w:abstractNumId w:val="1"/>
  </w:num>
  <w:num w:numId="21">
    <w:abstractNumId w:val="21"/>
  </w:num>
  <w:num w:numId="22">
    <w:abstractNumId w:val="15"/>
  </w:num>
  <w:num w:numId="23">
    <w:abstractNumId w:val="26"/>
  </w:num>
  <w:num w:numId="24">
    <w:abstractNumId w:val="3"/>
  </w:num>
  <w:num w:numId="25">
    <w:abstractNumId w:val="2"/>
  </w:num>
  <w:num w:numId="26">
    <w:abstractNumId w:val="13"/>
  </w:num>
  <w:num w:numId="27">
    <w:abstractNumId w:val="6"/>
  </w:num>
  <w:num w:numId="28">
    <w:abstractNumId w:val="9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3EAA"/>
    <w:rsid w:val="00027228"/>
    <w:rsid w:val="0005729F"/>
    <w:rsid w:val="0005780E"/>
    <w:rsid w:val="00083E00"/>
    <w:rsid w:val="000A71F7"/>
    <w:rsid w:val="000A7E4B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40323"/>
    <w:rsid w:val="00164D7A"/>
    <w:rsid w:val="00172E14"/>
    <w:rsid w:val="00176014"/>
    <w:rsid w:val="00180973"/>
    <w:rsid w:val="00190D6F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50C74"/>
    <w:rsid w:val="002647BB"/>
    <w:rsid w:val="002754C1"/>
    <w:rsid w:val="002841C8"/>
    <w:rsid w:val="0028516B"/>
    <w:rsid w:val="002947D7"/>
    <w:rsid w:val="002A14BB"/>
    <w:rsid w:val="002A15A7"/>
    <w:rsid w:val="002A3AAD"/>
    <w:rsid w:val="002B771A"/>
    <w:rsid w:val="002C195D"/>
    <w:rsid w:val="002C6F90"/>
    <w:rsid w:val="002F43C9"/>
    <w:rsid w:val="00302FB8"/>
    <w:rsid w:val="00304874"/>
    <w:rsid w:val="00304D26"/>
    <w:rsid w:val="00304EA1"/>
    <w:rsid w:val="00314D81"/>
    <w:rsid w:val="00322FC6"/>
    <w:rsid w:val="00330A1B"/>
    <w:rsid w:val="00355DC9"/>
    <w:rsid w:val="00372723"/>
    <w:rsid w:val="0038674D"/>
    <w:rsid w:val="00391986"/>
    <w:rsid w:val="00395BDE"/>
    <w:rsid w:val="003A265C"/>
    <w:rsid w:val="003C5C5C"/>
    <w:rsid w:val="003F09DB"/>
    <w:rsid w:val="003F313B"/>
    <w:rsid w:val="003F71E0"/>
    <w:rsid w:val="00400A2A"/>
    <w:rsid w:val="00412978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A2ED8"/>
    <w:rsid w:val="004A3285"/>
    <w:rsid w:val="004B7256"/>
    <w:rsid w:val="004F4A68"/>
    <w:rsid w:val="004F4C11"/>
    <w:rsid w:val="004F5BDA"/>
    <w:rsid w:val="004F6A73"/>
    <w:rsid w:val="00515DA9"/>
    <w:rsid w:val="0051631E"/>
    <w:rsid w:val="00526666"/>
    <w:rsid w:val="005573DE"/>
    <w:rsid w:val="0055764F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5F748A"/>
    <w:rsid w:val="00605D42"/>
    <w:rsid w:val="00606E86"/>
    <w:rsid w:val="00607D1F"/>
    <w:rsid w:val="00610158"/>
    <w:rsid w:val="006207A6"/>
    <w:rsid w:val="00630585"/>
    <w:rsid w:val="00630B70"/>
    <w:rsid w:val="00643937"/>
    <w:rsid w:val="00693FFD"/>
    <w:rsid w:val="006B5217"/>
    <w:rsid w:val="006D2159"/>
    <w:rsid w:val="006F787C"/>
    <w:rsid w:val="00702636"/>
    <w:rsid w:val="0070533F"/>
    <w:rsid w:val="007157CE"/>
    <w:rsid w:val="00724507"/>
    <w:rsid w:val="00751217"/>
    <w:rsid w:val="00752E46"/>
    <w:rsid w:val="0076106A"/>
    <w:rsid w:val="0076417D"/>
    <w:rsid w:val="00773296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920261"/>
    <w:rsid w:val="0092704D"/>
    <w:rsid w:val="00927D79"/>
    <w:rsid w:val="00934256"/>
    <w:rsid w:val="009370BC"/>
    <w:rsid w:val="0097593B"/>
    <w:rsid w:val="0098739B"/>
    <w:rsid w:val="009939E5"/>
    <w:rsid w:val="009A0562"/>
    <w:rsid w:val="009B7679"/>
    <w:rsid w:val="009E3ED4"/>
    <w:rsid w:val="00A17661"/>
    <w:rsid w:val="00A24B2D"/>
    <w:rsid w:val="00A30AF1"/>
    <w:rsid w:val="00A36588"/>
    <w:rsid w:val="00A40966"/>
    <w:rsid w:val="00A51560"/>
    <w:rsid w:val="00A87CDE"/>
    <w:rsid w:val="00A921E0"/>
    <w:rsid w:val="00AA2350"/>
    <w:rsid w:val="00AC090B"/>
    <w:rsid w:val="00AC0A4C"/>
    <w:rsid w:val="00AD2EDA"/>
    <w:rsid w:val="00AF5590"/>
    <w:rsid w:val="00B01200"/>
    <w:rsid w:val="00B0738F"/>
    <w:rsid w:val="00B229F7"/>
    <w:rsid w:val="00B26601"/>
    <w:rsid w:val="00B30DB8"/>
    <w:rsid w:val="00B41951"/>
    <w:rsid w:val="00B51F83"/>
    <w:rsid w:val="00B53229"/>
    <w:rsid w:val="00B55A31"/>
    <w:rsid w:val="00B62480"/>
    <w:rsid w:val="00B634B7"/>
    <w:rsid w:val="00B73561"/>
    <w:rsid w:val="00B76309"/>
    <w:rsid w:val="00B769B1"/>
    <w:rsid w:val="00B81B70"/>
    <w:rsid w:val="00B84CC6"/>
    <w:rsid w:val="00BB0662"/>
    <w:rsid w:val="00BB2FE1"/>
    <w:rsid w:val="00BD0724"/>
    <w:rsid w:val="00BD2012"/>
    <w:rsid w:val="00BE5521"/>
    <w:rsid w:val="00C214BA"/>
    <w:rsid w:val="00C46C1B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14E0"/>
    <w:rsid w:val="00D77413"/>
    <w:rsid w:val="00D82759"/>
    <w:rsid w:val="00D86DE4"/>
    <w:rsid w:val="00D9230E"/>
    <w:rsid w:val="00DA2DE1"/>
    <w:rsid w:val="00DC21C3"/>
    <w:rsid w:val="00DD4203"/>
    <w:rsid w:val="00DD4B31"/>
    <w:rsid w:val="00DD4D64"/>
    <w:rsid w:val="00DD6F54"/>
    <w:rsid w:val="00E03DF5"/>
    <w:rsid w:val="00E23F1D"/>
    <w:rsid w:val="00E35F99"/>
    <w:rsid w:val="00E36361"/>
    <w:rsid w:val="00E44041"/>
    <w:rsid w:val="00E46904"/>
    <w:rsid w:val="00E5482F"/>
    <w:rsid w:val="00E55AE9"/>
    <w:rsid w:val="00E8515B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1584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F8D4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50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P044" TargetMode="External"/><Relationship Id="rId18" Type="http://schemas.openxmlformats.org/officeDocument/2006/relationships/hyperlink" Target="http://victoriancurriculum.vcaa.vic.edu.au/Curriculum/ContentDescription/VCHPEP049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image" Target="media/image2.wmf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047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41.xml"/><Relationship Id="rId82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045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043" TargetMode="External"/><Relationship Id="rId17" Type="http://schemas.openxmlformats.org/officeDocument/2006/relationships/hyperlink" Target="http://victoriancurriculum.vcaa.vic.edu.au/Curriculum/ContentDescription/VCHPEP048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046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3364004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E09BD"/>
    <w:rsid w:val="002F28A2"/>
    <w:rsid w:val="00307743"/>
    <w:rsid w:val="0070267F"/>
    <w:rsid w:val="008F4514"/>
    <w:rsid w:val="00F11439"/>
    <w:rsid w:val="00F34261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6400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EB68-01FC-415F-9F02-3676CE3EE4A2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99DB55-C01A-4F24-9E7F-AE864FB56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FEBB2-60C9-412D-B7CA-FE5F7B99A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908BF5-92A5-4373-9C31-CB1B569A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7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Level D</vt:lpstr>
    </vt:vector>
  </TitlesOfParts>
  <Company>Victorian Curriculum and Assessment Authority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 D</dc:title>
  <dc:creator>Andrea, Campbell J</dc:creator>
  <cp:keywords>Health and Physical Education; HPE; mapping; curriculum mapping; Level D</cp:keywords>
  <cp:lastModifiedBy>McMahon, Carole C</cp:lastModifiedBy>
  <cp:revision>11</cp:revision>
  <cp:lastPrinted>2015-11-17T03:11:00Z</cp:lastPrinted>
  <dcterms:created xsi:type="dcterms:W3CDTF">2015-11-20T05:37:00Z</dcterms:created>
  <dcterms:modified xsi:type="dcterms:W3CDTF">2019-08-15T00:53:00Z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