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BD721" w14:textId="77777777" w:rsidR="00127607" w:rsidRPr="00EF2077" w:rsidRDefault="00EF2077" w:rsidP="00EF2077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CE163D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9E1AF9">
        <w:rPr>
          <w:rFonts w:ascii="Arial Narrow" w:hAnsi="Arial Narrow" w:cstheme="minorHAnsi"/>
          <w:sz w:val="18"/>
          <w:szCs w:val="18"/>
        </w:rPr>
        <w:t xml:space="preserve">refer </w:t>
      </w:r>
      <w:hyperlink r:id="rId12" w:history="1">
        <w:r w:rsidR="009E1AF9" w:rsidRPr="009E1AF9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1688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992"/>
        <w:gridCol w:w="570"/>
        <w:gridCol w:w="1509"/>
        <w:gridCol w:w="617"/>
        <w:gridCol w:w="1462"/>
        <w:gridCol w:w="664"/>
        <w:gridCol w:w="1415"/>
        <w:gridCol w:w="617"/>
        <w:gridCol w:w="1463"/>
        <w:gridCol w:w="663"/>
        <w:gridCol w:w="1417"/>
        <w:gridCol w:w="568"/>
        <w:gridCol w:w="1511"/>
        <w:gridCol w:w="615"/>
        <w:gridCol w:w="1465"/>
        <w:gridCol w:w="662"/>
        <w:gridCol w:w="1508"/>
      </w:tblGrid>
      <w:tr w:rsidR="006455C7" w:rsidRPr="00E03DF5" w14:paraId="4EC1A6AB" w14:textId="77777777" w:rsidTr="00820818">
        <w:trPr>
          <w:trHeight w:val="33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8C854" w14:textId="77777777" w:rsidR="006455C7" w:rsidRPr="002A15A7" w:rsidRDefault="006455C7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D7A3953" w14:textId="77777777" w:rsidR="006455C7" w:rsidRPr="00A5599A" w:rsidRDefault="006455C7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599A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4F5F3D3" w14:textId="77777777" w:rsidR="006455C7" w:rsidRPr="00A5599A" w:rsidRDefault="006455C7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A5599A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Self-Awareness and Management</w:t>
            </w:r>
          </w:p>
        </w:tc>
        <w:tc>
          <w:tcPr>
            <w:tcW w:w="10489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A97DB38" w14:textId="77777777" w:rsidR="006455C7" w:rsidRPr="00A5599A" w:rsidRDefault="006455C7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A5599A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Social Awareness and Management</w:t>
            </w:r>
          </w:p>
        </w:tc>
      </w:tr>
      <w:tr w:rsidR="006455C7" w:rsidRPr="00E03DF5" w14:paraId="6A5BFBEF" w14:textId="77777777" w:rsidTr="00820818">
        <w:trPr>
          <w:trHeight w:val="33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23D837" w14:textId="77777777" w:rsidR="006455C7" w:rsidRPr="002A15A7" w:rsidRDefault="006455C7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2ABDF9" w14:textId="77777777" w:rsidR="006455C7" w:rsidRPr="002A15A7" w:rsidRDefault="006455C7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Sub-strand</w:t>
            </w:r>
          </w:p>
        </w:tc>
        <w:tc>
          <w:tcPr>
            <w:tcW w:w="207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C6ED5E" w14:textId="77777777" w:rsidR="006455C7" w:rsidRPr="00590F72" w:rsidRDefault="006455C7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Recognition and expression of emotions</w:t>
            </w:r>
          </w:p>
        </w:tc>
        <w:tc>
          <w:tcPr>
            <w:tcW w:w="415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8D2F47" w14:textId="77777777" w:rsidR="006455C7" w:rsidRPr="00590F72" w:rsidRDefault="006455C7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Development of resilience</w:t>
            </w:r>
          </w:p>
        </w:tc>
        <w:tc>
          <w:tcPr>
            <w:tcW w:w="623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5B81A6" w14:textId="77777777" w:rsidR="006455C7" w:rsidRPr="00590F72" w:rsidRDefault="006455C7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Relationships and diversity</w:t>
            </w:r>
          </w:p>
        </w:tc>
        <w:tc>
          <w:tcPr>
            <w:tcW w:w="4250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898263" w14:textId="77777777" w:rsidR="006455C7" w:rsidRPr="00590F72" w:rsidRDefault="006455C7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Collaboration</w:t>
            </w:r>
          </w:p>
        </w:tc>
      </w:tr>
      <w:tr w:rsidR="006455C7" w:rsidRPr="00E03DF5" w14:paraId="4C67AC30" w14:textId="77777777" w:rsidTr="00820818">
        <w:trPr>
          <w:trHeight w:val="1667"/>
        </w:trPr>
        <w:tc>
          <w:tcPr>
            <w:tcW w:w="241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DCF635" w14:textId="77777777" w:rsidR="006455C7" w:rsidRPr="00E03DF5" w:rsidRDefault="006455C7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68DE4F28" w14:textId="77777777" w:rsidR="006455C7" w:rsidRPr="00E03DF5" w:rsidRDefault="006455C7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79" w:type="dxa"/>
            <w:gridSpan w:val="2"/>
          </w:tcPr>
          <w:p w14:paraId="338F8DB2" w14:textId="77777777" w:rsidR="006455C7" w:rsidRDefault="006455C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6455C7">
              <w:rPr>
                <w:rFonts w:ascii="Arial Narrow" w:hAnsi="Arial Narrow"/>
                <w:sz w:val="18"/>
                <w:szCs w:val="18"/>
              </w:rPr>
              <w:t xml:space="preserve">Extend their vocabulary through which to </w:t>
            </w:r>
            <w:proofErr w:type="spellStart"/>
            <w:r w:rsidRPr="006455C7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6455C7">
              <w:rPr>
                <w:rFonts w:ascii="Arial Narrow" w:hAnsi="Arial Narrow"/>
                <w:sz w:val="18"/>
                <w:szCs w:val="18"/>
              </w:rPr>
              <w:t xml:space="preserve"> and describe emotions and when, how and with whom it is appropriate to share emotions</w:t>
            </w:r>
          </w:p>
          <w:p w14:paraId="253BA92D" w14:textId="77777777" w:rsidR="006455C7" w:rsidRPr="00FD5227" w:rsidRDefault="00D41D85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PSCSE008" w:history="1">
              <w:r w:rsidR="006455C7" w:rsidRPr="006455C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(VCPSCSE008)</w:t>
              </w:r>
            </w:hyperlink>
          </w:p>
        </w:tc>
        <w:tc>
          <w:tcPr>
            <w:tcW w:w="2079" w:type="dxa"/>
            <w:gridSpan w:val="2"/>
          </w:tcPr>
          <w:p w14:paraId="7CD5F012" w14:textId="77777777" w:rsidR="006455C7" w:rsidRDefault="006455C7" w:rsidP="008D1AE6">
            <w:pPr>
              <w:rPr>
                <w:rFonts w:ascii="Arial Narrow" w:hAnsi="Arial Narrow"/>
                <w:sz w:val="18"/>
                <w:szCs w:val="18"/>
              </w:rPr>
            </w:pPr>
            <w:r w:rsidRPr="006455C7">
              <w:rPr>
                <w:rFonts w:ascii="Arial Narrow" w:hAnsi="Arial Narrow"/>
                <w:sz w:val="18"/>
                <w:szCs w:val="18"/>
              </w:rPr>
              <w:t>Identify personal strengths and describe how these strengths are useful in school or family life</w:t>
            </w:r>
          </w:p>
          <w:p w14:paraId="3667E2BE" w14:textId="77777777" w:rsidR="006455C7" w:rsidRPr="00FD5227" w:rsidRDefault="00D41D85" w:rsidP="008D1AE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PSCSE009" w:history="1">
              <w:r w:rsidR="006455C7" w:rsidRPr="006455C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(VCPSCSE009)</w:t>
              </w:r>
            </w:hyperlink>
          </w:p>
        </w:tc>
        <w:tc>
          <w:tcPr>
            <w:tcW w:w="2079" w:type="dxa"/>
            <w:gridSpan w:val="2"/>
          </w:tcPr>
          <w:p w14:paraId="4A7264C5" w14:textId="77777777" w:rsidR="006455C7" w:rsidRDefault="006455C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6455C7">
              <w:rPr>
                <w:rFonts w:ascii="Arial Narrow" w:hAnsi="Arial Narrow"/>
                <w:sz w:val="18"/>
                <w:szCs w:val="18"/>
              </w:rPr>
              <w:t>Explain how being prepared to try new things can help identify strategies when faced with unfamiliar or challenging situations </w:t>
            </w:r>
          </w:p>
          <w:p w14:paraId="2190B9ED" w14:textId="77777777" w:rsidR="006455C7" w:rsidRPr="00FD5227" w:rsidRDefault="00D41D85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PSCSE010" w:history="1">
              <w:r w:rsidR="006455C7" w:rsidRPr="006455C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(VCPSCSE010)</w:t>
              </w:r>
            </w:hyperlink>
          </w:p>
        </w:tc>
        <w:tc>
          <w:tcPr>
            <w:tcW w:w="2080" w:type="dxa"/>
            <w:gridSpan w:val="2"/>
          </w:tcPr>
          <w:p w14:paraId="48398334" w14:textId="77777777" w:rsidR="006455C7" w:rsidRDefault="006455C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6455C7">
              <w:rPr>
                <w:rFonts w:ascii="Arial Narrow" w:hAnsi="Arial Narrow"/>
                <w:sz w:val="18"/>
                <w:szCs w:val="18"/>
              </w:rPr>
              <w:t>Identify how families can have a range of relationships </w:t>
            </w:r>
          </w:p>
          <w:p w14:paraId="616B2E04" w14:textId="77777777" w:rsidR="006455C7" w:rsidRPr="00FD5227" w:rsidRDefault="00D41D85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PSCSO011" w:history="1">
              <w:r w:rsidR="006455C7" w:rsidRPr="006455C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(VCPSCSO011)</w:t>
              </w:r>
            </w:hyperlink>
          </w:p>
        </w:tc>
        <w:tc>
          <w:tcPr>
            <w:tcW w:w="2080" w:type="dxa"/>
            <w:gridSpan w:val="2"/>
          </w:tcPr>
          <w:p w14:paraId="67D13E45" w14:textId="77777777" w:rsidR="006455C7" w:rsidRDefault="006455C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6455C7">
              <w:rPr>
                <w:rFonts w:ascii="Arial Narrow" w:hAnsi="Arial Narrow"/>
                <w:sz w:val="18"/>
                <w:szCs w:val="18"/>
              </w:rPr>
              <w:t xml:space="preserve">Listen to others’ ideas, and </w:t>
            </w:r>
            <w:proofErr w:type="spellStart"/>
            <w:r w:rsidRPr="006455C7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6455C7">
              <w:rPr>
                <w:rFonts w:ascii="Arial Narrow" w:hAnsi="Arial Narrow"/>
                <w:sz w:val="18"/>
                <w:szCs w:val="18"/>
              </w:rPr>
              <w:t xml:space="preserve"> that others may see things differently </w:t>
            </w:r>
          </w:p>
          <w:p w14:paraId="614ECFB4" w14:textId="77777777" w:rsidR="006455C7" w:rsidRPr="00FD5227" w:rsidRDefault="00D41D85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PSCSO012" w:history="1">
              <w:r w:rsidR="006455C7" w:rsidRPr="006455C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(VCPSCSO012)</w:t>
              </w:r>
            </w:hyperlink>
          </w:p>
        </w:tc>
        <w:tc>
          <w:tcPr>
            <w:tcW w:w="2079" w:type="dxa"/>
            <w:gridSpan w:val="2"/>
          </w:tcPr>
          <w:p w14:paraId="27832926" w14:textId="77777777" w:rsidR="006455C7" w:rsidRDefault="006455C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6455C7">
              <w:rPr>
                <w:rFonts w:ascii="Arial Narrow" w:hAnsi="Arial Narrow"/>
                <w:sz w:val="18"/>
                <w:szCs w:val="18"/>
              </w:rPr>
              <w:t xml:space="preserve">Describe ways of making and keeping friends, including how actions and words can help or hurt others, and the effects of modifying their </w:t>
            </w:r>
            <w:r>
              <w:rPr>
                <w:rFonts w:ascii="Arial Narrow" w:hAnsi="Arial Narrow"/>
                <w:sz w:val="18"/>
                <w:szCs w:val="18"/>
              </w:rPr>
              <w:t>behavior</w:t>
            </w:r>
          </w:p>
          <w:p w14:paraId="6DCE5AD6" w14:textId="77777777" w:rsidR="006455C7" w:rsidRPr="00FD5227" w:rsidRDefault="00D41D85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PSCSO013" w:history="1">
              <w:r w:rsidR="006455C7" w:rsidRPr="006455C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(VCPSCSO013)</w:t>
              </w:r>
            </w:hyperlink>
          </w:p>
        </w:tc>
        <w:tc>
          <w:tcPr>
            <w:tcW w:w="2080" w:type="dxa"/>
            <w:gridSpan w:val="2"/>
          </w:tcPr>
          <w:p w14:paraId="207FC140" w14:textId="77777777" w:rsidR="006455C7" w:rsidRDefault="006455C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6455C7">
              <w:rPr>
                <w:rFonts w:ascii="Arial Narrow" w:hAnsi="Arial Narrow"/>
                <w:sz w:val="18"/>
                <w:szCs w:val="18"/>
              </w:rPr>
              <w:t>Use basic skills required for participation in group tasks and respond to simple questions about their contribution to group tasks </w:t>
            </w:r>
          </w:p>
          <w:p w14:paraId="60257151" w14:textId="77777777" w:rsidR="006455C7" w:rsidRPr="00711618" w:rsidRDefault="00D41D85" w:rsidP="00141DE8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PSCSO014" w:history="1">
              <w:r w:rsidR="006455C7" w:rsidRPr="006455C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(VCPSCSO014)</w:t>
              </w:r>
            </w:hyperlink>
          </w:p>
        </w:tc>
        <w:tc>
          <w:tcPr>
            <w:tcW w:w="2170" w:type="dxa"/>
            <w:gridSpan w:val="2"/>
          </w:tcPr>
          <w:p w14:paraId="17790BB1" w14:textId="77777777" w:rsidR="006455C7" w:rsidRDefault="006455C7" w:rsidP="00141DE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455C7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6455C7">
              <w:rPr>
                <w:rFonts w:ascii="Arial Narrow" w:hAnsi="Arial Narrow"/>
                <w:sz w:val="18"/>
                <w:szCs w:val="18"/>
              </w:rPr>
              <w:t xml:space="preserve"> that conflict occurs and distinguish between appropriate and inappropriate ways to deal with conflict </w:t>
            </w:r>
          </w:p>
          <w:p w14:paraId="19C241EC" w14:textId="77777777" w:rsidR="006455C7" w:rsidRPr="00FD5227" w:rsidRDefault="00D41D85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0" w:tooltip="View elaborations and additional details of VCPSCSO015" w:history="1">
              <w:r w:rsidR="006455C7" w:rsidRPr="006455C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(VCPSCSO015)</w:t>
              </w:r>
            </w:hyperlink>
          </w:p>
        </w:tc>
      </w:tr>
      <w:tr w:rsidR="006455C7" w:rsidRPr="00E03DF5" w14:paraId="4EBB3A68" w14:textId="77777777" w:rsidTr="00820818">
        <w:trPr>
          <w:cantSplit/>
          <w:trHeight w:val="397"/>
        </w:trPr>
        <w:tc>
          <w:tcPr>
            <w:tcW w:w="2410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4582C8" w14:textId="77777777" w:rsidR="006455C7" w:rsidRPr="00E03DF5" w:rsidRDefault="006455C7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5B70839" w14:textId="77777777" w:rsidR="006455C7" w:rsidRPr="00E03DF5" w:rsidRDefault="006455C7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Learning Area/s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9C35D2F" w14:textId="77777777" w:rsidR="006455C7" w:rsidRPr="00E03DF5" w:rsidRDefault="006455C7" w:rsidP="006940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4061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694061"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76DA8BD1" w14:textId="77777777"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3932D686" w14:textId="77777777"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6E5CA76C" w14:textId="77777777"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738FC4C8" w14:textId="77777777"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4" w:type="dxa"/>
            <w:shd w:val="clear" w:color="auto" w:fill="F2F2F2" w:themeFill="background1" w:themeFillShade="F2"/>
            <w:vAlign w:val="center"/>
          </w:tcPr>
          <w:p w14:paraId="6D7D11E2" w14:textId="77777777"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7223F439" w14:textId="77777777"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685D28EA" w14:textId="77777777"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14:paraId="58F77CBC" w14:textId="77777777"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14:paraId="29792F6F" w14:textId="77777777"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91D87D2" w14:textId="77777777"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6CF05C9A" w14:textId="77777777"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5C1D6D90" w14:textId="77777777"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7001239F" w14:textId="77777777"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76C083B1" w14:textId="77777777"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52892419" w14:textId="77777777"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8" w:type="dxa"/>
            <w:shd w:val="clear" w:color="auto" w:fill="F2F2F2" w:themeFill="background1" w:themeFillShade="F2"/>
            <w:vAlign w:val="center"/>
          </w:tcPr>
          <w:p w14:paraId="723AA43A" w14:textId="77777777" w:rsidR="006455C7" w:rsidRPr="0056716B" w:rsidRDefault="006455C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AA0954" w:rsidRPr="00E03DF5" w14:paraId="2BD5A5C5" w14:textId="77777777" w:rsidTr="00820818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7FBC9300" w14:textId="77777777" w:rsidR="00AA0954" w:rsidRDefault="00AA0954" w:rsidP="00AA095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Emotional Literacy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60646F" w14:textId="77777777" w:rsidR="00AA0954" w:rsidRDefault="00AA095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F9AC80" w14:textId="77777777" w:rsidR="00AA0954" w:rsidRPr="00925885" w:rsidRDefault="00AA095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15B6A7D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F4D2A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8pt">
                  <v:imagedata r:id="rId21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B112A46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C8F8710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E53BB31">
                <v:shape id="_x0000_i1026" type="#_x0000_t75" style="width:12.75pt;height:18pt">
                  <v:imagedata r:id="rId22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93D3D2B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D60519E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D415217">
                <v:shape id="_x0000_i1027" type="#_x0000_t75" style="width:12.75pt;height:18pt">
                  <v:imagedata r:id="rId22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32800AD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0AEC45D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DF72FF7">
                <v:shape id="_x0000_i1028" type="#_x0000_t75" style="width:12.75pt;height:18pt">
                  <v:imagedata r:id="rId22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BB0039F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7A87AA73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EF8216D">
                <v:shape id="_x0000_i1029" type="#_x0000_t75" style="width:12.75pt;height:18pt">
                  <v:imagedata r:id="rId22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A2E6C1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17B4006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0270E77">
                <v:shape id="_x0000_i1030" type="#_x0000_t75" style="width:12.75pt;height:18pt">
                  <v:imagedata r:id="rId21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053EBB7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7E869488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562CA17">
                <v:shape id="_x0000_i1031" type="#_x0000_t75" style="width:12.75pt;height:18pt">
                  <v:imagedata r:id="rId22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BFD296F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A2B3CE7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9EFAC8C">
                <v:shape id="_x0000_i1032" type="#_x0000_t75" style="width:12.75pt;height:18pt">
                  <v:imagedata r:id="rId22" o:title=""/>
                </v:shape>
              </w:pic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7CC1886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A0954" w:rsidRPr="00E03DF5" w14:paraId="697AB17D" w14:textId="77777777" w:rsidTr="00820818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3E454F48" w14:textId="77777777" w:rsidR="00AA0954" w:rsidRDefault="00AA0954" w:rsidP="00AA095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Personal Strengths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FF5966" w14:textId="77777777" w:rsidR="00AA0954" w:rsidRDefault="00AA095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15422B" w14:textId="77777777" w:rsidR="00AA0954" w:rsidRPr="00925885" w:rsidRDefault="00AA095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8985A97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ABB48AF">
                <v:shape id="_x0000_i1033" type="#_x0000_t75" style="width:12.7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7D82D24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3B48B990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DE02289">
                <v:shape id="_x0000_i1034" type="#_x0000_t75" style="width:12.75pt;height:18pt">
                  <v:imagedata r:id="rId21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00389F9" w14:textId="77777777" w:rsidR="00AA0954" w:rsidRPr="007D1F0C" w:rsidRDefault="00441C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2D10C4B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A99CE1E">
                <v:shape id="_x0000_i1035" type="#_x0000_t75" style="width:12.75pt;height:18pt">
                  <v:imagedata r:id="rId22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8D17662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56B75EF9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9852166">
                <v:shape id="_x0000_i1036" type="#_x0000_t75" style="width:12.75pt;height:18pt">
                  <v:imagedata r:id="rId22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3C35A56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086D73F5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35F315A">
                <v:shape id="_x0000_i1037" type="#_x0000_t75" style="width:12.75pt;height:18pt">
                  <v:imagedata r:id="rId22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0621E4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84F2842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5F527BA">
                <v:shape id="_x0000_i1038" type="#_x0000_t75" style="width:12.75pt;height:18pt">
                  <v:imagedata r:id="rId22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FC82C30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D5420D4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9020934">
                <v:shape id="_x0000_i1039" type="#_x0000_t75" style="width:12.75pt;height:18pt">
                  <v:imagedata r:id="rId22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F7C345D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AF1BB57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E27C252">
                <v:shape id="_x0000_i1040" type="#_x0000_t75" style="width:12.75pt;height:18pt">
                  <v:imagedata r:id="rId22" o:title=""/>
                </v:shape>
              </w:pic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6ACAD21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A0954" w:rsidRPr="00E03DF5" w14:paraId="609E4880" w14:textId="77777777" w:rsidTr="00820818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22F7F4D5" w14:textId="77777777" w:rsidR="00AA0954" w:rsidRDefault="00AA0954" w:rsidP="00AA095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Positive Coping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7862DA" w14:textId="77777777" w:rsidR="00AA0954" w:rsidRDefault="00AA095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750602" w14:textId="77777777" w:rsidR="00AA0954" w:rsidRPr="00925885" w:rsidRDefault="00AA095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A745923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65680A1">
                <v:shape id="_x0000_i1041" type="#_x0000_t75" style="width:12.75pt;height:18pt">
                  <v:imagedata r:id="rId21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C8C6876" w14:textId="77777777" w:rsidR="00AA0954" w:rsidRPr="007D1F0C" w:rsidRDefault="00441C1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1903B0D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F918D35">
                <v:shape id="_x0000_i1042" type="#_x0000_t75" style="width:12.75pt;height:18pt">
                  <v:imagedata r:id="rId22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53646CD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E4701A9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DE3199A">
                <v:shape id="_x0000_i1043" type="#_x0000_t75" style="width:12.75pt;height:18pt">
                  <v:imagedata r:id="rId22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5178C69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3724DB8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C59D96C">
                <v:shape id="_x0000_i1044" type="#_x0000_t75" style="width:12.75pt;height:18pt">
                  <v:imagedata r:id="rId22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31C60D1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2BAE4A7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DF6F213">
                <v:shape id="_x0000_i1045" type="#_x0000_t75" style="width:12.75pt;height:18pt">
                  <v:imagedata r:id="rId22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E2B363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20892D7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5B1CE0C">
                <v:shape id="_x0000_i1046" type="#_x0000_t75" style="width:12.75pt;height:18pt">
                  <v:imagedata r:id="rId22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DF60C95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34D9F1A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13A61AD">
                <v:shape id="_x0000_i1047" type="#_x0000_t75" style="width:12.75pt;height:18pt">
                  <v:imagedata r:id="rId22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3DD5C5F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E2D7DA0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7C1EFFC">
                <v:shape id="_x0000_i1048" type="#_x0000_t75" style="width:12.75pt;height:18pt">
                  <v:imagedata r:id="rId22" o:title=""/>
                </v:shape>
              </w:pic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2397084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A0954" w:rsidRPr="00E03DF5" w14:paraId="1C68953D" w14:textId="77777777" w:rsidTr="00820818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33503A75" w14:textId="77777777" w:rsidR="00AA0954" w:rsidRDefault="00AA0954" w:rsidP="00AA095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Problem Solving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DF59D2" w14:textId="77777777" w:rsidR="00AA0954" w:rsidRDefault="00AA095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85936C" w14:textId="77777777" w:rsidR="00AA0954" w:rsidRPr="00925885" w:rsidRDefault="00AA095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57570AD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6204A9F">
                <v:shape id="_x0000_i1049" type="#_x0000_t75" style="width:12.7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570598B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227E1EA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FDB98D2">
                <v:shape id="_x0000_i1050" type="#_x0000_t75" style="width:12.75pt;height:18pt">
                  <v:imagedata r:id="rId22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F12C598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7E332E28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68268B5">
                <v:shape id="_x0000_i1051" type="#_x0000_t75" style="width:12.75pt;height:18pt">
                  <v:imagedata r:id="rId22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C7EC1D9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75DF6B7C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3F7DF58">
                <v:shape id="_x0000_i1052" type="#_x0000_t75" style="width:12.75pt;height:18pt">
                  <v:imagedata r:id="rId22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72B6318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76854AAF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73FE28C">
                <v:shape id="_x0000_i1053" type="#_x0000_t75" style="width:12.75pt;height:18pt">
                  <v:imagedata r:id="rId22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8F19E7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6E19658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8E2FBD0">
                <v:shape id="_x0000_i1054" type="#_x0000_t75" style="width:12.75pt;height:18pt">
                  <v:imagedata r:id="rId22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751AFAB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3CD1D26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6E32411">
                <v:shape id="_x0000_i1055" type="#_x0000_t75" style="width:12.75pt;height:18pt">
                  <v:imagedata r:id="rId21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EE3EF1C" w14:textId="77777777" w:rsidR="00AA0954" w:rsidRPr="007D1F0C" w:rsidRDefault="00385D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7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5958B067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2EB8149">
                <v:shape id="_x0000_i1056" type="#_x0000_t75" style="width:12.75pt;height:18pt">
                  <v:imagedata r:id="rId22" o:title=""/>
                </v:shape>
              </w:pic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A745834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A0954" w:rsidRPr="00E03DF5" w14:paraId="5655E241" w14:textId="77777777" w:rsidTr="00820818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73321089" w14:textId="77777777" w:rsidR="00AA0954" w:rsidRDefault="00AA0954" w:rsidP="00AA095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Stress Management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B14DA1" w14:textId="36F122F7" w:rsidR="00AA0954" w:rsidRDefault="00AA095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FC0F0D" w14:textId="77777777" w:rsidR="00AA0954" w:rsidRPr="00925885" w:rsidRDefault="00AA095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EDA3F56" w14:textId="77777777" w:rsidR="00AA0954" w:rsidRPr="007D1F0C" w:rsidRDefault="00F47CD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FCB9094" wp14:editId="6F766D68">
                  <wp:extent cx="160655" cy="2286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5BCA960" w14:textId="77777777" w:rsidR="00AA0954" w:rsidRPr="007D1F0C" w:rsidRDefault="00F47CD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1BA8743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D50217F">
                <v:shape id="_x0000_i1057" type="#_x0000_t75" style="width:12.75pt;height:18pt">
                  <v:imagedata r:id="rId22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BE408CD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76329D26" w14:textId="77777777" w:rsidR="00AA0954" w:rsidRPr="007D1F0C" w:rsidRDefault="00F47CD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7621E292" wp14:editId="0CFDE84A">
                  <wp:extent cx="160655" cy="2286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EC3C49A" w14:textId="77777777" w:rsidR="00AA0954" w:rsidRPr="007D1F0C" w:rsidRDefault="00F47CD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759FCEC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3C50C12">
                <v:shape id="_x0000_i1058" type="#_x0000_t75" style="width:12.75pt;height:18pt">
                  <v:imagedata r:id="rId22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248AD52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92DF67C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96CAFF5">
                <v:shape id="_x0000_i1059" type="#_x0000_t75" style="width:12.75pt;height:18pt">
                  <v:imagedata r:id="rId22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55C8C4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D03D941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9A7244C">
                <v:shape id="_x0000_i1060" type="#_x0000_t75" style="width:12.75pt;height:18pt">
                  <v:imagedata r:id="rId22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7B2421E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C9F58E2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C28265D">
                <v:shape id="_x0000_i1061" type="#_x0000_t75" style="width:12.75pt;height:18pt">
                  <v:imagedata r:id="rId22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821A3BB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D92F74D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B54A4CF">
                <v:shape id="_x0000_i1062" type="#_x0000_t75" style="width:12.75pt;height:18pt">
                  <v:imagedata r:id="rId22" o:title=""/>
                </v:shape>
              </w:pic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A2631EB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A0954" w:rsidRPr="00E03DF5" w14:paraId="49184D9A" w14:textId="77777777" w:rsidTr="00820818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37D5C84E" w14:textId="77777777" w:rsidR="00AA0954" w:rsidRDefault="00AA0954" w:rsidP="00AA095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Help-Seeking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72395F" w14:textId="77777777" w:rsidR="00AA0954" w:rsidRDefault="00AA095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0FAD9A" w14:textId="77777777" w:rsidR="00AA0954" w:rsidRPr="00925885" w:rsidRDefault="00AA095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083E0B7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943900A">
                <v:shape id="_x0000_i1063" type="#_x0000_t75" style="width:12.7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E507205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F3303BB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FF98668">
                <v:shape id="_x0000_i1064" type="#_x0000_t75" style="width:12.75pt;height:18pt">
                  <v:imagedata r:id="rId22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3230109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20EBA9E3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2A61527">
                <v:shape id="_x0000_i1065" type="#_x0000_t75" style="width:12.75pt;height:18pt">
                  <v:imagedata r:id="rId22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BE1276F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57B2891E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8865D0B">
                <v:shape id="_x0000_i1066" type="#_x0000_t75" style="width:12.75pt;height:18pt">
                  <v:imagedata r:id="rId22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7431BC9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648DF0B1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5AC7411">
                <v:shape id="_x0000_i1067" type="#_x0000_t75" style="width:12.75pt;height:18pt">
                  <v:imagedata r:id="rId22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57AE1D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2BF5306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3EDA0CB">
                <v:shape id="_x0000_i1068" type="#_x0000_t75" style="width:12.75pt;height:18pt">
                  <v:imagedata r:id="rId22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0E0C168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9687D68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E3E65CF">
                <v:shape id="_x0000_i1069" type="#_x0000_t75" style="width:12.75pt;height:18pt">
                  <v:imagedata r:id="rId22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89FFBAF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C8760E8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AD49CC7">
                <v:shape id="_x0000_i1070" type="#_x0000_t75" style="width:12.75pt;height:18pt">
                  <v:imagedata r:id="rId22" o:title=""/>
                </v:shape>
              </w:pic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09D998B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A0954" w:rsidRPr="00E03DF5" w14:paraId="38B14553" w14:textId="77777777" w:rsidTr="00820818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4465DA32" w14:textId="77777777" w:rsidR="00AA0954" w:rsidRDefault="00AA0954" w:rsidP="00AA095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Gender and Identity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70946C" w14:textId="77777777" w:rsidR="00AA0954" w:rsidRDefault="00AA095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FAA810" w14:textId="77777777" w:rsidR="00AA0954" w:rsidRPr="00925885" w:rsidRDefault="00AA095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20E2376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98F4B51">
                <v:shape id="_x0000_i1071" type="#_x0000_t75" style="width:12.7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37341CE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7B050CD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9495824">
                <v:shape id="_x0000_i1072" type="#_x0000_t75" style="width:12.75pt;height:18pt">
                  <v:imagedata r:id="rId21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218C7EC" w14:textId="77777777" w:rsidR="00AA0954" w:rsidRPr="007D1F0C" w:rsidRDefault="00385D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BBAA7D0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DC71E44">
                <v:shape id="_x0000_i1073" type="#_x0000_t75" style="width:12.75pt;height:18pt">
                  <v:imagedata r:id="rId22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2C4B2CE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F0C2CF3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AE0F197">
                <v:shape id="_x0000_i1074" type="#_x0000_t75" style="width:12.75pt;height:18pt">
                  <v:imagedata r:id="rId22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1255540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044431B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2A1145B">
                <v:shape id="_x0000_i1075" type="#_x0000_t75" style="width:12.75pt;height:18pt">
                  <v:imagedata r:id="rId22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CF27E4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73A41CD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896D37C">
                <v:shape id="_x0000_i1076" type="#_x0000_t75" style="width:12.75pt;height:18pt">
                  <v:imagedata r:id="rId22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0FB257F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DDA52AD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D3BE928">
                <v:shape id="_x0000_i1077" type="#_x0000_t75" style="width:12.75pt;height:18pt">
                  <v:imagedata r:id="rId22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BA29302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6EE9D9A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E6C6459">
                <v:shape id="_x0000_i1078" type="#_x0000_t75" style="width:12.75pt;height:18pt">
                  <v:imagedata r:id="rId22" o:title=""/>
                </v:shape>
              </w:pic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B20E9AB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A0954" w:rsidRPr="00E03DF5" w14:paraId="3A862CCD" w14:textId="77777777" w:rsidTr="00820818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03BD52E7" w14:textId="77777777" w:rsidR="00AA0954" w:rsidRDefault="00AA0954" w:rsidP="00AA0954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Positive Gender Relations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2221EA" w14:textId="77777777" w:rsidR="00AA0954" w:rsidRDefault="00AA095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7BD81C" w14:textId="77777777" w:rsidR="00AA0954" w:rsidRPr="00925885" w:rsidRDefault="00AA095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B1E9CA9" w14:textId="77777777" w:rsidR="00AA0954" w:rsidRPr="007D1F0C" w:rsidRDefault="00D41D85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pict w14:anchorId="3F526261">
                <v:shape id="_x0000_i1079" type="#_x0000_t75" style="width:12.7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06CEE37" w14:textId="77777777" w:rsidR="00AA0954" w:rsidRPr="007D1F0C" w:rsidRDefault="00AA0954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2DFB8042" w14:textId="77777777" w:rsidR="00AA0954" w:rsidRPr="007D1F0C" w:rsidRDefault="00D41D8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694F7FB">
                <v:shape id="_x0000_i1080" type="#_x0000_t75" style="width:12.75pt;height:18pt">
                  <v:imagedata r:id="rId22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4743A5F" w14:textId="77777777" w:rsidR="00AA0954" w:rsidRPr="007D1F0C" w:rsidRDefault="00AA095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9F0128D" w14:textId="77777777" w:rsidR="00AA0954" w:rsidRPr="007D1F0C" w:rsidRDefault="00D41D8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BFA42BC">
                <v:shape id="_x0000_i1081" type="#_x0000_t75" style="width:12.75pt;height:18pt">
                  <v:imagedata r:id="rId22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045C01" w14:textId="77777777" w:rsidR="00AA0954" w:rsidRPr="007D1F0C" w:rsidRDefault="00AA095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044A4F5C" w14:textId="77777777" w:rsidR="00AA0954" w:rsidRPr="007D1F0C" w:rsidRDefault="00D41D8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ADEE503">
                <v:shape id="_x0000_i1082" type="#_x0000_t75" style="width:12.75pt;height:18pt">
                  <v:imagedata r:id="rId22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1D32A5B" w14:textId="77777777" w:rsidR="00AA0954" w:rsidRPr="007D1F0C" w:rsidRDefault="00AA095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0D0CA5CD" w14:textId="77777777" w:rsidR="00AA0954" w:rsidRPr="007D1F0C" w:rsidRDefault="00D41D8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4047F35">
                <v:shape id="_x0000_i1083" type="#_x0000_t75" style="width:12.75pt;height:18pt">
                  <v:imagedata r:id="rId22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415A8D" w14:textId="77777777" w:rsidR="00AA0954" w:rsidRPr="007D1F0C" w:rsidRDefault="00AA095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B3BAC17" w14:textId="77777777" w:rsidR="00AA0954" w:rsidRPr="007D1F0C" w:rsidRDefault="00D41D8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B90C2F0">
                <v:shape id="_x0000_i1084" type="#_x0000_t75" style="width:12.75pt;height:18pt">
                  <v:imagedata r:id="rId21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B45B22A" w14:textId="77777777" w:rsidR="00AA0954" w:rsidRPr="007D1F0C" w:rsidRDefault="00385D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6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1BD0DDDC" w14:textId="77777777" w:rsidR="00AA0954" w:rsidRPr="007D1F0C" w:rsidRDefault="00D41D8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B932AE2">
                <v:shape id="_x0000_i1085" type="#_x0000_t75" style="width:12.75pt;height:18pt">
                  <v:imagedata r:id="rId22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6DC0A47" w14:textId="77777777" w:rsidR="00AA0954" w:rsidRPr="007D1F0C" w:rsidRDefault="00AA095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28318F7" w14:textId="77777777" w:rsidR="00AA0954" w:rsidRPr="007D1F0C" w:rsidRDefault="00D41D8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7E0F4B2">
                <v:shape id="_x0000_i1086" type="#_x0000_t75" style="width:12.75pt;height:18pt">
                  <v:imagedata r:id="rId22" o:title=""/>
                </v:shape>
              </w:pic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A618708" w14:textId="77777777" w:rsidR="00AA0954" w:rsidRPr="007D1F0C" w:rsidRDefault="00AA095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AA0954" w:rsidRPr="00E03DF5" w14:paraId="4110A348" w14:textId="77777777" w:rsidTr="00820818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487187B8" w14:textId="77777777" w:rsidR="00AA0954" w:rsidRPr="00385DF4" w:rsidRDefault="00AA0954" w:rsidP="00385DF4">
            <w:p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70701D" w14:textId="77777777" w:rsidR="00AA0954" w:rsidRDefault="00AA095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89F34E" w14:textId="77777777" w:rsidR="00AA0954" w:rsidRPr="00925885" w:rsidRDefault="00AA095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147F151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C182D47">
                <v:shape id="_x0000_i1087" type="#_x0000_t75" style="width:12.7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001A58A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7A38754C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68DC3C1">
                <v:shape id="_x0000_i1088" type="#_x0000_t75" style="width:12.75pt;height:18pt">
                  <v:imagedata r:id="rId22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2F8E077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0C818D0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79B771E">
                <v:shape id="_x0000_i1089" type="#_x0000_t75" style="width:12.75pt;height:18pt">
                  <v:imagedata r:id="rId22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76CA667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3E3871CB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2356F9F">
                <v:shape id="_x0000_i1090" type="#_x0000_t75" style="width:12.75pt;height:18pt">
                  <v:imagedata r:id="rId22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6725CD1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C5F7479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70809AC">
                <v:shape id="_x0000_i1091" type="#_x0000_t75" style="width:12.75pt;height:18pt">
                  <v:imagedata r:id="rId22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428CA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B9D9742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A67B5F8">
                <v:shape id="_x0000_i1092" type="#_x0000_t75" style="width:12.75pt;height:18pt">
                  <v:imagedata r:id="rId22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7C0C2EC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902D2FD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7BCC48F">
                <v:shape id="_x0000_i1093" type="#_x0000_t75" style="width:12.75pt;height:18pt">
                  <v:imagedata r:id="rId22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C652C65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064FB87" w14:textId="77777777" w:rsidR="00AA0954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FCD7724">
                <v:shape id="_x0000_i1094" type="#_x0000_t75" style="width:12.75pt;height:18pt">
                  <v:imagedata r:id="rId22" o:title=""/>
                </v:shape>
              </w:pic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D1245E7" w14:textId="77777777" w:rsidR="00AA0954" w:rsidRPr="007D1F0C" w:rsidRDefault="00AA095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6455C7" w:rsidRPr="00E03DF5" w14:paraId="5E581AC1" w14:textId="77777777" w:rsidTr="00820818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3654DE71" w14:textId="77777777"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E6745B" w14:textId="77777777"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0AC90F" w14:textId="77777777" w:rsidR="006455C7" w:rsidRPr="00925885" w:rsidRDefault="006455C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CD023FC" w14:textId="77777777" w:rsidR="006455C7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8608E14">
                <v:shape id="_x0000_i1095" type="#_x0000_t75" style="width:12.7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80144BB" w14:textId="77777777"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03B666AB" w14:textId="77777777" w:rsidR="006455C7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B373B40">
                <v:shape id="_x0000_i1096" type="#_x0000_t75" style="width:12.75pt;height:18pt">
                  <v:imagedata r:id="rId22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78D7276" w14:textId="77777777"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86CBF28" w14:textId="77777777" w:rsidR="006455C7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0E909FA">
                <v:shape id="_x0000_i1097" type="#_x0000_t75" style="width:12.75pt;height:18pt">
                  <v:imagedata r:id="rId22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EEE3466" w14:textId="77777777"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735D2935" w14:textId="77777777" w:rsidR="006455C7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7307BE2">
                <v:shape id="_x0000_i1098" type="#_x0000_t75" style="width:12.75pt;height:18pt">
                  <v:imagedata r:id="rId22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802D5A1" w14:textId="77777777"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7FCA7998" w14:textId="77777777" w:rsidR="006455C7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A0D728D">
                <v:shape id="_x0000_i1099" type="#_x0000_t75" style="width:12.75pt;height:18pt">
                  <v:imagedata r:id="rId22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A7C2F1" w14:textId="77777777"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FEE61CE" w14:textId="77777777" w:rsidR="006455C7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0F0892D">
                <v:shape id="_x0000_i1100" type="#_x0000_t75" style="width:12.75pt;height:18pt">
                  <v:imagedata r:id="rId22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72AF5E6" w14:textId="77777777"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6285F22" w14:textId="77777777" w:rsidR="006455C7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6CB6A39">
                <v:shape id="_x0000_i1101" type="#_x0000_t75" style="width:12.75pt;height:18pt">
                  <v:imagedata r:id="rId22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5D66860" w14:textId="77777777"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D6F2096" w14:textId="77777777" w:rsidR="006455C7" w:rsidRPr="007D1F0C" w:rsidRDefault="00D41D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4B6F5AE">
                <v:shape id="_x0000_i1102" type="#_x0000_t75" style="width:12.75pt;height:18pt">
                  <v:imagedata r:id="rId22" o:title=""/>
                </v:shape>
              </w:pic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B42021E" w14:textId="77777777" w:rsidR="006455C7" w:rsidRPr="007D1F0C" w:rsidRDefault="006455C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750740A4" w14:textId="77777777" w:rsidR="004A3285" w:rsidRPr="00694061" w:rsidRDefault="004A3285" w:rsidP="00A71A75">
      <w:pPr>
        <w:spacing w:after="0"/>
        <w:rPr>
          <w:sz w:val="16"/>
          <w:szCs w:val="16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7655"/>
        <w:gridCol w:w="8079"/>
      </w:tblGrid>
      <w:tr w:rsidR="000D2707" w14:paraId="48AA937C" w14:textId="77777777" w:rsidTr="00A56CAD">
        <w:trPr>
          <w:trHeight w:val="283"/>
        </w:trPr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247CE50" w14:textId="77777777" w:rsidR="000D2707" w:rsidRPr="00763150" w:rsidRDefault="006455C7" w:rsidP="006455C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Foundation </w:t>
            </w:r>
            <w:r w:rsidR="000D2707" w:rsidRPr="000D2707">
              <w:rPr>
                <w:rFonts w:ascii="Calibri" w:hAnsi="Calibri" w:cs="Calibri"/>
                <w:b/>
                <w:lang w:val="en-AU"/>
              </w:rPr>
              <w:t>Level Achievement Standard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7C29AEC" w14:textId="77777777" w:rsidR="000D2707" w:rsidRPr="00763150" w:rsidRDefault="000D2707" w:rsidP="006455C7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6455C7">
              <w:rPr>
                <w:rFonts w:ascii="Calibri" w:hAnsi="Calibri" w:cs="Calibri"/>
                <w:b/>
                <w:lang w:val="en-AU"/>
              </w:rPr>
              <w:t>1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6455C7">
              <w:rPr>
                <w:rFonts w:ascii="Calibri" w:hAnsi="Calibri" w:cs="Calibri"/>
                <w:b/>
                <w:lang w:val="en-AU"/>
              </w:rPr>
              <w:t>2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- 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8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FBE0AA1" w14:textId="77777777" w:rsidR="000D2707" w:rsidRDefault="000D2707" w:rsidP="006455C7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6455C7">
              <w:rPr>
                <w:rFonts w:ascii="Calibri" w:hAnsi="Calibri" w:cs="Calibri"/>
                <w:b/>
                <w:lang w:val="en-AU"/>
              </w:rPr>
              <w:t>3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6455C7">
              <w:rPr>
                <w:rFonts w:ascii="Calibri" w:hAnsi="Calibri" w:cs="Calibri"/>
                <w:b/>
                <w:lang w:val="en-AU"/>
              </w:rPr>
              <w:t>4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141DE8" w:rsidRPr="00145826" w14:paraId="769CEB30" w14:textId="77777777" w:rsidTr="00A56CAD">
        <w:trPr>
          <w:trHeight w:val="2956"/>
        </w:trPr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8E372" w14:textId="77777777" w:rsidR="006455C7" w:rsidRDefault="006455C7" w:rsidP="006455C7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Foundation Level</w:t>
            </w:r>
          </w:p>
          <w:p w14:paraId="4B6A7FBA" w14:textId="77777777" w:rsidR="006455C7" w:rsidRPr="006455C7" w:rsidRDefault="006455C7" w:rsidP="006455C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identify and express a range of emotions in their interactions with others. </w:t>
            </w:r>
          </w:p>
          <w:p w14:paraId="4FB2F150" w14:textId="77777777" w:rsidR="006455C7" w:rsidRPr="006455C7" w:rsidRDefault="006455C7" w:rsidP="006455C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recognise personal qualities and achievements by describing activities they enjoy at school and home, noting their strengths. </w:t>
            </w:r>
          </w:p>
          <w:p w14:paraId="1EE075BD" w14:textId="77777777" w:rsidR="006455C7" w:rsidRPr="006455C7" w:rsidRDefault="006455C7" w:rsidP="006455C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recognise that attempting new and challenging tasks are an important part of their development.</w:t>
            </w:r>
          </w:p>
          <w:p w14:paraId="241187D0" w14:textId="77777777" w:rsidR="006455C7" w:rsidRPr="006455C7" w:rsidRDefault="006455C7" w:rsidP="006455C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identify different types of relationships. </w:t>
            </w:r>
          </w:p>
          <w:p w14:paraId="4F93FA39" w14:textId="77777777" w:rsidR="00141DE8" w:rsidRPr="006455C7" w:rsidRDefault="006455C7" w:rsidP="006455C7">
            <w:pPr>
              <w:pStyle w:val="ListParagraph"/>
              <w:numPr>
                <w:ilvl w:val="0"/>
                <w:numId w:val="22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begin to identify and practise basic skills for including and working with others in groups.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3375E" w14:textId="77777777" w:rsidR="006455C7" w:rsidRDefault="006455C7" w:rsidP="006455C7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Level 2</w:t>
            </w:r>
          </w:p>
          <w:p w14:paraId="5FA0091B" w14:textId="77777777" w:rsidR="006455C7" w:rsidRPr="009E4E07" w:rsidRDefault="006455C7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show an awareness of the feelings and needs of others. 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(1)</w:t>
            </w:r>
          </w:p>
          <w:p w14:paraId="198A49AC" w14:textId="77777777" w:rsidR="006455C7" w:rsidRPr="009E4E07" w:rsidRDefault="006455C7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identify and describe personal interests, skills and achievements and reflect on how these might contribute to school or family life. 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(2)</w:t>
            </w:r>
          </w:p>
          <w:p w14:paraId="6938FE6F" w14:textId="77777777" w:rsidR="006455C7" w:rsidRPr="00F47CD5" w:rsidRDefault="006455C7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F47CD5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recognise the importance of persisting when faced with new and challenging tasks.</w:t>
            </w:r>
            <w:r w:rsidR="0098109A" w:rsidRPr="00F47CD5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(3)</w:t>
            </w:r>
          </w:p>
          <w:p w14:paraId="4A85D5F2" w14:textId="77777777" w:rsidR="006455C7" w:rsidRPr="00385DF4" w:rsidRDefault="006455C7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</w:pPr>
            <w:r w:rsidRPr="00385DF4"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  <w:t xml:space="preserve">Students recognise the diversity of families and communities. </w:t>
            </w:r>
            <w:r w:rsidR="0098109A" w:rsidRPr="00385DF4"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  <w:t>(4)</w:t>
            </w:r>
          </w:p>
          <w:p w14:paraId="0B6D74CB" w14:textId="77777777" w:rsidR="006455C7" w:rsidRPr="00385DF4" w:rsidRDefault="006455C7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</w:pPr>
            <w:r w:rsidRPr="00385DF4"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  <w:t>They describe similarities and differences in points of view between themselves and others.</w:t>
            </w:r>
            <w:r w:rsidR="0098109A" w:rsidRPr="00385DF4"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  <w:t xml:space="preserve"> (5)</w:t>
            </w:r>
            <w:r w:rsidRPr="00385DF4"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  <w:t xml:space="preserve"> </w:t>
            </w:r>
          </w:p>
          <w:p w14:paraId="012634FD" w14:textId="77777777" w:rsidR="006455C7" w:rsidRPr="009E4E07" w:rsidRDefault="006455C7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demonstrate ways to interact with and care for others. 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(6)</w:t>
            </w:r>
          </w:p>
          <w:p w14:paraId="31CB8BF4" w14:textId="77777777" w:rsidR="006455C7" w:rsidRPr="009E4E07" w:rsidRDefault="006455C7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describe their contribution to group tasks. 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(7)</w:t>
            </w:r>
          </w:p>
          <w:p w14:paraId="68C4D267" w14:textId="77777777" w:rsidR="00141DE8" w:rsidRPr="007F45EA" w:rsidRDefault="006455C7" w:rsidP="006455C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sz w:val="20"/>
                <w:szCs w:val="20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practise solving simple problems, recognising there are many ways to resolve conflict.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(8)</w:t>
            </w:r>
          </w:p>
        </w:tc>
        <w:tc>
          <w:tcPr>
            <w:tcW w:w="8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898B0" w14:textId="77777777" w:rsidR="006455C7" w:rsidRDefault="006455C7" w:rsidP="006455C7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Level 4</w:t>
            </w:r>
          </w:p>
          <w:p w14:paraId="6796833C" w14:textId="77777777" w:rsidR="006455C7" w:rsidRPr="008D1AE6" w:rsidRDefault="006455C7" w:rsidP="006455C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explain the consequences of emotional responses in a range of social situations. </w:t>
            </w:r>
          </w:p>
          <w:p w14:paraId="143572D6" w14:textId="77777777" w:rsidR="006455C7" w:rsidRPr="008D1AE6" w:rsidRDefault="006455C7" w:rsidP="006455C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recognise personal strengths and challenges and identify skills they would like to develop.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61832DA5" w14:textId="77777777" w:rsidR="006455C7" w:rsidRPr="008D1AE6" w:rsidRDefault="006455C7" w:rsidP="006455C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suggest strategies for coping with difficult situations. </w:t>
            </w:r>
          </w:p>
          <w:p w14:paraId="007AEBBC" w14:textId="77777777" w:rsidR="006455C7" w:rsidRPr="008D1AE6" w:rsidRDefault="006455C7" w:rsidP="006455C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persist with tasks when faced with challenges and adapt their approach when first attempts are not successful.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06B24824" w14:textId="77777777" w:rsidR="006455C7" w:rsidRPr="008D1AE6" w:rsidRDefault="006455C7" w:rsidP="006455C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discuss the value of diverse perspectives and through their interactions they demonstrate respect for a diverse range of people and groups. </w:t>
            </w:r>
          </w:p>
          <w:p w14:paraId="00865371" w14:textId="77777777" w:rsidR="006455C7" w:rsidRPr="008D1AE6" w:rsidRDefault="006455C7" w:rsidP="006455C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describe factors that contribute to positive relationships with peers, other people at school and in the community.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3C3BC42B" w14:textId="77777777" w:rsidR="006455C7" w:rsidRPr="008D1AE6" w:rsidRDefault="006455C7" w:rsidP="006455C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explain characteristics of cooperative behaviours and they use criteria to identify evidence of this in group activities.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5BE18AF6" w14:textId="77777777" w:rsidR="00141DE8" w:rsidRPr="006455C7" w:rsidRDefault="006455C7" w:rsidP="006455C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identify a range of conflict resolution strategies to negotiate positive outcomes to problems.</w:t>
            </w:r>
            <w:r w:rsidR="0098109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7CF778E2" w14:textId="77777777" w:rsidR="000D2707" w:rsidRPr="00694061" w:rsidRDefault="000D2707" w:rsidP="00DF2FB6">
      <w:pPr>
        <w:spacing w:after="0"/>
        <w:rPr>
          <w:sz w:val="16"/>
          <w:szCs w:val="16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84"/>
        <w:gridCol w:w="3827"/>
        <w:gridCol w:w="3827"/>
        <w:gridCol w:w="3827"/>
      </w:tblGrid>
      <w:tr w:rsidR="00A56CAD" w:rsidRPr="0095748C" w14:paraId="47D7BAEA" w14:textId="77777777" w:rsidTr="00A56CAD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CE57E66" w14:textId="77777777" w:rsidR="00A56CAD" w:rsidRPr="007C5018" w:rsidRDefault="00A56CAD" w:rsidP="00CE163D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 w:rsidRPr="007C5018"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ED21D" w14:textId="77777777" w:rsidR="00A56CAD" w:rsidRPr="007C5018" w:rsidRDefault="00A56CAD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E3F922D" w14:textId="77777777" w:rsidR="00A56CAD" w:rsidRPr="007C5018" w:rsidRDefault="00A56CAD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27F35DC5" w14:textId="77777777" w:rsidTr="00A56CAD">
        <w:trPr>
          <w:trHeight w:val="370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A2A726F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974D47C" w14:textId="77777777" w:rsidR="000D02B8" w:rsidRPr="007C5018" w:rsidRDefault="00CE163D" w:rsidP="00CE163D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084973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2F6A7A7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7B8A9A90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F5891E8" w14:textId="77777777" w:rsidR="000D02B8" w:rsidRPr="007C5018" w:rsidRDefault="00CE163D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3E2340B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545A6863" w14:textId="77777777" w:rsidTr="00A56CAD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E6104E4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B056CC1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29FE5C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0FC586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0195EB3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4852DBA2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2DC0B131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7BA4D003" w14:textId="77777777" w:rsidTr="00A56CAD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B6371A9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10C361D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84C894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0FD1FF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22F803C6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FB57822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FCE627B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0C4D95C6" w14:textId="77777777" w:rsidTr="00A56CAD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CCD004B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F912B2A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31D614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EEA5B8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7F583F42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777FC8C0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7C455EAA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58560785" w14:textId="77777777" w:rsidTr="00A56CAD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77783B4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F0461C3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2759B8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A9C68D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32FFD8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798DB53E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4C6EF912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776B6D4D" w14:textId="77777777" w:rsidR="00825405" w:rsidRPr="00694061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694061" w:rsidSect="00083E00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6FFB6" w14:textId="77777777" w:rsidR="00441C18" w:rsidRDefault="00441C18" w:rsidP="00304EA1">
      <w:pPr>
        <w:spacing w:after="0" w:line="240" w:lineRule="auto"/>
      </w:pPr>
      <w:r>
        <w:separator/>
      </w:r>
    </w:p>
  </w:endnote>
  <w:endnote w:type="continuationSeparator" w:id="0">
    <w:p w14:paraId="2A74BD6F" w14:textId="77777777" w:rsidR="00441C18" w:rsidRDefault="00441C1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441C18" w14:paraId="34BEDBB9" w14:textId="77777777" w:rsidTr="00083E00">
      <w:trPr>
        <w:trHeight w:val="701"/>
      </w:trPr>
      <w:tc>
        <w:tcPr>
          <w:tcW w:w="2835" w:type="dxa"/>
          <w:vAlign w:val="center"/>
        </w:tcPr>
        <w:p w14:paraId="03DC477B" w14:textId="77777777" w:rsidR="00441C18" w:rsidRPr="002329F3" w:rsidRDefault="00441C18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34AEE61E" w14:textId="77777777" w:rsidR="00441C18" w:rsidRPr="00B41951" w:rsidRDefault="00441C18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19002558" w14:textId="77777777" w:rsidR="00441C18" w:rsidRPr="00243F0D" w:rsidRDefault="00441C18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441C18" w14:paraId="4A266502" w14:textId="77777777" w:rsidTr="004174A4">
      <w:trPr>
        <w:trHeight w:val="709"/>
      </w:trPr>
      <w:tc>
        <w:tcPr>
          <w:tcW w:w="7607" w:type="dxa"/>
          <w:vAlign w:val="center"/>
        </w:tcPr>
        <w:p w14:paraId="2247F2BC" w14:textId="77777777" w:rsidR="00441C18" w:rsidRPr="004A2ED8" w:rsidRDefault="00441C18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3D37C9FF" w14:textId="77777777" w:rsidR="00441C18" w:rsidRPr="00B41951" w:rsidRDefault="00441C18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204D2237" w14:textId="77777777" w:rsidR="00441C18" w:rsidRDefault="00441C18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3DFDCD13" w14:textId="77777777" w:rsidR="00441C18" w:rsidRDefault="00441C18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C0069" w14:textId="77777777" w:rsidR="00441C18" w:rsidRDefault="00441C18" w:rsidP="00304EA1">
      <w:pPr>
        <w:spacing w:after="0" w:line="240" w:lineRule="auto"/>
      </w:pPr>
      <w:r>
        <w:separator/>
      </w:r>
    </w:p>
  </w:footnote>
  <w:footnote w:type="continuationSeparator" w:id="0">
    <w:p w14:paraId="1178654C" w14:textId="77777777" w:rsidR="00441C18" w:rsidRDefault="00441C1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B09DFF6" w14:textId="55375D8E" w:rsidR="00441C18" w:rsidRPr="00D86DE4" w:rsidRDefault="00D41D85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Personal and Social Capability – Levels 1 and 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0577D" w14:textId="15230ACC" w:rsidR="00441C18" w:rsidRPr="009370BC" w:rsidRDefault="00441C18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752DD0C" wp14:editId="10F6DB6C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Personal and Social Capability – </w:t>
        </w:r>
        <w:r w:rsidR="00D41D85">
          <w:rPr>
            <w:sz w:val="28"/>
            <w:szCs w:val="28"/>
          </w:rPr>
          <w:t xml:space="preserve">Levels </w:t>
        </w:r>
        <w:r>
          <w:rPr>
            <w:sz w:val="28"/>
            <w:szCs w:val="28"/>
          </w:rPr>
          <w:t>1 and 2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B66167"/>
    <w:multiLevelType w:val="hybridMultilevel"/>
    <w:tmpl w:val="CCC2C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FB687B"/>
    <w:multiLevelType w:val="hybridMultilevel"/>
    <w:tmpl w:val="27C28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52086A"/>
    <w:multiLevelType w:val="hybridMultilevel"/>
    <w:tmpl w:val="07800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E06448"/>
    <w:multiLevelType w:val="hybridMultilevel"/>
    <w:tmpl w:val="D2DCF9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15919"/>
    <w:multiLevelType w:val="hybridMultilevel"/>
    <w:tmpl w:val="8E9EC1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D4C23"/>
    <w:multiLevelType w:val="hybridMultilevel"/>
    <w:tmpl w:val="1E7CF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F91B58"/>
    <w:multiLevelType w:val="hybridMultilevel"/>
    <w:tmpl w:val="77FA27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4B7638"/>
    <w:multiLevelType w:val="hybridMultilevel"/>
    <w:tmpl w:val="74427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2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3"/>
  </w:num>
  <w:num w:numId="5">
    <w:abstractNumId w:val="19"/>
  </w:num>
  <w:num w:numId="6">
    <w:abstractNumId w:val="0"/>
  </w:num>
  <w:num w:numId="7">
    <w:abstractNumId w:val="20"/>
  </w:num>
  <w:num w:numId="8">
    <w:abstractNumId w:val="22"/>
  </w:num>
  <w:num w:numId="9">
    <w:abstractNumId w:val="11"/>
  </w:num>
  <w:num w:numId="10">
    <w:abstractNumId w:val="14"/>
  </w:num>
  <w:num w:numId="11">
    <w:abstractNumId w:val="2"/>
  </w:num>
  <w:num w:numId="12">
    <w:abstractNumId w:val="4"/>
  </w:num>
  <w:num w:numId="13">
    <w:abstractNumId w:val="9"/>
  </w:num>
  <w:num w:numId="14">
    <w:abstractNumId w:val="16"/>
  </w:num>
  <w:num w:numId="15">
    <w:abstractNumId w:val="8"/>
  </w:num>
  <w:num w:numId="16">
    <w:abstractNumId w:val="5"/>
  </w:num>
  <w:num w:numId="17">
    <w:abstractNumId w:val="1"/>
  </w:num>
  <w:num w:numId="18">
    <w:abstractNumId w:val="17"/>
  </w:num>
  <w:num w:numId="19">
    <w:abstractNumId w:val="12"/>
  </w:num>
  <w:num w:numId="20">
    <w:abstractNumId w:val="7"/>
  </w:num>
  <w:num w:numId="21">
    <w:abstractNumId w:val="6"/>
  </w:num>
  <w:num w:numId="22">
    <w:abstractNumId w:val="1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E00"/>
    <w:rsid w:val="000A71F7"/>
    <w:rsid w:val="000B1AF5"/>
    <w:rsid w:val="000C0570"/>
    <w:rsid w:val="000D02B8"/>
    <w:rsid w:val="000D2707"/>
    <w:rsid w:val="000E4A92"/>
    <w:rsid w:val="000F09E4"/>
    <w:rsid w:val="000F16FD"/>
    <w:rsid w:val="00107EEB"/>
    <w:rsid w:val="001209DB"/>
    <w:rsid w:val="00122BC7"/>
    <w:rsid w:val="00127607"/>
    <w:rsid w:val="00134F8B"/>
    <w:rsid w:val="00141DE8"/>
    <w:rsid w:val="00145460"/>
    <w:rsid w:val="0014564C"/>
    <w:rsid w:val="00164D7A"/>
    <w:rsid w:val="0017227D"/>
    <w:rsid w:val="00172E14"/>
    <w:rsid w:val="00180973"/>
    <w:rsid w:val="001C73C5"/>
    <w:rsid w:val="001E5ED4"/>
    <w:rsid w:val="0020308D"/>
    <w:rsid w:val="002233AF"/>
    <w:rsid w:val="0022542B"/>
    <w:rsid w:val="002279BA"/>
    <w:rsid w:val="002329F3"/>
    <w:rsid w:val="0023348C"/>
    <w:rsid w:val="00242AC4"/>
    <w:rsid w:val="00243F0D"/>
    <w:rsid w:val="00257C91"/>
    <w:rsid w:val="002647BB"/>
    <w:rsid w:val="002754C1"/>
    <w:rsid w:val="002841C8"/>
    <w:rsid w:val="0028516B"/>
    <w:rsid w:val="002947D7"/>
    <w:rsid w:val="002A15A7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72723"/>
    <w:rsid w:val="00385DF4"/>
    <w:rsid w:val="00391986"/>
    <w:rsid w:val="003F09DB"/>
    <w:rsid w:val="003F313B"/>
    <w:rsid w:val="003F7003"/>
    <w:rsid w:val="003F71E0"/>
    <w:rsid w:val="00400A2A"/>
    <w:rsid w:val="00416B45"/>
    <w:rsid w:val="004174A4"/>
    <w:rsid w:val="00417AA3"/>
    <w:rsid w:val="004227FE"/>
    <w:rsid w:val="00440B32"/>
    <w:rsid w:val="00441C18"/>
    <w:rsid w:val="0046078D"/>
    <w:rsid w:val="004A2ED8"/>
    <w:rsid w:val="004A3285"/>
    <w:rsid w:val="004F5BDA"/>
    <w:rsid w:val="004F6A73"/>
    <w:rsid w:val="005031D2"/>
    <w:rsid w:val="0051631E"/>
    <w:rsid w:val="00526666"/>
    <w:rsid w:val="0055370C"/>
    <w:rsid w:val="00566029"/>
    <w:rsid w:val="00590F72"/>
    <w:rsid w:val="005923CB"/>
    <w:rsid w:val="005B19C6"/>
    <w:rsid w:val="005B391B"/>
    <w:rsid w:val="005D3D78"/>
    <w:rsid w:val="005E15C0"/>
    <w:rsid w:val="005E2EF0"/>
    <w:rsid w:val="00605D42"/>
    <w:rsid w:val="00607D1F"/>
    <w:rsid w:val="006207A6"/>
    <w:rsid w:val="00625A9A"/>
    <w:rsid w:val="006359E6"/>
    <w:rsid w:val="00643937"/>
    <w:rsid w:val="006455C7"/>
    <w:rsid w:val="00693FFD"/>
    <w:rsid w:val="00694061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A6FCF"/>
    <w:rsid w:val="007B186E"/>
    <w:rsid w:val="007B3DD9"/>
    <w:rsid w:val="007D0868"/>
    <w:rsid w:val="007D1F0C"/>
    <w:rsid w:val="007F45EA"/>
    <w:rsid w:val="00813C37"/>
    <w:rsid w:val="008154B5"/>
    <w:rsid w:val="00820818"/>
    <w:rsid w:val="00823962"/>
    <w:rsid w:val="00825405"/>
    <w:rsid w:val="00832F5C"/>
    <w:rsid w:val="00836160"/>
    <w:rsid w:val="00852719"/>
    <w:rsid w:val="0085341C"/>
    <w:rsid w:val="00860115"/>
    <w:rsid w:val="00886964"/>
    <w:rsid w:val="0088783C"/>
    <w:rsid w:val="008B0412"/>
    <w:rsid w:val="008B0964"/>
    <w:rsid w:val="008B74CD"/>
    <w:rsid w:val="008D1AE6"/>
    <w:rsid w:val="008E2E17"/>
    <w:rsid w:val="00925885"/>
    <w:rsid w:val="0092704D"/>
    <w:rsid w:val="00934256"/>
    <w:rsid w:val="009370BC"/>
    <w:rsid w:val="00950D06"/>
    <w:rsid w:val="0098109A"/>
    <w:rsid w:val="0098739B"/>
    <w:rsid w:val="009939E5"/>
    <w:rsid w:val="009A0562"/>
    <w:rsid w:val="009B7679"/>
    <w:rsid w:val="009C2525"/>
    <w:rsid w:val="009E1AF9"/>
    <w:rsid w:val="009E4E07"/>
    <w:rsid w:val="00A17661"/>
    <w:rsid w:val="00A24B2D"/>
    <w:rsid w:val="00A30AF1"/>
    <w:rsid w:val="00A317A6"/>
    <w:rsid w:val="00A40966"/>
    <w:rsid w:val="00A51560"/>
    <w:rsid w:val="00A5599A"/>
    <w:rsid w:val="00A56CAD"/>
    <w:rsid w:val="00A71A75"/>
    <w:rsid w:val="00A73676"/>
    <w:rsid w:val="00A83B33"/>
    <w:rsid w:val="00A87CDE"/>
    <w:rsid w:val="00A921E0"/>
    <w:rsid w:val="00AA0954"/>
    <w:rsid w:val="00AA2350"/>
    <w:rsid w:val="00AC090B"/>
    <w:rsid w:val="00AF5590"/>
    <w:rsid w:val="00B01200"/>
    <w:rsid w:val="00B0738F"/>
    <w:rsid w:val="00B11A56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75F1D"/>
    <w:rsid w:val="00C94A8B"/>
    <w:rsid w:val="00CB4115"/>
    <w:rsid w:val="00CC1EDB"/>
    <w:rsid w:val="00CD487B"/>
    <w:rsid w:val="00CE163D"/>
    <w:rsid w:val="00D022C6"/>
    <w:rsid w:val="00D14C24"/>
    <w:rsid w:val="00D338E4"/>
    <w:rsid w:val="00D41D85"/>
    <w:rsid w:val="00D43FD6"/>
    <w:rsid w:val="00D47472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F2FB6"/>
    <w:rsid w:val="00E024F6"/>
    <w:rsid w:val="00E03986"/>
    <w:rsid w:val="00E03DF5"/>
    <w:rsid w:val="00E23F1D"/>
    <w:rsid w:val="00E36361"/>
    <w:rsid w:val="00E51EB0"/>
    <w:rsid w:val="00E5482F"/>
    <w:rsid w:val="00E55AE9"/>
    <w:rsid w:val="00E67E7D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47CD5"/>
    <w:rsid w:val="00FB0C80"/>
    <w:rsid w:val="00FC43AF"/>
    <w:rsid w:val="00FC5E79"/>
    <w:rsid w:val="00FD4326"/>
    <w:rsid w:val="00FD528C"/>
    <w:rsid w:val="00F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BEC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victoriancurriculum.vcaa.vic.edu.au/Curriculum/ContentDescription/VCPSCSE008" TargetMode="External"/><Relationship Id="rId18" Type="http://schemas.openxmlformats.org/officeDocument/2006/relationships/hyperlink" Target="http://victoriancurriculum.vcaa.vic.edu.au/Curriculum/ContentDescription/VCPSCSO013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.wmf"/><Relationship Id="rId7" Type="http://schemas.microsoft.com/office/2007/relationships/stylesWithEffects" Target="stylesWithEffects.xml"/><Relationship Id="rId12" Type="http://schemas.openxmlformats.org/officeDocument/2006/relationships/hyperlink" Target="http://www.vcaa.vic.edu.au/Pages/foundation10/viccurriculum/viccurr-resources.aspx" TargetMode="External"/><Relationship Id="rId17" Type="http://schemas.openxmlformats.org/officeDocument/2006/relationships/hyperlink" Target="http://victoriancurriculum.vcaa.vic.edu.au/Curriculum/ContentDescription/VCPSCSO012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PSCSO011" TargetMode="External"/><Relationship Id="rId20" Type="http://schemas.openxmlformats.org/officeDocument/2006/relationships/hyperlink" Target="http://victoriancurriculum.vcaa.vic.edu.au/Curriculum/ContentDescription/VCPSCSO015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PSCSE010" TargetMode="External"/><Relationship Id="rId23" Type="http://schemas.openxmlformats.org/officeDocument/2006/relationships/image" Target="media/image3.wmf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victoriancurriculum.vcaa.vic.edu.au/Curriculum/ContentDescription/VCPSCSO01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PSCSE009" TargetMode="External"/><Relationship Id="rId22" Type="http://schemas.openxmlformats.org/officeDocument/2006/relationships/image" Target="media/image2.wmf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B2EFA"/>
    <w:rsid w:val="00282B74"/>
    <w:rsid w:val="002A6101"/>
    <w:rsid w:val="002F28A2"/>
    <w:rsid w:val="00406AA0"/>
    <w:rsid w:val="008F4514"/>
    <w:rsid w:val="00A3063A"/>
    <w:rsid w:val="00AC53C0"/>
    <w:rsid w:val="00BF3A2E"/>
    <w:rsid w:val="00E26867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BCC8-6412-48CE-9299-B5FE4E86458D}"/>
</file>

<file path=customXml/itemProps2.xml><?xml version="1.0" encoding="utf-8"?>
<ds:datastoreItem xmlns:ds="http://schemas.openxmlformats.org/officeDocument/2006/customXml" ds:itemID="{084EC5C9-2BBD-4DDF-B8AF-30BE9397CB5D}"/>
</file>

<file path=customXml/itemProps3.xml><?xml version="1.0" encoding="utf-8"?>
<ds:datastoreItem xmlns:ds="http://schemas.openxmlformats.org/officeDocument/2006/customXml" ds:itemID="{6BE3C58A-6D27-427E-A95C-C5F346C5E003}"/>
</file>

<file path=customXml/itemProps4.xml><?xml version="1.0" encoding="utf-8"?>
<ds:datastoreItem xmlns:ds="http://schemas.openxmlformats.org/officeDocument/2006/customXml" ds:itemID="{9A140E93-34ED-417E-A0BC-0DA345FBE53A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Personal and Social Capability – 1 and 2</vt:lpstr>
    </vt:vector>
  </TitlesOfParts>
  <Company>Victorian Curriculum and Assessment Authority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Personal and Social Capability – Levels 1 and 2</dc:title>
  <dc:creator>Andrea, Campbell J</dc:creator>
  <cp:keywords>Personal and Social Capability; mapping; curriculum mapping; Levels 1 and 2</cp:keywords>
  <cp:lastModifiedBy>Whittle, Rachael J</cp:lastModifiedBy>
  <cp:revision>5</cp:revision>
  <cp:lastPrinted>2015-10-27T01:19:00Z</cp:lastPrinted>
  <dcterms:created xsi:type="dcterms:W3CDTF">2018-06-08T02:21:00Z</dcterms:created>
  <dcterms:modified xsi:type="dcterms:W3CDTF">2018-10-31T06:00:00Z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