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91166" w14:textId="4781FCB9" w:rsidR="00B769B1" w:rsidRPr="00F91DC8" w:rsidRDefault="00127607" w:rsidP="009C4953">
      <w:pPr>
        <w:spacing w:before="240"/>
        <w:jc w:val="center"/>
        <w:rPr>
          <w:rFonts w:ascii="Arial Narrow" w:hAnsi="Arial Narrow" w:cstheme="minorHAnsi"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F45702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708"/>
        <w:gridCol w:w="1737"/>
        <w:gridCol w:w="673"/>
        <w:gridCol w:w="1772"/>
        <w:gridCol w:w="637"/>
        <w:gridCol w:w="1808"/>
        <w:gridCol w:w="744"/>
        <w:gridCol w:w="1701"/>
        <w:gridCol w:w="709"/>
        <w:gridCol w:w="1736"/>
        <w:gridCol w:w="673"/>
        <w:gridCol w:w="1772"/>
        <w:gridCol w:w="638"/>
        <w:gridCol w:w="1807"/>
        <w:gridCol w:w="603"/>
        <w:gridCol w:w="1843"/>
      </w:tblGrid>
      <w:tr w:rsidR="001B3E91" w14:paraId="6CA9116B" w14:textId="77777777" w:rsidTr="004F7BD0">
        <w:trPr>
          <w:trHeight w:val="261"/>
        </w:trPr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6CA91167" w14:textId="77777777" w:rsidR="001B3E91" w:rsidRPr="00E130E4" w:rsidRDefault="001B3E91" w:rsidP="00D93009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CA91168" w14:textId="77777777" w:rsidR="001B3E91" w:rsidRPr="00C70184" w:rsidRDefault="001B3E91" w:rsidP="00D93009">
            <w:pPr>
              <w:jc w:val="center"/>
              <w:rPr>
                <w:rFonts w:ascii="Arial Narrow" w:hAnsi="Arial Narrow" w:cs="Calibri"/>
                <w:b/>
                <w:color w:val="0070C0"/>
                <w:sz w:val="20"/>
                <w:szCs w:val="20"/>
              </w:rPr>
            </w:pPr>
            <w:r w:rsidRPr="00C70184">
              <w:rPr>
                <w:rFonts w:ascii="Arial Narrow" w:hAnsi="Arial Narrow" w:cs="Calibri"/>
                <w:b/>
                <w:sz w:val="20"/>
                <w:szCs w:val="20"/>
              </w:rPr>
              <w:t>Curriculum Area</w:t>
            </w:r>
          </w:p>
        </w:tc>
        <w:tc>
          <w:tcPr>
            <w:tcW w:w="9780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CA91169" w14:textId="77777777" w:rsidR="001B3E91" w:rsidRPr="00F83487" w:rsidRDefault="001B3E91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Media Arts</w:t>
            </w:r>
          </w:p>
        </w:tc>
        <w:tc>
          <w:tcPr>
            <w:tcW w:w="9781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CA9116A" w14:textId="77777777" w:rsidR="001B3E91" w:rsidRPr="00F83487" w:rsidRDefault="001B3E91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Visual Arts</w:t>
            </w:r>
          </w:p>
        </w:tc>
      </w:tr>
      <w:tr w:rsidR="008A26F5" w14:paraId="6CA91176" w14:textId="77777777" w:rsidTr="004F7BD0">
        <w:trPr>
          <w:trHeight w:val="338"/>
        </w:trPr>
        <w:tc>
          <w:tcPr>
            <w:tcW w:w="1844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6CA9116C" w14:textId="77777777" w:rsidR="008A26F5" w:rsidRPr="002A15A7" w:rsidRDefault="008A26F5" w:rsidP="00D93009">
            <w:pPr>
              <w:jc w:val="center"/>
              <w:rPr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6D" w14:textId="77777777" w:rsidR="008A26F5" w:rsidRPr="002A15A7" w:rsidRDefault="008A26F5" w:rsidP="00D9300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6E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Explore and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Represent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Ideas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6F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Media Arts P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ractices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70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71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72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73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Visual Arts 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Practices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74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46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75" w14:textId="77777777" w:rsidR="008A26F5" w:rsidRPr="00B73561" w:rsidRDefault="008A26F5" w:rsidP="008A26F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8A26F5" w14:paraId="6CA91189" w14:textId="77777777" w:rsidTr="00697082">
        <w:trPr>
          <w:trHeight w:val="1637"/>
        </w:trPr>
        <w:tc>
          <w:tcPr>
            <w:tcW w:w="1844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A91177" w14:textId="77777777" w:rsidR="008A26F5" w:rsidRDefault="008A26F5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CA91178" w14:textId="77777777" w:rsidR="008A26F5" w:rsidRPr="00E03DF5" w:rsidRDefault="008A26F5" w:rsidP="002157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445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6CA91179" w14:textId="77777777" w:rsidR="00697082" w:rsidRDefault="00697082" w:rsidP="00F00B45">
            <w:pPr>
              <w:rPr>
                <w:rFonts w:ascii="Arial Narrow" w:hAnsi="Arial Narrow"/>
                <w:sz w:val="18"/>
                <w:szCs w:val="18"/>
              </w:rPr>
            </w:pPr>
            <w:r w:rsidRPr="00697082">
              <w:rPr>
                <w:rFonts w:ascii="Arial Narrow" w:hAnsi="Arial Narrow"/>
                <w:sz w:val="18"/>
                <w:szCs w:val="18"/>
              </w:rPr>
              <w:t>Explore ideas, characters and settings through stories in images, sounds and multi-modal texts</w:t>
            </w:r>
          </w:p>
          <w:p w14:paraId="6CA9117A" w14:textId="77777777" w:rsidR="008A26F5" w:rsidRPr="0023348C" w:rsidRDefault="00F45702" w:rsidP="00F00B45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MAE013" w:history="1">
              <w:r w:rsidR="00697082" w:rsidRPr="00697082">
                <w:rPr>
                  <w:rStyle w:val="Hyperlink"/>
                  <w:rFonts w:ascii="Arial Narrow" w:hAnsi="Arial Narrow"/>
                  <w:sz w:val="18"/>
                  <w:szCs w:val="18"/>
                </w:rPr>
                <w:t>(VCAMAE013)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6CA9117B" w14:textId="77777777" w:rsidR="00697082" w:rsidRDefault="00697082" w:rsidP="00F91DC8">
            <w:pPr>
              <w:rPr>
                <w:rFonts w:ascii="Arial Narrow" w:hAnsi="Arial Narrow"/>
                <w:sz w:val="18"/>
                <w:szCs w:val="18"/>
              </w:rPr>
            </w:pPr>
            <w:r w:rsidRPr="00697082">
              <w:rPr>
                <w:rFonts w:ascii="Arial Narrow" w:hAnsi="Arial Narrow"/>
                <w:sz w:val="18"/>
                <w:szCs w:val="18"/>
              </w:rPr>
              <w:t>Develop skills to use media technology to capture images, sounds and text for a story </w:t>
            </w:r>
          </w:p>
          <w:p w14:paraId="6CA9117C" w14:textId="77777777" w:rsidR="008A26F5" w:rsidRPr="0023348C" w:rsidRDefault="00F45702" w:rsidP="00F91DC8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MAM014" w:history="1">
              <w:r w:rsidR="00697082" w:rsidRPr="00697082">
                <w:rPr>
                  <w:rStyle w:val="Hyperlink"/>
                  <w:rFonts w:ascii="Arial Narrow" w:hAnsi="Arial Narrow"/>
                  <w:sz w:val="18"/>
                  <w:szCs w:val="18"/>
                </w:rPr>
                <w:t>(VCAMAM014)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6CA9117D" w14:textId="77777777" w:rsidR="00697082" w:rsidRDefault="00697082" w:rsidP="001A2647">
            <w:pPr>
              <w:rPr>
                <w:rFonts w:ascii="Arial Narrow" w:hAnsi="Arial Narrow"/>
                <w:sz w:val="18"/>
                <w:szCs w:val="18"/>
              </w:rPr>
            </w:pPr>
            <w:r w:rsidRPr="00697082">
              <w:rPr>
                <w:rFonts w:ascii="Arial Narrow" w:hAnsi="Arial Narrow"/>
                <w:sz w:val="18"/>
                <w:szCs w:val="18"/>
              </w:rPr>
              <w:t>Present media artworks that communicate a simple idea or story </w:t>
            </w:r>
          </w:p>
          <w:p w14:paraId="6CA9117E" w14:textId="77777777" w:rsidR="008A26F5" w:rsidRPr="001A2647" w:rsidRDefault="00F45702" w:rsidP="001A2647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MAP015" w:history="1">
              <w:r w:rsidR="00697082" w:rsidRPr="00697082">
                <w:rPr>
                  <w:rStyle w:val="Hyperlink"/>
                  <w:rFonts w:ascii="Arial Narrow" w:hAnsi="Arial Narrow"/>
                  <w:sz w:val="18"/>
                  <w:szCs w:val="18"/>
                </w:rPr>
                <w:t>(VCAMAP015)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6CA9117F" w14:textId="77777777" w:rsidR="00697082" w:rsidRDefault="00697082" w:rsidP="001B3E91">
            <w:pPr>
              <w:rPr>
                <w:rFonts w:ascii="Arial Narrow" w:hAnsi="Arial Narrow"/>
                <w:sz w:val="18"/>
                <w:szCs w:val="18"/>
              </w:rPr>
            </w:pPr>
            <w:r w:rsidRPr="00697082">
              <w:rPr>
                <w:rFonts w:ascii="Arial Narrow" w:hAnsi="Arial Narrow"/>
                <w:sz w:val="18"/>
                <w:szCs w:val="18"/>
              </w:rPr>
              <w:t>Respond to media artworks and describe some of the characteristics they observe</w:t>
            </w:r>
          </w:p>
          <w:p w14:paraId="6CA91180" w14:textId="77777777" w:rsidR="008A26F5" w:rsidRPr="001B3E91" w:rsidRDefault="00697082" w:rsidP="001B3E91">
            <w:pPr>
              <w:rPr>
                <w:rFonts w:ascii="Arial Narrow" w:hAnsi="Arial Narrow"/>
                <w:sz w:val="18"/>
                <w:szCs w:val="18"/>
              </w:rPr>
            </w:pPr>
            <w:r w:rsidRPr="00697082">
              <w:rPr>
                <w:rFonts w:ascii="Arial Narrow" w:hAnsi="Arial Narrow"/>
                <w:sz w:val="18"/>
                <w:szCs w:val="18"/>
              </w:rPr>
              <w:t> </w:t>
            </w:r>
            <w:hyperlink r:id="rId15" w:tooltip="View elaborations and additional details of VCAMAR016" w:history="1">
              <w:r w:rsidRPr="00697082">
                <w:rPr>
                  <w:rStyle w:val="Hyperlink"/>
                  <w:rFonts w:ascii="Arial Narrow" w:hAnsi="Arial Narrow"/>
                  <w:sz w:val="18"/>
                  <w:szCs w:val="18"/>
                </w:rPr>
                <w:t>(VCAMAR016)</w:t>
              </w:r>
            </w:hyperlink>
          </w:p>
        </w:tc>
        <w:tc>
          <w:tcPr>
            <w:tcW w:w="2445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6CA91181" w14:textId="77777777" w:rsidR="00697082" w:rsidRDefault="00697082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697082">
              <w:rPr>
                <w:rFonts w:ascii="Arial Narrow" w:hAnsi="Arial Narrow"/>
                <w:sz w:val="18"/>
                <w:szCs w:val="18"/>
              </w:rPr>
              <w:t>Explore ideas, experiences and observations to create visual artworks </w:t>
            </w:r>
          </w:p>
          <w:p w14:paraId="6CA91182" w14:textId="77777777" w:rsidR="008A26F5" w:rsidRPr="00B73561" w:rsidRDefault="00F45702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VAE013" w:history="1">
              <w:r w:rsidR="00697082" w:rsidRPr="00697082">
                <w:rPr>
                  <w:rStyle w:val="Hyperlink"/>
                  <w:rFonts w:ascii="Arial Narrow" w:hAnsi="Arial Narrow"/>
                  <w:sz w:val="18"/>
                  <w:szCs w:val="18"/>
                </w:rPr>
                <w:t>(VCAVAE013)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6CA91183" w14:textId="77777777" w:rsidR="00697082" w:rsidRDefault="00697082" w:rsidP="00697082">
            <w:pPr>
              <w:rPr>
                <w:rFonts w:ascii="Arial Narrow" w:hAnsi="Arial Narrow"/>
                <w:sz w:val="18"/>
                <w:szCs w:val="18"/>
              </w:rPr>
            </w:pPr>
            <w:r w:rsidRPr="00697082">
              <w:rPr>
                <w:rFonts w:ascii="Arial Narrow" w:hAnsi="Arial Narrow"/>
                <w:sz w:val="18"/>
                <w:szCs w:val="18"/>
              </w:rPr>
              <w:t>Explore different materials and techniques to make artworks</w:t>
            </w:r>
          </w:p>
          <w:p w14:paraId="6CA91184" w14:textId="77777777" w:rsidR="008A26F5" w:rsidRPr="00697082" w:rsidRDefault="00697082" w:rsidP="00697082">
            <w:pPr>
              <w:rPr>
                <w:rFonts w:ascii="Arial Narrow" w:hAnsi="Arial Narrow"/>
                <w:sz w:val="18"/>
                <w:szCs w:val="18"/>
              </w:rPr>
            </w:pPr>
            <w:r w:rsidRPr="00697082">
              <w:rPr>
                <w:rFonts w:ascii="Arial Narrow" w:hAnsi="Arial Narrow"/>
                <w:sz w:val="18"/>
                <w:szCs w:val="18"/>
              </w:rPr>
              <w:t> </w:t>
            </w:r>
            <w:hyperlink r:id="rId17" w:tooltip="View elaborations and additional details of VCAVAV014" w:history="1">
              <w:r w:rsidRPr="00697082">
                <w:rPr>
                  <w:rStyle w:val="Hyperlink"/>
                  <w:rFonts w:ascii="Arial Narrow" w:hAnsi="Arial Narrow"/>
                  <w:sz w:val="18"/>
                  <w:szCs w:val="18"/>
                </w:rPr>
                <w:t>(VCAVAV014)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6CA91185" w14:textId="77777777" w:rsidR="00697082" w:rsidRDefault="00697082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697082">
              <w:rPr>
                <w:rFonts w:ascii="Arial Narrow" w:hAnsi="Arial Narrow"/>
                <w:sz w:val="18"/>
                <w:szCs w:val="18"/>
              </w:rPr>
              <w:t>Create and display artworks to communicate an idea, concept or observation </w:t>
            </w:r>
          </w:p>
          <w:p w14:paraId="6CA91186" w14:textId="77777777" w:rsidR="008A26F5" w:rsidRPr="00B73561" w:rsidRDefault="00F45702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AVAP015" w:history="1">
              <w:r w:rsidR="00697082" w:rsidRPr="00697082">
                <w:rPr>
                  <w:rStyle w:val="Hyperlink"/>
                  <w:rFonts w:ascii="Arial Narrow" w:hAnsi="Arial Narrow"/>
                  <w:sz w:val="18"/>
                  <w:szCs w:val="18"/>
                </w:rPr>
                <w:t>(VCAVAP015)</w:t>
              </w:r>
            </w:hyperlink>
          </w:p>
        </w:tc>
        <w:tc>
          <w:tcPr>
            <w:tcW w:w="2446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6CA91187" w14:textId="77777777" w:rsidR="00697082" w:rsidRDefault="00697082" w:rsidP="001B3E91">
            <w:pPr>
              <w:rPr>
                <w:rFonts w:ascii="Arial Narrow" w:hAnsi="Arial Narrow"/>
                <w:sz w:val="18"/>
                <w:szCs w:val="18"/>
              </w:rPr>
            </w:pPr>
            <w:r w:rsidRPr="00697082">
              <w:rPr>
                <w:rFonts w:ascii="Arial Narrow" w:hAnsi="Arial Narrow"/>
                <w:sz w:val="18"/>
                <w:szCs w:val="18"/>
              </w:rPr>
              <w:t>Respond to visual artworks expressing what they like and dislike </w:t>
            </w:r>
          </w:p>
          <w:p w14:paraId="6CA91188" w14:textId="77777777" w:rsidR="008A26F5" w:rsidRPr="001B3E91" w:rsidRDefault="00F45702" w:rsidP="001B3E91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AVAR016" w:history="1">
              <w:r w:rsidR="00697082" w:rsidRPr="00697082">
                <w:rPr>
                  <w:rStyle w:val="Hyperlink"/>
                  <w:rFonts w:ascii="Arial Narrow" w:hAnsi="Arial Narrow"/>
                  <w:sz w:val="18"/>
                  <w:szCs w:val="18"/>
                </w:rPr>
                <w:t>(VCAVAR016)</w:t>
              </w:r>
            </w:hyperlink>
          </w:p>
        </w:tc>
      </w:tr>
      <w:tr w:rsidR="004F7BD0" w14:paraId="6CA911A4" w14:textId="77777777" w:rsidTr="004F7BD0">
        <w:trPr>
          <w:cantSplit/>
          <w:trHeight w:val="386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CA9118A" w14:textId="77777777" w:rsidR="001B3E91" w:rsidRDefault="000D7EC3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7EC3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8B" w14:textId="77777777" w:rsidR="001B3E91" w:rsidRDefault="001B3E91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8C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8D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CA9118E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6CA9118F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6CA91190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CA91191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CA91192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6CA91193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CA91194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95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96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CA91197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98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99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6CA9119A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6CA9119B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6CA9119C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CA9119D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6CA9119E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6CA9119F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CA911A0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6CA911A1" w14:textId="77777777" w:rsidR="001B3E91" w:rsidRPr="0056716B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A911A2" w14:textId="77777777" w:rsidR="001B3E91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CA911A3" w14:textId="77777777" w:rsidR="001B3E91" w:rsidRPr="0056716B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4F7BD0" w14:paraId="6CA911B7" w14:textId="77777777" w:rsidTr="004F7BD0">
        <w:trPr>
          <w:cantSplit/>
          <w:trHeight w:val="386"/>
        </w:trPr>
        <w:tc>
          <w:tcPr>
            <w:tcW w:w="1844" w:type="dxa"/>
            <w:shd w:val="clear" w:color="auto" w:fill="auto"/>
            <w:vAlign w:val="center"/>
          </w:tcPr>
          <w:p w14:paraId="6CA911A5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A6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A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.75pt;height:18pt" o:ole="">
                  <v:imagedata r:id="rId20" o:title=""/>
                </v:shape>
                <w:control r:id="rId21" w:name="CheckBox1408113" w:shapeid="_x0000_i1105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11A8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CA911A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7" type="#_x0000_t75" style="width:12.75pt;height:18pt" o:ole="">
                  <v:imagedata r:id="rId20" o:title=""/>
                </v:shape>
                <w:control r:id="rId22" w:name="CheckBox11317" w:shapeid="_x0000_i110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CA911AA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CA911AB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9" type="#_x0000_t75" style="width:12.75pt;height:18pt" o:ole="">
                  <v:imagedata r:id="rId20" o:title=""/>
                </v:shape>
                <w:control r:id="rId23" w:name="CheckBox14081" w:shapeid="_x0000_i1109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CA911AC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11A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1" type="#_x0000_t75" style="width:12.75pt;height:18pt" o:ole="">
                  <v:imagedata r:id="rId20" o:title=""/>
                </v:shape>
                <w:control r:id="rId24" w:name="CheckBox14027" w:shapeid="_x0000_i1111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A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CA911A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3" type="#_x0000_t75" style="width:12.75pt;height:18pt" o:ole="">
                  <v:imagedata r:id="rId20" o:title=""/>
                </v:shape>
                <w:control r:id="rId25" w:name="CheckBox14020" w:shapeid="_x0000_i1113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CA911B0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6CA911B1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5" type="#_x0000_t75" style="width:12.75pt;height:18pt" o:ole="">
                  <v:imagedata r:id="rId20" o:title=""/>
                </v:shape>
                <w:control r:id="rId26" w:name="CheckBox140193" w:shapeid="_x0000_i1115"/>
              </w:object>
            </w:r>
          </w:p>
        </w:tc>
        <w:tc>
          <w:tcPr>
            <w:tcW w:w="1772" w:type="dxa"/>
            <w:vAlign w:val="center"/>
          </w:tcPr>
          <w:p w14:paraId="6CA911B2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CA911B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20" o:title=""/>
                </v:shape>
                <w:control r:id="rId27" w:name="CheckBox140191" w:shapeid="_x0000_i1117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CA911B4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CA911B5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20" o:title=""/>
                </v:shape>
                <w:control r:id="rId28" w:name="CheckBox14019" w:shapeid="_x0000_i1119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B6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6CA911CA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6CA911B8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B9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B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20" o:title=""/>
                </v:shape>
                <w:control r:id="rId29" w:name="CheckBox14011113" w:shapeid="_x0000_i1121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11BB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CA911B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20" o:title=""/>
                </v:shape>
                <w:control r:id="rId30" w:name="CheckBox113123" w:shapeid="_x0000_i112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CA911BD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CA911BE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20" o:title=""/>
                </v:shape>
                <w:control r:id="rId31" w:name="CheckBox140111" w:shapeid="_x0000_i1125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CA911BF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11C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20" o:title=""/>
                </v:shape>
                <w:control r:id="rId32" w:name="CheckBox14017" w:shapeid="_x0000_i1127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C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CA911C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20" o:title=""/>
                </v:shape>
                <w:control r:id="rId33" w:name="CheckBox14016" w:shapeid="_x0000_i1129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CA911C3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6CA911C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20" o:title=""/>
                </v:shape>
                <w:control r:id="rId34" w:name="CheckBox140153" w:shapeid="_x0000_i1131"/>
              </w:object>
            </w:r>
          </w:p>
        </w:tc>
        <w:tc>
          <w:tcPr>
            <w:tcW w:w="1772" w:type="dxa"/>
            <w:vAlign w:val="center"/>
          </w:tcPr>
          <w:p w14:paraId="6CA911C5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CA911C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20" o:title=""/>
                </v:shape>
                <w:control r:id="rId35" w:name="CheckBox140151" w:shapeid="_x0000_i1133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CA911C7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CA911C8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20" o:title=""/>
                </v:shape>
                <w:control r:id="rId36" w:name="CheckBox14015" w:shapeid="_x0000_i1135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C9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6CA911DD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6CA911CB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CC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C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20" o:title=""/>
                </v:shape>
                <w:control r:id="rId37" w:name="CheckBox14021123" w:shapeid="_x0000_i1137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11C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CA911C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20" o:title=""/>
                </v:shape>
                <w:control r:id="rId38" w:name="CheckBox113133" w:shapeid="_x0000_i113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CA911D0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CA911D1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20" o:title=""/>
                </v:shape>
                <w:control r:id="rId39" w:name="CheckBox1402111" w:shapeid="_x0000_i1141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CA911D2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11D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20" o:title=""/>
                </v:shape>
                <w:control r:id="rId40" w:name="CheckBox140211" w:shapeid="_x0000_i1143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D4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CA911D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20" o:title=""/>
                </v:shape>
                <w:control r:id="rId41" w:name="CheckBox14026" w:shapeid="_x0000_i1145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CA911D6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6CA911D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20" o:title=""/>
                </v:shape>
                <w:control r:id="rId42" w:name="CheckBox140253" w:shapeid="_x0000_i1147"/>
              </w:object>
            </w:r>
          </w:p>
        </w:tc>
        <w:tc>
          <w:tcPr>
            <w:tcW w:w="1772" w:type="dxa"/>
            <w:vAlign w:val="center"/>
          </w:tcPr>
          <w:p w14:paraId="6CA911D8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CA911D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20" o:title=""/>
                </v:shape>
                <w:control r:id="rId43" w:name="CheckBox140251" w:shapeid="_x0000_i1149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CA911DA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CA911DB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20" o:title=""/>
                </v:shape>
                <w:control r:id="rId44" w:name="CheckBox14025" w:shapeid="_x0000_i1151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DC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6CA911F0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6CA911DE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DF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E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20" o:title=""/>
                </v:shape>
                <w:control r:id="rId45" w:name="CheckBox140311123" w:shapeid="_x0000_i1153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11E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CA911E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20" o:title=""/>
                </v:shape>
                <w:control r:id="rId46" w:name="CheckBox113143" w:shapeid="_x0000_i115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CA911E3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CA911E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20" o:title=""/>
                </v:shape>
                <w:control r:id="rId47" w:name="CheckBox14031111" w:shapeid="_x0000_i1157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CA911E5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11E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20" o:title=""/>
                </v:shape>
                <w:control r:id="rId48" w:name="CheckBox1403111" w:shapeid="_x0000_i1159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E7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CA911E8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20" o:title=""/>
                </v:shape>
                <w:control r:id="rId49" w:name="CheckBox140311" w:shapeid="_x0000_i1161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CA911E9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6CA911E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20" o:title=""/>
                </v:shape>
                <w:control r:id="rId50" w:name="CheckBox140353" w:shapeid="_x0000_i1163"/>
              </w:object>
            </w:r>
          </w:p>
        </w:tc>
        <w:tc>
          <w:tcPr>
            <w:tcW w:w="1772" w:type="dxa"/>
            <w:vAlign w:val="center"/>
          </w:tcPr>
          <w:p w14:paraId="6CA911EB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CA911E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20" o:title=""/>
                </v:shape>
                <w:control r:id="rId51" w:name="CheckBox140351" w:shapeid="_x0000_i1165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CA911ED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CA911EE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20" o:title=""/>
                </v:shape>
                <w:control r:id="rId52" w:name="CheckBox14035" w:shapeid="_x0000_i1167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EF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6CA91203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6CA911F1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F2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F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20" o:title=""/>
                </v:shape>
                <w:control r:id="rId53" w:name="CheckBox1404111113" w:shapeid="_x0000_i1169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11F4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CA911F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20" o:title=""/>
                </v:shape>
                <w:control r:id="rId54" w:name="CheckBox113153" w:shapeid="_x0000_i117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CA911F6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CA911F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20" o:title=""/>
                </v:shape>
                <w:control r:id="rId55" w:name="CheckBox14041111" w:shapeid="_x0000_i1173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CA911F8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11F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20" o:title=""/>
                </v:shape>
                <w:control r:id="rId56" w:name="CheckBox1404112" w:shapeid="_x0000_i1175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1FA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CA911FB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20" o:title=""/>
                </v:shape>
                <w:control r:id="rId57" w:name="CheckBox1404111" w:shapeid="_x0000_i1177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CA911FC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6CA911F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20" o:title=""/>
                </v:shape>
                <w:control r:id="rId58" w:name="CheckBox1404213" w:shapeid="_x0000_i1179"/>
              </w:object>
            </w:r>
          </w:p>
        </w:tc>
        <w:tc>
          <w:tcPr>
            <w:tcW w:w="1772" w:type="dxa"/>
            <w:vAlign w:val="center"/>
          </w:tcPr>
          <w:p w14:paraId="6CA911F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CA911F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20" o:title=""/>
                </v:shape>
                <w:control r:id="rId59" w:name="CheckBox1404211" w:shapeid="_x0000_i118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CA91200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CA91201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20" o:title=""/>
                </v:shape>
                <w:control r:id="rId60" w:name="CheckBox140421" w:shapeid="_x0000_i1183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CA91202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6CA91204" w14:textId="77777777" w:rsidR="004A3285" w:rsidRDefault="004A3285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07"/>
        <w:gridCol w:w="7608"/>
        <w:gridCol w:w="7608"/>
      </w:tblGrid>
      <w:tr w:rsidR="00CD4B75" w:rsidRPr="0095748C" w14:paraId="6CA91209" w14:textId="77777777" w:rsidTr="00257BB3">
        <w:trPr>
          <w:trHeight w:val="325"/>
        </w:trPr>
        <w:tc>
          <w:tcPr>
            <w:tcW w:w="760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CA91205" w14:textId="77777777" w:rsidR="00CD4B75" w:rsidRDefault="00CD4B75" w:rsidP="00CD4B7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– Level C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760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CA91206" w14:textId="77777777" w:rsidR="00CD4B75" w:rsidRDefault="00CD4B75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– Level D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  <w:p w14:paraId="6CA91207" w14:textId="77777777" w:rsidR="00CD4B75" w:rsidRDefault="00CD4B75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0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CA91208" w14:textId="77777777" w:rsidR="00CD4B75" w:rsidRDefault="00CD4B75" w:rsidP="009D468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Foundation 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Level Achievement Standard</w:t>
            </w:r>
          </w:p>
        </w:tc>
      </w:tr>
      <w:tr w:rsidR="00CD4B75" w:rsidRPr="00D03505" w14:paraId="6CA91213" w14:textId="77777777" w:rsidTr="00CD4B75">
        <w:trPr>
          <w:trHeight w:val="700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9120A" w14:textId="77777777" w:rsidR="00697082" w:rsidRPr="00697082" w:rsidRDefault="00697082" w:rsidP="0069708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6CA9120B" w14:textId="77777777" w:rsidR="00697082" w:rsidRPr="00697082" w:rsidRDefault="00697082" w:rsidP="0069708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S</w:t>
            </w: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tudents communicate about media artworks they make and view, and why media artworks are made.</w:t>
            </w:r>
          </w:p>
          <w:p w14:paraId="6CA9120C" w14:textId="77777777" w:rsidR="00CD4B75" w:rsidRPr="008A26F5" w:rsidRDefault="00697082" w:rsidP="0069708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media artworks that communicate a word or concept.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9120D" w14:textId="77777777" w:rsidR="00697082" w:rsidRPr="00697082" w:rsidRDefault="00697082" w:rsidP="0069708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D</w:t>
            </w:r>
          </w:p>
          <w:p w14:paraId="6CA9120E" w14:textId="77777777" w:rsidR="00697082" w:rsidRPr="00697082" w:rsidRDefault="00697082" w:rsidP="0069708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S</w:t>
            </w: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tudents describe the characteristics of media artworks they make and view.</w:t>
            </w:r>
            <w:r w:rsidR="00CA744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6CA9120F" w14:textId="77777777" w:rsidR="00CD4B75" w:rsidRPr="008A26F5" w:rsidRDefault="00697082" w:rsidP="0069708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share media artworks representing a significant idea, event or story.</w:t>
            </w:r>
            <w:r w:rsidR="00CA744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(2)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91210" w14:textId="77777777" w:rsidR="00CD4B75" w:rsidRDefault="00CD4B75" w:rsidP="009D468D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64699">
              <w:rPr>
                <w:rFonts w:ascii="Arial Narrow" w:hAnsi="Arial Narrow" w:cs="Calibri"/>
                <w:sz w:val="18"/>
                <w:szCs w:val="18"/>
                <w:lang w:val="en-AU"/>
              </w:rPr>
              <w:t>By end of Foundation</w:t>
            </w:r>
          </w:p>
          <w:p w14:paraId="6CA91211" w14:textId="77777777" w:rsidR="00CD4B75" w:rsidRPr="00664699" w:rsidRDefault="00CD4B75" w:rsidP="009D468D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64699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the media art works they make and view.</w:t>
            </w:r>
          </w:p>
          <w:p w14:paraId="6CA91212" w14:textId="77777777" w:rsidR="00CD4B75" w:rsidRPr="001A2647" w:rsidRDefault="00CD4B75" w:rsidP="009D468D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64699">
              <w:rPr>
                <w:rFonts w:ascii="Arial Narrow" w:hAnsi="Arial Narrow" w:cs="Calibri"/>
                <w:sz w:val="18"/>
                <w:szCs w:val="18"/>
                <w:lang w:val="en-AU"/>
              </w:rPr>
              <w:t>They make and share media artworks representing stories with settings and characters.</w:t>
            </w:r>
          </w:p>
        </w:tc>
      </w:tr>
      <w:tr w:rsidR="00CD4B75" w14:paraId="6CA91217" w14:textId="77777777" w:rsidTr="00257BB3">
        <w:trPr>
          <w:trHeight w:val="201"/>
        </w:trPr>
        <w:tc>
          <w:tcPr>
            <w:tcW w:w="760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CA91214" w14:textId="77777777" w:rsidR="00CD4B75" w:rsidRDefault="00CD4B75" w:rsidP="00CD4B7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C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60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CA91215" w14:textId="77777777" w:rsidR="00CD4B75" w:rsidRDefault="00CD4B75" w:rsidP="009D468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D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60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CA91216" w14:textId="77777777" w:rsidR="00CD4B75" w:rsidRDefault="00CD4B75" w:rsidP="009D468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Foundation 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Level Achievement Standard</w:t>
            </w:r>
          </w:p>
        </w:tc>
      </w:tr>
      <w:tr w:rsidR="00CD4B75" w:rsidRPr="0023348C" w14:paraId="6CA91221" w14:textId="77777777" w:rsidTr="00697082">
        <w:trPr>
          <w:trHeight w:val="1012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91218" w14:textId="77777777" w:rsidR="00697082" w:rsidRDefault="00697082" w:rsidP="0069708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6CA91219" w14:textId="77777777" w:rsidR="00697082" w:rsidRPr="00697082" w:rsidRDefault="00697082" w:rsidP="00697082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about artworks they make and view.</w:t>
            </w:r>
          </w:p>
          <w:p w14:paraId="6CA9121A" w14:textId="77777777" w:rsidR="00CD4B75" w:rsidRPr="00697082" w:rsidRDefault="00697082" w:rsidP="00226485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artworks in different forms to express their ideas and observations, using different techniques and processes.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9121B" w14:textId="77777777" w:rsidR="00697082" w:rsidRDefault="00697082" w:rsidP="0069708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D</w:t>
            </w:r>
          </w:p>
          <w:p w14:paraId="6CA9121C" w14:textId="77777777" w:rsidR="00697082" w:rsidRPr="00697082" w:rsidRDefault="00697082" w:rsidP="00697082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artworks they make and view.</w:t>
            </w:r>
            <w:r w:rsidR="00CA744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14:paraId="6CA9121D" w14:textId="77777777" w:rsidR="00CD4B75" w:rsidRPr="00697082" w:rsidRDefault="00697082" w:rsidP="00697082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artworks in different forms to express their ideas, observations and imagination, using different materials, techniques and processes.</w:t>
            </w:r>
            <w:r w:rsidR="00CA744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(4)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9121E" w14:textId="77777777" w:rsidR="00CD4B75" w:rsidRPr="00664699" w:rsidRDefault="00CD4B75" w:rsidP="009D468D">
            <w:pPr>
              <w:spacing w:after="0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64699">
              <w:rPr>
                <w:rFonts w:ascii="Arial Narrow" w:hAnsi="Arial Narrow"/>
                <w:sz w:val="18"/>
                <w:szCs w:val="18"/>
                <w:lang w:val="en-AU"/>
              </w:rPr>
              <w:t>By the end of Foundation</w:t>
            </w:r>
          </w:p>
          <w:p w14:paraId="6CA9121F" w14:textId="77777777" w:rsidR="00CD4B75" w:rsidRPr="00664699" w:rsidRDefault="00CD4B75" w:rsidP="009D468D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18"/>
                <w:szCs w:val="18"/>
                <w:lang w:val="en-AU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S</w:t>
            </w:r>
            <w:r w:rsidRPr="00664699">
              <w:rPr>
                <w:rFonts w:ascii="Arial Narrow" w:hAnsi="Arial Narrow"/>
                <w:sz w:val="18"/>
                <w:szCs w:val="18"/>
                <w:lang w:val="en-AU"/>
              </w:rPr>
              <w:t>tudents make artworks using different materials and techniques that express their ideas, observations and imagination.</w:t>
            </w:r>
          </w:p>
          <w:p w14:paraId="6CA91220" w14:textId="77777777" w:rsidR="00CD4B75" w:rsidRPr="00F34D49" w:rsidRDefault="00CD4B75" w:rsidP="009D468D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64699">
              <w:rPr>
                <w:rFonts w:ascii="Arial Narrow" w:hAnsi="Arial Narrow"/>
                <w:sz w:val="18"/>
                <w:szCs w:val="18"/>
                <w:lang w:val="en-AU"/>
              </w:rPr>
              <w:t>Students identify and describe the subject matter and ideas in artworks they make and view.</w:t>
            </w:r>
          </w:p>
        </w:tc>
      </w:tr>
    </w:tbl>
    <w:p w14:paraId="6CA91222" w14:textId="77777777" w:rsidR="00A45D32" w:rsidRDefault="00A45D32" w:rsidP="00F83487">
      <w:pPr>
        <w:spacing w:after="0"/>
        <w:rPr>
          <w:sz w:val="12"/>
          <w:szCs w:val="12"/>
        </w:rPr>
      </w:pPr>
    </w:p>
    <w:p w14:paraId="6CA91223" w14:textId="77777777" w:rsidR="00A45D32" w:rsidRPr="00F91DC8" w:rsidRDefault="00A45D32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DB66D8" w:rsidRPr="00E130E4" w14:paraId="6CA91229" w14:textId="77777777" w:rsidTr="00657BA7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6CA91224" w14:textId="77777777" w:rsidR="00DB66D8" w:rsidRPr="00E130E4" w:rsidRDefault="007B6468" w:rsidP="00E130E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DB66D8" w:rsidRPr="00E130E4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CA91225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6CA91226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CA91227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6CA91228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DB66D8" w:rsidRPr="00E130E4" w14:paraId="6CA91235" w14:textId="77777777" w:rsidTr="00657BA7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A9122A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A9122B" w14:textId="77777777" w:rsidR="00DB66D8" w:rsidRPr="00E130E4" w:rsidRDefault="007B646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A9122C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CA9122D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A9122E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A9122F" w14:textId="77777777" w:rsidR="00DB66D8" w:rsidRPr="00E130E4" w:rsidRDefault="007B646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A91230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CA91231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32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33" w14:textId="77777777" w:rsidR="00DB66D8" w:rsidRPr="00E130E4" w:rsidRDefault="007B646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34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DB66D8" w:rsidRPr="00E130E4" w14:paraId="6CA91241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3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3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3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CA9123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3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3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3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123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3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3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4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6CA9124D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4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4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4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CA9124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4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4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4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124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4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4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4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6CA91259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4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4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5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CA9125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5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5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5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125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5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5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5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45D32" w:rsidRPr="00E130E4" w14:paraId="6CA91265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5A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5B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5C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CA9125D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5E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5F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60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1261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62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63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64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6CA91271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6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6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6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CA9126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6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6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6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9126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6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6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9127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6CA91272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61"/>
      <w:footerReference w:type="default" r:id="rId62"/>
      <w:headerReference w:type="first" r:id="rId63"/>
      <w:footerReference w:type="first" r:id="rId64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9129D" w14:textId="77777777" w:rsidR="0062467C" w:rsidRDefault="0062467C" w:rsidP="00304EA1">
      <w:pPr>
        <w:spacing w:after="0" w:line="240" w:lineRule="auto"/>
      </w:pPr>
      <w:r>
        <w:separator/>
      </w:r>
    </w:p>
  </w:endnote>
  <w:endnote w:type="continuationSeparator" w:id="0">
    <w:p w14:paraId="6CA9129E" w14:textId="77777777" w:rsidR="0062467C" w:rsidRDefault="0062467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62467C" w14:paraId="6CA912A2" w14:textId="77777777" w:rsidTr="00083E00">
      <w:trPr>
        <w:trHeight w:val="701"/>
      </w:trPr>
      <w:tc>
        <w:tcPr>
          <w:tcW w:w="2835" w:type="dxa"/>
          <w:vAlign w:val="center"/>
        </w:tcPr>
        <w:p w14:paraId="6CA912A0" w14:textId="77777777" w:rsidR="0062467C" w:rsidRPr="002329F3" w:rsidRDefault="0062467C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6CA912A1" w14:textId="77777777" w:rsidR="0062467C" w:rsidRPr="00B41951" w:rsidRDefault="0062467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CA912A3" w14:textId="77777777" w:rsidR="0062467C" w:rsidRPr="00243F0D" w:rsidRDefault="0062467C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62467C" w14:paraId="6CA912A8" w14:textId="77777777" w:rsidTr="004174A4">
      <w:trPr>
        <w:trHeight w:val="709"/>
      </w:trPr>
      <w:tc>
        <w:tcPr>
          <w:tcW w:w="7607" w:type="dxa"/>
          <w:vAlign w:val="center"/>
        </w:tcPr>
        <w:p w14:paraId="6CA912A5" w14:textId="77777777" w:rsidR="0062467C" w:rsidRPr="004A2ED8" w:rsidRDefault="0062467C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6CA912A6" w14:textId="77777777" w:rsidR="0062467C" w:rsidRPr="00B41951" w:rsidRDefault="0062467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6CA912A7" w14:textId="77777777" w:rsidR="0062467C" w:rsidRDefault="0062467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6CA912A9" w14:textId="77777777" w:rsidR="0062467C" w:rsidRDefault="0062467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9129B" w14:textId="77777777" w:rsidR="0062467C" w:rsidRDefault="0062467C" w:rsidP="00304EA1">
      <w:pPr>
        <w:spacing w:after="0" w:line="240" w:lineRule="auto"/>
      </w:pPr>
      <w:r>
        <w:separator/>
      </w:r>
    </w:p>
  </w:footnote>
  <w:footnote w:type="continuationSeparator" w:id="0">
    <w:p w14:paraId="6CA9129C" w14:textId="77777777" w:rsidR="0062467C" w:rsidRDefault="0062467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CA9129F" w14:textId="77777777" w:rsidR="0062467C" w:rsidRPr="00D86DE4" w:rsidRDefault="0062467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Media Arts and Visual Arts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912A4" w14:textId="77777777" w:rsidR="0062467C" w:rsidRPr="009370BC" w:rsidRDefault="0062467C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6CA912AA" wp14:editId="6CA912AB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Media Arts and Visual Arts</w:t>
        </w:r>
      </w:sdtContent>
    </w:sdt>
    <w:r>
      <w:rPr>
        <w:sz w:val="28"/>
        <w:szCs w:val="28"/>
      </w:rPr>
      <w:t xml:space="preserve"> – </w:t>
    </w:r>
    <w:r w:rsidR="00CD4B75">
      <w:rPr>
        <w:sz w:val="28"/>
        <w:szCs w:val="28"/>
      </w:rPr>
      <w:t>Level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FD044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913"/>
    <w:multiLevelType w:val="hybridMultilevel"/>
    <w:tmpl w:val="5142A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2F685E"/>
    <w:multiLevelType w:val="hybridMultilevel"/>
    <w:tmpl w:val="549C5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B19A7"/>
    <w:multiLevelType w:val="hybridMultilevel"/>
    <w:tmpl w:val="C4B84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E7B4A"/>
    <w:multiLevelType w:val="hybridMultilevel"/>
    <w:tmpl w:val="3A900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D4B9A"/>
    <w:multiLevelType w:val="hybridMultilevel"/>
    <w:tmpl w:val="526C5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20AA2"/>
    <w:multiLevelType w:val="hybridMultilevel"/>
    <w:tmpl w:val="59B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E26B10"/>
    <w:multiLevelType w:val="hybridMultilevel"/>
    <w:tmpl w:val="4BBE0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048BE"/>
    <w:multiLevelType w:val="hybridMultilevel"/>
    <w:tmpl w:val="CED09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F15375"/>
    <w:multiLevelType w:val="hybridMultilevel"/>
    <w:tmpl w:val="D6541062"/>
    <w:lvl w:ilvl="0" w:tplc="FA5A1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BC7C25"/>
    <w:multiLevelType w:val="hybridMultilevel"/>
    <w:tmpl w:val="0F5A4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EB5B0C"/>
    <w:multiLevelType w:val="hybridMultilevel"/>
    <w:tmpl w:val="66427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850E30"/>
    <w:multiLevelType w:val="hybridMultilevel"/>
    <w:tmpl w:val="DCC2A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E90DA3"/>
    <w:multiLevelType w:val="hybridMultilevel"/>
    <w:tmpl w:val="9146A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F7B43B8"/>
    <w:multiLevelType w:val="hybridMultilevel"/>
    <w:tmpl w:val="56F8F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0">
    <w:nsid w:val="64782F05"/>
    <w:multiLevelType w:val="hybridMultilevel"/>
    <w:tmpl w:val="28A6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87282F"/>
    <w:multiLevelType w:val="hybridMultilevel"/>
    <w:tmpl w:val="78446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626D88"/>
    <w:multiLevelType w:val="hybridMultilevel"/>
    <w:tmpl w:val="8DCC49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5E2828"/>
    <w:multiLevelType w:val="hybridMultilevel"/>
    <w:tmpl w:val="99EC7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D1670E"/>
    <w:multiLevelType w:val="hybridMultilevel"/>
    <w:tmpl w:val="ABCAD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DD4967"/>
    <w:multiLevelType w:val="hybridMultilevel"/>
    <w:tmpl w:val="5612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A95FC3"/>
    <w:multiLevelType w:val="hybridMultilevel"/>
    <w:tmpl w:val="0302BC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6F4017"/>
    <w:multiLevelType w:val="hybridMultilevel"/>
    <w:tmpl w:val="95DE0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47095A"/>
    <w:multiLevelType w:val="hybridMultilevel"/>
    <w:tmpl w:val="F04EA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C87902"/>
    <w:multiLevelType w:val="hybridMultilevel"/>
    <w:tmpl w:val="35CC3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1639EC"/>
    <w:multiLevelType w:val="hybridMultilevel"/>
    <w:tmpl w:val="9F806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7"/>
  </w:num>
  <w:num w:numId="4">
    <w:abstractNumId w:val="6"/>
  </w:num>
  <w:num w:numId="5">
    <w:abstractNumId w:val="25"/>
  </w:num>
  <w:num w:numId="6">
    <w:abstractNumId w:val="0"/>
  </w:num>
  <w:num w:numId="7">
    <w:abstractNumId w:val="28"/>
  </w:num>
  <w:num w:numId="8">
    <w:abstractNumId w:val="33"/>
  </w:num>
  <w:num w:numId="9">
    <w:abstractNumId w:val="14"/>
  </w:num>
  <w:num w:numId="10">
    <w:abstractNumId w:val="18"/>
  </w:num>
  <w:num w:numId="11">
    <w:abstractNumId w:val="5"/>
  </w:num>
  <w:num w:numId="12">
    <w:abstractNumId w:val="3"/>
  </w:num>
  <w:num w:numId="13">
    <w:abstractNumId w:val="27"/>
  </w:num>
  <w:num w:numId="14">
    <w:abstractNumId w:val="4"/>
  </w:num>
  <w:num w:numId="15">
    <w:abstractNumId w:val="41"/>
  </w:num>
  <w:num w:numId="16">
    <w:abstractNumId w:val="19"/>
  </w:num>
  <w:num w:numId="17">
    <w:abstractNumId w:val="1"/>
  </w:num>
  <w:num w:numId="18">
    <w:abstractNumId w:val="26"/>
  </w:num>
  <w:num w:numId="19">
    <w:abstractNumId w:val="2"/>
  </w:num>
  <w:num w:numId="20">
    <w:abstractNumId w:val="38"/>
  </w:num>
  <w:num w:numId="21">
    <w:abstractNumId w:val="21"/>
  </w:num>
  <w:num w:numId="22">
    <w:abstractNumId w:val="34"/>
  </w:num>
  <w:num w:numId="23">
    <w:abstractNumId w:val="11"/>
  </w:num>
  <w:num w:numId="24">
    <w:abstractNumId w:val="31"/>
  </w:num>
  <w:num w:numId="25">
    <w:abstractNumId w:val="12"/>
  </w:num>
  <w:num w:numId="26">
    <w:abstractNumId w:val="10"/>
  </w:num>
  <w:num w:numId="27">
    <w:abstractNumId w:val="23"/>
  </w:num>
  <w:num w:numId="28">
    <w:abstractNumId w:val="36"/>
  </w:num>
  <w:num w:numId="29">
    <w:abstractNumId w:val="22"/>
  </w:num>
  <w:num w:numId="30">
    <w:abstractNumId w:val="7"/>
  </w:num>
  <w:num w:numId="31">
    <w:abstractNumId w:val="20"/>
  </w:num>
  <w:num w:numId="32">
    <w:abstractNumId w:val="39"/>
  </w:num>
  <w:num w:numId="33">
    <w:abstractNumId w:val="40"/>
  </w:num>
  <w:num w:numId="34">
    <w:abstractNumId w:val="13"/>
  </w:num>
  <w:num w:numId="35">
    <w:abstractNumId w:val="15"/>
  </w:num>
  <w:num w:numId="36">
    <w:abstractNumId w:val="8"/>
  </w:num>
  <w:num w:numId="37">
    <w:abstractNumId w:val="9"/>
  </w:num>
  <w:num w:numId="38">
    <w:abstractNumId w:val="16"/>
  </w:num>
  <w:num w:numId="39">
    <w:abstractNumId w:val="32"/>
  </w:num>
  <w:num w:numId="40">
    <w:abstractNumId w:val="30"/>
  </w:num>
  <w:num w:numId="41">
    <w:abstractNumId w:val="3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6185"/>
    <w:rsid w:val="00027228"/>
    <w:rsid w:val="0005729F"/>
    <w:rsid w:val="0005780E"/>
    <w:rsid w:val="0008129D"/>
    <w:rsid w:val="00083E00"/>
    <w:rsid w:val="00086ABA"/>
    <w:rsid w:val="0009229A"/>
    <w:rsid w:val="000963BA"/>
    <w:rsid w:val="000A7181"/>
    <w:rsid w:val="000A71F7"/>
    <w:rsid w:val="000B2905"/>
    <w:rsid w:val="000D7EC3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73043"/>
    <w:rsid w:val="00180973"/>
    <w:rsid w:val="001A2647"/>
    <w:rsid w:val="001B3E91"/>
    <w:rsid w:val="001C73C5"/>
    <w:rsid w:val="001D7E37"/>
    <w:rsid w:val="001E5ED4"/>
    <w:rsid w:val="002157FA"/>
    <w:rsid w:val="002233AF"/>
    <w:rsid w:val="00224F57"/>
    <w:rsid w:val="0022542B"/>
    <w:rsid w:val="00226485"/>
    <w:rsid w:val="002279BA"/>
    <w:rsid w:val="002329F3"/>
    <w:rsid w:val="0023348C"/>
    <w:rsid w:val="00243F0D"/>
    <w:rsid w:val="002647BB"/>
    <w:rsid w:val="002754C1"/>
    <w:rsid w:val="002841C8"/>
    <w:rsid w:val="0028516B"/>
    <w:rsid w:val="002947D7"/>
    <w:rsid w:val="002A15A7"/>
    <w:rsid w:val="002C3A8E"/>
    <w:rsid w:val="002C6F90"/>
    <w:rsid w:val="002E0944"/>
    <w:rsid w:val="00302F56"/>
    <w:rsid w:val="00302FB8"/>
    <w:rsid w:val="0030442C"/>
    <w:rsid w:val="00304874"/>
    <w:rsid w:val="00304D26"/>
    <w:rsid w:val="00304EA1"/>
    <w:rsid w:val="00314D81"/>
    <w:rsid w:val="00322FC6"/>
    <w:rsid w:val="00324F08"/>
    <w:rsid w:val="00326C0B"/>
    <w:rsid w:val="00332E85"/>
    <w:rsid w:val="00372723"/>
    <w:rsid w:val="00391986"/>
    <w:rsid w:val="003F09DB"/>
    <w:rsid w:val="003F313B"/>
    <w:rsid w:val="003F71E0"/>
    <w:rsid w:val="00400A2A"/>
    <w:rsid w:val="00401E1C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4F7BD0"/>
    <w:rsid w:val="00501FE7"/>
    <w:rsid w:val="00505867"/>
    <w:rsid w:val="0051631E"/>
    <w:rsid w:val="00526666"/>
    <w:rsid w:val="00552D5B"/>
    <w:rsid w:val="00566029"/>
    <w:rsid w:val="0056662F"/>
    <w:rsid w:val="00576471"/>
    <w:rsid w:val="005923CB"/>
    <w:rsid w:val="005B19C6"/>
    <w:rsid w:val="005B391B"/>
    <w:rsid w:val="005D3D78"/>
    <w:rsid w:val="005D6527"/>
    <w:rsid w:val="005E15C0"/>
    <w:rsid w:val="005E2EF0"/>
    <w:rsid w:val="005F4392"/>
    <w:rsid w:val="00605D42"/>
    <w:rsid w:val="00607D1F"/>
    <w:rsid w:val="006207A6"/>
    <w:rsid w:val="0062467C"/>
    <w:rsid w:val="00630B70"/>
    <w:rsid w:val="00643937"/>
    <w:rsid w:val="00657BA7"/>
    <w:rsid w:val="00664699"/>
    <w:rsid w:val="00683A8B"/>
    <w:rsid w:val="006871ED"/>
    <w:rsid w:val="006915F0"/>
    <w:rsid w:val="00693FFD"/>
    <w:rsid w:val="00697082"/>
    <w:rsid w:val="006B423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54CD"/>
    <w:rsid w:val="007A6FCF"/>
    <w:rsid w:val="007B186E"/>
    <w:rsid w:val="007B6468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A26F5"/>
    <w:rsid w:val="008B0412"/>
    <w:rsid w:val="008B0964"/>
    <w:rsid w:val="008D19EF"/>
    <w:rsid w:val="008E2E17"/>
    <w:rsid w:val="008E6313"/>
    <w:rsid w:val="00906E9A"/>
    <w:rsid w:val="0092704D"/>
    <w:rsid w:val="00927905"/>
    <w:rsid w:val="00934256"/>
    <w:rsid w:val="009370BC"/>
    <w:rsid w:val="0098739B"/>
    <w:rsid w:val="009939E5"/>
    <w:rsid w:val="009A0562"/>
    <w:rsid w:val="009B553A"/>
    <w:rsid w:val="009B7679"/>
    <w:rsid w:val="009C4953"/>
    <w:rsid w:val="009D468D"/>
    <w:rsid w:val="009E4240"/>
    <w:rsid w:val="00A17661"/>
    <w:rsid w:val="00A24B2D"/>
    <w:rsid w:val="00A30AF1"/>
    <w:rsid w:val="00A40966"/>
    <w:rsid w:val="00A45D32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C2107"/>
    <w:rsid w:val="00BD0724"/>
    <w:rsid w:val="00BD2012"/>
    <w:rsid w:val="00BE2F76"/>
    <w:rsid w:val="00BE5521"/>
    <w:rsid w:val="00C3026D"/>
    <w:rsid w:val="00C53263"/>
    <w:rsid w:val="00C53592"/>
    <w:rsid w:val="00C5379C"/>
    <w:rsid w:val="00C70184"/>
    <w:rsid w:val="00C75F1D"/>
    <w:rsid w:val="00C94A8B"/>
    <w:rsid w:val="00CA744C"/>
    <w:rsid w:val="00CC1EDB"/>
    <w:rsid w:val="00CD487B"/>
    <w:rsid w:val="00CD4B75"/>
    <w:rsid w:val="00D04355"/>
    <w:rsid w:val="00D14C24"/>
    <w:rsid w:val="00D338E4"/>
    <w:rsid w:val="00D43FD6"/>
    <w:rsid w:val="00D51947"/>
    <w:rsid w:val="00D532F0"/>
    <w:rsid w:val="00D77413"/>
    <w:rsid w:val="00D82759"/>
    <w:rsid w:val="00D86DE4"/>
    <w:rsid w:val="00D93009"/>
    <w:rsid w:val="00DB66D8"/>
    <w:rsid w:val="00DC21C3"/>
    <w:rsid w:val="00E03DF5"/>
    <w:rsid w:val="00E130E4"/>
    <w:rsid w:val="00E2025A"/>
    <w:rsid w:val="00E23F1D"/>
    <w:rsid w:val="00E36361"/>
    <w:rsid w:val="00E452A7"/>
    <w:rsid w:val="00E5482F"/>
    <w:rsid w:val="00E55AE9"/>
    <w:rsid w:val="00E67779"/>
    <w:rsid w:val="00EA0DF0"/>
    <w:rsid w:val="00EB044D"/>
    <w:rsid w:val="00EB41E4"/>
    <w:rsid w:val="00EB7571"/>
    <w:rsid w:val="00EC4E55"/>
    <w:rsid w:val="00EE29D6"/>
    <w:rsid w:val="00F00B45"/>
    <w:rsid w:val="00F02482"/>
    <w:rsid w:val="00F15AA1"/>
    <w:rsid w:val="00F21A56"/>
    <w:rsid w:val="00F34D49"/>
    <w:rsid w:val="00F40D53"/>
    <w:rsid w:val="00F4525C"/>
    <w:rsid w:val="00F45702"/>
    <w:rsid w:val="00F83487"/>
    <w:rsid w:val="00F91DC8"/>
    <w:rsid w:val="00FB0C80"/>
    <w:rsid w:val="00FC43AF"/>
    <w:rsid w:val="00FC5E79"/>
    <w:rsid w:val="00FD4326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CA91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AMAM014" TargetMode="External"/><Relationship Id="rId18" Type="http://schemas.openxmlformats.org/officeDocument/2006/relationships/hyperlink" Target="http://victoriancurriculum.vcaa.vic.edu.au/Curriculum/ContentDescription/VCAVAP015" TargetMode="External"/><Relationship Id="rId26" Type="http://schemas.openxmlformats.org/officeDocument/2006/relationships/control" Target="activeX/activeX6.xml"/><Relationship Id="rId39" Type="http://schemas.openxmlformats.org/officeDocument/2006/relationships/control" Target="activeX/activeX19.xml"/><Relationship Id="rId21" Type="http://schemas.openxmlformats.org/officeDocument/2006/relationships/control" Target="activeX/activeX1.xml"/><Relationship Id="rId34" Type="http://schemas.openxmlformats.org/officeDocument/2006/relationships/control" Target="activeX/activeX14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header" Target="header2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AVAE013" TargetMode="External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AMAR016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61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AVAR016" TargetMode="External"/><Relationship Id="rId31" Type="http://schemas.openxmlformats.org/officeDocument/2006/relationships/control" Target="activeX/activeX11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AMAP015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MAE013" TargetMode="External"/><Relationship Id="rId17" Type="http://schemas.openxmlformats.org/officeDocument/2006/relationships/hyperlink" Target="http://victoriancurriculum.vcaa.vic.edu.au/Curriculum/ContentDescription/VCAVAV014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theme" Target="theme/theme1.xml"/><Relationship Id="rId20" Type="http://schemas.openxmlformats.org/officeDocument/2006/relationships/image" Target="media/image1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07E5743C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333B7"/>
    <w:rsid w:val="00282B74"/>
    <w:rsid w:val="002A6101"/>
    <w:rsid w:val="002F28A2"/>
    <w:rsid w:val="00361A82"/>
    <w:rsid w:val="003858A0"/>
    <w:rsid w:val="003D7C04"/>
    <w:rsid w:val="008F4514"/>
    <w:rsid w:val="0098015A"/>
    <w:rsid w:val="00990BEF"/>
    <w:rsid w:val="00BD34FF"/>
    <w:rsid w:val="00C911DC"/>
    <w:rsid w:val="00D35F6A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5743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82C6-97C1-48C0-AE33-C1F40EC3973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7F6F25-3C7D-4B49-A7A8-42E2F27CB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D4081-8F5A-472B-B8F5-9D4BA02BF2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FD0E7-301E-486A-822D-FEAF0F48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31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Media Arts and Visual Arts</vt:lpstr>
    </vt:vector>
  </TitlesOfParts>
  <Company>Victorian Curriculum and Assessment Authority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Media Arts and Visual Arts</dc:title>
  <dc:creator>Andrea, Campbell J</dc:creator>
  <cp:keywords>Visual Arts; Media Arts; Arts; Visual Communication Design; VCD; Mapping; Curriculum Mapping; Level D</cp:keywords>
  <cp:lastModifiedBy>McMahon, Carole C</cp:lastModifiedBy>
  <cp:revision>8</cp:revision>
  <cp:lastPrinted>2015-12-09T01:24:00Z</cp:lastPrinted>
  <dcterms:created xsi:type="dcterms:W3CDTF">2015-12-10T23:32:00Z</dcterms:created>
  <dcterms:modified xsi:type="dcterms:W3CDTF">2019-08-15T00:00:00Z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