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6F45A" w14:textId="1E126F9F" w:rsidR="00B769B1" w:rsidRPr="00C24244" w:rsidRDefault="00127607" w:rsidP="00C24244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>
        <w:rPr>
          <w:rFonts w:ascii="Arial Narrow" w:hAnsi="Arial Narrow" w:cstheme="minorHAnsi"/>
          <w:sz w:val="18"/>
          <w:szCs w:val="18"/>
        </w:rPr>
        <w:t xml:space="preserve"> check </w:t>
      </w:r>
      <w:r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>
        <w:rPr>
          <w:rFonts w:ascii="Arial Narrow" w:hAnsi="Arial Narrow" w:cstheme="minorHAnsi"/>
          <w:sz w:val="18"/>
          <w:szCs w:val="18"/>
        </w:rPr>
        <w:t>/</w:t>
      </w:r>
      <w:r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C24244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p w14:paraId="63B6F45B" w14:textId="77777777" w:rsidR="00C3026D" w:rsidRDefault="00C3026D" w:rsidP="00302F56">
      <w:pPr>
        <w:spacing w:after="0"/>
        <w:rPr>
          <w:sz w:val="12"/>
          <w:szCs w:val="12"/>
        </w:rPr>
      </w:pPr>
    </w:p>
    <w:tbl>
      <w:tblPr>
        <w:tblStyle w:val="TableGrid"/>
        <w:tblW w:w="20028" w:type="dxa"/>
        <w:tblInd w:w="9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66"/>
        <w:gridCol w:w="2228"/>
        <w:gridCol w:w="607"/>
        <w:gridCol w:w="2187"/>
        <w:gridCol w:w="648"/>
        <w:gridCol w:w="2147"/>
        <w:gridCol w:w="688"/>
        <w:gridCol w:w="2107"/>
        <w:gridCol w:w="587"/>
        <w:gridCol w:w="2208"/>
        <w:gridCol w:w="627"/>
        <w:gridCol w:w="2167"/>
      </w:tblGrid>
      <w:tr w:rsidR="002E5C4B" w:rsidRPr="00B73561" w14:paraId="63B6F462" w14:textId="77777777" w:rsidTr="002E7E5A">
        <w:trPr>
          <w:trHeight w:val="338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B6F45C" w14:textId="77777777" w:rsidR="002E5C4B" w:rsidRPr="00625E46" w:rsidRDefault="002E5C4B" w:rsidP="002E7E5A">
            <w:pPr>
              <w:jc w:val="center"/>
              <w:rPr>
                <w:b/>
              </w:rPr>
            </w:pPr>
            <w:r>
              <w:rPr>
                <w:b/>
              </w:rPr>
              <w:t>9 and 10</w:t>
            </w: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5D" w14:textId="77777777" w:rsidR="002E5C4B" w:rsidRPr="002A15A7" w:rsidRDefault="002E5C4B" w:rsidP="002E7E5A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color w:val="0070C0"/>
              </w:rPr>
              <w:t xml:space="preserve"> 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Strand</w:t>
            </w:r>
          </w:p>
        </w:tc>
        <w:tc>
          <w:tcPr>
            <w:tcW w:w="558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5E" w14:textId="77777777" w:rsidR="002E5C4B" w:rsidRPr="002A15A7" w:rsidRDefault="002E5C4B" w:rsidP="002E7E5A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Explore and 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Represent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Ideas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5F" w14:textId="77777777" w:rsidR="002E5C4B" w:rsidRPr="00B73561" w:rsidRDefault="002E5C4B" w:rsidP="002E7E5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Visual Communication Design</w:t>
            </w: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 xml:space="preserve"> Practices</w:t>
            </w:r>
          </w:p>
        </w:tc>
        <w:tc>
          <w:tcPr>
            <w:tcW w:w="2795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60" w14:textId="77777777" w:rsidR="002E5C4B" w:rsidRPr="00B73561" w:rsidRDefault="002E5C4B" w:rsidP="002E7E5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Present and Perform</w:t>
            </w:r>
          </w:p>
        </w:tc>
        <w:tc>
          <w:tcPr>
            <w:tcW w:w="558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61" w14:textId="77777777" w:rsidR="002E5C4B" w:rsidRPr="00B73561" w:rsidRDefault="002E5C4B" w:rsidP="002E7E5A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73561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Respond and Interpret</w:t>
            </w:r>
          </w:p>
        </w:tc>
      </w:tr>
      <w:tr w:rsidR="002E5C4B" w:rsidRPr="008F3D2A" w14:paraId="63B6F471" w14:textId="77777777" w:rsidTr="002E7E5A">
        <w:trPr>
          <w:trHeight w:val="1196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3B6F463" w14:textId="77777777" w:rsidR="002E5C4B" w:rsidRDefault="002E5C4B" w:rsidP="002E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64" w14:textId="77777777" w:rsidR="002E5C4B" w:rsidRPr="00E03DF5" w:rsidRDefault="002E5C4B" w:rsidP="002E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94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F465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Develop and present visual communications that demonstrate the application of methods, materials, media, design elements and design principles that meet the requirements of a specific brief and target audience </w:t>
            </w:r>
          </w:p>
          <w:p w14:paraId="63B6F466" w14:textId="77777777" w:rsidR="002E5C4B" w:rsidRPr="0023348C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AVCDE006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(VCAVCDE006)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63B6F467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Generate, develop and refine visual communication presentations in response to the brief </w:t>
            </w:r>
          </w:p>
          <w:p w14:paraId="63B6F468" w14:textId="77777777" w:rsidR="002E5C4B" w:rsidRPr="0023348C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AVCDE007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(VCAVCDE007)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</w:tcBorders>
          </w:tcPr>
          <w:p w14:paraId="63B6F469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Use manual and digital drawing methods to create visual communications in the specific design fields of Environmental, Industrial and Communication Design</w:t>
            </w:r>
          </w:p>
          <w:p w14:paraId="63B6F46A" w14:textId="77777777" w:rsidR="002E5C4B" w:rsidRPr="0023348C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AVCDV008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(VCAVCDV008)</w:t>
              </w:r>
            </w:hyperlink>
          </w:p>
        </w:tc>
        <w:tc>
          <w:tcPr>
            <w:tcW w:w="2795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F46B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Develop a brief that identifies a specific audience and needs, and present visual communications that meet the brief </w:t>
            </w:r>
          </w:p>
          <w:p w14:paraId="63B6F46C" w14:textId="77777777" w:rsidR="002E5C4B" w:rsidRPr="0023348C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AVCDP009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(VCAVCDP009)</w:t>
              </w:r>
            </w:hyperlink>
          </w:p>
        </w:tc>
        <w:tc>
          <w:tcPr>
            <w:tcW w:w="2795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6F46D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Analyse and evaluate the factors that influence design decisions in a range of visual communications from different historical, social and cultural contexts</w:t>
            </w:r>
          </w:p>
          <w:p w14:paraId="63B6F46E" w14:textId="77777777" w:rsidR="002E5C4B" w:rsidRPr="006871ED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AVCDR010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(VCAVCDR010)</w:t>
              </w:r>
            </w:hyperlink>
          </w:p>
        </w:tc>
        <w:tc>
          <w:tcPr>
            <w:tcW w:w="2794" w:type="dxa"/>
            <w:gridSpan w:val="2"/>
            <w:tcBorders>
              <w:bottom w:val="single" w:sz="4" w:space="0" w:color="A6A6A6" w:themeColor="background1" w:themeShade="A6"/>
            </w:tcBorders>
          </w:tcPr>
          <w:p w14:paraId="63B6F46F" w14:textId="77777777" w:rsidR="002E5C4B" w:rsidRDefault="002E5C4B" w:rsidP="002E7E5A">
            <w:pPr>
              <w:rPr>
                <w:rFonts w:ascii="Arial Narrow" w:hAnsi="Arial Narrow"/>
                <w:sz w:val="18"/>
                <w:szCs w:val="18"/>
              </w:rPr>
            </w:pPr>
            <w:r w:rsidRPr="008F3D2A">
              <w:rPr>
                <w:rFonts w:ascii="Arial Narrow" w:hAnsi="Arial Narrow"/>
                <w:sz w:val="18"/>
                <w:szCs w:val="18"/>
              </w:rPr>
              <w:t>Analyse and evaluate the use of methods, media, materials, design elements and design principles in visual communications from different historical, social and cultural contexts </w:t>
            </w:r>
          </w:p>
          <w:p w14:paraId="63B6F470" w14:textId="77777777" w:rsidR="002E5C4B" w:rsidRPr="008F3D2A" w:rsidRDefault="00C24244" w:rsidP="002E7E5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AVCDR011" w:history="1">
              <w:r w:rsidR="002E5C4B" w:rsidRPr="008F3D2A">
                <w:rPr>
                  <w:rStyle w:val="Hyperlink"/>
                  <w:rFonts w:ascii="Arial Narrow" w:hAnsi="Arial Narrow"/>
                  <w:sz w:val="18"/>
                  <w:szCs w:val="18"/>
                </w:rPr>
                <w:t>(VCAVCDR011)</w:t>
              </w:r>
            </w:hyperlink>
          </w:p>
        </w:tc>
      </w:tr>
      <w:tr w:rsidR="002E5C4B" w:rsidRPr="0056716B" w14:paraId="63B6F486" w14:textId="77777777" w:rsidTr="002E7E5A">
        <w:trPr>
          <w:cantSplit/>
          <w:trHeight w:val="38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3B6F472" w14:textId="77777777" w:rsidR="002E5C4B" w:rsidRDefault="00231720" w:rsidP="002E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720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73" w14:textId="77777777" w:rsidR="002E5C4B" w:rsidRDefault="002E5C4B" w:rsidP="002E7E5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70184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74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75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B6F476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63B6F477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87" w:type="dxa"/>
            <w:shd w:val="clear" w:color="auto" w:fill="F2F2F2" w:themeFill="background1" w:themeFillShade="F2"/>
            <w:vAlign w:val="center"/>
          </w:tcPr>
          <w:p w14:paraId="63B6F478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B6F479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63B6F47A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47" w:type="dxa"/>
            <w:shd w:val="clear" w:color="auto" w:fill="F2F2F2" w:themeFill="background1" w:themeFillShade="F2"/>
            <w:vAlign w:val="center"/>
          </w:tcPr>
          <w:p w14:paraId="63B6F47B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B6F47C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7D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7E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B6F47F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80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3B6F481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</w:t>
            </w:r>
          </w:p>
          <w:p w14:paraId="63B6F482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  <w:tc>
          <w:tcPr>
            <w:tcW w:w="627" w:type="dxa"/>
            <w:shd w:val="clear" w:color="auto" w:fill="F2F2F2" w:themeFill="background1" w:themeFillShade="F2"/>
            <w:vAlign w:val="center"/>
          </w:tcPr>
          <w:p w14:paraId="63B6F483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14:paraId="63B6F484" w14:textId="77777777" w:rsidR="002E5C4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3B6F485" w14:textId="77777777" w:rsidR="002E5C4B" w:rsidRPr="0056716B" w:rsidRDefault="002E5C4B" w:rsidP="002E7E5A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standard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#</w:t>
            </w:r>
          </w:p>
        </w:tc>
      </w:tr>
      <w:tr w:rsidR="002E5C4B" w:rsidRPr="0009229A" w14:paraId="63B6F495" w14:textId="77777777" w:rsidTr="002E7E5A">
        <w:trPr>
          <w:cantSplit/>
          <w:trHeight w:val="386"/>
        </w:trPr>
        <w:tc>
          <w:tcPr>
            <w:tcW w:w="1843" w:type="dxa"/>
            <w:shd w:val="clear" w:color="auto" w:fill="auto"/>
            <w:vAlign w:val="center"/>
          </w:tcPr>
          <w:p w14:paraId="63B6F487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88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89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2.75pt;height:18pt" o:ole="">
                  <v:imagedata r:id="rId18" o:title=""/>
                </v:shape>
                <w:control r:id="rId19" w:name="CheckBox14081131" w:shapeid="_x0000_i1085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8A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3B6F48B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7" type="#_x0000_t75" style="width:12.75pt;height:18pt" o:ole="">
                  <v:imagedata r:id="rId18" o:title=""/>
                </v:shape>
                <w:control r:id="rId20" w:name="CheckBox113171" w:shapeid="_x0000_i1087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B6F48C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3B6F48D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89" type="#_x0000_t75" style="width:12.75pt;height:18pt" o:ole="">
                  <v:imagedata r:id="rId18" o:title=""/>
                </v:shape>
                <w:control r:id="rId21" w:name="CheckBox140811" w:shapeid="_x0000_i1089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3B6F48E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8F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1" type="#_x0000_t75" style="width:12.75pt;height:18pt" o:ole="">
                  <v:imagedata r:id="rId18" o:title=""/>
                </v:shape>
                <w:control r:id="rId22" w:name="CheckBox140271" w:shapeid="_x0000_i1091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0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91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3" type="#_x0000_t75" style="width:12.75pt;height:18pt" o:ole="">
                  <v:imagedata r:id="rId18" o:title=""/>
                </v:shape>
                <w:control r:id="rId23" w:name="CheckBox140201" w:shapeid="_x0000_i1093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92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63B6F493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5" type="#_x0000_t75" style="width:12.75pt;height:18pt" o:ole="">
                  <v:imagedata r:id="rId18" o:title=""/>
                </v:shape>
                <w:control r:id="rId24" w:name="CheckBox1401931" w:shapeid="_x0000_i1095"/>
              </w:object>
            </w:r>
          </w:p>
        </w:tc>
        <w:tc>
          <w:tcPr>
            <w:tcW w:w="2167" w:type="dxa"/>
            <w:vAlign w:val="center"/>
          </w:tcPr>
          <w:p w14:paraId="63B6F494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E5C4B" w:rsidRPr="0009229A" w14:paraId="63B6F4A4" w14:textId="77777777" w:rsidTr="002E7E5A">
        <w:trPr>
          <w:trHeight w:val="386"/>
        </w:trPr>
        <w:tc>
          <w:tcPr>
            <w:tcW w:w="1843" w:type="dxa"/>
            <w:vAlign w:val="center"/>
          </w:tcPr>
          <w:p w14:paraId="63B6F496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7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8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7" type="#_x0000_t75" style="width:12.75pt;height:18pt" o:ole="">
                  <v:imagedata r:id="rId18" o:title=""/>
                </v:shape>
                <w:control r:id="rId25" w:name="CheckBox140111131" w:shapeid="_x0000_i1097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9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3B6F49A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099" type="#_x0000_t75" style="width:12.75pt;height:18pt" o:ole="">
                  <v:imagedata r:id="rId18" o:title=""/>
                </v:shape>
                <w:control r:id="rId26" w:name="CheckBox1131231" w:shapeid="_x0000_i1099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B6F49B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3B6F49C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1" type="#_x0000_t75" style="width:12.75pt;height:18pt" o:ole="">
                  <v:imagedata r:id="rId18" o:title=""/>
                </v:shape>
                <w:control r:id="rId27" w:name="CheckBox1401111" w:shapeid="_x0000_i1101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3B6F49D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E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3" type="#_x0000_t75" style="width:12.75pt;height:18pt" o:ole="">
                  <v:imagedata r:id="rId18" o:title=""/>
                </v:shape>
                <w:control r:id="rId28" w:name="CheckBox140171" w:shapeid="_x0000_i1103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9F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A0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5" type="#_x0000_t75" style="width:12.75pt;height:18pt" o:ole="">
                  <v:imagedata r:id="rId18" o:title=""/>
                </v:shape>
                <w:control r:id="rId29" w:name="CheckBox140161" w:shapeid="_x0000_i1105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A1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63B6F4A2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7" type="#_x0000_t75" style="width:12.75pt;height:18pt" o:ole="">
                  <v:imagedata r:id="rId18" o:title=""/>
                </v:shape>
                <w:control r:id="rId30" w:name="CheckBox1401531" w:shapeid="_x0000_i1107"/>
              </w:object>
            </w:r>
          </w:p>
        </w:tc>
        <w:tc>
          <w:tcPr>
            <w:tcW w:w="2167" w:type="dxa"/>
            <w:vAlign w:val="center"/>
          </w:tcPr>
          <w:p w14:paraId="63B6F4A3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E5C4B" w:rsidRPr="0009229A" w14:paraId="63B6F4B3" w14:textId="77777777" w:rsidTr="002E7E5A">
        <w:trPr>
          <w:trHeight w:val="386"/>
        </w:trPr>
        <w:tc>
          <w:tcPr>
            <w:tcW w:w="1843" w:type="dxa"/>
            <w:vAlign w:val="center"/>
          </w:tcPr>
          <w:p w14:paraId="63B6F4A5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A6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A7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09" type="#_x0000_t75" style="width:12.75pt;height:18pt" o:ole="">
                  <v:imagedata r:id="rId18" o:title=""/>
                </v:shape>
                <w:control r:id="rId31" w:name="CheckBox140211231" w:shapeid="_x0000_i1109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A8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3B6F4A9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1" type="#_x0000_t75" style="width:12.75pt;height:18pt" o:ole="">
                  <v:imagedata r:id="rId18" o:title=""/>
                </v:shape>
                <w:control r:id="rId32" w:name="CheckBox1131331" w:shapeid="_x0000_i1111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B6F4AA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3B6F4AB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3" type="#_x0000_t75" style="width:12.75pt;height:18pt" o:ole="">
                  <v:imagedata r:id="rId18" o:title=""/>
                </v:shape>
                <w:control r:id="rId33" w:name="CheckBox14021111" w:shapeid="_x0000_i1113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3B6F4AC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AD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5" type="#_x0000_t75" style="width:12.75pt;height:18pt" o:ole="">
                  <v:imagedata r:id="rId18" o:title=""/>
                </v:shape>
                <w:control r:id="rId34" w:name="CheckBox1402112" w:shapeid="_x0000_i1115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AE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AF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7" type="#_x0000_t75" style="width:12.75pt;height:18pt" o:ole="">
                  <v:imagedata r:id="rId18" o:title=""/>
                </v:shape>
                <w:control r:id="rId35" w:name="CheckBox140261" w:shapeid="_x0000_i1117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B0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63B6F4B1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19" type="#_x0000_t75" style="width:12.75pt;height:18pt" o:ole="">
                  <v:imagedata r:id="rId18" o:title=""/>
                </v:shape>
                <w:control r:id="rId36" w:name="CheckBox1402531" w:shapeid="_x0000_i1119"/>
              </w:object>
            </w:r>
          </w:p>
        </w:tc>
        <w:tc>
          <w:tcPr>
            <w:tcW w:w="2167" w:type="dxa"/>
            <w:vAlign w:val="center"/>
          </w:tcPr>
          <w:p w14:paraId="63B6F4B2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E5C4B" w:rsidRPr="0009229A" w14:paraId="63B6F4C2" w14:textId="77777777" w:rsidTr="002E7E5A">
        <w:trPr>
          <w:trHeight w:val="386"/>
        </w:trPr>
        <w:tc>
          <w:tcPr>
            <w:tcW w:w="1843" w:type="dxa"/>
            <w:vAlign w:val="center"/>
          </w:tcPr>
          <w:p w14:paraId="63B6F4B4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B5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B6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1" type="#_x0000_t75" style="width:12.75pt;height:18pt" o:ole="">
                  <v:imagedata r:id="rId18" o:title=""/>
                </v:shape>
                <w:control r:id="rId37" w:name="CheckBox1403111231" w:shapeid="_x0000_i1121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B7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3B6F4B8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3" type="#_x0000_t75" style="width:12.75pt;height:18pt" o:ole="">
                  <v:imagedata r:id="rId18" o:title=""/>
                </v:shape>
                <w:control r:id="rId38" w:name="CheckBox1131431" w:shapeid="_x0000_i1123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B6F4B9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3B6F4BA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5" type="#_x0000_t75" style="width:12.75pt;height:18pt" o:ole="">
                  <v:imagedata r:id="rId18" o:title=""/>
                </v:shape>
                <w:control r:id="rId39" w:name="CheckBox140311111" w:shapeid="_x0000_i1125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3B6F4BB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BC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7" type="#_x0000_t75" style="width:12.75pt;height:18pt" o:ole="">
                  <v:imagedata r:id="rId18" o:title=""/>
                </v:shape>
                <w:control r:id="rId40" w:name="CheckBox14031112" w:shapeid="_x0000_i1127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BD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BE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29" type="#_x0000_t75" style="width:12.75pt;height:18pt" o:ole="">
                  <v:imagedata r:id="rId18" o:title=""/>
                </v:shape>
                <w:control r:id="rId41" w:name="CheckBox1403112" w:shapeid="_x0000_i1129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BF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63B6F4C0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1" type="#_x0000_t75" style="width:12.75pt;height:18pt" o:ole="">
                  <v:imagedata r:id="rId18" o:title=""/>
                </v:shape>
                <w:control r:id="rId42" w:name="CheckBox1403531" w:shapeid="_x0000_i1131"/>
              </w:object>
            </w:r>
          </w:p>
        </w:tc>
        <w:tc>
          <w:tcPr>
            <w:tcW w:w="2167" w:type="dxa"/>
            <w:vAlign w:val="center"/>
          </w:tcPr>
          <w:p w14:paraId="63B6F4C1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  <w:tr w:rsidR="002E5C4B" w:rsidRPr="0009229A" w14:paraId="63B6F4D1" w14:textId="77777777" w:rsidTr="002E7E5A">
        <w:trPr>
          <w:trHeight w:val="386"/>
        </w:trPr>
        <w:tc>
          <w:tcPr>
            <w:tcW w:w="1843" w:type="dxa"/>
            <w:vAlign w:val="center"/>
          </w:tcPr>
          <w:p w14:paraId="63B6F4C3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C4" w14:textId="77777777" w:rsidR="002E5C4B" w:rsidRPr="0009229A" w:rsidRDefault="002E5C4B" w:rsidP="002E7E5A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C5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43" w:name="CheckBox14041111131" w:shapeid="_x0000_i1133"/>
              </w:object>
            </w:r>
          </w:p>
        </w:tc>
        <w:tc>
          <w:tcPr>
            <w:tcW w:w="2228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C6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07" w:type="dxa"/>
            <w:shd w:val="clear" w:color="auto" w:fill="auto"/>
            <w:vAlign w:val="center"/>
          </w:tcPr>
          <w:p w14:paraId="63B6F4C7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44" w:name="CheckBox1131531" w:shapeid="_x0000_i1135"/>
              </w:object>
            </w:r>
          </w:p>
        </w:tc>
        <w:tc>
          <w:tcPr>
            <w:tcW w:w="2187" w:type="dxa"/>
            <w:shd w:val="clear" w:color="auto" w:fill="auto"/>
            <w:vAlign w:val="center"/>
          </w:tcPr>
          <w:p w14:paraId="63B6F4C8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14:paraId="63B6F4C9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45" w:name="CheckBox140411111" w:shapeid="_x0000_i1137"/>
              </w:object>
            </w:r>
          </w:p>
        </w:tc>
        <w:tc>
          <w:tcPr>
            <w:tcW w:w="2147" w:type="dxa"/>
            <w:shd w:val="clear" w:color="auto" w:fill="auto"/>
            <w:vAlign w:val="center"/>
          </w:tcPr>
          <w:p w14:paraId="63B6F4CA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88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CB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46" w:name="CheckBox14041121" w:shapeid="_x0000_i1139"/>
              </w:object>
            </w:r>
          </w:p>
        </w:tc>
        <w:tc>
          <w:tcPr>
            <w:tcW w:w="2107" w:type="dxa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3B6F4CC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58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CD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47" w:name="CheckBox14041112" w:shapeid="_x0000_i1141"/>
              </w:object>
            </w:r>
          </w:p>
        </w:tc>
        <w:tc>
          <w:tcPr>
            <w:tcW w:w="2208" w:type="dxa"/>
            <w:tcBorders>
              <w:left w:val="single" w:sz="4" w:space="0" w:color="A6A6A6" w:themeColor="background1" w:themeShade="A6"/>
            </w:tcBorders>
            <w:vAlign w:val="center"/>
          </w:tcPr>
          <w:p w14:paraId="63B6F4CE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627" w:type="dxa"/>
            <w:vAlign w:val="center"/>
          </w:tcPr>
          <w:p w14:paraId="63B6F4CF" w14:textId="77777777" w:rsidR="002E5C4B" w:rsidRPr="0009229A" w:rsidRDefault="002E5C4B" w:rsidP="002E7E5A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  <w:r w:rsidRPr="0009229A">
              <w:rPr>
                <w:rFonts w:ascii="Arial Narrow" w:eastAsia="Times New Roman" w:hAnsi="Arial Narrow" w:cs="Calibri"/>
                <w:sz w:val="18"/>
                <w:szCs w:val="18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48" w:name="CheckBox14042131" w:shapeid="_x0000_i1143"/>
              </w:object>
            </w:r>
          </w:p>
        </w:tc>
        <w:tc>
          <w:tcPr>
            <w:tcW w:w="2167" w:type="dxa"/>
            <w:vAlign w:val="center"/>
          </w:tcPr>
          <w:p w14:paraId="63B6F4D0" w14:textId="77777777" w:rsidR="002E5C4B" w:rsidRPr="0009229A" w:rsidRDefault="002E5C4B" w:rsidP="002E7E5A">
            <w:pPr>
              <w:rPr>
                <w:rFonts w:ascii="Arial Narrow" w:eastAsia="Times New Roman" w:hAnsi="Arial Narrow" w:cs="Calibri"/>
                <w:sz w:val="18"/>
                <w:szCs w:val="18"/>
                <w:lang w:val="en-AU"/>
              </w:rPr>
            </w:pPr>
          </w:p>
        </w:tc>
      </w:tr>
    </w:tbl>
    <w:p w14:paraId="63B6F4D2" w14:textId="77777777" w:rsidR="00C3026D" w:rsidRDefault="00C3026D" w:rsidP="00302F56">
      <w:pPr>
        <w:spacing w:after="0"/>
        <w:rPr>
          <w:sz w:val="12"/>
          <w:szCs w:val="12"/>
        </w:rPr>
      </w:pPr>
    </w:p>
    <w:p w14:paraId="63B6F4D3" w14:textId="77777777" w:rsidR="002E5C4B" w:rsidRDefault="002E5C4B" w:rsidP="00302F56">
      <w:pPr>
        <w:spacing w:after="0"/>
        <w:rPr>
          <w:sz w:val="12"/>
          <w:szCs w:val="12"/>
        </w:rPr>
      </w:pPr>
    </w:p>
    <w:p w14:paraId="63B6F4D4" w14:textId="77777777" w:rsidR="002E5C4B" w:rsidRPr="00F91DC8" w:rsidRDefault="002E5C4B" w:rsidP="00302F56">
      <w:pPr>
        <w:spacing w:after="0"/>
        <w:rPr>
          <w:sz w:val="12"/>
          <w:szCs w:val="12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411"/>
        <w:gridCol w:w="11412"/>
      </w:tblGrid>
      <w:tr w:rsidR="009A4B0E" w:rsidRPr="0095748C" w14:paraId="63B6F4D8" w14:textId="77777777" w:rsidTr="009A4B0E">
        <w:trPr>
          <w:trHeight w:val="325"/>
        </w:trPr>
        <w:tc>
          <w:tcPr>
            <w:tcW w:w="11411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B6F4D5" w14:textId="77777777" w:rsidR="009A4B0E" w:rsidRDefault="009A4B0E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7 and 8 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S</w:t>
            </w:r>
            <w:r w:rsidRPr="00825405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tandard</w:t>
            </w:r>
          </w:p>
          <w:p w14:paraId="63B6F4D6" w14:textId="77777777" w:rsidR="009A4B0E" w:rsidRDefault="009A4B0E" w:rsidP="00C3026D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A54CD">
              <w:rPr>
                <w:rFonts w:ascii="Calibri" w:hAnsi="Calibri" w:cs="Calibri"/>
                <w:sz w:val="16"/>
                <w:szCs w:val="16"/>
                <w:lang w:val="en-AU"/>
              </w:rPr>
              <w:t>Separated by line. Number in brackets, e.g. (3), is used as an identifier in various parts of the template.</w:t>
            </w:r>
            <w:r w:rsidRPr="00723003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114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3B6F4D7" w14:textId="77777777" w:rsidR="009A4B0E" w:rsidRDefault="009A4B0E" w:rsidP="001A2647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9 and 10</w:t>
            </w:r>
            <w:r w:rsidRPr="00102386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9A4B0E" w:rsidRPr="00D03505" w14:paraId="63B6F4E6" w14:textId="77777777" w:rsidTr="009A4B0E">
        <w:trPr>
          <w:trHeight w:val="1908"/>
        </w:trPr>
        <w:tc>
          <w:tcPr>
            <w:tcW w:w="114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F4D9" w14:textId="77777777" w:rsidR="009A4B0E" w:rsidRDefault="009A4B0E" w:rsidP="007970B1">
            <w:pPr>
              <w:pStyle w:val="ListParagraph"/>
              <w:ind w:left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63B6F4DA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tudents identify and describe how designers use visual communication practices to respond to briefs in different historical, social and cultural contexts. </w:t>
            </w:r>
          </w:p>
          <w:p w14:paraId="63B6F4DB" w14:textId="77777777" w:rsidR="009A4B0E" w:rsidRPr="00F34D49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this knowledge in the development of their own visual communication practices.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3B6F4DC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Students select and use appropriate drawing conventions, methods, materials, media, design elements and design principles to create effective visual communications.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3B6F4DD" w14:textId="77777777" w:rsidR="009A4B0E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how they and others are affected and influenced by visual communications from different cultures, times and places. </w:t>
            </w:r>
          </w:p>
          <w:p w14:paraId="63B6F4DE" w14:textId="77777777" w:rsidR="009A4B0E" w:rsidRPr="00F34D49" w:rsidRDefault="009A4B0E" w:rsidP="007970B1">
            <w:pPr>
              <w:pStyle w:val="ListParagraph"/>
              <w:numPr>
                <w:ilvl w:val="0"/>
                <w:numId w:val="3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identify and describe practices of visual communication designers in visual communications from different cultures, times and places.</w:t>
            </w:r>
          </w:p>
          <w:p w14:paraId="63B6F4DF" w14:textId="77777777" w:rsidR="009A4B0E" w:rsidRPr="00F91DC8" w:rsidRDefault="009A4B0E" w:rsidP="007970B1">
            <w:pPr>
              <w:pStyle w:val="ListParagraph"/>
              <w:ind w:left="36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114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B6F4E0" w14:textId="77777777" w:rsidR="009A4B0E" w:rsidRPr="00F34D49" w:rsidRDefault="009A4B0E" w:rsidP="007970B1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10</w:t>
            </w:r>
          </w:p>
          <w:p w14:paraId="63B6F4E1" w14:textId="77777777" w:rsidR="009A4B0E" w:rsidRPr="00F34D49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S</w:t>
            </w: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tudents analyse and evaluate the visual communications they make and view, and how visual communications from different historical, social and cultural contexts communicate ideas and information.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14:paraId="63B6F4E2" w14:textId="77777777" w:rsidR="009A4B0E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Within visual communication fields, students develop briefs and visualise, generate and develop ideas in response to audience needs. 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</w:p>
          <w:p w14:paraId="63B6F4E3" w14:textId="77777777" w:rsidR="009A4B0E" w:rsidRPr="00F34D49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evaluate, reflect on, refine and justify their decisions and aesthetic choices.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>(3)</w:t>
            </w:r>
          </w:p>
          <w:p w14:paraId="63B6F4E4" w14:textId="77777777" w:rsidR="009A4B0E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demonstrate their use of visual communication design skills, techniques, conventions and processes in a range of design fields. 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>(4)</w:t>
            </w:r>
          </w:p>
          <w:p w14:paraId="63B6F4E5" w14:textId="77777777" w:rsidR="009A4B0E" w:rsidRPr="002157FA" w:rsidRDefault="009A4B0E" w:rsidP="007970B1">
            <w:pPr>
              <w:pStyle w:val="ListParagraph"/>
              <w:numPr>
                <w:ilvl w:val="0"/>
                <w:numId w:val="28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F34D49">
              <w:rPr>
                <w:rFonts w:ascii="Arial Narrow" w:hAnsi="Arial Narrow" w:cs="Calibri"/>
                <w:sz w:val="18"/>
                <w:szCs w:val="18"/>
                <w:lang w:val="en-AU"/>
              </w:rPr>
              <w:t>They manipulate design elements and design principles, materials, methods, media and technologies to realise their concepts and ideas for specific purposes, audiences and needs.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A37BC0">
              <w:rPr>
                <w:rFonts w:ascii="Arial Narrow" w:hAnsi="Arial Narrow" w:cs="Calibri"/>
                <w:sz w:val="18"/>
                <w:szCs w:val="18"/>
                <w:lang w:val="en-AU"/>
              </w:rPr>
              <w:t>(5)</w:t>
            </w:r>
          </w:p>
        </w:tc>
      </w:tr>
    </w:tbl>
    <w:p w14:paraId="63B6F4E7" w14:textId="77777777" w:rsidR="00A45D32" w:rsidRPr="00F91DC8" w:rsidRDefault="00A45D32" w:rsidP="00F83487">
      <w:pPr>
        <w:spacing w:after="0"/>
        <w:rPr>
          <w:sz w:val="12"/>
          <w:szCs w:val="12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80"/>
        <w:gridCol w:w="3781"/>
        <w:gridCol w:w="283"/>
        <w:gridCol w:w="3733"/>
        <w:gridCol w:w="3733"/>
        <w:gridCol w:w="3733"/>
      </w:tblGrid>
      <w:tr w:rsidR="001A13BF" w:rsidRPr="00E130E4" w14:paraId="63B6F4EB" w14:textId="77777777" w:rsidTr="001A13BF">
        <w:trPr>
          <w:trHeight w:val="238"/>
        </w:trPr>
        <w:tc>
          <w:tcPr>
            <w:tcW w:w="1134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63B6F4E8" w14:textId="77777777" w:rsidR="001A13BF" w:rsidRPr="00E130E4" w:rsidRDefault="001A13BF" w:rsidP="00E130E4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Pr="00E130E4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3B6F4E9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1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14:paraId="63B6F4EA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1A13BF" w:rsidRPr="00E130E4" w14:paraId="63B6F4F3" w14:textId="77777777" w:rsidTr="001A13BF">
        <w:trPr>
          <w:trHeight w:val="226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EC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ED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EE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3B6F4EF" w14:textId="77777777" w:rsidR="001A13BF" w:rsidRPr="00E130E4" w:rsidRDefault="001A13BF" w:rsidP="00E130E4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F0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F1" w14:textId="77777777" w:rsidR="001A13BF" w:rsidRPr="00E130E4" w:rsidRDefault="001A13BF" w:rsidP="001A13BF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Assessment </w:t>
            </w: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63B6F4F2" w14:textId="77777777" w:rsidR="001A13BF" w:rsidRPr="00E130E4" w:rsidRDefault="001A13BF" w:rsidP="00E130E4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E130E4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1A13BF" w:rsidRPr="00E130E4" w14:paraId="63B6F4FB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4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5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6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B6F4F7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8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9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A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63B6F503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C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D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4FE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B6F4FF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0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1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2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63B6F50B" w14:textId="77777777" w:rsidTr="001A13BF">
        <w:trPr>
          <w:trHeight w:val="387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4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5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6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B6F507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8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9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A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63B6F513" w14:textId="77777777" w:rsidTr="001A13BF">
        <w:trPr>
          <w:trHeight w:val="387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C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D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0E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B6F50F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0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1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2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  <w:tr w:rsidR="001A13BF" w:rsidRPr="00E130E4" w14:paraId="63B6F51B" w14:textId="77777777" w:rsidTr="001A13BF">
        <w:trPr>
          <w:trHeight w:val="380"/>
        </w:trPr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4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5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6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B6F517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8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9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6F51A" w14:textId="77777777" w:rsidR="001A13BF" w:rsidRPr="00E130E4" w:rsidRDefault="001A13BF" w:rsidP="00A45D32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63B6F51C" w14:textId="77777777" w:rsidR="00825405" w:rsidRPr="009B553A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9B553A" w:rsidSect="00083E00">
      <w:headerReference w:type="default" r:id="rId49"/>
      <w:footerReference w:type="default" r:id="rId50"/>
      <w:headerReference w:type="first" r:id="rId51"/>
      <w:footerReference w:type="first" r:id="rId52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6F53D" w14:textId="77777777" w:rsidR="00E36BBD" w:rsidRDefault="00E36BBD" w:rsidP="00304EA1">
      <w:pPr>
        <w:spacing w:after="0" w:line="240" w:lineRule="auto"/>
      </w:pPr>
      <w:r>
        <w:separator/>
      </w:r>
    </w:p>
  </w:endnote>
  <w:endnote w:type="continuationSeparator" w:id="0">
    <w:p w14:paraId="63B6F53E" w14:textId="77777777" w:rsidR="00E36BBD" w:rsidRDefault="00E36B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6BBD" w14:paraId="63B6F542" w14:textId="77777777" w:rsidTr="00083E00">
      <w:trPr>
        <w:trHeight w:val="701"/>
      </w:trPr>
      <w:tc>
        <w:tcPr>
          <w:tcW w:w="2835" w:type="dxa"/>
          <w:vAlign w:val="center"/>
        </w:tcPr>
        <w:p w14:paraId="63B6F540" w14:textId="77777777" w:rsidR="00E36BBD" w:rsidRPr="002329F3" w:rsidRDefault="00E36BBD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3B6F541" w14:textId="77777777" w:rsidR="00E36BBD" w:rsidRPr="00B41951" w:rsidRDefault="00E36BBD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514C8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3B6F543" w14:textId="77777777" w:rsidR="00E36BBD" w:rsidRPr="00243F0D" w:rsidRDefault="00E36BBD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6BBD" w14:paraId="63B6F548" w14:textId="77777777" w:rsidTr="004174A4">
      <w:trPr>
        <w:trHeight w:val="709"/>
      </w:trPr>
      <w:tc>
        <w:tcPr>
          <w:tcW w:w="7607" w:type="dxa"/>
          <w:vAlign w:val="center"/>
        </w:tcPr>
        <w:p w14:paraId="63B6F545" w14:textId="77777777" w:rsidR="00E36BBD" w:rsidRPr="004A2ED8" w:rsidRDefault="00E36BBD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3B6F546" w14:textId="77777777" w:rsidR="00E36BBD" w:rsidRPr="00B41951" w:rsidRDefault="00E36BBD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3B6F547" w14:textId="77777777" w:rsidR="00E36BBD" w:rsidRDefault="00E36BBD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3B6F549" w14:textId="77777777" w:rsidR="00E36BBD" w:rsidRDefault="00E36BBD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6F53B" w14:textId="77777777" w:rsidR="00E36BBD" w:rsidRDefault="00E36BBD" w:rsidP="00304EA1">
      <w:pPr>
        <w:spacing w:after="0" w:line="240" w:lineRule="auto"/>
      </w:pPr>
      <w:r>
        <w:separator/>
      </w:r>
    </w:p>
  </w:footnote>
  <w:footnote w:type="continuationSeparator" w:id="0">
    <w:p w14:paraId="63B6F53C" w14:textId="77777777" w:rsidR="00E36BBD" w:rsidRDefault="00E36B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3B6F53F" w14:textId="77777777" w:rsidR="00E36BBD" w:rsidRPr="00D86DE4" w:rsidRDefault="009A4B0E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Visual Communication Design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F544" w14:textId="77777777" w:rsidR="00E36BBD" w:rsidRPr="009370BC" w:rsidRDefault="00E36BBD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3B6F54A" wp14:editId="63B6F54B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>
            <a:hlinkClick xmlns:a="http://schemas.openxmlformats.org/drawingml/2006/main" r:id="rId1" tooltip="&quot;Victorian Curriculum 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</w:t>
        </w:r>
        <w:r w:rsidR="003C239F">
          <w:rPr>
            <w:sz w:val="28"/>
            <w:szCs w:val="28"/>
          </w:rPr>
          <w:t xml:space="preserve">Visual </w:t>
        </w:r>
        <w:r w:rsidR="009A4B0E">
          <w:rPr>
            <w:sz w:val="28"/>
            <w:szCs w:val="28"/>
          </w:rPr>
          <w:t>Communication Design</w:t>
        </w:r>
      </w:sdtContent>
    </w:sdt>
    <w:r>
      <w:rPr>
        <w:sz w:val="28"/>
        <w:szCs w:val="28"/>
      </w:rPr>
      <w:t xml:space="preserve"> – </w:t>
    </w:r>
    <w:r w:rsidR="00A37BC0">
      <w:rPr>
        <w:sz w:val="28"/>
        <w:szCs w:val="28"/>
      </w:rPr>
      <w:t>9</w:t>
    </w:r>
    <w:r>
      <w:rPr>
        <w:sz w:val="28"/>
        <w:szCs w:val="28"/>
      </w:rPr>
      <w:t xml:space="preserve"> </w:t>
    </w:r>
    <w:r w:rsidR="001A13BF">
      <w:rPr>
        <w:sz w:val="28"/>
        <w:szCs w:val="28"/>
      </w:rPr>
      <w:t xml:space="preserve">and </w:t>
    </w:r>
    <w:r w:rsidR="00A37BC0">
      <w:rPr>
        <w:sz w:val="28"/>
        <w:szCs w:val="28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1367C"/>
    <w:multiLevelType w:val="hybridMultilevel"/>
    <w:tmpl w:val="FD0446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C8383A"/>
    <w:multiLevelType w:val="hybridMultilevel"/>
    <w:tmpl w:val="D878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B1913"/>
    <w:multiLevelType w:val="hybridMultilevel"/>
    <w:tmpl w:val="5142A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3E7B4A"/>
    <w:multiLevelType w:val="hybridMultilevel"/>
    <w:tmpl w:val="3A900D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D4B9A"/>
    <w:multiLevelType w:val="hybridMultilevel"/>
    <w:tmpl w:val="526C55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420AA2"/>
    <w:multiLevelType w:val="hybridMultilevel"/>
    <w:tmpl w:val="59B87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E26B10"/>
    <w:multiLevelType w:val="hybridMultilevel"/>
    <w:tmpl w:val="4BBE0D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3048BE"/>
    <w:multiLevelType w:val="hybridMultilevel"/>
    <w:tmpl w:val="CED09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C7C25"/>
    <w:multiLevelType w:val="hybridMultilevel"/>
    <w:tmpl w:val="0F5A41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EB5B0C"/>
    <w:multiLevelType w:val="hybridMultilevel"/>
    <w:tmpl w:val="664272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534E61"/>
    <w:multiLevelType w:val="hybridMultilevel"/>
    <w:tmpl w:val="4288AE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850E30"/>
    <w:multiLevelType w:val="hybridMultilevel"/>
    <w:tmpl w:val="DCC2A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E90DA3"/>
    <w:multiLevelType w:val="hybridMultilevel"/>
    <w:tmpl w:val="9146AA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7B43B8"/>
    <w:multiLevelType w:val="hybridMultilevel"/>
    <w:tmpl w:val="56F8F5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0C07B7"/>
    <w:multiLevelType w:val="hybridMultilevel"/>
    <w:tmpl w:val="60AC2E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>
    <w:nsid w:val="6687282F"/>
    <w:multiLevelType w:val="hybridMultilevel"/>
    <w:tmpl w:val="78446A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5E2828"/>
    <w:multiLevelType w:val="hybridMultilevel"/>
    <w:tmpl w:val="99EC7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6F4017"/>
    <w:multiLevelType w:val="hybridMultilevel"/>
    <w:tmpl w:val="95DE02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47095A"/>
    <w:multiLevelType w:val="hybridMultilevel"/>
    <w:tmpl w:val="F04EA7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4C87902"/>
    <w:multiLevelType w:val="hybridMultilevel"/>
    <w:tmpl w:val="35CC37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1639EC"/>
    <w:multiLevelType w:val="hybridMultilevel"/>
    <w:tmpl w:val="9F806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25"/>
  </w:num>
  <w:num w:numId="8">
    <w:abstractNumId w:val="28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24"/>
  </w:num>
  <w:num w:numId="14">
    <w:abstractNumId w:val="4"/>
  </w:num>
  <w:num w:numId="15">
    <w:abstractNumId w:val="34"/>
  </w:num>
  <w:num w:numId="16">
    <w:abstractNumId w:val="16"/>
  </w:num>
  <w:num w:numId="17">
    <w:abstractNumId w:val="1"/>
  </w:num>
  <w:num w:numId="18">
    <w:abstractNumId w:val="23"/>
  </w:num>
  <w:num w:numId="19">
    <w:abstractNumId w:val="2"/>
  </w:num>
  <w:num w:numId="20">
    <w:abstractNumId w:val="31"/>
  </w:num>
  <w:num w:numId="21">
    <w:abstractNumId w:val="18"/>
  </w:num>
  <w:num w:numId="22">
    <w:abstractNumId w:val="29"/>
  </w:num>
  <w:num w:numId="23">
    <w:abstractNumId w:val="9"/>
  </w:num>
  <w:num w:numId="24">
    <w:abstractNumId w:val="27"/>
  </w:num>
  <w:num w:numId="25">
    <w:abstractNumId w:val="10"/>
  </w:num>
  <w:num w:numId="26">
    <w:abstractNumId w:val="8"/>
  </w:num>
  <w:num w:numId="27">
    <w:abstractNumId w:val="20"/>
  </w:num>
  <w:num w:numId="28">
    <w:abstractNumId w:val="30"/>
  </w:num>
  <w:num w:numId="29">
    <w:abstractNumId w:val="19"/>
  </w:num>
  <w:num w:numId="30">
    <w:abstractNumId w:val="7"/>
  </w:num>
  <w:num w:numId="31">
    <w:abstractNumId w:val="17"/>
  </w:num>
  <w:num w:numId="32">
    <w:abstractNumId w:val="32"/>
  </w:num>
  <w:num w:numId="33">
    <w:abstractNumId w:val="33"/>
  </w:num>
  <w:num w:numId="34">
    <w:abstractNumId w:val="1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5C2"/>
    <w:rsid w:val="00003B62"/>
    <w:rsid w:val="00027228"/>
    <w:rsid w:val="0005729F"/>
    <w:rsid w:val="0005780E"/>
    <w:rsid w:val="0008129D"/>
    <w:rsid w:val="00083E00"/>
    <w:rsid w:val="00086ABA"/>
    <w:rsid w:val="0009229A"/>
    <w:rsid w:val="000963BA"/>
    <w:rsid w:val="000A71F7"/>
    <w:rsid w:val="000B2905"/>
    <w:rsid w:val="000E4A92"/>
    <w:rsid w:val="000F09E4"/>
    <w:rsid w:val="000F16FD"/>
    <w:rsid w:val="000F201B"/>
    <w:rsid w:val="00102386"/>
    <w:rsid w:val="00107EEB"/>
    <w:rsid w:val="001209DB"/>
    <w:rsid w:val="00122BC7"/>
    <w:rsid w:val="00127607"/>
    <w:rsid w:val="00134F8B"/>
    <w:rsid w:val="00164D7A"/>
    <w:rsid w:val="00172E14"/>
    <w:rsid w:val="00173043"/>
    <w:rsid w:val="00180973"/>
    <w:rsid w:val="001A13BF"/>
    <w:rsid w:val="001A2647"/>
    <w:rsid w:val="001C73C5"/>
    <w:rsid w:val="001D7E37"/>
    <w:rsid w:val="001E5ED4"/>
    <w:rsid w:val="002157FA"/>
    <w:rsid w:val="002233AF"/>
    <w:rsid w:val="00224F57"/>
    <w:rsid w:val="0022542B"/>
    <w:rsid w:val="002279BA"/>
    <w:rsid w:val="00231720"/>
    <w:rsid w:val="002329F3"/>
    <w:rsid w:val="0023348C"/>
    <w:rsid w:val="00243F0D"/>
    <w:rsid w:val="002647BB"/>
    <w:rsid w:val="002754C1"/>
    <w:rsid w:val="002841C8"/>
    <w:rsid w:val="0028516B"/>
    <w:rsid w:val="002947D7"/>
    <w:rsid w:val="002A15A7"/>
    <w:rsid w:val="002C3A8E"/>
    <w:rsid w:val="002C6F90"/>
    <w:rsid w:val="002E0944"/>
    <w:rsid w:val="002E5C4B"/>
    <w:rsid w:val="002F0D75"/>
    <w:rsid w:val="00302F56"/>
    <w:rsid w:val="00302FB8"/>
    <w:rsid w:val="0030442C"/>
    <w:rsid w:val="00304874"/>
    <w:rsid w:val="00304D26"/>
    <w:rsid w:val="00304EA1"/>
    <w:rsid w:val="00314D81"/>
    <w:rsid w:val="00322FC6"/>
    <w:rsid w:val="00326C0B"/>
    <w:rsid w:val="00372723"/>
    <w:rsid w:val="00391986"/>
    <w:rsid w:val="003C239F"/>
    <w:rsid w:val="003F09DB"/>
    <w:rsid w:val="003F313B"/>
    <w:rsid w:val="003F71E0"/>
    <w:rsid w:val="00400A2A"/>
    <w:rsid w:val="00401E1C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1FE7"/>
    <w:rsid w:val="00505867"/>
    <w:rsid w:val="0051631E"/>
    <w:rsid w:val="00526666"/>
    <w:rsid w:val="00552D5B"/>
    <w:rsid w:val="00566029"/>
    <w:rsid w:val="0056662F"/>
    <w:rsid w:val="00576471"/>
    <w:rsid w:val="005923CB"/>
    <w:rsid w:val="005B19C6"/>
    <w:rsid w:val="005B391B"/>
    <w:rsid w:val="005D3D78"/>
    <w:rsid w:val="005D6527"/>
    <w:rsid w:val="005E15C0"/>
    <w:rsid w:val="005E2EF0"/>
    <w:rsid w:val="005F4392"/>
    <w:rsid w:val="00605D42"/>
    <w:rsid w:val="00607D1F"/>
    <w:rsid w:val="006207A6"/>
    <w:rsid w:val="00625E46"/>
    <w:rsid w:val="00630B70"/>
    <w:rsid w:val="00643937"/>
    <w:rsid w:val="00657BA7"/>
    <w:rsid w:val="00683A8B"/>
    <w:rsid w:val="006871ED"/>
    <w:rsid w:val="006915F0"/>
    <w:rsid w:val="00693FFD"/>
    <w:rsid w:val="006B4238"/>
    <w:rsid w:val="006D2159"/>
    <w:rsid w:val="006F787C"/>
    <w:rsid w:val="00702636"/>
    <w:rsid w:val="007157CE"/>
    <w:rsid w:val="00724507"/>
    <w:rsid w:val="00751217"/>
    <w:rsid w:val="00752E46"/>
    <w:rsid w:val="0076106A"/>
    <w:rsid w:val="00773E6C"/>
    <w:rsid w:val="00791393"/>
    <w:rsid w:val="00796CB6"/>
    <w:rsid w:val="007A54CD"/>
    <w:rsid w:val="007A6FCF"/>
    <w:rsid w:val="007B186E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D19EF"/>
    <w:rsid w:val="008E2E17"/>
    <w:rsid w:val="008E6313"/>
    <w:rsid w:val="008E6F2E"/>
    <w:rsid w:val="0092704D"/>
    <w:rsid w:val="00927905"/>
    <w:rsid w:val="00934256"/>
    <w:rsid w:val="009370BC"/>
    <w:rsid w:val="0097433B"/>
    <w:rsid w:val="0098739B"/>
    <w:rsid w:val="009939E5"/>
    <w:rsid w:val="009A0562"/>
    <w:rsid w:val="009A4B0E"/>
    <w:rsid w:val="009B553A"/>
    <w:rsid w:val="009B7679"/>
    <w:rsid w:val="009E4240"/>
    <w:rsid w:val="00A17661"/>
    <w:rsid w:val="00A24B2D"/>
    <w:rsid w:val="00A30AF1"/>
    <w:rsid w:val="00A37BC0"/>
    <w:rsid w:val="00A40966"/>
    <w:rsid w:val="00A45D32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3886"/>
    <w:rsid w:val="00B26601"/>
    <w:rsid w:val="00B30DB8"/>
    <w:rsid w:val="00B41951"/>
    <w:rsid w:val="00B53229"/>
    <w:rsid w:val="00B55A31"/>
    <w:rsid w:val="00B62480"/>
    <w:rsid w:val="00B634B7"/>
    <w:rsid w:val="00B73561"/>
    <w:rsid w:val="00B769B1"/>
    <w:rsid w:val="00B81B70"/>
    <w:rsid w:val="00BB0662"/>
    <w:rsid w:val="00BB2FE1"/>
    <w:rsid w:val="00BC2107"/>
    <w:rsid w:val="00BD0724"/>
    <w:rsid w:val="00BD2012"/>
    <w:rsid w:val="00BE5521"/>
    <w:rsid w:val="00C24244"/>
    <w:rsid w:val="00C3026D"/>
    <w:rsid w:val="00C53263"/>
    <w:rsid w:val="00C53592"/>
    <w:rsid w:val="00C5379C"/>
    <w:rsid w:val="00C70184"/>
    <w:rsid w:val="00C75F1D"/>
    <w:rsid w:val="00C94A8B"/>
    <w:rsid w:val="00CC1EDB"/>
    <w:rsid w:val="00CD487B"/>
    <w:rsid w:val="00D04355"/>
    <w:rsid w:val="00D14C24"/>
    <w:rsid w:val="00D338E4"/>
    <w:rsid w:val="00D43FD6"/>
    <w:rsid w:val="00D51947"/>
    <w:rsid w:val="00D532F0"/>
    <w:rsid w:val="00D77413"/>
    <w:rsid w:val="00D82759"/>
    <w:rsid w:val="00D86DE4"/>
    <w:rsid w:val="00D93009"/>
    <w:rsid w:val="00DB66D8"/>
    <w:rsid w:val="00DC21C3"/>
    <w:rsid w:val="00E03DF5"/>
    <w:rsid w:val="00E130E4"/>
    <w:rsid w:val="00E23F1D"/>
    <w:rsid w:val="00E36361"/>
    <w:rsid w:val="00E36BBD"/>
    <w:rsid w:val="00E452A7"/>
    <w:rsid w:val="00E514C8"/>
    <w:rsid w:val="00E5482F"/>
    <w:rsid w:val="00E55AE9"/>
    <w:rsid w:val="00E67779"/>
    <w:rsid w:val="00EA0DF0"/>
    <w:rsid w:val="00EB044D"/>
    <w:rsid w:val="00EB41E4"/>
    <w:rsid w:val="00EB7571"/>
    <w:rsid w:val="00EC4E55"/>
    <w:rsid w:val="00EE29D6"/>
    <w:rsid w:val="00F00B45"/>
    <w:rsid w:val="00F02482"/>
    <w:rsid w:val="00F05F4B"/>
    <w:rsid w:val="00F15AA1"/>
    <w:rsid w:val="00F21A56"/>
    <w:rsid w:val="00F34D49"/>
    <w:rsid w:val="00F40D53"/>
    <w:rsid w:val="00F4525C"/>
    <w:rsid w:val="00F83487"/>
    <w:rsid w:val="00F91DC8"/>
    <w:rsid w:val="00FB0C80"/>
    <w:rsid w:val="00FC43AF"/>
    <w:rsid w:val="00FC5E79"/>
    <w:rsid w:val="00FD4326"/>
    <w:rsid w:val="00FD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3B6F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130E4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toriancurriculum.vcaa.vic.edu.au/Curriculum/ContentDescription/VCAVCDE007" TargetMode="External"/><Relationship Id="rId18" Type="http://schemas.openxmlformats.org/officeDocument/2006/relationships/image" Target="media/image1.wmf"/><Relationship Id="rId26" Type="http://schemas.openxmlformats.org/officeDocument/2006/relationships/control" Target="activeX/activeX8.xml"/><Relationship Id="rId39" Type="http://schemas.openxmlformats.org/officeDocument/2006/relationships/control" Target="activeX/activeX21.xml"/><Relationship Id="rId21" Type="http://schemas.openxmlformats.org/officeDocument/2006/relationships/control" Target="activeX/activeX3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victoriancurriculum.vcaa.vic.edu.au/Curriculum/ContentDescription/VCAVCDE006" TargetMode="External"/><Relationship Id="rId17" Type="http://schemas.openxmlformats.org/officeDocument/2006/relationships/hyperlink" Target="http://victoriancurriculum.vcaa.vic.edu.au/Curriculum/ContentDescription/VCAVCDR011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AVCDR010" TargetMode="External"/><Relationship Id="rId20" Type="http://schemas.openxmlformats.org/officeDocument/2006/relationships/control" Target="activeX/activeX2.xml"/><Relationship Id="rId29" Type="http://schemas.openxmlformats.org/officeDocument/2006/relationships/control" Target="activeX/activeX11.xml"/><Relationship Id="rId41" Type="http://schemas.openxmlformats.org/officeDocument/2006/relationships/control" Target="activeX/activeX23.xml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victoriancurriculum.vcaa.vic.edu.au/Curriculum/ContentDescription/VCAVCDP009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victoriancurriculum.vcaa.vic.edu.au/Curriculum/ContentDescription/VCAVCDV008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8" Type="http://schemas.openxmlformats.org/officeDocument/2006/relationships/settings" Target="settings.xml"/><Relationship Id="rId51" Type="http://schemas.openxmlformats.org/officeDocument/2006/relationships/header" Target="header2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F7239B7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361A82"/>
    <w:rsid w:val="003858A0"/>
    <w:rsid w:val="003D7C04"/>
    <w:rsid w:val="008F4514"/>
    <w:rsid w:val="00990BEF"/>
    <w:rsid w:val="00BD34FF"/>
    <w:rsid w:val="00C911DC"/>
    <w:rsid w:val="00D35F6A"/>
    <w:rsid w:val="00D6202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239B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20C1D-898C-4417-A31D-507DABA14E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FD6BB-0C26-4D1C-85C3-C69518847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B4C895-AB58-47A2-8B2D-3C59F0F0EBBA}">
  <ds:schemaRefs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52BBDF-9FDF-47C0-9A27-0C253A58C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Visual Communication Design</vt:lpstr>
    </vt:vector>
  </TitlesOfParts>
  <Company>Victorian Curriculum and Assessment Authority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Visual Communication Design</dc:title>
  <dc:creator>Andrea, Campbell J</dc:creator>
  <cp:keywords>Visual Communication Design; VCD; Arts; Mapping; Curriculum Mapping; Levels 9 and 10</cp:keywords>
  <cp:lastModifiedBy>McMahon, Carole C</cp:lastModifiedBy>
  <cp:revision>6</cp:revision>
  <cp:lastPrinted>2015-12-11T00:50:00Z</cp:lastPrinted>
  <dcterms:created xsi:type="dcterms:W3CDTF">2015-12-11T05:01:00Z</dcterms:created>
  <dcterms:modified xsi:type="dcterms:W3CDTF">2019-08-15T00:37:00Z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