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2ACA8" w14:textId="05FA71FC" w:rsidR="00B769B1" w:rsidRPr="00F91DC8" w:rsidRDefault="00127607" w:rsidP="0097433B">
      <w:pPr>
        <w:spacing w:before="240"/>
        <w:jc w:val="center"/>
        <w:rPr>
          <w:rFonts w:ascii="Arial Narrow" w:hAnsi="Arial Narrow" w:cstheme="minorHAnsi"/>
          <w:color w:val="0000FF"/>
          <w:sz w:val="18"/>
          <w:szCs w:val="18"/>
          <w:u w:val="single"/>
        </w:rPr>
      </w:pPr>
      <w:r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>
        <w:rPr>
          <w:rFonts w:ascii="Arial Narrow" w:hAnsi="Arial Narrow" w:cstheme="minorHAnsi"/>
          <w:sz w:val="18"/>
          <w:szCs w:val="18"/>
        </w:rPr>
        <w:t xml:space="preserve"> check </w:t>
      </w:r>
      <w:r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>
        <w:rPr>
          <w:rFonts w:ascii="Arial Narrow" w:hAnsi="Arial Narrow" w:cstheme="minorHAnsi"/>
          <w:sz w:val="18"/>
          <w:szCs w:val="18"/>
        </w:rPr>
        <w:t>/</w:t>
      </w:r>
      <w:r w:rsidRPr="00F16DDB">
        <w:rPr>
          <w:rFonts w:ascii="Arial Narrow" w:hAnsi="Arial Narrow" w:cstheme="minorHAnsi"/>
          <w:sz w:val="18"/>
          <w:szCs w:val="18"/>
        </w:rPr>
        <w:t xml:space="preserve">s addressed by it, which can be done electronically. Once completed, fill out the ‘Assessments’ table. </w:t>
      </w:r>
      <w:r w:rsidR="00F14903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18"/>
        <w:gridCol w:w="566"/>
        <w:gridCol w:w="2228"/>
        <w:gridCol w:w="607"/>
        <w:gridCol w:w="2187"/>
        <w:gridCol w:w="648"/>
        <w:gridCol w:w="2147"/>
        <w:gridCol w:w="688"/>
        <w:gridCol w:w="2106"/>
        <w:gridCol w:w="587"/>
        <w:gridCol w:w="2208"/>
        <w:gridCol w:w="627"/>
        <w:gridCol w:w="2167"/>
        <w:gridCol w:w="527"/>
        <w:gridCol w:w="2268"/>
      </w:tblGrid>
      <w:tr w:rsidR="003C239F" w14:paraId="1EE2ACAF" w14:textId="77777777" w:rsidTr="00E36BBD">
        <w:trPr>
          <w:trHeight w:val="338"/>
        </w:trPr>
        <w:tc>
          <w:tcPr>
            <w:tcW w:w="184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EE2ACA9" w14:textId="77777777" w:rsidR="003C239F" w:rsidRPr="00625E46" w:rsidRDefault="003C239F" w:rsidP="00625E46">
            <w:pPr>
              <w:jc w:val="center"/>
              <w:rPr>
                <w:b/>
                <w:color w:val="0070C0"/>
              </w:rPr>
            </w:pPr>
            <w:r w:rsidRPr="00625E46">
              <w:rPr>
                <w:b/>
              </w:rPr>
              <w:t>7 and 8</w:t>
            </w:r>
          </w:p>
        </w:tc>
        <w:tc>
          <w:tcPr>
            <w:tcW w:w="141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E2ACAA" w14:textId="77777777" w:rsidR="003C239F" w:rsidRPr="002A15A7" w:rsidRDefault="003C239F" w:rsidP="00D93009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color w:val="0070C0"/>
              </w:rPr>
              <w:t xml:space="preserve"> 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Strand</w:t>
            </w:r>
          </w:p>
        </w:tc>
        <w:tc>
          <w:tcPr>
            <w:tcW w:w="55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E2ACAB" w14:textId="77777777" w:rsidR="003C239F" w:rsidRPr="002A15A7" w:rsidRDefault="003C239F" w:rsidP="007970B1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Explore and Express Ideas</w:t>
            </w:r>
          </w:p>
        </w:tc>
        <w:tc>
          <w:tcPr>
            <w:tcW w:w="5589" w:type="dxa"/>
            <w:gridSpan w:val="4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E2ACAC" w14:textId="77777777" w:rsidR="003C239F" w:rsidRPr="002A15A7" w:rsidRDefault="003C239F" w:rsidP="007970B1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Visual Arts </w:t>
            </w: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Practices</w:t>
            </w:r>
          </w:p>
        </w:tc>
        <w:tc>
          <w:tcPr>
            <w:tcW w:w="27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E2ACAD" w14:textId="77777777" w:rsidR="003C239F" w:rsidRPr="002A15A7" w:rsidRDefault="003C239F" w:rsidP="007970B1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Present and Perform</w:t>
            </w:r>
          </w:p>
        </w:tc>
        <w:tc>
          <w:tcPr>
            <w:tcW w:w="5589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E2ACAE" w14:textId="77777777" w:rsidR="003C239F" w:rsidRPr="00B73561" w:rsidRDefault="003C239F" w:rsidP="007970B1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Respond and Interpret</w:t>
            </w:r>
          </w:p>
        </w:tc>
      </w:tr>
      <w:tr w:rsidR="003C239F" w14:paraId="1EE2ACC0" w14:textId="77777777" w:rsidTr="00625E46">
        <w:trPr>
          <w:trHeight w:val="1338"/>
        </w:trPr>
        <w:tc>
          <w:tcPr>
            <w:tcW w:w="184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1EE2ACB0" w14:textId="77777777" w:rsidR="003C239F" w:rsidRDefault="003C239F" w:rsidP="005E15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E2ACB1" w14:textId="77777777" w:rsidR="003C239F" w:rsidRPr="00E03DF5" w:rsidRDefault="003C239F" w:rsidP="002157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794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2ACB2" w14:textId="77777777" w:rsidR="003C239F" w:rsidRDefault="003C239F" w:rsidP="007970B1">
            <w:pPr>
              <w:rPr>
                <w:rFonts w:ascii="Arial Narrow" w:hAnsi="Arial Narrow"/>
                <w:sz w:val="18"/>
                <w:szCs w:val="18"/>
              </w:rPr>
            </w:pPr>
            <w:r w:rsidRPr="00F34D49">
              <w:rPr>
                <w:rFonts w:ascii="Arial Narrow" w:hAnsi="Arial Narrow"/>
                <w:sz w:val="18"/>
                <w:szCs w:val="18"/>
              </w:rPr>
              <w:t>Explore visual arts practices as inspiration to explore and develop themes, concepts or ideas in artworks</w:t>
            </w:r>
          </w:p>
          <w:p w14:paraId="1EE2ACB3" w14:textId="77777777" w:rsidR="003C239F" w:rsidRPr="0023348C" w:rsidRDefault="00F14903" w:rsidP="007970B1">
            <w:pPr>
              <w:rPr>
                <w:rFonts w:ascii="Arial Narrow" w:hAnsi="Arial Narrow"/>
                <w:sz w:val="18"/>
                <w:szCs w:val="18"/>
              </w:rPr>
            </w:pPr>
            <w:hyperlink r:id="rId12" w:tooltip="View elaborations and additional details of VCAVAE033" w:history="1">
              <w:r w:rsidR="003C239F" w:rsidRPr="00F34D49">
                <w:rPr>
                  <w:rStyle w:val="Hyperlink"/>
                  <w:rFonts w:ascii="Arial Narrow" w:hAnsi="Arial Narrow"/>
                  <w:sz w:val="18"/>
                  <w:szCs w:val="18"/>
                </w:rPr>
                <w:t>(VCAVAE033)</w:t>
              </w:r>
            </w:hyperlink>
          </w:p>
        </w:tc>
        <w:tc>
          <w:tcPr>
            <w:tcW w:w="2794" w:type="dxa"/>
            <w:gridSpan w:val="2"/>
            <w:tcBorders>
              <w:bottom w:val="single" w:sz="4" w:space="0" w:color="A6A6A6" w:themeColor="background1" w:themeShade="A6"/>
            </w:tcBorders>
          </w:tcPr>
          <w:p w14:paraId="1EE2ACB4" w14:textId="77777777" w:rsidR="003C239F" w:rsidRDefault="003C239F" w:rsidP="007970B1">
            <w:pPr>
              <w:rPr>
                <w:rFonts w:ascii="Arial Narrow" w:hAnsi="Arial Narrow"/>
                <w:sz w:val="18"/>
                <w:szCs w:val="18"/>
              </w:rPr>
            </w:pPr>
            <w:r w:rsidRPr="00F34D49">
              <w:rPr>
                <w:rFonts w:ascii="Arial Narrow" w:hAnsi="Arial Narrow"/>
                <w:sz w:val="18"/>
                <w:szCs w:val="18"/>
              </w:rPr>
              <w:t xml:space="preserve">Explore how artists use materials, techniques, technologies and processes to </w:t>
            </w:r>
            <w:proofErr w:type="spellStart"/>
            <w:r w:rsidRPr="00F34D49">
              <w:rPr>
                <w:rFonts w:ascii="Arial Narrow" w:hAnsi="Arial Narrow"/>
                <w:sz w:val="18"/>
                <w:szCs w:val="18"/>
              </w:rPr>
              <w:t>realise</w:t>
            </w:r>
            <w:proofErr w:type="spellEnd"/>
            <w:r w:rsidRPr="00F34D49">
              <w:rPr>
                <w:rFonts w:ascii="Arial Narrow" w:hAnsi="Arial Narrow"/>
                <w:sz w:val="18"/>
                <w:szCs w:val="18"/>
              </w:rPr>
              <w:t xml:space="preserve"> their intentions in art works </w:t>
            </w:r>
          </w:p>
          <w:p w14:paraId="1EE2ACB5" w14:textId="77777777" w:rsidR="003C239F" w:rsidRPr="0023348C" w:rsidRDefault="00F14903" w:rsidP="007970B1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AVAE034" w:history="1">
              <w:r w:rsidR="003C239F" w:rsidRPr="00F34D49">
                <w:rPr>
                  <w:rStyle w:val="Hyperlink"/>
                  <w:rFonts w:ascii="Arial Narrow" w:hAnsi="Arial Narrow"/>
                  <w:sz w:val="18"/>
                  <w:szCs w:val="18"/>
                </w:rPr>
                <w:t>(VCAVAE034)</w:t>
              </w:r>
            </w:hyperlink>
          </w:p>
        </w:tc>
        <w:tc>
          <w:tcPr>
            <w:tcW w:w="2795" w:type="dxa"/>
            <w:gridSpan w:val="2"/>
            <w:tcBorders>
              <w:bottom w:val="single" w:sz="4" w:space="0" w:color="A6A6A6" w:themeColor="background1" w:themeShade="A6"/>
            </w:tcBorders>
          </w:tcPr>
          <w:p w14:paraId="1EE2ACB6" w14:textId="77777777" w:rsidR="003C239F" w:rsidRDefault="003C239F" w:rsidP="007970B1">
            <w:pPr>
              <w:rPr>
                <w:rFonts w:ascii="Arial Narrow" w:hAnsi="Arial Narrow"/>
                <w:sz w:val="18"/>
                <w:szCs w:val="18"/>
              </w:rPr>
            </w:pPr>
            <w:r w:rsidRPr="00F34D49">
              <w:rPr>
                <w:rFonts w:ascii="Arial Narrow" w:hAnsi="Arial Narrow"/>
                <w:sz w:val="18"/>
                <w:szCs w:val="18"/>
              </w:rPr>
              <w:t>Experiment with materials, techniques, technologies and processes in a range of art forms to express ideas, concepts and themes in artworks</w:t>
            </w:r>
          </w:p>
          <w:p w14:paraId="1EE2ACB7" w14:textId="77777777" w:rsidR="003C239F" w:rsidRPr="00F34D49" w:rsidRDefault="00F14903" w:rsidP="007970B1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AVAV035" w:history="1">
              <w:r w:rsidR="003C239F" w:rsidRPr="00F34D49">
                <w:rPr>
                  <w:rStyle w:val="Hyperlink"/>
                  <w:rFonts w:ascii="Arial Narrow" w:hAnsi="Arial Narrow"/>
                  <w:sz w:val="18"/>
                  <w:szCs w:val="18"/>
                </w:rPr>
                <w:t>(VCAVAV035)</w:t>
              </w:r>
            </w:hyperlink>
          </w:p>
        </w:tc>
        <w:tc>
          <w:tcPr>
            <w:tcW w:w="2794" w:type="dxa"/>
            <w:gridSpan w:val="2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E2ACB8" w14:textId="77777777" w:rsidR="003C239F" w:rsidRDefault="003C239F" w:rsidP="007970B1">
            <w:pPr>
              <w:rPr>
                <w:rFonts w:ascii="Arial Narrow" w:hAnsi="Arial Narrow"/>
                <w:sz w:val="18"/>
                <w:szCs w:val="18"/>
              </w:rPr>
            </w:pPr>
            <w:r w:rsidRPr="00F34D49">
              <w:rPr>
                <w:rFonts w:ascii="Arial Narrow" w:hAnsi="Arial Narrow"/>
                <w:sz w:val="18"/>
                <w:szCs w:val="18"/>
              </w:rPr>
              <w:t>Develop skills in planning and designing art works and documenting artistic practice </w:t>
            </w:r>
          </w:p>
          <w:p w14:paraId="1EE2ACB9" w14:textId="77777777" w:rsidR="003C239F" w:rsidRPr="0023348C" w:rsidRDefault="00F14903" w:rsidP="007970B1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AVAV036" w:history="1">
              <w:r w:rsidR="003C239F" w:rsidRPr="00F34D49">
                <w:rPr>
                  <w:rStyle w:val="Hyperlink"/>
                  <w:rFonts w:ascii="Arial Narrow" w:hAnsi="Arial Narrow"/>
                  <w:sz w:val="18"/>
                  <w:szCs w:val="18"/>
                </w:rPr>
                <w:t>(VCAVAV036)</w:t>
              </w:r>
            </w:hyperlink>
          </w:p>
        </w:tc>
        <w:tc>
          <w:tcPr>
            <w:tcW w:w="2795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2ACBA" w14:textId="77777777" w:rsidR="003C239F" w:rsidRDefault="003C239F" w:rsidP="007970B1">
            <w:pPr>
              <w:rPr>
                <w:rFonts w:ascii="Arial Narrow" w:hAnsi="Arial Narrow"/>
                <w:sz w:val="18"/>
                <w:szCs w:val="18"/>
              </w:rPr>
            </w:pPr>
            <w:r w:rsidRPr="00F34D49">
              <w:rPr>
                <w:rFonts w:ascii="Arial Narrow" w:hAnsi="Arial Narrow"/>
                <w:sz w:val="18"/>
                <w:szCs w:val="18"/>
              </w:rPr>
              <w:t>Create and display artworks, describing how ideas are expressed to an audience </w:t>
            </w:r>
          </w:p>
          <w:p w14:paraId="1EE2ACBB" w14:textId="77777777" w:rsidR="003C239F" w:rsidRPr="00B73561" w:rsidRDefault="00F14903" w:rsidP="007970B1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AVAP037" w:history="1">
              <w:r w:rsidR="003C239F" w:rsidRPr="00F34D49">
                <w:rPr>
                  <w:rStyle w:val="Hyperlink"/>
                  <w:rFonts w:ascii="Arial Narrow" w:hAnsi="Arial Narrow"/>
                  <w:sz w:val="18"/>
                  <w:szCs w:val="18"/>
                </w:rPr>
                <w:t>(VCAVAP037)</w:t>
              </w:r>
            </w:hyperlink>
          </w:p>
        </w:tc>
        <w:tc>
          <w:tcPr>
            <w:tcW w:w="2794" w:type="dxa"/>
            <w:gridSpan w:val="2"/>
            <w:tcBorders>
              <w:bottom w:val="single" w:sz="4" w:space="0" w:color="A6A6A6" w:themeColor="background1" w:themeShade="A6"/>
            </w:tcBorders>
          </w:tcPr>
          <w:p w14:paraId="1EE2ACBC" w14:textId="77777777" w:rsidR="003C239F" w:rsidRDefault="003C239F" w:rsidP="007970B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34D49">
              <w:rPr>
                <w:rFonts w:ascii="Arial Narrow" w:hAnsi="Arial Narrow"/>
                <w:sz w:val="18"/>
                <w:szCs w:val="18"/>
              </w:rPr>
              <w:t>Analyse</w:t>
            </w:r>
            <w:proofErr w:type="spellEnd"/>
            <w:r w:rsidRPr="00F34D49">
              <w:rPr>
                <w:rFonts w:ascii="Arial Narrow" w:hAnsi="Arial Narrow"/>
                <w:sz w:val="18"/>
                <w:szCs w:val="18"/>
              </w:rPr>
              <w:t xml:space="preserve"> how ideas and viewpoints are expressed in art works and how they are viewed by audiences</w:t>
            </w:r>
          </w:p>
          <w:p w14:paraId="1EE2ACBD" w14:textId="77777777" w:rsidR="003C239F" w:rsidRPr="00B73561" w:rsidRDefault="00F14903" w:rsidP="007970B1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AVAR038" w:history="1">
              <w:r w:rsidR="003C239F" w:rsidRPr="00F34D49">
                <w:rPr>
                  <w:rStyle w:val="Hyperlink"/>
                  <w:rFonts w:ascii="Arial Narrow" w:hAnsi="Arial Narrow"/>
                  <w:sz w:val="18"/>
                  <w:szCs w:val="18"/>
                </w:rPr>
                <w:t>(VCAVAR038)</w:t>
              </w:r>
            </w:hyperlink>
          </w:p>
        </w:tc>
        <w:tc>
          <w:tcPr>
            <w:tcW w:w="2795" w:type="dxa"/>
            <w:gridSpan w:val="2"/>
            <w:tcBorders>
              <w:bottom w:val="single" w:sz="4" w:space="0" w:color="A6A6A6" w:themeColor="background1" w:themeShade="A6"/>
            </w:tcBorders>
          </w:tcPr>
          <w:p w14:paraId="1EE2ACBE" w14:textId="77777777" w:rsidR="003C239F" w:rsidRDefault="003C239F" w:rsidP="007970B1">
            <w:pPr>
              <w:rPr>
                <w:rFonts w:ascii="Arial Narrow" w:hAnsi="Arial Narrow"/>
                <w:sz w:val="18"/>
                <w:szCs w:val="18"/>
              </w:rPr>
            </w:pPr>
            <w:r w:rsidRPr="00F34D49">
              <w:rPr>
                <w:rFonts w:ascii="Arial Narrow" w:hAnsi="Arial Narrow"/>
                <w:sz w:val="18"/>
                <w:szCs w:val="18"/>
              </w:rPr>
              <w:t>Identify and connect specific features of visual artworks from different cultures, historical and contemporary times </w:t>
            </w:r>
          </w:p>
          <w:p w14:paraId="1EE2ACBF" w14:textId="77777777" w:rsidR="003C239F" w:rsidRPr="00B73561" w:rsidRDefault="00F14903" w:rsidP="007970B1">
            <w:pPr>
              <w:rPr>
                <w:rFonts w:ascii="Arial Narrow" w:hAnsi="Arial Narrow"/>
                <w:sz w:val="18"/>
                <w:szCs w:val="18"/>
              </w:rPr>
            </w:pPr>
            <w:hyperlink r:id="rId18" w:tooltip="View elaborations and additional details of VCAVAR039" w:history="1">
              <w:r w:rsidR="003C239F" w:rsidRPr="00F34D49">
                <w:rPr>
                  <w:rStyle w:val="Hyperlink"/>
                  <w:rFonts w:ascii="Arial Narrow" w:hAnsi="Arial Narrow"/>
                  <w:sz w:val="18"/>
                  <w:szCs w:val="18"/>
                </w:rPr>
                <w:t>(VCAVAR039)</w:t>
              </w:r>
            </w:hyperlink>
          </w:p>
        </w:tc>
      </w:tr>
      <w:tr w:rsidR="003C239F" w14:paraId="1EE2ACD8" w14:textId="77777777" w:rsidTr="00625E46">
        <w:trPr>
          <w:cantSplit/>
          <w:trHeight w:val="386"/>
        </w:trPr>
        <w:tc>
          <w:tcPr>
            <w:tcW w:w="1844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E2ACC1" w14:textId="77777777" w:rsidR="003C239F" w:rsidRDefault="00952EAF" w:rsidP="00F00B4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52EAF">
              <w:rPr>
                <w:rFonts w:ascii="Arial Narrow" w:hAnsi="Arial Narrow"/>
                <w:b/>
                <w:sz w:val="20"/>
                <w:szCs w:val="20"/>
                <w:lang w:val="en-AU"/>
              </w:rPr>
              <w:t>Sequence of lessons / Unit</w:t>
            </w:r>
          </w:p>
        </w:tc>
        <w:tc>
          <w:tcPr>
            <w:tcW w:w="1418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E2ACC2" w14:textId="77777777" w:rsidR="003C239F" w:rsidRDefault="003C239F" w:rsidP="00F00B4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0184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6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E2ACC3" w14:textId="77777777" w:rsidR="003C239F" w:rsidRPr="0056716B" w:rsidRDefault="003C239F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228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E2ACC4" w14:textId="77777777" w:rsidR="003C239F" w:rsidRDefault="003C239F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EE2ACC5" w14:textId="77777777" w:rsidR="003C239F" w:rsidRPr="0056716B" w:rsidRDefault="003C239F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14:paraId="1EE2ACC6" w14:textId="77777777" w:rsidR="003C239F" w:rsidRPr="0056716B" w:rsidRDefault="003C239F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87" w:type="dxa"/>
            <w:shd w:val="clear" w:color="auto" w:fill="F2F2F2" w:themeFill="background1" w:themeFillShade="F2"/>
            <w:vAlign w:val="center"/>
          </w:tcPr>
          <w:p w14:paraId="1EE2ACC7" w14:textId="77777777" w:rsidR="003C239F" w:rsidRDefault="003C239F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EE2ACC8" w14:textId="77777777" w:rsidR="003C239F" w:rsidRPr="0056716B" w:rsidRDefault="003C239F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48" w:type="dxa"/>
            <w:shd w:val="clear" w:color="auto" w:fill="F2F2F2" w:themeFill="background1" w:themeFillShade="F2"/>
            <w:vAlign w:val="center"/>
          </w:tcPr>
          <w:p w14:paraId="1EE2ACC9" w14:textId="77777777" w:rsidR="003C239F" w:rsidRPr="0056716B" w:rsidRDefault="003C239F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47" w:type="dxa"/>
            <w:shd w:val="clear" w:color="auto" w:fill="F2F2F2" w:themeFill="background1" w:themeFillShade="F2"/>
            <w:vAlign w:val="center"/>
          </w:tcPr>
          <w:p w14:paraId="1EE2ACCA" w14:textId="77777777" w:rsidR="003C239F" w:rsidRDefault="003C239F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EE2ACCB" w14:textId="77777777" w:rsidR="003C239F" w:rsidRPr="0056716B" w:rsidRDefault="003C239F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88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E2ACCC" w14:textId="77777777" w:rsidR="003C239F" w:rsidRPr="0056716B" w:rsidRDefault="003C239F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06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E2ACCD" w14:textId="77777777" w:rsidR="003C239F" w:rsidRDefault="003C239F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EE2ACCE" w14:textId="77777777" w:rsidR="003C239F" w:rsidRPr="0056716B" w:rsidRDefault="003C239F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87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E2ACCF" w14:textId="77777777" w:rsidR="003C239F" w:rsidRPr="0056716B" w:rsidRDefault="003C239F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208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E2ACD0" w14:textId="77777777" w:rsidR="003C239F" w:rsidRDefault="003C239F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</w:t>
            </w:r>
          </w:p>
          <w:p w14:paraId="1EE2ACD1" w14:textId="77777777" w:rsidR="003C239F" w:rsidRPr="0056716B" w:rsidRDefault="003C239F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center"/>
          </w:tcPr>
          <w:p w14:paraId="1EE2ACD2" w14:textId="77777777" w:rsidR="003C239F" w:rsidRPr="0056716B" w:rsidRDefault="003C239F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14:paraId="1EE2ACD3" w14:textId="77777777" w:rsidR="003C239F" w:rsidRDefault="003C239F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EE2ACD4" w14:textId="77777777" w:rsidR="003C239F" w:rsidRPr="0056716B" w:rsidRDefault="003C239F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27" w:type="dxa"/>
            <w:shd w:val="clear" w:color="auto" w:fill="F2F2F2" w:themeFill="background1" w:themeFillShade="F2"/>
            <w:vAlign w:val="center"/>
          </w:tcPr>
          <w:p w14:paraId="1EE2ACD5" w14:textId="77777777" w:rsidR="003C239F" w:rsidRPr="0056716B" w:rsidRDefault="003C239F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EE2ACD6" w14:textId="77777777" w:rsidR="003C239F" w:rsidRDefault="003C239F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EE2ACD7" w14:textId="77777777" w:rsidR="003C239F" w:rsidRPr="0056716B" w:rsidRDefault="003C239F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</w:tr>
      <w:tr w:rsidR="003C239F" w14:paraId="1EE2ACE9" w14:textId="77777777" w:rsidTr="00625E46">
        <w:trPr>
          <w:cantSplit/>
          <w:trHeight w:val="386"/>
        </w:trPr>
        <w:tc>
          <w:tcPr>
            <w:tcW w:w="1844" w:type="dxa"/>
            <w:shd w:val="clear" w:color="auto" w:fill="auto"/>
            <w:vAlign w:val="center"/>
          </w:tcPr>
          <w:p w14:paraId="1EE2ACD9" w14:textId="77777777" w:rsidR="003C239F" w:rsidRPr="0009229A" w:rsidRDefault="003C239F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E2ACDA" w14:textId="77777777" w:rsidR="003C239F" w:rsidRPr="0009229A" w:rsidRDefault="003C239F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E2ACDB" w14:textId="77777777" w:rsidR="003C239F" w:rsidRPr="0009229A" w:rsidRDefault="003C239F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5" type="#_x0000_t75" style="width:12.75pt;height:18pt" o:ole="">
                  <v:imagedata r:id="rId19" o:title=""/>
                </v:shape>
                <w:control r:id="rId20" w:name="CheckBox1408113" w:shapeid="_x0000_i1095"/>
              </w:object>
            </w:r>
          </w:p>
        </w:tc>
        <w:tc>
          <w:tcPr>
            <w:tcW w:w="2228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E2ACDC" w14:textId="77777777" w:rsidR="003C239F" w:rsidRPr="0009229A" w:rsidRDefault="003C239F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1EE2ACDD" w14:textId="77777777" w:rsidR="003C239F" w:rsidRPr="0009229A" w:rsidRDefault="003C239F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097" type="#_x0000_t75" style="width:12.75pt;height:18pt" o:ole="">
                  <v:imagedata r:id="rId19" o:title=""/>
                </v:shape>
                <w:control r:id="rId21" w:name="CheckBox11317" w:shapeid="_x0000_i1097"/>
              </w:objec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1EE2ACDE" w14:textId="77777777" w:rsidR="003C239F" w:rsidRPr="0009229A" w:rsidRDefault="003C239F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1EE2ACDF" w14:textId="77777777" w:rsidR="003C239F" w:rsidRPr="0009229A" w:rsidRDefault="003C239F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099" type="#_x0000_t75" style="width:12.75pt;height:18pt" o:ole="">
                  <v:imagedata r:id="rId19" o:title=""/>
                </v:shape>
                <w:control r:id="rId22" w:name="CheckBox14081" w:shapeid="_x0000_i1099"/>
              </w:objec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1EE2ACE0" w14:textId="77777777" w:rsidR="003C239F" w:rsidRPr="0009229A" w:rsidRDefault="003C239F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E2ACE1" w14:textId="77777777" w:rsidR="003C239F" w:rsidRPr="0009229A" w:rsidRDefault="003C239F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01" type="#_x0000_t75" style="width:12.75pt;height:18pt" o:ole="">
                  <v:imagedata r:id="rId19" o:title=""/>
                </v:shape>
                <w:control r:id="rId23" w:name="CheckBox14027" w:shapeid="_x0000_i1101"/>
              </w:object>
            </w:r>
          </w:p>
        </w:tc>
        <w:tc>
          <w:tcPr>
            <w:tcW w:w="2106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E2ACE2" w14:textId="77777777" w:rsidR="003C239F" w:rsidRPr="0009229A" w:rsidRDefault="003C239F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7" w:type="dxa"/>
            <w:tcBorders>
              <w:left w:val="single" w:sz="4" w:space="0" w:color="A6A6A6" w:themeColor="background1" w:themeShade="A6"/>
            </w:tcBorders>
            <w:vAlign w:val="center"/>
          </w:tcPr>
          <w:p w14:paraId="1EE2ACE3" w14:textId="77777777" w:rsidR="003C239F" w:rsidRPr="0009229A" w:rsidRDefault="003C239F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03" type="#_x0000_t75" style="width:12.75pt;height:18pt" o:ole="">
                  <v:imagedata r:id="rId19" o:title=""/>
                </v:shape>
                <w:control r:id="rId24" w:name="CheckBox14020" w:shapeid="_x0000_i1103"/>
              </w:object>
            </w:r>
          </w:p>
        </w:tc>
        <w:tc>
          <w:tcPr>
            <w:tcW w:w="2208" w:type="dxa"/>
            <w:tcBorders>
              <w:left w:val="single" w:sz="4" w:space="0" w:color="A6A6A6" w:themeColor="background1" w:themeShade="A6"/>
            </w:tcBorders>
            <w:vAlign w:val="center"/>
          </w:tcPr>
          <w:p w14:paraId="1EE2ACE4" w14:textId="77777777" w:rsidR="003C239F" w:rsidRPr="0009229A" w:rsidRDefault="003C239F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7" w:type="dxa"/>
            <w:vAlign w:val="center"/>
          </w:tcPr>
          <w:p w14:paraId="1EE2ACE5" w14:textId="77777777" w:rsidR="003C239F" w:rsidRPr="0009229A" w:rsidRDefault="003C239F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05" type="#_x0000_t75" style="width:12.75pt;height:18pt" o:ole="">
                  <v:imagedata r:id="rId19" o:title=""/>
                </v:shape>
                <w:control r:id="rId25" w:name="CheckBox140193" w:shapeid="_x0000_i1105"/>
              </w:object>
            </w:r>
          </w:p>
        </w:tc>
        <w:tc>
          <w:tcPr>
            <w:tcW w:w="2167" w:type="dxa"/>
            <w:vAlign w:val="center"/>
          </w:tcPr>
          <w:p w14:paraId="1EE2ACE6" w14:textId="77777777" w:rsidR="003C239F" w:rsidRPr="0009229A" w:rsidRDefault="003C239F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7" w:type="dxa"/>
            <w:vAlign w:val="center"/>
          </w:tcPr>
          <w:p w14:paraId="1EE2ACE7" w14:textId="77777777" w:rsidR="003C239F" w:rsidRPr="0009229A" w:rsidRDefault="003C239F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07" type="#_x0000_t75" style="width:12.75pt;height:18pt" o:ole="">
                  <v:imagedata r:id="rId19" o:title=""/>
                </v:shape>
                <w:control r:id="rId26" w:name="CheckBox14019" w:shapeid="_x0000_i1107"/>
              </w:object>
            </w:r>
          </w:p>
        </w:tc>
        <w:tc>
          <w:tcPr>
            <w:tcW w:w="2268" w:type="dxa"/>
            <w:vAlign w:val="center"/>
          </w:tcPr>
          <w:p w14:paraId="1EE2ACE8" w14:textId="77777777" w:rsidR="003C239F" w:rsidRPr="0009229A" w:rsidRDefault="003C239F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3C239F" w14:paraId="1EE2ACFA" w14:textId="77777777" w:rsidTr="00625E46">
        <w:trPr>
          <w:trHeight w:val="386"/>
        </w:trPr>
        <w:tc>
          <w:tcPr>
            <w:tcW w:w="1844" w:type="dxa"/>
            <w:vAlign w:val="center"/>
          </w:tcPr>
          <w:p w14:paraId="1EE2ACEA" w14:textId="77777777" w:rsidR="003C239F" w:rsidRPr="0009229A" w:rsidRDefault="003C239F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E2ACEB" w14:textId="77777777" w:rsidR="003C239F" w:rsidRPr="0009229A" w:rsidRDefault="003C239F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E2ACEC" w14:textId="77777777" w:rsidR="003C239F" w:rsidRPr="0009229A" w:rsidRDefault="003C239F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09" type="#_x0000_t75" style="width:12.75pt;height:18pt" o:ole="">
                  <v:imagedata r:id="rId19" o:title=""/>
                </v:shape>
                <w:control r:id="rId27" w:name="CheckBox14011113" w:shapeid="_x0000_i1109"/>
              </w:object>
            </w:r>
          </w:p>
        </w:tc>
        <w:tc>
          <w:tcPr>
            <w:tcW w:w="2228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E2ACED" w14:textId="77777777" w:rsidR="003C239F" w:rsidRPr="0009229A" w:rsidRDefault="003C239F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1EE2ACEE" w14:textId="77777777" w:rsidR="003C239F" w:rsidRPr="0009229A" w:rsidRDefault="003C239F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11" type="#_x0000_t75" style="width:12.75pt;height:18pt" o:ole="">
                  <v:imagedata r:id="rId19" o:title=""/>
                </v:shape>
                <w:control r:id="rId28" w:name="CheckBox113123" w:shapeid="_x0000_i1111"/>
              </w:objec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1EE2ACEF" w14:textId="77777777" w:rsidR="003C239F" w:rsidRPr="0009229A" w:rsidRDefault="003C239F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1EE2ACF0" w14:textId="77777777" w:rsidR="003C239F" w:rsidRPr="0009229A" w:rsidRDefault="003C239F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13" type="#_x0000_t75" style="width:12.75pt;height:18pt" o:ole="">
                  <v:imagedata r:id="rId19" o:title=""/>
                </v:shape>
                <w:control r:id="rId29" w:name="CheckBox140111" w:shapeid="_x0000_i1113"/>
              </w:objec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1EE2ACF1" w14:textId="77777777" w:rsidR="003C239F" w:rsidRPr="0009229A" w:rsidRDefault="003C239F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E2ACF2" w14:textId="77777777" w:rsidR="003C239F" w:rsidRPr="0009229A" w:rsidRDefault="003C239F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15" type="#_x0000_t75" style="width:12.75pt;height:18pt" o:ole="">
                  <v:imagedata r:id="rId19" o:title=""/>
                </v:shape>
                <w:control r:id="rId30" w:name="CheckBox14017" w:shapeid="_x0000_i1115"/>
              </w:object>
            </w:r>
          </w:p>
        </w:tc>
        <w:tc>
          <w:tcPr>
            <w:tcW w:w="2106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E2ACF3" w14:textId="77777777" w:rsidR="003C239F" w:rsidRPr="0009229A" w:rsidRDefault="003C239F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7" w:type="dxa"/>
            <w:tcBorders>
              <w:left w:val="single" w:sz="4" w:space="0" w:color="A6A6A6" w:themeColor="background1" w:themeShade="A6"/>
            </w:tcBorders>
            <w:vAlign w:val="center"/>
          </w:tcPr>
          <w:p w14:paraId="1EE2ACF4" w14:textId="77777777" w:rsidR="003C239F" w:rsidRPr="0009229A" w:rsidRDefault="003C239F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17" type="#_x0000_t75" style="width:12.75pt;height:18pt" o:ole="">
                  <v:imagedata r:id="rId19" o:title=""/>
                </v:shape>
                <w:control r:id="rId31" w:name="CheckBox14016" w:shapeid="_x0000_i1117"/>
              </w:object>
            </w:r>
          </w:p>
        </w:tc>
        <w:tc>
          <w:tcPr>
            <w:tcW w:w="2208" w:type="dxa"/>
            <w:tcBorders>
              <w:left w:val="single" w:sz="4" w:space="0" w:color="A6A6A6" w:themeColor="background1" w:themeShade="A6"/>
            </w:tcBorders>
            <w:vAlign w:val="center"/>
          </w:tcPr>
          <w:p w14:paraId="1EE2ACF5" w14:textId="77777777" w:rsidR="003C239F" w:rsidRPr="0009229A" w:rsidRDefault="003C239F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7" w:type="dxa"/>
            <w:vAlign w:val="center"/>
          </w:tcPr>
          <w:p w14:paraId="1EE2ACF6" w14:textId="77777777" w:rsidR="003C239F" w:rsidRPr="0009229A" w:rsidRDefault="003C239F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19" type="#_x0000_t75" style="width:12.75pt;height:18pt" o:ole="">
                  <v:imagedata r:id="rId19" o:title=""/>
                </v:shape>
                <w:control r:id="rId32" w:name="CheckBox140153" w:shapeid="_x0000_i1119"/>
              </w:object>
            </w:r>
          </w:p>
        </w:tc>
        <w:tc>
          <w:tcPr>
            <w:tcW w:w="2167" w:type="dxa"/>
            <w:vAlign w:val="center"/>
          </w:tcPr>
          <w:p w14:paraId="1EE2ACF7" w14:textId="77777777" w:rsidR="003C239F" w:rsidRPr="0009229A" w:rsidRDefault="003C239F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7" w:type="dxa"/>
            <w:vAlign w:val="center"/>
          </w:tcPr>
          <w:p w14:paraId="1EE2ACF8" w14:textId="77777777" w:rsidR="003C239F" w:rsidRPr="0009229A" w:rsidRDefault="003C239F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21" type="#_x0000_t75" style="width:12.75pt;height:18pt" o:ole="">
                  <v:imagedata r:id="rId19" o:title=""/>
                </v:shape>
                <w:control r:id="rId33" w:name="CheckBox14015" w:shapeid="_x0000_i1121"/>
              </w:object>
            </w:r>
          </w:p>
        </w:tc>
        <w:tc>
          <w:tcPr>
            <w:tcW w:w="2268" w:type="dxa"/>
            <w:vAlign w:val="center"/>
          </w:tcPr>
          <w:p w14:paraId="1EE2ACF9" w14:textId="77777777" w:rsidR="003C239F" w:rsidRPr="0009229A" w:rsidRDefault="003C239F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3C239F" w14:paraId="1EE2AD0B" w14:textId="77777777" w:rsidTr="00625E46">
        <w:trPr>
          <w:trHeight w:val="386"/>
        </w:trPr>
        <w:tc>
          <w:tcPr>
            <w:tcW w:w="1844" w:type="dxa"/>
            <w:vAlign w:val="center"/>
          </w:tcPr>
          <w:p w14:paraId="1EE2ACFB" w14:textId="77777777" w:rsidR="003C239F" w:rsidRPr="0009229A" w:rsidRDefault="003C239F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E2ACFC" w14:textId="77777777" w:rsidR="003C239F" w:rsidRPr="0009229A" w:rsidRDefault="003C239F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E2ACFD" w14:textId="77777777" w:rsidR="003C239F" w:rsidRPr="0009229A" w:rsidRDefault="003C239F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23" type="#_x0000_t75" style="width:12.75pt;height:18pt" o:ole="">
                  <v:imagedata r:id="rId19" o:title=""/>
                </v:shape>
                <w:control r:id="rId34" w:name="CheckBox14021123" w:shapeid="_x0000_i1123"/>
              </w:object>
            </w:r>
          </w:p>
        </w:tc>
        <w:tc>
          <w:tcPr>
            <w:tcW w:w="2228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E2ACFE" w14:textId="77777777" w:rsidR="003C239F" w:rsidRPr="0009229A" w:rsidRDefault="003C239F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1EE2ACFF" w14:textId="77777777" w:rsidR="003C239F" w:rsidRPr="0009229A" w:rsidRDefault="003C239F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25" type="#_x0000_t75" style="width:12.75pt;height:18pt" o:ole="">
                  <v:imagedata r:id="rId19" o:title=""/>
                </v:shape>
                <w:control r:id="rId35" w:name="CheckBox113133" w:shapeid="_x0000_i1125"/>
              </w:objec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1EE2AD00" w14:textId="77777777" w:rsidR="003C239F" w:rsidRPr="0009229A" w:rsidRDefault="003C239F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1EE2AD01" w14:textId="77777777" w:rsidR="003C239F" w:rsidRPr="0009229A" w:rsidRDefault="003C239F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27" type="#_x0000_t75" style="width:12.75pt;height:18pt" o:ole="">
                  <v:imagedata r:id="rId19" o:title=""/>
                </v:shape>
                <w:control r:id="rId36" w:name="CheckBox1402111" w:shapeid="_x0000_i1127"/>
              </w:objec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1EE2AD02" w14:textId="77777777" w:rsidR="003C239F" w:rsidRPr="0009229A" w:rsidRDefault="003C239F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E2AD03" w14:textId="77777777" w:rsidR="003C239F" w:rsidRPr="0009229A" w:rsidRDefault="003C239F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29" type="#_x0000_t75" style="width:12.75pt;height:18pt" o:ole="">
                  <v:imagedata r:id="rId19" o:title=""/>
                </v:shape>
                <w:control r:id="rId37" w:name="CheckBox140211" w:shapeid="_x0000_i1129"/>
              </w:object>
            </w:r>
          </w:p>
        </w:tc>
        <w:tc>
          <w:tcPr>
            <w:tcW w:w="2106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E2AD04" w14:textId="77777777" w:rsidR="003C239F" w:rsidRPr="0009229A" w:rsidRDefault="003C239F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7" w:type="dxa"/>
            <w:tcBorders>
              <w:left w:val="single" w:sz="4" w:space="0" w:color="A6A6A6" w:themeColor="background1" w:themeShade="A6"/>
            </w:tcBorders>
            <w:vAlign w:val="center"/>
          </w:tcPr>
          <w:p w14:paraId="1EE2AD05" w14:textId="77777777" w:rsidR="003C239F" w:rsidRPr="0009229A" w:rsidRDefault="003C239F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31" type="#_x0000_t75" style="width:12.75pt;height:18pt" o:ole="">
                  <v:imagedata r:id="rId19" o:title=""/>
                </v:shape>
                <w:control r:id="rId38" w:name="CheckBox14026" w:shapeid="_x0000_i1131"/>
              </w:object>
            </w:r>
          </w:p>
        </w:tc>
        <w:tc>
          <w:tcPr>
            <w:tcW w:w="2208" w:type="dxa"/>
            <w:tcBorders>
              <w:left w:val="single" w:sz="4" w:space="0" w:color="A6A6A6" w:themeColor="background1" w:themeShade="A6"/>
            </w:tcBorders>
            <w:vAlign w:val="center"/>
          </w:tcPr>
          <w:p w14:paraId="1EE2AD06" w14:textId="77777777" w:rsidR="003C239F" w:rsidRPr="0009229A" w:rsidRDefault="003C239F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7" w:type="dxa"/>
            <w:vAlign w:val="center"/>
          </w:tcPr>
          <w:p w14:paraId="1EE2AD07" w14:textId="77777777" w:rsidR="003C239F" w:rsidRPr="0009229A" w:rsidRDefault="003C239F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33" type="#_x0000_t75" style="width:12.75pt;height:18pt" o:ole="">
                  <v:imagedata r:id="rId19" o:title=""/>
                </v:shape>
                <w:control r:id="rId39" w:name="CheckBox140253" w:shapeid="_x0000_i1133"/>
              </w:object>
            </w:r>
          </w:p>
        </w:tc>
        <w:tc>
          <w:tcPr>
            <w:tcW w:w="2167" w:type="dxa"/>
            <w:vAlign w:val="center"/>
          </w:tcPr>
          <w:p w14:paraId="1EE2AD08" w14:textId="77777777" w:rsidR="003C239F" w:rsidRPr="0009229A" w:rsidRDefault="003C239F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7" w:type="dxa"/>
            <w:vAlign w:val="center"/>
          </w:tcPr>
          <w:p w14:paraId="1EE2AD09" w14:textId="77777777" w:rsidR="003C239F" w:rsidRPr="0009229A" w:rsidRDefault="003C239F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35" type="#_x0000_t75" style="width:12.75pt;height:18pt" o:ole="">
                  <v:imagedata r:id="rId19" o:title=""/>
                </v:shape>
                <w:control r:id="rId40" w:name="CheckBox14025" w:shapeid="_x0000_i1135"/>
              </w:object>
            </w:r>
          </w:p>
        </w:tc>
        <w:tc>
          <w:tcPr>
            <w:tcW w:w="2268" w:type="dxa"/>
            <w:vAlign w:val="center"/>
          </w:tcPr>
          <w:p w14:paraId="1EE2AD0A" w14:textId="77777777" w:rsidR="003C239F" w:rsidRPr="0009229A" w:rsidRDefault="003C239F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3C239F" w14:paraId="1EE2AD1C" w14:textId="77777777" w:rsidTr="00625E46">
        <w:trPr>
          <w:trHeight w:val="386"/>
        </w:trPr>
        <w:tc>
          <w:tcPr>
            <w:tcW w:w="1844" w:type="dxa"/>
            <w:vAlign w:val="center"/>
          </w:tcPr>
          <w:p w14:paraId="1EE2AD0C" w14:textId="77777777" w:rsidR="003C239F" w:rsidRPr="0009229A" w:rsidRDefault="003C239F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E2AD0D" w14:textId="77777777" w:rsidR="003C239F" w:rsidRPr="0009229A" w:rsidRDefault="003C239F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E2AD0E" w14:textId="77777777" w:rsidR="003C239F" w:rsidRPr="0009229A" w:rsidRDefault="003C239F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37" type="#_x0000_t75" style="width:12.75pt;height:18pt" o:ole="">
                  <v:imagedata r:id="rId19" o:title=""/>
                </v:shape>
                <w:control r:id="rId41" w:name="CheckBox140311123" w:shapeid="_x0000_i1137"/>
              </w:object>
            </w:r>
          </w:p>
        </w:tc>
        <w:tc>
          <w:tcPr>
            <w:tcW w:w="2228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E2AD0F" w14:textId="77777777" w:rsidR="003C239F" w:rsidRPr="0009229A" w:rsidRDefault="003C239F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1EE2AD10" w14:textId="77777777" w:rsidR="003C239F" w:rsidRPr="0009229A" w:rsidRDefault="003C239F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39" type="#_x0000_t75" style="width:12.75pt;height:18pt" o:ole="">
                  <v:imagedata r:id="rId19" o:title=""/>
                </v:shape>
                <w:control r:id="rId42" w:name="CheckBox113143" w:shapeid="_x0000_i1139"/>
              </w:objec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1EE2AD11" w14:textId="77777777" w:rsidR="003C239F" w:rsidRPr="0009229A" w:rsidRDefault="003C239F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1EE2AD12" w14:textId="77777777" w:rsidR="003C239F" w:rsidRPr="0009229A" w:rsidRDefault="003C239F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1" type="#_x0000_t75" style="width:12.75pt;height:18pt" o:ole="">
                  <v:imagedata r:id="rId19" o:title=""/>
                </v:shape>
                <w:control r:id="rId43" w:name="CheckBox14031111" w:shapeid="_x0000_i1141"/>
              </w:objec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1EE2AD13" w14:textId="77777777" w:rsidR="003C239F" w:rsidRPr="0009229A" w:rsidRDefault="003C239F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E2AD14" w14:textId="77777777" w:rsidR="003C239F" w:rsidRPr="0009229A" w:rsidRDefault="003C239F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3" type="#_x0000_t75" style="width:12.75pt;height:18pt" o:ole="">
                  <v:imagedata r:id="rId19" o:title=""/>
                </v:shape>
                <w:control r:id="rId44" w:name="CheckBox1403111" w:shapeid="_x0000_i1143"/>
              </w:object>
            </w:r>
          </w:p>
        </w:tc>
        <w:tc>
          <w:tcPr>
            <w:tcW w:w="2106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E2AD15" w14:textId="77777777" w:rsidR="003C239F" w:rsidRPr="0009229A" w:rsidRDefault="003C239F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7" w:type="dxa"/>
            <w:tcBorders>
              <w:left w:val="single" w:sz="4" w:space="0" w:color="A6A6A6" w:themeColor="background1" w:themeShade="A6"/>
            </w:tcBorders>
            <w:vAlign w:val="center"/>
          </w:tcPr>
          <w:p w14:paraId="1EE2AD16" w14:textId="77777777" w:rsidR="003C239F" w:rsidRPr="0009229A" w:rsidRDefault="003C239F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5" type="#_x0000_t75" style="width:12.75pt;height:18pt" o:ole="">
                  <v:imagedata r:id="rId19" o:title=""/>
                </v:shape>
                <w:control r:id="rId45" w:name="CheckBox140311" w:shapeid="_x0000_i1145"/>
              </w:object>
            </w:r>
          </w:p>
        </w:tc>
        <w:tc>
          <w:tcPr>
            <w:tcW w:w="2208" w:type="dxa"/>
            <w:tcBorders>
              <w:left w:val="single" w:sz="4" w:space="0" w:color="A6A6A6" w:themeColor="background1" w:themeShade="A6"/>
            </w:tcBorders>
            <w:vAlign w:val="center"/>
          </w:tcPr>
          <w:p w14:paraId="1EE2AD17" w14:textId="77777777" w:rsidR="003C239F" w:rsidRPr="0009229A" w:rsidRDefault="003C239F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7" w:type="dxa"/>
            <w:vAlign w:val="center"/>
          </w:tcPr>
          <w:p w14:paraId="1EE2AD18" w14:textId="77777777" w:rsidR="003C239F" w:rsidRPr="0009229A" w:rsidRDefault="003C239F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7" type="#_x0000_t75" style="width:12.75pt;height:18pt" o:ole="">
                  <v:imagedata r:id="rId19" o:title=""/>
                </v:shape>
                <w:control r:id="rId46" w:name="CheckBox140353" w:shapeid="_x0000_i1147"/>
              </w:object>
            </w:r>
          </w:p>
        </w:tc>
        <w:tc>
          <w:tcPr>
            <w:tcW w:w="2167" w:type="dxa"/>
            <w:vAlign w:val="center"/>
          </w:tcPr>
          <w:p w14:paraId="1EE2AD19" w14:textId="77777777" w:rsidR="003C239F" w:rsidRPr="0009229A" w:rsidRDefault="003C239F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7" w:type="dxa"/>
            <w:vAlign w:val="center"/>
          </w:tcPr>
          <w:p w14:paraId="1EE2AD1A" w14:textId="77777777" w:rsidR="003C239F" w:rsidRPr="0009229A" w:rsidRDefault="003C239F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9" type="#_x0000_t75" style="width:12.75pt;height:18pt" o:ole="">
                  <v:imagedata r:id="rId19" o:title=""/>
                </v:shape>
                <w:control r:id="rId47" w:name="CheckBox14035" w:shapeid="_x0000_i1149"/>
              </w:object>
            </w:r>
          </w:p>
        </w:tc>
        <w:tc>
          <w:tcPr>
            <w:tcW w:w="2268" w:type="dxa"/>
            <w:vAlign w:val="center"/>
          </w:tcPr>
          <w:p w14:paraId="1EE2AD1B" w14:textId="77777777" w:rsidR="003C239F" w:rsidRPr="0009229A" w:rsidRDefault="003C239F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3C239F" w14:paraId="1EE2AD2D" w14:textId="77777777" w:rsidTr="00625E46">
        <w:trPr>
          <w:trHeight w:val="386"/>
        </w:trPr>
        <w:tc>
          <w:tcPr>
            <w:tcW w:w="1844" w:type="dxa"/>
            <w:vAlign w:val="center"/>
          </w:tcPr>
          <w:p w14:paraId="1EE2AD1D" w14:textId="77777777" w:rsidR="003C239F" w:rsidRPr="0009229A" w:rsidRDefault="003C239F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E2AD1E" w14:textId="77777777" w:rsidR="003C239F" w:rsidRPr="0009229A" w:rsidRDefault="003C239F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E2AD1F" w14:textId="77777777" w:rsidR="003C239F" w:rsidRPr="0009229A" w:rsidRDefault="003C239F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1" type="#_x0000_t75" style="width:12.75pt;height:18pt" o:ole="">
                  <v:imagedata r:id="rId19" o:title=""/>
                </v:shape>
                <w:control r:id="rId48" w:name="CheckBox1404111113" w:shapeid="_x0000_i1151"/>
              </w:object>
            </w:r>
          </w:p>
        </w:tc>
        <w:tc>
          <w:tcPr>
            <w:tcW w:w="2228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E2AD20" w14:textId="77777777" w:rsidR="003C239F" w:rsidRPr="0009229A" w:rsidRDefault="003C239F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1EE2AD21" w14:textId="77777777" w:rsidR="003C239F" w:rsidRPr="0009229A" w:rsidRDefault="003C239F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3" type="#_x0000_t75" style="width:12.75pt;height:18pt" o:ole="">
                  <v:imagedata r:id="rId19" o:title=""/>
                </v:shape>
                <w:control r:id="rId49" w:name="CheckBox113153" w:shapeid="_x0000_i1153"/>
              </w:objec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1EE2AD22" w14:textId="77777777" w:rsidR="003C239F" w:rsidRPr="0009229A" w:rsidRDefault="003C239F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1EE2AD23" w14:textId="77777777" w:rsidR="003C239F" w:rsidRPr="0009229A" w:rsidRDefault="003C239F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5" type="#_x0000_t75" style="width:12.75pt;height:18pt" o:ole="">
                  <v:imagedata r:id="rId19" o:title=""/>
                </v:shape>
                <w:control r:id="rId50" w:name="CheckBox14041111" w:shapeid="_x0000_i1155"/>
              </w:objec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1EE2AD24" w14:textId="77777777" w:rsidR="003C239F" w:rsidRPr="0009229A" w:rsidRDefault="003C239F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E2AD25" w14:textId="77777777" w:rsidR="003C239F" w:rsidRPr="0009229A" w:rsidRDefault="003C239F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7" type="#_x0000_t75" style="width:12.75pt;height:18pt" o:ole="">
                  <v:imagedata r:id="rId19" o:title=""/>
                </v:shape>
                <w:control r:id="rId51" w:name="CheckBox1404112" w:shapeid="_x0000_i1157"/>
              </w:object>
            </w:r>
          </w:p>
        </w:tc>
        <w:tc>
          <w:tcPr>
            <w:tcW w:w="2106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E2AD26" w14:textId="77777777" w:rsidR="003C239F" w:rsidRPr="0009229A" w:rsidRDefault="003C239F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7" w:type="dxa"/>
            <w:tcBorders>
              <w:left w:val="single" w:sz="4" w:space="0" w:color="A6A6A6" w:themeColor="background1" w:themeShade="A6"/>
            </w:tcBorders>
            <w:vAlign w:val="center"/>
          </w:tcPr>
          <w:p w14:paraId="1EE2AD27" w14:textId="77777777" w:rsidR="003C239F" w:rsidRPr="0009229A" w:rsidRDefault="003C239F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9" type="#_x0000_t75" style="width:12.75pt;height:18pt" o:ole="">
                  <v:imagedata r:id="rId19" o:title=""/>
                </v:shape>
                <w:control r:id="rId52" w:name="CheckBox1404111" w:shapeid="_x0000_i1159"/>
              </w:object>
            </w:r>
          </w:p>
        </w:tc>
        <w:tc>
          <w:tcPr>
            <w:tcW w:w="2208" w:type="dxa"/>
            <w:tcBorders>
              <w:left w:val="single" w:sz="4" w:space="0" w:color="A6A6A6" w:themeColor="background1" w:themeShade="A6"/>
            </w:tcBorders>
            <w:vAlign w:val="center"/>
          </w:tcPr>
          <w:p w14:paraId="1EE2AD28" w14:textId="77777777" w:rsidR="003C239F" w:rsidRPr="0009229A" w:rsidRDefault="003C239F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7" w:type="dxa"/>
            <w:vAlign w:val="center"/>
          </w:tcPr>
          <w:p w14:paraId="1EE2AD29" w14:textId="77777777" w:rsidR="003C239F" w:rsidRPr="0009229A" w:rsidRDefault="003C239F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1" type="#_x0000_t75" style="width:12.75pt;height:18pt" o:ole="">
                  <v:imagedata r:id="rId19" o:title=""/>
                </v:shape>
                <w:control r:id="rId53" w:name="CheckBox1404213" w:shapeid="_x0000_i1161"/>
              </w:object>
            </w:r>
          </w:p>
        </w:tc>
        <w:tc>
          <w:tcPr>
            <w:tcW w:w="2167" w:type="dxa"/>
            <w:vAlign w:val="center"/>
          </w:tcPr>
          <w:p w14:paraId="1EE2AD2A" w14:textId="77777777" w:rsidR="003C239F" w:rsidRPr="0009229A" w:rsidRDefault="003C239F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7" w:type="dxa"/>
            <w:vAlign w:val="center"/>
          </w:tcPr>
          <w:p w14:paraId="1EE2AD2B" w14:textId="77777777" w:rsidR="003C239F" w:rsidRPr="0009229A" w:rsidRDefault="003C239F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3" type="#_x0000_t75" style="width:12.75pt;height:18pt" o:ole="">
                  <v:imagedata r:id="rId19" o:title=""/>
                </v:shape>
                <w:control r:id="rId54" w:name="CheckBox140421" w:shapeid="_x0000_i1163"/>
              </w:object>
            </w:r>
          </w:p>
        </w:tc>
        <w:tc>
          <w:tcPr>
            <w:tcW w:w="2268" w:type="dxa"/>
            <w:vAlign w:val="center"/>
          </w:tcPr>
          <w:p w14:paraId="1EE2AD2C" w14:textId="77777777" w:rsidR="003C239F" w:rsidRPr="0009229A" w:rsidRDefault="003C239F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</w:tbl>
    <w:p w14:paraId="1EE2AD2E" w14:textId="77777777" w:rsidR="00C3026D" w:rsidRDefault="00C3026D" w:rsidP="00302F56">
      <w:pPr>
        <w:spacing w:after="0"/>
        <w:rPr>
          <w:sz w:val="12"/>
          <w:szCs w:val="12"/>
        </w:rPr>
      </w:pPr>
    </w:p>
    <w:p w14:paraId="1EE2AD2F" w14:textId="77777777" w:rsidR="00C3026D" w:rsidRPr="00F91DC8" w:rsidRDefault="00C3026D" w:rsidP="00302F56">
      <w:pPr>
        <w:spacing w:after="0"/>
        <w:rPr>
          <w:sz w:val="12"/>
          <w:szCs w:val="12"/>
        </w:rPr>
      </w:pPr>
    </w:p>
    <w:tbl>
      <w:tblPr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655"/>
        <w:gridCol w:w="7513"/>
        <w:gridCol w:w="7655"/>
      </w:tblGrid>
      <w:tr w:rsidR="00102386" w:rsidRPr="0095748C" w14:paraId="1EE2AD34" w14:textId="77777777" w:rsidTr="0097433B">
        <w:trPr>
          <w:trHeight w:val="325"/>
        </w:trPr>
        <w:tc>
          <w:tcPr>
            <w:tcW w:w="7655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EE2AD30" w14:textId="77777777" w:rsidR="00102386" w:rsidRPr="00825405" w:rsidRDefault="003C239F" w:rsidP="001A2647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Visual</w:t>
            </w:r>
            <w:r w:rsidR="001A2647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Arts</w:t>
            </w:r>
            <w:r w:rsidR="0008129D" w:rsidRPr="0008129D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- Levels </w:t>
            </w:r>
            <w:r w:rsidR="00C3026D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5</w:t>
            </w:r>
            <w:r w:rsidR="0008129D" w:rsidRPr="0008129D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and </w:t>
            </w:r>
            <w:r w:rsidR="00C3026D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6</w:t>
            </w:r>
            <w:r w:rsidR="0008129D" w:rsidRPr="0008129D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Achievement Standard</w:t>
            </w:r>
          </w:p>
        </w:tc>
        <w:tc>
          <w:tcPr>
            <w:tcW w:w="751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EE2AD31" w14:textId="77777777" w:rsidR="001A2647" w:rsidRDefault="003C239F" w:rsidP="00C3026D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Visual</w:t>
            </w:r>
            <w:r w:rsidR="001A2647" w:rsidRPr="001A2647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Arts </w:t>
            </w:r>
            <w:r w:rsid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- Levels </w:t>
            </w:r>
            <w:r w:rsidR="00C3026D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7</w:t>
            </w:r>
            <w:r w:rsid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and </w:t>
            </w:r>
            <w:r w:rsidR="00C3026D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8</w:t>
            </w:r>
            <w:r w:rsid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 w:rsidR="00102386"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Achievement </w:t>
            </w:r>
            <w:r w:rsid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S</w:t>
            </w:r>
            <w:r w:rsidR="00102386"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tandard</w:t>
            </w:r>
          </w:p>
          <w:p w14:paraId="1EE2AD32" w14:textId="77777777" w:rsidR="00102386" w:rsidRDefault="00102386" w:rsidP="00C3026D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7A54CD">
              <w:rPr>
                <w:rFonts w:ascii="Calibri" w:hAnsi="Calibri" w:cs="Calibri"/>
                <w:sz w:val="16"/>
                <w:szCs w:val="16"/>
                <w:lang w:val="en-AU"/>
              </w:rPr>
              <w:t>Separated by line. Number in brackets, e.g. (3), is used as an identifier in various parts of the template.</w:t>
            </w:r>
            <w:r w:rsidRPr="00723003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7655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EE2AD33" w14:textId="77777777" w:rsidR="00102386" w:rsidRDefault="003C239F" w:rsidP="001A2647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Visual</w:t>
            </w:r>
            <w:r w:rsidR="001A2647" w:rsidRPr="001A2647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Arts </w:t>
            </w:r>
            <w:r w:rsidR="00102386"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- Levels </w:t>
            </w:r>
            <w:r w:rsidR="00C3026D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9</w:t>
            </w:r>
            <w:r w:rsid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and </w:t>
            </w:r>
            <w:r w:rsidR="00C3026D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10</w:t>
            </w:r>
            <w:r w:rsidR="00102386"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Achievement Standard</w:t>
            </w:r>
          </w:p>
        </w:tc>
      </w:tr>
      <w:tr w:rsidR="003C239F" w:rsidRPr="00D03505" w14:paraId="1EE2AD46" w14:textId="77777777" w:rsidTr="0097433B">
        <w:trPr>
          <w:trHeight w:val="700"/>
        </w:trPr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EE2AD35" w14:textId="77777777" w:rsidR="003C239F" w:rsidRDefault="003C239F" w:rsidP="007970B1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6</w:t>
            </w:r>
          </w:p>
          <w:p w14:paraId="1EE2AD36" w14:textId="77777777" w:rsidR="003C239F" w:rsidRPr="00F34D49" w:rsidRDefault="003C239F" w:rsidP="007970B1">
            <w:pPr>
              <w:pStyle w:val="ListParagraph"/>
              <w:numPr>
                <w:ilvl w:val="0"/>
                <w:numId w:val="34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explain how ideas are expressed in artworks they make and view. </w:t>
            </w:r>
          </w:p>
          <w:p w14:paraId="1EE2AD37" w14:textId="77777777" w:rsidR="003C239F" w:rsidRPr="00F34D49" w:rsidRDefault="003C239F" w:rsidP="007970B1">
            <w:pPr>
              <w:pStyle w:val="ListParagraph"/>
              <w:numPr>
                <w:ilvl w:val="0"/>
                <w:numId w:val="34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demonstrate the use of different techniques and processes in planning and making </w:t>
            </w:r>
            <w:proofErr w:type="gramStart"/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>artworks .</w:t>
            </w:r>
            <w:proofErr w:type="gramEnd"/>
          </w:p>
          <w:p w14:paraId="1EE2AD38" w14:textId="77777777" w:rsidR="003C239F" w:rsidRPr="00F34D49" w:rsidRDefault="003C239F" w:rsidP="007970B1">
            <w:pPr>
              <w:pStyle w:val="ListParagraph"/>
              <w:numPr>
                <w:ilvl w:val="0"/>
                <w:numId w:val="34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>They use visual conventions and visual arts practices to express ideas, themes and concepts in their artworks.</w:t>
            </w:r>
          </w:p>
          <w:p w14:paraId="1EE2AD39" w14:textId="77777777" w:rsidR="003C239F" w:rsidRPr="00F34D49" w:rsidRDefault="003C239F" w:rsidP="007970B1">
            <w:pPr>
              <w:pStyle w:val="ListParagraph"/>
              <w:numPr>
                <w:ilvl w:val="0"/>
                <w:numId w:val="34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describe the influences of artworks and practices places on their art making. </w:t>
            </w:r>
          </w:p>
          <w:p w14:paraId="1EE2AD3A" w14:textId="77777777" w:rsidR="003C239F" w:rsidRPr="00F34D49" w:rsidRDefault="003C239F" w:rsidP="007970B1">
            <w:pPr>
              <w:pStyle w:val="ListParagraph"/>
              <w:numPr>
                <w:ilvl w:val="0"/>
                <w:numId w:val="34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>They describe how artworks that they make and view can be displayed to express and enhance meaning.</w:t>
            </w:r>
          </w:p>
          <w:p w14:paraId="1EE2AD3B" w14:textId="77777777" w:rsidR="003C239F" w:rsidRPr="00F34D49" w:rsidRDefault="003C239F" w:rsidP="007970B1">
            <w:pPr>
              <w:pStyle w:val="ListParagraph"/>
              <w:numPr>
                <w:ilvl w:val="0"/>
                <w:numId w:val="34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>Students describe and identify how ideas are expressed in artworks from different contemporary, historical and cultural contexts.</w:t>
            </w:r>
          </w:p>
        </w:tc>
        <w:tc>
          <w:tcPr>
            <w:tcW w:w="75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E2AD3C" w14:textId="77777777" w:rsidR="003C239F" w:rsidRDefault="003C239F" w:rsidP="007970B1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8</w:t>
            </w:r>
          </w:p>
          <w:p w14:paraId="1EE2AD3D" w14:textId="77777777" w:rsidR="003C239F" w:rsidRPr="00F34D49" w:rsidRDefault="003C239F" w:rsidP="007970B1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>Students identify, analyse and evaluate how other artists use materials, techniques, technologies, processes and visual conventions to express ideas and convey meaning.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(1)</w:t>
            </w:r>
          </w:p>
          <w:p w14:paraId="1EE2AD3E" w14:textId="77777777" w:rsidR="003C239F" w:rsidRPr="00F34D49" w:rsidRDefault="003C239F" w:rsidP="007970B1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plan and make their art works in response to exploration of techniques, technologies and processes used in the work of other artists. 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>(2)</w:t>
            </w:r>
          </w:p>
          <w:p w14:paraId="1EE2AD3F" w14:textId="77777777" w:rsidR="003C239F" w:rsidRPr="00F34D49" w:rsidRDefault="003C239F" w:rsidP="007970B1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>They demonstrate the use of materials, techniques, processes, visual conventions and technologies to express ideas and convey meaning in their artworks.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(3)</w:t>
            </w:r>
          </w:p>
          <w:p w14:paraId="1EE2AD40" w14:textId="77777777" w:rsidR="003C239F" w:rsidRPr="00F34D49" w:rsidRDefault="003C239F" w:rsidP="003C239F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>Students identify and describe artworks and exhibitions from different cultures, times and places and how ideas are interpreted by audiences.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(4)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E2AD41" w14:textId="77777777" w:rsidR="003C239F" w:rsidRDefault="003C239F" w:rsidP="007970B1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10</w:t>
            </w:r>
          </w:p>
          <w:p w14:paraId="1EE2AD42" w14:textId="77777777" w:rsidR="003C239F" w:rsidRPr="00F34D49" w:rsidRDefault="003C239F" w:rsidP="007970B1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>Students analyse and evaluate how artists communicate ideas and convey meaning in artworks.</w:t>
            </w:r>
          </w:p>
          <w:p w14:paraId="1EE2AD43" w14:textId="77777777" w:rsidR="003C239F" w:rsidRPr="00F34D49" w:rsidRDefault="003C239F" w:rsidP="007970B1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identify the influences of other artists and analyse connections between techniques, processes and visual conventions in artworks to develop their own art practice. </w:t>
            </w:r>
          </w:p>
          <w:p w14:paraId="1EE2AD44" w14:textId="77777777" w:rsidR="003C239F" w:rsidRPr="00F34D49" w:rsidRDefault="003C239F" w:rsidP="007970B1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>They select, and manipulate materials, techniques, processes, visual conventions and technologies to express ideas and viewpoints in their artworks.</w:t>
            </w:r>
          </w:p>
          <w:p w14:paraId="1EE2AD45" w14:textId="77777777" w:rsidR="003C239F" w:rsidRPr="00F34D49" w:rsidRDefault="003C239F" w:rsidP="007970B1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>Students analyse and evaluate artworks and exhibitions from different cultures, times and places, and discuss how ideas and beliefs are interpreted by audiences.</w:t>
            </w:r>
            <w:r w:rsidR="00071A3C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</w:tc>
      </w:tr>
    </w:tbl>
    <w:p w14:paraId="1EE2AD47" w14:textId="77777777" w:rsidR="00A45D32" w:rsidRPr="00F91DC8" w:rsidRDefault="00A45D32" w:rsidP="00F83487">
      <w:pPr>
        <w:spacing w:after="0"/>
        <w:rPr>
          <w:sz w:val="12"/>
          <w:szCs w:val="12"/>
        </w:rPr>
      </w:pPr>
    </w:p>
    <w:tbl>
      <w:tblPr>
        <w:tblStyle w:val="TableGrid1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2505"/>
        <w:gridCol w:w="2505"/>
        <w:gridCol w:w="283"/>
        <w:gridCol w:w="2410"/>
        <w:gridCol w:w="2411"/>
        <w:gridCol w:w="2410"/>
        <w:gridCol w:w="284"/>
        <w:gridCol w:w="2504"/>
        <w:gridCol w:w="2504"/>
        <w:gridCol w:w="2505"/>
      </w:tblGrid>
      <w:tr w:rsidR="00DB66D8" w:rsidRPr="00E130E4" w14:paraId="1EE2AD4D" w14:textId="77777777" w:rsidTr="00657BA7">
        <w:trPr>
          <w:trHeight w:val="238"/>
        </w:trPr>
        <w:tc>
          <w:tcPr>
            <w:tcW w:w="751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14:paraId="1EE2AD48" w14:textId="77777777" w:rsidR="00DB66D8" w:rsidRPr="00E130E4" w:rsidRDefault="00071A3C" w:rsidP="00071A3C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Assessment</w:t>
            </w:r>
            <w:r w:rsidR="00DB66D8" w:rsidRPr="00E130E4">
              <w:rPr>
                <w:rFonts w:ascii="Calibri" w:eastAsia="Times New Roman" w:hAnsi="Calibri" w:cs="Calibri"/>
                <w:b/>
                <w:lang w:val="en-AU"/>
              </w:rPr>
              <w:t>s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1EE2AD49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723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1EE2AD4A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1EE2AD4B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1EE2AD4C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DB66D8" w:rsidRPr="00E130E4" w14:paraId="1EE2AD59" w14:textId="77777777" w:rsidTr="00657BA7">
        <w:trPr>
          <w:trHeight w:val="226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EE2AD4E" w14:textId="77777777" w:rsidR="00DB66D8" w:rsidRPr="00E130E4" w:rsidRDefault="00DB66D8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EE2AD4F" w14:textId="77777777" w:rsidR="00DB66D8" w:rsidRPr="00E130E4" w:rsidRDefault="00071A3C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EE2AD50" w14:textId="77777777" w:rsidR="00DB66D8" w:rsidRPr="00E130E4" w:rsidRDefault="00DB66D8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1EE2AD51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EE2AD52" w14:textId="77777777" w:rsidR="00DB66D8" w:rsidRPr="00E130E4" w:rsidRDefault="00DB66D8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EE2AD53" w14:textId="77777777" w:rsidR="00DB66D8" w:rsidRPr="00E130E4" w:rsidRDefault="00071A3C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EE2AD54" w14:textId="77777777" w:rsidR="00DB66D8" w:rsidRPr="00E130E4" w:rsidRDefault="00DB66D8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1EE2AD55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E2AD56" w14:textId="77777777" w:rsidR="00DB66D8" w:rsidRPr="00E130E4" w:rsidRDefault="00DB66D8" w:rsidP="00DB66D8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E2AD57" w14:textId="77777777" w:rsidR="00DB66D8" w:rsidRPr="00E130E4" w:rsidRDefault="00071A3C" w:rsidP="00DB66D8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E2AD58" w14:textId="77777777" w:rsidR="00DB66D8" w:rsidRPr="00E130E4" w:rsidRDefault="00DB66D8" w:rsidP="00DB66D8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</w:tr>
      <w:tr w:rsidR="00DB66D8" w:rsidRPr="00E130E4" w14:paraId="1EE2AD65" w14:textId="77777777" w:rsidTr="00A45D32">
        <w:trPr>
          <w:trHeight w:val="380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E2AD5A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E2AD5B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E2AD5C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1EE2AD5D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E2AD5E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E2AD5F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E2AD60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E2AD61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E2AD62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E2AD63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E2AD64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DB66D8" w:rsidRPr="00E130E4" w14:paraId="1EE2AD71" w14:textId="77777777" w:rsidTr="00A45D32">
        <w:trPr>
          <w:trHeight w:val="380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E2AD66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E2AD67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E2AD68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1EE2AD69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E2AD6A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E2AD6B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E2AD6C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E2AD6D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E2AD6E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E2AD6F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E2AD70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DB66D8" w:rsidRPr="00E130E4" w14:paraId="1EE2AD7D" w14:textId="77777777" w:rsidTr="00A45D32">
        <w:trPr>
          <w:trHeight w:val="387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E2AD72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E2AD73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E2AD74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1EE2AD75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E2AD76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E2AD77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E2AD78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E2AD79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E2AD7A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E2AD7B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E2AD7C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DB66D8" w:rsidRPr="00E130E4" w14:paraId="1EE2AD89" w14:textId="77777777" w:rsidTr="00A45D32">
        <w:trPr>
          <w:trHeight w:val="380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E2AD7E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E2AD7F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E2AD80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1EE2AD81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E2AD82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E2AD83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E2AD84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E2AD85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E2AD86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E2AD87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E2AD88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14:paraId="1EE2AD8A" w14:textId="77777777" w:rsidR="00825405" w:rsidRPr="009B553A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9B553A" w:rsidSect="00083E00">
      <w:headerReference w:type="default" r:id="rId55"/>
      <w:footerReference w:type="default" r:id="rId56"/>
      <w:headerReference w:type="first" r:id="rId57"/>
      <w:footerReference w:type="first" r:id="rId58"/>
      <w:type w:val="continuous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2ADB0" w14:textId="77777777" w:rsidR="00E36BBD" w:rsidRDefault="00E36BBD" w:rsidP="00304EA1">
      <w:pPr>
        <w:spacing w:after="0" w:line="240" w:lineRule="auto"/>
      </w:pPr>
      <w:r>
        <w:separator/>
      </w:r>
    </w:p>
  </w:endnote>
  <w:endnote w:type="continuationSeparator" w:id="0">
    <w:p w14:paraId="1EE2ADB1" w14:textId="77777777" w:rsidR="00E36BBD" w:rsidRDefault="00E36BBD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E36BBD" w14:paraId="1EE2ADB5" w14:textId="77777777" w:rsidTr="00083E00">
      <w:trPr>
        <w:trHeight w:val="701"/>
      </w:trPr>
      <w:tc>
        <w:tcPr>
          <w:tcW w:w="2835" w:type="dxa"/>
          <w:vAlign w:val="center"/>
        </w:tcPr>
        <w:p w14:paraId="1EE2ADB3" w14:textId="77777777" w:rsidR="00E36BBD" w:rsidRPr="002329F3" w:rsidRDefault="00E36BBD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1EE2ADB4" w14:textId="77777777" w:rsidR="00E36BBD" w:rsidRPr="00B41951" w:rsidRDefault="00E36BBD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1EE2ADB6" w14:textId="77777777" w:rsidR="00E36BBD" w:rsidRPr="00243F0D" w:rsidRDefault="00E36BBD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E36BBD" w14:paraId="1EE2ADBB" w14:textId="77777777" w:rsidTr="004174A4">
      <w:trPr>
        <w:trHeight w:val="709"/>
      </w:trPr>
      <w:tc>
        <w:tcPr>
          <w:tcW w:w="7607" w:type="dxa"/>
          <w:vAlign w:val="center"/>
        </w:tcPr>
        <w:p w14:paraId="1EE2ADB8" w14:textId="77777777" w:rsidR="00E36BBD" w:rsidRPr="004A2ED8" w:rsidRDefault="00E36BBD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1EE2ADB9" w14:textId="77777777" w:rsidR="00E36BBD" w:rsidRPr="00B41951" w:rsidRDefault="00E36BBD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1EE2ADBA" w14:textId="77777777" w:rsidR="00E36BBD" w:rsidRDefault="00E36BBD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1EE2ADBC" w14:textId="77777777" w:rsidR="00E36BBD" w:rsidRDefault="00E36BBD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2ADAE" w14:textId="77777777" w:rsidR="00E36BBD" w:rsidRDefault="00E36BBD" w:rsidP="00304EA1">
      <w:pPr>
        <w:spacing w:after="0" w:line="240" w:lineRule="auto"/>
      </w:pPr>
      <w:r>
        <w:separator/>
      </w:r>
    </w:p>
  </w:footnote>
  <w:footnote w:type="continuationSeparator" w:id="0">
    <w:p w14:paraId="1EE2ADAF" w14:textId="77777777" w:rsidR="00E36BBD" w:rsidRDefault="00E36BBD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EE2ADB2" w14:textId="77777777" w:rsidR="00E36BBD" w:rsidRPr="00D86DE4" w:rsidRDefault="003C239F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Visual Arts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2ADB7" w14:textId="77777777" w:rsidR="00E36BBD" w:rsidRPr="009370BC" w:rsidRDefault="00E36BBD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1EE2ADBD" wp14:editId="1EE2ADBE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>
            <a:hlinkClick xmlns:a="http://schemas.openxmlformats.org/drawingml/2006/main" r:id="rId1" tooltip="&quot;Victorian Curriculum 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 xml:space="preserve">: </w:t>
        </w:r>
        <w:r w:rsidR="003C239F">
          <w:rPr>
            <w:sz w:val="28"/>
            <w:szCs w:val="28"/>
          </w:rPr>
          <w:t xml:space="preserve">Visual </w:t>
        </w:r>
        <w:r>
          <w:rPr>
            <w:sz w:val="28"/>
            <w:szCs w:val="28"/>
          </w:rPr>
          <w:t>Arts</w:t>
        </w:r>
      </w:sdtContent>
    </w:sdt>
    <w:r>
      <w:rPr>
        <w:sz w:val="28"/>
        <w:szCs w:val="28"/>
      </w:rPr>
      <w:t xml:space="preserve"> – 7 </w:t>
    </w:r>
    <w:r w:rsidR="00071A3C">
      <w:rPr>
        <w:sz w:val="28"/>
        <w:szCs w:val="28"/>
      </w:rPr>
      <w:t>and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1367C"/>
    <w:multiLevelType w:val="hybridMultilevel"/>
    <w:tmpl w:val="FD0446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7628D6"/>
    <w:multiLevelType w:val="hybridMultilevel"/>
    <w:tmpl w:val="93C44E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2D254F"/>
    <w:multiLevelType w:val="hybridMultilevel"/>
    <w:tmpl w:val="109A3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EA6B85"/>
    <w:multiLevelType w:val="hybridMultilevel"/>
    <w:tmpl w:val="560C72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C8383A"/>
    <w:multiLevelType w:val="hybridMultilevel"/>
    <w:tmpl w:val="D87816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B1913"/>
    <w:multiLevelType w:val="hybridMultilevel"/>
    <w:tmpl w:val="5142A3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3E7B4A"/>
    <w:multiLevelType w:val="hybridMultilevel"/>
    <w:tmpl w:val="3A900D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AD4B9A"/>
    <w:multiLevelType w:val="hybridMultilevel"/>
    <w:tmpl w:val="526C55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420AA2"/>
    <w:multiLevelType w:val="hybridMultilevel"/>
    <w:tmpl w:val="59B877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E26B10"/>
    <w:multiLevelType w:val="hybridMultilevel"/>
    <w:tmpl w:val="4BBE0D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3048BE"/>
    <w:multiLevelType w:val="hybridMultilevel"/>
    <w:tmpl w:val="CED09C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BC7C25"/>
    <w:multiLevelType w:val="hybridMultilevel"/>
    <w:tmpl w:val="0F5A41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EB5B0C"/>
    <w:multiLevelType w:val="hybridMultilevel"/>
    <w:tmpl w:val="664272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534E61"/>
    <w:multiLevelType w:val="hybridMultilevel"/>
    <w:tmpl w:val="4288AE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850E30"/>
    <w:multiLevelType w:val="hybridMultilevel"/>
    <w:tmpl w:val="DCC2A3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E90DA3"/>
    <w:multiLevelType w:val="hybridMultilevel"/>
    <w:tmpl w:val="9146AA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F7B43B8"/>
    <w:multiLevelType w:val="hybridMultilevel"/>
    <w:tmpl w:val="56F8F5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0C07B7"/>
    <w:multiLevelType w:val="hybridMultilevel"/>
    <w:tmpl w:val="60AC2E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7">
    <w:nsid w:val="6687282F"/>
    <w:multiLevelType w:val="hybridMultilevel"/>
    <w:tmpl w:val="78446A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5E2828"/>
    <w:multiLevelType w:val="hybridMultilevel"/>
    <w:tmpl w:val="99EC72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DD4967"/>
    <w:multiLevelType w:val="hybridMultilevel"/>
    <w:tmpl w:val="56127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36F4017"/>
    <w:multiLevelType w:val="hybridMultilevel"/>
    <w:tmpl w:val="95DE02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47095A"/>
    <w:multiLevelType w:val="hybridMultilevel"/>
    <w:tmpl w:val="F04EA7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4C87902"/>
    <w:multiLevelType w:val="hybridMultilevel"/>
    <w:tmpl w:val="35CC37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1639EC"/>
    <w:multiLevelType w:val="hybridMultilevel"/>
    <w:tmpl w:val="9F806F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4"/>
  </w:num>
  <w:num w:numId="4">
    <w:abstractNumId w:val="6"/>
  </w:num>
  <w:num w:numId="5">
    <w:abstractNumId w:val="22"/>
  </w:num>
  <w:num w:numId="6">
    <w:abstractNumId w:val="0"/>
  </w:num>
  <w:num w:numId="7">
    <w:abstractNumId w:val="25"/>
  </w:num>
  <w:num w:numId="8">
    <w:abstractNumId w:val="28"/>
  </w:num>
  <w:num w:numId="9">
    <w:abstractNumId w:val="12"/>
  </w:num>
  <w:num w:numId="10">
    <w:abstractNumId w:val="15"/>
  </w:num>
  <w:num w:numId="11">
    <w:abstractNumId w:val="5"/>
  </w:num>
  <w:num w:numId="12">
    <w:abstractNumId w:val="3"/>
  </w:num>
  <w:num w:numId="13">
    <w:abstractNumId w:val="24"/>
  </w:num>
  <w:num w:numId="14">
    <w:abstractNumId w:val="4"/>
  </w:num>
  <w:num w:numId="15">
    <w:abstractNumId w:val="34"/>
  </w:num>
  <w:num w:numId="16">
    <w:abstractNumId w:val="16"/>
  </w:num>
  <w:num w:numId="17">
    <w:abstractNumId w:val="1"/>
  </w:num>
  <w:num w:numId="18">
    <w:abstractNumId w:val="23"/>
  </w:num>
  <w:num w:numId="19">
    <w:abstractNumId w:val="2"/>
  </w:num>
  <w:num w:numId="20">
    <w:abstractNumId w:val="31"/>
  </w:num>
  <w:num w:numId="21">
    <w:abstractNumId w:val="18"/>
  </w:num>
  <w:num w:numId="22">
    <w:abstractNumId w:val="29"/>
  </w:num>
  <w:num w:numId="23">
    <w:abstractNumId w:val="9"/>
  </w:num>
  <w:num w:numId="24">
    <w:abstractNumId w:val="27"/>
  </w:num>
  <w:num w:numId="25">
    <w:abstractNumId w:val="10"/>
  </w:num>
  <w:num w:numId="26">
    <w:abstractNumId w:val="8"/>
  </w:num>
  <w:num w:numId="27">
    <w:abstractNumId w:val="20"/>
  </w:num>
  <w:num w:numId="28">
    <w:abstractNumId w:val="30"/>
  </w:num>
  <w:num w:numId="29">
    <w:abstractNumId w:val="19"/>
  </w:num>
  <w:num w:numId="30">
    <w:abstractNumId w:val="7"/>
  </w:num>
  <w:num w:numId="31">
    <w:abstractNumId w:val="17"/>
  </w:num>
  <w:num w:numId="32">
    <w:abstractNumId w:val="32"/>
  </w:num>
  <w:num w:numId="33">
    <w:abstractNumId w:val="33"/>
  </w:num>
  <w:num w:numId="34">
    <w:abstractNumId w:val="1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5C2"/>
    <w:rsid w:val="00003B62"/>
    <w:rsid w:val="00027228"/>
    <w:rsid w:val="0005729F"/>
    <w:rsid w:val="0005780E"/>
    <w:rsid w:val="00071A3C"/>
    <w:rsid w:val="0008129D"/>
    <w:rsid w:val="00083E00"/>
    <w:rsid w:val="00086ABA"/>
    <w:rsid w:val="0009229A"/>
    <w:rsid w:val="000963BA"/>
    <w:rsid w:val="000A71F7"/>
    <w:rsid w:val="000B2905"/>
    <w:rsid w:val="000E4A92"/>
    <w:rsid w:val="000F09E4"/>
    <w:rsid w:val="000F16FD"/>
    <w:rsid w:val="000F201B"/>
    <w:rsid w:val="00102386"/>
    <w:rsid w:val="00107EEB"/>
    <w:rsid w:val="001209DB"/>
    <w:rsid w:val="00122BC7"/>
    <w:rsid w:val="00127607"/>
    <w:rsid w:val="00134F8B"/>
    <w:rsid w:val="00164D7A"/>
    <w:rsid w:val="00172E14"/>
    <w:rsid w:val="00173043"/>
    <w:rsid w:val="00180973"/>
    <w:rsid w:val="001A2647"/>
    <w:rsid w:val="001C73C5"/>
    <w:rsid w:val="001D7E37"/>
    <w:rsid w:val="001E5ED4"/>
    <w:rsid w:val="002157FA"/>
    <w:rsid w:val="002233AF"/>
    <w:rsid w:val="00224F57"/>
    <w:rsid w:val="0022542B"/>
    <w:rsid w:val="002279BA"/>
    <w:rsid w:val="002329F3"/>
    <w:rsid w:val="0023348C"/>
    <w:rsid w:val="00243F0D"/>
    <w:rsid w:val="002647BB"/>
    <w:rsid w:val="002754C1"/>
    <w:rsid w:val="002841C8"/>
    <w:rsid w:val="0028516B"/>
    <w:rsid w:val="002947D7"/>
    <w:rsid w:val="002A15A7"/>
    <w:rsid w:val="002C3A8E"/>
    <w:rsid w:val="002C6F90"/>
    <w:rsid w:val="002E0944"/>
    <w:rsid w:val="002F0D75"/>
    <w:rsid w:val="00302F56"/>
    <w:rsid w:val="00302FB8"/>
    <w:rsid w:val="0030442C"/>
    <w:rsid w:val="00304874"/>
    <w:rsid w:val="00304D26"/>
    <w:rsid w:val="00304EA1"/>
    <w:rsid w:val="00314D81"/>
    <w:rsid w:val="00322FC6"/>
    <w:rsid w:val="00326C0B"/>
    <w:rsid w:val="00372723"/>
    <w:rsid w:val="00391986"/>
    <w:rsid w:val="003C239F"/>
    <w:rsid w:val="003F09DB"/>
    <w:rsid w:val="003F313B"/>
    <w:rsid w:val="003F71E0"/>
    <w:rsid w:val="00400A2A"/>
    <w:rsid w:val="00401E1C"/>
    <w:rsid w:val="00416B45"/>
    <w:rsid w:val="004174A4"/>
    <w:rsid w:val="00417AA3"/>
    <w:rsid w:val="004227FE"/>
    <w:rsid w:val="00440B32"/>
    <w:rsid w:val="0046078D"/>
    <w:rsid w:val="004A2ED8"/>
    <w:rsid w:val="004A3285"/>
    <w:rsid w:val="004F5BDA"/>
    <w:rsid w:val="004F6A73"/>
    <w:rsid w:val="00501FE7"/>
    <w:rsid w:val="00505867"/>
    <w:rsid w:val="0051631E"/>
    <w:rsid w:val="00526666"/>
    <w:rsid w:val="00552D5B"/>
    <w:rsid w:val="00566029"/>
    <w:rsid w:val="0056662F"/>
    <w:rsid w:val="00576471"/>
    <w:rsid w:val="005923CB"/>
    <w:rsid w:val="005B19C6"/>
    <w:rsid w:val="005B391B"/>
    <w:rsid w:val="005D3D78"/>
    <w:rsid w:val="005D6527"/>
    <w:rsid w:val="005E15C0"/>
    <w:rsid w:val="005E2EF0"/>
    <w:rsid w:val="005F4392"/>
    <w:rsid w:val="00605D42"/>
    <w:rsid w:val="00607D1F"/>
    <w:rsid w:val="006207A6"/>
    <w:rsid w:val="00625E46"/>
    <w:rsid w:val="00630B70"/>
    <w:rsid w:val="00643937"/>
    <w:rsid w:val="00657BA7"/>
    <w:rsid w:val="00683A8B"/>
    <w:rsid w:val="006871ED"/>
    <w:rsid w:val="006915F0"/>
    <w:rsid w:val="00693FFD"/>
    <w:rsid w:val="006B4238"/>
    <w:rsid w:val="006D2159"/>
    <w:rsid w:val="006F787C"/>
    <w:rsid w:val="00702636"/>
    <w:rsid w:val="007157CE"/>
    <w:rsid w:val="00724507"/>
    <w:rsid w:val="00751217"/>
    <w:rsid w:val="00752E46"/>
    <w:rsid w:val="0076106A"/>
    <w:rsid w:val="00773E6C"/>
    <w:rsid w:val="00791393"/>
    <w:rsid w:val="00796CB6"/>
    <w:rsid w:val="007A54CD"/>
    <w:rsid w:val="007A6FCF"/>
    <w:rsid w:val="007B186E"/>
    <w:rsid w:val="007D0868"/>
    <w:rsid w:val="00813C37"/>
    <w:rsid w:val="008154B5"/>
    <w:rsid w:val="00823962"/>
    <w:rsid w:val="00825405"/>
    <w:rsid w:val="00832F5C"/>
    <w:rsid w:val="00852719"/>
    <w:rsid w:val="0085341C"/>
    <w:rsid w:val="00860115"/>
    <w:rsid w:val="0088783C"/>
    <w:rsid w:val="008B0412"/>
    <w:rsid w:val="008B0964"/>
    <w:rsid w:val="008D19EF"/>
    <w:rsid w:val="008E2E17"/>
    <w:rsid w:val="008E6313"/>
    <w:rsid w:val="0092704D"/>
    <w:rsid w:val="00927905"/>
    <w:rsid w:val="00934256"/>
    <w:rsid w:val="009370BC"/>
    <w:rsid w:val="00952EAF"/>
    <w:rsid w:val="0097433B"/>
    <w:rsid w:val="0098739B"/>
    <w:rsid w:val="009939E5"/>
    <w:rsid w:val="009A0562"/>
    <w:rsid w:val="009B553A"/>
    <w:rsid w:val="009B7679"/>
    <w:rsid w:val="009E4240"/>
    <w:rsid w:val="00A17661"/>
    <w:rsid w:val="00A24B2D"/>
    <w:rsid w:val="00A30AF1"/>
    <w:rsid w:val="00A40966"/>
    <w:rsid w:val="00A45D32"/>
    <w:rsid w:val="00A51560"/>
    <w:rsid w:val="00A87CDE"/>
    <w:rsid w:val="00A921E0"/>
    <w:rsid w:val="00AA2350"/>
    <w:rsid w:val="00AC090B"/>
    <w:rsid w:val="00AF5590"/>
    <w:rsid w:val="00B01200"/>
    <w:rsid w:val="00B0738F"/>
    <w:rsid w:val="00B229F7"/>
    <w:rsid w:val="00B23886"/>
    <w:rsid w:val="00B26601"/>
    <w:rsid w:val="00B30DB8"/>
    <w:rsid w:val="00B41951"/>
    <w:rsid w:val="00B53229"/>
    <w:rsid w:val="00B55A31"/>
    <w:rsid w:val="00B62480"/>
    <w:rsid w:val="00B634B7"/>
    <w:rsid w:val="00B73561"/>
    <w:rsid w:val="00B769B1"/>
    <w:rsid w:val="00B81B70"/>
    <w:rsid w:val="00BB0662"/>
    <w:rsid w:val="00BB2FE1"/>
    <w:rsid w:val="00BC2107"/>
    <w:rsid w:val="00BD0724"/>
    <w:rsid w:val="00BD2012"/>
    <w:rsid w:val="00BE5521"/>
    <w:rsid w:val="00C3026D"/>
    <w:rsid w:val="00C53263"/>
    <w:rsid w:val="00C53592"/>
    <w:rsid w:val="00C5379C"/>
    <w:rsid w:val="00C70184"/>
    <w:rsid w:val="00C75F1D"/>
    <w:rsid w:val="00C94A8B"/>
    <w:rsid w:val="00CC1EDB"/>
    <w:rsid w:val="00CD487B"/>
    <w:rsid w:val="00D04355"/>
    <w:rsid w:val="00D14C24"/>
    <w:rsid w:val="00D338E4"/>
    <w:rsid w:val="00D43FD6"/>
    <w:rsid w:val="00D51947"/>
    <w:rsid w:val="00D532F0"/>
    <w:rsid w:val="00D743D6"/>
    <w:rsid w:val="00D77413"/>
    <w:rsid w:val="00D82759"/>
    <w:rsid w:val="00D86DE4"/>
    <w:rsid w:val="00D93009"/>
    <w:rsid w:val="00DB66D8"/>
    <w:rsid w:val="00DC21C3"/>
    <w:rsid w:val="00DD5A7A"/>
    <w:rsid w:val="00E03DF5"/>
    <w:rsid w:val="00E130E4"/>
    <w:rsid w:val="00E23F1D"/>
    <w:rsid w:val="00E36361"/>
    <w:rsid w:val="00E36BBD"/>
    <w:rsid w:val="00E452A7"/>
    <w:rsid w:val="00E5482F"/>
    <w:rsid w:val="00E55AE9"/>
    <w:rsid w:val="00E67779"/>
    <w:rsid w:val="00EA0DF0"/>
    <w:rsid w:val="00EB044D"/>
    <w:rsid w:val="00EB41E4"/>
    <w:rsid w:val="00EB7571"/>
    <w:rsid w:val="00EC4E55"/>
    <w:rsid w:val="00EE29D6"/>
    <w:rsid w:val="00F00B45"/>
    <w:rsid w:val="00F02482"/>
    <w:rsid w:val="00F14903"/>
    <w:rsid w:val="00F15AA1"/>
    <w:rsid w:val="00F21A56"/>
    <w:rsid w:val="00F34D49"/>
    <w:rsid w:val="00F40D53"/>
    <w:rsid w:val="00F4525C"/>
    <w:rsid w:val="00F83487"/>
    <w:rsid w:val="00F91DC8"/>
    <w:rsid w:val="00FB0C80"/>
    <w:rsid w:val="00FC43AF"/>
    <w:rsid w:val="00FC5E79"/>
    <w:rsid w:val="00FD4326"/>
    <w:rsid w:val="00FD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EE2A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130E4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130E4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ctoriancurriculum.vcaa.vic.edu.au/Curriculum/ContentDescription/VCAVAE034" TargetMode="External"/><Relationship Id="rId18" Type="http://schemas.openxmlformats.org/officeDocument/2006/relationships/hyperlink" Target="http://victoriancurriculum.vcaa.vic.edu.au/Curriculum/ContentDescription/VCAVAR039" TargetMode="External"/><Relationship Id="rId26" Type="http://schemas.openxmlformats.org/officeDocument/2006/relationships/control" Target="activeX/activeX7.xml"/><Relationship Id="rId39" Type="http://schemas.openxmlformats.org/officeDocument/2006/relationships/control" Target="activeX/activeX20.xml"/><Relationship Id="rId21" Type="http://schemas.openxmlformats.org/officeDocument/2006/relationships/control" Target="activeX/activeX2.xml"/><Relationship Id="rId34" Type="http://schemas.openxmlformats.org/officeDocument/2006/relationships/control" Target="activeX/activeX15.xml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50" Type="http://schemas.openxmlformats.org/officeDocument/2006/relationships/control" Target="activeX/activeX31.xml"/><Relationship Id="rId55" Type="http://schemas.openxmlformats.org/officeDocument/2006/relationships/header" Target="header1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AVAP037" TargetMode="External"/><Relationship Id="rId20" Type="http://schemas.openxmlformats.org/officeDocument/2006/relationships/control" Target="activeX/activeX1.xml"/><Relationship Id="rId29" Type="http://schemas.openxmlformats.org/officeDocument/2006/relationships/control" Target="activeX/activeX10.xml"/><Relationship Id="rId41" Type="http://schemas.openxmlformats.org/officeDocument/2006/relationships/control" Target="activeX/activeX22.xml"/><Relationship Id="rId54" Type="http://schemas.openxmlformats.org/officeDocument/2006/relationships/control" Target="activeX/activeX3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control" Target="activeX/activeX5.xml"/><Relationship Id="rId32" Type="http://schemas.openxmlformats.org/officeDocument/2006/relationships/control" Target="activeX/activeX13.xml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53" Type="http://schemas.openxmlformats.org/officeDocument/2006/relationships/control" Target="activeX/activeX34.xml"/><Relationship Id="rId58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victoriancurriculum.vcaa.vic.edu.au/Curriculum/ContentDescription/VCAVAV036" TargetMode="External"/><Relationship Id="rId23" Type="http://schemas.openxmlformats.org/officeDocument/2006/relationships/control" Target="activeX/activeX4.xml"/><Relationship Id="rId28" Type="http://schemas.openxmlformats.org/officeDocument/2006/relationships/control" Target="activeX/activeX9.xml"/><Relationship Id="rId36" Type="http://schemas.openxmlformats.org/officeDocument/2006/relationships/control" Target="activeX/activeX17.xml"/><Relationship Id="rId49" Type="http://schemas.openxmlformats.org/officeDocument/2006/relationships/control" Target="activeX/activeX30.xml"/><Relationship Id="rId57" Type="http://schemas.openxmlformats.org/officeDocument/2006/relationships/header" Target="header2.xml"/><Relationship Id="rId61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1.wmf"/><Relationship Id="rId31" Type="http://schemas.openxmlformats.org/officeDocument/2006/relationships/control" Target="activeX/activeX12.xml"/><Relationship Id="rId44" Type="http://schemas.openxmlformats.org/officeDocument/2006/relationships/control" Target="activeX/activeX25.xml"/><Relationship Id="rId52" Type="http://schemas.openxmlformats.org/officeDocument/2006/relationships/control" Target="activeX/activeX33.xml"/><Relationship Id="rId6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victoriancurriculum.vcaa.vic.edu.au/Curriculum/ContentDescription/VCAVAV035" TargetMode="External"/><Relationship Id="rId22" Type="http://schemas.openxmlformats.org/officeDocument/2006/relationships/control" Target="activeX/activeX3.xml"/><Relationship Id="rId27" Type="http://schemas.openxmlformats.org/officeDocument/2006/relationships/control" Target="activeX/activeX8.xml"/><Relationship Id="rId30" Type="http://schemas.openxmlformats.org/officeDocument/2006/relationships/control" Target="activeX/activeX11.xml"/><Relationship Id="rId35" Type="http://schemas.openxmlformats.org/officeDocument/2006/relationships/control" Target="activeX/activeX16.xml"/><Relationship Id="rId43" Type="http://schemas.openxmlformats.org/officeDocument/2006/relationships/control" Target="activeX/activeX24.xml"/><Relationship Id="rId48" Type="http://schemas.openxmlformats.org/officeDocument/2006/relationships/control" Target="activeX/activeX29.xml"/><Relationship Id="rId56" Type="http://schemas.openxmlformats.org/officeDocument/2006/relationships/footer" Target="footer1.xml"/><Relationship Id="rId8" Type="http://schemas.openxmlformats.org/officeDocument/2006/relationships/settings" Target="settings.xml"/><Relationship Id="rId51" Type="http://schemas.openxmlformats.org/officeDocument/2006/relationships/control" Target="activeX/activeX32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AVAE033" TargetMode="External"/><Relationship Id="rId17" Type="http://schemas.openxmlformats.org/officeDocument/2006/relationships/hyperlink" Target="http://victoriancurriculum.vcaa.vic.edu.au/Curriculum/ContentDescription/VCAVAR038" TargetMode="External"/><Relationship Id="rId25" Type="http://schemas.openxmlformats.org/officeDocument/2006/relationships/control" Target="activeX/activeX6.xml"/><Relationship Id="rId33" Type="http://schemas.openxmlformats.org/officeDocument/2006/relationships/control" Target="activeX/activeX14.xml"/><Relationship Id="rId38" Type="http://schemas.openxmlformats.org/officeDocument/2006/relationships/control" Target="activeX/activeX19.xml"/><Relationship Id="rId46" Type="http://schemas.openxmlformats.org/officeDocument/2006/relationships/control" Target="activeX/activeX27.xml"/><Relationship Id="rId5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6C5FBA09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82B74"/>
    <w:rsid w:val="002A6101"/>
    <w:rsid w:val="002F28A2"/>
    <w:rsid w:val="00361A82"/>
    <w:rsid w:val="003858A0"/>
    <w:rsid w:val="003D7C04"/>
    <w:rsid w:val="008F4514"/>
    <w:rsid w:val="00990BEF"/>
    <w:rsid w:val="00BD34FF"/>
    <w:rsid w:val="00C911DC"/>
    <w:rsid w:val="00D35F6A"/>
    <w:rsid w:val="00D6202F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5FBA0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4B85-57F9-46ED-B173-BD29A86ABD99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DD536E9-9E04-49A1-99E9-02BFD7EC93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EB8226-0B0D-4F7F-97A5-D66AE3FFE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7DABEA-C0EE-4B61-A03C-523E94E2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</TotalTime>
  <Pages>1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Visual Arts</vt:lpstr>
    </vt:vector>
  </TitlesOfParts>
  <Company>Victorian Curriculum and Assessment Authority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Visual Arts</dc:title>
  <dc:creator>Andrea, Campbell J</dc:creator>
  <cp:keywords>Visual Arts; Arts; Mapping; Curriculum Mapping; Levels 7 and 8</cp:keywords>
  <cp:lastModifiedBy>McMahon, Carole C</cp:lastModifiedBy>
  <cp:revision>6</cp:revision>
  <cp:lastPrinted>2015-12-11T00:50:00Z</cp:lastPrinted>
  <dcterms:created xsi:type="dcterms:W3CDTF">2015-12-11T05:06:00Z</dcterms:created>
  <dcterms:modified xsi:type="dcterms:W3CDTF">2019-08-15T03:19:00Z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