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1BD0" w14:textId="63C06A6D" w:rsidR="00B769B1" w:rsidRPr="00E614D0" w:rsidRDefault="00127607" w:rsidP="00F24652">
      <w:pPr>
        <w:spacing w:before="240" w:after="0"/>
        <w:jc w:val="center"/>
        <w:rPr>
          <w:rFonts w:ascii="Arial Narrow" w:hAnsi="Arial Narrow" w:cstheme="minorHAnsi"/>
          <w:i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E614D0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0"/>
        <w:gridCol w:w="1418"/>
        <w:gridCol w:w="567"/>
        <w:gridCol w:w="1913"/>
        <w:gridCol w:w="638"/>
        <w:gridCol w:w="1843"/>
        <w:gridCol w:w="567"/>
        <w:gridCol w:w="1913"/>
        <w:gridCol w:w="638"/>
        <w:gridCol w:w="1843"/>
        <w:gridCol w:w="567"/>
        <w:gridCol w:w="1914"/>
        <w:gridCol w:w="638"/>
        <w:gridCol w:w="1842"/>
        <w:gridCol w:w="567"/>
        <w:gridCol w:w="1914"/>
        <w:gridCol w:w="638"/>
        <w:gridCol w:w="1843"/>
      </w:tblGrid>
      <w:tr w:rsidR="0011772B" w:rsidRPr="00E614D0" w14:paraId="02CD1BD5" w14:textId="77777777" w:rsidTr="0057197C">
        <w:trPr>
          <w:trHeight w:val="338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2CD1BD1" w14:textId="77777777" w:rsidR="0011772B" w:rsidRPr="00E614D0" w:rsidRDefault="0011772B" w:rsidP="00D93009">
            <w:pPr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CD1BD2" w14:textId="77777777" w:rsidR="0011772B" w:rsidRPr="00E614D0" w:rsidRDefault="0011772B" w:rsidP="00D93009">
            <w:pPr>
              <w:jc w:val="center"/>
              <w:rPr>
                <w:rFonts w:ascii="Arial Narrow" w:hAnsi="Arial Narrow" w:cs="Calibr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CD1BD3" w14:textId="77777777" w:rsidR="0011772B" w:rsidRPr="00E614D0" w:rsidRDefault="0011772B" w:rsidP="0056662F">
            <w:pPr>
              <w:jc w:val="center"/>
              <w:rPr>
                <w:rFonts w:ascii="Arial Narrow" w:hAnsi="Arial Narrow"/>
                <w:b/>
                <w:bCs/>
                <w:i/>
                <w:lang w:val="en-AU"/>
              </w:rPr>
            </w:pPr>
            <w:r w:rsidRPr="00E614D0">
              <w:rPr>
                <w:rFonts w:ascii="Arial Narrow" w:hAnsi="Arial Narrow"/>
                <w:b/>
                <w:bCs/>
                <w:i/>
                <w:lang w:val="en-AU"/>
              </w:rPr>
              <w:t>Foundation</w:t>
            </w:r>
          </w:p>
        </w:tc>
        <w:tc>
          <w:tcPr>
            <w:tcW w:w="9923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CD1BD4" w14:textId="77777777" w:rsidR="0011772B" w:rsidRPr="00E614D0" w:rsidRDefault="0011772B" w:rsidP="0056662F">
            <w:pPr>
              <w:jc w:val="center"/>
              <w:rPr>
                <w:rFonts w:ascii="Arial Narrow" w:hAnsi="Arial Narrow"/>
                <w:b/>
                <w:bCs/>
                <w:i/>
                <w:lang w:val="en-AU"/>
              </w:rPr>
            </w:pPr>
            <w:r w:rsidRPr="00E614D0">
              <w:rPr>
                <w:rFonts w:ascii="Arial Narrow" w:hAnsi="Arial Narrow"/>
                <w:b/>
                <w:bCs/>
                <w:i/>
                <w:lang w:val="en-AU"/>
              </w:rPr>
              <w:t>1 and 2</w:t>
            </w:r>
          </w:p>
        </w:tc>
      </w:tr>
      <w:tr w:rsidR="004E0FF4" w14:paraId="02CD1BE0" w14:textId="77777777" w:rsidTr="0011772B">
        <w:trPr>
          <w:trHeight w:val="338"/>
        </w:trPr>
        <w:tc>
          <w:tcPr>
            <w:tcW w:w="156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02CD1BD6" w14:textId="77777777" w:rsidR="004E0FF4" w:rsidRPr="002A15A7" w:rsidRDefault="004E0FF4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BD7" w14:textId="77777777" w:rsidR="004E0FF4" w:rsidRPr="002A15A7" w:rsidRDefault="004E0FF4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480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BD8" w14:textId="77777777" w:rsidR="004E0FF4" w:rsidRPr="002A15A7" w:rsidRDefault="004E0FF4" w:rsidP="006E2D2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248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BD9" w14:textId="77777777" w:rsidR="004E0FF4" w:rsidRPr="002A15A7" w:rsidRDefault="004E0FF4" w:rsidP="006E2D2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Visual Arts 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248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BDA" w14:textId="77777777" w:rsidR="004E0FF4" w:rsidRPr="002A15A7" w:rsidRDefault="004E0FF4" w:rsidP="006E2D22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81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BDB" w14:textId="77777777" w:rsidR="004E0FF4" w:rsidRPr="00B73561" w:rsidRDefault="004E0FF4" w:rsidP="006E2D2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2481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BDC" w14:textId="77777777" w:rsidR="004E0FF4" w:rsidRDefault="004E0FF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248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BDD" w14:textId="77777777" w:rsidR="004E0FF4" w:rsidRDefault="004E0FF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Visual Arts Practices</w:t>
            </w:r>
          </w:p>
        </w:tc>
        <w:tc>
          <w:tcPr>
            <w:tcW w:w="248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BDE" w14:textId="77777777" w:rsidR="004E0FF4" w:rsidRDefault="004E0FF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81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BDF" w14:textId="77777777" w:rsidR="004E0FF4" w:rsidRDefault="004E0FF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4E0FF4" w14:paraId="02CD1BF5" w14:textId="77777777" w:rsidTr="00410C2E">
        <w:trPr>
          <w:trHeight w:val="1024"/>
        </w:trPr>
        <w:tc>
          <w:tcPr>
            <w:tcW w:w="156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CD1BE1" w14:textId="77777777" w:rsidR="004E0FF4" w:rsidRDefault="004E0FF4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BE2" w14:textId="77777777" w:rsidR="004E0FF4" w:rsidRDefault="004E0FF4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02CD1BE3" w14:textId="77777777" w:rsidR="004E0FF4" w:rsidRDefault="004E0FF4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2CD1BE4" w14:textId="77777777" w:rsidR="004E0FF4" w:rsidRPr="00E03DF5" w:rsidRDefault="004E0FF4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02CD1BE5" w14:textId="77777777" w:rsidR="004E0FF4" w:rsidRDefault="004E0FF4" w:rsidP="006E2D22">
            <w:pPr>
              <w:rPr>
                <w:rFonts w:ascii="Arial Narrow" w:hAnsi="Arial Narrow"/>
                <w:sz w:val="18"/>
                <w:szCs w:val="18"/>
              </w:rPr>
            </w:pPr>
            <w:r w:rsidRPr="00254D8D">
              <w:rPr>
                <w:rFonts w:ascii="Arial Narrow" w:hAnsi="Arial Narrow"/>
                <w:sz w:val="18"/>
                <w:szCs w:val="18"/>
              </w:rPr>
              <w:t>Explore ideas, experiences, observations and imagination to create visual artworks </w:t>
            </w:r>
          </w:p>
          <w:p w14:paraId="02CD1BE6" w14:textId="77777777" w:rsidR="004E0FF4" w:rsidRPr="00B73561" w:rsidRDefault="00E614D0" w:rsidP="006E2D22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VAE017" w:history="1">
              <w:r w:rsidR="004E0FF4" w:rsidRPr="00254D8D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(VCAVAE017)</w:t>
              </w:r>
            </w:hyperlink>
          </w:p>
        </w:tc>
        <w:tc>
          <w:tcPr>
            <w:tcW w:w="2481" w:type="dxa"/>
            <w:gridSpan w:val="2"/>
            <w:tcBorders>
              <w:bottom w:val="single" w:sz="4" w:space="0" w:color="A6A6A6" w:themeColor="background1" w:themeShade="A6"/>
            </w:tcBorders>
          </w:tcPr>
          <w:p w14:paraId="02CD1BE7" w14:textId="77777777" w:rsidR="004E0FF4" w:rsidRDefault="004E0FF4" w:rsidP="006E2D22">
            <w:pPr>
              <w:rPr>
                <w:rFonts w:ascii="Arial Narrow" w:hAnsi="Arial Narrow"/>
                <w:sz w:val="18"/>
                <w:szCs w:val="18"/>
              </w:rPr>
            </w:pPr>
            <w:r w:rsidRPr="00254D8D">
              <w:rPr>
                <w:rFonts w:ascii="Arial Narrow" w:hAnsi="Arial Narrow"/>
                <w:sz w:val="18"/>
                <w:szCs w:val="18"/>
              </w:rPr>
              <w:t>Experiment with different materials and techniques to make artworks </w:t>
            </w:r>
          </w:p>
          <w:p w14:paraId="02CD1BE8" w14:textId="77777777" w:rsidR="004E0FF4" w:rsidRPr="00B73561" w:rsidRDefault="00E614D0" w:rsidP="006E2D22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VAV018" w:history="1">
              <w:r w:rsidR="004E0FF4" w:rsidRPr="00254D8D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(VCAVAV018)</w:t>
              </w:r>
            </w:hyperlink>
          </w:p>
        </w:tc>
        <w:tc>
          <w:tcPr>
            <w:tcW w:w="2480" w:type="dxa"/>
            <w:gridSpan w:val="2"/>
            <w:tcBorders>
              <w:bottom w:val="single" w:sz="4" w:space="0" w:color="A6A6A6" w:themeColor="background1" w:themeShade="A6"/>
            </w:tcBorders>
          </w:tcPr>
          <w:p w14:paraId="02CD1BE9" w14:textId="77777777" w:rsidR="004E0FF4" w:rsidRDefault="004E0FF4" w:rsidP="006E2D22">
            <w:pPr>
              <w:rPr>
                <w:rFonts w:ascii="Arial Narrow" w:hAnsi="Arial Narrow"/>
                <w:sz w:val="18"/>
                <w:szCs w:val="18"/>
              </w:rPr>
            </w:pPr>
            <w:r w:rsidRPr="00254D8D">
              <w:rPr>
                <w:rFonts w:ascii="Arial Narrow" w:hAnsi="Arial Narrow"/>
                <w:sz w:val="18"/>
                <w:szCs w:val="18"/>
              </w:rPr>
              <w:t>Create and display artworks </w:t>
            </w:r>
          </w:p>
          <w:p w14:paraId="02CD1BEA" w14:textId="77777777" w:rsidR="004E0FF4" w:rsidRPr="00B73561" w:rsidRDefault="00E614D0" w:rsidP="006E2D22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VAP019" w:history="1">
              <w:r w:rsidR="004E0FF4" w:rsidRPr="00254D8D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(VCAVAP019)</w:t>
              </w:r>
            </w:hyperlink>
          </w:p>
        </w:tc>
        <w:tc>
          <w:tcPr>
            <w:tcW w:w="2481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02CD1BEB" w14:textId="77777777" w:rsidR="004E0FF4" w:rsidRDefault="004E0FF4" w:rsidP="006E2D22">
            <w:pPr>
              <w:rPr>
                <w:rFonts w:ascii="Arial Narrow" w:hAnsi="Arial Narrow"/>
                <w:sz w:val="18"/>
                <w:szCs w:val="18"/>
              </w:rPr>
            </w:pPr>
            <w:r w:rsidRPr="00254D8D">
              <w:rPr>
                <w:rFonts w:ascii="Arial Narrow" w:hAnsi="Arial Narrow"/>
                <w:sz w:val="18"/>
                <w:szCs w:val="18"/>
              </w:rPr>
              <w:t>Respond to visual artworks and consider where and why people make visual artworks </w:t>
            </w:r>
          </w:p>
          <w:p w14:paraId="02CD1BEC" w14:textId="77777777" w:rsidR="004E0FF4" w:rsidRPr="001B3E91" w:rsidRDefault="00E614D0" w:rsidP="006E2D22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VAR020" w:history="1">
              <w:r w:rsidR="004E0FF4" w:rsidRPr="00254D8D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(VCAVAR020)</w:t>
              </w:r>
            </w:hyperlink>
          </w:p>
        </w:tc>
        <w:tc>
          <w:tcPr>
            <w:tcW w:w="2481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02CD1BED" w14:textId="77777777" w:rsidR="004E0FF4" w:rsidRDefault="004E0FF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Explore ideas, experiences, observations and imagination and express them through subject matter in visual artworks they create </w:t>
            </w:r>
          </w:p>
          <w:p w14:paraId="02CD1BEE" w14:textId="77777777" w:rsidR="004E0FF4" w:rsidRDefault="00E614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VAE021" w:history="1">
              <w:r w:rsidR="004E0FF4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(VCAVAE021)</w:t>
              </w:r>
            </w:hyperlink>
          </w:p>
        </w:tc>
        <w:tc>
          <w:tcPr>
            <w:tcW w:w="2480" w:type="dxa"/>
            <w:gridSpan w:val="2"/>
            <w:tcBorders>
              <w:bottom w:val="single" w:sz="4" w:space="0" w:color="A6A6A6" w:themeColor="background1" w:themeShade="A6"/>
            </w:tcBorders>
          </w:tcPr>
          <w:p w14:paraId="02CD1BEF" w14:textId="77777777" w:rsidR="004E0FF4" w:rsidRDefault="004E0FF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Experiment with different materials, techniques and processes to make artworks in a range of art forms</w:t>
            </w:r>
          </w:p>
          <w:p w14:paraId="02CD1BF0" w14:textId="77777777" w:rsidR="004E0FF4" w:rsidRDefault="00E614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VAV022" w:history="1">
              <w:r w:rsidR="004E0FF4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(VCAVAV022)</w:t>
              </w:r>
            </w:hyperlink>
          </w:p>
        </w:tc>
        <w:tc>
          <w:tcPr>
            <w:tcW w:w="2481" w:type="dxa"/>
            <w:gridSpan w:val="2"/>
            <w:tcBorders>
              <w:bottom w:val="single" w:sz="4" w:space="0" w:color="A6A6A6" w:themeColor="background1" w:themeShade="A6"/>
            </w:tcBorders>
          </w:tcPr>
          <w:p w14:paraId="02CD1BF1" w14:textId="77777777" w:rsidR="004E0FF4" w:rsidRDefault="004E0FF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Create and display artworks to express ideas to an audience </w:t>
            </w:r>
          </w:p>
          <w:p w14:paraId="02CD1BF2" w14:textId="77777777" w:rsidR="004E0FF4" w:rsidRDefault="00E614D0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VAP023" w:history="1">
              <w:r w:rsidR="004E0FF4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(VCAVAP023)</w:t>
              </w:r>
            </w:hyperlink>
          </w:p>
        </w:tc>
        <w:tc>
          <w:tcPr>
            <w:tcW w:w="2481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02CD1BF3" w14:textId="77777777" w:rsidR="004E0FF4" w:rsidRDefault="004E0FF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Respond to visual artworks by describing subject matter and ideas </w:t>
            </w:r>
          </w:p>
          <w:p w14:paraId="02CD1BF4" w14:textId="77777777" w:rsidR="004E0FF4" w:rsidRDefault="00E614D0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VAR024" w:history="1">
              <w:r w:rsidR="004E0FF4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(VCAVAR024)</w:t>
              </w:r>
            </w:hyperlink>
          </w:p>
        </w:tc>
      </w:tr>
      <w:tr w:rsidR="004E0FF4" w14:paraId="02CD1C10" w14:textId="77777777" w:rsidTr="0011772B">
        <w:trPr>
          <w:cantSplit/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2CD1BF6" w14:textId="77777777" w:rsidR="004E0FF4" w:rsidRPr="00E03DF5" w:rsidRDefault="002E415A" w:rsidP="001177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5A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BF7" w14:textId="77777777" w:rsidR="004E0FF4" w:rsidRPr="00E03DF5" w:rsidRDefault="004E0FF4" w:rsidP="001177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BF8" w14:textId="77777777" w:rsidR="004E0FF4" w:rsidRPr="0056716B" w:rsidRDefault="004E0FF4" w:rsidP="008B0BE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3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BF9" w14:textId="77777777" w:rsidR="004E0FF4" w:rsidRDefault="004E0FF4" w:rsidP="008B0BE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BFA" w14:textId="77777777" w:rsidR="004E0FF4" w:rsidRPr="0056716B" w:rsidRDefault="004E0FF4" w:rsidP="008B0BE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02CD1BFB" w14:textId="77777777" w:rsidR="004E0FF4" w:rsidRPr="0056716B" w:rsidRDefault="004E0FF4" w:rsidP="008B0BE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CD1BFC" w14:textId="77777777" w:rsidR="004E0FF4" w:rsidRDefault="004E0FF4" w:rsidP="008B0BE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BFD" w14:textId="77777777" w:rsidR="004E0FF4" w:rsidRPr="0056716B" w:rsidRDefault="004E0FF4" w:rsidP="008B0BE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CD1BFE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14:paraId="02CD1BFF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00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01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02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03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04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4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05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06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02CD1C07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2CD1C08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09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CD1C0A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02CD1C0B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0C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0D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0E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0F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E0FF4" w14:paraId="02CD1C23" w14:textId="77777777" w:rsidTr="0057197C">
        <w:trPr>
          <w:trHeight w:val="397"/>
        </w:trPr>
        <w:tc>
          <w:tcPr>
            <w:tcW w:w="1560" w:type="dxa"/>
            <w:vAlign w:val="center"/>
          </w:tcPr>
          <w:p w14:paraId="02CD1C11" w14:textId="77777777" w:rsidR="004E0FF4" w:rsidRPr="0057197C" w:rsidRDefault="004E0FF4" w:rsidP="005719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CD1C12" w14:textId="77777777" w:rsidR="004E0FF4" w:rsidRPr="0057197C" w:rsidRDefault="004E0FF4" w:rsidP="00E03D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13" w14:textId="77777777" w:rsidR="004E0FF4" w:rsidRPr="0057197C" w:rsidRDefault="004E0FF4" w:rsidP="008B0BE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2.75pt;height:18pt" o:ole="">
                  <v:imagedata r:id="rId20" o:title=""/>
                </v:shape>
                <w:control r:id="rId21" w:name="CheckBox140111152" w:shapeid="_x0000_i1135"/>
              </w:object>
            </w:r>
          </w:p>
        </w:tc>
        <w:tc>
          <w:tcPr>
            <w:tcW w:w="191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14" w14:textId="77777777" w:rsidR="004E0FF4" w:rsidRPr="0057197C" w:rsidRDefault="004E0FF4" w:rsidP="008B0BE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15" w14:textId="77777777" w:rsidR="004E0FF4" w:rsidRPr="0057197C" w:rsidRDefault="004E0FF4" w:rsidP="008B0BE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20" o:title=""/>
                </v:shape>
                <w:control r:id="rId22" w:name="CheckBox140111142" w:shapeid="_x0000_i1137"/>
              </w:object>
            </w:r>
          </w:p>
        </w:tc>
        <w:tc>
          <w:tcPr>
            <w:tcW w:w="1843" w:type="dxa"/>
            <w:vAlign w:val="center"/>
          </w:tcPr>
          <w:p w14:paraId="02CD1C16" w14:textId="77777777" w:rsidR="004E0FF4" w:rsidRPr="0057197C" w:rsidRDefault="004E0FF4" w:rsidP="008B0BE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17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20" o:title=""/>
                </v:shape>
                <w:control r:id="rId23" w:name="CheckBox14011115" w:shapeid="_x0000_i1139"/>
              </w:object>
            </w:r>
          </w:p>
        </w:tc>
        <w:tc>
          <w:tcPr>
            <w:tcW w:w="1913" w:type="dxa"/>
            <w:vAlign w:val="center"/>
          </w:tcPr>
          <w:p w14:paraId="02CD1C18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19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20" o:title=""/>
                </v:shape>
                <w:control r:id="rId24" w:name="CheckBox14011114" w:shapeid="_x0000_i1141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1A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1B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20" o:title=""/>
                </v:shape>
                <w:control r:id="rId25" w:name="CheckBox14011113" w:shapeid="_x0000_i1143"/>
              </w:object>
            </w:r>
          </w:p>
        </w:tc>
        <w:tc>
          <w:tcPr>
            <w:tcW w:w="1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1C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1D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20" o:title=""/>
                </v:shape>
                <w:control r:id="rId26" w:name="CheckBox14011112" w:shapeid="_x0000_i1145"/>
              </w:object>
            </w:r>
          </w:p>
        </w:tc>
        <w:tc>
          <w:tcPr>
            <w:tcW w:w="1842" w:type="dxa"/>
            <w:vAlign w:val="center"/>
          </w:tcPr>
          <w:p w14:paraId="02CD1C1E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1F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20" o:title=""/>
                </v:shape>
                <w:control r:id="rId27" w:name="CheckBox14011111" w:shapeid="_x0000_i1147"/>
              </w:object>
            </w:r>
          </w:p>
        </w:tc>
        <w:tc>
          <w:tcPr>
            <w:tcW w:w="1914" w:type="dxa"/>
            <w:vAlign w:val="center"/>
          </w:tcPr>
          <w:p w14:paraId="02CD1C20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21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28" w:name="CheckBox1401111" w:shapeid="_x0000_i1149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22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E0FF4" w14:paraId="02CD1C36" w14:textId="77777777" w:rsidTr="0057197C">
        <w:trPr>
          <w:trHeight w:val="397"/>
        </w:trPr>
        <w:tc>
          <w:tcPr>
            <w:tcW w:w="1560" w:type="dxa"/>
            <w:vAlign w:val="center"/>
          </w:tcPr>
          <w:p w14:paraId="02CD1C24" w14:textId="77777777" w:rsidR="004E0FF4" w:rsidRPr="0057197C" w:rsidRDefault="004E0FF4" w:rsidP="005719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CD1C25" w14:textId="77777777" w:rsidR="004E0FF4" w:rsidRPr="0057197C" w:rsidRDefault="004E0FF4" w:rsidP="00E03D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26" w14:textId="77777777" w:rsidR="004E0FF4" w:rsidRPr="0057197C" w:rsidRDefault="004E0FF4" w:rsidP="008B0BE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29" w:name="CheckBox140211242" w:shapeid="_x0000_i1151"/>
              </w:object>
            </w:r>
          </w:p>
        </w:tc>
        <w:tc>
          <w:tcPr>
            <w:tcW w:w="191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27" w14:textId="77777777" w:rsidR="004E0FF4" w:rsidRPr="0057197C" w:rsidRDefault="004E0FF4" w:rsidP="008B0BE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28" w14:textId="77777777" w:rsidR="004E0FF4" w:rsidRPr="0057197C" w:rsidRDefault="004E0FF4" w:rsidP="008B0BE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30" w:name="CheckBox140211232" w:shapeid="_x0000_i1153"/>
              </w:object>
            </w:r>
          </w:p>
        </w:tc>
        <w:tc>
          <w:tcPr>
            <w:tcW w:w="1843" w:type="dxa"/>
            <w:vAlign w:val="center"/>
          </w:tcPr>
          <w:p w14:paraId="02CD1C29" w14:textId="77777777" w:rsidR="004E0FF4" w:rsidRPr="0057197C" w:rsidRDefault="004E0FF4" w:rsidP="008B0BE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2A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31" w:name="CheckBox14021124" w:shapeid="_x0000_i1155"/>
              </w:object>
            </w:r>
          </w:p>
        </w:tc>
        <w:tc>
          <w:tcPr>
            <w:tcW w:w="1913" w:type="dxa"/>
            <w:vAlign w:val="center"/>
          </w:tcPr>
          <w:p w14:paraId="02CD1C2B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2C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32" w:name="CheckBox14021123" w:shapeid="_x0000_i1157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2D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2E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33" w:name="CheckBox14021122" w:shapeid="_x0000_i1159"/>
              </w:object>
            </w:r>
          </w:p>
        </w:tc>
        <w:tc>
          <w:tcPr>
            <w:tcW w:w="1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2F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30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34" w:name="CheckBox140211211" w:shapeid="_x0000_i1161"/>
              </w:object>
            </w:r>
          </w:p>
        </w:tc>
        <w:tc>
          <w:tcPr>
            <w:tcW w:w="1842" w:type="dxa"/>
            <w:vAlign w:val="center"/>
          </w:tcPr>
          <w:p w14:paraId="02CD1C31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32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35" w:name="CheckBox14021121" w:shapeid="_x0000_i1163"/>
              </w:object>
            </w:r>
          </w:p>
        </w:tc>
        <w:tc>
          <w:tcPr>
            <w:tcW w:w="1914" w:type="dxa"/>
            <w:vAlign w:val="center"/>
          </w:tcPr>
          <w:p w14:paraId="02CD1C33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34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36" w:name="CheckBox1402112" w:shapeid="_x0000_i1165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35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E0FF4" w14:paraId="02CD1C49" w14:textId="77777777" w:rsidTr="0057197C">
        <w:trPr>
          <w:trHeight w:val="397"/>
        </w:trPr>
        <w:tc>
          <w:tcPr>
            <w:tcW w:w="1560" w:type="dxa"/>
            <w:vAlign w:val="center"/>
          </w:tcPr>
          <w:p w14:paraId="02CD1C37" w14:textId="77777777" w:rsidR="004E0FF4" w:rsidRPr="0057197C" w:rsidRDefault="004E0FF4" w:rsidP="005719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CD1C38" w14:textId="77777777" w:rsidR="004E0FF4" w:rsidRPr="0057197C" w:rsidRDefault="004E0FF4" w:rsidP="00E03D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39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37" w:name="CheckBox14031112112" w:shapeid="_x0000_i1167"/>
              </w:object>
            </w:r>
          </w:p>
        </w:tc>
        <w:tc>
          <w:tcPr>
            <w:tcW w:w="191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3A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3B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38" w:name="CheckBox1403111211111" w:shapeid="_x0000_i1169"/>
              </w:object>
            </w:r>
          </w:p>
        </w:tc>
        <w:tc>
          <w:tcPr>
            <w:tcW w:w="1843" w:type="dxa"/>
            <w:vAlign w:val="center"/>
          </w:tcPr>
          <w:p w14:paraId="02CD1C3C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3D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39" w:name="CheckBox140311121111" w:shapeid="_x0000_i1171"/>
              </w:object>
            </w:r>
          </w:p>
        </w:tc>
        <w:tc>
          <w:tcPr>
            <w:tcW w:w="1913" w:type="dxa"/>
            <w:vAlign w:val="center"/>
          </w:tcPr>
          <w:p w14:paraId="02CD1C3E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3F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40" w:name="CheckBox14031112111" w:shapeid="_x0000_i1173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40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41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41" w:name="CheckBox140311122" w:shapeid="_x0000_i1175"/>
              </w:object>
            </w:r>
          </w:p>
        </w:tc>
        <w:tc>
          <w:tcPr>
            <w:tcW w:w="1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42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43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42" w:name="CheckBox1403111211" w:shapeid="_x0000_i1177"/>
              </w:object>
            </w:r>
          </w:p>
        </w:tc>
        <w:tc>
          <w:tcPr>
            <w:tcW w:w="1842" w:type="dxa"/>
            <w:vAlign w:val="center"/>
          </w:tcPr>
          <w:p w14:paraId="02CD1C44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45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43" w:name="CheckBox140311121" w:shapeid="_x0000_i1179"/>
              </w:object>
            </w:r>
          </w:p>
        </w:tc>
        <w:tc>
          <w:tcPr>
            <w:tcW w:w="1914" w:type="dxa"/>
            <w:vAlign w:val="center"/>
          </w:tcPr>
          <w:p w14:paraId="02CD1C46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47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44" w:name="CheckBox14031112" w:shapeid="_x0000_i1181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48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E0FF4" w14:paraId="02CD1C5C" w14:textId="77777777" w:rsidTr="0057197C">
        <w:trPr>
          <w:trHeight w:val="397"/>
        </w:trPr>
        <w:tc>
          <w:tcPr>
            <w:tcW w:w="1560" w:type="dxa"/>
            <w:vAlign w:val="center"/>
          </w:tcPr>
          <w:p w14:paraId="02CD1C4A" w14:textId="77777777" w:rsidR="004E0FF4" w:rsidRPr="0057197C" w:rsidRDefault="004E0FF4" w:rsidP="005719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CD1C4B" w14:textId="77777777" w:rsidR="004E0FF4" w:rsidRPr="0057197C" w:rsidRDefault="004E0FF4" w:rsidP="00E03D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4C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45" w:name="CheckBox140411111111111" w:shapeid="_x0000_i1183"/>
              </w:object>
            </w:r>
          </w:p>
        </w:tc>
        <w:tc>
          <w:tcPr>
            <w:tcW w:w="191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4D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4E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20" o:title=""/>
                </v:shape>
                <w:control r:id="rId46" w:name="CheckBox14041111111111" w:shapeid="_x0000_i1185"/>
              </w:object>
            </w:r>
          </w:p>
        </w:tc>
        <w:tc>
          <w:tcPr>
            <w:tcW w:w="1843" w:type="dxa"/>
            <w:vAlign w:val="center"/>
          </w:tcPr>
          <w:p w14:paraId="02CD1C4F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50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20" o:title=""/>
                </v:shape>
                <w:control r:id="rId47" w:name="CheckBox1404111111111" w:shapeid="_x0000_i1187"/>
              </w:object>
            </w:r>
          </w:p>
        </w:tc>
        <w:tc>
          <w:tcPr>
            <w:tcW w:w="1913" w:type="dxa"/>
            <w:vAlign w:val="center"/>
          </w:tcPr>
          <w:p w14:paraId="02CD1C51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52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20" o:title=""/>
                </v:shape>
                <w:control r:id="rId48" w:name="CheckBox140411111111" w:shapeid="_x0000_i1189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53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54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20" o:title=""/>
                </v:shape>
                <w:control r:id="rId49" w:name="CheckBox1404111112" w:shapeid="_x0000_i1191"/>
              </w:object>
            </w:r>
          </w:p>
        </w:tc>
        <w:tc>
          <w:tcPr>
            <w:tcW w:w="1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55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56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20" o:title=""/>
                </v:shape>
                <w:control r:id="rId50" w:name="CheckBox14041111111" w:shapeid="_x0000_i1193"/>
              </w:object>
            </w:r>
          </w:p>
        </w:tc>
        <w:tc>
          <w:tcPr>
            <w:tcW w:w="1842" w:type="dxa"/>
            <w:vAlign w:val="center"/>
          </w:tcPr>
          <w:p w14:paraId="02CD1C57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58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20" o:title=""/>
                </v:shape>
                <w:control r:id="rId51" w:name="CheckBox1404111111" w:shapeid="_x0000_i1195"/>
              </w:object>
            </w:r>
          </w:p>
        </w:tc>
        <w:tc>
          <w:tcPr>
            <w:tcW w:w="1914" w:type="dxa"/>
            <w:vAlign w:val="center"/>
          </w:tcPr>
          <w:p w14:paraId="02CD1C59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5A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20" o:title=""/>
                </v:shape>
                <w:control r:id="rId52" w:name="CheckBox140411111" w:shapeid="_x0000_i1197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5B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E0FF4" w14:paraId="02CD1C6F" w14:textId="77777777" w:rsidTr="00D845E8">
        <w:trPr>
          <w:trHeight w:val="397"/>
        </w:trPr>
        <w:tc>
          <w:tcPr>
            <w:tcW w:w="1560" w:type="dxa"/>
            <w:vAlign w:val="center"/>
          </w:tcPr>
          <w:p w14:paraId="02CD1C5D" w14:textId="77777777" w:rsidR="004E0FF4" w:rsidRPr="0057197C" w:rsidRDefault="004E0FF4" w:rsidP="0057197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CD1C5E" w14:textId="77777777" w:rsidR="004E0FF4" w:rsidRPr="0057197C" w:rsidRDefault="004E0FF4" w:rsidP="00E03D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5F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20" o:title=""/>
                </v:shape>
                <w:control r:id="rId53" w:name="CheckBox1405111111111111111" w:shapeid="_x0000_i1199"/>
              </w:object>
            </w:r>
          </w:p>
        </w:tc>
        <w:tc>
          <w:tcPr>
            <w:tcW w:w="1913" w:type="dxa"/>
            <w:tcBorders>
              <w:left w:val="single" w:sz="4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14:paraId="02CD1C60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bottom w:val="single" w:sz="18" w:space="0" w:color="A6A6A6" w:themeColor="background1" w:themeShade="A6"/>
            </w:tcBorders>
            <w:vAlign w:val="center"/>
          </w:tcPr>
          <w:p w14:paraId="02CD1C61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20" o:title=""/>
                </v:shape>
                <w:control r:id="rId54" w:name="CheckBox140511111111111111" w:shapeid="_x0000_i1201"/>
              </w:object>
            </w:r>
          </w:p>
        </w:tc>
        <w:tc>
          <w:tcPr>
            <w:tcW w:w="1843" w:type="dxa"/>
            <w:tcBorders>
              <w:bottom w:val="single" w:sz="18" w:space="0" w:color="A6A6A6" w:themeColor="background1" w:themeShade="A6"/>
            </w:tcBorders>
            <w:vAlign w:val="center"/>
          </w:tcPr>
          <w:p w14:paraId="02CD1C62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bottom w:val="single" w:sz="18" w:space="0" w:color="A6A6A6" w:themeColor="background1" w:themeShade="A6"/>
            </w:tcBorders>
            <w:vAlign w:val="center"/>
          </w:tcPr>
          <w:p w14:paraId="02CD1C63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20" o:title=""/>
                </v:shape>
                <w:control r:id="rId55" w:name="CheckBox14051111111111111" w:shapeid="_x0000_i1203"/>
              </w:object>
            </w:r>
          </w:p>
        </w:tc>
        <w:tc>
          <w:tcPr>
            <w:tcW w:w="1913" w:type="dxa"/>
            <w:tcBorders>
              <w:bottom w:val="single" w:sz="18" w:space="0" w:color="A6A6A6" w:themeColor="background1" w:themeShade="A6"/>
            </w:tcBorders>
            <w:vAlign w:val="center"/>
          </w:tcPr>
          <w:p w14:paraId="02CD1C64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65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20" o:title=""/>
                </v:shape>
                <w:control r:id="rId56" w:name="CheckBox1405111111111111" w:shapeid="_x0000_i1205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66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67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20" o:title=""/>
                </v:shape>
                <w:control r:id="rId57" w:name="CheckBox140511111111111" w:shapeid="_x0000_i1207"/>
              </w:object>
            </w:r>
          </w:p>
        </w:tc>
        <w:tc>
          <w:tcPr>
            <w:tcW w:w="1914" w:type="dxa"/>
            <w:tcBorders>
              <w:left w:val="single" w:sz="4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14:paraId="02CD1C68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bottom w:val="single" w:sz="18" w:space="0" w:color="A6A6A6" w:themeColor="background1" w:themeShade="A6"/>
            </w:tcBorders>
            <w:vAlign w:val="center"/>
          </w:tcPr>
          <w:p w14:paraId="02CD1C69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20" o:title=""/>
                </v:shape>
                <w:control r:id="rId58" w:name="CheckBox14051111111111" w:shapeid="_x0000_i1209"/>
              </w:object>
            </w:r>
          </w:p>
        </w:tc>
        <w:tc>
          <w:tcPr>
            <w:tcW w:w="1842" w:type="dxa"/>
            <w:tcBorders>
              <w:bottom w:val="single" w:sz="18" w:space="0" w:color="A6A6A6" w:themeColor="background1" w:themeShade="A6"/>
            </w:tcBorders>
            <w:vAlign w:val="center"/>
          </w:tcPr>
          <w:p w14:paraId="02CD1C6A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bottom w:val="single" w:sz="18" w:space="0" w:color="A6A6A6" w:themeColor="background1" w:themeShade="A6"/>
            </w:tcBorders>
            <w:vAlign w:val="center"/>
          </w:tcPr>
          <w:p w14:paraId="02CD1C6B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20" o:title=""/>
                </v:shape>
                <w:control r:id="rId59" w:name="CheckBox1405111111111" w:shapeid="_x0000_i1211"/>
              </w:object>
            </w:r>
          </w:p>
        </w:tc>
        <w:tc>
          <w:tcPr>
            <w:tcW w:w="1914" w:type="dxa"/>
            <w:tcBorders>
              <w:bottom w:val="single" w:sz="18" w:space="0" w:color="A6A6A6" w:themeColor="background1" w:themeShade="A6"/>
            </w:tcBorders>
            <w:vAlign w:val="center"/>
          </w:tcPr>
          <w:p w14:paraId="02CD1C6C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6D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20" o:title=""/>
                </v:shape>
                <w:control r:id="rId60" w:name="CheckBox140511111111" w:shapeid="_x0000_i1213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6E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E0FF4" w:rsidRPr="00F83487" w14:paraId="02CD1C74" w14:textId="77777777" w:rsidTr="00D845E8">
        <w:trPr>
          <w:trHeight w:val="338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2CD1C70" w14:textId="77777777" w:rsidR="004E0FF4" w:rsidRPr="00E130E4" w:rsidRDefault="004E0FF4" w:rsidP="0011772B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CD1C71" w14:textId="77777777" w:rsidR="004E0FF4" w:rsidRPr="00C70184" w:rsidRDefault="004E0FF4" w:rsidP="0011772B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CD1C72" w14:textId="77777777" w:rsidR="004E0FF4" w:rsidRPr="00F83487" w:rsidRDefault="004E0FF4" w:rsidP="0011772B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3</w:t>
            </w:r>
            <w:r w:rsidRPr="0011772B">
              <w:rPr>
                <w:rFonts w:ascii="Arial Narrow" w:hAnsi="Arial Narrow"/>
                <w:b/>
                <w:bCs/>
                <w:lang w:val="en-AU"/>
              </w:rPr>
              <w:t xml:space="preserve"> and </w:t>
            </w:r>
            <w:r>
              <w:rPr>
                <w:rFonts w:ascii="Arial Narrow" w:hAnsi="Arial Narrow"/>
                <w:b/>
                <w:bCs/>
                <w:lang w:val="en-AU"/>
              </w:rPr>
              <w:t>4</w:t>
            </w:r>
          </w:p>
        </w:tc>
        <w:tc>
          <w:tcPr>
            <w:tcW w:w="9923" w:type="dxa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CD1C73" w14:textId="77777777" w:rsidR="004E0FF4" w:rsidRPr="00F83487" w:rsidRDefault="004E0FF4" w:rsidP="0011772B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>
              <w:rPr>
                <w:rFonts w:ascii="Arial Narrow" w:hAnsi="Arial Narrow"/>
                <w:b/>
                <w:bCs/>
                <w:lang w:val="en-AU"/>
              </w:rPr>
              <w:t>5 and 6</w:t>
            </w:r>
          </w:p>
        </w:tc>
      </w:tr>
      <w:tr w:rsidR="004E0FF4" w:rsidRPr="002A15A7" w14:paraId="02CD1C7F" w14:textId="77777777" w:rsidTr="0011772B">
        <w:trPr>
          <w:trHeight w:val="338"/>
        </w:trPr>
        <w:tc>
          <w:tcPr>
            <w:tcW w:w="156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02CD1C75" w14:textId="77777777" w:rsidR="004E0FF4" w:rsidRPr="002A15A7" w:rsidRDefault="004E0FF4" w:rsidP="0011772B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76" w14:textId="77777777" w:rsidR="004E0FF4" w:rsidRPr="002A15A7" w:rsidRDefault="004E0FF4" w:rsidP="0011772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480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77" w14:textId="77777777" w:rsidR="004E0FF4" w:rsidRPr="002A15A7" w:rsidRDefault="004E0FF4" w:rsidP="008B0BEC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248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78" w14:textId="77777777" w:rsidR="004E0FF4" w:rsidRPr="002A15A7" w:rsidRDefault="004E0FF4" w:rsidP="008B0BEC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Visual Arts 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Practices</w:t>
            </w:r>
          </w:p>
        </w:tc>
        <w:tc>
          <w:tcPr>
            <w:tcW w:w="248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79" w14:textId="77777777" w:rsidR="004E0FF4" w:rsidRPr="002A15A7" w:rsidRDefault="004E0FF4" w:rsidP="008B0BEC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81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7A" w14:textId="77777777" w:rsidR="004E0FF4" w:rsidRPr="00B73561" w:rsidRDefault="004E0FF4" w:rsidP="008B0BE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2481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7B" w14:textId="77777777" w:rsidR="004E0FF4" w:rsidRDefault="004E0FF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248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7C" w14:textId="77777777" w:rsidR="004E0FF4" w:rsidRDefault="004E0FF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Visual Arts Practices</w:t>
            </w:r>
          </w:p>
        </w:tc>
        <w:tc>
          <w:tcPr>
            <w:tcW w:w="248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7D" w14:textId="77777777" w:rsidR="004E0FF4" w:rsidRDefault="004E0FF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2481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7E" w14:textId="77777777" w:rsidR="004E0FF4" w:rsidRDefault="004E0FF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4E0FF4" w:rsidRPr="00B73561" w14:paraId="02CD1C94" w14:textId="77777777" w:rsidTr="00F24652">
        <w:trPr>
          <w:trHeight w:val="1367"/>
        </w:trPr>
        <w:tc>
          <w:tcPr>
            <w:tcW w:w="156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CD1C80" w14:textId="77777777" w:rsidR="004E0FF4" w:rsidRDefault="004E0FF4" w:rsidP="001177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81" w14:textId="77777777" w:rsidR="004E0FF4" w:rsidRDefault="004E0FF4" w:rsidP="001177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02CD1C82" w14:textId="77777777" w:rsidR="004E0FF4" w:rsidRDefault="004E0FF4" w:rsidP="001177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2CD1C83" w14:textId="77777777" w:rsidR="004E0FF4" w:rsidRPr="00E03DF5" w:rsidRDefault="004E0FF4" w:rsidP="001177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02CD1C84" w14:textId="77777777" w:rsidR="004E0FF4" w:rsidRDefault="004E0FF4" w:rsidP="008B0BEC">
            <w:pPr>
              <w:rPr>
                <w:rFonts w:ascii="Arial Narrow" w:hAnsi="Arial Narrow"/>
                <w:sz w:val="18"/>
                <w:szCs w:val="18"/>
              </w:rPr>
            </w:pPr>
            <w:r w:rsidRPr="000A7181">
              <w:rPr>
                <w:rFonts w:ascii="Arial Narrow" w:hAnsi="Arial Narrow"/>
                <w:sz w:val="18"/>
                <w:szCs w:val="18"/>
              </w:rPr>
              <w:t>Explore ideas and artworks from different cultures and times as inspiration to create visual artworks</w:t>
            </w:r>
          </w:p>
          <w:p w14:paraId="02CD1C85" w14:textId="77777777" w:rsidR="004E0FF4" w:rsidRPr="00B73561" w:rsidRDefault="00E614D0" w:rsidP="008B0BEC">
            <w:pPr>
              <w:rPr>
                <w:rFonts w:ascii="Arial Narrow" w:hAnsi="Arial Narrow"/>
                <w:sz w:val="18"/>
                <w:szCs w:val="18"/>
              </w:rPr>
            </w:pPr>
            <w:hyperlink r:id="rId61" w:tooltip="View elaborations and additional details of VCAVAE025" w:history="1">
              <w:r w:rsidR="004E0FF4" w:rsidRPr="000A7181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(VCAVAE025)</w:t>
              </w:r>
            </w:hyperlink>
          </w:p>
        </w:tc>
        <w:tc>
          <w:tcPr>
            <w:tcW w:w="2481" w:type="dxa"/>
            <w:gridSpan w:val="2"/>
            <w:tcBorders>
              <w:bottom w:val="single" w:sz="4" w:space="0" w:color="A6A6A6" w:themeColor="background1" w:themeShade="A6"/>
            </w:tcBorders>
          </w:tcPr>
          <w:p w14:paraId="02CD1C86" w14:textId="77777777" w:rsidR="004E0FF4" w:rsidRDefault="004E0FF4" w:rsidP="008B0BEC">
            <w:pPr>
              <w:rPr>
                <w:rFonts w:ascii="Arial Narrow" w:hAnsi="Arial Narrow"/>
                <w:sz w:val="18"/>
                <w:szCs w:val="18"/>
              </w:rPr>
            </w:pPr>
            <w:r w:rsidRPr="000A7181">
              <w:rPr>
                <w:rFonts w:ascii="Arial Narrow" w:hAnsi="Arial Narrow"/>
                <w:sz w:val="18"/>
                <w:szCs w:val="18"/>
              </w:rPr>
              <w:t>Explore visual conventions and use materials, techniques, technologies and processes specific to particular art forms, and to make artworks</w:t>
            </w:r>
          </w:p>
          <w:p w14:paraId="02CD1C87" w14:textId="77777777" w:rsidR="004E0FF4" w:rsidRPr="00B73561" w:rsidRDefault="00E614D0" w:rsidP="008B0BEC">
            <w:pPr>
              <w:rPr>
                <w:rFonts w:ascii="Arial Narrow" w:hAnsi="Arial Narrow"/>
                <w:sz w:val="18"/>
                <w:szCs w:val="18"/>
              </w:rPr>
            </w:pPr>
            <w:hyperlink r:id="rId62" w:tooltip="View elaborations and additional details of VCAVAV026" w:history="1">
              <w:r w:rsidR="004E0FF4" w:rsidRPr="000A7181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(VCAVAV026)</w:t>
              </w:r>
            </w:hyperlink>
          </w:p>
        </w:tc>
        <w:tc>
          <w:tcPr>
            <w:tcW w:w="2480" w:type="dxa"/>
            <w:gridSpan w:val="2"/>
            <w:tcBorders>
              <w:bottom w:val="single" w:sz="4" w:space="0" w:color="A6A6A6" w:themeColor="background1" w:themeShade="A6"/>
            </w:tcBorders>
          </w:tcPr>
          <w:p w14:paraId="02CD1C88" w14:textId="77777777" w:rsidR="004E0FF4" w:rsidRDefault="004E0FF4" w:rsidP="008B0BEC">
            <w:pPr>
              <w:rPr>
                <w:rFonts w:ascii="Arial Narrow" w:hAnsi="Arial Narrow"/>
                <w:sz w:val="18"/>
                <w:szCs w:val="18"/>
              </w:rPr>
            </w:pPr>
            <w:r w:rsidRPr="000A7181">
              <w:rPr>
                <w:rFonts w:ascii="Arial Narrow" w:hAnsi="Arial Narrow"/>
                <w:sz w:val="18"/>
                <w:szCs w:val="18"/>
              </w:rPr>
              <w:t>Explore different ways of displaying artworks to enhance their meaning for an audience</w:t>
            </w:r>
          </w:p>
          <w:p w14:paraId="02CD1C89" w14:textId="77777777" w:rsidR="004E0FF4" w:rsidRPr="00B73561" w:rsidRDefault="00E614D0" w:rsidP="008B0BEC">
            <w:pPr>
              <w:rPr>
                <w:rFonts w:ascii="Arial Narrow" w:hAnsi="Arial Narrow"/>
                <w:sz w:val="18"/>
                <w:szCs w:val="18"/>
              </w:rPr>
            </w:pPr>
            <w:hyperlink r:id="rId63" w:tooltip="View elaborations and additional details of VCAVAP027" w:history="1">
              <w:r w:rsidR="004E0FF4" w:rsidRPr="000A7181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(VCAVAP027)</w:t>
              </w:r>
            </w:hyperlink>
          </w:p>
        </w:tc>
        <w:tc>
          <w:tcPr>
            <w:tcW w:w="2481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02CD1C8A" w14:textId="77777777" w:rsidR="004E0FF4" w:rsidRDefault="004E0FF4" w:rsidP="008B0BEC">
            <w:pPr>
              <w:rPr>
                <w:rFonts w:ascii="Arial Narrow" w:hAnsi="Arial Narrow"/>
                <w:sz w:val="18"/>
                <w:szCs w:val="18"/>
              </w:rPr>
            </w:pPr>
            <w:r w:rsidRPr="000A7181">
              <w:rPr>
                <w:rFonts w:ascii="Arial Narrow" w:hAnsi="Arial Narrow"/>
                <w:sz w:val="18"/>
                <w:szCs w:val="18"/>
              </w:rPr>
              <w:t>Identify and discuss how ideas are expressed in artworks from a range of places, times and cultures</w:t>
            </w:r>
          </w:p>
          <w:p w14:paraId="02CD1C8B" w14:textId="77777777" w:rsidR="004E0FF4" w:rsidRPr="001B3E91" w:rsidRDefault="00E614D0" w:rsidP="008B0BEC">
            <w:pPr>
              <w:rPr>
                <w:rFonts w:ascii="Arial Narrow" w:hAnsi="Arial Narrow"/>
                <w:sz w:val="18"/>
                <w:szCs w:val="18"/>
              </w:rPr>
            </w:pPr>
            <w:hyperlink r:id="rId64" w:tooltip="View elaborations and additional details of VCAVAR028" w:history="1">
              <w:r w:rsidR="004E0FF4" w:rsidRPr="000A7181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(VCAVAR028)</w:t>
              </w:r>
            </w:hyperlink>
          </w:p>
        </w:tc>
        <w:tc>
          <w:tcPr>
            <w:tcW w:w="2481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02CD1C8C" w14:textId="77777777" w:rsidR="004E0FF4" w:rsidRDefault="004E0FF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Explore visual arts practices as inspiration to create artworks that express different ideas and beliefs</w:t>
            </w:r>
          </w:p>
          <w:p w14:paraId="02CD1C8D" w14:textId="77777777" w:rsidR="004E0FF4" w:rsidRDefault="00E614D0">
            <w:pPr>
              <w:rPr>
                <w:rFonts w:ascii="Arial Narrow" w:hAnsi="Arial Narrow"/>
                <w:sz w:val="18"/>
                <w:szCs w:val="18"/>
              </w:rPr>
            </w:pPr>
            <w:hyperlink r:id="rId65" w:tooltip="View elaborations and additional details of VCAVAE029" w:history="1">
              <w:r w:rsidR="004E0FF4">
                <w:rPr>
                  <w:rStyle w:val="Hyperlink"/>
                  <w:rFonts w:ascii="Arial Narrow" w:hAnsi="Arial Narrow"/>
                  <w:sz w:val="18"/>
                  <w:szCs w:val="18"/>
                </w:rPr>
                <w:t>(VCAVAE029)</w:t>
              </w:r>
            </w:hyperlink>
          </w:p>
        </w:tc>
        <w:tc>
          <w:tcPr>
            <w:tcW w:w="2480" w:type="dxa"/>
            <w:gridSpan w:val="2"/>
            <w:tcBorders>
              <w:bottom w:val="single" w:sz="4" w:space="0" w:color="A6A6A6" w:themeColor="background1" w:themeShade="A6"/>
            </w:tcBorders>
          </w:tcPr>
          <w:p w14:paraId="02CD1C8E" w14:textId="77777777" w:rsidR="004E0FF4" w:rsidRDefault="004E0FF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Select and apply visual conventions, materials, techniques, technologies and processes specific to different art forms when making artworks</w:t>
            </w:r>
          </w:p>
          <w:p w14:paraId="02CD1C8F" w14:textId="77777777" w:rsidR="004E0FF4" w:rsidRDefault="00E614D0">
            <w:pPr>
              <w:rPr>
                <w:rFonts w:ascii="Arial Narrow" w:hAnsi="Arial Narrow"/>
                <w:sz w:val="18"/>
                <w:szCs w:val="18"/>
              </w:rPr>
            </w:pPr>
            <w:hyperlink r:id="rId66" w:tooltip="View elaborations and additional details of VCAVAV030" w:history="1">
              <w:r w:rsidR="004E0FF4">
                <w:rPr>
                  <w:rStyle w:val="Hyperlink"/>
                  <w:rFonts w:ascii="Arial Narrow" w:hAnsi="Arial Narrow"/>
                  <w:sz w:val="18"/>
                  <w:szCs w:val="18"/>
                </w:rPr>
                <w:t>(VCAVAV030)</w:t>
              </w:r>
            </w:hyperlink>
          </w:p>
        </w:tc>
        <w:tc>
          <w:tcPr>
            <w:tcW w:w="2481" w:type="dxa"/>
            <w:gridSpan w:val="2"/>
            <w:tcBorders>
              <w:bottom w:val="single" w:sz="4" w:space="0" w:color="A6A6A6" w:themeColor="background1" w:themeShade="A6"/>
            </w:tcBorders>
          </w:tcPr>
          <w:p w14:paraId="02CD1C90" w14:textId="77777777" w:rsidR="004E0FF4" w:rsidRDefault="004E0FF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Create and display art work considering how ideas can be expressed to an audience </w:t>
            </w:r>
          </w:p>
          <w:p w14:paraId="02CD1C91" w14:textId="77777777" w:rsidR="004E0FF4" w:rsidRDefault="00E614D0">
            <w:pPr>
              <w:rPr>
                <w:rFonts w:ascii="Arial Narrow" w:hAnsi="Arial Narrow"/>
                <w:sz w:val="18"/>
                <w:szCs w:val="18"/>
              </w:rPr>
            </w:pPr>
            <w:hyperlink r:id="rId67" w:tooltip="View elaborations and additional details of VCAVAP031" w:history="1">
              <w:r w:rsidR="004E0FF4">
                <w:rPr>
                  <w:rStyle w:val="Hyperlink"/>
                  <w:rFonts w:ascii="Arial Narrow" w:hAnsi="Arial Narrow"/>
                  <w:sz w:val="18"/>
                  <w:szCs w:val="18"/>
                </w:rPr>
                <w:t>(VCAVAP031)</w:t>
              </w:r>
            </w:hyperlink>
          </w:p>
        </w:tc>
        <w:tc>
          <w:tcPr>
            <w:tcW w:w="2481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02CD1C92" w14:textId="77777777" w:rsidR="004E0FF4" w:rsidRDefault="004E0FF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Identify and describe how ideas are expressed in artworks by comparing artworks from different contemporary, historical and cultural contexts</w:t>
            </w:r>
          </w:p>
          <w:p w14:paraId="02CD1C93" w14:textId="77777777" w:rsidR="004E0FF4" w:rsidRDefault="00E614D0">
            <w:pPr>
              <w:rPr>
                <w:rFonts w:ascii="Arial Narrow" w:hAnsi="Arial Narrow"/>
                <w:sz w:val="18"/>
                <w:szCs w:val="18"/>
              </w:rPr>
            </w:pPr>
            <w:hyperlink r:id="rId68" w:tooltip="View elaborations and additional details of VCAVAR032" w:history="1">
              <w:r w:rsidR="004E0FF4">
                <w:rPr>
                  <w:rStyle w:val="Hyperlink"/>
                  <w:rFonts w:ascii="Arial Narrow" w:hAnsi="Arial Narrow"/>
                  <w:sz w:val="18"/>
                  <w:szCs w:val="18"/>
                </w:rPr>
                <w:t>(VCAVAR032)</w:t>
              </w:r>
            </w:hyperlink>
          </w:p>
        </w:tc>
      </w:tr>
      <w:tr w:rsidR="004E0FF4" w:rsidRPr="0056716B" w14:paraId="02CD1CAF" w14:textId="77777777" w:rsidTr="0011772B">
        <w:trPr>
          <w:cantSplit/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2CD1C95" w14:textId="77777777" w:rsidR="004E0FF4" w:rsidRPr="00E03DF5" w:rsidRDefault="002E415A" w:rsidP="001177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5A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96" w14:textId="77777777" w:rsidR="004E0FF4" w:rsidRPr="00E03DF5" w:rsidRDefault="004E0FF4" w:rsidP="001177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97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3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98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02CD1C99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02CD1C9A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CD1C9B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9C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CD1C9D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14:paraId="02CD1C9E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9F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A0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A1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A2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A3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4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A4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A5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02CD1CA6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2CD1CA7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A8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CD1CA9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02CD1CAA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AB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AC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D1CAD" w14:textId="77777777" w:rsidR="004E0FF4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2CD1CAE" w14:textId="77777777" w:rsidR="004E0FF4" w:rsidRPr="0056716B" w:rsidRDefault="004E0FF4" w:rsidP="0011772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E0FF4" w:rsidRPr="002353C6" w14:paraId="02CD1CC2" w14:textId="77777777" w:rsidTr="0057197C">
        <w:trPr>
          <w:trHeight w:val="397"/>
        </w:trPr>
        <w:tc>
          <w:tcPr>
            <w:tcW w:w="1560" w:type="dxa"/>
            <w:vAlign w:val="center"/>
          </w:tcPr>
          <w:p w14:paraId="02CD1CB0" w14:textId="77777777" w:rsidR="004E0FF4" w:rsidRPr="00E03DF5" w:rsidRDefault="004E0FF4" w:rsidP="005719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CD1CB1" w14:textId="77777777" w:rsidR="004E0FF4" w:rsidRPr="0057197C" w:rsidRDefault="004E0FF4" w:rsidP="001177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B2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20" o:title=""/>
                </v:shape>
                <w:control r:id="rId69" w:name="CheckBox1401111111" w:shapeid="_x0000_i1215"/>
              </w:object>
            </w:r>
          </w:p>
        </w:tc>
        <w:tc>
          <w:tcPr>
            <w:tcW w:w="191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B3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B4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20" o:title=""/>
                </v:shape>
                <w:control r:id="rId70" w:name="CheckBox140111161" w:shapeid="_x0000_i1217"/>
              </w:object>
            </w:r>
          </w:p>
        </w:tc>
        <w:tc>
          <w:tcPr>
            <w:tcW w:w="1843" w:type="dxa"/>
            <w:vAlign w:val="center"/>
          </w:tcPr>
          <w:p w14:paraId="02CD1CB5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B6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20" o:title=""/>
                </v:shape>
                <w:control r:id="rId71" w:name="CheckBox140111151" w:shapeid="_x0000_i1219"/>
              </w:object>
            </w:r>
          </w:p>
        </w:tc>
        <w:tc>
          <w:tcPr>
            <w:tcW w:w="1913" w:type="dxa"/>
            <w:vAlign w:val="center"/>
          </w:tcPr>
          <w:p w14:paraId="02CD1CB7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B8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20" o:title=""/>
                </v:shape>
                <w:control r:id="rId72" w:name="CheckBox140111141" w:shapeid="_x0000_i1221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B9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BA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20" o:title=""/>
                </v:shape>
                <w:control r:id="rId73" w:name="CheckBox140111131" w:shapeid="_x0000_i1223"/>
              </w:object>
            </w:r>
          </w:p>
        </w:tc>
        <w:tc>
          <w:tcPr>
            <w:tcW w:w="1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BB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BC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20" o:title=""/>
                </v:shape>
                <w:control r:id="rId74" w:name="CheckBox140111121" w:shapeid="_x0000_i1225"/>
              </w:object>
            </w:r>
          </w:p>
        </w:tc>
        <w:tc>
          <w:tcPr>
            <w:tcW w:w="1842" w:type="dxa"/>
            <w:vAlign w:val="center"/>
          </w:tcPr>
          <w:p w14:paraId="02CD1CBD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BE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20" o:title=""/>
                </v:shape>
                <w:control r:id="rId75" w:name="CheckBox140111112" w:shapeid="_x0000_i1227"/>
              </w:object>
            </w:r>
          </w:p>
        </w:tc>
        <w:tc>
          <w:tcPr>
            <w:tcW w:w="1914" w:type="dxa"/>
            <w:vAlign w:val="center"/>
          </w:tcPr>
          <w:p w14:paraId="02CD1CBF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C0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20" o:title=""/>
                </v:shape>
                <w:control r:id="rId76" w:name="CheckBox14011117" w:shapeid="_x0000_i1229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C1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E0FF4" w:rsidRPr="002353C6" w14:paraId="02CD1CD5" w14:textId="77777777" w:rsidTr="0057197C">
        <w:trPr>
          <w:trHeight w:val="397"/>
        </w:trPr>
        <w:tc>
          <w:tcPr>
            <w:tcW w:w="1560" w:type="dxa"/>
            <w:vAlign w:val="center"/>
          </w:tcPr>
          <w:p w14:paraId="02CD1CC3" w14:textId="77777777" w:rsidR="004E0FF4" w:rsidRPr="00E03DF5" w:rsidRDefault="004E0FF4" w:rsidP="005719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CD1CC4" w14:textId="77777777" w:rsidR="004E0FF4" w:rsidRPr="0057197C" w:rsidRDefault="004E0FF4" w:rsidP="001177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C5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20" o:title=""/>
                </v:shape>
                <w:control r:id="rId77" w:name="CheckBox140211211111" w:shapeid="_x0000_i1231"/>
              </w:object>
            </w:r>
          </w:p>
        </w:tc>
        <w:tc>
          <w:tcPr>
            <w:tcW w:w="191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C6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C7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20" o:title=""/>
                </v:shape>
                <w:control r:id="rId78" w:name="CheckBox14021121112" w:shapeid="_x0000_i1233"/>
              </w:object>
            </w:r>
          </w:p>
        </w:tc>
        <w:tc>
          <w:tcPr>
            <w:tcW w:w="1843" w:type="dxa"/>
            <w:vAlign w:val="center"/>
          </w:tcPr>
          <w:p w14:paraId="02CD1CC8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C9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5" type="#_x0000_t75" style="width:12.75pt;height:18pt" o:ole="">
                  <v:imagedata r:id="rId20" o:title=""/>
                </v:shape>
                <w:control r:id="rId79" w:name="CheckBox140211241" w:shapeid="_x0000_i1235"/>
              </w:object>
            </w:r>
          </w:p>
        </w:tc>
        <w:tc>
          <w:tcPr>
            <w:tcW w:w="1913" w:type="dxa"/>
            <w:vAlign w:val="center"/>
          </w:tcPr>
          <w:p w14:paraId="02CD1CCA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CB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7" type="#_x0000_t75" style="width:12.75pt;height:18pt" o:ole="">
                  <v:imagedata r:id="rId20" o:title=""/>
                </v:shape>
                <w:control r:id="rId80" w:name="CheckBox140211231" w:shapeid="_x0000_i1237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CC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CD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9" type="#_x0000_t75" style="width:12.75pt;height:18pt" o:ole="">
                  <v:imagedata r:id="rId20" o:title=""/>
                </v:shape>
                <w:control r:id="rId81" w:name="CheckBox140211221" w:shapeid="_x0000_i1239"/>
              </w:object>
            </w:r>
          </w:p>
        </w:tc>
        <w:tc>
          <w:tcPr>
            <w:tcW w:w="1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CE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CF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1" type="#_x0000_t75" style="width:12.75pt;height:18pt" o:ole="">
                  <v:imagedata r:id="rId20" o:title=""/>
                </v:shape>
                <w:control r:id="rId82" w:name="CheckBox1402112112" w:shapeid="_x0000_i1241"/>
              </w:object>
            </w:r>
          </w:p>
        </w:tc>
        <w:tc>
          <w:tcPr>
            <w:tcW w:w="1842" w:type="dxa"/>
            <w:vAlign w:val="center"/>
          </w:tcPr>
          <w:p w14:paraId="02CD1CD0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D1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3" type="#_x0000_t75" style="width:12.75pt;height:18pt" o:ole="">
                  <v:imagedata r:id="rId20" o:title=""/>
                </v:shape>
                <w:control r:id="rId83" w:name="CheckBox140211212" w:shapeid="_x0000_i1243"/>
              </w:object>
            </w:r>
          </w:p>
        </w:tc>
        <w:tc>
          <w:tcPr>
            <w:tcW w:w="1914" w:type="dxa"/>
            <w:vAlign w:val="center"/>
          </w:tcPr>
          <w:p w14:paraId="02CD1CD2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D3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5" type="#_x0000_t75" style="width:12.75pt;height:18pt" o:ole="">
                  <v:imagedata r:id="rId20" o:title=""/>
                </v:shape>
                <w:control r:id="rId84" w:name="CheckBox14021125" w:shapeid="_x0000_i1245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D4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E0FF4" w:rsidRPr="002353C6" w14:paraId="02CD1CE8" w14:textId="77777777" w:rsidTr="0057197C">
        <w:trPr>
          <w:trHeight w:val="397"/>
        </w:trPr>
        <w:tc>
          <w:tcPr>
            <w:tcW w:w="1560" w:type="dxa"/>
            <w:vAlign w:val="center"/>
          </w:tcPr>
          <w:p w14:paraId="02CD1CD6" w14:textId="77777777" w:rsidR="004E0FF4" w:rsidRPr="00E03DF5" w:rsidRDefault="004E0FF4" w:rsidP="005719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CD1CD7" w14:textId="77777777" w:rsidR="004E0FF4" w:rsidRPr="0057197C" w:rsidRDefault="004E0FF4" w:rsidP="001177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D8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7" type="#_x0000_t75" style="width:12.75pt;height:18pt" o:ole="">
                  <v:imagedata r:id="rId20" o:title=""/>
                </v:shape>
                <w:control r:id="rId85" w:name="CheckBox140311121121" w:shapeid="_x0000_i1247"/>
              </w:object>
            </w:r>
          </w:p>
        </w:tc>
        <w:tc>
          <w:tcPr>
            <w:tcW w:w="191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D9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DA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9" type="#_x0000_t75" style="width:12.75pt;height:18pt" o:ole="">
                  <v:imagedata r:id="rId20" o:title=""/>
                </v:shape>
                <w:control r:id="rId86" w:name="CheckBox14031112111111" w:shapeid="_x0000_i1249"/>
              </w:object>
            </w:r>
          </w:p>
        </w:tc>
        <w:tc>
          <w:tcPr>
            <w:tcW w:w="1843" w:type="dxa"/>
            <w:vAlign w:val="center"/>
          </w:tcPr>
          <w:p w14:paraId="02CD1CDB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DC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1" type="#_x0000_t75" style="width:12.75pt;height:18pt" o:ole="">
                  <v:imagedata r:id="rId20" o:title=""/>
                </v:shape>
                <w:control r:id="rId87" w:name="CheckBox1403111211112" w:shapeid="_x0000_i1251"/>
              </w:object>
            </w:r>
          </w:p>
        </w:tc>
        <w:tc>
          <w:tcPr>
            <w:tcW w:w="1913" w:type="dxa"/>
            <w:vAlign w:val="center"/>
          </w:tcPr>
          <w:p w14:paraId="02CD1CDD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DE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3" type="#_x0000_t75" style="width:12.75pt;height:18pt" o:ole="">
                  <v:imagedata r:id="rId20" o:title=""/>
                </v:shape>
                <w:control r:id="rId88" w:name="CheckBox140311121112" w:shapeid="_x0000_i1253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DF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E0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5" type="#_x0000_t75" style="width:12.75pt;height:18pt" o:ole="">
                  <v:imagedata r:id="rId20" o:title=""/>
                </v:shape>
                <w:control r:id="rId89" w:name="CheckBox1403111221" w:shapeid="_x0000_i1255"/>
              </w:object>
            </w:r>
          </w:p>
        </w:tc>
        <w:tc>
          <w:tcPr>
            <w:tcW w:w="1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E1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E2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7" type="#_x0000_t75" style="width:12.75pt;height:18pt" o:ole="">
                  <v:imagedata r:id="rId20" o:title=""/>
                </v:shape>
                <w:control r:id="rId90" w:name="CheckBox14031112113" w:shapeid="_x0000_i1257"/>
              </w:object>
            </w:r>
          </w:p>
        </w:tc>
        <w:tc>
          <w:tcPr>
            <w:tcW w:w="1842" w:type="dxa"/>
            <w:vAlign w:val="center"/>
          </w:tcPr>
          <w:p w14:paraId="02CD1CE3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E4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9" type="#_x0000_t75" style="width:12.75pt;height:18pt" o:ole="">
                  <v:imagedata r:id="rId20" o:title=""/>
                </v:shape>
                <w:control r:id="rId91" w:name="CheckBox1403111212" w:shapeid="_x0000_i1259"/>
              </w:object>
            </w:r>
          </w:p>
        </w:tc>
        <w:tc>
          <w:tcPr>
            <w:tcW w:w="1914" w:type="dxa"/>
            <w:vAlign w:val="center"/>
          </w:tcPr>
          <w:p w14:paraId="02CD1CE5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E6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1" type="#_x0000_t75" style="width:12.75pt;height:18pt" o:ole="">
                  <v:imagedata r:id="rId20" o:title=""/>
                </v:shape>
                <w:control r:id="rId92" w:name="CheckBox140311123" w:shapeid="_x0000_i1261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E7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E0FF4" w:rsidRPr="002353C6" w14:paraId="02CD1CFB" w14:textId="77777777" w:rsidTr="0057197C">
        <w:trPr>
          <w:trHeight w:val="397"/>
        </w:trPr>
        <w:tc>
          <w:tcPr>
            <w:tcW w:w="1560" w:type="dxa"/>
            <w:vAlign w:val="center"/>
          </w:tcPr>
          <w:p w14:paraId="02CD1CE9" w14:textId="77777777" w:rsidR="004E0FF4" w:rsidRPr="00E03DF5" w:rsidRDefault="004E0FF4" w:rsidP="005719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CD1CEA" w14:textId="77777777" w:rsidR="004E0FF4" w:rsidRPr="0057197C" w:rsidRDefault="004E0FF4" w:rsidP="001177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EB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3" type="#_x0000_t75" style="width:12.75pt;height:18pt" o:ole="">
                  <v:imagedata r:id="rId20" o:title=""/>
                </v:shape>
                <w:control r:id="rId93" w:name="CheckBox1404111111111111" w:shapeid="_x0000_i1263"/>
              </w:object>
            </w:r>
          </w:p>
        </w:tc>
        <w:tc>
          <w:tcPr>
            <w:tcW w:w="191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EC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ED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5" type="#_x0000_t75" style="width:12.75pt;height:18pt" o:ole="">
                  <v:imagedata r:id="rId20" o:title=""/>
                </v:shape>
                <w:control r:id="rId94" w:name="CheckBox140411111111112" w:shapeid="_x0000_i1265"/>
              </w:object>
            </w:r>
          </w:p>
        </w:tc>
        <w:tc>
          <w:tcPr>
            <w:tcW w:w="1843" w:type="dxa"/>
            <w:vAlign w:val="center"/>
          </w:tcPr>
          <w:p w14:paraId="02CD1CEE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EF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7" type="#_x0000_t75" style="width:12.75pt;height:18pt" o:ole="">
                  <v:imagedata r:id="rId20" o:title=""/>
                </v:shape>
                <w:control r:id="rId95" w:name="CheckBox14041111111112" w:shapeid="_x0000_i1267"/>
              </w:object>
            </w:r>
          </w:p>
        </w:tc>
        <w:tc>
          <w:tcPr>
            <w:tcW w:w="1913" w:type="dxa"/>
            <w:vAlign w:val="center"/>
          </w:tcPr>
          <w:p w14:paraId="02CD1CF0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F1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9" type="#_x0000_t75" style="width:12.75pt;height:18pt" o:ole="">
                  <v:imagedata r:id="rId20" o:title=""/>
                </v:shape>
                <w:control r:id="rId96" w:name="CheckBox1404111111112" w:shapeid="_x0000_i1269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F2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F3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75pt;height:18pt" o:ole="">
                  <v:imagedata r:id="rId20" o:title=""/>
                </v:shape>
                <w:control r:id="rId97" w:name="CheckBox14041111121" w:shapeid="_x0000_i1271"/>
              </w:object>
            </w:r>
          </w:p>
        </w:tc>
        <w:tc>
          <w:tcPr>
            <w:tcW w:w="1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F4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CF5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75pt;height:18pt" o:ole="">
                  <v:imagedata r:id="rId20" o:title=""/>
                </v:shape>
                <w:control r:id="rId98" w:name="CheckBox140411111112" w:shapeid="_x0000_i1273"/>
              </w:object>
            </w:r>
          </w:p>
        </w:tc>
        <w:tc>
          <w:tcPr>
            <w:tcW w:w="1842" w:type="dxa"/>
            <w:vAlign w:val="center"/>
          </w:tcPr>
          <w:p w14:paraId="02CD1CF6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CF7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75pt;height:18pt" o:ole="">
                  <v:imagedata r:id="rId20" o:title=""/>
                </v:shape>
                <w:control r:id="rId99" w:name="CheckBox14041111112" w:shapeid="_x0000_i1275"/>
              </w:object>
            </w:r>
          </w:p>
        </w:tc>
        <w:tc>
          <w:tcPr>
            <w:tcW w:w="1914" w:type="dxa"/>
            <w:vAlign w:val="center"/>
          </w:tcPr>
          <w:p w14:paraId="02CD1CF8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CF9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75pt;height:18pt" o:ole="">
                  <v:imagedata r:id="rId20" o:title=""/>
                </v:shape>
                <w:control r:id="rId100" w:name="CheckBox1404111113" w:shapeid="_x0000_i1277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CFA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E0FF4" w:rsidRPr="002353C6" w14:paraId="02CD1D0E" w14:textId="77777777" w:rsidTr="0057197C">
        <w:trPr>
          <w:trHeight w:val="397"/>
        </w:trPr>
        <w:tc>
          <w:tcPr>
            <w:tcW w:w="1560" w:type="dxa"/>
            <w:vAlign w:val="center"/>
          </w:tcPr>
          <w:p w14:paraId="02CD1CFC" w14:textId="77777777" w:rsidR="004E0FF4" w:rsidRPr="00E03DF5" w:rsidRDefault="004E0FF4" w:rsidP="005719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2CD1CFD" w14:textId="77777777" w:rsidR="004E0FF4" w:rsidRPr="0057197C" w:rsidRDefault="004E0FF4" w:rsidP="001177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CFE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75pt;height:18pt" o:ole="">
                  <v:imagedata r:id="rId20" o:title=""/>
                </v:shape>
                <w:control r:id="rId101" w:name="CheckBox14051111111111111111" w:shapeid="_x0000_i1279"/>
              </w:object>
            </w:r>
          </w:p>
        </w:tc>
        <w:tc>
          <w:tcPr>
            <w:tcW w:w="191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CFF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D00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75pt;height:18pt" o:ole="">
                  <v:imagedata r:id="rId20" o:title=""/>
                </v:shape>
                <w:control r:id="rId102" w:name="CheckBox1405111111111111112" w:shapeid="_x0000_i1281"/>
              </w:object>
            </w:r>
          </w:p>
        </w:tc>
        <w:tc>
          <w:tcPr>
            <w:tcW w:w="1843" w:type="dxa"/>
            <w:vAlign w:val="center"/>
          </w:tcPr>
          <w:p w14:paraId="02CD1D01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D02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75pt;height:18pt" o:ole="">
                  <v:imagedata r:id="rId20" o:title=""/>
                </v:shape>
                <w:control r:id="rId103" w:name="CheckBox140511111111111112" w:shapeid="_x0000_i1283"/>
              </w:object>
            </w:r>
          </w:p>
        </w:tc>
        <w:tc>
          <w:tcPr>
            <w:tcW w:w="1913" w:type="dxa"/>
            <w:vAlign w:val="center"/>
          </w:tcPr>
          <w:p w14:paraId="02CD1D03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D04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75pt;height:18pt" o:ole="">
                  <v:imagedata r:id="rId20" o:title=""/>
                </v:shape>
                <w:control r:id="rId104" w:name="CheckBox14051111111111112" w:shapeid="_x0000_i1285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D05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06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75pt;height:18pt" o:ole="">
                  <v:imagedata r:id="rId20" o:title=""/>
                </v:shape>
                <w:control r:id="rId105" w:name="CheckBox1405111111111112" w:shapeid="_x0000_i1287"/>
              </w:object>
            </w:r>
          </w:p>
        </w:tc>
        <w:tc>
          <w:tcPr>
            <w:tcW w:w="1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CD1D07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02CD1D08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75pt;height:18pt" o:ole="">
                  <v:imagedata r:id="rId20" o:title=""/>
                </v:shape>
                <w:control r:id="rId106" w:name="CheckBox140511111111112" w:shapeid="_x0000_i1289"/>
              </w:object>
            </w:r>
          </w:p>
        </w:tc>
        <w:tc>
          <w:tcPr>
            <w:tcW w:w="1842" w:type="dxa"/>
            <w:vAlign w:val="center"/>
          </w:tcPr>
          <w:p w14:paraId="02CD1D09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CD1D0A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75pt;height:18pt" o:ole="">
                  <v:imagedata r:id="rId20" o:title=""/>
                </v:shape>
                <w:control r:id="rId107" w:name="CheckBox14051111111112" w:shapeid="_x0000_i1291"/>
              </w:object>
            </w:r>
          </w:p>
        </w:tc>
        <w:tc>
          <w:tcPr>
            <w:tcW w:w="1914" w:type="dxa"/>
            <w:vAlign w:val="center"/>
          </w:tcPr>
          <w:p w14:paraId="02CD1D0B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2CD1D0C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7197C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20" o:title=""/>
                </v:shape>
                <w:control r:id="rId108" w:name="CheckBox1405111111112" w:shapeid="_x0000_i1293"/>
              </w:objec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2CD1D0D" w14:textId="77777777" w:rsidR="004E0FF4" w:rsidRPr="0057197C" w:rsidRDefault="004E0FF4" w:rsidP="0011772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02CD1D0F" w14:textId="77777777" w:rsidR="0011772B" w:rsidRPr="00DF0542" w:rsidRDefault="0011772B" w:rsidP="00302F56">
      <w:pPr>
        <w:spacing w:after="0"/>
        <w:rPr>
          <w:sz w:val="8"/>
          <w:szCs w:val="8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82"/>
        <w:gridCol w:w="4182"/>
        <w:gridCol w:w="6237"/>
        <w:gridCol w:w="8222"/>
      </w:tblGrid>
      <w:tr w:rsidR="0011772B" w14:paraId="02CD1D14" w14:textId="77777777" w:rsidTr="004E0FF4">
        <w:trPr>
          <w:trHeight w:val="340"/>
        </w:trPr>
        <w:tc>
          <w:tcPr>
            <w:tcW w:w="418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CD1D10" w14:textId="77777777" w:rsidR="0011772B" w:rsidRPr="00825405" w:rsidRDefault="0011772B" w:rsidP="00552D5B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Foundation Level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18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CD1D11" w14:textId="77777777" w:rsidR="0011772B" w:rsidRDefault="0011772B" w:rsidP="00552D5B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1 and 2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62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CD1D12" w14:textId="77777777" w:rsidR="0011772B" w:rsidRDefault="0011772B" w:rsidP="00102386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3 and 4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822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2CD1D13" w14:textId="77777777" w:rsidR="0011772B" w:rsidRDefault="0011772B" w:rsidP="0011772B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Levels 5</w:t>
            </w:r>
            <w:r w:rsidRPr="0011772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6</w:t>
            </w:r>
            <w:r w:rsidRPr="0011772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4E0FF4" w:rsidRPr="0023348C" w14:paraId="02CD1D28" w14:textId="77777777" w:rsidTr="004E0FF4">
        <w:trPr>
          <w:trHeight w:val="1829"/>
        </w:trPr>
        <w:tc>
          <w:tcPr>
            <w:tcW w:w="4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CD1D15" w14:textId="77777777" w:rsidR="004E0FF4" w:rsidRPr="004E0FF4" w:rsidRDefault="004E0FF4" w:rsidP="004E0FF4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E0FF4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Foundation</w:t>
            </w:r>
          </w:p>
          <w:p w14:paraId="02CD1D16" w14:textId="77777777" w:rsidR="004E0FF4" w:rsidRPr="004E0FF4" w:rsidRDefault="004E0FF4" w:rsidP="004E0F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E0FF4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using different materials and techniques that express their ideas, observations and imagination.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02CD1D17" w14:textId="77777777" w:rsidR="004E0FF4" w:rsidRPr="00552D5B" w:rsidRDefault="004E0FF4" w:rsidP="004E0F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E0FF4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 and describe the subject matter and ideas in artworks they make and view.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</w:p>
        </w:tc>
        <w:tc>
          <w:tcPr>
            <w:tcW w:w="4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18" w14:textId="77777777" w:rsidR="004E0FF4" w:rsidRDefault="004E0FF4" w:rsidP="006E2D2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14:paraId="02CD1D19" w14:textId="77777777" w:rsidR="004E0FF4" w:rsidRPr="000A7181" w:rsidRDefault="004E0FF4" w:rsidP="004E0FF4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artworks using different materials, techniques and processes to express their ideas, observations and imagination.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02CD1D1A" w14:textId="77777777" w:rsidR="004E0FF4" w:rsidRPr="000A7181" w:rsidRDefault="004E0FF4" w:rsidP="004E0FF4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0A7181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artworks they make and view, including where and why artworks are made and viewed.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(4)</w:t>
            </w:r>
          </w:p>
          <w:p w14:paraId="02CD1D1B" w14:textId="77777777" w:rsidR="004E0FF4" w:rsidRPr="000A7181" w:rsidRDefault="004E0FF4" w:rsidP="006E2D22">
            <w:pPr>
              <w:rPr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1C" w14:textId="77777777" w:rsidR="004E0FF4" w:rsidRDefault="004E0FF4" w:rsidP="006E2D2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4</w:t>
            </w:r>
          </w:p>
          <w:p w14:paraId="02CD1D1D" w14:textId="77777777" w:rsidR="004E0FF4" w:rsidRPr="001B3E91" w:rsidRDefault="004E0FF4" w:rsidP="004E0FF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plan and make artworks that are inspired by artworks they experience.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(5)</w:t>
            </w:r>
          </w:p>
          <w:p w14:paraId="02CD1D1E" w14:textId="77777777" w:rsidR="004E0FF4" w:rsidRPr="001B3E91" w:rsidRDefault="004E0FF4" w:rsidP="004E0FF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They use materials, visual conventions, techniques and processes to express their ideas in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(6)</w:t>
            </w:r>
          </w:p>
          <w:p w14:paraId="02CD1D1F" w14:textId="77777777" w:rsidR="004E0FF4" w:rsidRPr="001B3E91" w:rsidRDefault="004E0FF4" w:rsidP="004E0FF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Students discuss how artists express ideas and use materials, techniques and visual conventions in artworks from a range of places, times and cultures.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(7)</w:t>
            </w:r>
          </w:p>
          <w:p w14:paraId="02CD1D20" w14:textId="77777777" w:rsidR="004E0FF4" w:rsidRPr="001B3E91" w:rsidRDefault="004E0FF4" w:rsidP="004E0FF4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B3E91">
              <w:rPr>
                <w:rFonts w:ascii="Arial Narrow" w:hAnsi="Arial Narrow" w:cs="Calibri"/>
                <w:sz w:val="18"/>
                <w:szCs w:val="18"/>
                <w:lang w:val="en-AU"/>
              </w:rPr>
              <w:t>They discuss and evaluate the art making processes, materials and techniques they use to express their ideas.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(8)</w:t>
            </w:r>
          </w:p>
        </w:tc>
        <w:tc>
          <w:tcPr>
            <w:tcW w:w="82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21" w14:textId="77777777" w:rsidR="004E0FF4" w:rsidRDefault="004E0FF4" w:rsidP="006E2D2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6</w:t>
            </w:r>
          </w:p>
          <w:p w14:paraId="02CD1D22" w14:textId="77777777" w:rsidR="004E0FF4" w:rsidRPr="00F34D49" w:rsidRDefault="004E0FF4" w:rsidP="004E0FF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explain how ideas are expressed in artworks they make and view.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(9)</w:t>
            </w:r>
          </w:p>
          <w:p w14:paraId="02CD1D23" w14:textId="77777777" w:rsidR="004E0FF4" w:rsidRPr="00F34D49" w:rsidRDefault="004E0FF4" w:rsidP="004E0FF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demonstrate the use of different techniques and processes in planning and making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(10)</w:t>
            </w:r>
          </w:p>
          <w:p w14:paraId="02CD1D24" w14:textId="77777777" w:rsidR="004E0FF4" w:rsidRPr="00F34D49" w:rsidRDefault="004E0FF4" w:rsidP="004E0FF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use visual conventions and visual arts practices to express ideas, themes and concepts in their artworks.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(11)</w:t>
            </w:r>
          </w:p>
          <w:p w14:paraId="02CD1D25" w14:textId="77777777" w:rsidR="004E0FF4" w:rsidRPr="00F34D49" w:rsidRDefault="004E0FF4" w:rsidP="004E0FF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describe the influences of artworks and practices places on their art making.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(12)</w:t>
            </w:r>
          </w:p>
          <w:p w14:paraId="02CD1D26" w14:textId="77777777" w:rsidR="004E0FF4" w:rsidRPr="00F34D49" w:rsidRDefault="004E0FF4" w:rsidP="004E0FF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describe how artworks that they make and view can be displayed to express and enhance meaning.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(13)</w:t>
            </w:r>
          </w:p>
          <w:p w14:paraId="02CD1D27" w14:textId="77777777" w:rsidR="004E0FF4" w:rsidRPr="00F34D49" w:rsidRDefault="004E0FF4" w:rsidP="004E0FF4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and identify how ideas are expressed in artworks from different contemporary, historical and cultural contexts.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(14)</w:t>
            </w:r>
          </w:p>
        </w:tc>
      </w:tr>
    </w:tbl>
    <w:p w14:paraId="02CD1D29" w14:textId="77777777" w:rsidR="00F83487" w:rsidRPr="00DF0542" w:rsidRDefault="00F83487" w:rsidP="00F83487">
      <w:pPr>
        <w:spacing w:after="0"/>
        <w:rPr>
          <w:sz w:val="8"/>
          <w:szCs w:val="8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3C6EB5" w:rsidRPr="00E130E4" w14:paraId="02CD1D2F" w14:textId="77777777" w:rsidTr="0011772B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02CD1D2A" w14:textId="77777777" w:rsidR="003C6EB5" w:rsidRPr="00E130E4" w:rsidRDefault="008B0BEC" w:rsidP="0011772B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2CD1D2B" w14:textId="77777777" w:rsidR="003C6EB5" w:rsidRPr="00E130E4" w:rsidRDefault="003C6EB5" w:rsidP="0011772B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02CD1D2C" w14:textId="77777777" w:rsidR="003C6EB5" w:rsidRPr="00E130E4" w:rsidRDefault="003C6EB5" w:rsidP="0011772B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2CD1D2D" w14:textId="77777777" w:rsidR="003C6EB5" w:rsidRPr="00E130E4" w:rsidRDefault="003C6EB5" w:rsidP="0011772B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02CD1D2E" w14:textId="77777777" w:rsidR="003C6EB5" w:rsidRPr="00E130E4" w:rsidRDefault="003C6EB5" w:rsidP="0011772B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3C6EB5" w:rsidRPr="00E130E4" w14:paraId="02CD1D3B" w14:textId="77777777" w:rsidTr="0011772B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CD1D30" w14:textId="77777777" w:rsidR="003C6EB5" w:rsidRPr="00E130E4" w:rsidRDefault="003C6EB5" w:rsidP="0011772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CD1D31" w14:textId="77777777" w:rsidR="003C6EB5" w:rsidRPr="00E130E4" w:rsidRDefault="003C6EB5" w:rsidP="008B0BE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CD1D32" w14:textId="77777777" w:rsidR="003C6EB5" w:rsidRPr="00E130E4" w:rsidRDefault="003C6EB5" w:rsidP="0011772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2CD1D33" w14:textId="77777777" w:rsidR="003C6EB5" w:rsidRPr="00E130E4" w:rsidRDefault="003C6EB5" w:rsidP="0011772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CD1D34" w14:textId="77777777" w:rsidR="003C6EB5" w:rsidRPr="00E130E4" w:rsidRDefault="003C6EB5" w:rsidP="0011772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CD1D35" w14:textId="77777777" w:rsidR="003C6EB5" w:rsidRPr="00E130E4" w:rsidRDefault="00F11F2B" w:rsidP="0011772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CD1D36" w14:textId="77777777" w:rsidR="003C6EB5" w:rsidRPr="00E130E4" w:rsidRDefault="003C6EB5" w:rsidP="0011772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2CD1D37" w14:textId="77777777" w:rsidR="003C6EB5" w:rsidRPr="00E130E4" w:rsidRDefault="003C6EB5" w:rsidP="0011772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38" w14:textId="77777777" w:rsidR="003C6EB5" w:rsidRPr="00E130E4" w:rsidRDefault="003C6EB5" w:rsidP="0011772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39" w14:textId="77777777" w:rsidR="003C6EB5" w:rsidRPr="00E130E4" w:rsidRDefault="00F11F2B" w:rsidP="0011772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3A" w14:textId="77777777" w:rsidR="003C6EB5" w:rsidRPr="00E130E4" w:rsidRDefault="003C6EB5" w:rsidP="0011772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C6EB5" w:rsidRPr="00E130E4" w14:paraId="02CD1D47" w14:textId="77777777" w:rsidTr="0011772B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3C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3D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3E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CD1D3F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40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41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42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2CD1D43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44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45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46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02CD1D53" w14:textId="77777777" w:rsidTr="0011772B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48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49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4A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CD1D4B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4C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4D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4E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2CD1D4F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50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51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52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1D2514" w:rsidRPr="00E130E4" w14:paraId="02CD1D5F" w14:textId="77777777" w:rsidTr="0011772B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54" w14:textId="77777777" w:rsidR="001D2514" w:rsidRPr="00E130E4" w:rsidRDefault="001D2514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55" w14:textId="77777777" w:rsidR="001D2514" w:rsidRPr="00E130E4" w:rsidRDefault="001D2514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56" w14:textId="77777777" w:rsidR="001D2514" w:rsidRPr="00E130E4" w:rsidRDefault="001D2514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CD1D57" w14:textId="77777777" w:rsidR="001D2514" w:rsidRPr="00E130E4" w:rsidRDefault="001D2514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58" w14:textId="77777777" w:rsidR="001D2514" w:rsidRPr="00E130E4" w:rsidRDefault="001D2514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59" w14:textId="77777777" w:rsidR="001D2514" w:rsidRPr="00E130E4" w:rsidRDefault="001D2514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5A" w14:textId="77777777" w:rsidR="001D2514" w:rsidRPr="00E130E4" w:rsidRDefault="001D2514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2CD1D5B" w14:textId="77777777" w:rsidR="001D2514" w:rsidRPr="00E130E4" w:rsidRDefault="001D2514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5C" w14:textId="77777777" w:rsidR="001D2514" w:rsidRPr="00E130E4" w:rsidRDefault="001D2514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5D" w14:textId="77777777" w:rsidR="001D2514" w:rsidRPr="00E130E4" w:rsidRDefault="001D2514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5E" w14:textId="77777777" w:rsidR="001D2514" w:rsidRPr="00E130E4" w:rsidRDefault="001D2514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02CD1D6B" w14:textId="77777777" w:rsidTr="0011772B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60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61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62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CD1D63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64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65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66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2CD1D67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68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69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6A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02CD1D77" w14:textId="77777777" w:rsidTr="0011772B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6C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6D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6E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CD1D6F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70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71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1D72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2CD1D73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74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75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1D76" w14:textId="77777777" w:rsidR="003C6EB5" w:rsidRPr="00E130E4" w:rsidRDefault="003C6EB5" w:rsidP="0011772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02CD1D78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109"/>
      <w:footerReference w:type="default" r:id="rId110"/>
      <w:headerReference w:type="first" r:id="rId111"/>
      <w:footerReference w:type="first" r:id="rId112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D1DCB" w14:textId="77777777" w:rsidR="008B0BEC" w:rsidRDefault="008B0BEC" w:rsidP="00304EA1">
      <w:pPr>
        <w:spacing w:after="0" w:line="240" w:lineRule="auto"/>
      </w:pPr>
      <w:r>
        <w:separator/>
      </w:r>
    </w:p>
  </w:endnote>
  <w:endnote w:type="continuationSeparator" w:id="0">
    <w:p w14:paraId="02CD1DCC" w14:textId="77777777" w:rsidR="008B0BEC" w:rsidRDefault="008B0BE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B0BEC" w14:paraId="02CD1DD0" w14:textId="77777777" w:rsidTr="00083E00">
      <w:trPr>
        <w:trHeight w:val="701"/>
      </w:trPr>
      <w:tc>
        <w:tcPr>
          <w:tcW w:w="2835" w:type="dxa"/>
          <w:vAlign w:val="center"/>
        </w:tcPr>
        <w:p w14:paraId="02CD1DCE" w14:textId="77777777" w:rsidR="008B0BEC" w:rsidRPr="002329F3" w:rsidRDefault="008B0BE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2CD1DCF" w14:textId="77777777" w:rsidR="008B0BEC" w:rsidRPr="00B41951" w:rsidRDefault="008B0BE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2CD1DD1" w14:textId="77777777" w:rsidR="008B0BEC" w:rsidRPr="00243F0D" w:rsidRDefault="008B0BE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B0BEC" w14:paraId="02CD1DD6" w14:textId="77777777" w:rsidTr="004174A4">
      <w:trPr>
        <w:trHeight w:val="709"/>
      </w:trPr>
      <w:tc>
        <w:tcPr>
          <w:tcW w:w="7607" w:type="dxa"/>
          <w:vAlign w:val="center"/>
        </w:tcPr>
        <w:p w14:paraId="02CD1DD3" w14:textId="77777777" w:rsidR="008B0BEC" w:rsidRPr="004A2ED8" w:rsidRDefault="008B0BEC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2CD1DD4" w14:textId="77777777" w:rsidR="008B0BEC" w:rsidRPr="00B41951" w:rsidRDefault="008B0BE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2CD1DD5" w14:textId="77777777" w:rsidR="008B0BEC" w:rsidRDefault="008B0BE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2CD1DD7" w14:textId="77777777" w:rsidR="008B0BEC" w:rsidRDefault="008B0BE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D1DC9" w14:textId="77777777" w:rsidR="008B0BEC" w:rsidRDefault="008B0BEC" w:rsidP="00304EA1">
      <w:pPr>
        <w:spacing w:after="0" w:line="240" w:lineRule="auto"/>
      </w:pPr>
      <w:r>
        <w:separator/>
      </w:r>
    </w:p>
  </w:footnote>
  <w:footnote w:type="continuationSeparator" w:id="0">
    <w:p w14:paraId="02CD1DCA" w14:textId="77777777" w:rsidR="008B0BEC" w:rsidRDefault="008B0BE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2CD1DCD" w14:textId="77777777" w:rsidR="008B0BEC" w:rsidRPr="00D86DE4" w:rsidRDefault="008B0BE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Visual Arts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D1DD2" w14:textId="77777777" w:rsidR="008B0BEC" w:rsidRPr="009370BC" w:rsidRDefault="008B0BEC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2CD1DD8" wp14:editId="02CD1DD9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Visual Arts</w:t>
        </w:r>
      </w:sdtContent>
    </w:sdt>
    <w:r>
      <w:rPr>
        <w:sz w:val="28"/>
        <w:szCs w:val="28"/>
      </w:rPr>
      <w:t xml:space="preserve"> – Foundation to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9CF60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97BFD"/>
    <w:multiLevelType w:val="hybridMultilevel"/>
    <w:tmpl w:val="C96CB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3631B"/>
    <w:multiLevelType w:val="hybridMultilevel"/>
    <w:tmpl w:val="934AE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B19A7"/>
    <w:multiLevelType w:val="hybridMultilevel"/>
    <w:tmpl w:val="C4B84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15375"/>
    <w:multiLevelType w:val="hybridMultilevel"/>
    <w:tmpl w:val="05C24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C7C25"/>
    <w:multiLevelType w:val="hybridMultilevel"/>
    <w:tmpl w:val="BEF40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>
    <w:nsid w:val="65B11572"/>
    <w:multiLevelType w:val="hybridMultilevel"/>
    <w:tmpl w:val="D4AA1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6F4017"/>
    <w:multiLevelType w:val="hybridMultilevel"/>
    <w:tmpl w:val="DD081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7"/>
  </w:num>
  <w:num w:numId="5">
    <w:abstractNumId w:val="17"/>
  </w:num>
  <w:num w:numId="6">
    <w:abstractNumId w:val="0"/>
  </w:num>
  <w:num w:numId="7">
    <w:abstractNumId w:val="20"/>
  </w:num>
  <w:num w:numId="8">
    <w:abstractNumId w:val="23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19"/>
  </w:num>
  <w:num w:numId="14">
    <w:abstractNumId w:val="4"/>
  </w:num>
  <w:num w:numId="15">
    <w:abstractNumId w:val="26"/>
  </w:num>
  <w:num w:numId="16">
    <w:abstractNumId w:val="14"/>
  </w:num>
  <w:num w:numId="17">
    <w:abstractNumId w:val="1"/>
  </w:num>
  <w:num w:numId="18">
    <w:abstractNumId w:val="18"/>
  </w:num>
  <w:num w:numId="19">
    <w:abstractNumId w:val="2"/>
  </w:num>
  <w:num w:numId="20">
    <w:abstractNumId w:val="24"/>
  </w:num>
  <w:num w:numId="21">
    <w:abstractNumId w:val="15"/>
  </w:num>
  <w:num w:numId="22">
    <w:abstractNumId w:val="8"/>
  </w:num>
  <w:num w:numId="23">
    <w:abstractNumId w:val="5"/>
  </w:num>
  <w:num w:numId="24">
    <w:abstractNumId w:val="22"/>
  </w:num>
  <w:num w:numId="25">
    <w:abstractNumId w:val="25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429FC"/>
    <w:rsid w:val="0005729F"/>
    <w:rsid w:val="0005780E"/>
    <w:rsid w:val="00083E00"/>
    <w:rsid w:val="000A71F7"/>
    <w:rsid w:val="000E4A92"/>
    <w:rsid w:val="000F09E4"/>
    <w:rsid w:val="000F16FD"/>
    <w:rsid w:val="000F201B"/>
    <w:rsid w:val="00102386"/>
    <w:rsid w:val="00107EEB"/>
    <w:rsid w:val="0011772B"/>
    <w:rsid w:val="001209DB"/>
    <w:rsid w:val="00122BC7"/>
    <w:rsid w:val="00127607"/>
    <w:rsid w:val="00134F8B"/>
    <w:rsid w:val="00164D7A"/>
    <w:rsid w:val="00172E14"/>
    <w:rsid w:val="00180973"/>
    <w:rsid w:val="001C73C5"/>
    <w:rsid w:val="001D2514"/>
    <w:rsid w:val="001D7E37"/>
    <w:rsid w:val="001E5ED4"/>
    <w:rsid w:val="002233AF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47D7"/>
    <w:rsid w:val="002A15A7"/>
    <w:rsid w:val="002C6F90"/>
    <w:rsid w:val="002E09C6"/>
    <w:rsid w:val="002E415A"/>
    <w:rsid w:val="00302F56"/>
    <w:rsid w:val="00302FB8"/>
    <w:rsid w:val="00304874"/>
    <w:rsid w:val="00304D26"/>
    <w:rsid w:val="00304EA1"/>
    <w:rsid w:val="00311716"/>
    <w:rsid w:val="00314D81"/>
    <w:rsid w:val="00322FC6"/>
    <w:rsid w:val="00347BB0"/>
    <w:rsid w:val="00372723"/>
    <w:rsid w:val="00391986"/>
    <w:rsid w:val="003A1050"/>
    <w:rsid w:val="003C6EB5"/>
    <w:rsid w:val="003F09DB"/>
    <w:rsid w:val="003F313B"/>
    <w:rsid w:val="003F71E0"/>
    <w:rsid w:val="00400A2A"/>
    <w:rsid w:val="00410C2E"/>
    <w:rsid w:val="00416B45"/>
    <w:rsid w:val="004174A4"/>
    <w:rsid w:val="00417AA3"/>
    <w:rsid w:val="004227FE"/>
    <w:rsid w:val="00440B32"/>
    <w:rsid w:val="004449FF"/>
    <w:rsid w:val="0046078D"/>
    <w:rsid w:val="004A2ED8"/>
    <w:rsid w:val="004A3285"/>
    <w:rsid w:val="004C25A8"/>
    <w:rsid w:val="004E0FF4"/>
    <w:rsid w:val="004F5BDA"/>
    <w:rsid w:val="004F6A73"/>
    <w:rsid w:val="00501FE7"/>
    <w:rsid w:val="0051631E"/>
    <w:rsid w:val="00526666"/>
    <w:rsid w:val="00552D5B"/>
    <w:rsid w:val="00566029"/>
    <w:rsid w:val="0056662F"/>
    <w:rsid w:val="0057197C"/>
    <w:rsid w:val="00576471"/>
    <w:rsid w:val="005923CB"/>
    <w:rsid w:val="005B19C6"/>
    <w:rsid w:val="005B391B"/>
    <w:rsid w:val="005D3D78"/>
    <w:rsid w:val="005E15C0"/>
    <w:rsid w:val="005E2EF0"/>
    <w:rsid w:val="005F4392"/>
    <w:rsid w:val="00605D42"/>
    <w:rsid w:val="00607D1F"/>
    <w:rsid w:val="006207A6"/>
    <w:rsid w:val="00630B70"/>
    <w:rsid w:val="00643937"/>
    <w:rsid w:val="00661CBE"/>
    <w:rsid w:val="00667A3D"/>
    <w:rsid w:val="00683A8B"/>
    <w:rsid w:val="006915F0"/>
    <w:rsid w:val="00693FFD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B0BEC"/>
    <w:rsid w:val="008D2118"/>
    <w:rsid w:val="008E2E17"/>
    <w:rsid w:val="008E6313"/>
    <w:rsid w:val="0092704D"/>
    <w:rsid w:val="00927905"/>
    <w:rsid w:val="00934256"/>
    <w:rsid w:val="009370BC"/>
    <w:rsid w:val="0098739B"/>
    <w:rsid w:val="009939E5"/>
    <w:rsid w:val="009A0562"/>
    <w:rsid w:val="009B553A"/>
    <w:rsid w:val="009B7679"/>
    <w:rsid w:val="00A17661"/>
    <w:rsid w:val="00A24B2D"/>
    <w:rsid w:val="00A30AF1"/>
    <w:rsid w:val="00A40966"/>
    <w:rsid w:val="00A51560"/>
    <w:rsid w:val="00A63B3F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53263"/>
    <w:rsid w:val="00C5379C"/>
    <w:rsid w:val="00C70184"/>
    <w:rsid w:val="00C75F1D"/>
    <w:rsid w:val="00C94A8B"/>
    <w:rsid w:val="00CC1EDB"/>
    <w:rsid w:val="00CD487B"/>
    <w:rsid w:val="00D14C24"/>
    <w:rsid w:val="00D25F19"/>
    <w:rsid w:val="00D338E4"/>
    <w:rsid w:val="00D43FD6"/>
    <w:rsid w:val="00D51947"/>
    <w:rsid w:val="00D532F0"/>
    <w:rsid w:val="00D77413"/>
    <w:rsid w:val="00D82759"/>
    <w:rsid w:val="00D845E8"/>
    <w:rsid w:val="00D86DE4"/>
    <w:rsid w:val="00D93009"/>
    <w:rsid w:val="00DA055F"/>
    <w:rsid w:val="00DC21C3"/>
    <w:rsid w:val="00DF0542"/>
    <w:rsid w:val="00E03DF5"/>
    <w:rsid w:val="00E130E4"/>
    <w:rsid w:val="00E23F1D"/>
    <w:rsid w:val="00E36361"/>
    <w:rsid w:val="00E51551"/>
    <w:rsid w:val="00E5482F"/>
    <w:rsid w:val="00E55AE9"/>
    <w:rsid w:val="00E614D0"/>
    <w:rsid w:val="00EA0DF0"/>
    <w:rsid w:val="00EB044D"/>
    <w:rsid w:val="00EB7571"/>
    <w:rsid w:val="00EC4E55"/>
    <w:rsid w:val="00EE29D6"/>
    <w:rsid w:val="00F02482"/>
    <w:rsid w:val="00F11F2B"/>
    <w:rsid w:val="00F15AA1"/>
    <w:rsid w:val="00F21A56"/>
    <w:rsid w:val="00F24652"/>
    <w:rsid w:val="00F40D53"/>
    <w:rsid w:val="00F4525C"/>
    <w:rsid w:val="00F83487"/>
    <w:rsid w:val="00F91DC8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2CD1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21" Type="http://schemas.openxmlformats.org/officeDocument/2006/relationships/control" Target="activeX/activeX1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hyperlink" Target="http://victoriancurriculum.vcaa.vic.edu.au/Curriculum/ContentDescription/VCAVAP027" TargetMode="External"/><Relationship Id="rId68" Type="http://schemas.openxmlformats.org/officeDocument/2006/relationships/hyperlink" Target="http://victoriancurriculum.vcaa.vic.edu.au/Curriculum/ContentDescription/VCAVAR032" TargetMode="External"/><Relationship Id="rId84" Type="http://schemas.openxmlformats.org/officeDocument/2006/relationships/control" Target="activeX/activeX56.xml"/><Relationship Id="rId89" Type="http://schemas.openxmlformats.org/officeDocument/2006/relationships/control" Target="activeX/activeX61.xml"/><Relationship Id="rId112" Type="http://schemas.openxmlformats.org/officeDocument/2006/relationships/footer" Target="footer2.xml"/><Relationship Id="rId16" Type="http://schemas.openxmlformats.org/officeDocument/2006/relationships/hyperlink" Target="http://victoriancurriculum.vcaa.vic.edu.au/Curriculum/ContentDescription/VCAVAE021" TargetMode="External"/><Relationship Id="rId107" Type="http://schemas.openxmlformats.org/officeDocument/2006/relationships/control" Target="activeX/activeX79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hyperlink" Target="http://victoriancurriculum.vcaa.vic.edu.au/Curriculum/ContentDescription/VCAVAV030" TargetMode="External"/><Relationship Id="rId74" Type="http://schemas.openxmlformats.org/officeDocument/2006/relationships/control" Target="activeX/activeX46.xml"/><Relationship Id="rId79" Type="http://schemas.openxmlformats.org/officeDocument/2006/relationships/control" Target="activeX/activeX51.xml"/><Relationship Id="rId87" Type="http://schemas.openxmlformats.org/officeDocument/2006/relationships/control" Target="activeX/activeX59.xml"/><Relationship Id="rId102" Type="http://schemas.openxmlformats.org/officeDocument/2006/relationships/control" Target="activeX/activeX74.xm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://victoriancurriculum.vcaa.vic.edu.au/Curriculum/ContentDescription/VCAVAE025" TargetMode="External"/><Relationship Id="rId82" Type="http://schemas.openxmlformats.org/officeDocument/2006/relationships/control" Target="activeX/activeX54.xml"/><Relationship Id="rId90" Type="http://schemas.openxmlformats.org/officeDocument/2006/relationships/control" Target="activeX/activeX62.xml"/><Relationship Id="rId95" Type="http://schemas.openxmlformats.org/officeDocument/2006/relationships/control" Target="activeX/activeX67.xml"/><Relationship Id="rId19" Type="http://schemas.openxmlformats.org/officeDocument/2006/relationships/hyperlink" Target="http://victoriancurriculum.vcaa.vic.edu.au/Curriculum/ContentDescription/VCAVAR024" TargetMode="External"/><Relationship Id="rId14" Type="http://schemas.openxmlformats.org/officeDocument/2006/relationships/hyperlink" Target="http://victoriancurriculum.vcaa.vic.edu.au/Curriculum/ContentDescription/VCAVAP019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hyperlink" Target="http://victoriancurriculum.vcaa.vic.edu.au/Curriculum/ContentDescription/VCAVAR028" TargetMode="External"/><Relationship Id="rId69" Type="http://schemas.openxmlformats.org/officeDocument/2006/relationships/control" Target="activeX/activeX41.xml"/><Relationship Id="rId77" Type="http://schemas.openxmlformats.org/officeDocument/2006/relationships/control" Target="activeX/activeX49.xm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44.xml"/><Relationship Id="rId80" Type="http://schemas.openxmlformats.org/officeDocument/2006/relationships/control" Target="activeX/activeX52.xml"/><Relationship Id="rId85" Type="http://schemas.openxmlformats.org/officeDocument/2006/relationships/control" Target="activeX/activeX57.xm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VAE017" TargetMode="External"/><Relationship Id="rId17" Type="http://schemas.openxmlformats.org/officeDocument/2006/relationships/hyperlink" Target="http://victoriancurriculum.vcaa.vic.edu.au/Curriculum/ContentDescription/VCAVAV022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hyperlink" Target="http://victoriancurriculum.vcaa.vic.edu.au/Curriculum/ContentDescription/VCAVAP031" TargetMode="Externa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hyperlink" Target="http://victoriancurriculum.vcaa.vic.edu.au/Curriculum/ContentDescription/VCAVAV026" TargetMode="External"/><Relationship Id="rId70" Type="http://schemas.openxmlformats.org/officeDocument/2006/relationships/control" Target="activeX/activeX42.xml"/><Relationship Id="rId75" Type="http://schemas.openxmlformats.org/officeDocument/2006/relationships/control" Target="activeX/activeX47.xml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91" Type="http://schemas.openxmlformats.org/officeDocument/2006/relationships/control" Target="activeX/activeX63.xml"/><Relationship Id="rId96" Type="http://schemas.openxmlformats.org/officeDocument/2006/relationships/control" Target="activeX/activeX68.xm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AVAR020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6" Type="http://schemas.openxmlformats.org/officeDocument/2006/relationships/control" Target="activeX/activeX78.xml"/><Relationship Id="rId114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hyperlink" Target="http://victoriancurriculum.vcaa.vic.edu.au/Curriculum/ContentDescription/VCAVAE029" TargetMode="External"/><Relationship Id="rId73" Type="http://schemas.openxmlformats.org/officeDocument/2006/relationships/control" Target="activeX/activeX45.xml"/><Relationship Id="rId78" Type="http://schemas.openxmlformats.org/officeDocument/2006/relationships/control" Target="activeX/activeX50.xml"/><Relationship Id="rId81" Type="http://schemas.openxmlformats.org/officeDocument/2006/relationships/control" Target="activeX/activeX53.xml"/><Relationship Id="rId86" Type="http://schemas.openxmlformats.org/officeDocument/2006/relationships/control" Target="activeX/activeX58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AVAV018" TargetMode="External"/><Relationship Id="rId18" Type="http://schemas.openxmlformats.org/officeDocument/2006/relationships/hyperlink" Target="http://victoriancurriculum.vcaa.vic.edu.au/Curriculum/ContentDescription/VCAVAP023" TargetMode="External"/><Relationship Id="rId39" Type="http://schemas.openxmlformats.org/officeDocument/2006/relationships/control" Target="activeX/activeX19.xml"/><Relationship Id="rId109" Type="http://schemas.openxmlformats.org/officeDocument/2006/relationships/header" Target="header1.xml"/><Relationship Id="rId34" Type="http://schemas.openxmlformats.org/officeDocument/2006/relationships/control" Target="activeX/activeX14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48.xm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microsoft.com/office/2007/relationships/stylesWithEffects" Target="stylesWithEffects.xml"/><Relationship Id="rId71" Type="http://schemas.openxmlformats.org/officeDocument/2006/relationships/control" Target="activeX/activeX43.xml"/><Relationship Id="rId92" Type="http://schemas.openxmlformats.org/officeDocument/2006/relationships/control" Target="activeX/activeX64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1718C5C7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6164B"/>
    <w:rsid w:val="0011508E"/>
    <w:rsid w:val="00282B74"/>
    <w:rsid w:val="002A6101"/>
    <w:rsid w:val="002F28A2"/>
    <w:rsid w:val="008F4514"/>
    <w:rsid w:val="00990BEF"/>
    <w:rsid w:val="00BD34FF"/>
    <w:rsid w:val="00C911DC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8C5C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C642-9948-4CFE-A0A7-DFAC98A2BF8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2C5A0D-F0C6-4C71-9B14-36A240FF6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36411-EA69-4797-B742-3287827A1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C8555-F3C6-4A58-B09B-CCBCC6FE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8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Drama</vt:lpstr>
    </vt:vector>
  </TitlesOfParts>
  <Company>Victorian Curriculum and Assessment Authority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Visual Arts</dc:title>
  <dc:creator>Andrea, Campbell J</dc:creator>
  <cp:keywords>Visual Arts; Arts; Mapping; Curriculum Mapping; Levels Foundation to 6</cp:keywords>
  <cp:lastModifiedBy>McMahon, Carole C</cp:lastModifiedBy>
  <cp:revision>6</cp:revision>
  <cp:lastPrinted>2015-12-11T03:22:00Z</cp:lastPrinted>
  <dcterms:created xsi:type="dcterms:W3CDTF">2015-12-11T04:40:00Z</dcterms:created>
  <dcterms:modified xsi:type="dcterms:W3CDTF">2019-08-15T03:19:00Z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