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Title"/>
        <w:tag w:val=""/>
        <w:id w:val="-810398239"/>
        <w:placeholder>
          <w:docPart w:val="AB16E2F1D0DE44D39B5DD23C764A50CB"/>
        </w:placeholder>
        <w:dataBinding w:prefixMappings="xmlns:ns0='http://purl.org/dc/elements/1.1/' xmlns:ns1='http://schemas.openxmlformats.org/package/2006/metadata/core-properties' " w:xpath="/ns1:coreProperties[1]/ns0:title[1]" w:storeItemID="{6C3C8BC8-F283-45AE-878A-BAB7291924A1}"/>
        <w:text/>
      </w:sdtPr>
      <w:sdtEndPr/>
      <w:sdtContent>
        <w:p w14:paraId="09C5807A" w14:textId="4C4EB30F" w:rsidR="00F4525C" w:rsidRDefault="00BD61E4" w:rsidP="001154E9">
          <w:pPr>
            <w:pStyle w:val="VCAADocumenttitle"/>
            <w:spacing w:after="240"/>
          </w:pPr>
          <w:r>
            <w:t>20</w:t>
          </w:r>
          <w:r w:rsidR="006C01B0">
            <w:t>20</w:t>
          </w:r>
          <w:r>
            <w:t xml:space="preserve"> VCAA Relationships Statutory Declaration</w:t>
          </w:r>
        </w:p>
      </w:sdtContent>
    </w:sdt>
    <w:p w14:paraId="78DE7CEB" w14:textId="77777777" w:rsidR="00BD61E4" w:rsidRPr="00C76B11" w:rsidRDefault="00BD61E4" w:rsidP="001154E9">
      <w:pPr>
        <w:pStyle w:val="VCAAbody"/>
        <w:spacing w:before="0" w:after="0"/>
        <w:rPr>
          <w:noProof/>
          <w:lang w:val="en-AU"/>
        </w:rPr>
      </w:pPr>
      <w:bookmarkStart w:id="1" w:name="TemplateOverview"/>
      <w:bookmarkEnd w:id="1"/>
      <w:r w:rsidRPr="00C76B11">
        <w:rPr>
          <w:noProof/>
          <w:lang w:val="en-AU"/>
        </w:rPr>
        <w:t>VCAA Staff are required to identify and declare private interests which may result in perceived, potential or actual conflicts of interest in the performance of their duties.</w:t>
      </w:r>
    </w:p>
    <w:p w14:paraId="0A6B30D8" w14:textId="77777777" w:rsidR="00BD61E4" w:rsidRPr="00C76B11" w:rsidRDefault="00BD61E4" w:rsidP="001154E9">
      <w:pPr>
        <w:pStyle w:val="VCAAbody"/>
        <w:spacing w:before="0" w:after="0"/>
        <w:rPr>
          <w:noProof/>
          <w:lang w:val="en-AU"/>
        </w:rPr>
      </w:pPr>
      <w:r w:rsidRPr="00C76B11">
        <w:rPr>
          <w:noProof/>
          <w:lang w:val="en-AU"/>
        </w:rPr>
        <w:t xml:space="preserve">Please use this form to inform the VCAA about any </w:t>
      </w:r>
      <w:r w:rsidRPr="00C76B11">
        <w:rPr>
          <w:b/>
          <w:noProof/>
          <w:lang w:val="en-AU"/>
        </w:rPr>
        <w:t>relationships you have with students undertaking studies or tests assessed by the VCAA in the coming year, or schools/institutions delivering related services in the coming year</w:t>
      </w:r>
      <w:r w:rsidRPr="00C76B11">
        <w:rPr>
          <w:noProof/>
          <w:lang w:val="en-AU"/>
        </w:rPr>
        <w:t>. The VCAA needs to know about these relationships because of the possibility of deliberate, inadvertent or indirect disclosure of information about VCAA assessment, and in order to assess and manage any other conflict that may arise in the course of you performing your duties.</w:t>
      </w:r>
    </w:p>
    <w:p w14:paraId="4D3D907B" w14:textId="77777777" w:rsidR="00BD61E4" w:rsidRPr="00C76B11" w:rsidRDefault="00BD61E4" w:rsidP="001154E9">
      <w:pPr>
        <w:pStyle w:val="VCAAbody"/>
        <w:spacing w:before="0"/>
        <w:rPr>
          <w:noProof/>
          <w:lang w:val="en-AU"/>
        </w:rPr>
      </w:pPr>
      <w:r w:rsidRPr="00C76B11">
        <w:rPr>
          <w:noProof/>
          <w:lang w:val="en-AU"/>
        </w:rPr>
        <w:t>This declaration is required to be completed annually, by any VCAA Staff in any capacity, and should be updated promptly in the event of any change in circumstances.</w:t>
      </w:r>
    </w:p>
    <w:p w14:paraId="4DDC997F" w14:textId="77777777" w:rsidR="00BD61E4" w:rsidRPr="00C76B11" w:rsidRDefault="00BD61E4" w:rsidP="001154E9">
      <w:pPr>
        <w:pStyle w:val="VCAAbody"/>
        <w:pBdr>
          <w:bottom w:val="single" w:sz="12" w:space="1" w:color="auto"/>
        </w:pBdr>
        <w:jc w:val="center"/>
        <w:rPr>
          <w:b/>
          <w:noProof/>
          <w:lang w:val="en-AU"/>
        </w:rPr>
      </w:pPr>
      <w:r w:rsidRPr="00C76B11">
        <w:rPr>
          <w:b/>
          <w:noProof/>
          <w:lang w:val="en-AU"/>
        </w:rPr>
        <w:t>PLEASE TYPE OR PRINT IN BLOCK LETTERS</w:t>
      </w:r>
    </w:p>
    <w:p w14:paraId="22F97CAC" w14:textId="77777777" w:rsidR="00BD61E4" w:rsidRPr="00C76B11" w:rsidRDefault="00BD61E4" w:rsidP="00557FB4">
      <w:pPr>
        <w:pStyle w:val="VCAAbody"/>
        <w:spacing w:before="480"/>
        <w:rPr>
          <w:noProof/>
          <w:lang w:val="en-AU"/>
        </w:rPr>
      </w:pPr>
      <w:r w:rsidRPr="00C76B11">
        <w:rPr>
          <w:noProof/>
          <w:lang w:val="en-AU"/>
        </w:rPr>
        <w:t>I, ________________</w:t>
      </w:r>
      <w:r w:rsidR="00C76B11">
        <w:rPr>
          <w:noProof/>
          <w:lang w:val="en-AU"/>
        </w:rPr>
        <w:t>___</w:t>
      </w:r>
      <w:r w:rsidRPr="00C76B11">
        <w:rPr>
          <w:noProof/>
          <w:lang w:val="en-AU"/>
        </w:rPr>
        <w:t>________________________</w:t>
      </w:r>
      <w:r w:rsidR="00C76B11">
        <w:rPr>
          <w:noProof/>
          <w:lang w:val="en-AU"/>
        </w:rPr>
        <w:t>_</w:t>
      </w:r>
      <w:r w:rsidRPr="00C76B11">
        <w:rPr>
          <w:noProof/>
          <w:lang w:val="en-AU"/>
        </w:rPr>
        <w:t>_____</w:t>
      </w:r>
      <w:r w:rsidR="00C76B11">
        <w:rPr>
          <w:noProof/>
          <w:lang w:val="en-AU"/>
        </w:rPr>
        <w:t>__</w:t>
      </w:r>
      <w:r w:rsidRPr="00C76B11">
        <w:rPr>
          <w:noProof/>
          <w:lang w:val="en-AU"/>
        </w:rPr>
        <w:t>_ (full name) of ______</w:t>
      </w:r>
      <w:r w:rsidR="00C76B11">
        <w:rPr>
          <w:noProof/>
          <w:lang w:val="en-AU"/>
        </w:rPr>
        <w:t>_____</w:t>
      </w:r>
      <w:r w:rsidRPr="00C76B11">
        <w:rPr>
          <w:noProof/>
          <w:lang w:val="en-AU"/>
        </w:rPr>
        <w:t>__________</w:t>
      </w:r>
    </w:p>
    <w:p w14:paraId="58309CAA" w14:textId="77777777" w:rsidR="00BD61E4" w:rsidRPr="00C76B11" w:rsidRDefault="00BD61E4" w:rsidP="00557FB4">
      <w:pPr>
        <w:pStyle w:val="VCAAbody"/>
        <w:spacing w:before="480"/>
        <w:rPr>
          <w:noProof/>
          <w:lang w:val="en-AU"/>
        </w:rPr>
      </w:pPr>
      <w:r w:rsidRPr="00C76B11">
        <w:rPr>
          <w:noProof/>
          <w:lang w:val="en-AU"/>
        </w:rPr>
        <w:t>___________________</w:t>
      </w:r>
      <w:r w:rsidR="00C76B11">
        <w:rPr>
          <w:noProof/>
          <w:lang w:val="en-AU"/>
        </w:rPr>
        <w:t>________</w:t>
      </w:r>
      <w:r w:rsidRPr="00C76B11">
        <w:rPr>
          <w:noProof/>
          <w:lang w:val="en-AU"/>
        </w:rPr>
        <w:t>__________________________________________</w:t>
      </w:r>
      <w:r w:rsidR="00C76B11">
        <w:rPr>
          <w:noProof/>
          <w:lang w:val="en-AU"/>
        </w:rPr>
        <w:t>_____________</w:t>
      </w:r>
      <w:r w:rsidRPr="00C76B11">
        <w:rPr>
          <w:noProof/>
          <w:lang w:val="en-AU"/>
        </w:rPr>
        <w:t>____</w:t>
      </w:r>
      <w:r w:rsidR="00C76B11">
        <w:rPr>
          <w:noProof/>
          <w:lang w:val="en-AU"/>
        </w:rPr>
        <w:br/>
      </w:r>
      <w:r w:rsidRPr="00C76B11">
        <w:rPr>
          <w:noProof/>
          <w:lang w:val="en-AU"/>
        </w:rPr>
        <w:t>(address) in the</w:t>
      </w:r>
      <w:r w:rsidR="00C76B11">
        <w:rPr>
          <w:noProof/>
          <w:lang w:val="en-AU"/>
        </w:rPr>
        <w:t xml:space="preserve"> </w:t>
      </w:r>
      <w:r w:rsidRPr="00C76B11">
        <w:rPr>
          <w:noProof/>
          <w:lang w:val="en-AU"/>
        </w:rPr>
        <w:t>State of Victoria, do solemnly and sincerely declare that:</w:t>
      </w:r>
    </w:p>
    <w:tbl>
      <w:tblPr>
        <w:tblW w:w="10456" w:type="dxa"/>
        <w:tblLayout w:type="fixed"/>
        <w:tblLook w:val="01E0" w:firstRow="1" w:lastRow="1" w:firstColumn="1" w:lastColumn="1" w:noHBand="0" w:noVBand="0"/>
      </w:tblPr>
      <w:tblGrid>
        <w:gridCol w:w="8613"/>
        <w:gridCol w:w="709"/>
        <w:gridCol w:w="1134"/>
      </w:tblGrid>
      <w:tr w:rsidR="00BD61E4" w:rsidRPr="00BD61E4" w14:paraId="50DCF6D8" w14:textId="77777777" w:rsidTr="00C76B11">
        <w:trPr>
          <w:trHeight w:val="340"/>
        </w:trPr>
        <w:tc>
          <w:tcPr>
            <w:tcW w:w="8613" w:type="dxa"/>
            <w:shd w:val="clear" w:color="auto" w:fill="auto"/>
          </w:tcPr>
          <w:p w14:paraId="5BF6F8DA" w14:textId="77777777" w:rsidR="00BD61E4" w:rsidRPr="00BD61E4" w:rsidRDefault="00BD61E4" w:rsidP="00BD61E4">
            <w:pPr>
              <w:pStyle w:val="VCAAtablecondensed"/>
              <w:rPr>
                <w:noProof/>
                <w:lang w:val="en-AU"/>
              </w:rPr>
            </w:pPr>
          </w:p>
        </w:tc>
        <w:tc>
          <w:tcPr>
            <w:tcW w:w="1843" w:type="dxa"/>
            <w:gridSpan w:val="2"/>
            <w:shd w:val="clear" w:color="auto" w:fill="auto"/>
          </w:tcPr>
          <w:p w14:paraId="2CB5ADE5" w14:textId="77777777" w:rsidR="00BD61E4" w:rsidRPr="00BD61E4" w:rsidRDefault="00BD61E4" w:rsidP="00BD61E4">
            <w:pPr>
              <w:pStyle w:val="VCAAtablecondensed"/>
              <w:jc w:val="center"/>
              <w:rPr>
                <w:noProof/>
                <w:lang w:val="en-AU"/>
              </w:rPr>
            </w:pPr>
            <w:r w:rsidRPr="00BD61E4">
              <w:rPr>
                <w:noProof/>
                <w:lang w:val="en-AU"/>
              </w:rPr>
              <w:t>tick applicable</w:t>
            </w:r>
            <w:r>
              <w:rPr>
                <w:noProof/>
                <w:lang w:val="en-AU"/>
              </w:rPr>
              <w:t xml:space="preserve"> </w:t>
            </w:r>
            <w:r w:rsidRPr="00BD61E4">
              <w:rPr>
                <w:noProof/>
                <w:lang w:val="en-AU"/>
              </w:rPr>
              <w:t>boxes</w:t>
            </w:r>
          </w:p>
        </w:tc>
      </w:tr>
      <w:tr w:rsidR="00BD61E4" w:rsidRPr="00BD61E4" w14:paraId="081090E2" w14:textId="77777777" w:rsidTr="00C76B11">
        <w:trPr>
          <w:trHeight w:val="1215"/>
        </w:trPr>
        <w:tc>
          <w:tcPr>
            <w:tcW w:w="8613" w:type="dxa"/>
            <w:shd w:val="clear" w:color="auto" w:fill="auto"/>
          </w:tcPr>
          <w:p w14:paraId="47F68F57" w14:textId="77777777" w:rsidR="00BD61E4" w:rsidRPr="00BD61E4" w:rsidRDefault="00BD61E4" w:rsidP="001154E9">
            <w:pPr>
              <w:pStyle w:val="VCAAnumbers"/>
              <w:rPr>
                <w:b/>
                <w:noProof/>
                <w:lang w:val="en-AU"/>
              </w:rPr>
            </w:pPr>
            <w:r w:rsidRPr="00BD61E4">
              <w:rPr>
                <w:b/>
                <w:noProof/>
                <w:lang w:val="en-AU"/>
              </w:rPr>
              <w:t>Relationships with students:</w:t>
            </w:r>
          </w:p>
          <w:p w14:paraId="58E5D266" w14:textId="5D2FD6A3" w:rsidR="00BD61E4" w:rsidRPr="00BD61E4" w:rsidRDefault="00BD61E4" w:rsidP="006C01B0">
            <w:pPr>
              <w:pStyle w:val="VCAAtablecondensed"/>
              <w:spacing w:line="240" w:lineRule="auto"/>
              <w:rPr>
                <w:noProof/>
                <w:lang w:val="en-AU"/>
              </w:rPr>
            </w:pPr>
            <w:r w:rsidRPr="00BD61E4">
              <w:rPr>
                <w:noProof/>
                <w:lang w:val="en-AU"/>
              </w:rPr>
              <w:t xml:space="preserve">To the best of my knowledge </w:t>
            </w:r>
            <w:r w:rsidRPr="00C76B11">
              <w:rPr>
                <w:b/>
                <w:noProof/>
                <w:lang w:val="en-AU"/>
              </w:rPr>
              <w:t>I have no current relationships</w:t>
            </w:r>
            <w:r w:rsidRPr="00BD61E4">
              <w:rPr>
                <w:noProof/>
                <w:lang w:val="en-AU"/>
              </w:rPr>
              <w:t xml:space="preserve"> with </w:t>
            </w:r>
            <w:r w:rsidR="009703A9" w:rsidRPr="00BD61E4">
              <w:rPr>
                <w:noProof/>
                <w:lang w:val="en-AU"/>
              </w:rPr>
              <w:t>20</w:t>
            </w:r>
            <w:r w:rsidR="006C01B0">
              <w:rPr>
                <w:noProof/>
                <w:lang w:val="en-AU"/>
              </w:rPr>
              <w:t>20</w:t>
            </w:r>
            <w:r w:rsidR="009703A9" w:rsidRPr="00BD61E4">
              <w:rPr>
                <w:noProof/>
                <w:lang w:val="en-AU"/>
              </w:rPr>
              <w:t xml:space="preserve"> </w:t>
            </w:r>
            <w:r w:rsidRPr="00BD61E4">
              <w:rPr>
                <w:noProof/>
                <w:lang w:val="en-AU"/>
              </w:rPr>
              <w:t>Victorian Certificate of Education (</w:t>
            </w:r>
            <w:r w:rsidRPr="00C76B11">
              <w:rPr>
                <w:b/>
                <w:noProof/>
                <w:lang w:val="en-AU"/>
              </w:rPr>
              <w:t>VCE</w:t>
            </w:r>
            <w:r w:rsidRPr="00BD61E4">
              <w:rPr>
                <w:noProof/>
                <w:lang w:val="en-AU"/>
              </w:rPr>
              <w:t>) students undertaking any Unit 3 or 4 VCE Study [including Vocational Education and Training (</w:t>
            </w:r>
            <w:r w:rsidRPr="00C76B11">
              <w:rPr>
                <w:b/>
                <w:noProof/>
                <w:lang w:val="en-AU"/>
              </w:rPr>
              <w:t>VCE VET</w:t>
            </w:r>
            <w:r w:rsidR="00C76B11">
              <w:rPr>
                <w:noProof/>
                <w:lang w:val="en-AU"/>
              </w:rPr>
              <w:t>)]</w:t>
            </w:r>
            <w:r w:rsidRPr="00BD61E4">
              <w:rPr>
                <w:noProof/>
                <w:lang w:val="en-AU"/>
              </w:rPr>
              <w:t>, 20</w:t>
            </w:r>
            <w:r w:rsidR="006C01B0">
              <w:rPr>
                <w:noProof/>
                <w:lang w:val="en-AU"/>
              </w:rPr>
              <w:t xml:space="preserve">20 </w:t>
            </w:r>
            <w:r w:rsidRPr="00BD61E4">
              <w:rPr>
                <w:noProof/>
                <w:lang w:val="en-AU"/>
              </w:rPr>
              <w:t>National Assessment Program – Literacy and Numeracy (</w:t>
            </w:r>
            <w:r w:rsidRPr="00C76B11">
              <w:rPr>
                <w:b/>
                <w:noProof/>
                <w:lang w:val="en-AU"/>
              </w:rPr>
              <w:t>NAPLAN</w:t>
            </w:r>
            <w:r w:rsidRPr="00BD61E4">
              <w:rPr>
                <w:noProof/>
                <w:lang w:val="en-AU"/>
              </w:rPr>
              <w:t>) candidate/s, or 20</w:t>
            </w:r>
            <w:r w:rsidR="006C01B0">
              <w:rPr>
                <w:noProof/>
                <w:lang w:val="en-AU"/>
              </w:rPr>
              <w:t>20</w:t>
            </w:r>
            <w:r w:rsidRPr="00BD61E4">
              <w:rPr>
                <w:noProof/>
                <w:lang w:val="en-AU"/>
              </w:rPr>
              <w:t xml:space="preserve"> Victorian Selective Entry Schools (</w:t>
            </w:r>
            <w:r w:rsidRPr="00C76B11">
              <w:rPr>
                <w:b/>
                <w:noProof/>
                <w:lang w:val="en-AU"/>
              </w:rPr>
              <w:t>SES</w:t>
            </w:r>
            <w:r w:rsidRPr="00BD61E4">
              <w:rPr>
                <w:noProof/>
                <w:lang w:val="en-AU"/>
              </w:rPr>
              <w:t>) Entrance Examination candidate/s.</w:t>
            </w:r>
          </w:p>
        </w:tc>
        <w:tc>
          <w:tcPr>
            <w:tcW w:w="709" w:type="dxa"/>
            <w:shd w:val="clear" w:color="auto" w:fill="auto"/>
            <w:vAlign w:val="center"/>
          </w:tcPr>
          <w:p w14:paraId="03C56C13" w14:textId="77777777" w:rsidR="00BD61E4" w:rsidRPr="00BD61E4" w:rsidRDefault="00C76B11" w:rsidP="001154E9">
            <w:pPr>
              <w:pStyle w:val="VCAAtablecondensed"/>
              <w:spacing w:line="240" w:lineRule="auto"/>
              <w:jc w:val="center"/>
              <w:rPr>
                <w:noProof/>
                <w:lang w:val="en-AU"/>
              </w:rPr>
            </w:pPr>
            <w:r w:rsidRPr="00C76B11">
              <w:rPr>
                <w:noProof/>
                <w:sz w:val="48"/>
                <w:lang w:val="en-AU"/>
              </w:rPr>
              <w:sym w:font="Wingdings 2" w:char="F0A3"/>
            </w:r>
          </w:p>
        </w:tc>
        <w:tc>
          <w:tcPr>
            <w:tcW w:w="1134" w:type="dxa"/>
            <w:shd w:val="clear" w:color="auto" w:fill="auto"/>
            <w:vAlign w:val="center"/>
          </w:tcPr>
          <w:p w14:paraId="47CFC049" w14:textId="77777777" w:rsidR="00BD61E4" w:rsidRPr="00BD61E4" w:rsidRDefault="00BD61E4" w:rsidP="001154E9">
            <w:pPr>
              <w:pStyle w:val="VCAAtablecondensed"/>
              <w:spacing w:line="240" w:lineRule="auto"/>
              <w:jc w:val="center"/>
              <w:rPr>
                <w:noProof/>
                <w:lang w:val="en-AU"/>
              </w:rPr>
            </w:pPr>
          </w:p>
        </w:tc>
      </w:tr>
      <w:tr w:rsidR="00BD61E4" w:rsidRPr="00BD61E4" w14:paraId="37A978E9" w14:textId="77777777" w:rsidTr="00C76B11">
        <w:tc>
          <w:tcPr>
            <w:tcW w:w="8613" w:type="dxa"/>
            <w:shd w:val="clear" w:color="auto" w:fill="auto"/>
          </w:tcPr>
          <w:p w14:paraId="7E92D1D7" w14:textId="77777777" w:rsidR="00BD61E4" w:rsidRPr="00C76B11" w:rsidRDefault="00BD61E4" w:rsidP="001154E9">
            <w:pPr>
              <w:pStyle w:val="VCAAtablecondensed"/>
              <w:spacing w:line="240" w:lineRule="auto"/>
              <w:ind w:left="720"/>
              <w:rPr>
                <w:b/>
                <w:noProof/>
                <w:lang w:val="en-AU"/>
              </w:rPr>
            </w:pPr>
            <w:r w:rsidRPr="00C76B11">
              <w:rPr>
                <w:b/>
                <w:noProof/>
                <w:lang w:val="en-AU"/>
              </w:rPr>
              <w:t>OR</w:t>
            </w:r>
          </w:p>
        </w:tc>
        <w:tc>
          <w:tcPr>
            <w:tcW w:w="709" w:type="dxa"/>
            <w:shd w:val="clear" w:color="auto" w:fill="auto"/>
            <w:vAlign w:val="center"/>
          </w:tcPr>
          <w:p w14:paraId="61891798" w14:textId="77777777" w:rsidR="00BD61E4" w:rsidRPr="00BD61E4" w:rsidRDefault="00BD61E4" w:rsidP="001154E9">
            <w:pPr>
              <w:pStyle w:val="VCAAtablecondensed"/>
              <w:spacing w:line="240" w:lineRule="auto"/>
              <w:jc w:val="center"/>
              <w:rPr>
                <w:noProof/>
                <w:lang w:val="en-AU"/>
              </w:rPr>
            </w:pPr>
          </w:p>
        </w:tc>
        <w:tc>
          <w:tcPr>
            <w:tcW w:w="1134" w:type="dxa"/>
            <w:shd w:val="clear" w:color="auto" w:fill="auto"/>
            <w:vAlign w:val="center"/>
          </w:tcPr>
          <w:p w14:paraId="635B1109" w14:textId="77777777" w:rsidR="00BD61E4" w:rsidRPr="00BD61E4" w:rsidRDefault="00BD61E4" w:rsidP="001154E9">
            <w:pPr>
              <w:pStyle w:val="VCAAtablecondensed"/>
              <w:spacing w:line="240" w:lineRule="auto"/>
              <w:jc w:val="center"/>
              <w:rPr>
                <w:noProof/>
                <w:lang w:val="en-AU"/>
              </w:rPr>
            </w:pPr>
          </w:p>
        </w:tc>
      </w:tr>
      <w:tr w:rsidR="00BD61E4" w:rsidRPr="00BD61E4" w14:paraId="0A1B0826" w14:textId="77777777" w:rsidTr="00C76B11">
        <w:tc>
          <w:tcPr>
            <w:tcW w:w="8613" w:type="dxa"/>
            <w:shd w:val="clear" w:color="auto" w:fill="auto"/>
          </w:tcPr>
          <w:p w14:paraId="7B905909" w14:textId="77777777" w:rsidR="00BD61E4" w:rsidRPr="00BD61E4" w:rsidRDefault="00BD61E4" w:rsidP="001154E9">
            <w:pPr>
              <w:pStyle w:val="VCAAtablecondensed"/>
              <w:spacing w:line="240" w:lineRule="auto"/>
              <w:rPr>
                <w:noProof/>
                <w:lang w:val="en-AU"/>
              </w:rPr>
            </w:pPr>
            <w:r w:rsidRPr="00BD61E4">
              <w:rPr>
                <w:noProof/>
                <w:lang w:val="en-AU"/>
              </w:rPr>
              <w:t xml:space="preserve">To the best of my knowledge </w:t>
            </w:r>
            <w:r w:rsidRPr="00C76B11">
              <w:rPr>
                <w:b/>
                <w:noProof/>
                <w:lang w:val="en-AU"/>
              </w:rPr>
              <w:t>I have a current relationship/s</w:t>
            </w:r>
            <w:r w:rsidR="00C76B11">
              <w:rPr>
                <w:rStyle w:val="FootnoteReference"/>
                <w:b/>
                <w:noProof/>
                <w:lang w:val="en-AU"/>
              </w:rPr>
              <w:footnoteReference w:id="1"/>
            </w:r>
            <w:r w:rsidRPr="00BD61E4">
              <w:rPr>
                <w:noProof/>
                <w:lang w:val="en-AU"/>
              </w:rPr>
              <w:t xml:space="preserve"> with the students/candidates identified in the </w:t>
            </w:r>
            <w:r w:rsidRPr="00C76B11">
              <w:rPr>
                <w:b/>
                <w:noProof/>
                <w:lang w:val="en-AU"/>
              </w:rPr>
              <w:t>attachment</w:t>
            </w:r>
            <w:r w:rsidRPr="00BD61E4">
              <w:rPr>
                <w:noProof/>
                <w:lang w:val="en-AU"/>
              </w:rPr>
              <w:t xml:space="preserve"> to this declaration that forms part of this declaration.</w:t>
            </w:r>
          </w:p>
        </w:tc>
        <w:tc>
          <w:tcPr>
            <w:tcW w:w="709" w:type="dxa"/>
            <w:shd w:val="clear" w:color="auto" w:fill="auto"/>
            <w:vAlign w:val="center"/>
          </w:tcPr>
          <w:p w14:paraId="7ABD80C4" w14:textId="77777777" w:rsidR="00BD61E4" w:rsidRPr="00BD61E4" w:rsidRDefault="00C76B11" w:rsidP="001154E9">
            <w:pPr>
              <w:pStyle w:val="VCAAtablecondensed"/>
              <w:spacing w:line="240" w:lineRule="auto"/>
              <w:jc w:val="center"/>
              <w:rPr>
                <w:noProof/>
                <w:lang w:val="en-AU"/>
              </w:rPr>
            </w:pPr>
            <w:r w:rsidRPr="00C76B11">
              <w:rPr>
                <w:noProof/>
                <w:sz w:val="48"/>
                <w:lang w:val="en-AU"/>
              </w:rPr>
              <w:sym w:font="Wingdings 2" w:char="F0A3"/>
            </w:r>
          </w:p>
        </w:tc>
        <w:tc>
          <w:tcPr>
            <w:tcW w:w="1134" w:type="dxa"/>
            <w:shd w:val="clear" w:color="auto" w:fill="auto"/>
            <w:vAlign w:val="center"/>
          </w:tcPr>
          <w:p w14:paraId="5301E0D4" w14:textId="77777777" w:rsidR="00BD61E4" w:rsidRPr="00BD61E4" w:rsidRDefault="00BD61E4" w:rsidP="001154E9">
            <w:pPr>
              <w:pStyle w:val="VCAAtablecondensed"/>
              <w:spacing w:line="240" w:lineRule="auto"/>
              <w:jc w:val="center"/>
              <w:rPr>
                <w:noProof/>
                <w:lang w:val="en-AU"/>
              </w:rPr>
            </w:pPr>
            <w:r w:rsidRPr="00BD61E4">
              <w:rPr>
                <w:noProof/>
                <w:lang w:val="en-AU"/>
              </w:rPr>
              <w:t>Complete attachment</w:t>
            </w:r>
          </w:p>
        </w:tc>
      </w:tr>
      <w:tr w:rsidR="00BD61E4" w:rsidRPr="00BD61E4" w14:paraId="43B0CE3F" w14:textId="77777777" w:rsidTr="00C76B11">
        <w:tc>
          <w:tcPr>
            <w:tcW w:w="8613" w:type="dxa"/>
            <w:shd w:val="clear" w:color="auto" w:fill="auto"/>
          </w:tcPr>
          <w:p w14:paraId="4A145932" w14:textId="77777777" w:rsidR="00BD61E4" w:rsidRPr="00C76B11" w:rsidRDefault="00BD61E4" w:rsidP="001154E9">
            <w:pPr>
              <w:pStyle w:val="VCAAtablecondensed"/>
              <w:spacing w:line="240" w:lineRule="auto"/>
              <w:rPr>
                <w:b/>
                <w:noProof/>
                <w:lang w:val="en-AU"/>
              </w:rPr>
            </w:pPr>
            <w:r w:rsidRPr="00C76B11">
              <w:rPr>
                <w:b/>
                <w:noProof/>
                <w:lang w:val="en-AU"/>
              </w:rPr>
              <w:t>AND</w:t>
            </w:r>
          </w:p>
        </w:tc>
        <w:tc>
          <w:tcPr>
            <w:tcW w:w="709" w:type="dxa"/>
            <w:shd w:val="clear" w:color="auto" w:fill="auto"/>
            <w:vAlign w:val="center"/>
          </w:tcPr>
          <w:p w14:paraId="09AEA045" w14:textId="77777777" w:rsidR="00BD61E4" w:rsidRPr="00BD61E4" w:rsidRDefault="00BD61E4" w:rsidP="001154E9">
            <w:pPr>
              <w:pStyle w:val="VCAAtablecondensed"/>
              <w:spacing w:line="240" w:lineRule="auto"/>
              <w:jc w:val="center"/>
              <w:rPr>
                <w:noProof/>
                <w:lang w:val="en-AU"/>
              </w:rPr>
            </w:pPr>
          </w:p>
        </w:tc>
        <w:tc>
          <w:tcPr>
            <w:tcW w:w="1134" w:type="dxa"/>
            <w:shd w:val="clear" w:color="auto" w:fill="auto"/>
            <w:vAlign w:val="center"/>
          </w:tcPr>
          <w:p w14:paraId="0B472706" w14:textId="77777777" w:rsidR="00BD61E4" w:rsidRPr="00BD61E4" w:rsidRDefault="00BD61E4" w:rsidP="001154E9">
            <w:pPr>
              <w:pStyle w:val="VCAAtablecondensed"/>
              <w:spacing w:line="240" w:lineRule="auto"/>
              <w:jc w:val="center"/>
              <w:rPr>
                <w:noProof/>
                <w:lang w:val="en-AU"/>
              </w:rPr>
            </w:pPr>
          </w:p>
        </w:tc>
      </w:tr>
      <w:tr w:rsidR="00BD61E4" w:rsidRPr="00BD61E4" w14:paraId="00D320B4" w14:textId="77777777" w:rsidTr="00C76B11">
        <w:tc>
          <w:tcPr>
            <w:tcW w:w="8613" w:type="dxa"/>
            <w:shd w:val="clear" w:color="auto" w:fill="auto"/>
          </w:tcPr>
          <w:p w14:paraId="70E52226" w14:textId="77777777" w:rsidR="00BD61E4" w:rsidRPr="00BD61E4" w:rsidRDefault="00BD61E4" w:rsidP="001154E9">
            <w:pPr>
              <w:pStyle w:val="VCAAnumbers"/>
              <w:rPr>
                <w:b/>
                <w:noProof/>
                <w:lang w:val="en-AU"/>
              </w:rPr>
            </w:pPr>
            <w:r w:rsidRPr="00BD61E4">
              <w:rPr>
                <w:b/>
                <w:noProof/>
                <w:lang w:val="en-AU"/>
              </w:rPr>
              <w:t>Relationships with schools:</w:t>
            </w:r>
          </w:p>
          <w:p w14:paraId="215BEECA" w14:textId="77777777" w:rsidR="00BD61E4" w:rsidRPr="00BD61E4" w:rsidRDefault="00BD61E4" w:rsidP="001154E9">
            <w:pPr>
              <w:pStyle w:val="VCAAtablecondensed"/>
              <w:spacing w:line="240" w:lineRule="auto"/>
              <w:rPr>
                <w:noProof/>
                <w:lang w:val="en-AU"/>
              </w:rPr>
            </w:pPr>
            <w:r w:rsidRPr="00BD61E4">
              <w:rPr>
                <w:noProof/>
                <w:lang w:val="en-AU"/>
              </w:rPr>
              <w:t xml:space="preserve">To the best of my knowledge </w:t>
            </w:r>
            <w:r w:rsidRPr="00C76B11">
              <w:rPr>
                <w:b/>
                <w:noProof/>
                <w:lang w:val="en-AU"/>
              </w:rPr>
              <w:t>I have no current relationships</w:t>
            </w:r>
            <w:r w:rsidR="001154E9">
              <w:rPr>
                <w:rStyle w:val="FootnoteReference"/>
                <w:b/>
                <w:noProof/>
                <w:lang w:val="en-AU"/>
              </w:rPr>
              <w:footnoteReference w:id="2"/>
            </w:r>
            <w:r w:rsidRPr="00BD61E4">
              <w:rPr>
                <w:noProof/>
                <w:lang w:val="en-AU"/>
              </w:rPr>
              <w:t xml:space="preserve"> with any schools or educational organisations offering teaching or educational services to VCE or VCE VET students, NAPLAN or SES candidates.</w:t>
            </w:r>
          </w:p>
        </w:tc>
        <w:tc>
          <w:tcPr>
            <w:tcW w:w="709" w:type="dxa"/>
            <w:shd w:val="clear" w:color="auto" w:fill="auto"/>
            <w:vAlign w:val="center"/>
          </w:tcPr>
          <w:p w14:paraId="7C3302F4" w14:textId="77777777" w:rsidR="00BD61E4" w:rsidRPr="00BD61E4" w:rsidRDefault="00C76B11" w:rsidP="001154E9">
            <w:pPr>
              <w:pStyle w:val="VCAAtablecondensed"/>
              <w:spacing w:line="240" w:lineRule="auto"/>
              <w:jc w:val="center"/>
              <w:rPr>
                <w:noProof/>
                <w:lang w:val="en-AU"/>
              </w:rPr>
            </w:pPr>
            <w:r w:rsidRPr="00C76B11">
              <w:rPr>
                <w:noProof/>
                <w:sz w:val="48"/>
                <w:lang w:val="en-AU"/>
              </w:rPr>
              <w:sym w:font="Wingdings 2" w:char="F0A3"/>
            </w:r>
          </w:p>
        </w:tc>
        <w:tc>
          <w:tcPr>
            <w:tcW w:w="1134" w:type="dxa"/>
            <w:shd w:val="clear" w:color="auto" w:fill="auto"/>
            <w:vAlign w:val="center"/>
          </w:tcPr>
          <w:p w14:paraId="4C054273" w14:textId="77777777" w:rsidR="00BD61E4" w:rsidRPr="00BD61E4" w:rsidRDefault="00BD61E4" w:rsidP="001154E9">
            <w:pPr>
              <w:pStyle w:val="VCAAtablecondensed"/>
              <w:spacing w:line="240" w:lineRule="auto"/>
              <w:jc w:val="center"/>
              <w:rPr>
                <w:noProof/>
                <w:lang w:val="en-AU"/>
              </w:rPr>
            </w:pPr>
          </w:p>
        </w:tc>
      </w:tr>
      <w:tr w:rsidR="00BD61E4" w:rsidRPr="00BD61E4" w14:paraId="33A43D09" w14:textId="77777777" w:rsidTr="00C76B11">
        <w:tc>
          <w:tcPr>
            <w:tcW w:w="8613" w:type="dxa"/>
            <w:shd w:val="clear" w:color="auto" w:fill="auto"/>
          </w:tcPr>
          <w:p w14:paraId="3E9A5496" w14:textId="77777777" w:rsidR="00BD61E4" w:rsidRPr="00C76B11" w:rsidRDefault="00BD61E4" w:rsidP="001154E9">
            <w:pPr>
              <w:pStyle w:val="VCAAtablecondensed"/>
              <w:spacing w:line="240" w:lineRule="auto"/>
              <w:ind w:left="720"/>
              <w:rPr>
                <w:b/>
                <w:noProof/>
                <w:lang w:val="en-AU"/>
              </w:rPr>
            </w:pPr>
            <w:r w:rsidRPr="00C76B11">
              <w:rPr>
                <w:b/>
                <w:noProof/>
                <w:lang w:val="en-AU"/>
              </w:rPr>
              <w:t>OR</w:t>
            </w:r>
          </w:p>
        </w:tc>
        <w:tc>
          <w:tcPr>
            <w:tcW w:w="709" w:type="dxa"/>
            <w:shd w:val="clear" w:color="auto" w:fill="auto"/>
            <w:vAlign w:val="center"/>
          </w:tcPr>
          <w:p w14:paraId="41ABC500" w14:textId="77777777" w:rsidR="00BD61E4" w:rsidRPr="00BD61E4" w:rsidRDefault="00BD61E4" w:rsidP="001154E9">
            <w:pPr>
              <w:pStyle w:val="VCAAtablecondensed"/>
              <w:spacing w:line="240" w:lineRule="auto"/>
              <w:jc w:val="center"/>
              <w:rPr>
                <w:noProof/>
                <w:lang w:val="en-AU"/>
              </w:rPr>
            </w:pPr>
          </w:p>
        </w:tc>
        <w:tc>
          <w:tcPr>
            <w:tcW w:w="1134" w:type="dxa"/>
            <w:shd w:val="clear" w:color="auto" w:fill="auto"/>
            <w:vAlign w:val="center"/>
          </w:tcPr>
          <w:p w14:paraId="75B17361" w14:textId="77777777" w:rsidR="00BD61E4" w:rsidRPr="00BD61E4" w:rsidRDefault="00BD61E4" w:rsidP="001154E9">
            <w:pPr>
              <w:pStyle w:val="VCAAtablecondensed"/>
              <w:spacing w:line="240" w:lineRule="auto"/>
              <w:jc w:val="center"/>
              <w:rPr>
                <w:noProof/>
                <w:lang w:val="en-AU"/>
              </w:rPr>
            </w:pPr>
          </w:p>
        </w:tc>
      </w:tr>
      <w:tr w:rsidR="00BD61E4" w:rsidRPr="00BD61E4" w14:paraId="0FBD8D63" w14:textId="77777777" w:rsidTr="00C76B11">
        <w:tc>
          <w:tcPr>
            <w:tcW w:w="8613" w:type="dxa"/>
            <w:shd w:val="clear" w:color="auto" w:fill="auto"/>
          </w:tcPr>
          <w:p w14:paraId="3EC65238" w14:textId="77777777" w:rsidR="00BD61E4" w:rsidRPr="00BD61E4" w:rsidRDefault="00BD61E4" w:rsidP="001154E9">
            <w:pPr>
              <w:pStyle w:val="VCAAtablecondensed"/>
              <w:spacing w:line="240" w:lineRule="auto"/>
              <w:rPr>
                <w:noProof/>
                <w:lang w:val="en-AU"/>
              </w:rPr>
            </w:pPr>
            <w:r w:rsidRPr="00BD61E4">
              <w:rPr>
                <w:noProof/>
                <w:lang w:val="en-AU"/>
              </w:rPr>
              <w:t xml:space="preserve">To the best of my knowledge </w:t>
            </w:r>
            <w:r w:rsidRPr="00C76B11">
              <w:rPr>
                <w:b/>
                <w:noProof/>
                <w:lang w:val="en-AU"/>
              </w:rPr>
              <w:t>I have a current relationship</w:t>
            </w:r>
            <w:r w:rsidR="001154E9" w:rsidRPr="001154E9">
              <w:rPr>
                <w:b/>
                <w:noProof/>
                <w:vertAlign w:val="superscript"/>
                <w:lang w:val="en-AU"/>
              </w:rPr>
              <w:t>2</w:t>
            </w:r>
            <w:r w:rsidRPr="00BD61E4">
              <w:rPr>
                <w:noProof/>
                <w:lang w:val="en-AU"/>
              </w:rPr>
              <w:t xml:space="preserve"> with the schools and/or educational organisations identified in the attachment to this declaration that forms part of this declaration.</w:t>
            </w:r>
          </w:p>
        </w:tc>
        <w:tc>
          <w:tcPr>
            <w:tcW w:w="709" w:type="dxa"/>
            <w:shd w:val="clear" w:color="auto" w:fill="auto"/>
            <w:vAlign w:val="center"/>
          </w:tcPr>
          <w:p w14:paraId="594D00EA" w14:textId="77777777" w:rsidR="00BD61E4" w:rsidRPr="00BD61E4" w:rsidRDefault="00C76B11" w:rsidP="001154E9">
            <w:pPr>
              <w:pStyle w:val="VCAAtablecondensed"/>
              <w:spacing w:line="240" w:lineRule="auto"/>
              <w:jc w:val="center"/>
              <w:rPr>
                <w:noProof/>
                <w:lang w:val="en-AU"/>
              </w:rPr>
            </w:pPr>
            <w:r w:rsidRPr="00C76B11">
              <w:rPr>
                <w:noProof/>
                <w:sz w:val="48"/>
                <w:lang w:val="en-AU"/>
              </w:rPr>
              <w:sym w:font="Wingdings 2" w:char="F0A3"/>
            </w:r>
          </w:p>
        </w:tc>
        <w:tc>
          <w:tcPr>
            <w:tcW w:w="1134" w:type="dxa"/>
            <w:shd w:val="clear" w:color="auto" w:fill="auto"/>
            <w:vAlign w:val="center"/>
          </w:tcPr>
          <w:p w14:paraId="7A28F14A" w14:textId="77777777" w:rsidR="00BD61E4" w:rsidRPr="00BD61E4" w:rsidRDefault="00BD61E4" w:rsidP="001154E9">
            <w:pPr>
              <w:pStyle w:val="VCAAtablecondensed"/>
              <w:spacing w:line="240" w:lineRule="auto"/>
              <w:jc w:val="center"/>
              <w:rPr>
                <w:noProof/>
                <w:lang w:val="en-AU"/>
              </w:rPr>
            </w:pPr>
            <w:r w:rsidRPr="00BD61E4">
              <w:rPr>
                <w:noProof/>
                <w:lang w:val="en-AU"/>
              </w:rPr>
              <w:t>Complete attachment</w:t>
            </w:r>
          </w:p>
        </w:tc>
      </w:tr>
    </w:tbl>
    <w:p w14:paraId="75E5B8D9" w14:textId="77777777" w:rsidR="00557FB4" w:rsidRDefault="00557FB4" w:rsidP="001154E9">
      <w:pPr>
        <w:pStyle w:val="VCAAbody"/>
        <w:spacing w:line="280" w:lineRule="exact"/>
        <w:rPr>
          <w:noProof/>
        </w:rPr>
      </w:pPr>
    </w:p>
    <w:p w14:paraId="08F14B48" w14:textId="77777777" w:rsidR="001154E9" w:rsidRDefault="001154E9" w:rsidP="001154E9">
      <w:pPr>
        <w:pStyle w:val="VCAAbody"/>
        <w:rPr>
          <w:noProof/>
        </w:rPr>
      </w:pPr>
      <w:r w:rsidRPr="001154E9">
        <w:t>AND</w:t>
      </w:r>
    </w:p>
    <w:p w14:paraId="2BE1B2BE" w14:textId="77777777" w:rsidR="001154E9" w:rsidRDefault="001154E9" w:rsidP="001154E9">
      <w:pPr>
        <w:pStyle w:val="VCAAbody"/>
        <w:rPr>
          <w:noProof/>
        </w:rPr>
      </w:pPr>
      <w:r>
        <w:rPr>
          <w:noProof/>
        </w:rPr>
        <w:lastRenderedPageBreak/>
        <w:t>I understand that if a relationship with a student or school/educational organisation</w:t>
      </w:r>
      <w:r w:rsidRPr="001154E9">
        <w:rPr>
          <w:noProof/>
          <w:vertAlign w:val="superscript"/>
        </w:rPr>
        <w:t xml:space="preserve">1, 2 </w:t>
      </w:r>
      <w:r>
        <w:rPr>
          <w:noProof/>
        </w:rPr>
        <w:t xml:space="preserve">arises or becomes known to me that I have not set out in this declaration, or there is any change to the information contained in this </w:t>
      </w:r>
      <w:r w:rsidRPr="001154E9">
        <w:t>declaration</w:t>
      </w:r>
      <w:r>
        <w:rPr>
          <w:noProof/>
        </w:rPr>
        <w:t xml:space="preserve"> (eg. a student’s VCE Studies change), I am required to and agree that I will immediately give written notice to the Director, Assessment Centre, VCAA, and complete a new statutory declaration and provide it to the VCAA without delay.</w:t>
      </w:r>
    </w:p>
    <w:p w14:paraId="0C92F599" w14:textId="77777777" w:rsidR="001154E9" w:rsidRPr="00557FB4" w:rsidRDefault="001154E9" w:rsidP="00557FB4">
      <w:pPr>
        <w:pStyle w:val="VCAAbody"/>
        <w:pBdr>
          <w:top w:val="single" w:sz="12" w:space="1" w:color="auto"/>
          <w:left w:val="single" w:sz="12" w:space="4" w:color="auto"/>
          <w:bottom w:val="single" w:sz="12" w:space="1" w:color="auto"/>
          <w:right w:val="single" w:sz="12" w:space="4" w:color="auto"/>
        </w:pBdr>
        <w:ind w:left="567" w:right="567"/>
        <w:jc w:val="center"/>
        <w:rPr>
          <w:b/>
          <w:noProof/>
        </w:rPr>
      </w:pPr>
      <w:r w:rsidRPr="00557FB4">
        <w:rPr>
          <w:b/>
          <w:noProof/>
        </w:rPr>
        <w:t>BEFORE SIGNING, PLEASE ENSURE YOU HAVE COMPLETED</w:t>
      </w:r>
      <w:r w:rsidR="00557FB4">
        <w:rPr>
          <w:b/>
          <w:noProof/>
        </w:rPr>
        <w:br/>
      </w:r>
      <w:r w:rsidRPr="00557FB4">
        <w:rPr>
          <w:b/>
          <w:noProof/>
        </w:rPr>
        <w:t>AND</w:t>
      </w:r>
      <w:r w:rsidR="00557FB4">
        <w:rPr>
          <w:b/>
          <w:noProof/>
        </w:rPr>
        <w:t xml:space="preserve"> </w:t>
      </w:r>
      <w:r w:rsidRPr="00557FB4">
        <w:rPr>
          <w:b/>
          <w:noProof/>
        </w:rPr>
        <w:t>ATTACHED ALL APPLICABLE ATTACHMENTS</w:t>
      </w:r>
    </w:p>
    <w:p w14:paraId="7CE4A880" w14:textId="77777777" w:rsidR="002647BB" w:rsidRDefault="001154E9" w:rsidP="001154E9">
      <w:pPr>
        <w:pStyle w:val="VCAAbody"/>
        <w:rPr>
          <w:noProof/>
        </w:rPr>
      </w:pPr>
      <w:r>
        <w:rPr>
          <w:noProof/>
        </w:rPr>
        <w:t>I acknowledge that this declaration and the attachment/s are true and correct, and I make this declaration (</w:t>
      </w:r>
      <w:r w:rsidRPr="001154E9">
        <w:t>including</w:t>
      </w:r>
      <w:r>
        <w:rPr>
          <w:noProof/>
        </w:rPr>
        <w:t xml:space="preserve"> the attachment/s) with the understanding and in the belief that a person who makes a false declaration is liable to the penalties of perjury.</w:t>
      </w:r>
    </w:p>
    <w:tbl>
      <w:tblPr>
        <w:tblStyle w:val="Style1"/>
        <w:tblW w:w="9855" w:type="dxa"/>
        <w:tblLook w:val="04A0" w:firstRow="1" w:lastRow="0" w:firstColumn="1" w:lastColumn="0" w:noHBand="0" w:noVBand="1"/>
      </w:tblPr>
      <w:tblGrid>
        <w:gridCol w:w="4927"/>
        <w:gridCol w:w="4928"/>
      </w:tblGrid>
      <w:tr w:rsidR="0050319F" w14:paraId="566B1856" w14:textId="77777777" w:rsidTr="008F4157">
        <w:tc>
          <w:tcPr>
            <w:tcW w:w="4927" w:type="dxa"/>
          </w:tcPr>
          <w:p w14:paraId="6B211FFF" w14:textId="77777777" w:rsidR="0050319F" w:rsidRDefault="0050319F" w:rsidP="0050319F">
            <w:pPr>
              <w:pStyle w:val="VCAAtablecondensed"/>
              <w:spacing w:before="240" w:line="240" w:lineRule="auto"/>
              <w:rPr>
                <w:noProof/>
              </w:rPr>
            </w:pPr>
            <w:r>
              <w:rPr>
                <w:noProof/>
              </w:rPr>
              <w:t>Declared at ______________________________</w:t>
            </w:r>
            <w:r w:rsidR="008F4157">
              <w:rPr>
                <w:noProof/>
              </w:rPr>
              <w:t>___</w:t>
            </w:r>
            <w:r>
              <w:rPr>
                <w:noProof/>
              </w:rPr>
              <w:t>_______</w:t>
            </w:r>
          </w:p>
          <w:p w14:paraId="70D5703F" w14:textId="77777777" w:rsidR="0050319F" w:rsidRDefault="0050319F" w:rsidP="0050319F">
            <w:pPr>
              <w:pStyle w:val="VCAAtablecondensed"/>
              <w:spacing w:before="240" w:line="240" w:lineRule="auto"/>
              <w:rPr>
                <w:noProof/>
              </w:rPr>
            </w:pPr>
            <w:r>
              <w:rPr>
                <w:noProof/>
              </w:rPr>
              <w:t>in the State of Victoria on the ___________________</w:t>
            </w:r>
            <w:r w:rsidR="008F4157">
              <w:rPr>
                <w:noProof/>
              </w:rPr>
              <w:t>___</w:t>
            </w:r>
            <w:r>
              <w:rPr>
                <w:noProof/>
              </w:rPr>
              <w:t>__day</w:t>
            </w:r>
          </w:p>
          <w:p w14:paraId="47400F68" w14:textId="77777777" w:rsidR="0050319F" w:rsidRDefault="0050319F" w:rsidP="00557FB4">
            <w:pPr>
              <w:pStyle w:val="VCAAtablecondensed"/>
              <w:rPr>
                <w:noProof/>
              </w:rPr>
            </w:pPr>
            <w:r>
              <w:rPr>
                <w:noProof/>
              </w:rPr>
              <w:t xml:space="preserve">of _______________________, 20_______ </w:t>
            </w:r>
          </w:p>
        </w:tc>
        <w:tc>
          <w:tcPr>
            <w:tcW w:w="4928" w:type="dxa"/>
            <w:vAlign w:val="bottom"/>
          </w:tcPr>
          <w:p w14:paraId="7F9BDF9F" w14:textId="77777777" w:rsidR="0050319F" w:rsidRDefault="0050319F" w:rsidP="0050319F">
            <w:pPr>
              <w:pStyle w:val="VCAAtablecondensed"/>
              <w:spacing w:before="0" w:after="0" w:line="240" w:lineRule="auto"/>
              <w:rPr>
                <w:noProof/>
              </w:rPr>
            </w:pPr>
            <w:r>
              <w:rPr>
                <w:noProof/>
              </w:rPr>
              <w:t>…………………………………….…</w:t>
            </w:r>
            <w:r w:rsidR="008F4157">
              <w:rPr>
                <w:noProof/>
              </w:rPr>
              <w:t>…..</w:t>
            </w:r>
            <w:r>
              <w:rPr>
                <w:noProof/>
              </w:rPr>
              <w:t>…………………………..</w:t>
            </w:r>
          </w:p>
          <w:p w14:paraId="19DEC49C" w14:textId="77777777" w:rsidR="0050319F" w:rsidRDefault="0050319F" w:rsidP="0050319F">
            <w:pPr>
              <w:pStyle w:val="VCAAtablecondensed"/>
              <w:spacing w:before="0" w:after="0" w:line="240" w:lineRule="auto"/>
              <w:rPr>
                <w:noProof/>
              </w:rPr>
            </w:pPr>
            <w:r>
              <w:rPr>
                <w:noProof/>
              </w:rPr>
              <w:t xml:space="preserve">Signature of </w:t>
            </w:r>
            <w:r w:rsidRPr="0050319F">
              <w:rPr>
                <w:b/>
                <w:noProof/>
              </w:rPr>
              <w:t>person making this declaration</w:t>
            </w:r>
          </w:p>
          <w:p w14:paraId="1229533D" w14:textId="77777777" w:rsidR="0050319F" w:rsidRDefault="0050319F" w:rsidP="0050319F">
            <w:pPr>
              <w:pStyle w:val="VCAAtablecondensed"/>
              <w:spacing w:before="0" w:after="0" w:line="240" w:lineRule="auto"/>
              <w:rPr>
                <w:noProof/>
              </w:rPr>
            </w:pPr>
            <w:r>
              <w:rPr>
                <w:noProof/>
              </w:rPr>
              <w:t xml:space="preserve">(to be signed in front of an </w:t>
            </w:r>
            <w:r w:rsidRPr="0050319F">
              <w:rPr>
                <w:b/>
                <w:noProof/>
              </w:rPr>
              <w:t>authorised witness</w:t>
            </w:r>
            <w:r>
              <w:rPr>
                <w:noProof/>
              </w:rPr>
              <w:t>)</w:t>
            </w:r>
          </w:p>
        </w:tc>
      </w:tr>
      <w:tr w:rsidR="0050319F" w14:paraId="0CCC0256" w14:textId="77777777" w:rsidTr="008F4157">
        <w:tc>
          <w:tcPr>
            <w:tcW w:w="4927" w:type="dxa"/>
          </w:tcPr>
          <w:p w14:paraId="65917887" w14:textId="77777777" w:rsidR="0050319F" w:rsidRDefault="0050319F" w:rsidP="0050319F">
            <w:pPr>
              <w:pStyle w:val="VCAAtablecondensed"/>
              <w:spacing w:before="240" w:line="240" w:lineRule="auto"/>
              <w:rPr>
                <w:noProof/>
              </w:rPr>
            </w:pPr>
            <w:r>
              <w:rPr>
                <w:noProof/>
              </w:rPr>
              <w:t>Before me</w:t>
            </w:r>
          </w:p>
        </w:tc>
        <w:tc>
          <w:tcPr>
            <w:tcW w:w="4928" w:type="dxa"/>
          </w:tcPr>
          <w:p w14:paraId="18C9B25B" w14:textId="77777777" w:rsidR="0050319F" w:rsidRDefault="0050319F" w:rsidP="00557FB4">
            <w:pPr>
              <w:pStyle w:val="VCAAtablecondensed"/>
              <w:rPr>
                <w:noProof/>
              </w:rPr>
            </w:pPr>
          </w:p>
        </w:tc>
      </w:tr>
      <w:tr w:rsidR="0050319F" w14:paraId="73CC0E66" w14:textId="77777777" w:rsidTr="008F4157">
        <w:tc>
          <w:tcPr>
            <w:tcW w:w="4927" w:type="dxa"/>
          </w:tcPr>
          <w:p w14:paraId="09825657" w14:textId="77777777" w:rsidR="0050319F" w:rsidRDefault="0050319F" w:rsidP="0050319F">
            <w:pPr>
              <w:pStyle w:val="VCAAtablecondensed"/>
              <w:spacing w:before="480" w:after="0" w:line="240" w:lineRule="auto"/>
              <w:rPr>
                <w:noProof/>
              </w:rPr>
            </w:pPr>
            <w:r>
              <w:rPr>
                <w:noProof/>
              </w:rPr>
              <w:t>………………………………………………..…</w:t>
            </w:r>
            <w:r w:rsidR="008F4157">
              <w:rPr>
                <w:noProof/>
              </w:rPr>
              <w:t>………….</w:t>
            </w:r>
            <w:r>
              <w:rPr>
                <w:noProof/>
              </w:rPr>
              <w:t>…….</w:t>
            </w:r>
          </w:p>
          <w:p w14:paraId="68370AD0" w14:textId="77777777" w:rsidR="0050319F" w:rsidRDefault="0050319F" w:rsidP="0050319F">
            <w:pPr>
              <w:pStyle w:val="VCAAtablecondensed"/>
              <w:spacing w:before="0" w:after="0" w:line="240" w:lineRule="auto"/>
              <w:rPr>
                <w:noProof/>
              </w:rPr>
            </w:pPr>
            <w:r>
              <w:rPr>
                <w:noProof/>
              </w:rPr>
              <w:t xml:space="preserve">Signature of </w:t>
            </w:r>
            <w:r w:rsidRPr="008F4157">
              <w:rPr>
                <w:b/>
                <w:noProof/>
              </w:rPr>
              <w:t>authorised witness</w:t>
            </w:r>
          </w:p>
        </w:tc>
        <w:tc>
          <w:tcPr>
            <w:tcW w:w="4928" w:type="dxa"/>
          </w:tcPr>
          <w:p w14:paraId="22A6CB25" w14:textId="77777777" w:rsidR="0050319F" w:rsidRDefault="0050319F" w:rsidP="00557FB4">
            <w:pPr>
              <w:pStyle w:val="VCAAtablecondensed"/>
              <w:rPr>
                <w:noProof/>
              </w:rPr>
            </w:pPr>
          </w:p>
        </w:tc>
      </w:tr>
      <w:tr w:rsidR="0050319F" w14:paraId="65EDAB29" w14:textId="77777777" w:rsidTr="008F4157">
        <w:tc>
          <w:tcPr>
            <w:tcW w:w="4927" w:type="dxa"/>
          </w:tcPr>
          <w:p w14:paraId="76515597" w14:textId="77777777" w:rsidR="0050319F" w:rsidRDefault="0050319F" w:rsidP="0050319F">
            <w:pPr>
              <w:pStyle w:val="VCAAtablecondensed"/>
              <w:spacing w:before="360" w:after="0" w:line="240" w:lineRule="auto"/>
              <w:rPr>
                <w:noProof/>
              </w:rPr>
            </w:pPr>
            <w:r>
              <w:rPr>
                <w:noProof/>
              </w:rPr>
              <w:t>________________________________</w:t>
            </w:r>
            <w:r w:rsidR="008F4157">
              <w:rPr>
                <w:noProof/>
              </w:rPr>
              <w:t>______</w:t>
            </w:r>
            <w:r>
              <w:rPr>
                <w:noProof/>
              </w:rPr>
              <w:t>__________</w:t>
            </w:r>
          </w:p>
          <w:p w14:paraId="294D697C" w14:textId="77777777" w:rsidR="0050319F" w:rsidRDefault="0050319F" w:rsidP="0050319F">
            <w:pPr>
              <w:pStyle w:val="VCAAtablecondensed"/>
              <w:spacing w:before="0" w:after="0" w:line="240" w:lineRule="auto"/>
              <w:rPr>
                <w:noProof/>
              </w:rPr>
            </w:pPr>
            <w:r>
              <w:rPr>
                <w:noProof/>
              </w:rPr>
              <w:t>Name of authorised witness</w:t>
            </w:r>
          </w:p>
          <w:p w14:paraId="19D4759E" w14:textId="77777777" w:rsidR="0050319F" w:rsidRDefault="0050319F" w:rsidP="0050319F">
            <w:pPr>
              <w:pStyle w:val="VCAAtablecondensed"/>
              <w:spacing w:before="240" w:after="0" w:line="240" w:lineRule="auto"/>
              <w:rPr>
                <w:noProof/>
              </w:rPr>
            </w:pPr>
            <w:r>
              <w:rPr>
                <w:noProof/>
              </w:rPr>
              <w:t>________________________________</w:t>
            </w:r>
            <w:r w:rsidR="008F4157">
              <w:rPr>
                <w:noProof/>
              </w:rPr>
              <w:t>__________</w:t>
            </w:r>
            <w:r>
              <w:rPr>
                <w:noProof/>
              </w:rPr>
              <w:t>______</w:t>
            </w:r>
          </w:p>
          <w:p w14:paraId="06B0F163" w14:textId="77777777" w:rsidR="0050319F" w:rsidRDefault="0050319F" w:rsidP="0050319F">
            <w:pPr>
              <w:pStyle w:val="VCAAtablecondensed"/>
              <w:spacing w:before="240" w:after="0" w:line="240" w:lineRule="auto"/>
              <w:rPr>
                <w:noProof/>
              </w:rPr>
            </w:pPr>
            <w:r>
              <w:rPr>
                <w:noProof/>
              </w:rPr>
              <w:t>_________________________________</w:t>
            </w:r>
            <w:r w:rsidR="008F4157">
              <w:rPr>
                <w:noProof/>
              </w:rPr>
              <w:t>__________</w:t>
            </w:r>
            <w:r>
              <w:rPr>
                <w:noProof/>
              </w:rPr>
              <w:t>_____</w:t>
            </w:r>
          </w:p>
          <w:p w14:paraId="4D292547" w14:textId="77777777" w:rsidR="0050319F" w:rsidRDefault="0050319F" w:rsidP="0050319F">
            <w:pPr>
              <w:pStyle w:val="VCAAtablecondensed"/>
              <w:spacing w:before="0" w:after="0" w:line="240" w:lineRule="auto"/>
              <w:rPr>
                <w:noProof/>
              </w:rPr>
            </w:pPr>
            <w:r>
              <w:rPr>
                <w:noProof/>
              </w:rPr>
              <w:t>Address of authorised witness</w:t>
            </w:r>
          </w:p>
        </w:tc>
        <w:tc>
          <w:tcPr>
            <w:tcW w:w="4928" w:type="dxa"/>
          </w:tcPr>
          <w:p w14:paraId="3E87E51E" w14:textId="77777777" w:rsidR="0050319F" w:rsidRDefault="0050319F" w:rsidP="0050319F">
            <w:pPr>
              <w:pStyle w:val="VCAAtablecondensed"/>
              <w:spacing w:before="360" w:after="0" w:line="240" w:lineRule="auto"/>
              <w:rPr>
                <w:noProof/>
              </w:rPr>
            </w:pPr>
            <w:r>
              <w:rPr>
                <w:noProof/>
              </w:rPr>
              <w:t>……………………………….………</w:t>
            </w:r>
            <w:r w:rsidR="008F4157">
              <w:rPr>
                <w:noProof/>
              </w:rPr>
              <w:t>….</w:t>
            </w:r>
            <w:r>
              <w:rPr>
                <w:noProof/>
              </w:rPr>
              <w:t>……………………………</w:t>
            </w:r>
          </w:p>
          <w:p w14:paraId="7E6D7EF2" w14:textId="77777777" w:rsidR="0050319F" w:rsidRDefault="0050319F" w:rsidP="0050319F">
            <w:pPr>
              <w:pStyle w:val="VCAAtablecondensed"/>
              <w:spacing w:before="0" w:after="0" w:line="240" w:lineRule="auto"/>
              <w:rPr>
                <w:noProof/>
              </w:rPr>
            </w:pPr>
            <w:r w:rsidRPr="0050319F">
              <w:rPr>
                <w:b/>
                <w:noProof/>
              </w:rPr>
              <w:t>Title of authorised witness</w:t>
            </w:r>
            <w:r>
              <w:rPr>
                <w:noProof/>
              </w:rPr>
              <w:t xml:space="preserve"> pursuant to s.107A of the </w:t>
            </w:r>
            <w:r w:rsidRPr="0050319F">
              <w:rPr>
                <w:i/>
                <w:noProof/>
              </w:rPr>
              <w:t>Evidence (Miscellaneous Provisions) Act 1958</w:t>
            </w:r>
            <w:r>
              <w:rPr>
                <w:noProof/>
              </w:rPr>
              <w:t xml:space="preserve"> (Vic).</w:t>
            </w:r>
          </w:p>
          <w:p w14:paraId="49ABFBF4" w14:textId="77777777" w:rsidR="0050319F" w:rsidRDefault="0050319F" w:rsidP="0050319F">
            <w:pPr>
              <w:pStyle w:val="VCAAtablecondensed"/>
              <w:spacing w:before="0" w:line="240" w:lineRule="auto"/>
              <w:rPr>
                <w:noProof/>
              </w:rPr>
            </w:pPr>
            <w:r>
              <w:rPr>
                <w:noProof/>
              </w:rPr>
              <w:t>eg. Non-executive employee in the Victorian public service (grades 2 to 6 inclusive) and Senior Technical Specialist, Executive Officer Level 1, 2 and 3, Justice of the Peace, Pharmacist, Medical Practitioner, Dentist, member of the police force.</w:t>
            </w: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923"/>
      </w:tblGrid>
      <w:tr w:rsidR="008F4157" w:rsidRPr="005D1FE1" w14:paraId="5E2BFCC2" w14:textId="77777777" w:rsidTr="008F4157">
        <w:tc>
          <w:tcPr>
            <w:tcW w:w="9923" w:type="dxa"/>
            <w:shd w:val="clear" w:color="auto" w:fill="C0C0C0"/>
          </w:tcPr>
          <w:p w14:paraId="69CC36D5" w14:textId="77777777" w:rsidR="008F4157" w:rsidRPr="00D4522B" w:rsidRDefault="008F4157" w:rsidP="00D4522B">
            <w:pPr>
              <w:pStyle w:val="VCAAtablecondensed"/>
              <w:spacing w:before="0" w:after="0" w:line="240" w:lineRule="auto"/>
              <w:rPr>
                <w:b/>
              </w:rPr>
            </w:pPr>
            <w:r w:rsidRPr="00D4522B">
              <w:rPr>
                <w:b/>
              </w:rPr>
              <w:t>Privacy Collection Notice</w:t>
            </w:r>
          </w:p>
          <w:p w14:paraId="5A607BA5" w14:textId="77777777" w:rsidR="008F4157" w:rsidRPr="00782FA0" w:rsidRDefault="008F4157" w:rsidP="00D4522B">
            <w:pPr>
              <w:pStyle w:val="VCAAtablecondensed"/>
              <w:numPr>
                <w:ilvl w:val="0"/>
                <w:numId w:val="8"/>
              </w:numPr>
              <w:spacing w:before="0" w:after="0" w:line="240" w:lineRule="auto"/>
            </w:pPr>
            <w:r w:rsidRPr="00782FA0">
              <w:t xml:space="preserve">The VCAA collects the information on this declaration as part of its statutory functions, including the conduct of assessments and examinations pursuant to the </w:t>
            </w:r>
            <w:r w:rsidRPr="00782FA0">
              <w:rPr>
                <w:i/>
                <w:iCs/>
              </w:rPr>
              <w:t xml:space="preserve">Education and Training Reform Act 2006 </w:t>
            </w:r>
            <w:r w:rsidRPr="00782FA0">
              <w:t xml:space="preserve">(Vic), and as part of its responsibilities pursuant to the </w:t>
            </w:r>
            <w:r w:rsidRPr="00782FA0">
              <w:rPr>
                <w:i/>
                <w:iCs/>
              </w:rPr>
              <w:t xml:space="preserve">Public Administration Act 2004 </w:t>
            </w:r>
            <w:r w:rsidRPr="00782FA0">
              <w:t>(Vic). Members of the VCAA, employees, officers and contractors of the VCAA (including holders of honorary positions) are required to declare and avoid perceived, potential and actual conflicts of interest in the p</w:t>
            </w:r>
            <w:r w:rsidR="00D4522B">
              <w:t>erformance of their duties.</w:t>
            </w:r>
          </w:p>
          <w:p w14:paraId="427442DB" w14:textId="77777777" w:rsidR="008F4157" w:rsidRPr="00484991" w:rsidRDefault="008F4157" w:rsidP="00D4522B">
            <w:pPr>
              <w:pStyle w:val="VCAAtablecondensed"/>
              <w:numPr>
                <w:ilvl w:val="0"/>
                <w:numId w:val="8"/>
              </w:numPr>
              <w:spacing w:before="0" w:after="0" w:line="240" w:lineRule="auto"/>
            </w:pPr>
            <w:r w:rsidRPr="00782FA0">
              <w:t>The VCAA is bound by and acts in accordance with the</w:t>
            </w:r>
            <w:r>
              <w:t xml:space="preserve"> </w:t>
            </w:r>
            <w:r>
              <w:rPr>
                <w:i/>
              </w:rPr>
              <w:t>Privacy and Data Protection Act 2014</w:t>
            </w:r>
            <w:r w:rsidRPr="00782FA0">
              <w:t xml:space="preserve">. The VCAA Privacy Policy can be found </w:t>
            </w:r>
            <w:r w:rsidRPr="00484991">
              <w:t xml:space="preserve">at </w:t>
            </w:r>
            <w:hyperlink r:id="rId11" w:history="1">
              <w:r w:rsidRPr="00850422">
                <w:rPr>
                  <w:rStyle w:val="Hyperlink"/>
                  <w:szCs w:val="20"/>
                </w:rPr>
                <w:t>http://www.vcaa.vic.edu.au/aboutus/policies/privacypolicy.aspx</w:t>
              </w:r>
            </w:hyperlink>
            <w:r>
              <w:t>.</w:t>
            </w:r>
          </w:p>
          <w:p w14:paraId="0135A434" w14:textId="77777777" w:rsidR="008F4157" w:rsidRPr="00782FA0" w:rsidRDefault="008F4157" w:rsidP="00D4522B">
            <w:pPr>
              <w:pStyle w:val="VCAAtablecondensed"/>
              <w:numPr>
                <w:ilvl w:val="0"/>
                <w:numId w:val="8"/>
              </w:numPr>
              <w:spacing w:before="0" w:after="0" w:line="240" w:lineRule="auto"/>
            </w:pPr>
            <w:r w:rsidRPr="00782FA0">
              <w:t xml:space="preserve">When you provide us with information about other individuals, we rely on you to make them aware that such information has been or will be provided to us. </w:t>
            </w:r>
          </w:p>
          <w:p w14:paraId="01E90DCD" w14:textId="77777777" w:rsidR="008F4157" w:rsidRPr="00782FA0" w:rsidRDefault="008F4157" w:rsidP="00D4522B">
            <w:pPr>
              <w:pStyle w:val="VCAAtablecondensed"/>
              <w:numPr>
                <w:ilvl w:val="0"/>
                <w:numId w:val="8"/>
              </w:numPr>
              <w:spacing w:before="0" w:after="0" w:line="240" w:lineRule="auto"/>
            </w:pPr>
            <w:r w:rsidRPr="00782FA0">
              <w:t>The information this declaration contains is used by the VCAA for purposes including:</w:t>
            </w:r>
          </w:p>
          <w:p w14:paraId="64C319B5" w14:textId="77777777" w:rsidR="008F4157" w:rsidRPr="00782FA0" w:rsidRDefault="008F4157" w:rsidP="00D4522B">
            <w:pPr>
              <w:pStyle w:val="VCAAtablecondensed"/>
              <w:numPr>
                <w:ilvl w:val="0"/>
                <w:numId w:val="10"/>
              </w:numPr>
              <w:spacing w:before="0" w:after="0" w:line="240" w:lineRule="auto"/>
            </w:pPr>
            <w:r w:rsidRPr="00782FA0">
              <w:t>assessing whether anyone engaged in the VCAA’s work has a perceived, potential or actual conflict of interest in their dealings for or on behalf of the VCAA or otherwise in performance of their duties,</w:t>
            </w:r>
          </w:p>
          <w:p w14:paraId="2BBE2ED9" w14:textId="77777777" w:rsidR="008F4157" w:rsidRPr="00782FA0" w:rsidRDefault="008F4157" w:rsidP="00D4522B">
            <w:pPr>
              <w:pStyle w:val="VCAAtablecondensed"/>
              <w:numPr>
                <w:ilvl w:val="0"/>
                <w:numId w:val="10"/>
              </w:numPr>
              <w:spacing w:before="0" w:after="0" w:line="240" w:lineRule="auto"/>
            </w:pPr>
            <w:r w:rsidRPr="00782FA0">
              <w:t xml:space="preserve">determining matters including (but not limited to) employee access to information, documents and records about examination and assessment material and parts of VCAA premises, allocation of </w:t>
            </w:r>
            <w:r w:rsidR="00D4522B">
              <w:t>roles and responsibilities; and</w:t>
            </w:r>
          </w:p>
          <w:p w14:paraId="3A181040" w14:textId="77777777" w:rsidR="008F4157" w:rsidRPr="00782FA0" w:rsidRDefault="008F4157" w:rsidP="00D4522B">
            <w:pPr>
              <w:pStyle w:val="VCAAtablecondensed"/>
              <w:numPr>
                <w:ilvl w:val="0"/>
                <w:numId w:val="10"/>
              </w:numPr>
              <w:spacing w:before="0" w:after="0" w:line="240" w:lineRule="auto"/>
            </w:pPr>
            <w:r w:rsidRPr="00782FA0">
              <w:t>communicating with you about your employment or</w:t>
            </w:r>
            <w:r w:rsidR="00D4522B">
              <w:t xml:space="preserve"> engagement with the VCAA.</w:t>
            </w:r>
          </w:p>
          <w:p w14:paraId="483443C9" w14:textId="77777777" w:rsidR="008F4157" w:rsidRPr="00782FA0" w:rsidRDefault="008F4157" w:rsidP="00D4522B">
            <w:pPr>
              <w:pStyle w:val="VCAAtablecondensed"/>
              <w:numPr>
                <w:ilvl w:val="0"/>
                <w:numId w:val="8"/>
              </w:numPr>
              <w:spacing w:before="0" w:after="0" w:line="240" w:lineRule="auto"/>
            </w:pPr>
            <w:r w:rsidRPr="00782FA0">
              <w:t>This information will be provided to VCAA Executive Management (Chief Executive Officer, Executive Directors, Directors) and employees of the Assessment</w:t>
            </w:r>
            <w:r>
              <w:t xml:space="preserve"> and Reporting Division</w:t>
            </w:r>
            <w:r w:rsidRPr="00782FA0">
              <w:t xml:space="preserve"> and Curriculum Division, including Examinations Unit,</w:t>
            </w:r>
            <w:r w:rsidRPr="00782FA0" w:rsidDel="00583AFF">
              <w:t xml:space="preserve"> </w:t>
            </w:r>
            <w:r w:rsidRPr="00782FA0">
              <w:t>Assessment</w:t>
            </w:r>
            <w:r>
              <w:t xml:space="preserve"> Programs</w:t>
            </w:r>
            <w:r w:rsidRPr="00782FA0">
              <w:t xml:space="preserve"> Unit</w:t>
            </w:r>
            <w:r>
              <w:t>,</w:t>
            </w:r>
            <w:r w:rsidRPr="00782FA0">
              <w:t xml:space="preserve"> Student Records and Results Unit</w:t>
            </w:r>
            <w:r>
              <w:t xml:space="preserve"> and Assessment Operations Unit</w:t>
            </w:r>
            <w:r w:rsidRPr="00782FA0">
              <w:t>, and may be provided to your Unit Manager or other employees involved in making decisions re</w:t>
            </w:r>
            <w:r w:rsidR="00D4522B">
              <w:t>lated to the VCAA’s operations.</w:t>
            </w:r>
          </w:p>
          <w:p w14:paraId="18195C60" w14:textId="77777777" w:rsidR="008F4157" w:rsidRPr="00D80881" w:rsidRDefault="008F4157" w:rsidP="00D4522B">
            <w:pPr>
              <w:pStyle w:val="VCAAtablecondensed"/>
              <w:numPr>
                <w:ilvl w:val="0"/>
                <w:numId w:val="8"/>
              </w:numPr>
              <w:spacing w:before="0" w:after="0" w:line="240" w:lineRule="auto"/>
              <w:rPr>
                <w:lang w:val="en"/>
              </w:rPr>
            </w:pPr>
            <w:r w:rsidRPr="00484991">
              <w:rPr>
                <w:lang w:val="en"/>
              </w:rPr>
              <w:t>Failure to provide the Statutory Declaration and requested information may affect your eligibility for employment or engagement with the VCAA.</w:t>
            </w:r>
          </w:p>
          <w:p w14:paraId="1FF98700" w14:textId="77777777" w:rsidR="008F4157" w:rsidRDefault="008F4157" w:rsidP="00D4522B">
            <w:pPr>
              <w:pStyle w:val="VCAAtablecondensed"/>
              <w:numPr>
                <w:ilvl w:val="0"/>
                <w:numId w:val="8"/>
              </w:numPr>
              <w:spacing w:before="0" w:after="0" w:line="240" w:lineRule="auto"/>
            </w:pPr>
            <w:r w:rsidRPr="00782FA0">
              <w:t>If you have any questions about this declaration, please speak to your Unit Manager or Project Manager.</w:t>
            </w:r>
          </w:p>
          <w:p w14:paraId="42BCC059" w14:textId="77777777" w:rsidR="008F4157" w:rsidRPr="00484991" w:rsidRDefault="008F4157" w:rsidP="00D4522B">
            <w:pPr>
              <w:pStyle w:val="VCAAtablecondensed"/>
              <w:numPr>
                <w:ilvl w:val="0"/>
                <w:numId w:val="8"/>
              </w:numPr>
              <w:spacing w:before="0" w:after="0" w:line="240" w:lineRule="auto"/>
            </w:pPr>
            <w:r w:rsidRPr="00782FA0">
              <w:t>You may request access to, correct or update your personal information held by the VCAA, by contacting the FOI Officer,</w:t>
            </w:r>
            <w:r>
              <w:t xml:space="preserve"> at </w:t>
            </w:r>
            <w:r w:rsidRPr="004C43DE">
              <w:t>vcaa</w:t>
            </w:r>
            <w:r>
              <w:t>.foi</w:t>
            </w:r>
            <w:r w:rsidRPr="004C43DE">
              <w:t>@edumail.vic.gov.au</w:t>
            </w:r>
            <w:r>
              <w:t>.</w:t>
            </w:r>
          </w:p>
        </w:tc>
      </w:tr>
    </w:tbl>
    <w:p w14:paraId="074EEA08" w14:textId="77777777" w:rsidR="00D4522B" w:rsidRDefault="00D4522B" w:rsidP="001154E9">
      <w:pPr>
        <w:pStyle w:val="VCAAbody"/>
        <w:rPr>
          <w:noProof/>
        </w:rPr>
        <w:sectPr w:rsidR="00D4522B" w:rsidSect="00970580">
          <w:headerReference w:type="default" r:id="rId12"/>
          <w:footerReference w:type="default" r:id="rId13"/>
          <w:headerReference w:type="first" r:id="rId14"/>
          <w:footerReference w:type="first" r:id="rId15"/>
          <w:type w:val="continuous"/>
          <w:pgSz w:w="11907" w:h="16840" w:code="9"/>
          <w:pgMar w:top="320" w:right="1134" w:bottom="1134" w:left="1134" w:header="567" w:footer="284" w:gutter="0"/>
          <w:cols w:space="708"/>
          <w:titlePg/>
          <w:docGrid w:linePitch="360"/>
        </w:sectPr>
      </w:pPr>
      <w:r w:rsidRPr="00D4522B">
        <w:rPr>
          <w:noProof/>
        </w:rPr>
        <w:t>Please send completed Statutory Declaration to the Director, Assessment Centre, VCAA</w:t>
      </w:r>
    </w:p>
    <w:p w14:paraId="7974F9E9" w14:textId="707BDC55" w:rsidR="0087674B" w:rsidRDefault="0087674B" w:rsidP="0087674B">
      <w:pPr>
        <w:pStyle w:val="VCAAbody"/>
        <w:rPr>
          <w:noProof/>
        </w:rPr>
      </w:pPr>
      <w:r w:rsidRPr="0087674B">
        <w:rPr>
          <w:b/>
          <w:noProof/>
        </w:rPr>
        <w:lastRenderedPageBreak/>
        <w:t xml:space="preserve">Attachment to </w:t>
      </w:r>
      <w:r w:rsidR="009703A9" w:rsidRPr="0087674B">
        <w:rPr>
          <w:b/>
          <w:noProof/>
        </w:rPr>
        <w:t>20</w:t>
      </w:r>
      <w:r w:rsidR="006C01B0">
        <w:rPr>
          <w:b/>
          <w:noProof/>
        </w:rPr>
        <w:t>20</w:t>
      </w:r>
      <w:r w:rsidR="009703A9" w:rsidRPr="0087674B">
        <w:rPr>
          <w:b/>
          <w:noProof/>
        </w:rPr>
        <w:t xml:space="preserve"> </w:t>
      </w:r>
      <w:r w:rsidRPr="0087674B">
        <w:rPr>
          <w:b/>
          <w:noProof/>
        </w:rPr>
        <w:t>VCAA Relationships Statutory Declaration</w:t>
      </w:r>
      <w:r>
        <w:rPr>
          <w:noProof/>
        </w:rPr>
        <w:t xml:space="preserve"> by ____________________________________________________________ (insert name)</w:t>
      </w:r>
    </w:p>
    <w:p w14:paraId="17A46B04" w14:textId="77777777" w:rsidR="0087674B" w:rsidRDefault="0087674B" w:rsidP="0087674B">
      <w:pPr>
        <w:pStyle w:val="VCAAbody"/>
        <w:ind w:right="1636"/>
        <w:jc w:val="right"/>
        <w:rPr>
          <w:noProof/>
        </w:rPr>
      </w:pPr>
      <w:r>
        <w:rPr>
          <w:noProof/>
        </w:rPr>
        <w:t>Date: ____ / ____ / 20____</w:t>
      </w:r>
    </w:p>
    <w:p w14:paraId="19AA263D" w14:textId="7DC946C8" w:rsidR="00D4522B" w:rsidRDefault="00D4522B" w:rsidP="0087674B">
      <w:pPr>
        <w:pStyle w:val="VCAAbody"/>
        <w:numPr>
          <w:ilvl w:val="0"/>
          <w:numId w:val="11"/>
        </w:numPr>
        <w:rPr>
          <w:noProof/>
        </w:rPr>
      </w:pPr>
      <w:r w:rsidRPr="0087674B">
        <w:rPr>
          <w:b/>
          <w:noProof/>
        </w:rPr>
        <w:t>I have a current relationship/s</w:t>
      </w:r>
      <w:r w:rsidR="00AB5030" w:rsidRPr="00AB5030">
        <w:rPr>
          <w:b/>
          <w:noProof/>
          <w:vertAlign w:val="superscript"/>
        </w:rPr>
        <w:t>1</w:t>
      </w:r>
      <w:r w:rsidRPr="0087674B">
        <w:rPr>
          <w:b/>
          <w:noProof/>
        </w:rPr>
        <w:t xml:space="preserve"> with the following </w:t>
      </w:r>
      <w:r w:rsidR="009703A9" w:rsidRPr="0087674B">
        <w:rPr>
          <w:b/>
          <w:noProof/>
        </w:rPr>
        <w:t>20</w:t>
      </w:r>
      <w:r w:rsidR="00713C7B">
        <w:rPr>
          <w:b/>
          <w:noProof/>
        </w:rPr>
        <w:t>20</w:t>
      </w:r>
      <w:r w:rsidR="009703A9" w:rsidRPr="0087674B">
        <w:rPr>
          <w:b/>
          <w:noProof/>
        </w:rPr>
        <w:t xml:space="preserve"> </w:t>
      </w:r>
      <w:r w:rsidRPr="0087674B">
        <w:rPr>
          <w:b/>
          <w:noProof/>
        </w:rPr>
        <w:t xml:space="preserve">VCE and/or VCE VET students, and/or </w:t>
      </w:r>
      <w:r w:rsidR="009703A9" w:rsidRPr="0087674B">
        <w:rPr>
          <w:b/>
          <w:noProof/>
        </w:rPr>
        <w:t>20</w:t>
      </w:r>
      <w:r w:rsidR="006C01B0">
        <w:rPr>
          <w:b/>
          <w:noProof/>
        </w:rPr>
        <w:t>20</w:t>
      </w:r>
      <w:r w:rsidR="009703A9" w:rsidRPr="0087674B">
        <w:rPr>
          <w:b/>
          <w:noProof/>
        </w:rPr>
        <w:t xml:space="preserve"> </w:t>
      </w:r>
      <w:r w:rsidRPr="0087674B">
        <w:rPr>
          <w:b/>
          <w:noProof/>
        </w:rPr>
        <w:t>NAPLAN candidate/s, and/or</w:t>
      </w:r>
      <w:r w:rsidR="0087674B">
        <w:rPr>
          <w:b/>
          <w:noProof/>
        </w:rPr>
        <w:br/>
      </w:r>
      <w:r w:rsidR="009703A9" w:rsidRPr="0087674B">
        <w:rPr>
          <w:b/>
          <w:noProof/>
        </w:rPr>
        <w:t>20</w:t>
      </w:r>
      <w:r w:rsidR="006C01B0">
        <w:rPr>
          <w:b/>
          <w:noProof/>
        </w:rPr>
        <w:t>20</w:t>
      </w:r>
      <w:r w:rsidR="009703A9" w:rsidRPr="0087674B">
        <w:rPr>
          <w:b/>
          <w:noProof/>
        </w:rPr>
        <w:t xml:space="preserve"> </w:t>
      </w:r>
      <w:r w:rsidRPr="0087674B">
        <w:rPr>
          <w:b/>
          <w:noProof/>
        </w:rPr>
        <w:t>Victorian Selective Entry Schools (SES) Entrance Examination candidate/s</w:t>
      </w:r>
      <w:r w:rsidRPr="00D4522B">
        <w:rPr>
          <w:noProof/>
        </w:rPr>
        <w:t>: (</w:t>
      </w:r>
      <w:r w:rsidRPr="0087674B">
        <w:rPr>
          <w:i/>
          <w:noProof/>
        </w:rPr>
        <w:t>use additional sheets if more space is needed</w:t>
      </w:r>
      <w:r w:rsidRPr="00D4522B">
        <w:rPr>
          <w:noProof/>
        </w:rPr>
        <w:t>)</w:t>
      </w:r>
      <w:r w:rsidR="0087674B">
        <w:rPr>
          <w:noProof/>
        </w:rPr>
        <w:t>.</w:t>
      </w:r>
    </w:p>
    <w:tbl>
      <w:tblPr>
        <w:tblStyle w:val="VCAATableClosed"/>
        <w:tblW w:w="0" w:type="auto"/>
        <w:tblLook w:val="04A0" w:firstRow="1" w:lastRow="0" w:firstColumn="1" w:lastColumn="0" w:noHBand="0" w:noVBand="1"/>
      </w:tblPr>
      <w:tblGrid>
        <w:gridCol w:w="2998"/>
        <w:gridCol w:w="2998"/>
        <w:gridCol w:w="2999"/>
        <w:gridCol w:w="2998"/>
        <w:gridCol w:w="2999"/>
      </w:tblGrid>
      <w:tr w:rsidR="0087674B" w:rsidRPr="0087674B" w14:paraId="619FA6BF" w14:textId="77777777" w:rsidTr="0087674B">
        <w:trPr>
          <w:cnfStyle w:val="100000000000" w:firstRow="1" w:lastRow="0" w:firstColumn="0" w:lastColumn="0" w:oddVBand="0" w:evenVBand="0" w:oddHBand="0" w:evenHBand="0" w:firstRowFirstColumn="0" w:firstRowLastColumn="0" w:lastRowFirstColumn="0" w:lastRowLastColumn="0"/>
        </w:trPr>
        <w:tc>
          <w:tcPr>
            <w:tcW w:w="2998" w:type="dxa"/>
          </w:tcPr>
          <w:p w14:paraId="2F89A4F6" w14:textId="77777777" w:rsidR="0087674B" w:rsidRPr="0087674B" w:rsidRDefault="0087674B" w:rsidP="00F31741">
            <w:pPr>
              <w:pStyle w:val="VCAAtablecondensedheading"/>
              <w:rPr>
                <w:noProof/>
              </w:rPr>
            </w:pPr>
            <w:r w:rsidRPr="0087674B">
              <w:rPr>
                <w:noProof/>
              </w:rPr>
              <w:t>Student name</w:t>
            </w:r>
          </w:p>
        </w:tc>
        <w:tc>
          <w:tcPr>
            <w:tcW w:w="2998" w:type="dxa"/>
          </w:tcPr>
          <w:p w14:paraId="4E8A510D" w14:textId="77777777" w:rsidR="0087674B" w:rsidRPr="0087674B" w:rsidRDefault="0087674B" w:rsidP="00F31741">
            <w:pPr>
              <w:pStyle w:val="VCAAtablecondensedheading"/>
              <w:rPr>
                <w:noProof/>
              </w:rPr>
            </w:pPr>
            <w:r>
              <w:rPr>
                <w:noProof/>
              </w:rPr>
              <w:t>Student type</w:t>
            </w:r>
            <w:r>
              <w:rPr>
                <w:noProof/>
              </w:rPr>
              <w:br/>
              <w:t>VCE / NAPLAN / SES</w:t>
            </w:r>
          </w:p>
        </w:tc>
        <w:tc>
          <w:tcPr>
            <w:tcW w:w="2999" w:type="dxa"/>
          </w:tcPr>
          <w:p w14:paraId="2B5437D7" w14:textId="77777777" w:rsidR="0087674B" w:rsidRPr="0087674B" w:rsidRDefault="0087674B" w:rsidP="00F31741">
            <w:pPr>
              <w:pStyle w:val="VCAAtablecondensedheading"/>
              <w:rPr>
                <w:noProof/>
              </w:rPr>
            </w:pPr>
            <w:r>
              <w:rPr>
                <w:noProof/>
              </w:rPr>
              <w:t>School</w:t>
            </w:r>
          </w:p>
        </w:tc>
        <w:tc>
          <w:tcPr>
            <w:tcW w:w="2998" w:type="dxa"/>
          </w:tcPr>
          <w:p w14:paraId="58EEFDF5" w14:textId="77777777" w:rsidR="0087674B" w:rsidRPr="0087674B" w:rsidRDefault="0087674B" w:rsidP="00F31741">
            <w:pPr>
              <w:pStyle w:val="VCAAtablecondensedheading"/>
              <w:rPr>
                <w:noProof/>
              </w:rPr>
            </w:pPr>
            <w:r>
              <w:rPr>
                <w:noProof/>
              </w:rPr>
              <w:t>Relationship</w:t>
            </w:r>
          </w:p>
        </w:tc>
        <w:tc>
          <w:tcPr>
            <w:tcW w:w="2999" w:type="dxa"/>
          </w:tcPr>
          <w:p w14:paraId="63918B73" w14:textId="1C4E42C6" w:rsidR="0087674B" w:rsidRPr="0087674B" w:rsidRDefault="0087674B" w:rsidP="006C01B0">
            <w:pPr>
              <w:pStyle w:val="VCAAtablecondensedheading"/>
              <w:rPr>
                <w:noProof/>
              </w:rPr>
            </w:pPr>
            <w:r>
              <w:rPr>
                <w:noProof/>
              </w:rPr>
              <w:t>VCE and/or VCE VET 20</w:t>
            </w:r>
            <w:r w:rsidR="006C01B0">
              <w:rPr>
                <w:noProof/>
              </w:rPr>
              <w:t>20</w:t>
            </w:r>
            <w:r>
              <w:rPr>
                <w:noProof/>
              </w:rPr>
              <w:t xml:space="preserve"> Studies (if applicable)</w:t>
            </w:r>
          </w:p>
        </w:tc>
      </w:tr>
      <w:tr w:rsidR="0087674B" w:rsidRPr="0087674B" w14:paraId="584F096D" w14:textId="77777777" w:rsidTr="0087674B">
        <w:tc>
          <w:tcPr>
            <w:tcW w:w="2998" w:type="dxa"/>
          </w:tcPr>
          <w:p w14:paraId="44CCE3C6" w14:textId="77777777" w:rsidR="0087674B" w:rsidRPr="0087674B" w:rsidRDefault="0087674B">
            <w:pPr>
              <w:rPr>
                <w:i/>
                <w:noProof/>
                <w:sz w:val="20"/>
              </w:rPr>
            </w:pPr>
            <w:r w:rsidRPr="0087674B">
              <w:rPr>
                <w:i/>
                <w:noProof/>
                <w:sz w:val="20"/>
              </w:rPr>
              <w:t>Example: Jane Brown</w:t>
            </w:r>
          </w:p>
        </w:tc>
        <w:tc>
          <w:tcPr>
            <w:tcW w:w="2998" w:type="dxa"/>
          </w:tcPr>
          <w:p w14:paraId="034AFC79" w14:textId="77777777" w:rsidR="0087674B" w:rsidRPr="0087674B" w:rsidRDefault="0087674B">
            <w:pPr>
              <w:rPr>
                <w:i/>
                <w:noProof/>
                <w:sz w:val="20"/>
              </w:rPr>
            </w:pPr>
            <w:r w:rsidRPr="0087674B">
              <w:rPr>
                <w:i/>
                <w:noProof/>
                <w:sz w:val="20"/>
              </w:rPr>
              <w:t>VCE</w:t>
            </w:r>
          </w:p>
        </w:tc>
        <w:tc>
          <w:tcPr>
            <w:tcW w:w="2999" w:type="dxa"/>
          </w:tcPr>
          <w:p w14:paraId="6EC463C1" w14:textId="77777777" w:rsidR="0087674B" w:rsidRPr="0087674B" w:rsidRDefault="0087674B">
            <w:pPr>
              <w:rPr>
                <w:i/>
                <w:noProof/>
                <w:sz w:val="20"/>
              </w:rPr>
            </w:pPr>
            <w:r w:rsidRPr="0087674B">
              <w:rPr>
                <w:i/>
                <w:noProof/>
                <w:sz w:val="20"/>
              </w:rPr>
              <w:t>Smithtown Secondary College</w:t>
            </w:r>
          </w:p>
        </w:tc>
        <w:tc>
          <w:tcPr>
            <w:tcW w:w="2998" w:type="dxa"/>
          </w:tcPr>
          <w:p w14:paraId="7F33CCFC" w14:textId="77777777" w:rsidR="0087674B" w:rsidRPr="0087674B" w:rsidRDefault="0087674B">
            <w:pPr>
              <w:rPr>
                <w:i/>
                <w:noProof/>
                <w:sz w:val="20"/>
              </w:rPr>
            </w:pPr>
            <w:r w:rsidRPr="0087674B">
              <w:rPr>
                <w:i/>
                <w:noProof/>
                <w:sz w:val="20"/>
              </w:rPr>
              <w:t>Spouse tutors her</w:t>
            </w:r>
          </w:p>
        </w:tc>
        <w:tc>
          <w:tcPr>
            <w:tcW w:w="2999" w:type="dxa"/>
          </w:tcPr>
          <w:p w14:paraId="014BE9A5" w14:textId="77777777" w:rsidR="0087674B" w:rsidRPr="0087674B" w:rsidRDefault="0087674B">
            <w:pPr>
              <w:rPr>
                <w:i/>
                <w:noProof/>
                <w:sz w:val="20"/>
              </w:rPr>
            </w:pPr>
            <w:r w:rsidRPr="0087674B">
              <w:rPr>
                <w:i/>
                <w:noProof/>
                <w:sz w:val="20"/>
              </w:rPr>
              <w:t>VCE English</w:t>
            </w:r>
          </w:p>
        </w:tc>
      </w:tr>
      <w:tr w:rsidR="0087674B" w14:paraId="2B1EC9C4" w14:textId="77777777" w:rsidTr="0087674B">
        <w:tc>
          <w:tcPr>
            <w:tcW w:w="2998" w:type="dxa"/>
          </w:tcPr>
          <w:p w14:paraId="6B297410" w14:textId="77777777" w:rsidR="0087674B" w:rsidRDefault="0087674B" w:rsidP="0087674B">
            <w:pPr>
              <w:spacing w:before="120" w:after="120"/>
              <w:rPr>
                <w:noProof/>
              </w:rPr>
            </w:pPr>
          </w:p>
        </w:tc>
        <w:tc>
          <w:tcPr>
            <w:tcW w:w="2998" w:type="dxa"/>
          </w:tcPr>
          <w:p w14:paraId="30566A79" w14:textId="77777777" w:rsidR="0087674B" w:rsidRDefault="0087674B" w:rsidP="0087674B">
            <w:pPr>
              <w:spacing w:before="120" w:after="120"/>
              <w:rPr>
                <w:noProof/>
              </w:rPr>
            </w:pPr>
          </w:p>
        </w:tc>
        <w:tc>
          <w:tcPr>
            <w:tcW w:w="2999" w:type="dxa"/>
          </w:tcPr>
          <w:p w14:paraId="7E3F63B8" w14:textId="77777777" w:rsidR="0087674B" w:rsidRDefault="0087674B" w:rsidP="0087674B">
            <w:pPr>
              <w:spacing w:before="120" w:after="120"/>
              <w:rPr>
                <w:noProof/>
              </w:rPr>
            </w:pPr>
          </w:p>
        </w:tc>
        <w:tc>
          <w:tcPr>
            <w:tcW w:w="2998" w:type="dxa"/>
          </w:tcPr>
          <w:p w14:paraId="60E179C9" w14:textId="77777777" w:rsidR="0087674B" w:rsidRDefault="0087674B" w:rsidP="0087674B">
            <w:pPr>
              <w:spacing w:before="120" w:after="120"/>
              <w:rPr>
                <w:noProof/>
              </w:rPr>
            </w:pPr>
          </w:p>
        </w:tc>
        <w:tc>
          <w:tcPr>
            <w:tcW w:w="2999" w:type="dxa"/>
          </w:tcPr>
          <w:p w14:paraId="4509FC3F" w14:textId="77777777" w:rsidR="0087674B" w:rsidRDefault="0087674B" w:rsidP="0087674B">
            <w:pPr>
              <w:spacing w:before="120" w:after="120"/>
              <w:rPr>
                <w:noProof/>
              </w:rPr>
            </w:pPr>
          </w:p>
        </w:tc>
      </w:tr>
      <w:tr w:rsidR="0087674B" w14:paraId="09E945B1" w14:textId="77777777" w:rsidTr="0087674B">
        <w:tc>
          <w:tcPr>
            <w:tcW w:w="2998" w:type="dxa"/>
          </w:tcPr>
          <w:p w14:paraId="572F259D" w14:textId="77777777" w:rsidR="0087674B" w:rsidRDefault="0087674B" w:rsidP="0087674B">
            <w:pPr>
              <w:spacing w:before="120" w:after="120"/>
              <w:rPr>
                <w:noProof/>
              </w:rPr>
            </w:pPr>
          </w:p>
        </w:tc>
        <w:tc>
          <w:tcPr>
            <w:tcW w:w="2998" w:type="dxa"/>
          </w:tcPr>
          <w:p w14:paraId="46C2E7D4" w14:textId="77777777" w:rsidR="0087674B" w:rsidRDefault="0087674B" w:rsidP="0087674B">
            <w:pPr>
              <w:spacing w:before="120" w:after="120"/>
              <w:rPr>
                <w:noProof/>
              </w:rPr>
            </w:pPr>
          </w:p>
        </w:tc>
        <w:tc>
          <w:tcPr>
            <w:tcW w:w="2999" w:type="dxa"/>
          </w:tcPr>
          <w:p w14:paraId="3E448A28" w14:textId="77777777" w:rsidR="0087674B" w:rsidRDefault="0087674B" w:rsidP="0087674B">
            <w:pPr>
              <w:spacing w:before="120" w:after="120"/>
              <w:rPr>
                <w:noProof/>
              </w:rPr>
            </w:pPr>
          </w:p>
        </w:tc>
        <w:tc>
          <w:tcPr>
            <w:tcW w:w="2998" w:type="dxa"/>
          </w:tcPr>
          <w:p w14:paraId="6674E7B6" w14:textId="77777777" w:rsidR="0087674B" w:rsidRDefault="0087674B" w:rsidP="0087674B">
            <w:pPr>
              <w:spacing w:before="120" w:after="120"/>
              <w:rPr>
                <w:noProof/>
              </w:rPr>
            </w:pPr>
          </w:p>
        </w:tc>
        <w:tc>
          <w:tcPr>
            <w:tcW w:w="2999" w:type="dxa"/>
          </w:tcPr>
          <w:p w14:paraId="2DEA2063" w14:textId="77777777" w:rsidR="0087674B" w:rsidRDefault="0087674B" w:rsidP="0087674B">
            <w:pPr>
              <w:spacing w:before="120" w:after="120"/>
              <w:rPr>
                <w:noProof/>
              </w:rPr>
            </w:pPr>
          </w:p>
        </w:tc>
      </w:tr>
      <w:tr w:rsidR="0087674B" w14:paraId="6A87DE82" w14:textId="77777777" w:rsidTr="0087674B">
        <w:tc>
          <w:tcPr>
            <w:tcW w:w="2998" w:type="dxa"/>
          </w:tcPr>
          <w:p w14:paraId="552354F7" w14:textId="77777777" w:rsidR="0087674B" w:rsidRDefault="0087674B" w:rsidP="0087674B">
            <w:pPr>
              <w:spacing w:before="120" w:after="120"/>
              <w:rPr>
                <w:noProof/>
              </w:rPr>
            </w:pPr>
          </w:p>
        </w:tc>
        <w:tc>
          <w:tcPr>
            <w:tcW w:w="2998" w:type="dxa"/>
          </w:tcPr>
          <w:p w14:paraId="477F7460" w14:textId="77777777" w:rsidR="0087674B" w:rsidRDefault="0087674B" w:rsidP="0087674B">
            <w:pPr>
              <w:spacing w:before="120" w:after="120"/>
              <w:rPr>
                <w:noProof/>
              </w:rPr>
            </w:pPr>
          </w:p>
        </w:tc>
        <w:tc>
          <w:tcPr>
            <w:tcW w:w="2999" w:type="dxa"/>
          </w:tcPr>
          <w:p w14:paraId="7FA06F3F" w14:textId="77777777" w:rsidR="0087674B" w:rsidRDefault="0087674B" w:rsidP="0087674B">
            <w:pPr>
              <w:spacing w:before="120" w:after="120"/>
              <w:rPr>
                <w:noProof/>
              </w:rPr>
            </w:pPr>
          </w:p>
        </w:tc>
        <w:tc>
          <w:tcPr>
            <w:tcW w:w="2998" w:type="dxa"/>
          </w:tcPr>
          <w:p w14:paraId="48D8C510" w14:textId="77777777" w:rsidR="0087674B" w:rsidRDefault="0087674B" w:rsidP="0087674B">
            <w:pPr>
              <w:spacing w:before="120" w:after="120"/>
              <w:rPr>
                <w:noProof/>
              </w:rPr>
            </w:pPr>
          </w:p>
        </w:tc>
        <w:tc>
          <w:tcPr>
            <w:tcW w:w="2999" w:type="dxa"/>
          </w:tcPr>
          <w:p w14:paraId="3F0CD659" w14:textId="77777777" w:rsidR="0087674B" w:rsidRDefault="0087674B" w:rsidP="0087674B">
            <w:pPr>
              <w:spacing w:before="120" w:after="120"/>
              <w:rPr>
                <w:noProof/>
              </w:rPr>
            </w:pPr>
          </w:p>
        </w:tc>
      </w:tr>
      <w:tr w:rsidR="0087674B" w14:paraId="55882A43" w14:textId="77777777" w:rsidTr="0087674B">
        <w:tc>
          <w:tcPr>
            <w:tcW w:w="2998" w:type="dxa"/>
          </w:tcPr>
          <w:p w14:paraId="79701AAF" w14:textId="77777777" w:rsidR="0087674B" w:rsidRDefault="0087674B" w:rsidP="0087674B">
            <w:pPr>
              <w:spacing w:before="120" w:after="120"/>
              <w:rPr>
                <w:noProof/>
              </w:rPr>
            </w:pPr>
          </w:p>
        </w:tc>
        <w:tc>
          <w:tcPr>
            <w:tcW w:w="2998" w:type="dxa"/>
          </w:tcPr>
          <w:p w14:paraId="5CBC9645" w14:textId="77777777" w:rsidR="0087674B" w:rsidRDefault="0087674B" w:rsidP="0087674B">
            <w:pPr>
              <w:spacing w:before="120" w:after="120"/>
              <w:rPr>
                <w:noProof/>
              </w:rPr>
            </w:pPr>
          </w:p>
        </w:tc>
        <w:tc>
          <w:tcPr>
            <w:tcW w:w="2999" w:type="dxa"/>
          </w:tcPr>
          <w:p w14:paraId="49DDC815" w14:textId="77777777" w:rsidR="0087674B" w:rsidRDefault="0087674B" w:rsidP="0087674B">
            <w:pPr>
              <w:spacing w:before="120" w:after="120"/>
              <w:rPr>
                <w:noProof/>
              </w:rPr>
            </w:pPr>
          </w:p>
        </w:tc>
        <w:tc>
          <w:tcPr>
            <w:tcW w:w="2998" w:type="dxa"/>
          </w:tcPr>
          <w:p w14:paraId="5C51A080" w14:textId="77777777" w:rsidR="0087674B" w:rsidRDefault="0087674B" w:rsidP="0087674B">
            <w:pPr>
              <w:spacing w:before="120" w:after="120"/>
              <w:rPr>
                <w:noProof/>
              </w:rPr>
            </w:pPr>
          </w:p>
        </w:tc>
        <w:tc>
          <w:tcPr>
            <w:tcW w:w="2999" w:type="dxa"/>
          </w:tcPr>
          <w:p w14:paraId="4287244B" w14:textId="77777777" w:rsidR="0087674B" w:rsidRDefault="0087674B" w:rsidP="0087674B">
            <w:pPr>
              <w:spacing w:before="120" w:after="120"/>
              <w:rPr>
                <w:noProof/>
              </w:rPr>
            </w:pPr>
          </w:p>
        </w:tc>
      </w:tr>
      <w:tr w:rsidR="0087674B" w14:paraId="49AADBC5" w14:textId="77777777" w:rsidTr="0087674B">
        <w:tc>
          <w:tcPr>
            <w:tcW w:w="2998" w:type="dxa"/>
          </w:tcPr>
          <w:p w14:paraId="63CA1E16" w14:textId="77777777" w:rsidR="0087674B" w:rsidRDefault="0087674B" w:rsidP="0087674B">
            <w:pPr>
              <w:spacing w:before="120" w:after="120"/>
              <w:rPr>
                <w:noProof/>
              </w:rPr>
            </w:pPr>
          </w:p>
        </w:tc>
        <w:tc>
          <w:tcPr>
            <w:tcW w:w="2998" w:type="dxa"/>
          </w:tcPr>
          <w:p w14:paraId="5BF11259" w14:textId="77777777" w:rsidR="0087674B" w:rsidRDefault="0087674B" w:rsidP="0087674B">
            <w:pPr>
              <w:spacing w:before="120" w:after="120"/>
              <w:rPr>
                <w:noProof/>
              </w:rPr>
            </w:pPr>
          </w:p>
        </w:tc>
        <w:tc>
          <w:tcPr>
            <w:tcW w:w="2999" w:type="dxa"/>
          </w:tcPr>
          <w:p w14:paraId="4A59D0CD" w14:textId="77777777" w:rsidR="0087674B" w:rsidRDefault="0087674B" w:rsidP="0087674B">
            <w:pPr>
              <w:spacing w:before="120" w:after="120"/>
              <w:rPr>
                <w:noProof/>
              </w:rPr>
            </w:pPr>
          </w:p>
        </w:tc>
        <w:tc>
          <w:tcPr>
            <w:tcW w:w="2998" w:type="dxa"/>
          </w:tcPr>
          <w:p w14:paraId="72AC1499" w14:textId="77777777" w:rsidR="0087674B" w:rsidRDefault="0087674B" w:rsidP="0087674B">
            <w:pPr>
              <w:spacing w:before="120" w:after="120"/>
              <w:rPr>
                <w:noProof/>
              </w:rPr>
            </w:pPr>
          </w:p>
        </w:tc>
        <w:tc>
          <w:tcPr>
            <w:tcW w:w="2999" w:type="dxa"/>
          </w:tcPr>
          <w:p w14:paraId="4E9F2067" w14:textId="77777777" w:rsidR="0087674B" w:rsidRDefault="0087674B" w:rsidP="0087674B">
            <w:pPr>
              <w:spacing w:before="120" w:after="120"/>
              <w:rPr>
                <w:noProof/>
              </w:rPr>
            </w:pPr>
          </w:p>
        </w:tc>
      </w:tr>
      <w:tr w:rsidR="0087674B" w14:paraId="77BC53E3" w14:textId="77777777" w:rsidTr="0087674B">
        <w:tc>
          <w:tcPr>
            <w:tcW w:w="2998" w:type="dxa"/>
          </w:tcPr>
          <w:p w14:paraId="3ABDF1ED" w14:textId="77777777" w:rsidR="0087674B" w:rsidRDefault="0087674B" w:rsidP="0087674B">
            <w:pPr>
              <w:spacing w:before="120" w:after="120"/>
              <w:rPr>
                <w:noProof/>
              </w:rPr>
            </w:pPr>
          </w:p>
        </w:tc>
        <w:tc>
          <w:tcPr>
            <w:tcW w:w="2998" w:type="dxa"/>
          </w:tcPr>
          <w:p w14:paraId="23F6F760" w14:textId="77777777" w:rsidR="0087674B" w:rsidRDefault="0087674B" w:rsidP="0087674B">
            <w:pPr>
              <w:spacing w:before="120" w:after="120"/>
              <w:rPr>
                <w:noProof/>
              </w:rPr>
            </w:pPr>
          </w:p>
        </w:tc>
        <w:tc>
          <w:tcPr>
            <w:tcW w:w="2999" w:type="dxa"/>
          </w:tcPr>
          <w:p w14:paraId="547CF564" w14:textId="77777777" w:rsidR="0087674B" w:rsidRDefault="0087674B" w:rsidP="0087674B">
            <w:pPr>
              <w:spacing w:before="120" w:after="120"/>
              <w:rPr>
                <w:noProof/>
              </w:rPr>
            </w:pPr>
          </w:p>
        </w:tc>
        <w:tc>
          <w:tcPr>
            <w:tcW w:w="2998" w:type="dxa"/>
          </w:tcPr>
          <w:p w14:paraId="58DEDD29" w14:textId="77777777" w:rsidR="0087674B" w:rsidRDefault="0087674B" w:rsidP="0087674B">
            <w:pPr>
              <w:spacing w:before="120" w:after="120"/>
              <w:rPr>
                <w:noProof/>
              </w:rPr>
            </w:pPr>
          </w:p>
        </w:tc>
        <w:tc>
          <w:tcPr>
            <w:tcW w:w="2999" w:type="dxa"/>
          </w:tcPr>
          <w:p w14:paraId="78D753F2" w14:textId="77777777" w:rsidR="0087674B" w:rsidRDefault="0087674B" w:rsidP="0087674B">
            <w:pPr>
              <w:spacing w:before="120" w:after="120"/>
              <w:rPr>
                <w:noProof/>
              </w:rPr>
            </w:pPr>
          </w:p>
        </w:tc>
      </w:tr>
      <w:tr w:rsidR="0087674B" w14:paraId="46BE5F92" w14:textId="77777777" w:rsidTr="0087674B">
        <w:tc>
          <w:tcPr>
            <w:tcW w:w="2998" w:type="dxa"/>
          </w:tcPr>
          <w:p w14:paraId="0EEB17BD" w14:textId="77777777" w:rsidR="0087674B" w:rsidRDefault="0087674B" w:rsidP="0087674B">
            <w:pPr>
              <w:spacing w:before="120" w:after="120"/>
              <w:rPr>
                <w:noProof/>
              </w:rPr>
            </w:pPr>
          </w:p>
        </w:tc>
        <w:tc>
          <w:tcPr>
            <w:tcW w:w="2998" w:type="dxa"/>
          </w:tcPr>
          <w:p w14:paraId="6BFA7344" w14:textId="77777777" w:rsidR="0087674B" w:rsidRDefault="0087674B" w:rsidP="0087674B">
            <w:pPr>
              <w:spacing w:before="120" w:after="120"/>
              <w:rPr>
                <w:noProof/>
              </w:rPr>
            </w:pPr>
          </w:p>
        </w:tc>
        <w:tc>
          <w:tcPr>
            <w:tcW w:w="2999" w:type="dxa"/>
          </w:tcPr>
          <w:p w14:paraId="0224EE18" w14:textId="77777777" w:rsidR="0087674B" w:rsidRDefault="0087674B" w:rsidP="0087674B">
            <w:pPr>
              <w:spacing w:before="120" w:after="120"/>
              <w:rPr>
                <w:noProof/>
              </w:rPr>
            </w:pPr>
          </w:p>
        </w:tc>
        <w:tc>
          <w:tcPr>
            <w:tcW w:w="2998" w:type="dxa"/>
          </w:tcPr>
          <w:p w14:paraId="5DCEC1E5" w14:textId="77777777" w:rsidR="0087674B" w:rsidRDefault="0087674B" w:rsidP="0087674B">
            <w:pPr>
              <w:spacing w:before="120" w:after="120"/>
              <w:rPr>
                <w:noProof/>
              </w:rPr>
            </w:pPr>
          </w:p>
        </w:tc>
        <w:tc>
          <w:tcPr>
            <w:tcW w:w="2999" w:type="dxa"/>
          </w:tcPr>
          <w:p w14:paraId="5FF14A5B" w14:textId="77777777" w:rsidR="0087674B" w:rsidRDefault="0087674B" w:rsidP="0087674B">
            <w:pPr>
              <w:spacing w:before="120" w:after="120"/>
              <w:rPr>
                <w:noProof/>
              </w:rPr>
            </w:pPr>
          </w:p>
        </w:tc>
      </w:tr>
      <w:tr w:rsidR="0087674B" w14:paraId="2ABDEE19" w14:textId="77777777" w:rsidTr="0087674B">
        <w:tc>
          <w:tcPr>
            <w:tcW w:w="2998" w:type="dxa"/>
          </w:tcPr>
          <w:p w14:paraId="10654E11" w14:textId="77777777" w:rsidR="0087674B" w:rsidRDefault="0087674B" w:rsidP="0087674B">
            <w:pPr>
              <w:spacing w:before="120" w:after="120"/>
              <w:rPr>
                <w:noProof/>
              </w:rPr>
            </w:pPr>
          </w:p>
        </w:tc>
        <w:tc>
          <w:tcPr>
            <w:tcW w:w="2998" w:type="dxa"/>
          </w:tcPr>
          <w:p w14:paraId="1970967A" w14:textId="77777777" w:rsidR="0087674B" w:rsidRDefault="0087674B" w:rsidP="0087674B">
            <w:pPr>
              <w:spacing w:before="120" w:after="120"/>
              <w:rPr>
                <w:noProof/>
              </w:rPr>
            </w:pPr>
          </w:p>
        </w:tc>
        <w:tc>
          <w:tcPr>
            <w:tcW w:w="2999" w:type="dxa"/>
          </w:tcPr>
          <w:p w14:paraId="0F4997EC" w14:textId="77777777" w:rsidR="0087674B" w:rsidRDefault="0087674B" w:rsidP="0087674B">
            <w:pPr>
              <w:spacing w:before="120" w:after="120"/>
              <w:rPr>
                <w:noProof/>
              </w:rPr>
            </w:pPr>
          </w:p>
        </w:tc>
        <w:tc>
          <w:tcPr>
            <w:tcW w:w="2998" w:type="dxa"/>
          </w:tcPr>
          <w:p w14:paraId="1555E4CC" w14:textId="77777777" w:rsidR="0087674B" w:rsidRDefault="0087674B" w:rsidP="0087674B">
            <w:pPr>
              <w:spacing w:before="120" w:after="120"/>
              <w:rPr>
                <w:noProof/>
              </w:rPr>
            </w:pPr>
          </w:p>
        </w:tc>
        <w:tc>
          <w:tcPr>
            <w:tcW w:w="2999" w:type="dxa"/>
          </w:tcPr>
          <w:p w14:paraId="1B371218" w14:textId="77777777" w:rsidR="0087674B" w:rsidRDefault="0087674B" w:rsidP="0087674B">
            <w:pPr>
              <w:spacing w:before="120" w:after="120"/>
              <w:rPr>
                <w:noProof/>
              </w:rPr>
            </w:pPr>
          </w:p>
        </w:tc>
      </w:tr>
      <w:tr w:rsidR="0087674B" w14:paraId="1540C425" w14:textId="77777777" w:rsidTr="0087674B">
        <w:tc>
          <w:tcPr>
            <w:tcW w:w="2998" w:type="dxa"/>
          </w:tcPr>
          <w:p w14:paraId="53640495" w14:textId="77777777" w:rsidR="0087674B" w:rsidRDefault="0087674B" w:rsidP="0087674B">
            <w:pPr>
              <w:spacing w:before="120" w:after="120"/>
              <w:rPr>
                <w:noProof/>
              </w:rPr>
            </w:pPr>
          </w:p>
        </w:tc>
        <w:tc>
          <w:tcPr>
            <w:tcW w:w="2998" w:type="dxa"/>
          </w:tcPr>
          <w:p w14:paraId="3F109741" w14:textId="77777777" w:rsidR="0087674B" w:rsidRDefault="0087674B" w:rsidP="0087674B">
            <w:pPr>
              <w:spacing w:before="120" w:after="120"/>
              <w:rPr>
                <w:noProof/>
              </w:rPr>
            </w:pPr>
          </w:p>
        </w:tc>
        <w:tc>
          <w:tcPr>
            <w:tcW w:w="2999" w:type="dxa"/>
          </w:tcPr>
          <w:p w14:paraId="7A876B42" w14:textId="77777777" w:rsidR="0087674B" w:rsidRDefault="0087674B" w:rsidP="0087674B">
            <w:pPr>
              <w:spacing w:before="120" w:after="120"/>
              <w:rPr>
                <w:noProof/>
              </w:rPr>
            </w:pPr>
          </w:p>
        </w:tc>
        <w:tc>
          <w:tcPr>
            <w:tcW w:w="2998" w:type="dxa"/>
          </w:tcPr>
          <w:p w14:paraId="382AAA3B" w14:textId="77777777" w:rsidR="0087674B" w:rsidRDefault="0087674B" w:rsidP="0087674B">
            <w:pPr>
              <w:spacing w:before="120" w:after="120"/>
              <w:rPr>
                <w:noProof/>
              </w:rPr>
            </w:pPr>
          </w:p>
        </w:tc>
        <w:tc>
          <w:tcPr>
            <w:tcW w:w="2999" w:type="dxa"/>
          </w:tcPr>
          <w:p w14:paraId="57D15899" w14:textId="77777777" w:rsidR="0087674B" w:rsidRDefault="0087674B" w:rsidP="0087674B">
            <w:pPr>
              <w:spacing w:before="120" w:after="120"/>
              <w:rPr>
                <w:noProof/>
              </w:rPr>
            </w:pPr>
          </w:p>
        </w:tc>
      </w:tr>
      <w:tr w:rsidR="0087674B" w14:paraId="27EA8357" w14:textId="77777777" w:rsidTr="0087674B">
        <w:tc>
          <w:tcPr>
            <w:tcW w:w="2998" w:type="dxa"/>
          </w:tcPr>
          <w:p w14:paraId="70B17BC2" w14:textId="77777777" w:rsidR="0087674B" w:rsidRDefault="0087674B" w:rsidP="0087674B">
            <w:pPr>
              <w:spacing w:before="120" w:after="120"/>
              <w:rPr>
                <w:noProof/>
              </w:rPr>
            </w:pPr>
          </w:p>
        </w:tc>
        <w:tc>
          <w:tcPr>
            <w:tcW w:w="2998" w:type="dxa"/>
          </w:tcPr>
          <w:p w14:paraId="63E5A3C8" w14:textId="77777777" w:rsidR="0087674B" w:rsidRDefault="0087674B" w:rsidP="0087674B">
            <w:pPr>
              <w:spacing w:before="120" w:after="120"/>
              <w:rPr>
                <w:noProof/>
              </w:rPr>
            </w:pPr>
          </w:p>
        </w:tc>
        <w:tc>
          <w:tcPr>
            <w:tcW w:w="2999" w:type="dxa"/>
          </w:tcPr>
          <w:p w14:paraId="7BC9157B" w14:textId="77777777" w:rsidR="0087674B" w:rsidRDefault="0087674B" w:rsidP="0087674B">
            <w:pPr>
              <w:spacing w:before="120" w:after="120"/>
              <w:rPr>
                <w:noProof/>
              </w:rPr>
            </w:pPr>
          </w:p>
        </w:tc>
        <w:tc>
          <w:tcPr>
            <w:tcW w:w="2998" w:type="dxa"/>
          </w:tcPr>
          <w:p w14:paraId="6C4A0A1D" w14:textId="77777777" w:rsidR="0087674B" w:rsidRDefault="0087674B" w:rsidP="0087674B">
            <w:pPr>
              <w:spacing w:before="120" w:after="120"/>
              <w:rPr>
                <w:noProof/>
              </w:rPr>
            </w:pPr>
          </w:p>
        </w:tc>
        <w:tc>
          <w:tcPr>
            <w:tcW w:w="2999" w:type="dxa"/>
          </w:tcPr>
          <w:p w14:paraId="6F72F33E" w14:textId="77777777" w:rsidR="0087674B" w:rsidRDefault="0087674B" w:rsidP="0087674B">
            <w:pPr>
              <w:spacing w:before="120" w:after="120"/>
              <w:rPr>
                <w:noProof/>
              </w:rPr>
            </w:pPr>
          </w:p>
        </w:tc>
      </w:tr>
      <w:tr w:rsidR="0087674B" w14:paraId="1053C4D0" w14:textId="77777777" w:rsidTr="0087674B">
        <w:tc>
          <w:tcPr>
            <w:tcW w:w="2998" w:type="dxa"/>
          </w:tcPr>
          <w:p w14:paraId="6ABD7725" w14:textId="77777777" w:rsidR="0087674B" w:rsidRDefault="0087674B" w:rsidP="0087674B">
            <w:pPr>
              <w:spacing w:before="120" w:after="120"/>
              <w:rPr>
                <w:noProof/>
              </w:rPr>
            </w:pPr>
          </w:p>
        </w:tc>
        <w:tc>
          <w:tcPr>
            <w:tcW w:w="2998" w:type="dxa"/>
          </w:tcPr>
          <w:p w14:paraId="0190BEC8" w14:textId="77777777" w:rsidR="0087674B" w:rsidRDefault="0087674B" w:rsidP="0087674B">
            <w:pPr>
              <w:spacing w:before="120" w:after="120"/>
              <w:rPr>
                <w:noProof/>
              </w:rPr>
            </w:pPr>
          </w:p>
        </w:tc>
        <w:tc>
          <w:tcPr>
            <w:tcW w:w="2999" w:type="dxa"/>
          </w:tcPr>
          <w:p w14:paraId="28F3A732" w14:textId="77777777" w:rsidR="0087674B" w:rsidRDefault="0087674B" w:rsidP="0087674B">
            <w:pPr>
              <w:spacing w:before="120" w:after="120"/>
              <w:rPr>
                <w:noProof/>
              </w:rPr>
            </w:pPr>
          </w:p>
        </w:tc>
        <w:tc>
          <w:tcPr>
            <w:tcW w:w="2998" w:type="dxa"/>
          </w:tcPr>
          <w:p w14:paraId="2661E6E8" w14:textId="77777777" w:rsidR="0087674B" w:rsidRDefault="0087674B" w:rsidP="0087674B">
            <w:pPr>
              <w:spacing w:before="120" w:after="120"/>
              <w:rPr>
                <w:noProof/>
              </w:rPr>
            </w:pPr>
          </w:p>
        </w:tc>
        <w:tc>
          <w:tcPr>
            <w:tcW w:w="2999" w:type="dxa"/>
          </w:tcPr>
          <w:p w14:paraId="14E42B09" w14:textId="77777777" w:rsidR="0087674B" w:rsidRDefault="0087674B" w:rsidP="0087674B">
            <w:pPr>
              <w:spacing w:before="120" w:after="120"/>
              <w:rPr>
                <w:noProof/>
              </w:rPr>
            </w:pPr>
          </w:p>
        </w:tc>
      </w:tr>
      <w:tr w:rsidR="0087674B" w14:paraId="420839AA" w14:textId="77777777" w:rsidTr="0087674B">
        <w:tc>
          <w:tcPr>
            <w:tcW w:w="2998" w:type="dxa"/>
          </w:tcPr>
          <w:p w14:paraId="78B214CC" w14:textId="77777777" w:rsidR="0087674B" w:rsidRDefault="0087674B" w:rsidP="0087674B">
            <w:pPr>
              <w:spacing w:before="120" w:after="120"/>
              <w:rPr>
                <w:noProof/>
              </w:rPr>
            </w:pPr>
          </w:p>
        </w:tc>
        <w:tc>
          <w:tcPr>
            <w:tcW w:w="2998" w:type="dxa"/>
          </w:tcPr>
          <w:p w14:paraId="62D4C544" w14:textId="77777777" w:rsidR="0087674B" w:rsidRDefault="0087674B" w:rsidP="0087674B">
            <w:pPr>
              <w:spacing w:before="120" w:after="120"/>
              <w:rPr>
                <w:noProof/>
              </w:rPr>
            </w:pPr>
          </w:p>
        </w:tc>
        <w:tc>
          <w:tcPr>
            <w:tcW w:w="2999" w:type="dxa"/>
          </w:tcPr>
          <w:p w14:paraId="17A09A32" w14:textId="77777777" w:rsidR="0087674B" w:rsidRDefault="0087674B" w:rsidP="0087674B">
            <w:pPr>
              <w:spacing w:before="120" w:after="120"/>
              <w:rPr>
                <w:noProof/>
              </w:rPr>
            </w:pPr>
          </w:p>
        </w:tc>
        <w:tc>
          <w:tcPr>
            <w:tcW w:w="2998" w:type="dxa"/>
          </w:tcPr>
          <w:p w14:paraId="07483780" w14:textId="77777777" w:rsidR="0087674B" w:rsidRDefault="0087674B" w:rsidP="0087674B">
            <w:pPr>
              <w:spacing w:before="120" w:after="120"/>
              <w:rPr>
                <w:noProof/>
              </w:rPr>
            </w:pPr>
          </w:p>
        </w:tc>
        <w:tc>
          <w:tcPr>
            <w:tcW w:w="2999" w:type="dxa"/>
          </w:tcPr>
          <w:p w14:paraId="7885D9FA" w14:textId="77777777" w:rsidR="0087674B" w:rsidRDefault="0087674B" w:rsidP="0087674B">
            <w:pPr>
              <w:spacing w:before="120" w:after="120"/>
              <w:rPr>
                <w:noProof/>
              </w:rPr>
            </w:pPr>
          </w:p>
        </w:tc>
      </w:tr>
      <w:tr w:rsidR="0087674B" w14:paraId="6975F4CD" w14:textId="77777777" w:rsidTr="0087674B">
        <w:tc>
          <w:tcPr>
            <w:tcW w:w="2998" w:type="dxa"/>
          </w:tcPr>
          <w:p w14:paraId="509913AF" w14:textId="77777777" w:rsidR="0087674B" w:rsidRDefault="0087674B" w:rsidP="0087674B">
            <w:pPr>
              <w:spacing w:before="120" w:after="120"/>
              <w:rPr>
                <w:noProof/>
              </w:rPr>
            </w:pPr>
          </w:p>
        </w:tc>
        <w:tc>
          <w:tcPr>
            <w:tcW w:w="2998" w:type="dxa"/>
          </w:tcPr>
          <w:p w14:paraId="1B95141E" w14:textId="77777777" w:rsidR="0087674B" w:rsidRDefault="0087674B" w:rsidP="0087674B">
            <w:pPr>
              <w:spacing w:before="120" w:after="120"/>
              <w:rPr>
                <w:noProof/>
              </w:rPr>
            </w:pPr>
          </w:p>
        </w:tc>
        <w:tc>
          <w:tcPr>
            <w:tcW w:w="2999" w:type="dxa"/>
          </w:tcPr>
          <w:p w14:paraId="413179D2" w14:textId="77777777" w:rsidR="0087674B" w:rsidRDefault="0087674B" w:rsidP="0087674B">
            <w:pPr>
              <w:spacing w:before="120" w:after="120"/>
              <w:rPr>
                <w:noProof/>
              </w:rPr>
            </w:pPr>
          </w:p>
        </w:tc>
        <w:tc>
          <w:tcPr>
            <w:tcW w:w="2998" w:type="dxa"/>
          </w:tcPr>
          <w:p w14:paraId="221B4C9A" w14:textId="77777777" w:rsidR="0087674B" w:rsidRDefault="0087674B" w:rsidP="0087674B">
            <w:pPr>
              <w:spacing w:before="120" w:after="120"/>
              <w:rPr>
                <w:noProof/>
              </w:rPr>
            </w:pPr>
          </w:p>
        </w:tc>
        <w:tc>
          <w:tcPr>
            <w:tcW w:w="2999" w:type="dxa"/>
          </w:tcPr>
          <w:p w14:paraId="0C566539" w14:textId="77777777" w:rsidR="0087674B" w:rsidRDefault="0087674B" w:rsidP="0087674B">
            <w:pPr>
              <w:spacing w:before="120" w:after="120"/>
              <w:rPr>
                <w:noProof/>
              </w:rPr>
            </w:pPr>
          </w:p>
        </w:tc>
      </w:tr>
      <w:tr w:rsidR="0087674B" w14:paraId="112CDF6C" w14:textId="77777777" w:rsidTr="0087674B">
        <w:tc>
          <w:tcPr>
            <w:tcW w:w="2998" w:type="dxa"/>
          </w:tcPr>
          <w:p w14:paraId="6D3D460B" w14:textId="77777777" w:rsidR="0087674B" w:rsidRDefault="0087674B" w:rsidP="0087674B">
            <w:pPr>
              <w:spacing w:before="120" w:after="120"/>
              <w:rPr>
                <w:noProof/>
              </w:rPr>
            </w:pPr>
          </w:p>
        </w:tc>
        <w:tc>
          <w:tcPr>
            <w:tcW w:w="2998" w:type="dxa"/>
          </w:tcPr>
          <w:p w14:paraId="62B51193" w14:textId="77777777" w:rsidR="0087674B" w:rsidRDefault="0087674B" w:rsidP="0087674B">
            <w:pPr>
              <w:spacing w:before="120" w:after="120"/>
              <w:rPr>
                <w:noProof/>
              </w:rPr>
            </w:pPr>
          </w:p>
        </w:tc>
        <w:tc>
          <w:tcPr>
            <w:tcW w:w="2999" w:type="dxa"/>
          </w:tcPr>
          <w:p w14:paraId="57701EB9" w14:textId="77777777" w:rsidR="0087674B" w:rsidRDefault="0087674B" w:rsidP="0087674B">
            <w:pPr>
              <w:spacing w:before="120" w:after="120"/>
              <w:rPr>
                <w:noProof/>
              </w:rPr>
            </w:pPr>
          </w:p>
        </w:tc>
        <w:tc>
          <w:tcPr>
            <w:tcW w:w="2998" w:type="dxa"/>
          </w:tcPr>
          <w:p w14:paraId="035795BF" w14:textId="77777777" w:rsidR="0087674B" w:rsidRDefault="0087674B" w:rsidP="0087674B">
            <w:pPr>
              <w:spacing w:before="120" w:after="120"/>
              <w:rPr>
                <w:noProof/>
              </w:rPr>
            </w:pPr>
          </w:p>
        </w:tc>
        <w:tc>
          <w:tcPr>
            <w:tcW w:w="2999" w:type="dxa"/>
          </w:tcPr>
          <w:p w14:paraId="52188180" w14:textId="77777777" w:rsidR="0087674B" w:rsidRDefault="0087674B" w:rsidP="0087674B">
            <w:pPr>
              <w:spacing w:before="120" w:after="120"/>
              <w:rPr>
                <w:noProof/>
              </w:rPr>
            </w:pPr>
          </w:p>
        </w:tc>
      </w:tr>
    </w:tbl>
    <w:p w14:paraId="0183F680" w14:textId="77777777" w:rsidR="00D4522B" w:rsidRDefault="00D4522B">
      <w:pPr>
        <w:rPr>
          <w:rFonts w:ascii="Arial" w:hAnsi="Arial" w:cs="Arial"/>
          <w:noProof/>
          <w:color w:val="000000" w:themeColor="text1"/>
          <w:sz w:val="20"/>
        </w:rPr>
      </w:pPr>
      <w:r>
        <w:rPr>
          <w:noProof/>
        </w:rPr>
        <w:br w:type="page"/>
      </w:r>
    </w:p>
    <w:p w14:paraId="3E942BD2" w14:textId="5D7A30E7" w:rsidR="00F31741" w:rsidRDefault="00F31741" w:rsidP="00F31741">
      <w:pPr>
        <w:pStyle w:val="VCAAbody"/>
        <w:rPr>
          <w:noProof/>
        </w:rPr>
      </w:pPr>
      <w:r w:rsidRPr="0087674B">
        <w:rPr>
          <w:b/>
          <w:noProof/>
        </w:rPr>
        <w:lastRenderedPageBreak/>
        <w:t xml:space="preserve">Attachment to </w:t>
      </w:r>
      <w:r w:rsidR="009703A9" w:rsidRPr="0087674B">
        <w:rPr>
          <w:b/>
          <w:noProof/>
        </w:rPr>
        <w:t>20</w:t>
      </w:r>
      <w:r w:rsidR="006C01B0">
        <w:rPr>
          <w:b/>
          <w:noProof/>
        </w:rPr>
        <w:t>20</w:t>
      </w:r>
      <w:r w:rsidR="009703A9" w:rsidRPr="0087674B">
        <w:rPr>
          <w:b/>
          <w:noProof/>
        </w:rPr>
        <w:t xml:space="preserve"> </w:t>
      </w:r>
      <w:r w:rsidRPr="0087674B">
        <w:rPr>
          <w:b/>
          <w:noProof/>
        </w:rPr>
        <w:t>VCAA Relationships Statutory Declaration</w:t>
      </w:r>
      <w:r>
        <w:rPr>
          <w:noProof/>
        </w:rPr>
        <w:t xml:space="preserve"> by ____________________________________________________________ (insert name)</w:t>
      </w:r>
    </w:p>
    <w:p w14:paraId="5561EE48" w14:textId="77777777" w:rsidR="00F31741" w:rsidRDefault="00F31741" w:rsidP="00F31741">
      <w:pPr>
        <w:pStyle w:val="VCAAbody"/>
        <w:ind w:right="1636"/>
        <w:jc w:val="right"/>
        <w:rPr>
          <w:noProof/>
        </w:rPr>
      </w:pPr>
      <w:r>
        <w:rPr>
          <w:noProof/>
        </w:rPr>
        <w:t>Date: ____ / ____ / 20____</w:t>
      </w:r>
    </w:p>
    <w:p w14:paraId="28FF210A" w14:textId="77777777" w:rsidR="00F31741" w:rsidRDefault="00F31741" w:rsidP="00F31741">
      <w:pPr>
        <w:pStyle w:val="VCAAbody"/>
        <w:numPr>
          <w:ilvl w:val="0"/>
          <w:numId w:val="11"/>
        </w:numPr>
        <w:rPr>
          <w:noProof/>
        </w:rPr>
      </w:pPr>
      <w:r w:rsidRPr="0087674B">
        <w:rPr>
          <w:b/>
          <w:noProof/>
        </w:rPr>
        <w:t>I have a current relationship/s</w:t>
      </w:r>
      <w:r w:rsidR="00AB5030" w:rsidRPr="00AB5030">
        <w:rPr>
          <w:b/>
          <w:noProof/>
          <w:vertAlign w:val="superscript"/>
        </w:rPr>
        <w:t>2</w:t>
      </w:r>
      <w:r w:rsidRPr="0087674B">
        <w:rPr>
          <w:b/>
          <w:noProof/>
        </w:rPr>
        <w:t xml:space="preserve"> with the following </w:t>
      </w:r>
      <w:r>
        <w:rPr>
          <w:b/>
          <w:noProof/>
        </w:rPr>
        <w:t>school</w:t>
      </w:r>
      <w:r w:rsidRPr="0087674B">
        <w:rPr>
          <w:b/>
          <w:noProof/>
        </w:rPr>
        <w:t>/s</w:t>
      </w:r>
      <w:r>
        <w:rPr>
          <w:b/>
          <w:noProof/>
        </w:rPr>
        <w:t xml:space="preserve"> and/or educational organisations</w:t>
      </w:r>
      <w:r w:rsidRPr="00D4522B">
        <w:rPr>
          <w:noProof/>
        </w:rPr>
        <w:t>: (</w:t>
      </w:r>
      <w:r w:rsidRPr="0087674B">
        <w:rPr>
          <w:i/>
          <w:noProof/>
        </w:rPr>
        <w:t>use additional sheets if more space is needed</w:t>
      </w:r>
      <w:r w:rsidRPr="00D4522B">
        <w:rPr>
          <w:noProof/>
        </w:rPr>
        <w:t>)</w:t>
      </w:r>
      <w:r>
        <w:rPr>
          <w:noProof/>
        </w:rPr>
        <w:t>.</w:t>
      </w:r>
    </w:p>
    <w:tbl>
      <w:tblPr>
        <w:tblStyle w:val="VCAATableClosed"/>
        <w:tblW w:w="0" w:type="auto"/>
        <w:tblLook w:val="04A0" w:firstRow="1" w:lastRow="0" w:firstColumn="1" w:lastColumn="0" w:noHBand="0" w:noVBand="1"/>
      </w:tblPr>
      <w:tblGrid>
        <w:gridCol w:w="7425"/>
        <w:gridCol w:w="7425"/>
      </w:tblGrid>
      <w:tr w:rsidR="00F31741" w14:paraId="06AA68A5" w14:textId="77777777" w:rsidTr="00F31741">
        <w:trPr>
          <w:cnfStyle w:val="100000000000" w:firstRow="1" w:lastRow="0" w:firstColumn="0" w:lastColumn="0" w:oddVBand="0" w:evenVBand="0" w:oddHBand="0" w:evenHBand="0" w:firstRowFirstColumn="0" w:firstRowLastColumn="0" w:lastRowFirstColumn="0" w:lastRowLastColumn="0"/>
        </w:trPr>
        <w:tc>
          <w:tcPr>
            <w:tcW w:w="7425" w:type="dxa"/>
          </w:tcPr>
          <w:p w14:paraId="5EA35126" w14:textId="77777777" w:rsidR="00F31741" w:rsidRDefault="00F31741" w:rsidP="00F31741">
            <w:pPr>
              <w:pStyle w:val="VCAAtablecondensedheading"/>
              <w:rPr>
                <w:noProof/>
              </w:rPr>
            </w:pPr>
            <w:r>
              <w:rPr>
                <w:noProof/>
              </w:rPr>
              <w:t>Name of school/educational organisation</w:t>
            </w:r>
          </w:p>
        </w:tc>
        <w:tc>
          <w:tcPr>
            <w:tcW w:w="7425" w:type="dxa"/>
          </w:tcPr>
          <w:p w14:paraId="3A6D1AD0" w14:textId="77777777" w:rsidR="00F31741" w:rsidRDefault="00F31741" w:rsidP="00F31741">
            <w:pPr>
              <w:pStyle w:val="VCAAtablecondensedheading"/>
              <w:rPr>
                <w:noProof/>
              </w:rPr>
            </w:pPr>
            <w:r>
              <w:rPr>
                <w:noProof/>
              </w:rPr>
              <w:t xml:space="preserve">Relationship </w:t>
            </w:r>
            <w:r w:rsidRPr="00F31741">
              <w:rPr>
                <w:b w:val="0"/>
                <w:i/>
                <w:noProof/>
              </w:rPr>
              <w:t>(</w:t>
            </w:r>
            <w:r>
              <w:rPr>
                <w:b w:val="0"/>
                <w:i/>
                <w:noProof/>
              </w:rPr>
              <w:t>e.g. I am on school cou</w:t>
            </w:r>
            <w:r w:rsidR="004106FF">
              <w:rPr>
                <w:b w:val="0"/>
                <w:i/>
                <w:noProof/>
              </w:rPr>
              <w:t>n</w:t>
            </w:r>
            <w:r>
              <w:rPr>
                <w:b w:val="0"/>
                <w:i/>
                <w:noProof/>
              </w:rPr>
              <w:t>cil, spouse teaches VCE Units 3+4 Physics)</w:t>
            </w:r>
          </w:p>
        </w:tc>
      </w:tr>
      <w:tr w:rsidR="00F31741" w14:paraId="58F550AA" w14:textId="77777777" w:rsidTr="00F31741">
        <w:tc>
          <w:tcPr>
            <w:tcW w:w="7425" w:type="dxa"/>
          </w:tcPr>
          <w:p w14:paraId="527D3591" w14:textId="77777777" w:rsidR="00F31741" w:rsidRDefault="00F31741" w:rsidP="001154E9">
            <w:pPr>
              <w:pStyle w:val="VCAAbody"/>
              <w:rPr>
                <w:noProof/>
              </w:rPr>
            </w:pPr>
          </w:p>
        </w:tc>
        <w:tc>
          <w:tcPr>
            <w:tcW w:w="7425" w:type="dxa"/>
          </w:tcPr>
          <w:p w14:paraId="287CDB49" w14:textId="77777777" w:rsidR="00F31741" w:rsidRDefault="00F31741" w:rsidP="001154E9">
            <w:pPr>
              <w:pStyle w:val="VCAAbody"/>
              <w:rPr>
                <w:noProof/>
              </w:rPr>
            </w:pPr>
          </w:p>
        </w:tc>
      </w:tr>
      <w:tr w:rsidR="00F31741" w14:paraId="390782E0" w14:textId="77777777" w:rsidTr="00F31741">
        <w:tc>
          <w:tcPr>
            <w:tcW w:w="7425" w:type="dxa"/>
          </w:tcPr>
          <w:p w14:paraId="56247F18" w14:textId="77777777" w:rsidR="00F31741" w:rsidRDefault="00F31741" w:rsidP="001154E9">
            <w:pPr>
              <w:pStyle w:val="VCAAbody"/>
              <w:rPr>
                <w:noProof/>
              </w:rPr>
            </w:pPr>
          </w:p>
        </w:tc>
        <w:tc>
          <w:tcPr>
            <w:tcW w:w="7425" w:type="dxa"/>
          </w:tcPr>
          <w:p w14:paraId="512CA6CA" w14:textId="77777777" w:rsidR="00F31741" w:rsidRDefault="00F31741" w:rsidP="001154E9">
            <w:pPr>
              <w:pStyle w:val="VCAAbody"/>
              <w:rPr>
                <w:noProof/>
              </w:rPr>
            </w:pPr>
          </w:p>
        </w:tc>
      </w:tr>
      <w:tr w:rsidR="00F31741" w14:paraId="2BC87077" w14:textId="77777777" w:rsidTr="00F31741">
        <w:tc>
          <w:tcPr>
            <w:tcW w:w="7425" w:type="dxa"/>
          </w:tcPr>
          <w:p w14:paraId="7034B000" w14:textId="77777777" w:rsidR="00F31741" w:rsidRDefault="00F31741" w:rsidP="001154E9">
            <w:pPr>
              <w:pStyle w:val="VCAAbody"/>
              <w:rPr>
                <w:noProof/>
              </w:rPr>
            </w:pPr>
          </w:p>
        </w:tc>
        <w:tc>
          <w:tcPr>
            <w:tcW w:w="7425" w:type="dxa"/>
          </w:tcPr>
          <w:p w14:paraId="3050EE08" w14:textId="77777777" w:rsidR="00F31741" w:rsidRDefault="00F31741" w:rsidP="001154E9">
            <w:pPr>
              <w:pStyle w:val="VCAAbody"/>
              <w:rPr>
                <w:noProof/>
              </w:rPr>
            </w:pPr>
          </w:p>
        </w:tc>
      </w:tr>
      <w:tr w:rsidR="00F31741" w14:paraId="69ED8FDA" w14:textId="77777777" w:rsidTr="00F31741">
        <w:tc>
          <w:tcPr>
            <w:tcW w:w="7425" w:type="dxa"/>
          </w:tcPr>
          <w:p w14:paraId="438F4A9D" w14:textId="77777777" w:rsidR="00F31741" w:rsidRDefault="00F31741" w:rsidP="001154E9">
            <w:pPr>
              <w:pStyle w:val="VCAAbody"/>
              <w:rPr>
                <w:noProof/>
              </w:rPr>
            </w:pPr>
          </w:p>
        </w:tc>
        <w:tc>
          <w:tcPr>
            <w:tcW w:w="7425" w:type="dxa"/>
          </w:tcPr>
          <w:p w14:paraId="6B2E4A84" w14:textId="77777777" w:rsidR="00F31741" w:rsidRDefault="00F31741" w:rsidP="001154E9">
            <w:pPr>
              <w:pStyle w:val="VCAAbody"/>
              <w:rPr>
                <w:noProof/>
              </w:rPr>
            </w:pPr>
          </w:p>
        </w:tc>
      </w:tr>
      <w:tr w:rsidR="00F31741" w14:paraId="2E16D736" w14:textId="77777777" w:rsidTr="00F31741">
        <w:tc>
          <w:tcPr>
            <w:tcW w:w="7425" w:type="dxa"/>
          </w:tcPr>
          <w:p w14:paraId="59B49F98" w14:textId="77777777" w:rsidR="00F31741" w:rsidRDefault="00F31741" w:rsidP="001154E9">
            <w:pPr>
              <w:pStyle w:val="VCAAbody"/>
              <w:rPr>
                <w:noProof/>
              </w:rPr>
            </w:pPr>
          </w:p>
        </w:tc>
        <w:tc>
          <w:tcPr>
            <w:tcW w:w="7425" w:type="dxa"/>
          </w:tcPr>
          <w:p w14:paraId="015B7EA9" w14:textId="77777777" w:rsidR="00F31741" w:rsidRDefault="00F31741" w:rsidP="001154E9">
            <w:pPr>
              <w:pStyle w:val="VCAAbody"/>
              <w:rPr>
                <w:noProof/>
              </w:rPr>
            </w:pPr>
          </w:p>
        </w:tc>
      </w:tr>
      <w:tr w:rsidR="00F31741" w14:paraId="2556EC20" w14:textId="77777777" w:rsidTr="00F31741">
        <w:tc>
          <w:tcPr>
            <w:tcW w:w="7425" w:type="dxa"/>
          </w:tcPr>
          <w:p w14:paraId="3D4B06D7" w14:textId="77777777" w:rsidR="00F31741" w:rsidRDefault="00F31741" w:rsidP="001154E9">
            <w:pPr>
              <w:pStyle w:val="VCAAbody"/>
              <w:rPr>
                <w:noProof/>
              </w:rPr>
            </w:pPr>
          </w:p>
        </w:tc>
        <w:tc>
          <w:tcPr>
            <w:tcW w:w="7425" w:type="dxa"/>
          </w:tcPr>
          <w:p w14:paraId="02522B61" w14:textId="77777777" w:rsidR="00F31741" w:rsidRDefault="00F31741" w:rsidP="001154E9">
            <w:pPr>
              <w:pStyle w:val="VCAAbody"/>
              <w:rPr>
                <w:noProof/>
              </w:rPr>
            </w:pPr>
          </w:p>
        </w:tc>
      </w:tr>
      <w:tr w:rsidR="00F31741" w14:paraId="6E1692E0" w14:textId="77777777" w:rsidTr="00F31741">
        <w:tc>
          <w:tcPr>
            <w:tcW w:w="7425" w:type="dxa"/>
          </w:tcPr>
          <w:p w14:paraId="12AD50D6" w14:textId="77777777" w:rsidR="00F31741" w:rsidRDefault="00F31741" w:rsidP="001154E9">
            <w:pPr>
              <w:pStyle w:val="VCAAbody"/>
              <w:rPr>
                <w:noProof/>
              </w:rPr>
            </w:pPr>
          </w:p>
        </w:tc>
        <w:tc>
          <w:tcPr>
            <w:tcW w:w="7425" w:type="dxa"/>
          </w:tcPr>
          <w:p w14:paraId="1E02D79E" w14:textId="77777777" w:rsidR="00F31741" w:rsidRDefault="00F31741" w:rsidP="001154E9">
            <w:pPr>
              <w:pStyle w:val="VCAAbody"/>
              <w:rPr>
                <w:noProof/>
              </w:rPr>
            </w:pPr>
          </w:p>
        </w:tc>
      </w:tr>
      <w:tr w:rsidR="00F31741" w14:paraId="1B8BB52C" w14:textId="77777777" w:rsidTr="00F31741">
        <w:tc>
          <w:tcPr>
            <w:tcW w:w="7425" w:type="dxa"/>
          </w:tcPr>
          <w:p w14:paraId="730D8A57" w14:textId="77777777" w:rsidR="00F31741" w:rsidRDefault="00F31741" w:rsidP="001154E9">
            <w:pPr>
              <w:pStyle w:val="VCAAbody"/>
              <w:rPr>
                <w:noProof/>
              </w:rPr>
            </w:pPr>
          </w:p>
        </w:tc>
        <w:tc>
          <w:tcPr>
            <w:tcW w:w="7425" w:type="dxa"/>
          </w:tcPr>
          <w:p w14:paraId="69812C41" w14:textId="77777777" w:rsidR="00F31741" w:rsidRDefault="00F31741" w:rsidP="001154E9">
            <w:pPr>
              <w:pStyle w:val="VCAAbody"/>
              <w:rPr>
                <w:noProof/>
              </w:rPr>
            </w:pPr>
          </w:p>
        </w:tc>
      </w:tr>
      <w:tr w:rsidR="00F31741" w14:paraId="2FDAB81D" w14:textId="77777777" w:rsidTr="00F31741">
        <w:tc>
          <w:tcPr>
            <w:tcW w:w="7425" w:type="dxa"/>
          </w:tcPr>
          <w:p w14:paraId="59B2209D" w14:textId="77777777" w:rsidR="00F31741" w:rsidRDefault="00F31741" w:rsidP="001154E9">
            <w:pPr>
              <w:pStyle w:val="VCAAbody"/>
              <w:rPr>
                <w:noProof/>
              </w:rPr>
            </w:pPr>
          </w:p>
        </w:tc>
        <w:tc>
          <w:tcPr>
            <w:tcW w:w="7425" w:type="dxa"/>
          </w:tcPr>
          <w:p w14:paraId="219A19C1" w14:textId="77777777" w:rsidR="00F31741" w:rsidRDefault="00F31741" w:rsidP="001154E9">
            <w:pPr>
              <w:pStyle w:val="VCAAbody"/>
              <w:rPr>
                <w:noProof/>
              </w:rPr>
            </w:pPr>
          </w:p>
        </w:tc>
      </w:tr>
      <w:tr w:rsidR="00F31741" w14:paraId="2A007415" w14:textId="77777777" w:rsidTr="00F31741">
        <w:tc>
          <w:tcPr>
            <w:tcW w:w="7425" w:type="dxa"/>
          </w:tcPr>
          <w:p w14:paraId="74D5F072" w14:textId="77777777" w:rsidR="00F31741" w:rsidRDefault="00F31741" w:rsidP="001154E9">
            <w:pPr>
              <w:pStyle w:val="VCAAbody"/>
              <w:rPr>
                <w:noProof/>
              </w:rPr>
            </w:pPr>
          </w:p>
        </w:tc>
        <w:tc>
          <w:tcPr>
            <w:tcW w:w="7425" w:type="dxa"/>
          </w:tcPr>
          <w:p w14:paraId="4E76434B" w14:textId="77777777" w:rsidR="00F31741" w:rsidRDefault="00F31741" w:rsidP="001154E9">
            <w:pPr>
              <w:pStyle w:val="VCAAbody"/>
              <w:rPr>
                <w:noProof/>
              </w:rPr>
            </w:pPr>
          </w:p>
        </w:tc>
      </w:tr>
      <w:tr w:rsidR="00F31741" w14:paraId="4A2BA253" w14:textId="77777777" w:rsidTr="00F31741">
        <w:tc>
          <w:tcPr>
            <w:tcW w:w="7425" w:type="dxa"/>
          </w:tcPr>
          <w:p w14:paraId="6E720951" w14:textId="77777777" w:rsidR="00F31741" w:rsidRDefault="00F31741" w:rsidP="001154E9">
            <w:pPr>
              <w:pStyle w:val="VCAAbody"/>
              <w:rPr>
                <w:noProof/>
              </w:rPr>
            </w:pPr>
          </w:p>
        </w:tc>
        <w:tc>
          <w:tcPr>
            <w:tcW w:w="7425" w:type="dxa"/>
          </w:tcPr>
          <w:p w14:paraId="27DC5167" w14:textId="77777777" w:rsidR="00F31741" w:rsidRDefault="00F31741" w:rsidP="001154E9">
            <w:pPr>
              <w:pStyle w:val="VCAAbody"/>
              <w:rPr>
                <w:noProof/>
              </w:rPr>
            </w:pPr>
          </w:p>
        </w:tc>
      </w:tr>
      <w:tr w:rsidR="00F31741" w14:paraId="528604F4" w14:textId="77777777" w:rsidTr="00F31741">
        <w:tc>
          <w:tcPr>
            <w:tcW w:w="7425" w:type="dxa"/>
          </w:tcPr>
          <w:p w14:paraId="06FF360E" w14:textId="77777777" w:rsidR="00F31741" w:rsidRDefault="00F31741" w:rsidP="001154E9">
            <w:pPr>
              <w:pStyle w:val="VCAAbody"/>
              <w:rPr>
                <w:noProof/>
              </w:rPr>
            </w:pPr>
          </w:p>
        </w:tc>
        <w:tc>
          <w:tcPr>
            <w:tcW w:w="7425" w:type="dxa"/>
          </w:tcPr>
          <w:p w14:paraId="07C959C8" w14:textId="77777777" w:rsidR="00F31741" w:rsidRDefault="00F31741" w:rsidP="001154E9">
            <w:pPr>
              <w:pStyle w:val="VCAAbody"/>
              <w:rPr>
                <w:noProof/>
              </w:rPr>
            </w:pPr>
          </w:p>
        </w:tc>
      </w:tr>
      <w:tr w:rsidR="00F31741" w14:paraId="52E7CB9B" w14:textId="77777777" w:rsidTr="00F31741">
        <w:tc>
          <w:tcPr>
            <w:tcW w:w="7425" w:type="dxa"/>
          </w:tcPr>
          <w:p w14:paraId="7A78E06D" w14:textId="77777777" w:rsidR="00F31741" w:rsidRDefault="00F31741" w:rsidP="001154E9">
            <w:pPr>
              <w:pStyle w:val="VCAAbody"/>
              <w:rPr>
                <w:noProof/>
              </w:rPr>
            </w:pPr>
          </w:p>
        </w:tc>
        <w:tc>
          <w:tcPr>
            <w:tcW w:w="7425" w:type="dxa"/>
          </w:tcPr>
          <w:p w14:paraId="0A46A2FF" w14:textId="77777777" w:rsidR="00F31741" w:rsidRDefault="00F31741" w:rsidP="001154E9">
            <w:pPr>
              <w:pStyle w:val="VCAAbody"/>
              <w:rPr>
                <w:noProof/>
              </w:rPr>
            </w:pPr>
          </w:p>
        </w:tc>
      </w:tr>
      <w:tr w:rsidR="00F31741" w14:paraId="4FA10C71" w14:textId="77777777" w:rsidTr="00F31741">
        <w:tc>
          <w:tcPr>
            <w:tcW w:w="7425" w:type="dxa"/>
          </w:tcPr>
          <w:p w14:paraId="217AD147" w14:textId="77777777" w:rsidR="00F31741" w:rsidRDefault="00F31741" w:rsidP="001154E9">
            <w:pPr>
              <w:pStyle w:val="VCAAbody"/>
              <w:rPr>
                <w:noProof/>
              </w:rPr>
            </w:pPr>
          </w:p>
        </w:tc>
        <w:tc>
          <w:tcPr>
            <w:tcW w:w="7425" w:type="dxa"/>
          </w:tcPr>
          <w:p w14:paraId="7FBB4DB5" w14:textId="77777777" w:rsidR="00F31741" w:rsidRDefault="00F31741" w:rsidP="001154E9">
            <w:pPr>
              <w:pStyle w:val="VCAAbody"/>
              <w:rPr>
                <w:noProof/>
              </w:rPr>
            </w:pPr>
          </w:p>
        </w:tc>
      </w:tr>
      <w:tr w:rsidR="00F31741" w14:paraId="26F8CEAD" w14:textId="77777777" w:rsidTr="00F31741">
        <w:tc>
          <w:tcPr>
            <w:tcW w:w="7425" w:type="dxa"/>
          </w:tcPr>
          <w:p w14:paraId="70673645" w14:textId="77777777" w:rsidR="00F31741" w:rsidRDefault="00F31741" w:rsidP="001154E9">
            <w:pPr>
              <w:pStyle w:val="VCAAbody"/>
              <w:rPr>
                <w:noProof/>
              </w:rPr>
            </w:pPr>
          </w:p>
        </w:tc>
        <w:tc>
          <w:tcPr>
            <w:tcW w:w="7425" w:type="dxa"/>
          </w:tcPr>
          <w:p w14:paraId="4299F27F" w14:textId="77777777" w:rsidR="00F31741" w:rsidRDefault="00F31741" w:rsidP="001154E9">
            <w:pPr>
              <w:pStyle w:val="VCAAbody"/>
              <w:rPr>
                <w:noProof/>
              </w:rPr>
            </w:pPr>
          </w:p>
        </w:tc>
      </w:tr>
      <w:tr w:rsidR="00F31741" w14:paraId="462DCEC8" w14:textId="77777777" w:rsidTr="00F31741">
        <w:tc>
          <w:tcPr>
            <w:tcW w:w="7425" w:type="dxa"/>
          </w:tcPr>
          <w:p w14:paraId="321D82D6" w14:textId="77777777" w:rsidR="00F31741" w:rsidRDefault="00F31741" w:rsidP="001154E9">
            <w:pPr>
              <w:pStyle w:val="VCAAbody"/>
              <w:rPr>
                <w:noProof/>
              </w:rPr>
            </w:pPr>
          </w:p>
        </w:tc>
        <w:tc>
          <w:tcPr>
            <w:tcW w:w="7425" w:type="dxa"/>
          </w:tcPr>
          <w:p w14:paraId="31312A3A" w14:textId="77777777" w:rsidR="00F31741" w:rsidRDefault="00F31741" w:rsidP="001154E9">
            <w:pPr>
              <w:pStyle w:val="VCAAbody"/>
              <w:rPr>
                <w:noProof/>
              </w:rPr>
            </w:pPr>
          </w:p>
        </w:tc>
      </w:tr>
    </w:tbl>
    <w:p w14:paraId="6662B515" w14:textId="77777777" w:rsidR="00D4522B" w:rsidRPr="003A00B4" w:rsidRDefault="00D4522B" w:rsidP="001154E9">
      <w:pPr>
        <w:pStyle w:val="VCAAbody"/>
        <w:rPr>
          <w:noProof/>
        </w:rPr>
      </w:pPr>
    </w:p>
    <w:sectPr w:rsidR="00D4522B" w:rsidRPr="003A00B4" w:rsidSect="00D4522B">
      <w:headerReference w:type="first" r:id="rId16"/>
      <w:footerReference w:type="first" r:id="rId17"/>
      <w:pgSz w:w="16840" w:h="11907" w:orient="landscape" w:code="9"/>
      <w:pgMar w:top="1134" w:right="320"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A42EA" w14:textId="77777777" w:rsidR="0087674B" w:rsidRDefault="0087674B" w:rsidP="00304EA1">
      <w:pPr>
        <w:spacing w:after="0" w:line="240" w:lineRule="auto"/>
      </w:pPr>
      <w:r>
        <w:separator/>
      </w:r>
    </w:p>
  </w:endnote>
  <w:endnote w:type="continuationSeparator" w:id="0">
    <w:p w14:paraId="60D5E140" w14:textId="77777777" w:rsidR="0087674B" w:rsidRDefault="0087674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6C9C" w14:textId="2CDE3355" w:rsidR="0087674B" w:rsidRPr="00243F0D" w:rsidRDefault="0087674B"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13C7B">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BE23" w14:textId="77777777" w:rsidR="0087674B" w:rsidRDefault="0087674B"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6AD20F22" wp14:editId="179B8005">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2D3D" w14:textId="24D819E9" w:rsidR="0087674B" w:rsidRDefault="0087674B" w:rsidP="00970580">
    <w:pPr>
      <w:pStyle w:val="VCAAcaptionsandfootnotes"/>
      <w:spacing w:before="520"/>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13C7B">
      <w:rPr>
        <w:noProof/>
      </w:rPr>
      <w:t>3</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88C0" w14:textId="77777777" w:rsidR="0087674B" w:rsidRDefault="0087674B" w:rsidP="00304EA1">
      <w:pPr>
        <w:spacing w:after="0" w:line="240" w:lineRule="auto"/>
      </w:pPr>
      <w:r>
        <w:separator/>
      </w:r>
    </w:p>
  </w:footnote>
  <w:footnote w:type="continuationSeparator" w:id="0">
    <w:p w14:paraId="5B4216E0" w14:textId="77777777" w:rsidR="0087674B" w:rsidRDefault="0087674B" w:rsidP="00304EA1">
      <w:pPr>
        <w:spacing w:after="0" w:line="240" w:lineRule="auto"/>
      </w:pPr>
      <w:r>
        <w:continuationSeparator/>
      </w:r>
    </w:p>
  </w:footnote>
  <w:footnote w:id="1">
    <w:p w14:paraId="11746326" w14:textId="77777777" w:rsidR="0087674B" w:rsidRPr="00C76B11" w:rsidRDefault="0087674B">
      <w:pPr>
        <w:pStyle w:val="FootnoteText"/>
        <w:rPr>
          <w:lang w:val="en-AU"/>
        </w:rPr>
      </w:pPr>
      <w:r>
        <w:rPr>
          <w:rStyle w:val="FootnoteReference"/>
        </w:rPr>
        <w:footnoteRef/>
      </w:r>
      <w:r>
        <w:t xml:space="preserve"> </w:t>
      </w:r>
      <w:r w:rsidRPr="001154E9">
        <w:rPr>
          <w:b/>
        </w:rPr>
        <w:t>Examples of relationships with students include</w:t>
      </w:r>
      <w:r w:rsidRPr="001154E9">
        <w:t xml:space="preserve">: </w:t>
      </w:r>
      <w:r w:rsidRPr="001154E9">
        <w:rPr>
          <w:b/>
        </w:rPr>
        <w:t>children</w:t>
      </w:r>
      <w:r w:rsidRPr="001154E9">
        <w:t xml:space="preserve">, </w:t>
      </w:r>
      <w:r w:rsidRPr="001154E9">
        <w:rPr>
          <w:b/>
        </w:rPr>
        <w:t>relatives/relationships</w:t>
      </w:r>
      <w:r w:rsidRPr="001154E9">
        <w:t xml:space="preserve"> by marriage or de facto or by other living arrangements, friends, neighbours, business or community associates, tutoring or teaching relationships. The VCAA needs to know if you have </w:t>
      </w:r>
      <w:r w:rsidRPr="001154E9">
        <w:rPr>
          <w:b/>
        </w:rPr>
        <w:t>direct or indirect contact with a student who is undertaking any VCAA assessed course or test</w:t>
      </w:r>
      <w:r w:rsidRPr="001154E9">
        <w:t>, e.g. a relative with whom you are in contact is a VCE student, your spouse tutors a VCE student. If you have neighbours you do not know, and so you do not have the opportunity to discuss the VCE, NAPLAN or SES tests with them, these are not considered to be relationships that require disclosure to the VCAA</w:t>
      </w:r>
      <w:r w:rsidR="00E95EDA">
        <w:t>.</w:t>
      </w:r>
    </w:p>
  </w:footnote>
  <w:footnote w:id="2">
    <w:p w14:paraId="390C5F21" w14:textId="77777777" w:rsidR="0087674B" w:rsidRPr="001154E9" w:rsidRDefault="0087674B" w:rsidP="001154E9">
      <w:pPr>
        <w:pStyle w:val="FootnoteText"/>
        <w:rPr>
          <w:lang w:val="en-AU"/>
        </w:rPr>
      </w:pPr>
      <w:r>
        <w:rPr>
          <w:rStyle w:val="FootnoteReference"/>
        </w:rPr>
        <w:footnoteRef/>
      </w:r>
      <w:r>
        <w:t xml:space="preserve"> </w:t>
      </w:r>
      <w:r w:rsidRPr="001154E9">
        <w:rPr>
          <w:b/>
        </w:rPr>
        <w:t>Examples of relationships with schools (</w:t>
      </w:r>
      <w:r w:rsidRPr="0068304C">
        <w:rPr>
          <w:b/>
          <w:u w:val="single"/>
        </w:rPr>
        <w:t>or educational organisations</w:t>
      </w:r>
      <w:r w:rsidRPr="001154E9">
        <w:rPr>
          <w:b/>
        </w:rPr>
        <w:t>)</w:t>
      </w:r>
      <w:r w:rsidRPr="001154E9">
        <w:t xml:space="preserve"> means a school or educational organisation at which you teach or tutor, at which you taught or attended </w:t>
      </w:r>
      <w:r w:rsidRPr="001154E9">
        <w:rPr>
          <w:u w:val="single"/>
        </w:rPr>
        <w:t>immediately before</w:t>
      </w:r>
      <w:r w:rsidRPr="001154E9">
        <w:t xml:space="preserve"> your engagement with the VCAA, or you are a member of the School Council or other governance body, or with which a spouse or </w:t>
      </w:r>
      <w:r w:rsidRPr="001154E9">
        <w:rPr>
          <w:u w:val="single"/>
        </w:rPr>
        <w:t>other person with whom you have a relationship</w:t>
      </w:r>
      <w:r w:rsidRPr="001154E9">
        <w:t>* as defined above, is involved in one of these ways in the coming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AB16E2F1D0DE44D39B5DD23C764A50CB"/>
      </w:placeholder>
      <w:dataBinding w:prefixMappings="xmlns:ns0='http://purl.org/dc/elements/1.1/' xmlns:ns1='http://schemas.openxmlformats.org/package/2006/metadata/core-properties' " w:xpath="/ns1:coreProperties[1]/ns0:title[1]" w:storeItemID="{6C3C8BC8-F283-45AE-878A-BAB7291924A1}"/>
      <w:text/>
    </w:sdtPr>
    <w:sdtEndPr/>
    <w:sdtContent>
      <w:p w14:paraId="21AE190E" w14:textId="408E3C6C" w:rsidR="0087674B" w:rsidRPr="00D86DE4" w:rsidRDefault="006C01B0" w:rsidP="00D86DE4">
        <w:pPr>
          <w:pStyle w:val="VCAAcaptionsandfootnotes"/>
          <w:rPr>
            <w:color w:val="999999" w:themeColor="accent2"/>
          </w:rPr>
        </w:pPr>
        <w:r>
          <w:rPr>
            <w:color w:val="999999" w:themeColor="accent2"/>
          </w:rPr>
          <w:t>2020 VCAA Relationships Statutory Declaration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567E" w14:textId="77777777" w:rsidR="0087674B" w:rsidRPr="009370BC" w:rsidRDefault="0087674B" w:rsidP="00970580">
    <w:pPr>
      <w:spacing w:after="0"/>
      <w:ind w:right="-142"/>
      <w:jc w:val="right"/>
    </w:pPr>
    <w:r>
      <w:rPr>
        <w:noProof/>
        <w:lang w:val="en-AU" w:eastAsia="en-AU"/>
      </w:rPr>
      <w:drawing>
        <wp:inline distT="0" distB="0" distL="0" distR="0" wp14:anchorId="0819E322" wp14:editId="642B43B9">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897975072"/>
      <w:dataBinding w:prefixMappings="xmlns:ns0='http://purl.org/dc/elements/1.1/' xmlns:ns1='http://schemas.openxmlformats.org/package/2006/metadata/core-properties' " w:xpath="/ns1:coreProperties[1]/ns0:title[1]" w:storeItemID="{6C3C8BC8-F283-45AE-878A-BAB7291924A1}"/>
      <w:text/>
    </w:sdtPr>
    <w:sdtEndPr/>
    <w:sdtContent>
      <w:p w14:paraId="1FA71939" w14:textId="370B2CAF" w:rsidR="0087674B" w:rsidRPr="00D4522B" w:rsidRDefault="006C01B0" w:rsidP="00D4522B">
        <w:pPr>
          <w:pStyle w:val="VCAAcaptionsandfootnotes"/>
          <w:rPr>
            <w:color w:val="999999" w:themeColor="accent2"/>
          </w:rPr>
        </w:pPr>
        <w:r>
          <w:rPr>
            <w:color w:val="999999" w:themeColor="accent2"/>
          </w:rPr>
          <w:t>2020 VCAA Relationships Statutory Declaration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5C5C"/>
    <w:multiLevelType w:val="hybridMultilevel"/>
    <w:tmpl w:val="553E8A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2B01D6"/>
    <w:multiLevelType w:val="hybridMultilevel"/>
    <w:tmpl w:val="18DC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A37537A"/>
    <w:multiLevelType w:val="hybridMultilevel"/>
    <w:tmpl w:val="2B9410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6B7BD2"/>
    <w:multiLevelType w:val="hybridMultilevel"/>
    <w:tmpl w:val="DC0C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AB07A5E"/>
    <w:multiLevelType w:val="hybridMultilevel"/>
    <w:tmpl w:val="6484B0A4"/>
    <w:lvl w:ilvl="0" w:tplc="04090001">
      <w:start w:val="1"/>
      <w:numFmt w:val="bullet"/>
      <w:lvlText w:val=""/>
      <w:lvlJc w:val="left"/>
      <w:pPr>
        <w:ind w:left="1002" w:hanging="360"/>
      </w:pPr>
      <w:rPr>
        <w:rFonts w:ascii="Symbol" w:hAnsi="Symbol" w:hint="default"/>
      </w:rPr>
    </w:lvl>
    <w:lvl w:ilvl="1" w:tplc="04090003">
      <w:start w:val="1"/>
      <w:numFmt w:val="bullet"/>
      <w:lvlText w:val="o"/>
      <w:lvlJc w:val="left"/>
      <w:pPr>
        <w:ind w:left="1722" w:hanging="360"/>
      </w:pPr>
      <w:rPr>
        <w:rFonts w:ascii="Courier New" w:hAnsi="Courier New" w:cs="Courier New" w:hint="default"/>
      </w:rPr>
    </w:lvl>
    <w:lvl w:ilvl="2" w:tplc="04090005">
      <w:start w:val="1"/>
      <w:numFmt w:val="bullet"/>
      <w:lvlText w:val=""/>
      <w:lvlJc w:val="left"/>
      <w:pPr>
        <w:ind w:left="2442" w:hanging="360"/>
      </w:pPr>
      <w:rPr>
        <w:rFonts w:ascii="Wingdings" w:hAnsi="Wingdings" w:hint="default"/>
      </w:rPr>
    </w:lvl>
    <w:lvl w:ilvl="3" w:tplc="04090001">
      <w:start w:val="1"/>
      <w:numFmt w:val="bullet"/>
      <w:lvlText w:val=""/>
      <w:lvlJc w:val="left"/>
      <w:pPr>
        <w:ind w:left="3162" w:hanging="360"/>
      </w:pPr>
      <w:rPr>
        <w:rFonts w:ascii="Symbol" w:hAnsi="Symbol" w:hint="default"/>
      </w:rPr>
    </w:lvl>
    <w:lvl w:ilvl="4" w:tplc="04090003">
      <w:start w:val="1"/>
      <w:numFmt w:val="bullet"/>
      <w:lvlText w:val="o"/>
      <w:lvlJc w:val="left"/>
      <w:pPr>
        <w:ind w:left="3882" w:hanging="360"/>
      </w:pPr>
      <w:rPr>
        <w:rFonts w:ascii="Courier New" w:hAnsi="Courier New" w:cs="Courier New" w:hint="default"/>
      </w:rPr>
    </w:lvl>
    <w:lvl w:ilvl="5" w:tplc="04090005">
      <w:start w:val="1"/>
      <w:numFmt w:val="bullet"/>
      <w:lvlText w:val=""/>
      <w:lvlJc w:val="left"/>
      <w:pPr>
        <w:ind w:left="4602" w:hanging="360"/>
      </w:pPr>
      <w:rPr>
        <w:rFonts w:ascii="Wingdings" w:hAnsi="Wingdings" w:hint="default"/>
      </w:rPr>
    </w:lvl>
    <w:lvl w:ilvl="6" w:tplc="04090001">
      <w:start w:val="1"/>
      <w:numFmt w:val="bullet"/>
      <w:lvlText w:val=""/>
      <w:lvlJc w:val="left"/>
      <w:pPr>
        <w:ind w:left="5322" w:hanging="360"/>
      </w:pPr>
      <w:rPr>
        <w:rFonts w:ascii="Symbol" w:hAnsi="Symbol" w:hint="default"/>
      </w:rPr>
    </w:lvl>
    <w:lvl w:ilvl="7" w:tplc="04090003">
      <w:start w:val="1"/>
      <w:numFmt w:val="bullet"/>
      <w:lvlText w:val="o"/>
      <w:lvlJc w:val="left"/>
      <w:pPr>
        <w:ind w:left="6042" w:hanging="360"/>
      </w:pPr>
      <w:rPr>
        <w:rFonts w:ascii="Courier New" w:hAnsi="Courier New" w:cs="Courier New" w:hint="default"/>
      </w:rPr>
    </w:lvl>
    <w:lvl w:ilvl="8" w:tplc="04090005">
      <w:start w:val="1"/>
      <w:numFmt w:val="bullet"/>
      <w:lvlText w:val=""/>
      <w:lvlJc w:val="left"/>
      <w:pPr>
        <w:ind w:left="6762" w:hanging="360"/>
      </w:pPr>
      <w:rPr>
        <w:rFonts w:ascii="Wingdings" w:hAnsi="Wingdings" w:hint="default"/>
      </w:rPr>
    </w:lvl>
  </w:abstractNum>
  <w:abstractNum w:abstractNumId="10" w15:restartNumberingAfterBreak="0">
    <w:nsid w:val="7BA5371D"/>
    <w:multiLevelType w:val="hybridMultilevel"/>
    <w:tmpl w:val="DB340D74"/>
    <w:lvl w:ilvl="0" w:tplc="2CE24F54">
      <w:start w:val="1"/>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
  </w:num>
  <w:num w:numId="4">
    <w:abstractNumId w:val="1"/>
  </w:num>
  <w:num w:numId="5">
    <w:abstractNumId w:val="7"/>
  </w:num>
  <w:num w:numId="6">
    <w:abstractNumId w:val="10"/>
  </w:num>
  <w:num w:numId="7">
    <w:abstractNumId w:val="9"/>
  </w:num>
  <w:num w:numId="8">
    <w:abstractNumId w:val="4"/>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E4"/>
    <w:rsid w:val="00003885"/>
    <w:rsid w:val="0005780E"/>
    <w:rsid w:val="00065CC6"/>
    <w:rsid w:val="000A71F7"/>
    <w:rsid w:val="000F09E4"/>
    <w:rsid w:val="000F16FD"/>
    <w:rsid w:val="001154E9"/>
    <w:rsid w:val="00170035"/>
    <w:rsid w:val="001D7DF4"/>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52AB4"/>
    <w:rsid w:val="00391986"/>
    <w:rsid w:val="003A00B4"/>
    <w:rsid w:val="004106FF"/>
    <w:rsid w:val="00417AA3"/>
    <w:rsid w:val="00440B32"/>
    <w:rsid w:val="0046078D"/>
    <w:rsid w:val="004A2ED8"/>
    <w:rsid w:val="004F5BDA"/>
    <w:rsid w:val="0050319F"/>
    <w:rsid w:val="0051631E"/>
    <w:rsid w:val="00537A1F"/>
    <w:rsid w:val="00557FB4"/>
    <w:rsid w:val="00566029"/>
    <w:rsid w:val="005923CB"/>
    <w:rsid w:val="005A0902"/>
    <w:rsid w:val="005B391B"/>
    <w:rsid w:val="005D3D78"/>
    <w:rsid w:val="005E2EF0"/>
    <w:rsid w:val="00675104"/>
    <w:rsid w:val="0068304C"/>
    <w:rsid w:val="0068471E"/>
    <w:rsid w:val="00684F98"/>
    <w:rsid w:val="00693FFD"/>
    <w:rsid w:val="006C01B0"/>
    <w:rsid w:val="006D2159"/>
    <w:rsid w:val="006F787C"/>
    <w:rsid w:val="00702636"/>
    <w:rsid w:val="00713C7B"/>
    <w:rsid w:val="00724507"/>
    <w:rsid w:val="00773E6C"/>
    <w:rsid w:val="00781FB1"/>
    <w:rsid w:val="00813C37"/>
    <w:rsid w:val="008154B5"/>
    <w:rsid w:val="00823962"/>
    <w:rsid w:val="00852719"/>
    <w:rsid w:val="00860115"/>
    <w:rsid w:val="0087674B"/>
    <w:rsid w:val="0088783C"/>
    <w:rsid w:val="008E131E"/>
    <w:rsid w:val="008F4157"/>
    <w:rsid w:val="009370BC"/>
    <w:rsid w:val="009703A9"/>
    <w:rsid w:val="00970580"/>
    <w:rsid w:val="0098739B"/>
    <w:rsid w:val="009B61E5"/>
    <w:rsid w:val="009D1E89"/>
    <w:rsid w:val="00A17661"/>
    <w:rsid w:val="00A24B2D"/>
    <w:rsid w:val="00A40966"/>
    <w:rsid w:val="00A921E0"/>
    <w:rsid w:val="00AB5030"/>
    <w:rsid w:val="00AE5526"/>
    <w:rsid w:val="00AF051B"/>
    <w:rsid w:val="00B01578"/>
    <w:rsid w:val="00B0738F"/>
    <w:rsid w:val="00B26601"/>
    <w:rsid w:val="00B41951"/>
    <w:rsid w:val="00B53229"/>
    <w:rsid w:val="00B62480"/>
    <w:rsid w:val="00B81B70"/>
    <w:rsid w:val="00BC55D6"/>
    <w:rsid w:val="00BD0724"/>
    <w:rsid w:val="00BD2B91"/>
    <w:rsid w:val="00BD61E4"/>
    <w:rsid w:val="00BE5521"/>
    <w:rsid w:val="00C53263"/>
    <w:rsid w:val="00C75F1D"/>
    <w:rsid w:val="00C76B11"/>
    <w:rsid w:val="00C96DAF"/>
    <w:rsid w:val="00CB68E8"/>
    <w:rsid w:val="00CC53FE"/>
    <w:rsid w:val="00D04F01"/>
    <w:rsid w:val="00D338E4"/>
    <w:rsid w:val="00D4522B"/>
    <w:rsid w:val="00D51947"/>
    <w:rsid w:val="00D532F0"/>
    <w:rsid w:val="00D618AE"/>
    <w:rsid w:val="00D770DF"/>
    <w:rsid w:val="00D77413"/>
    <w:rsid w:val="00D82759"/>
    <w:rsid w:val="00D86DE4"/>
    <w:rsid w:val="00E23F1D"/>
    <w:rsid w:val="00E36361"/>
    <w:rsid w:val="00E55AE9"/>
    <w:rsid w:val="00E95EDA"/>
    <w:rsid w:val="00F31741"/>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860995"/>
  <w15:docId w15:val="{A8DFA1D9-58A6-4D06-8167-80456195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1154E9"/>
    <w:pPr>
      <w:spacing w:before="120" w:after="120" w:line="240" w:lineRule="auto"/>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57FB4"/>
    <w:pPr>
      <w:spacing w:before="80" w:after="80" w:line="240" w:lineRule="exact"/>
    </w:pPr>
    <w:rPr>
      <w:rFonts w:ascii="Arial Narrow" w:hAnsi="Arial Narrow" w:cs="Arial"/>
      <w:sz w:val="20"/>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jc w:val="center"/>
    </w:pPr>
    <w:rPr>
      <w:noProof/>
    </w:rPr>
  </w:style>
  <w:style w:type="character" w:customStyle="1" w:styleId="VCAAbodyChar">
    <w:name w:val="VCAA body Char"/>
    <w:basedOn w:val="DefaultParagraphFont"/>
    <w:link w:val="VCAAbody"/>
    <w:rsid w:val="001154E9"/>
    <w:rPr>
      <w:rFonts w:ascii="Arial" w:hAnsi="Arial" w:cs="Arial"/>
      <w:color w:val="000000" w:themeColor="text1"/>
      <w:sz w:val="20"/>
    </w:rPr>
  </w:style>
  <w:style w:type="character" w:customStyle="1" w:styleId="VCAAfiguresChar">
    <w:name w:val="VCAA figures Char"/>
    <w:basedOn w:val="VCAAbodyChar"/>
    <w:link w:val="VCAAfigures"/>
    <w:rsid w:val="00AE5526"/>
    <w:rPr>
      <w:rFonts w:ascii="Arial" w:hAnsi="Arial" w:cs="Arial"/>
      <w:noProof/>
      <w:color w:val="000000" w:themeColor="text1"/>
      <w:sz w:val="20"/>
    </w:rPr>
  </w:style>
  <w:style w:type="paragraph" w:styleId="FootnoteText">
    <w:name w:val="footnote text"/>
    <w:basedOn w:val="Normal"/>
    <w:link w:val="FootnoteTextChar"/>
    <w:uiPriority w:val="99"/>
    <w:semiHidden/>
    <w:unhideWhenUsed/>
    <w:rsid w:val="001154E9"/>
    <w:pPr>
      <w:spacing w:after="120" w:line="240" w:lineRule="auto"/>
    </w:pPr>
    <w:rPr>
      <w:rFonts w:ascii="Arial Narrow" w:hAnsi="Arial Narrow"/>
      <w:sz w:val="16"/>
      <w:szCs w:val="20"/>
    </w:rPr>
  </w:style>
  <w:style w:type="character" w:customStyle="1" w:styleId="FootnoteTextChar">
    <w:name w:val="Footnote Text Char"/>
    <w:basedOn w:val="DefaultParagraphFont"/>
    <w:link w:val="FootnoteText"/>
    <w:uiPriority w:val="99"/>
    <w:semiHidden/>
    <w:rsid w:val="001154E9"/>
    <w:rPr>
      <w:rFonts w:ascii="Arial Narrow" w:hAnsi="Arial Narrow"/>
      <w:sz w:val="16"/>
      <w:szCs w:val="20"/>
    </w:rPr>
  </w:style>
  <w:style w:type="character" w:styleId="FootnoteReference">
    <w:name w:val="footnote reference"/>
    <w:basedOn w:val="DefaultParagraphFont"/>
    <w:uiPriority w:val="99"/>
    <w:semiHidden/>
    <w:unhideWhenUsed/>
    <w:rsid w:val="00C76B11"/>
    <w:rPr>
      <w:vertAlign w:val="superscript"/>
    </w:rPr>
  </w:style>
  <w:style w:type="paragraph" w:customStyle="1" w:styleId="Default">
    <w:name w:val="Default"/>
    <w:basedOn w:val="Normal"/>
    <w:rsid w:val="008F4157"/>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aboutus/policies/privacypolicy.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16E2F1D0DE44D39B5DD23C764A50CB"/>
        <w:category>
          <w:name w:val="General"/>
          <w:gallery w:val="placeholder"/>
        </w:category>
        <w:types>
          <w:type w:val="bbPlcHdr"/>
        </w:types>
        <w:behaviors>
          <w:behavior w:val="content"/>
        </w:behaviors>
        <w:guid w:val="{FD783DC4-B994-4E3C-88AF-C0DD73F481E3}"/>
      </w:docPartPr>
      <w:docPartBody>
        <w:p w:rsidR="00340281" w:rsidRDefault="00340281">
          <w:pPr>
            <w:pStyle w:val="AB16E2F1D0DE44D39B5DD23C764A50C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281"/>
    <w:rsid w:val="00340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281"/>
    <w:rPr>
      <w:color w:val="808080"/>
    </w:rPr>
  </w:style>
  <w:style w:type="paragraph" w:customStyle="1" w:styleId="AB16E2F1D0DE44D39B5DD23C764A50CB">
    <w:name w:val="AB16E2F1D0DE44D39B5DD23C764A50CB"/>
  </w:style>
  <w:style w:type="paragraph" w:customStyle="1" w:styleId="527CA1D6C79245579BE7690608FB7A6F">
    <w:name w:val="527CA1D6C79245579BE7690608FB7A6F"/>
    <w:rsid w:val="0034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C359-8621-41D8-BE68-E6787C3F1B93}"/>
</file>

<file path=customXml/itemProps2.xml><?xml version="1.0" encoding="utf-8"?>
<ds:datastoreItem xmlns:ds="http://schemas.openxmlformats.org/officeDocument/2006/customXml" ds:itemID="{66BE9A0F-A973-4557-90CB-9DD1BB17178F}">
  <ds:schemaRefs>
    <ds:schemaRef ds:uri="http://schemas.microsoft.com/sharepoint/v3/contenttype/forms"/>
  </ds:schemaRefs>
</ds:datastoreItem>
</file>

<file path=customXml/itemProps3.xml><?xml version="1.0" encoding="utf-8"?>
<ds:datastoreItem xmlns:ds="http://schemas.openxmlformats.org/officeDocument/2006/customXml" ds:itemID="{90707466-3039-48A5-B1C6-0BB526D4091F}">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54B4FA3A-FBFB-4D8C-BD4E-19ED91F9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2020 VCAA Relationships Statutory Declaration</vt:lpstr>
    </vt:vector>
  </TitlesOfParts>
  <Company>Victorian Curriculum and Assessment Authority</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VCAA Relationships Statutory Declaration</dc:title>
  <dc:creator>Heeren, Thomas T</dc:creator>
  <cp:lastModifiedBy>Ingram, Sean E</cp:lastModifiedBy>
  <cp:revision>2</cp:revision>
  <cp:lastPrinted>2015-05-15T02:36:00Z</cp:lastPrinted>
  <dcterms:created xsi:type="dcterms:W3CDTF">2020-03-25T03:30:00Z</dcterms:created>
  <dcterms:modified xsi:type="dcterms:W3CDTF">2020-03-25T03:30:00Z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