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81AC" w14:textId="77711F63" w:rsidR="00F4525C" w:rsidRPr="00876435" w:rsidRDefault="00024018" w:rsidP="009B61E5">
      <w:pPr>
        <w:pStyle w:val="VCAADocumenttitle"/>
        <w:rPr>
          <w:noProof w:val="0"/>
        </w:rPr>
      </w:pPr>
      <w:r w:rsidRPr="00876435">
        <w:rPr>
          <w:noProof w:val="0"/>
        </w:rPr>
        <w:t xml:space="preserve">2020 </w:t>
      </w:r>
      <w:r w:rsidR="00E667B7" w:rsidRPr="00876435">
        <w:rPr>
          <w:noProof w:val="0"/>
        </w:rPr>
        <w:t>VCE VET Integrated Technologies</w:t>
      </w:r>
      <w:r w:rsidRPr="00876435">
        <w:rPr>
          <w:noProof w:val="0"/>
        </w:rPr>
        <w:t xml:space="preserve"> examination report</w:t>
      </w:r>
    </w:p>
    <w:p w14:paraId="7D5F25A2" w14:textId="77777777" w:rsidR="006663C6" w:rsidRPr="00876435" w:rsidRDefault="00024018" w:rsidP="00C35203">
      <w:pPr>
        <w:pStyle w:val="VCAAHeading1"/>
        <w:rPr>
          <w:lang w:val="en-AU"/>
        </w:rPr>
      </w:pPr>
      <w:bookmarkStart w:id="0" w:name="TemplateOverview"/>
      <w:bookmarkEnd w:id="0"/>
      <w:r w:rsidRPr="00876435">
        <w:rPr>
          <w:lang w:val="en-AU"/>
        </w:rPr>
        <w:t>General comments</w:t>
      </w:r>
    </w:p>
    <w:p w14:paraId="052D5434" w14:textId="5FDDB83D" w:rsidR="00245F28" w:rsidRPr="00876435" w:rsidRDefault="00245F28" w:rsidP="00245F28">
      <w:pPr>
        <w:pStyle w:val="VCAAbody"/>
        <w:rPr>
          <w:lang w:val="en-AU"/>
        </w:rPr>
      </w:pPr>
      <w:r w:rsidRPr="00876435">
        <w:rPr>
          <w:lang w:val="en-AU"/>
        </w:rPr>
        <w:t>The 2020 VET Integrated Technologies examination consisted of two sections: Section A, which comprised 20 multiple-choice questions</w:t>
      </w:r>
      <w:r w:rsidR="00876435" w:rsidRPr="00876435">
        <w:rPr>
          <w:lang w:val="en-AU"/>
        </w:rPr>
        <w:t>;</w:t>
      </w:r>
      <w:r w:rsidRPr="00876435">
        <w:rPr>
          <w:lang w:val="en-AU"/>
        </w:rPr>
        <w:t xml:space="preserve"> and Section B, which comprised 10 questions that required students to provide a combination of written explanations and show working, and state the correct units of measurements for the given problems. Completing the artwork drawing of printed circuit boards, identifying advantages and disadvantages of particular types of technology and an understanding of the technologies used in the </w:t>
      </w:r>
      <w:proofErr w:type="spellStart"/>
      <w:r w:rsidR="00B647F3">
        <w:rPr>
          <w:lang w:val="en-AU"/>
        </w:rPr>
        <w:t>nbn</w:t>
      </w:r>
      <w:r w:rsidR="00B647F3" w:rsidRPr="00876435">
        <w:rPr>
          <w:rStyle w:val="VCAAsuperscript"/>
          <w:lang w:val="en-AU"/>
        </w:rPr>
        <w:t>TM</w:t>
      </w:r>
      <w:proofErr w:type="spellEnd"/>
      <w:r w:rsidRPr="00876435">
        <w:rPr>
          <w:lang w:val="en-AU"/>
        </w:rPr>
        <w:t xml:space="preserve"> were required in some questions. </w:t>
      </w:r>
    </w:p>
    <w:p w14:paraId="37040CA2" w14:textId="012A4937" w:rsidR="00245F28" w:rsidRPr="00876435" w:rsidRDefault="00245F28" w:rsidP="00245F28">
      <w:pPr>
        <w:pStyle w:val="VCAAbody"/>
        <w:rPr>
          <w:lang w:val="en-AU"/>
        </w:rPr>
      </w:pPr>
      <w:r w:rsidRPr="00876435">
        <w:rPr>
          <w:lang w:val="en-AU"/>
        </w:rPr>
        <w:t>Students were required to use correct engineering prefixes. It was apparent that many students needed to prepare for the examination by practi</w:t>
      </w:r>
      <w:r w:rsidR="00517C08">
        <w:rPr>
          <w:lang w:val="en-AU"/>
        </w:rPr>
        <w:t>s</w:t>
      </w:r>
      <w:r w:rsidRPr="00876435">
        <w:rPr>
          <w:lang w:val="en-AU"/>
        </w:rPr>
        <w:t xml:space="preserve">ing the application of Ohm’s Law and how to consistently apply engineering prefixes. </w:t>
      </w:r>
    </w:p>
    <w:p w14:paraId="3165701B" w14:textId="77777777" w:rsidR="00245F28" w:rsidRPr="00876435" w:rsidRDefault="00245F28" w:rsidP="00245F28">
      <w:pPr>
        <w:pStyle w:val="VCAAbody"/>
        <w:rPr>
          <w:lang w:val="en-AU"/>
        </w:rPr>
      </w:pPr>
      <w:r w:rsidRPr="00876435">
        <w:rPr>
          <w:lang w:val="en-AU"/>
        </w:rPr>
        <w:t xml:space="preserve">In applying Ohm’s Law calculations, students should follow the standard procedure. For example, in Question 2c., to determine the circuit current </w:t>
      </w:r>
      <w:r w:rsidRPr="00876435">
        <w:rPr>
          <w:rStyle w:val="VCAAitalic"/>
          <w:lang w:val="en-AU"/>
        </w:rPr>
        <w:t>I</w:t>
      </w:r>
      <w:r w:rsidRPr="00876435">
        <w:rPr>
          <w:rStyle w:val="VCAAsubscript"/>
          <w:lang w:val="en-AU"/>
        </w:rPr>
        <w:t>T</w:t>
      </w:r>
      <w:r w:rsidRPr="00876435">
        <w:rPr>
          <w:lang w:val="en-AU"/>
        </w:rPr>
        <w:t xml:space="preserve"> and show the answer in mA (milliamps), the procedure is: </w:t>
      </w:r>
    </w:p>
    <w:p w14:paraId="1B8A79B4" w14:textId="358D9EE7" w:rsidR="00245F28" w:rsidRPr="00876435" w:rsidRDefault="00245F28" w:rsidP="00245F28">
      <w:pPr>
        <w:pStyle w:val="VCAAbody"/>
        <w:rPr>
          <w:lang w:val="en-AU"/>
        </w:rPr>
      </w:pPr>
      <w:r w:rsidRPr="00876435">
        <w:rPr>
          <w:lang w:val="en-AU"/>
        </w:rPr>
        <w:t>Select the formula required for the desired outcome:</w:t>
      </w:r>
      <w:r w:rsidRPr="00876435">
        <w:rPr>
          <w:lang w:val="en-AU"/>
        </w:rPr>
        <w:tab/>
        <w:t>I = V / R</w:t>
      </w:r>
      <w:r w:rsidRPr="00876435">
        <w:rPr>
          <w:lang w:val="en-AU"/>
        </w:rPr>
        <w:br/>
        <w:t>Substitute the given values using base units:</w:t>
      </w:r>
      <w:r w:rsidRPr="00876435">
        <w:rPr>
          <w:lang w:val="en-AU"/>
        </w:rPr>
        <w:tab/>
      </w:r>
      <w:r w:rsidRPr="00876435">
        <w:rPr>
          <w:lang w:val="en-AU"/>
        </w:rPr>
        <w:tab/>
        <w:t>I = 10 / (10+560)</w:t>
      </w:r>
      <w:r w:rsidRPr="00876435">
        <w:rPr>
          <w:lang w:val="en-AU"/>
        </w:rPr>
        <w:br/>
        <w:t>Calculate the answer in base units:</w:t>
      </w:r>
      <w:r w:rsidRPr="00876435">
        <w:rPr>
          <w:lang w:val="en-AU"/>
        </w:rPr>
        <w:tab/>
      </w:r>
      <w:r w:rsidRPr="00876435">
        <w:rPr>
          <w:lang w:val="en-AU"/>
        </w:rPr>
        <w:tab/>
      </w:r>
      <w:r w:rsidRPr="00876435">
        <w:rPr>
          <w:lang w:val="en-AU"/>
        </w:rPr>
        <w:tab/>
        <w:t>I = 0.01754A</w:t>
      </w:r>
      <w:r w:rsidRPr="00876435">
        <w:rPr>
          <w:lang w:val="en-AU"/>
        </w:rPr>
        <w:br/>
        <w:t>Express the answer, using the preferred notation (mA):</w:t>
      </w:r>
      <w:r w:rsidRPr="00876435">
        <w:rPr>
          <w:lang w:val="en-AU"/>
        </w:rPr>
        <w:tab/>
        <w:t>I = 17.54mA</w:t>
      </w:r>
    </w:p>
    <w:p w14:paraId="77B093ED" w14:textId="57F1EBBA" w:rsidR="00E12220" w:rsidRPr="00876435" w:rsidRDefault="00245F28" w:rsidP="0076514D">
      <w:pPr>
        <w:pStyle w:val="VCAAbody"/>
        <w:rPr>
          <w:lang w:val="en-AU"/>
        </w:rPr>
      </w:pPr>
      <w:r w:rsidRPr="00876435">
        <w:rPr>
          <w:lang w:val="en-AU"/>
        </w:rPr>
        <w:t xml:space="preserve">The limited number of students who followed this methodology or a similar approach </w:t>
      </w:r>
      <w:r w:rsidR="00801735" w:rsidRPr="00876435">
        <w:rPr>
          <w:lang w:val="en-AU"/>
        </w:rPr>
        <w:t xml:space="preserve">to this, </w:t>
      </w:r>
      <w:r w:rsidRPr="00876435">
        <w:rPr>
          <w:lang w:val="en-AU"/>
        </w:rPr>
        <w:t xml:space="preserve">gained full marks for this question </w:t>
      </w:r>
      <w:r w:rsidR="001C7C02" w:rsidRPr="00876435">
        <w:rPr>
          <w:lang w:val="en-AU"/>
        </w:rPr>
        <w:t xml:space="preserve">and </w:t>
      </w:r>
      <w:r w:rsidR="00550B83" w:rsidRPr="00876435">
        <w:rPr>
          <w:lang w:val="en-AU"/>
        </w:rPr>
        <w:t xml:space="preserve">also </w:t>
      </w:r>
      <w:r w:rsidR="001C7C02" w:rsidRPr="00876435">
        <w:rPr>
          <w:lang w:val="en-AU"/>
        </w:rPr>
        <w:t xml:space="preserve">would have gained full marks when </w:t>
      </w:r>
      <w:r w:rsidR="00550B83" w:rsidRPr="00876435">
        <w:rPr>
          <w:lang w:val="en-AU"/>
        </w:rPr>
        <w:t>this methodology was</w:t>
      </w:r>
      <w:r w:rsidR="006334B1" w:rsidRPr="00876435">
        <w:rPr>
          <w:lang w:val="en-AU"/>
        </w:rPr>
        <w:t xml:space="preserve"> </w:t>
      </w:r>
      <w:r w:rsidR="00E12220" w:rsidRPr="00876435">
        <w:rPr>
          <w:lang w:val="en-AU"/>
        </w:rPr>
        <w:t>applied</w:t>
      </w:r>
      <w:r w:rsidR="006334B1" w:rsidRPr="00876435">
        <w:rPr>
          <w:lang w:val="en-AU"/>
        </w:rPr>
        <w:t xml:space="preserve"> </w:t>
      </w:r>
      <w:r w:rsidR="001C7C02" w:rsidRPr="00876435">
        <w:rPr>
          <w:lang w:val="en-AU"/>
        </w:rPr>
        <w:t xml:space="preserve">correctly </w:t>
      </w:r>
      <w:r w:rsidR="006334B1" w:rsidRPr="00876435">
        <w:rPr>
          <w:lang w:val="en-AU"/>
        </w:rPr>
        <w:t>in</w:t>
      </w:r>
      <w:r w:rsidRPr="00876435">
        <w:rPr>
          <w:lang w:val="en-AU"/>
        </w:rPr>
        <w:t xml:space="preserve"> similar questions.</w:t>
      </w:r>
      <w:r w:rsidR="00550B83" w:rsidRPr="00876435">
        <w:rPr>
          <w:lang w:val="en-AU"/>
        </w:rPr>
        <w:t xml:space="preserve"> It is </w:t>
      </w:r>
      <w:r w:rsidR="00E12220" w:rsidRPr="00876435">
        <w:rPr>
          <w:lang w:val="en-AU"/>
        </w:rPr>
        <w:t xml:space="preserve">highly </w:t>
      </w:r>
      <w:r w:rsidR="00550B83" w:rsidRPr="00876435">
        <w:rPr>
          <w:lang w:val="en-AU"/>
        </w:rPr>
        <w:t xml:space="preserve">recommended that students familiarise themselves with the standard </w:t>
      </w:r>
      <w:r w:rsidR="00E12220" w:rsidRPr="00876435">
        <w:rPr>
          <w:lang w:val="en-AU"/>
        </w:rPr>
        <w:t xml:space="preserve">table of </w:t>
      </w:r>
      <w:r w:rsidR="00550B83" w:rsidRPr="00876435">
        <w:rPr>
          <w:lang w:val="en-AU"/>
        </w:rPr>
        <w:t xml:space="preserve">electronic symbols as used in these </w:t>
      </w:r>
      <w:r w:rsidR="00E12220" w:rsidRPr="00876435">
        <w:rPr>
          <w:lang w:val="en-AU"/>
        </w:rPr>
        <w:t xml:space="preserve">examinations </w:t>
      </w:r>
      <w:r w:rsidR="00550B83" w:rsidRPr="00876435">
        <w:rPr>
          <w:lang w:val="en-AU"/>
        </w:rPr>
        <w:t>and publish</w:t>
      </w:r>
      <w:r w:rsidR="00E12220" w:rsidRPr="00876435">
        <w:rPr>
          <w:lang w:val="en-AU"/>
        </w:rPr>
        <w:t xml:space="preserve">ed online by the VCAA. </w:t>
      </w:r>
    </w:p>
    <w:p w14:paraId="66772630" w14:textId="5F49F832" w:rsidR="009D0E9E" w:rsidRPr="00876435" w:rsidRDefault="00E12220" w:rsidP="0076514D">
      <w:pPr>
        <w:pStyle w:val="VCAAbody"/>
        <w:rPr>
          <w:lang w:val="en-AU"/>
        </w:rPr>
      </w:pPr>
      <w:r w:rsidRPr="00876435">
        <w:rPr>
          <w:lang w:val="en-AU"/>
        </w:rPr>
        <w:t xml:space="preserve">Refer to: </w:t>
      </w:r>
      <w:hyperlink r:id="rId11" w:history="1">
        <w:r w:rsidR="00A47FE2" w:rsidRPr="009F4DF9">
          <w:rPr>
            <w:rStyle w:val="Hyperlink"/>
            <w:lang w:val="en-AU"/>
          </w:rPr>
          <w:t>https://www.vcaa.vic.edu.au/documents/vce/symbolstablew.pdf</w:t>
        </w:r>
      </w:hyperlink>
      <w:r w:rsidR="00A47FE2">
        <w:rPr>
          <w:lang w:val="en-AU"/>
        </w:rPr>
        <w:t xml:space="preserve"> </w:t>
      </w:r>
      <w:r w:rsidR="00876435">
        <w:rPr>
          <w:lang w:val="en-AU"/>
        </w:rPr>
        <w:t xml:space="preserve"> </w:t>
      </w:r>
    </w:p>
    <w:p w14:paraId="0400FFF2" w14:textId="77777777" w:rsidR="00B62480" w:rsidRPr="00876435" w:rsidRDefault="00024018" w:rsidP="00350651">
      <w:pPr>
        <w:pStyle w:val="VCAAHeading1"/>
        <w:rPr>
          <w:lang w:val="en-AU"/>
        </w:rPr>
      </w:pPr>
      <w:r w:rsidRPr="00876435">
        <w:rPr>
          <w:lang w:val="en-AU"/>
        </w:rPr>
        <w:t>Specific information</w:t>
      </w:r>
    </w:p>
    <w:p w14:paraId="24E4193C" w14:textId="0CF39077" w:rsidR="00245F28" w:rsidRPr="00876435" w:rsidRDefault="00245F28" w:rsidP="00245F28">
      <w:pPr>
        <w:pStyle w:val="VCAAbody"/>
        <w:rPr>
          <w:lang w:val="en-AU"/>
        </w:rPr>
      </w:pPr>
      <w:r w:rsidRPr="00876435">
        <w:rPr>
          <w:lang w:val="en-AU"/>
        </w:rPr>
        <w:t xml:space="preserve">This report provides answers or an indication of what answers may have included. Unless specifically stated these are not intended to be exemplary or </w:t>
      </w:r>
      <w:r w:rsidR="006334B1" w:rsidRPr="00876435">
        <w:rPr>
          <w:lang w:val="en-AU"/>
        </w:rPr>
        <w:t xml:space="preserve">the </w:t>
      </w:r>
      <w:r w:rsidRPr="00876435">
        <w:rPr>
          <w:lang w:val="en-AU"/>
        </w:rPr>
        <w:t xml:space="preserve">complete </w:t>
      </w:r>
      <w:r w:rsidR="006334B1" w:rsidRPr="00876435">
        <w:rPr>
          <w:lang w:val="en-AU"/>
        </w:rPr>
        <w:t xml:space="preserve">list of possible </w:t>
      </w:r>
      <w:r w:rsidRPr="00876435">
        <w:rPr>
          <w:lang w:val="en-AU"/>
        </w:rPr>
        <w:t>responses.</w:t>
      </w:r>
    </w:p>
    <w:p w14:paraId="5DA8DC9A" w14:textId="77777777" w:rsidR="00245F28" w:rsidRPr="00876435" w:rsidRDefault="00245F28" w:rsidP="00245F28">
      <w:pPr>
        <w:pStyle w:val="VCAAbody"/>
        <w:rPr>
          <w:lang w:val="en-AU"/>
        </w:rPr>
      </w:pPr>
      <w:r w:rsidRPr="00876435">
        <w:rPr>
          <w:lang w:val="en-AU"/>
        </w:rPr>
        <w:t>The statistics in this report may be subject to rounding resulting in a total more or less than 100 per cent.</w:t>
      </w:r>
    </w:p>
    <w:p w14:paraId="3223D690" w14:textId="77777777" w:rsidR="00245F28" w:rsidRPr="00876435" w:rsidRDefault="00245F28" w:rsidP="00245F28">
      <w:pPr>
        <w:pStyle w:val="VCAAHeading2"/>
        <w:rPr>
          <w:lang w:val="en-AU"/>
        </w:rPr>
      </w:pPr>
      <w:r w:rsidRPr="00876435">
        <w:rPr>
          <w:lang w:val="en-AU"/>
        </w:rPr>
        <w:t>Section A – Multiple-choice questions</w:t>
      </w:r>
    </w:p>
    <w:p w14:paraId="23EB2B41" w14:textId="2F5C4547" w:rsidR="00245F28" w:rsidRPr="00876435" w:rsidRDefault="00245F28" w:rsidP="00245F28">
      <w:pPr>
        <w:pStyle w:val="VCAAbody"/>
        <w:rPr>
          <w:lang w:val="en-AU"/>
        </w:rPr>
      </w:pPr>
      <w:r w:rsidRPr="00876435">
        <w:rPr>
          <w:lang w:val="en-AU"/>
        </w:rPr>
        <w:t>The table below indicates the percentage of students who chose each option. The correct answer is indicated by shading.</w:t>
      </w:r>
    </w:p>
    <w:tbl>
      <w:tblPr>
        <w:tblStyle w:val="VCAATableClosed"/>
        <w:tblW w:w="9634" w:type="dxa"/>
        <w:tblLayout w:type="fixed"/>
        <w:tblLook w:val="01E0" w:firstRow="1" w:lastRow="1" w:firstColumn="1" w:lastColumn="1" w:noHBand="0" w:noVBand="0"/>
      </w:tblPr>
      <w:tblGrid>
        <w:gridCol w:w="988"/>
        <w:gridCol w:w="708"/>
        <w:gridCol w:w="709"/>
        <w:gridCol w:w="709"/>
        <w:gridCol w:w="709"/>
        <w:gridCol w:w="5811"/>
      </w:tblGrid>
      <w:tr w:rsidR="0076514D" w:rsidRPr="00876435" w14:paraId="6AC69E93" w14:textId="77777777" w:rsidTr="0076514D">
        <w:trPr>
          <w:cnfStyle w:val="100000000000" w:firstRow="1" w:lastRow="0" w:firstColumn="0" w:lastColumn="0" w:oddVBand="0" w:evenVBand="0" w:oddHBand="0" w:evenHBand="0" w:firstRowFirstColumn="0" w:firstRowLastColumn="0" w:lastRowFirstColumn="0" w:lastRowLastColumn="0"/>
          <w:trHeight w:val="506"/>
        </w:trPr>
        <w:tc>
          <w:tcPr>
            <w:tcW w:w="988" w:type="dxa"/>
          </w:tcPr>
          <w:p w14:paraId="0DCCA350" w14:textId="77777777" w:rsidR="0076514D" w:rsidRPr="00876435" w:rsidRDefault="0076514D" w:rsidP="0076514D">
            <w:pPr>
              <w:pStyle w:val="VCAAtablecondensedheading"/>
              <w:rPr>
                <w:lang w:val="en-AU"/>
              </w:rPr>
            </w:pPr>
            <w:r w:rsidRPr="00876435">
              <w:rPr>
                <w:lang w:val="en-AU"/>
              </w:rPr>
              <w:t>Question</w:t>
            </w:r>
          </w:p>
        </w:tc>
        <w:tc>
          <w:tcPr>
            <w:tcW w:w="708" w:type="dxa"/>
          </w:tcPr>
          <w:p w14:paraId="7EA1F89E" w14:textId="77777777" w:rsidR="0076514D" w:rsidRPr="00876435" w:rsidRDefault="0076514D" w:rsidP="0076514D">
            <w:pPr>
              <w:pStyle w:val="VCAAtablecondensedheading"/>
              <w:rPr>
                <w:lang w:val="en-AU"/>
              </w:rPr>
            </w:pPr>
            <w:r w:rsidRPr="00876435">
              <w:rPr>
                <w:lang w:val="en-AU"/>
              </w:rPr>
              <w:t>% A</w:t>
            </w:r>
          </w:p>
        </w:tc>
        <w:tc>
          <w:tcPr>
            <w:tcW w:w="709" w:type="dxa"/>
          </w:tcPr>
          <w:p w14:paraId="26CBCD52" w14:textId="77777777" w:rsidR="0076514D" w:rsidRPr="00876435" w:rsidRDefault="0076514D" w:rsidP="0076514D">
            <w:pPr>
              <w:pStyle w:val="VCAAtablecondensedheading"/>
              <w:rPr>
                <w:lang w:val="en-AU"/>
              </w:rPr>
            </w:pPr>
            <w:r w:rsidRPr="00876435">
              <w:rPr>
                <w:lang w:val="en-AU"/>
              </w:rPr>
              <w:t>% B</w:t>
            </w:r>
          </w:p>
        </w:tc>
        <w:tc>
          <w:tcPr>
            <w:tcW w:w="709" w:type="dxa"/>
          </w:tcPr>
          <w:p w14:paraId="73908972" w14:textId="77777777" w:rsidR="0076514D" w:rsidRPr="00876435" w:rsidRDefault="0076514D" w:rsidP="0076514D">
            <w:pPr>
              <w:pStyle w:val="VCAAtablecondensedheading"/>
              <w:rPr>
                <w:lang w:val="en-AU"/>
              </w:rPr>
            </w:pPr>
            <w:r w:rsidRPr="00876435">
              <w:rPr>
                <w:lang w:val="en-AU"/>
              </w:rPr>
              <w:t>% C</w:t>
            </w:r>
          </w:p>
        </w:tc>
        <w:tc>
          <w:tcPr>
            <w:tcW w:w="709" w:type="dxa"/>
          </w:tcPr>
          <w:p w14:paraId="0AF5BF45" w14:textId="77777777" w:rsidR="0076514D" w:rsidRPr="00876435" w:rsidRDefault="0076514D" w:rsidP="0076514D">
            <w:pPr>
              <w:pStyle w:val="VCAAtablecondensedheading"/>
              <w:rPr>
                <w:lang w:val="en-AU"/>
              </w:rPr>
            </w:pPr>
            <w:r w:rsidRPr="00876435">
              <w:rPr>
                <w:lang w:val="en-AU"/>
              </w:rPr>
              <w:t>% D</w:t>
            </w:r>
          </w:p>
        </w:tc>
        <w:tc>
          <w:tcPr>
            <w:tcW w:w="5811" w:type="dxa"/>
          </w:tcPr>
          <w:p w14:paraId="10B7806D" w14:textId="77777777" w:rsidR="0076514D" w:rsidRPr="00876435" w:rsidRDefault="0076514D" w:rsidP="0076514D">
            <w:pPr>
              <w:pStyle w:val="VCAAtablecondensedheading"/>
              <w:rPr>
                <w:lang w:val="en-AU"/>
              </w:rPr>
            </w:pPr>
            <w:r w:rsidRPr="00876435">
              <w:rPr>
                <w:lang w:val="en-AU"/>
              </w:rPr>
              <w:t>Comments</w:t>
            </w:r>
          </w:p>
        </w:tc>
      </w:tr>
      <w:tr w:rsidR="0076514D" w:rsidRPr="00876435" w14:paraId="6405288A" w14:textId="77777777" w:rsidTr="0076514D">
        <w:trPr>
          <w:trHeight w:val="340"/>
        </w:trPr>
        <w:tc>
          <w:tcPr>
            <w:tcW w:w="988" w:type="dxa"/>
          </w:tcPr>
          <w:p w14:paraId="60BE6A75" w14:textId="77777777" w:rsidR="0076514D" w:rsidRPr="00876435" w:rsidRDefault="0076514D" w:rsidP="0076514D">
            <w:pPr>
              <w:pStyle w:val="VCAAtablecondensed"/>
              <w:rPr>
                <w:rStyle w:val="VCAAbold"/>
                <w:lang w:val="en-AU"/>
              </w:rPr>
            </w:pPr>
            <w:r w:rsidRPr="00876435">
              <w:rPr>
                <w:rStyle w:val="VCAAbold"/>
                <w:lang w:val="en-AU"/>
              </w:rPr>
              <w:t>1</w:t>
            </w:r>
          </w:p>
        </w:tc>
        <w:tc>
          <w:tcPr>
            <w:tcW w:w="708" w:type="dxa"/>
          </w:tcPr>
          <w:p w14:paraId="0406EA7E" w14:textId="77777777" w:rsidR="0076514D" w:rsidRPr="00876435" w:rsidRDefault="0076514D" w:rsidP="0076514D">
            <w:pPr>
              <w:pStyle w:val="VCAAtablecondensed"/>
              <w:rPr>
                <w:highlight w:val="lightGray"/>
                <w:lang w:val="en-AU"/>
              </w:rPr>
            </w:pPr>
            <w:r w:rsidRPr="00876435">
              <w:rPr>
                <w:highlight w:val="lightGray"/>
                <w:lang w:val="en-AU"/>
              </w:rPr>
              <w:t>72</w:t>
            </w:r>
          </w:p>
        </w:tc>
        <w:tc>
          <w:tcPr>
            <w:tcW w:w="709" w:type="dxa"/>
          </w:tcPr>
          <w:p w14:paraId="185E8B0A" w14:textId="77777777" w:rsidR="0076514D" w:rsidRPr="00876435" w:rsidRDefault="0076514D" w:rsidP="0076514D">
            <w:pPr>
              <w:pStyle w:val="VCAAtablecondensed"/>
              <w:rPr>
                <w:lang w:val="en-AU"/>
              </w:rPr>
            </w:pPr>
            <w:r w:rsidRPr="00876435">
              <w:rPr>
                <w:lang w:val="en-AU"/>
              </w:rPr>
              <w:t>10</w:t>
            </w:r>
          </w:p>
        </w:tc>
        <w:tc>
          <w:tcPr>
            <w:tcW w:w="709" w:type="dxa"/>
          </w:tcPr>
          <w:p w14:paraId="7E08B900" w14:textId="77777777" w:rsidR="0076514D" w:rsidRPr="00876435" w:rsidRDefault="0076514D" w:rsidP="0076514D">
            <w:pPr>
              <w:pStyle w:val="VCAAtablecondensed"/>
              <w:rPr>
                <w:lang w:val="en-AU"/>
              </w:rPr>
            </w:pPr>
            <w:r w:rsidRPr="00876435">
              <w:rPr>
                <w:lang w:val="en-AU"/>
              </w:rPr>
              <w:t>3</w:t>
            </w:r>
          </w:p>
        </w:tc>
        <w:tc>
          <w:tcPr>
            <w:tcW w:w="709" w:type="dxa"/>
          </w:tcPr>
          <w:p w14:paraId="2FAE21F2" w14:textId="77777777" w:rsidR="0076514D" w:rsidRPr="00876435" w:rsidRDefault="0076514D" w:rsidP="0076514D">
            <w:pPr>
              <w:pStyle w:val="VCAAtablecondensed"/>
              <w:rPr>
                <w:lang w:val="en-AU"/>
              </w:rPr>
            </w:pPr>
            <w:r w:rsidRPr="00876435">
              <w:rPr>
                <w:lang w:val="en-AU"/>
              </w:rPr>
              <w:t>14</w:t>
            </w:r>
          </w:p>
        </w:tc>
        <w:tc>
          <w:tcPr>
            <w:tcW w:w="5811" w:type="dxa"/>
          </w:tcPr>
          <w:p w14:paraId="46591EF3" w14:textId="77777777" w:rsidR="0076514D" w:rsidRPr="00876435" w:rsidRDefault="0076514D" w:rsidP="0076514D">
            <w:pPr>
              <w:pStyle w:val="VCAAtablecondensed"/>
              <w:rPr>
                <w:lang w:val="en-AU"/>
              </w:rPr>
            </w:pPr>
          </w:p>
        </w:tc>
      </w:tr>
      <w:tr w:rsidR="0076514D" w:rsidRPr="00876435" w14:paraId="5B15945A" w14:textId="77777777" w:rsidTr="0076514D">
        <w:trPr>
          <w:trHeight w:val="757"/>
        </w:trPr>
        <w:tc>
          <w:tcPr>
            <w:tcW w:w="988" w:type="dxa"/>
          </w:tcPr>
          <w:p w14:paraId="34F1354A" w14:textId="77777777" w:rsidR="0076514D" w:rsidRPr="00876435" w:rsidRDefault="0076514D" w:rsidP="0076514D">
            <w:pPr>
              <w:pStyle w:val="VCAAtablecondensed"/>
              <w:rPr>
                <w:rStyle w:val="VCAAbold"/>
                <w:lang w:val="en-AU"/>
              </w:rPr>
            </w:pPr>
            <w:r w:rsidRPr="00876435">
              <w:rPr>
                <w:rStyle w:val="VCAAbold"/>
                <w:lang w:val="en-AU"/>
              </w:rPr>
              <w:lastRenderedPageBreak/>
              <w:t>2</w:t>
            </w:r>
          </w:p>
        </w:tc>
        <w:tc>
          <w:tcPr>
            <w:tcW w:w="708" w:type="dxa"/>
          </w:tcPr>
          <w:p w14:paraId="249614BA" w14:textId="77777777" w:rsidR="0076514D" w:rsidRPr="00876435" w:rsidRDefault="0076514D" w:rsidP="0076514D">
            <w:pPr>
              <w:pStyle w:val="VCAAtablecondensed"/>
              <w:rPr>
                <w:lang w:val="en-AU"/>
              </w:rPr>
            </w:pPr>
            <w:r w:rsidRPr="00876435">
              <w:rPr>
                <w:lang w:val="en-AU"/>
              </w:rPr>
              <w:t>17</w:t>
            </w:r>
          </w:p>
        </w:tc>
        <w:tc>
          <w:tcPr>
            <w:tcW w:w="709" w:type="dxa"/>
          </w:tcPr>
          <w:p w14:paraId="2CA5E9EE" w14:textId="77777777" w:rsidR="0076514D" w:rsidRPr="00876435" w:rsidRDefault="0076514D" w:rsidP="0076514D">
            <w:pPr>
              <w:pStyle w:val="VCAAtablecondensed"/>
              <w:rPr>
                <w:lang w:val="en-AU"/>
              </w:rPr>
            </w:pPr>
            <w:r w:rsidRPr="00876435">
              <w:rPr>
                <w:lang w:val="en-AU"/>
              </w:rPr>
              <w:t>17</w:t>
            </w:r>
          </w:p>
        </w:tc>
        <w:tc>
          <w:tcPr>
            <w:tcW w:w="709" w:type="dxa"/>
          </w:tcPr>
          <w:p w14:paraId="740C1870" w14:textId="77777777" w:rsidR="0076514D" w:rsidRPr="00876435" w:rsidRDefault="0076514D" w:rsidP="0076514D">
            <w:pPr>
              <w:pStyle w:val="VCAAtablecondensed"/>
              <w:rPr>
                <w:highlight w:val="lightGray"/>
                <w:lang w:val="en-AU"/>
              </w:rPr>
            </w:pPr>
            <w:r w:rsidRPr="00876435">
              <w:rPr>
                <w:highlight w:val="lightGray"/>
                <w:lang w:val="en-AU"/>
              </w:rPr>
              <w:t>66</w:t>
            </w:r>
          </w:p>
        </w:tc>
        <w:tc>
          <w:tcPr>
            <w:tcW w:w="709" w:type="dxa"/>
          </w:tcPr>
          <w:p w14:paraId="0F127DBF" w14:textId="77777777" w:rsidR="0076514D" w:rsidRPr="00876435" w:rsidRDefault="0076514D" w:rsidP="0076514D">
            <w:pPr>
              <w:pStyle w:val="VCAAtablecondensed"/>
              <w:rPr>
                <w:lang w:val="en-AU"/>
              </w:rPr>
            </w:pPr>
            <w:r w:rsidRPr="00876435">
              <w:rPr>
                <w:lang w:val="en-AU"/>
              </w:rPr>
              <w:t>0</w:t>
            </w:r>
          </w:p>
        </w:tc>
        <w:tc>
          <w:tcPr>
            <w:tcW w:w="5811" w:type="dxa"/>
          </w:tcPr>
          <w:p w14:paraId="536EC201" w14:textId="77777777" w:rsidR="0076514D" w:rsidRPr="00876435" w:rsidRDefault="0076514D" w:rsidP="0076514D">
            <w:pPr>
              <w:pStyle w:val="VCAAtablecondensed"/>
              <w:rPr>
                <w:lang w:val="en-AU"/>
              </w:rPr>
            </w:pPr>
            <w:r w:rsidRPr="00876435">
              <w:rPr>
                <w:lang w:val="en-AU"/>
              </w:rPr>
              <w:t>Applying the resistor colour codes supplied in the Examination Formula Sheet insert.</w:t>
            </w:r>
          </w:p>
        </w:tc>
      </w:tr>
      <w:tr w:rsidR="0076514D" w:rsidRPr="00876435" w14:paraId="35CADDC8" w14:textId="77777777" w:rsidTr="0076514D">
        <w:trPr>
          <w:trHeight w:val="340"/>
        </w:trPr>
        <w:tc>
          <w:tcPr>
            <w:tcW w:w="988" w:type="dxa"/>
          </w:tcPr>
          <w:p w14:paraId="65E9216D" w14:textId="77777777" w:rsidR="0076514D" w:rsidRPr="00876435" w:rsidRDefault="0076514D" w:rsidP="0076514D">
            <w:pPr>
              <w:pStyle w:val="VCAAtablecondensed"/>
              <w:rPr>
                <w:rStyle w:val="VCAAbold"/>
                <w:lang w:val="en-AU"/>
              </w:rPr>
            </w:pPr>
            <w:r w:rsidRPr="00876435">
              <w:rPr>
                <w:rStyle w:val="VCAAbold"/>
                <w:lang w:val="en-AU"/>
              </w:rPr>
              <w:t>3</w:t>
            </w:r>
          </w:p>
        </w:tc>
        <w:tc>
          <w:tcPr>
            <w:tcW w:w="708" w:type="dxa"/>
          </w:tcPr>
          <w:p w14:paraId="3BB43F8B" w14:textId="77777777" w:rsidR="0076514D" w:rsidRPr="00876435" w:rsidRDefault="0076514D" w:rsidP="0076514D">
            <w:pPr>
              <w:pStyle w:val="VCAAtablecondensed"/>
              <w:rPr>
                <w:lang w:val="en-AU"/>
              </w:rPr>
            </w:pPr>
            <w:r w:rsidRPr="00876435">
              <w:rPr>
                <w:lang w:val="en-AU"/>
              </w:rPr>
              <w:t>3</w:t>
            </w:r>
          </w:p>
        </w:tc>
        <w:tc>
          <w:tcPr>
            <w:tcW w:w="709" w:type="dxa"/>
          </w:tcPr>
          <w:p w14:paraId="0CF69562" w14:textId="77777777" w:rsidR="0076514D" w:rsidRPr="00876435" w:rsidRDefault="0076514D" w:rsidP="0076514D">
            <w:pPr>
              <w:pStyle w:val="VCAAtablecondensed"/>
              <w:rPr>
                <w:lang w:val="en-AU"/>
              </w:rPr>
            </w:pPr>
            <w:r w:rsidRPr="00876435">
              <w:rPr>
                <w:lang w:val="en-AU"/>
              </w:rPr>
              <w:t>7</w:t>
            </w:r>
          </w:p>
        </w:tc>
        <w:tc>
          <w:tcPr>
            <w:tcW w:w="709" w:type="dxa"/>
          </w:tcPr>
          <w:p w14:paraId="6ACD9AEE" w14:textId="77777777" w:rsidR="0076514D" w:rsidRPr="00876435" w:rsidRDefault="0076514D" w:rsidP="0076514D">
            <w:pPr>
              <w:pStyle w:val="VCAAtablecondensed"/>
              <w:rPr>
                <w:lang w:val="en-AU"/>
              </w:rPr>
            </w:pPr>
            <w:r w:rsidRPr="00876435">
              <w:rPr>
                <w:lang w:val="en-AU"/>
              </w:rPr>
              <w:t>3</w:t>
            </w:r>
          </w:p>
        </w:tc>
        <w:tc>
          <w:tcPr>
            <w:tcW w:w="709" w:type="dxa"/>
          </w:tcPr>
          <w:p w14:paraId="6CBD7D7E" w14:textId="77777777" w:rsidR="0076514D" w:rsidRPr="00876435" w:rsidRDefault="0076514D" w:rsidP="0076514D">
            <w:pPr>
              <w:pStyle w:val="VCAAtablecondensed"/>
              <w:rPr>
                <w:highlight w:val="lightGray"/>
                <w:lang w:val="en-AU"/>
              </w:rPr>
            </w:pPr>
            <w:r w:rsidRPr="00876435">
              <w:rPr>
                <w:highlight w:val="lightGray"/>
                <w:lang w:val="en-AU"/>
              </w:rPr>
              <w:t>86</w:t>
            </w:r>
          </w:p>
        </w:tc>
        <w:tc>
          <w:tcPr>
            <w:tcW w:w="5811" w:type="dxa"/>
          </w:tcPr>
          <w:p w14:paraId="3C842D4E" w14:textId="77777777" w:rsidR="0076514D" w:rsidRPr="00876435" w:rsidRDefault="0076514D" w:rsidP="0076514D">
            <w:pPr>
              <w:pStyle w:val="VCAAtablecondensed"/>
              <w:rPr>
                <w:lang w:val="en-AU"/>
              </w:rPr>
            </w:pPr>
          </w:p>
        </w:tc>
      </w:tr>
      <w:tr w:rsidR="0076514D" w:rsidRPr="00876435" w14:paraId="0EC727A4" w14:textId="77777777" w:rsidTr="0076514D">
        <w:trPr>
          <w:trHeight w:val="340"/>
        </w:trPr>
        <w:tc>
          <w:tcPr>
            <w:tcW w:w="988" w:type="dxa"/>
          </w:tcPr>
          <w:p w14:paraId="42AB1055" w14:textId="77777777" w:rsidR="0076514D" w:rsidRPr="00876435" w:rsidRDefault="0076514D" w:rsidP="0076514D">
            <w:pPr>
              <w:pStyle w:val="VCAAtablecondensed"/>
              <w:rPr>
                <w:rStyle w:val="VCAAbold"/>
                <w:lang w:val="en-AU"/>
              </w:rPr>
            </w:pPr>
            <w:r w:rsidRPr="00876435">
              <w:rPr>
                <w:rStyle w:val="VCAAbold"/>
                <w:lang w:val="en-AU"/>
              </w:rPr>
              <w:t>4</w:t>
            </w:r>
          </w:p>
        </w:tc>
        <w:tc>
          <w:tcPr>
            <w:tcW w:w="708" w:type="dxa"/>
          </w:tcPr>
          <w:p w14:paraId="379E5C14" w14:textId="77777777" w:rsidR="0076514D" w:rsidRPr="00876435" w:rsidRDefault="0076514D" w:rsidP="0076514D">
            <w:pPr>
              <w:pStyle w:val="VCAAtablecondensed"/>
              <w:rPr>
                <w:lang w:val="en-AU"/>
              </w:rPr>
            </w:pPr>
            <w:r w:rsidRPr="00876435">
              <w:rPr>
                <w:lang w:val="en-AU"/>
              </w:rPr>
              <w:t>38</w:t>
            </w:r>
          </w:p>
        </w:tc>
        <w:tc>
          <w:tcPr>
            <w:tcW w:w="709" w:type="dxa"/>
          </w:tcPr>
          <w:p w14:paraId="513F44E1" w14:textId="77777777" w:rsidR="0076514D" w:rsidRPr="00876435" w:rsidRDefault="0076514D" w:rsidP="0076514D">
            <w:pPr>
              <w:pStyle w:val="VCAAtablecondensed"/>
              <w:rPr>
                <w:lang w:val="en-AU"/>
              </w:rPr>
            </w:pPr>
            <w:r w:rsidRPr="00876435">
              <w:rPr>
                <w:lang w:val="en-AU"/>
              </w:rPr>
              <w:t>24</w:t>
            </w:r>
          </w:p>
        </w:tc>
        <w:tc>
          <w:tcPr>
            <w:tcW w:w="709" w:type="dxa"/>
          </w:tcPr>
          <w:p w14:paraId="03424EDF" w14:textId="77777777" w:rsidR="0076514D" w:rsidRPr="00876435" w:rsidRDefault="0076514D" w:rsidP="0076514D">
            <w:pPr>
              <w:pStyle w:val="VCAAtablecondensed"/>
              <w:rPr>
                <w:highlight w:val="lightGray"/>
                <w:lang w:val="en-AU"/>
              </w:rPr>
            </w:pPr>
            <w:r w:rsidRPr="00876435">
              <w:rPr>
                <w:highlight w:val="lightGray"/>
                <w:lang w:val="en-AU"/>
              </w:rPr>
              <w:t>34</w:t>
            </w:r>
          </w:p>
        </w:tc>
        <w:tc>
          <w:tcPr>
            <w:tcW w:w="709" w:type="dxa"/>
          </w:tcPr>
          <w:p w14:paraId="21D88067" w14:textId="77777777" w:rsidR="0076514D" w:rsidRPr="00876435" w:rsidRDefault="0076514D" w:rsidP="0076514D">
            <w:pPr>
              <w:pStyle w:val="VCAAtablecondensed"/>
              <w:rPr>
                <w:lang w:val="en-AU"/>
              </w:rPr>
            </w:pPr>
            <w:r w:rsidRPr="00876435">
              <w:rPr>
                <w:lang w:val="en-AU"/>
              </w:rPr>
              <w:t>3</w:t>
            </w:r>
          </w:p>
        </w:tc>
        <w:tc>
          <w:tcPr>
            <w:tcW w:w="5811" w:type="dxa"/>
          </w:tcPr>
          <w:p w14:paraId="09C2BC86" w14:textId="3D79FB18" w:rsidR="0076514D" w:rsidRPr="00876435" w:rsidRDefault="0076514D" w:rsidP="0076514D">
            <w:pPr>
              <w:pStyle w:val="VCAAtablecondensed"/>
              <w:rPr>
                <w:lang w:val="en-AU"/>
              </w:rPr>
            </w:pPr>
          </w:p>
        </w:tc>
      </w:tr>
      <w:tr w:rsidR="0076514D" w:rsidRPr="00876435" w14:paraId="25AF3696" w14:textId="77777777" w:rsidTr="0076514D">
        <w:trPr>
          <w:trHeight w:val="340"/>
        </w:trPr>
        <w:tc>
          <w:tcPr>
            <w:tcW w:w="988" w:type="dxa"/>
          </w:tcPr>
          <w:p w14:paraId="09487295" w14:textId="77777777" w:rsidR="0076514D" w:rsidRPr="00876435" w:rsidRDefault="0076514D" w:rsidP="0076514D">
            <w:pPr>
              <w:pStyle w:val="VCAAtablecondensed"/>
              <w:rPr>
                <w:rStyle w:val="VCAAbold"/>
                <w:lang w:val="en-AU"/>
              </w:rPr>
            </w:pPr>
            <w:r w:rsidRPr="00876435">
              <w:rPr>
                <w:rStyle w:val="VCAAbold"/>
                <w:lang w:val="en-AU"/>
              </w:rPr>
              <w:t>5</w:t>
            </w:r>
          </w:p>
        </w:tc>
        <w:tc>
          <w:tcPr>
            <w:tcW w:w="708" w:type="dxa"/>
          </w:tcPr>
          <w:p w14:paraId="3B6073DA" w14:textId="77777777" w:rsidR="0076514D" w:rsidRPr="00876435" w:rsidRDefault="0076514D" w:rsidP="0076514D">
            <w:pPr>
              <w:pStyle w:val="VCAAtablecondensed"/>
              <w:rPr>
                <w:lang w:val="en-AU"/>
              </w:rPr>
            </w:pPr>
            <w:r w:rsidRPr="00876435">
              <w:rPr>
                <w:lang w:val="en-AU"/>
              </w:rPr>
              <w:t>3</w:t>
            </w:r>
          </w:p>
        </w:tc>
        <w:tc>
          <w:tcPr>
            <w:tcW w:w="709" w:type="dxa"/>
          </w:tcPr>
          <w:p w14:paraId="7E495519" w14:textId="77777777" w:rsidR="0076514D" w:rsidRPr="00876435" w:rsidRDefault="0076514D" w:rsidP="0076514D">
            <w:pPr>
              <w:pStyle w:val="VCAAtablecondensed"/>
              <w:rPr>
                <w:lang w:val="en-AU"/>
              </w:rPr>
            </w:pPr>
            <w:r w:rsidRPr="00876435">
              <w:rPr>
                <w:lang w:val="en-AU"/>
              </w:rPr>
              <w:t>31</w:t>
            </w:r>
          </w:p>
        </w:tc>
        <w:tc>
          <w:tcPr>
            <w:tcW w:w="709" w:type="dxa"/>
          </w:tcPr>
          <w:p w14:paraId="5E52974B" w14:textId="77777777" w:rsidR="0076514D" w:rsidRPr="00876435" w:rsidRDefault="0076514D" w:rsidP="0076514D">
            <w:pPr>
              <w:pStyle w:val="VCAAtablecondensed"/>
              <w:rPr>
                <w:lang w:val="en-AU"/>
              </w:rPr>
            </w:pPr>
            <w:r w:rsidRPr="00876435">
              <w:rPr>
                <w:lang w:val="en-AU"/>
              </w:rPr>
              <w:t>3</w:t>
            </w:r>
          </w:p>
        </w:tc>
        <w:tc>
          <w:tcPr>
            <w:tcW w:w="709" w:type="dxa"/>
          </w:tcPr>
          <w:p w14:paraId="2182F1CA" w14:textId="77777777" w:rsidR="0076514D" w:rsidRPr="00876435" w:rsidRDefault="0076514D" w:rsidP="0076514D">
            <w:pPr>
              <w:pStyle w:val="VCAAtablecondensed"/>
              <w:rPr>
                <w:highlight w:val="lightGray"/>
                <w:lang w:val="en-AU"/>
              </w:rPr>
            </w:pPr>
            <w:r w:rsidRPr="00876435">
              <w:rPr>
                <w:highlight w:val="lightGray"/>
                <w:lang w:val="en-AU"/>
              </w:rPr>
              <w:t>62</w:t>
            </w:r>
          </w:p>
        </w:tc>
        <w:tc>
          <w:tcPr>
            <w:tcW w:w="5811" w:type="dxa"/>
          </w:tcPr>
          <w:p w14:paraId="3782882F" w14:textId="77777777" w:rsidR="0076514D" w:rsidRPr="00876435" w:rsidRDefault="0076514D" w:rsidP="0076514D">
            <w:pPr>
              <w:pStyle w:val="VCAAtablecondensed"/>
              <w:rPr>
                <w:lang w:val="en-AU"/>
              </w:rPr>
            </w:pPr>
          </w:p>
        </w:tc>
      </w:tr>
      <w:tr w:rsidR="0076514D" w:rsidRPr="00876435" w14:paraId="1F6707ED" w14:textId="77777777" w:rsidTr="0076514D">
        <w:trPr>
          <w:trHeight w:val="340"/>
        </w:trPr>
        <w:tc>
          <w:tcPr>
            <w:tcW w:w="988" w:type="dxa"/>
          </w:tcPr>
          <w:p w14:paraId="4DCDE538" w14:textId="77777777" w:rsidR="0076514D" w:rsidRPr="00876435" w:rsidRDefault="0076514D" w:rsidP="0076514D">
            <w:pPr>
              <w:pStyle w:val="VCAAtablecondensed"/>
              <w:rPr>
                <w:rStyle w:val="VCAAbold"/>
                <w:lang w:val="en-AU"/>
              </w:rPr>
            </w:pPr>
            <w:r w:rsidRPr="00876435">
              <w:rPr>
                <w:rStyle w:val="VCAAbold"/>
                <w:lang w:val="en-AU"/>
              </w:rPr>
              <w:t>6</w:t>
            </w:r>
          </w:p>
        </w:tc>
        <w:tc>
          <w:tcPr>
            <w:tcW w:w="708" w:type="dxa"/>
          </w:tcPr>
          <w:p w14:paraId="6EDF6F2E" w14:textId="77777777" w:rsidR="0076514D" w:rsidRPr="00876435" w:rsidRDefault="0076514D" w:rsidP="0076514D">
            <w:pPr>
              <w:pStyle w:val="VCAAtablecondensed"/>
              <w:rPr>
                <w:lang w:val="en-AU"/>
              </w:rPr>
            </w:pPr>
            <w:r w:rsidRPr="00876435">
              <w:rPr>
                <w:lang w:val="en-AU"/>
              </w:rPr>
              <w:t>0</w:t>
            </w:r>
          </w:p>
        </w:tc>
        <w:tc>
          <w:tcPr>
            <w:tcW w:w="709" w:type="dxa"/>
          </w:tcPr>
          <w:p w14:paraId="0CB92FC0" w14:textId="77777777" w:rsidR="0076514D" w:rsidRPr="00876435" w:rsidRDefault="0076514D" w:rsidP="0076514D">
            <w:pPr>
              <w:pStyle w:val="VCAAtablecondensed"/>
              <w:rPr>
                <w:lang w:val="en-AU"/>
              </w:rPr>
            </w:pPr>
            <w:r w:rsidRPr="00876435">
              <w:rPr>
                <w:lang w:val="en-AU"/>
              </w:rPr>
              <w:t>10</w:t>
            </w:r>
          </w:p>
        </w:tc>
        <w:tc>
          <w:tcPr>
            <w:tcW w:w="709" w:type="dxa"/>
          </w:tcPr>
          <w:p w14:paraId="37698BED" w14:textId="77777777" w:rsidR="0076514D" w:rsidRPr="00876435" w:rsidRDefault="0076514D" w:rsidP="0076514D">
            <w:pPr>
              <w:pStyle w:val="VCAAtablecondensed"/>
              <w:rPr>
                <w:lang w:val="en-AU"/>
              </w:rPr>
            </w:pPr>
            <w:r w:rsidRPr="00876435">
              <w:rPr>
                <w:lang w:val="en-AU"/>
              </w:rPr>
              <w:t>0</w:t>
            </w:r>
          </w:p>
        </w:tc>
        <w:tc>
          <w:tcPr>
            <w:tcW w:w="709" w:type="dxa"/>
          </w:tcPr>
          <w:p w14:paraId="6729DF42" w14:textId="77777777" w:rsidR="0076514D" w:rsidRPr="00876435" w:rsidRDefault="0076514D" w:rsidP="0076514D">
            <w:pPr>
              <w:pStyle w:val="VCAAtablecondensed"/>
              <w:rPr>
                <w:highlight w:val="lightGray"/>
                <w:lang w:val="en-AU"/>
              </w:rPr>
            </w:pPr>
            <w:r w:rsidRPr="00876435">
              <w:rPr>
                <w:highlight w:val="lightGray"/>
                <w:lang w:val="en-AU"/>
              </w:rPr>
              <w:t>90</w:t>
            </w:r>
          </w:p>
        </w:tc>
        <w:tc>
          <w:tcPr>
            <w:tcW w:w="5811" w:type="dxa"/>
          </w:tcPr>
          <w:p w14:paraId="4C66D0DA" w14:textId="77777777" w:rsidR="0076514D" w:rsidRPr="00876435" w:rsidRDefault="0076514D" w:rsidP="0076514D">
            <w:pPr>
              <w:pStyle w:val="VCAAtablecondensed"/>
              <w:rPr>
                <w:lang w:val="en-AU"/>
              </w:rPr>
            </w:pPr>
          </w:p>
        </w:tc>
      </w:tr>
      <w:tr w:rsidR="0076514D" w:rsidRPr="00876435" w14:paraId="62AB7899" w14:textId="77777777" w:rsidTr="0076514D">
        <w:trPr>
          <w:trHeight w:val="340"/>
        </w:trPr>
        <w:tc>
          <w:tcPr>
            <w:tcW w:w="988" w:type="dxa"/>
          </w:tcPr>
          <w:p w14:paraId="4EA7C293" w14:textId="77777777" w:rsidR="0076514D" w:rsidRPr="00876435" w:rsidRDefault="0076514D" w:rsidP="0076514D">
            <w:pPr>
              <w:pStyle w:val="VCAAtablecondensed"/>
              <w:rPr>
                <w:rStyle w:val="VCAAbold"/>
                <w:lang w:val="en-AU"/>
              </w:rPr>
            </w:pPr>
            <w:r w:rsidRPr="00876435">
              <w:rPr>
                <w:rStyle w:val="VCAAbold"/>
                <w:lang w:val="en-AU"/>
              </w:rPr>
              <w:t>7</w:t>
            </w:r>
          </w:p>
        </w:tc>
        <w:tc>
          <w:tcPr>
            <w:tcW w:w="708" w:type="dxa"/>
          </w:tcPr>
          <w:p w14:paraId="14E05314" w14:textId="77777777" w:rsidR="0076514D" w:rsidRPr="00876435" w:rsidRDefault="0076514D" w:rsidP="0076514D">
            <w:pPr>
              <w:pStyle w:val="VCAAtablecondensed"/>
              <w:rPr>
                <w:lang w:val="en-AU"/>
              </w:rPr>
            </w:pPr>
            <w:r w:rsidRPr="00876435">
              <w:rPr>
                <w:lang w:val="en-AU"/>
              </w:rPr>
              <w:t>7</w:t>
            </w:r>
          </w:p>
        </w:tc>
        <w:tc>
          <w:tcPr>
            <w:tcW w:w="709" w:type="dxa"/>
          </w:tcPr>
          <w:p w14:paraId="7CDFD94A" w14:textId="77777777" w:rsidR="0076514D" w:rsidRPr="00876435" w:rsidRDefault="0076514D" w:rsidP="0076514D">
            <w:pPr>
              <w:pStyle w:val="VCAAtablecondensed"/>
              <w:rPr>
                <w:lang w:val="en-AU"/>
              </w:rPr>
            </w:pPr>
            <w:r w:rsidRPr="00876435">
              <w:rPr>
                <w:lang w:val="en-AU"/>
              </w:rPr>
              <w:t>3</w:t>
            </w:r>
          </w:p>
        </w:tc>
        <w:tc>
          <w:tcPr>
            <w:tcW w:w="709" w:type="dxa"/>
          </w:tcPr>
          <w:p w14:paraId="329FE079" w14:textId="77777777" w:rsidR="0076514D" w:rsidRPr="00876435" w:rsidRDefault="0076514D" w:rsidP="0076514D">
            <w:pPr>
              <w:pStyle w:val="VCAAtablecondensed"/>
              <w:rPr>
                <w:lang w:val="en-AU"/>
              </w:rPr>
            </w:pPr>
            <w:r w:rsidRPr="00876435">
              <w:rPr>
                <w:lang w:val="en-AU"/>
              </w:rPr>
              <w:t>0</w:t>
            </w:r>
          </w:p>
        </w:tc>
        <w:tc>
          <w:tcPr>
            <w:tcW w:w="709" w:type="dxa"/>
          </w:tcPr>
          <w:p w14:paraId="3A734DB6" w14:textId="77777777" w:rsidR="0076514D" w:rsidRPr="00876435" w:rsidRDefault="0076514D" w:rsidP="0076514D">
            <w:pPr>
              <w:pStyle w:val="VCAAtablecondensed"/>
              <w:rPr>
                <w:highlight w:val="lightGray"/>
                <w:lang w:val="en-AU"/>
              </w:rPr>
            </w:pPr>
            <w:r w:rsidRPr="00876435">
              <w:rPr>
                <w:highlight w:val="lightGray"/>
                <w:lang w:val="en-AU"/>
              </w:rPr>
              <w:t>90</w:t>
            </w:r>
          </w:p>
        </w:tc>
        <w:tc>
          <w:tcPr>
            <w:tcW w:w="5811" w:type="dxa"/>
          </w:tcPr>
          <w:p w14:paraId="74790B17" w14:textId="6D1117FF" w:rsidR="0076514D" w:rsidRPr="00876435" w:rsidRDefault="0076514D" w:rsidP="0076514D">
            <w:pPr>
              <w:pStyle w:val="VCAAtablecondensed"/>
              <w:rPr>
                <w:lang w:val="en-AU"/>
              </w:rPr>
            </w:pPr>
            <w:r w:rsidRPr="00876435">
              <w:rPr>
                <w:lang w:val="en-AU"/>
              </w:rPr>
              <w:t>Cloud storage is not location</w:t>
            </w:r>
            <w:r w:rsidR="00A47FE2">
              <w:rPr>
                <w:lang w:val="en-AU"/>
              </w:rPr>
              <w:t>-</w:t>
            </w:r>
            <w:r w:rsidRPr="00876435">
              <w:rPr>
                <w:lang w:val="en-AU"/>
              </w:rPr>
              <w:t>specific and allows access to files from a range of different locations.</w:t>
            </w:r>
          </w:p>
        </w:tc>
      </w:tr>
      <w:tr w:rsidR="0076514D" w:rsidRPr="00876435" w14:paraId="1364BDF0" w14:textId="77777777" w:rsidTr="0076514D">
        <w:trPr>
          <w:trHeight w:val="340"/>
        </w:trPr>
        <w:tc>
          <w:tcPr>
            <w:tcW w:w="988" w:type="dxa"/>
          </w:tcPr>
          <w:p w14:paraId="673E808A" w14:textId="77777777" w:rsidR="0076514D" w:rsidRPr="00876435" w:rsidRDefault="0076514D" w:rsidP="0076514D">
            <w:pPr>
              <w:pStyle w:val="VCAAtablecondensed"/>
              <w:rPr>
                <w:rStyle w:val="VCAAbold"/>
                <w:lang w:val="en-AU"/>
              </w:rPr>
            </w:pPr>
            <w:r w:rsidRPr="00876435">
              <w:rPr>
                <w:rStyle w:val="VCAAbold"/>
                <w:lang w:val="en-AU"/>
              </w:rPr>
              <w:t>8</w:t>
            </w:r>
          </w:p>
        </w:tc>
        <w:tc>
          <w:tcPr>
            <w:tcW w:w="708" w:type="dxa"/>
          </w:tcPr>
          <w:p w14:paraId="63D60ABE" w14:textId="77777777" w:rsidR="0076514D" w:rsidRPr="00876435" w:rsidRDefault="0076514D" w:rsidP="0076514D">
            <w:pPr>
              <w:pStyle w:val="VCAAtablecondensed"/>
              <w:rPr>
                <w:highlight w:val="lightGray"/>
                <w:lang w:val="en-AU"/>
              </w:rPr>
            </w:pPr>
            <w:r w:rsidRPr="00876435">
              <w:rPr>
                <w:highlight w:val="lightGray"/>
                <w:lang w:val="en-AU"/>
              </w:rPr>
              <w:t>72</w:t>
            </w:r>
          </w:p>
        </w:tc>
        <w:tc>
          <w:tcPr>
            <w:tcW w:w="709" w:type="dxa"/>
          </w:tcPr>
          <w:p w14:paraId="25670859" w14:textId="77777777" w:rsidR="0076514D" w:rsidRPr="00876435" w:rsidRDefault="0076514D" w:rsidP="0076514D">
            <w:pPr>
              <w:pStyle w:val="VCAAtablecondensed"/>
              <w:rPr>
                <w:lang w:val="en-AU"/>
              </w:rPr>
            </w:pPr>
            <w:r w:rsidRPr="00876435">
              <w:rPr>
                <w:lang w:val="en-AU"/>
              </w:rPr>
              <w:t>17</w:t>
            </w:r>
          </w:p>
        </w:tc>
        <w:tc>
          <w:tcPr>
            <w:tcW w:w="709" w:type="dxa"/>
          </w:tcPr>
          <w:p w14:paraId="7CB7F254" w14:textId="77777777" w:rsidR="0076514D" w:rsidRPr="00876435" w:rsidRDefault="0076514D" w:rsidP="0076514D">
            <w:pPr>
              <w:pStyle w:val="VCAAtablecondensed"/>
              <w:rPr>
                <w:lang w:val="en-AU"/>
              </w:rPr>
            </w:pPr>
            <w:r w:rsidRPr="00876435">
              <w:rPr>
                <w:lang w:val="en-AU"/>
              </w:rPr>
              <w:t>10</w:t>
            </w:r>
          </w:p>
        </w:tc>
        <w:tc>
          <w:tcPr>
            <w:tcW w:w="709" w:type="dxa"/>
          </w:tcPr>
          <w:p w14:paraId="37D882F7" w14:textId="77777777" w:rsidR="0076514D" w:rsidRPr="00876435" w:rsidRDefault="0076514D" w:rsidP="0076514D">
            <w:pPr>
              <w:pStyle w:val="VCAAtablecondensed"/>
              <w:rPr>
                <w:lang w:val="en-AU"/>
              </w:rPr>
            </w:pPr>
            <w:r w:rsidRPr="00876435">
              <w:rPr>
                <w:lang w:val="en-AU"/>
              </w:rPr>
              <w:t>0</w:t>
            </w:r>
          </w:p>
        </w:tc>
        <w:tc>
          <w:tcPr>
            <w:tcW w:w="5811" w:type="dxa"/>
          </w:tcPr>
          <w:p w14:paraId="082520B7" w14:textId="77777777" w:rsidR="0076514D" w:rsidRPr="00876435" w:rsidRDefault="0076514D" w:rsidP="0076514D">
            <w:pPr>
              <w:pStyle w:val="VCAAtablecondensed"/>
              <w:rPr>
                <w:lang w:val="en-AU"/>
              </w:rPr>
            </w:pPr>
            <w:r w:rsidRPr="00876435">
              <w:rPr>
                <w:lang w:val="en-AU"/>
              </w:rPr>
              <w:t xml:space="preserve">In a voltage divider circuit, the highest voltage drop will occur over the highest resistance. Therefore </w:t>
            </w:r>
            <w:r w:rsidRPr="00876435">
              <w:rPr>
                <w:rStyle w:val="VCAAitalic"/>
                <w:lang w:val="en-AU"/>
              </w:rPr>
              <w:t>V</w:t>
            </w:r>
            <w:r w:rsidRPr="00876435">
              <w:rPr>
                <w:rStyle w:val="VCAAsubscript"/>
                <w:lang w:val="en-AU"/>
              </w:rPr>
              <w:t xml:space="preserve">1 </w:t>
            </w:r>
            <w:r w:rsidRPr="00876435">
              <w:rPr>
                <w:lang w:val="en-AU"/>
              </w:rPr>
              <w:t xml:space="preserve">= 4V and </w:t>
            </w:r>
            <w:r w:rsidRPr="00876435">
              <w:rPr>
                <w:rStyle w:val="VCAAitalic"/>
                <w:lang w:val="en-AU"/>
              </w:rPr>
              <w:t>V</w:t>
            </w:r>
            <w:r w:rsidRPr="00876435">
              <w:rPr>
                <w:rStyle w:val="VCAAsubscript"/>
                <w:lang w:val="en-AU"/>
              </w:rPr>
              <w:t xml:space="preserve">2 </w:t>
            </w:r>
            <w:r w:rsidRPr="00876435">
              <w:rPr>
                <w:lang w:val="en-AU"/>
              </w:rPr>
              <w:t>= 8V is the only viable option.</w:t>
            </w:r>
          </w:p>
        </w:tc>
      </w:tr>
      <w:tr w:rsidR="0076514D" w:rsidRPr="00876435" w14:paraId="55494A94" w14:textId="77777777" w:rsidTr="0076514D">
        <w:trPr>
          <w:trHeight w:val="340"/>
        </w:trPr>
        <w:tc>
          <w:tcPr>
            <w:tcW w:w="988" w:type="dxa"/>
          </w:tcPr>
          <w:p w14:paraId="1AD74F2C" w14:textId="77777777" w:rsidR="0076514D" w:rsidRPr="00876435" w:rsidRDefault="0076514D" w:rsidP="0076514D">
            <w:pPr>
              <w:pStyle w:val="VCAAtablecondensed"/>
              <w:rPr>
                <w:rStyle w:val="VCAAbold"/>
                <w:lang w:val="en-AU"/>
              </w:rPr>
            </w:pPr>
            <w:r w:rsidRPr="00876435">
              <w:rPr>
                <w:rStyle w:val="VCAAbold"/>
                <w:lang w:val="en-AU"/>
              </w:rPr>
              <w:t>9</w:t>
            </w:r>
          </w:p>
        </w:tc>
        <w:tc>
          <w:tcPr>
            <w:tcW w:w="708" w:type="dxa"/>
          </w:tcPr>
          <w:p w14:paraId="5104FA30" w14:textId="77777777" w:rsidR="0076514D" w:rsidRPr="00876435" w:rsidRDefault="0076514D" w:rsidP="0076514D">
            <w:pPr>
              <w:pStyle w:val="VCAAtablecondensed"/>
              <w:rPr>
                <w:highlight w:val="lightGray"/>
                <w:lang w:val="en-AU"/>
              </w:rPr>
            </w:pPr>
            <w:r w:rsidRPr="00876435">
              <w:rPr>
                <w:highlight w:val="lightGray"/>
                <w:lang w:val="en-AU"/>
              </w:rPr>
              <w:t>79</w:t>
            </w:r>
          </w:p>
        </w:tc>
        <w:tc>
          <w:tcPr>
            <w:tcW w:w="709" w:type="dxa"/>
          </w:tcPr>
          <w:p w14:paraId="46FEEDE9" w14:textId="77777777" w:rsidR="0076514D" w:rsidRPr="00876435" w:rsidRDefault="0076514D" w:rsidP="0076514D">
            <w:pPr>
              <w:pStyle w:val="VCAAtablecondensed"/>
              <w:rPr>
                <w:lang w:val="en-AU"/>
              </w:rPr>
            </w:pPr>
            <w:r w:rsidRPr="00876435">
              <w:rPr>
                <w:lang w:val="en-AU"/>
              </w:rPr>
              <w:t>3</w:t>
            </w:r>
          </w:p>
        </w:tc>
        <w:tc>
          <w:tcPr>
            <w:tcW w:w="709" w:type="dxa"/>
          </w:tcPr>
          <w:p w14:paraId="3CF9E1C1" w14:textId="77777777" w:rsidR="0076514D" w:rsidRPr="00876435" w:rsidRDefault="0076514D" w:rsidP="0076514D">
            <w:pPr>
              <w:pStyle w:val="VCAAtablecondensed"/>
              <w:rPr>
                <w:lang w:val="en-AU"/>
              </w:rPr>
            </w:pPr>
            <w:r w:rsidRPr="00876435">
              <w:rPr>
                <w:lang w:val="en-AU"/>
              </w:rPr>
              <w:t>10</w:t>
            </w:r>
          </w:p>
        </w:tc>
        <w:tc>
          <w:tcPr>
            <w:tcW w:w="709" w:type="dxa"/>
          </w:tcPr>
          <w:p w14:paraId="59568859" w14:textId="77777777" w:rsidR="0076514D" w:rsidRPr="00876435" w:rsidRDefault="0076514D" w:rsidP="0076514D">
            <w:pPr>
              <w:pStyle w:val="VCAAtablecondensed"/>
              <w:rPr>
                <w:lang w:val="en-AU"/>
              </w:rPr>
            </w:pPr>
            <w:r w:rsidRPr="00876435">
              <w:rPr>
                <w:lang w:val="en-AU"/>
              </w:rPr>
              <w:t>7</w:t>
            </w:r>
          </w:p>
        </w:tc>
        <w:tc>
          <w:tcPr>
            <w:tcW w:w="5811" w:type="dxa"/>
          </w:tcPr>
          <w:p w14:paraId="67B99300" w14:textId="77777777" w:rsidR="0076514D" w:rsidRPr="00876435" w:rsidRDefault="0076514D" w:rsidP="0076514D">
            <w:pPr>
              <w:pStyle w:val="VCAAtablecondensed"/>
              <w:rPr>
                <w:lang w:val="en-AU"/>
              </w:rPr>
            </w:pPr>
          </w:p>
        </w:tc>
      </w:tr>
      <w:tr w:rsidR="0076514D" w:rsidRPr="00876435" w14:paraId="649E39A8" w14:textId="77777777" w:rsidTr="0076514D">
        <w:trPr>
          <w:trHeight w:val="340"/>
        </w:trPr>
        <w:tc>
          <w:tcPr>
            <w:tcW w:w="988" w:type="dxa"/>
          </w:tcPr>
          <w:p w14:paraId="77BEF8F6" w14:textId="77777777" w:rsidR="0076514D" w:rsidRPr="00876435" w:rsidRDefault="0076514D" w:rsidP="0076514D">
            <w:pPr>
              <w:pStyle w:val="VCAAtablecondensed"/>
              <w:rPr>
                <w:rStyle w:val="VCAAbold"/>
                <w:lang w:val="en-AU"/>
              </w:rPr>
            </w:pPr>
            <w:r w:rsidRPr="00876435">
              <w:rPr>
                <w:rStyle w:val="VCAAbold"/>
                <w:lang w:val="en-AU"/>
              </w:rPr>
              <w:t>10</w:t>
            </w:r>
          </w:p>
        </w:tc>
        <w:tc>
          <w:tcPr>
            <w:tcW w:w="708" w:type="dxa"/>
          </w:tcPr>
          <w:p w14:paraId="7461F677" w14:textId="77777777" w:rsidR="0076514D" w:rsidRPr="00876435" w:rsidRDefault="0076514D" w:rsidP="0076514D">
            <w:pPr>
              <w:pStyle w:val="VCAAtablecondensed"/>
              <w:rPr>
                <w:lang w:val="en-AU"/>
              </w:rPr>
            </w:pPr>
            <w:r w:rsidRPr="00876435">
              <w:rPr>
                <w:lang w:val="en-AU"/>
              </w:rPr>
              <w:t>3</w:t>
            </w:r>
          </w:p>
        </w:tc>
        <w:tc>
          <w:tcPr>
            <w:tcW w:w="709" w:type="dxa"/>
          </w:tcPr>
          <w:p w14:paraId="6D39323B" w14:textId="77777777" w:rsidR="0076514D" w:rsidRPr="00876435" w:rsidRDefault="0076514D" w:rsidP="0076514D">
            <w:pPr>
              <w:pStyle w:val="VCAAtablecondensed"/>
              <w:rPr>
                <w:highlight w:val="lightGray"/>
                <w:lang w:val="en-AU"/>
              </w:rPr>
            </w:pPr>
            <w:r w:rsidRPr="00876435">
              <w:rPr>
                <w:highlight w:val="lightGray"/>
                <w:lang w:val="en-AU"/>
              </w:rPr>
              <w:t>93</w:t>
            </w:r>
          </w:p>
        </w:tc>
        <w:tc>
          <w:tcPr>
            <w:tcW w:w="709" w:type="dxa"/>
          </w:tcPr>
          <w:p w14:paraId="4648FD24" w14:textId="77777777" w:rsidR="0076514D" w:rsidRPr="00876435" w:rsidRDefault="0076514D" w:rsidP="0076514D">
            <w:pPr>
              <w:pStyle w:val="VCAAtablecondensed"/>
              <w:rPr>
                <w:lang w:val="en-AU"/>
              </w:rPr>
            </w:pPr>
            <w:r w:rsidRPr="00876435">
              <w:rPr>
                <w:lang w:val="en-AU"/>
              </w:rPr>
              <w:t>0</w:t>
            </w:r>
          </w:p>
        </w:tc>
        <w:tc>
          <w:tcPr>
            <w:tcW w:w="709" w:type="dxa"/>
          </w:tcPr>
          <w:p w14:paraId="792423B8" w14:textId="77777777" w:rsidR="0076514D" w:rsidRPr="00876435" w:rsidRDefault="0076514D" w:rsidP="0076514D">
            <w:pPr>
              <w:pStyle w:val="VCAAtablecondensed"/>
              <w:rPr>
                <w:lang w:val="en-AU"/>
              </w:rPr>
            </w:pPr>
            <w:r w:rsidRPr="00876435">
              <w:rPr>
                <w:lang w:val="en-AU"/>
              </w:rPr>
              <w:t>3</w:t>
            </w:r>
          </w:p>
        </w:tc>
        <w:tc>
          <w:tcPr>
            <w:tcW w:w="5811" w:type="dxa"/>
          </w:tcPr>
          <w:p w14:paraId="7A7B3B48" w14:textId="77777777" w:rsidR="0076514D" w:rsidRPr="00876435" w:rsidRDefault="0076514D" w:rsidP="0076514D">
            <w:pPr>
              <w:pStyle w:val="VCAAtablecondensed"/>
              <w:rPr>
                <w:lang w:val="en-AU"/>
              </w:rPr>
            </w:pPr>
          </w:p>
        </w:tc>
      </w:tr>
      <w:tr w:rsidR="0076514D" w:rsidRPr="00876435" w14:paraId="718473E4" w14:textId="77777777" w:rsidTr="0076514D">
        <w:trPr>
          <w:trHeight w:val="340"/>
        </w:trPr>
        <w:tc>
          <w:tcPr>
            <w:tcW w:w="988" w:type="dxa"/>
          </w:tcPr>
          <w:p w14:paraId="2516CFA7" w14:textId="77777777" w:rsidR="0076514D" w:rsidRPr="00876435" w:rsidRDefault="0076514D" w:rsidP="0076514D">
            <w:pPr>
              <w:pStyle w:val="VCAAtablecondensed"/>
              <w:rPr>
                <w:rStyle w:val="VCAAbold"/>
                <w:lang w:val="en-AU"/>
              </w:rPr>
            </w:pPr>
            <w:r w:rsidRPr="00876435">
              <w:rPr>
                <w:rStyle w:val="VCAAbold"/>
                <w:lang w:val="en-AU"/>
              </w:rPr>
              <w:t>11</w:t>
            </w:r>
          </w:p>
        </w:tc>
        <w:tc>
          <w:tcPr>
            <w:tcW w:w="708" w:type="dxa"/>
          </w:tcPr>
          <w:p w14:paraId="7729098A" w14:textId="77777777" w:rsidR="0076514D" w:rsidRPr="00876435" w:rsidRDefault="0076514D" w:rsidP="0076514D">
            <w:pPr>
              <w:pStyle w:val="VCAAtablecondensed"/>
              <w:rPr>
                <w:highlight w:val="lightGray"/>
                <w:lang w:val="en-AU"/>
              </w:rPr>
            </w:pPr>
            <w:r w:rsidRPr="00876435">
              <w:rPr>
                <w:highlight w:val="lightGray"/>
                <w:lang w:val="en-AU"/>
              </w:rPr>
              <w:t>90</w:t>
            </w:r>
          </w:p>
        </w:tc>
        <w:tc>
          <w:tcPr>
            <w:tcW w:w="709" w:type="dxa"/>
          </w:tcPr>
          <w:p w14:paraId="7C5FE518" w14:textId="77777777" w:rsidR="0076514D" w:rsidRPr="00876435" w:rsidRDefault="0076514D" w:rsidP="0076514D">
            <w:pPr>
              <w:pStyle w:val="VCAAtablecondensed"/>
              <w:rPr>
                <w:lang w:val="en-AU"/>
              </w:rPr>
            </w:pPr>
            <w:r w:rsidRPr="00876435">
              <w:rPr>
                <w:lang w:val="en-AU"/>
              </w:rPr>
              <w:t>7</w:t>
            </w:r>
          </w:p>
        </w:tc>
        <w:tc>
          <w:tcPr>
            <w:tcW w:w="709" w:type="dxa"/>
          </w:tcPr>
          <w:p w14:paraId="05E4D491" w14:textId="77777777" w:rsidR="0076514D" w:rsidRPr="00876435" w:rsidRDefault="0076514D" w:rsidP="0076514D">
            <w:pPr>
              <w:pStyle w:val="VCAAtablecondensed"/>
              <w:rPr>
                <w:lang w:val="en-AU"/>
              </w:rPr>
            </w:pPr>
            <w:r w:rsidRPr="00876435">
              <w:rPr>
                <w:lang w:val="en-AU"/>
              </w:rPr>
              <w:t>3</w:t>
            </w:r>
          </w:p>
        </w:tc>
        <w:tc>
          <w:tcPr>
            <w:tcW w:w="709" w:type="dxa"/>
          </w:tcPr>
          <w:p w14:paraId="36BB621E" w14:textId="77777777" w:rsidR="0076514D" w:rsidRPr="00876435" w:rsidRDefault="0076514D" w:rsidP="0076514D">
            <w:pPr>
              <w:pStyle w:val="VCAAtablecondensed"/>
              <w:rPr>
                <w:lang w:val="en-AU"/>
              </w:rPr>
            </w:pPr>
            <w:r w:rsidRPr="00876435">
              <w:rPr>
                <w:lang w:val="en-AU"/>
              </w:rPr>
              <w:t>0</w:t>
            </w:r>
          </w:p>
        </w:tc>
        <w:tc>
          <w:tcPr>
            <w:tcW w:w="5811" w:type="dxa"/>
          </w:tcPr>
          <w:p w14:paraId="4DAFEF84" w14:textId="77777777" w:rsidR="0076514D" w:rsidRPr="00876435" w:rsidRDefault="0076514D" w:rsidP="0076514D">
            <w:pPr>
              <w:pStyle w:val="VCAAtablecondensed"/>
              <w:rPr>
                <w:lang w:val="en-AU"/>
              </w:rPr>
            </w:pPr>
          </w:p>
        </w:tc>
      </w:tr>
      <w:tr w:rsidR="0076514D" w:rsidRPr="00876435" w14:paraId="38AAE8F5" w14:textId="77777777" w:rsidTr="0076514D">
        <w:trPr>
          <w:trHeight w:val="340"/>
        </w:trPr>
        <w:tc>
          <w:tcPr>
            <w:tcW w:w="988" w:type="dxa"/>
          </w:tcPr>
          <w:p w14:paraId="015EE2F9" w14:textId="77777777" w:rsidR="0076514D" w:rsidRPr="00876435" w:rsidRDefault="0076514D" w:rsidP="0076514D">
            <w:pPr>
              <w:pStyle w:val="VCAAtablecondensed"/>
              <w:rPr>
                <w:rStyle w:val="VCAAbold"/>
                <w:lang w:val="en-AU"/>
              </w:rPr>
            </w:pPr>
            <w:r w:rsidRPr="00876435">
              <w:rPr>
                <w:rStyle w:val="VCAAbold"/>
                <w:lang w:val="en-AU"/>
              </w:rPr>
              <w:t>12</w:t>
            </w:r>
          </w:p>
        </w:tc>
        <w:tc>
          <w:tcPr>
            <w:tcW w:w="708" w:type="dxa"/>
          </w:tcPr>
          <w:p w14:paraId="303628B9" w14:textId="77777777" w:rsidR="0076514D" w:rsidRPr="00876435" w:rsidRDefault="0076514D" w:rsidP="0076514D">
            <w:pPr>
              <w:pStyle w:val="VCAAtablecondensed"/>
              <w:rPr>
                <w:lang w:val="en-AU"/>
              </w:rPr>
            </w:pPr>
            <w:r w:rsidRPr="00876435">
              <w:rPr>
                <w:lang w:val="en-AU"/>
              </w:rPr>
              <w:t>24</w:t>
            </w:r>
          </w:p>
        </w:tc>
        <w:tc>
          <w:tcPr>
            <w:tcW w:w="709" w:type="dxa"/>
          </w:tcPr>
          <w:p w14:paraId="28C518E0" w14:textId="77777777" w:rsidR="0076514D" w:rsidRPr="00876435" w:rsidRDefault="0076514D" w:rsidP="0076514D">
            <w:pPr>
              <w:pStyle w:val="VCAAtablecondensed"/>
              <w:rPr>
                <w:highlight w:val="lightGray"/>
                <w:lang w:val="en-AU"/>
              </w:rPr>
            </w:pPr>
            <w:r w:rsidRPr="00876435">
              <w:rPr>
                <w:highlight w:val="lightGray"/>
                <w:lang w:val="en-AU"/>
              </w:rPr>
              <w:t>69</w:t>
            </w:r>
          </w:p>
        </w:tc>
        <w:tc>
          <w:tcPr>
            <w:tcW w:w="709" w:type="dxa"/>
          </w:tcPr>
          <w:p w14:paraId="2C581C49" w14:textId="77777777" w:rsidR="0076514D" w:rsidRPr="00876435" w:rsidRDefault="0076514D" w:rsidP="0076514D">
            <w:pPr>
              <w:pStyle w:val="VCAAtablecondensed"/>
              <w:rPr>
                <w:lang w:val="en-AU"/>
              </w:rPr>
            </w:pPr>
            <w:r w:rsidRPr="00876435">
              <w:rPr>
                <w:lang w:val="en-AU"/>
              </w:rPr>
              <w:t>7</w:t>
            </w:r>
          </w:p>
        </w:tc>
        <w:tc>
          <w:tcPr>
            <w:tcW w:w="709" w:type="dxa"/>
          </w:tcPr>
          <w:p w14:paraId="4B41E29D" w14:textId="77777777" w:rsidR="0076514D" w:rsidRPr="00876435" w:rsidRDefault="0076514D" w:rsidP="0076514D">
            <w:pPr>
              <w:pStyle w:val="VCAAtablecondensed"/>
              <w:rPr>
                <w:lang w:val="en-AU"/>
              </w:rPr>
            </w:pPr>
            <w:r w:rsidRPr="00876435">
              <w:rPr>
                <w:lang w:val="en-AU"/>
              </w:rPr>
              <w:t>0</w:t>
            </w:r>
          </w:p>
        </w:tc>
        <w:tc>
          <w:tcPr>
            <w:tcW w:w="5811" w:type="dxa"/>
          </w:tcPr>
          <w:p w14:paraId="399F8B2C" w14:textId="77777777" w:rsidR="0076514D" w:rsidRPr="00876435" w:rsidRDefault="0076514D" w:rsidP="0076514D">
            <w:pPr>
              <w:pStyle w:val="VCAAtablecondensed"/>
              <w:rPr>
                <w:lang w:val="en-AU"/>
              </w:rPr>
            </w:pPr>
            <w:r w:rsidRPr="00876435">
              <w:rPr>
                <w:lang w:val="en-AU"/>
              </w:rPr>
              <w:t>LDR (Light Dependent Resistor) is a standard resistor symbol with additional angled arrows indicating a light source.</w:t>
            </w:r>
          </w:p>
        </w:tc>
      </w:tr>
      <w:tr w:rsidR="0076514D" w:rsidRPr="00876435" w14:paraId="2B591ECA" w14:textId="77777777" w:rsidTr="0076514D">
        <w:trPr>
          <w:trHeight w:val="340"/>
        </w:trPr>
        <w:tc>
          <w:tcPr>
            <w:tcW w:w="988" w:type="dxa"/>
          </w:tcPr>
          <w:p w14:paraId="0FB7CDE8" w14:textId="77777777" w:rsidR="0076514D" w:rsidRPr="00876435" w:rsidRDefault="0076514D" w:rsidP="0076514D">
            <w:pPr>
              <w:pStyle w:val="VCAAtablecondensed"/>
              <w:rPr>
                <w:rStyle w:val="VCAAbold"/>
                <w:lang w:val="en-AU"/>
              </w:rPr>
            </w:pPr>
            <w:r w:rsidRPr="00876435">
              <w:rPr>
                <w:rStyle w:val="VCAAbold"/>
                <w:lang w:val="en-AU"/>
              </w:rPr>
              <w:t>13</w:t>
            </w:r>
          </w:p>
        </w:tc>
        <w:tc>
          <w:tcPr>
            <w:tcW w:w="708" w:type="dxa"/>
          </w:tcPr>
          <w:p w14:paraId="1962FB06" w14:textId="77777777" w:rsidR="0076514D" w:rsidRPr="00876435" w:rsidRDefault="0076514D" w:rsidP="0076514D">
            <w:pPr>
              <w:pStyle w:val="VCAAtablecondensed"/>
              <w:rPr>
                <w:lang w:val="en-AU"/>
              </w:rPr>
            </w:pPr>
            <w:r w:rsidRPr="00876435">
              <w:rPr>
                <w:lang w:val="en-AU"/>
              </w:rPr>
              <w:t>48</w:t>
            </w:r>
          </w:p>
        </w:tc>
        <w:tc>
          <w:tcPr>
            <w:tcW w:w="709" w:type="dxa"/>
          </w:tcPr>
          <w:p w14:paraId="0544E26F" w14:textId="77777777" w:rsidR="0076514D" w:rsidRPr="00876435" w:rsidRDefault="0076514D" w:rsidP="0076514D">
            <w:pPr>
              <w:pStyle w:val="VCAAtablecondensed"/>
              <w:rPr>
                <w:lang w:val="en-AU"/>
              </w:rPr>
            </w:pPr>
            <w:r w:rsidRPr="00876435">
              <w:rPr>
                <w:lang w:val="en-AU"/>
              </w:rPr>
              <w:t>3</w:t>
            </w:r>
          </w:p>
        </w:tc>
        <w:tc>
          <w:tcPr>
            <w:tcW w:w="709" w:type="dxa"/>
          </w:tcPr>
          <w:p w14:paraId="3EAF7A37" w14:textId="77777777" w:rsidR="0076514D" w:rsidRPr="00876435" w:rsidRDefault="0076514D" w:rsidP="0076514D">
            <w:pPr>
              <w:pStyle w:val="VCAAtablecondensed"/>
              <w:rPr>
                <w:lang w:val="en-AU"/>
              </w:rPr>
            </w:pPr>
            <w:r w:rsidRPr="00876435">
              <w:rPr>
                <w:lang w:val="en-AU"/>
              </w:rPr>
              <w:t>28</w:t>
            </w:r>
          </w:p>
        </w:tc>
        <w:tc>
          <w:tcPr>
            <w:tcW w:w="709" w:type="dxa"/>
          </w:tcPr>
          <w:p w14:paraId="6CF06B2A" w14:textId="77777777" w:rsidR="0076514D" w:rsidRPr="00876435" w:rsidRDefault="0076514D" w:rsidP="0076514D">
            <w:pPr>
              <w:pStyle w:val="VCAAtablecondensed"/>
              <w:rPr>
                <w:highlight w:val="lightGray"/>
                <w:lang w:val="en-AU"/>
              </w:rPr>
            </w:pPr>
            <w:r w:rsidRPr="00876435">
              <w:rPr>
                <w:highlight w:val="lightGray"/>
                <w:lang w:val="en-AU"/>
              </w:rPr>
              <w:t>21</w:t>
            </w:r>
          </w:p>
        </w:tc>
        <w:tc>
          <w:tcPr>
            <w:tcW w:w="5811" w:type="dxa"/>
          </w:tcPr>
          <w:p w14:paraId="5E4C2CA2" w14:textId="43D2851A" w:rsidR="0076514D" w:rsidRPr="00876435" w:rsidRDefault="0076514D" w:rsidP="0076514D">
            <w:pPr>
              <w:pStyle w:val="VCAAtablecondensed"/>
              <w:rPr>
                <w:lang w:val="en-AU"/>
              </w:rPr>
            </w:pPr>
            <w:r w:rsidRPr="00876435">
              <w:rPr>
                <w:lang w:val="en-AU"/>
              </w:rPr>
              <w:t>50</w:t>
            </w:r>
            <w:r w:rsidRPr="00876435">
              <w:rPr>
                <w:rStyle w:val="VCAAitalic"/>
                <w:lang w:val="en-AU"/>
              </w:rPr>
              <w:t>µ</w:t>
            </w:r>
            <w:r w:rsidRPr="00876435">
              <w:rPr>
                <w:lang w:val="en-AU"/>
              </w:rPr>
              <w:t>F, 100 V</w:t>
            </w:r>
            <w:r w:rsidRPr="00876435">
              <w:rPr>
                <w:lang w:val="en-AU"/>
              </w:rPr>
              <w:br/>
              <w:t>When two capacitors are wired in series</w:t>
            </w:r>
            <w:r w:rsidR="00A47FE2">
              <w:rPr>
                <w:lang w:val="en-AU"/>
              </w:rPr>
              <w:t>,</w:t>
            </w:r>
            <w:r w:rsidRPr="00876435">
              <w:rPr>
                <w:lang w:val="en-AU"/>
              </w:rPr>
              <w:t xml:space="preserve"> the overall capacitance of each cap is halved and the voltage rating is added.</w:t>
            </w:r>
          </w:p>
        </w:tc>
      </w:tr>
      <w:tr w:rsidR="0076514D" w:rsidRPr="00876435" w14:paraId="4F5110C6" w14:textId="77777777" w:rsidTr="0076514D">
        <w:trPr>
          <w:trHeight w:val="340"/>
        </w:trPr>
        <w:tc>
          <w:tcPr>
            <w:tcW w:w="988" w:type="dxa"/>
          </w:tcPr>
          <w:p w14:paraId="14FF005B" w14:textId="77777777" w:rsidR="0076514D" w:rsidRPr="00876435" w:rsidRDefault="0076514D" w:rsidP="0076514D">
            <w:pPr>
              <w:pStyle w:val="VCAAtablecondensed"/>
              <w:rPr>
                <w:rStyle w:val="VCAAbold"/>
                <w:lang w:val="en-AU"/>
              </w:rPr>
            </w:pPr>
            <w:r w:rsidRPr="00876435">
              <w:rPr>
                <w:rStyle w:val="VCAAbold"/>
                <w:lang w:val="en-AU"/>
              </w:rPr>
              <w:t>14</w:t>
            </w:r>
          </w:p>
        </w:tc>
        <w:tc>
          <w:tcPr>
            <w:tcW w:w="708" w:type="dxa"/>
          </w:tcPr>
          <w:p w14:paraId="15BD55CA" w14:textId="77777777" w:rsidR="0076514D" w:rsidRPr="00876435" w:rsidRDefault="0076514D" w:rsidP="0076514D">
            <w:pPr>
              <w:pStyle w:val="VCAAtablecondensed"/>
              <w:rPr>
                <w:highlight w:val="lightGray"/>
                <w:lang w:val="en-AU"/>
              </w:rPr>
            </w:pPr>
            <w:r w:rsidRPr="00876435">
              <w:rPr>
                <w:highlight w:val="lightGray"/>
                <w:lang w:val="en-AU"/>
              </w:rPr>
              <w:t>17</w:t>
            </w:r>
          </w:p>
        </w:tc>
        <w:tc>
          <w:tcPr>
            <w:tcW w:w="709" w:type="dxa"/>
          </w:tcPr>
          <w:p w14:paraId="1B90D8BD" w14:textId="77777777" w:rsidR="0076514D" w:rsidRPr="00876435" w:rsidRDefault="0076514D" w:rsidP="0076514D">
            <w:pPr>
              <w:pStyle w:val="VCAAtablecondensed"/>
              <w:rPr>
                <w:lang w:val="en-AU"/>
              </w:rPr>
            </w:pPr>
            <w:r w:rsidRPr="00876435">
              <w:rPr>
                <w:lang w:val="en-AU"/>
              </w:rPr>
              <w:t>10</w:t>
            </w:r>
          </w:p>
        </w:tc>
        <w:tc>
          <w:tcPr>
            <w:tcW w:w="709" w:type="dxa"/>
          </w:tcPr>
          <w:p w14:paraId="1ED78089" w14:textId="77777777" w:rsidR="0076514D" w:rsidRPr="00876435" w:rsidRDefault="0076514D" w:rsidP="0076514D">
            <w:pPr>
              <w:pStyle w:val="VCAAtablecondensed"/>
              <w:rPr>
                <w:lang w:val="en-AU"/>
              </w:rPr>
            </w:pPr>
            <w:r w:rsidRPr="00876435">
              <w:rPr>
                <w:lang w:val="en-AU"/>
              </w:rPr>
              <w:t>17</w:t>
            </w:r>
          </w:p>
        </w:tc>
        <w:tc>
          <w:tcPr>
            <w:tcW w:w="709" w:type="dxa"/>
          </w:tcPr>
          <w:p w14:paraId="4C6AD23F" w14:textId="77777777" w:rsidR="0076514D" w:rsidRPr="00876435" w:rsidRDefault="0076514D" w:rsidP="0076514D">
            <w:pPr>
              <w:pStyle w:val="VCAAtablecondensed"/>
              <w:rPr>
                <w:lang w:val="en-AU"/>
              </w:rPr>
            </w:pPr>
            <w:r w:rsidRPr="00876435">
              <w:rPr>
                <w:lang w:val="en-AU"/>
              </w:rPr>
              <w:t>55</w:t>
            </w:r>
          </w:p>
        </w:tc>
        <w:tc>
          <w:tcPr>
            <w:tcW w:w="5811" w:type="dxa"/>
          </w:tcPr>
          <w:p w14:paraId="3910A9DB" w14:textId="77777777" w:rsidR="0076514D" w:rsidRPr="00876435" w:rsidRDefault="0076514D" w:rsidP="0076514D">
            <w:pPr>
              <w:pStyle w:val="VCAAtablecondensed"/>
              <w:rPr>
                <w:lang w:val="en-AU"/>
              </w:rPr>
            </w:pPr>
            <w:r w:rsidRPr="00876435">
              <w:rPr>
                <w:lang w:val="en-AU"/>
              </w:rPr>
              <w:t>The ceramic disc capacitor values are given in pF (</w:t>
            </w:r>
            <w:proofErr w:type="spellStart"/>
            <w:r w:rsidRPr="00876435">
              <w:rPr>
                <w:lang w:val="en-AU"/>
              </w:rPr>
              <w:t>picoFarad</w:t>
            </w:r>
            <w:proofErr w:type="spellEnd"/>
            <w:r w:rsidRPr="00876435">
              <w:rPr>
                <w:lang w:val="en-AU"/>
              </w:rPr>
              <w:t>).</w:t>
            </w:r>
            <w:r w:rsidRPr="00876435">
              <w:rPr>
                <w:lang w:val="en-AU"/>
              </w:rPr>
              <w:br/>
              <w:t>104 = 10 and (4 x ‘0’) = 100,000pF = 100nF or 0.1</w:t>
            </w:r>
            <w:r w:rsidRPr="00876435">
              <w:rPr>
                <w:rStyle w:val="VCAAitalic"/>
                <w:lang w:val="en-AU"/>
              </w:rPr>
              <w:t>µ</w:t>
            </w:r>
            <w:r w:rsidRPr="00876435">
              <w:rPr>
                <w:lang w:val="en-AU"/>
              </w:rPr>
              <w:t>F</w:t>
            </w:r>
          </w:p>
        </w:tc>
      </w:tr>
      <w:tr w:rsidR="0076514D" w:rsidRPr="00876435" w14:paraId="6D38EEFF" w14:textId="77777777" w:rsidTr="0076514D">
        <w:trPr>
          <w:trHeight w:val="340"/>
        </w:trPr>
        <w:tc>
          <w:tcPr>
            <w:tcW w:w="988" w:type="dxa"/>
          </w:tcPr>
          <w:p w14:paraId="73FD4A14" w14:textId="77777777" w:rsidR="0076514D" w:rsidRPr="00876435" w:rsidRDefault="0076514D" w:rsidP="0076514D">
            <w:pPr>
              <w:pStyle w:val="VCAAtablecondensed"/>
              <w:rPr>
                <w:rStyle w:val="VCAAbold"/>
                <w:lang w:val="en-AU"/>
              </w:rPr>
            </w:pPr>
            <w:r w:rsidRPr="00876435">
              <w:rPr>
                <w:rStyle w:val="VCAAbold"/>
                <w:lang w:val="en-AU"/>
              </w:rPr>
              <w:t>15</w:t>
            </w:r>
          </w:p>
        </w:tc>
        <w:tc>
          <w:tcPr>
            <w:tcW w:w="708" w:type="dxa"/>
          </w:tcPr>
          <w:p w14:paraId="570FCC69" w14:textId="77777777" w:rsidR="0076514D" w:rsidRPr="00876435" w:rsidRDefault="0076514D" w:rsidP="0076514D">
            <w:pPr>
              <w:pStyle w:val="VCAAtablecondensed"/>
              <w:rPr>
                <w:lang w:val="en-AU"/>
              </w:rPr>
            </w:pPr>
            <w:r w:rsidRPr="00876435">
              <w:rPr>
                <w:lang w:val="en-AU"/>
              </w:rPr>
              <w:t>28</w:t>
            </w:r>
          </w:p>
        </w:tc>
        <w:tc>
          <w:tcPr>
            <w:tcW w:w="709" w:type="dxa"/>
          </w:tcPr>
          <w:p w14:paraId="1421CEC2" w14:textId="77777777" w:rsidR="0076514D" w:rsidRPr="00876435" w:rsidRDefault="0076514D" w:rsidP="0076514D">
            <w:pPr>
              <w:pStyle w:val="VCAAtablecondensed"/>
              <w:rPr>
                <w:lang w:val="en-AU"/>
              </w:rPr>
            </w:pPr>
            <w:r w:rsidRPr="00876435">
              <w:rPr>
                <w:lang w:val="en-AU"/>
              </w:rPr>
              <w:t>7</w:t>
            </w:r>
          </w:p>
        </w:tc>
        <w:tc>
          <w:tcPr>
            <w:tcW w:w="709" w:type="dxa"/>
          </w:tcPr>
          <w:p w14:paraId="7005B08E" w14:textId="77777777" w:rsidR="0076514D" w:rsidRPr="00876435" w:rsidRDefault="0076514D" w:rsidP="0076514D">
            <w:pPr>
              <w:pStyle w:val="VCAAtablecondensed"/>
              <w:rPr>
                <w:highlight w:val="lightGray"/>
                <w:lang w:val="en-AU"/>
              </w:rPr>
            </w:pPr>
            <w:r w:rsidRPr="00876435">
              <w:rPr>
                <w:highlight w:val="lightGray"/>
                <w:lang w:val="en-AU"/>
              </w:rPr>
              <w:t>45</w:t>
            </w:r>
          </w:p>
        </w:tc>
        <w:tc>
          <w:tcPr>
            <w:tcW w:w="709" w:type="dxa"/>
          </w:tcPr>
          <w:p w14:paraId="25532DC0" w14:textId="77777777" w:rsidR="0076514D" w:rsidRPr="00876435" w:rsidRDefault="0076514D" w:rsidP="0076514D">
            <w:pPr>
              <w:pStyle w:val="VCAAtablecondensed"/>
              <w:rPr>
                <w:lang w:val="en-AU"/>
              </w:rPr>
            </w:pPr>
            <w:r w:rsidRPr="00876435">
              <w:rPr>
                <w:lang w:val="en-AU"/>
              </w:rPr>
              <w:t>21</w:t>
            </w:r>
          </w:p>
        </w:tc>
        <w:tc>
          <w:tcPr>
            <w:tcW w:w="5811" w:type="dxa"/>
          </w:tcPr>
          <w:p w14:paraId="030EE377" w14:textId="77777777" w:rsidR="0076514D" w:rsidRPr="00876435" w:rsidRDefault="0076514D" w:rsidP="0076514D">
            <w:pPr>
              <w:pStyle w:val="VCAAtablecondensed"/>
              <w:rPr>
                <w:lang w:val="en-AU"/>
              </w:rPr>
            </w:pPr>
            <w:r w:rsidRPr="00876435">
              <w:rPr>
                <w:lang w:val="en-AU"/>
              </w:rPr>
              <w:t>The masonry drill bit is identified as having a tungsten tip.</w:t>
            </w:r>
          </w:p>
        </w:tc>
      </w:tr>
      <w:tr w:rsidR="0076514D" w:rsidRPr="00876435" w14:paraId="2E065C7F" w14:textId="77777777" w:rsidTr="0076514D">
        <w:trPr>
          <w:trHeight w:val="340"/>
        </w:trPr>
        <w:tc>
          <w:tcPr>
            <w:tcW w:w="988" w:type="dxa"/>
          </w:tcPr>
          <w:p w14:paraId="3C359145" w14:textId="77777777" w:rsidR="0076514D" w:rsidRPr="00876435" w:rsidRDefault="0076514D" w:rsidP="0076514D">
            <w:pPr>
              <w:pStyle w:val="VCAAtablecondensed"/>
              <w:rPr>
                <w:rStyle w:val="VCAAbold"/>
                <w:lang w:val="en-AU"/>
              </w:rPr>
            </w:pPr>
            <w:r w:rsidRPr="00876435">
              <w:rPr>
                <w:rStyle w:val="VCAAbold"/>
                <w:lang w:val="en-AU"/>
              </w:rPr>
              <w:t>16</w:t>
            </w:r>
          </w:p>
        </w:tc>
        <w:tc>
          <w:tcPr>
            <w:tcW w:w="708" w:type="dxa"/>
          </w:tcPr>
          <w:p w14:paraId="6E12CC5F" w14:textId="77777777" w:rsidR="0076514D" w:rsidRPr="00876435" w:rsidRDefault="0076514D" w:rsidP="0076514D">
            <w:pPr>
              <w:pStyle w:val="VCAAtablecondensed"/>
              <w:rPr>
                <w:lang w:val="en-AU"/>
              </w:rPr>
            </w:pPr>
            <w:r w:rsidRPr="00876435">
              <w:rPr>
                <w:lang w:val="en-AU"/>
              </w:rPr>
              <w:t>3</w:t>
            </w:r>
          </w:p>
        </w:tc>
        <w:tc>
          <w:tcPr>
            <w:tcW w:w="709" w:type="dxa"/>
          </w:tcPr>
          <w:p w14:paraId="62373D37" w14:textId="77777777" w:rsidR="0076514D" w:rsidRPr="00876435" w:rsidRDefault="0076514D" w:rsidP="0076514D">
            <w:pPr>
              <w:pStyle w:val="VCAAtablecondensed"/>
              <w:rPr>
                <w:highlight w:val="lightGray"/>
                <w:lang w:val="en-AU"/>
              </w:rPr>
            </w:pPr>
            <w:r w:rsidRPr="00876435">
              <w:rPr>
                <w:highlight w:val="lightGray"/>
                <w:lang w:val="en-AU"/>
              </w:rPr>
              <w:t>41</w:t>
            </w:r>
          </w:p>
        </w:tc>
        <w:tc>
          <w:tcPr>
            <w:tcW w:w="709" w:type="dxa"/>
          </w:tcPr>
          <w:p w14:paraId="7C34459D" w14:textId="77777777" w:rsidR="0076514D" w:rsidRPr="00876435" w:rsidRDefault="0076514D" w:rsidP="0076514D">
            <w:pPr>
              <w:pStyle w:val="VCAAtablecondensed"/>
              <w:rPr>
                <w:lang w:val="en-AU"/>
              </w:rPr>
            </w:pPr>
            <w:r w:rsidRPr="00876435">
              <w:rPr>
                <w:lang w:val="en-AU"/>
              </w:rPr>
              <w:t>34</w:t>
            </w:r>
          </w:p>
        </w:tc>
        <w:tc>
          <w:tcPr>
            <w:tcW w:w="709" w:type="dxa"/>
          </w:tcPr>
          <w:p w14:paraId="7C5F81AE" w14:textId="77777777" w:rsidR="0076514D" w:rsidRPr="00876435" w:rsidRDefault="0076514D" w:rsidP="0076514D">
            <w:pPr>
              <w:pStyle w:val="VCAAtablecondensed"/>
              <w:rPr>
                <w:lang w:val="en-AU"/>
              </w:rPr>
            </w:pPr>
            <w:r w:rsidRPr="00876435">
              <w:rPr>
                <w:lang w:val="en-AU"/>
              </w:rPr>
              <w:t>21</w:t>
            </w:r>
          </w:p>
        </w:tc>
        <w:tc>
          <w:tcPr>
            <w:tcW w:w="5811" w:type="dxa"/>
          </w:tcPr>
          <w:p w14:paraId="76FEF4E8" w14:textId="7A30B034" w:rsidR="0076514D" w:rsidRPr="00876435" w:rsidRDefault="0076514D" w:rsidP="0076514D">
            <w:pPr>
              <w:pStyle w:val="VCAAtablecondensed"/>
              <w:rPr>
                <w:lang w:val="en-AU"/>
              </w:rPr>
            </w:pPr>
          </w:p>
        </w:tc>
      </w:tr>
      <w:tr w:rsidR="0076514D" w:rsidRPr="00876435" w14:paraId="45FDB02F" w14:textId="77777777" w:rsidTr="0076514D">
        <w:trPr>
          <w:trHeight w:val="340"/>
        </w:trPr>
        <w:tc>
          <w:tcPr>
            <w:tcW w:w="988" w:type="dxa"/>
          </w:tcPr>
          <w:p w14:paraId="4517437C" w14:textId="77777777" w:rsidR="0076514D" w:rsidRPr="00876435" w:rsidRDefault="0076514D" w:rsidP="0076514D">
            <w:pPr>
              <w:pStyle w:val="VCAAtablecondensed"/>
              <w:rPr>
                <w:rStyle w:val="VCAAbold"/>
                <w:lang w:val="en-AU"/>
              </w:rPr>
            </w:pPr>
            <w:r w:rsidRPr="00876435">
              <w:rPr>
                <w:rStyle w:val="VCAAbold"/>
                <w:lang w:val="en-AU"/>
              </w:rPr>
              <w:t>17</w:t>
            </w:r>
          </w:p>
        </w:tc>
        <w:tc>
          <w:tcPr>
            <w:tcW w:w="708" w:type="dxa"/>
          </w:tcPr>
          <w:p w14:paraId="2884D399" w14:textId="77777777" w:rsidR="0076514D" w:rsidRPr="00876435" w:rsidRDefault="0076514D" w:rsidP="0076514D">
            <w:pPr>
              <w:pStyle w:val="VCAAtablecondensed"/>
              <w:rPr>
                <w:lang w:val="en-AU"/>
              </w:rPr>
            </w:pPr>
            <w:r w:rsidRPr="00876435">
              <w:rPr>
                <w:lang w:val="en-AU"/>
              </w:rPr>
              <w:t>3</w:t>
            </w:r>
          </w:p>
        </w:tc>
        <w:tc>
          <w:tcPr>
            <w:tcW w:w="709" w:type="dxa"/>
          </w:tcPr>
          <w:p w14:paraId="0AB66F79" w14:textId="77777777" w:rsidR="0076514D" w:rsidRPr="00876435" w:rsidRDefault="0076514D" w:rsidP="0076514D">
            <w:pPr>
              <w:pStyle w:val="VCAAtablecondensed"/>
              <w:rPr>
                <w:highlight w:val="lightGray"/>
                <w:lang w:val="en-AU"/>
              </w:rPr>
            </w:pPr>
            <w:r w:rsidRPr="00876435">
              <w:rPr>
                <w:highlight w:val="lightGray"/>
                <w:lang w:val="en-AU"/>
              </w:rPr>
              <w:t>66</w:t>
            </w:r>
          </w:p>
        </w:tc>
        <w:tc>
          <w:tcPr>
            <w:tcW w:w="709" w:type="dxa"/>
          </w:tcPr>
          <w:p w14:paraId="13DF3519" w14:textId="77777777" w:rsidR="0076514D" w:rsidRPr="00876435" w:rsidRDefault="0076514D" w:rsidP="0076514D">
            <w:pPr>
              <w:pStyle w:val="VCAAtablecondensed"/>
              <w:rPr>
                <w:lang w:val="en-AU"/>
              </w:rPr>
            </w:pPr>
            <w:r w:rsidRPr="00876435">
              <w:rPr>
                <w:lang w:val="en-AU"/>
              </w:rPr>
              <w:t>10</w:t>
            </w:r>
          </w:p>
        </w:tc>
        <w:tc>
          <w:tcPr>
            <w:tcW w:w="709" w:type="dxa"/>
          </w:tcPr>
          <w:p w14:paraId="7504C623" w14:textId="77777777" w:rsidR="0076514D" w:rsidRPr="00876435" w:rsidRDefault="0076514D" w:rsidP="0076514D">
            <w:pPr>
              <w:pStyle w:val="VCAAtablecondensed"/>
              <w:rPr>
                <w:lang w:val="en-AU"/>
              </w:rPr>
            </w:pPr>
            <w:r w:rsidRPr="00876435">
              <w:rPr>
                <w:lang w:val="en-AU"/>
              </w:rPr>
              <w:t>21</w:t>
            </w:r>
          </w:p>
        </w:tc>
        <w:tc>
          <w:tcPr>
            <w:tcW w:w="5811" w:type="dxa"/>
          </w:tcPr>
          <w:p w14:paraId="5332268C" w14:textId="77777777" w:rsidR="0076514D" w:rsidRPr="00876435" w:rsidRDefault="0076514D" w:rsidP="0076514D">
            <w:pPr>
              <w:pStyle w:val="VCAAtablecondensed"/>
              <w:rPr>
                <w:lang w:val="en-AU"/>
              </w:rPr>
            </w:pPr>
            <w:r w:rsidRPr="00876435">
              <w:rPr>
                <w:lang w:val="en-AU"/>
              </w:rPr>
              <w:t xml:space="preserve">3 x 30Ω resistors in connected parallel = 10Ω. </w:t>
            </w:r>
            <w:r w:rsidRPr="00876435">
              <w:rPr>
                <w:lang w:val="en-AU"/>
              </w:rPr>
              <w:br/>
              <w:t>Plus another 30Ω in series = 40Ω</w:t>
            </w:r>
            <w:r w:rsidRPr="00876435">
              <w:rPr>
                <w:lang w:val="en-AU"/>
              </w:rPr>
              <w:br/>
              <w:t>(30//30//30 = 10, 10+30 = 40)</w:t>
            </w:r>
          </w:p>
        </w:tc>
      </w:tr>
      <w:tr w:rsidR="0076514D" w:rsidRPr="00876435" w14:paraId="287F18FE" w14:textId="77777777" w:rsidTr="0076514D">
        <w:trPr>
          <w:trHeight w:val="340"/>
        </w:trPr>
        <w:tc>
          <w:tcPr>
            <w:tcW w:w="988" w:type="dxa"/>
          </w:tcPr>
          <w:p w14:paraId="305CE76C" w14:textId="77777777" w:rsidR="0076514D" w:rsidRPr="00876435" w:rsidRDefault="0076514D" w:rsidP="0076514D">
            <w:pPr>
              <w:pStyle w:val="VCAAtablecondensed"/>
              <w:rPr>
                <w:rStyle w:val="VCAAbold"/>
                <w:lang w:val="en-AU"/>
              </w:rPr>
            </w:pPr>
            <w:r w:rsidRPr="00876435">
              <w:rPr>
                <w:rStyle w:val="VCAAbold"/>
                <w:lang w:val="en-AU"/>
              </w:rPr>
              <w:t>18</w:t>
            </w:r>
          </w:p>
        </w:tc>
        <w:tc>
          <w:tcPr>
            <w:tcW w:w="708" w:type="dxa"/>
          </w:tcPr>
          <w:p w14:paraId="7726E6BC" w14:textId="77777777" w:rsidR="0076514D" w:rsidRPr="00876435" w:rsidRDefault="0076514D" w:rsidP="0076514D">
            <w:pPr>
              <w:pStyle w:val="VCAAtablecondensed"/>
              <w:rPr>
                <w:lang w:val="en-AU"/>
              </w:rPr>
            </w:pPr>
            <w:r w:rsidRPr="00876435">
              <w:rPr>
                <w:lang w:val="en-AU"/>
              </w:rPr>
              <w:t>14</w:t>
            </w:r>
          </w:p>
        </w:tc>
        <w:tc>
          <w:tcPr>
            <w:tcW w:w="709" w:type="dxa"/>
          </w:tcPr>
          <w:p w14:paraId="2A6EA599" w14:textId="77777777" w:rsidR="0076514D" w:rsidRPr="00876435" w:rsidRDefault="0076514D" w:rsidP="0076514D">
            <w:pPr>
              <w:pStyle w:val="VCAAtablecondensed"/>
              <w:rPr>
                <w:lang w:val="en-AU"/>
              </w:rPr>
            </w:pPr>
            <w:r w:rsidRPr="00876435">
              <w:rPr>
                <w:lang w:val="en-AU"/>
              </w:rPr>
              <w:t>17</w:t>
            </w:r>
          </w:p>
        </w:tc>
        <w:tc>
          <w:tcPr>
            <w:tcW w:w="709" w:type="dxa"/>
          </w:tcPr>
          <w:p w14:paraId="71D39640" w14:textId="77777777" w:rsidR="0076514D" w:rsidRPr="00876435" w:rsidRDefault="0076514D" w:rsidP="0076514D">
            <w:pPr>
              <w:pStyle w:val="VCAAtablecondensed"/>
              <w:rPr>
                <w:highlight w:val="lightGray"/>
                <w:lang w:val="en-AU"/>
              </w:rPr>
            </w:pPr>
            <w:r w:rsidRPr="00876435">
              <w:rPr>
                <w:highlight w:val="lightGray"/>
                <w:lang w:val="en-AU"/>
              </w:rPr>
              <w:t>41</w:t>
            </w:r>
          </w:p>
        </w:tc>
        <w:tc>
          <w:tcPr>
            <w:tcW w:w="709" w:type="dxa"/>
          </w:tcPr>
          <w:p w14:paraId="5D3813E1" w14:textId="77777777" w:rsidR="0076514D" w:rsidRPr="00876435" w:rsidRDefault="0076514D" w:rsidP="0076514D">
            <w:pPr>
              <w:pStyle w:val="VCAAtablecondensed"/>
              <w:rPr>
                <w:lang w:val="en-AU"/>
              </w:rPr>
            </w:pPr>
            <w:r w:rsidRPr="00876435">
              <w:rPr>
                <w:lang w:val="en-AU"/>
              </w:rPr>
              <w:t>28</w:t>
            </w:r>
          </w:p>
        </w:tc>
        <w:tc>
          <w:tcPr>
            <w:tcW w:w="5811" w:type="dxa"/>
          </w:tcPr>
          <w:p w14:paraId="4B5F77AE" w14:textId="77777777" w:rsidR="0076514D" w:rsidRPr="00876435" w:rsidRDefault="0076514D" w:rsidP="0076514D">
            <w:pPr>
              <w:pStyle w:val="VCAAtablecondensed"/>
              <w:rPr>
                <w:lang w:val="en-AU"/>
              </w:rPr>
            </w:pPr>
            <w:r w:rsidRPr="00876435">
              <w:rPr>
                <w:lang w:val="en-AU"/>
              </w:rPr>
              <w:t>3 x 120Ω resistors in connected parallel = 40Ω (120//120//120 =40).</w:t>
            </w:r>
            <w:r w:rsidRPr="00876435">
              <w:rPr>
                <w:lang w:val="en-AU"/>
              </w:rPr>
              <w:br/>
              <w:t>The closest value to 40Ω in the E12 resistor series is 39Ω.</w:t>
            </w:r>
          </w:p>
        </w:tc>
      </w:tr>
      <w:tr w:rsidR="0076514D" w:rsidRPr="00876435" w14:paraId="727887B5" w14:textId="77777777" w:rsidTr="0076514D">
        <w:trPr>
          <w:trHeight w:val="340"/>
        </w:trPr>
        <w:tc>
          <w:tcPr>
            <w:tcW w:w="988" w:type="dxa"/>
          </w:tcPr>
          <w:p w14:paraId="2EEE8664" w14:textId="77777777" w:rsidR="0076514D" w:rsidRPr="00876435" w:rsidRDefault="0076514D" w:rsidP="0076514D">
            <w:pPr>
              <w:pStyle w:val="VCAAtablecondensed"/>
              <w:rPr>
                <w:rStyle w:val="VCAAbold"/>
                <w:lang w:val="en-AU"/>
              </w:rPr>
            </w:pPr>
            <w:r w:rsidRPr="00876435">
              <w:rPr>
                <w:rStyle w:val="VCAAbold"/>
                <w:lang w:val="en-AU"/>
              </w:rPr>
              <w:t>19</w:t>
            </w:r>
          </w:p>
        </w:tc>
        <w:tc>
          <w:tcPr>
            <w:tcW w:w="708" w:type="dxa"/>
          </w:tcPr>
          <w:p w14:paraId="0FA67410" w14:textId="77777777" w:rsidR="0076514D" w:rsidRPr="00876435" w:rsidRDefault="0076514D" w:rsidP="0076514D">
            <w:pPr>
              <w:pStyle w:val="VCAAtablecondensed"/>
              <w:rPr>
                <w:lang w:val="en-AU"/>
              </w:rPr>
            </w:pPr>
            <w:r w:rsidRPr="00876435">
              <w:rPr>
                <w:lang w:val="en-AU"/>
              </w:rPr>
              <w:t>7</w:t>
            </w:r>
          </w:p>
        </w:tc>
        <w:tc>
          <w:tcPr>
            <w:tcW w:w="709" w:type="dxa"/>
          </w:tcPr>
          <w:p w14:paraId="7FBF3318" w14:textId="77777777" w:rsidR="0076514D" w:rsidRPr="00876435" w:rsidRDefault="0076514D" w:rsidP="0076514D">
            <w:pPr>
              <w:pStyle w:val="VCAAtablecondensed"/>
              <w:rPr>
                <w:highlight w:val="lightGray"/>
                <w:lang w:val="en-AU"/>
              </w:rPr>
            </w:pPr>
            <w:r w:rsidRPr="00876435">
              <w:rPr>
                <w:highlight w:val="lightGray"/>
                <w:lang w:val="en-AU"/>
              </w:rPr>
              <w:t>76</w:t>
            </w:r>
          </w:p>
        </w:tc>
        <w:tc>
          <w:tcPr>
            <w:tcW w:w="709" w:type="dxa"/>
          </w:tcPr>
          <w:p w14:paraId="65182324" w14:textId="77777777" w:rsidR="0076514D" w:rsidRPr="00876435" w:rsidRDefault="0076514D" w:rsidP="0076514D">
            <w:pPr>
              <w:pStyle w:val="VCAAtablecondensed"/>
              <w:rPr>
                <w:lang w:val="en-AU"/>
              </w:rPr>
            </w:pPr>
            <w:r w:rsidRPr="00876435">
              <w:rPr>
                <w:lang w:val="en-AU"/>
              </w:rPr>
              <w:t>14</w:t>
            </w:r>
          </w:p>
        </w:tc>
        <w:tc>
          <w:tcPr>
            <w:tcW w:w="709" w:type="dxa"/>
          </w:tcPr>
          <w:p w14:paraId="6A090CFE" w14:textId="77777777" w:rsidR="0076514D" w:rsidRPr="00876435" w:rsidRDefault="0076514D" w:rsidP="0076514D">
            <w:pPr>
              <w:pStyle w:val="VCAAtablecondensed"/>
              <w:rPr>
                <w:lang w:val="en-AU"/>
              </w:rPr>
            </w:pPr>
            <w:r w:rsidRPr="00876435">
              <w:rPr>
                <w:lang w:val="en-AU"/>
              </w:rPr>
              <w:t>3</w:t>
            </w:r>
          </w:p>
        </w:tc>
        <w:tc>
          <w:tcPr>
            <w:tcW w:w="5811" w:type="dxa"/>
          </w:tcPr>
          <w:p w14:paraId="78446235" w14:textId="77777777" w:rsidR="0076514D" w:rsidRPr="00876435" w:rsidRDefault="0076514D" w:rsidP="0076514D">
            <w:pPr>
              <w:pStyle w:val="VCAAtablecondensed"/>
              <w:rPr>
                <w:lang w:val="en-AU"/>
              </w:rPr>
            </w:pPr>
          </w:p>
        </w:tc>
      </w:tr>
      <w:tr w:rsidR="0076514D" w:rsidRPr="00876435" w14:paraId="476A12F6" w14:textId="77777777" w:rsidTr="0076514D">
        <w:trPr>
          <w:trHeight w:val="340"/>
        </w:trPr>
        <w:tc>
          <w:tcPr>
            <w:tcW w:w="988" w:type="dxa"/>
          </w:tcPr>
          <w:p w14:paraId="14FB1FB8" w14:textId="77777777" w:rsidR="0076514D" w:rsidRPr="00876435" w:rsidRDefault="0076514D" w:rsidP="0076514D">
            <w:pPr>
              <w:pStyle w:val="VCAAtablecondensed"/>
              <w:rPr>
                <w:rStyle w:val="VCAAbold"/>
                <w:lang w:val="en-AU"/>
              </w:rPr>
            </w:pPr>
            <w:r w:rsidRPr="00876435">
              <w:rPr>
                <w:rStyle w:val="VCAAbold"/>
                <w:lang w:val="en-AU"/>
              </w:rPr>
              <w:t>20</w:t>
            </w:r>
          </w:p>
        </w:tc>
        <w:tc>
          <w:tcPr>
            <w:tcW w:w="708" w:type="dxa"/>
          </w:tcPr>
          <w:p w14:paraId="00FC9E27" w14:textId="77777777" w:rsidR="0076514D" w:rsidRPr="00876435" w:rsidRDefault="0076514D" w:rsidP="0076514D">
            <w:pPr>
              <w:pStyle w:val="VCAAtablecondensed"/>
              <w:rPr>
                <w:highlight w:val="lightGray"/>
                <w:lang w:val="en-AU"/>
              </w:rPr>
            </w:pPr>
            <w:r w:rsidRPr="00876435">
              <w:rPr>
                <w:highlight w:val="lightGray"/>
                <w:lang w:val="en-AU"/>
              </w:rPr>
              <w:t>59</w:t>
            </w:r>
          </w:p>
        </w:tc>
        <w:tc>
          <w:tcPr>
            <w:tcW w:w="709" w:type="dxa"/>
          </w:tcPr>
          <w:p w14:paraId="764BFC81" w14:textId="77777777" w:rsidR="0076514D" w:rsidRPr="00876435" w:rsidRDefault="0076514D" w:rsidP="0076514D">
            <w:pPr>
              <w:pStyle w:val="VCAAtablecondensed"/>
              <w:rPr>
                <w:lang w:val="en-AU"/>
              </w:rPr>
            </w:pPr>
            <w:r w:rsidRPr="00876435">
              <w:rPr>
                <w:lang w:val="en-AU"/>
              </w:rPr>
              <w:t>7</w:t>
            </w:r>
          </w:p>
        </w:tc>
        <w:tc>
          <w:tcPr>
            <w:tcW w:w="709" w:type="dxa"/>
          </w:tcPr>
          <w:p w14:paraId="5C22E5DC" w14:textId="77777777" w:rsidR="0076514D" w:rsidRPr="00876435" w:rsidRDefault="0076514D" w:rsidP="0076514D">
            <w:pPr>
              <w:pStyle w:val="VCAAtablecondensed"/>
              <w:rPr>
                <w:lang w:val="en-AU"/>
              </w:rPr>
            </w:pPr>
            <w:r w:rsidRPr="00876435">
              <w:rPr>
                <w:lang w:val="en-AU"/>
              </w:rPr>
              <w:t>3</w:t>
            </w:r>
          </w:p>
        </w:tc>
        <w:tc>
          <w:tcPr>
            <w:tcW w:w="709" w:type="dxa"/>
          </w:tcPr>
          <w:p w14:paraId="41D91E2F" w14:textId="77777777" w:rsidR="0076514D" w:rsidRPr="00876435" w:rsidRDefault="0076514D" w:rsidP="0076514D">
            <w:pPr>
              <w:pStyle w:val="VCAAtablecondensed"/>
              <w:rPr>
                <w:lang w:val="en-AU"/>
              </w:rPr>
            </w:pPr>
            <w:r w:rsidRPr="00876435">
              <w:rPr>
                <w:lang w:val="en-AU"/>
              </w:rPr>
              <w:t>31</w:t>
            </w:r>
          </w:p>
        </w:tc>
        <w:tc>
          <w:tcPr>
            <w:tcW w:w="5811" w:type="dxa"/>
          </w:tcPr>
          <w:p w14:paraId="4167D52E" w14:textId="77777777" w:rsidR="0076514D" w:rsidRPr="00876435" w:rsidRDefault="0076514D" w:rsidP="0076514D">
            <w:pPr>
              <w:pStyle w:val="VCAAtablecondensed"/>
              <w:rPr>
                <w:lang w:val="en-AU"/>
              </w:rPr>
            </w:pPr>
            <w:r w:rsidRPr="00876435">
              <w:rPr>
                <w:lang w:val="en-AU"/>
              </w:rPr>
              <w:t>In soldering, brazing or welding, flux is used as a chemical cleaner to remove oxidation and as a flowing agent.</w:t>
            </w:r>
          </w:p>
        </w:tc>
      </w:tr>
    </w:tbl>
    <w:p w14:paraId="179C5F41" w14:textId="77777777" w:rsidR="0076514D" w:rsidRPr="00876435" w:rsidRDefault="0076514D" w:rsidP="0076514D">
      <w:pPr>
        <w:pStyle w:val="VCAAHeading2"/>
        <w:rPr>
          <w:lang w:val="en-AU"/>
        </w:rPr>
      </w:pPr>
      <w:r w:rsidRPr="00876435">
        <w:rPr>
          <w:lang w:val="en-AU"/>
        </w:rPr>
        <w:t>Section B</w:t>
      </w:r>
    </w:p>
    <w:p w14:paraId="64FEF510" w14:textId="76ED2A2A" w:rsidR="0076514D" w:rsidRPr="00876435" w:rsidRDefault="0076514D" w:rsidP="0076514D">
      <w:pPr>
        <w:pStyle w:val="VCAAbody"/>
        <w:rPr>
          <w:lang w:val="en-AU"/>
        </w:rPr>
      </w:pPr>
      <w:r w:rsidRPr="00876435">
        <w:rPr>
          <w:lang w:val="en-AU"/>
        </w:rPr>
        <w:t xml:space="preserve">Many students showed limited capability in applying and completing Ohm’s </w:t>
      </w:r>
      <w:r w:rsidR="00A47FE2">
        <w:rPr>
          <w:lang w:val="en-AU"/>
        </w:rPr>
        <w:t>L</w:t>
      </w:r>
      <w:r w:rsidRPr="00876435">
        <w:rPr>
          <w:lang w:val="en-AU"/>
        </w:rPr>
        <w:t xml:space="preserve">aw problems and in applying engineering notation. </w:t>
      </w:r>
    </w:p>
    <w:p w14:paraId="240C4659" w14:textId="1B89447B" w:rsidR="0076514D" w:rsidRPr="00876435" w:rsidRDefault="0076514D" w:rsidP="0076514D">
      <w:pPr>
        <w:pStyle w:val="VCAAbody"/>
        <w:rPr>
          <w:lang w:val="en-AU"/>
        </w:rPr>
      </w:pPr>
      <w:r w:rsidRPr="00876435">
        <w:rPr>
          <w:lang w:val="en-AU"/>
        </w:rPr>
        <w:t xml:space="preserve">In this report every attempt has been made to provide the preferred solutions and answers. Some students solved questions using different mathematical methods and were awarded full marks if correctly solved. The </w:t>
      </w:r>
      <w:r w:rsidRPr="00876435">
        <w:rPr>
          <w:lang w:val="en-AU"/>
        </w:rPr>
        <w:lastRenderedPageBreak/>
        <w:t xml:space="preserve">list of possible answers provided for any given question </w:t>
      </w:r>
      <w:r w:rsidR="00A47FE2">
        <w:rPr>
          <w:lang w:val="en-AU"/>
        </w:rPr>
        <w:t>is</w:t>
      </w:r>
      <w:r w:rsidRPr="00876435">
        <w:rPr>
          <w:lang w:val="en-AU"/>
        </w:rPr>
        <w:t xml:space="preserve"> not </w:t>
      </w:r>
      <w:r w:rsidR="00A47FE2">
        <w:rPr>
          <w:lang w:val="en-AU"/>
        </w:rPr>
        <w:t>inclusive of all possible solutions,</w:t>
      </w:r>
      <w:r w:rsidRPr="00876435">
        <w:rPr>
          <w:lang w:val="en-AU"/>
        </w:rPr>
        <w:t xml:space="preserve"> and students who provided a correct but different response were awarded marks.</w:t>
      </w:r>
    </w:p>
    <w:p w14:paraId="7C245A86" w14:textId="77777777" w:rsidR="002C6B8B" w:rsidRPr="00876435" w:rsidRDefault="002C6B8B" w:rsidP="002C6B8B">
      <w:pPr>
        <w:pStyle w:val="VCAAHeading3"/>
        <w:rPr>
          <w:lang w:val="en-AU"/>
        </w:rPr>
      </w:pPr>
      <w:r w:rsidRPr="00876435">
        <w:rPr>
          <w:lang w:val="en-AU"/>
        </w:rPr>
        <w:t>Question 1a.</w:t>
      </w:r>
    </w:p>
    <w:tbl>
      <w:tblPr>
        <w:tblStyle w:val="VCAATableClosed"/>
        <w:tblW w:w="0" w:type="auto"/>
        <w:tblLayout w:type="fixed"/>
        <w:tblLook w:val="01E0" w:firstRow="1" w:lastRow="1" w:firstColumn="1" w:lastColumn="1" w:noHBand="0" w:noVBand="0"/>
      </w:tblPr>
      <w:tblGrid>
        <w:gridCol w:w="794"/>
        <w:gridCol w:w="907"/>
        <w:gridCol w:w="907"/>
        <w:gridCol w:w="864"/>
      </w:tblGrid>
      <w:tr w:rsidR="002C6B8B" w:rsidRPr="00876435" w14:paraId="6FFD9D1F" w14:textId="77777777" w:rsidTr="00197AF5">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20F8A1EC" w14:textId="77777777" w:rsidR="002C6B8B" w:rsidRPr="00876435" w:rsidRDefault="002C6B8B" w:rsidP="00197AF5">
            <w:pPr>
              <w:pStyle w:val="VCAAtablecondensedheading"/>
              <w:rPr>
                <w:lang w:val="en-AU"/>
              </w:rPr>
            </w:pPr>
            <w:r w:rsidRPr="00876435">
              <w:rPr>
                <w:lang w:val="en-AU"/>
              </w:rPr>
              <w:t>Marks</w:t>
            </w:r>
          </w:p>
        </w:tc>
        <w:tc>
          <w:tcPr>
            <w:tcW w:w="907" w:type="dxa"/>
          </w:tcPr>
          <w:p w14:paraId="7D68A3DC" w14:textId="77777777" w:rsidR="002C6B8B" w:rsidRPr="00876435" w:rsidRDefault="002C6B8B" w:rsidP="00197AF5">
            <w:pPr>
              <w:pStyle w:val="VCAAtablecondensedheading"/>
              <w:rPr>
                <w:lang w:val="en-AU"/>
              </w:rPr>
            </w:pPr>
            <w:r w:rsidRPr="00876435">
              <w:rPr>
                <w:lang w:val="en-AU"/>
              </w:rPr>
              <w:t>0</w:t>
            </w:r>
          </w:p>
        </w:tc>
        <w:tc>
          <w:tcPr>
            <w:tcW w:w="907" w:type="dxa"/>
          </w:tcPr>
          <w:p w14:paraId="326339EA" w14:textId="77777777" w:rsidR="002C6B8B" w:rsidRPr="00876435" w:rsidRDefault="002C6B8B" w:rsidP="00197AF5">
            <w:pPr>
              <w:pStyle w:val="VCAAtablecondensedheading"/>
              <w:rPr>
                <w:lang w:val="en-AU"/>
              </w:rPr>
            </w:pPr>
            <w:r w:rsidRPr="00876435">
              <w:rPr>
                <w:lang w:val="en-AU"/>
              </w:rPr>
              <w:t>1</w:t>
            </w:r>
          </w:p>
        </w:tc>
        <w:tc>
          <w:tcPr>
            <w:tcW w:w="864" w:type="dxa"/>
          </w:tcPr>
          <w:p w14:paraId="23B19DC0" w14:textId="77777777" w:rsidR="002C6B8B" w:rsidRPr="00876435" w:rsidRDefault="002C6B8B" w:rsidP="00197AF5">
            <w:pPr>
              <w:pStyle w:val="VCAAtablecondensedheading"/>
              <w:rPr>
                <w:lang w:val="en-AU"/>
              </w:rPr>
            </w:pPr>
            <w:r w:rsidRPr="00876435">
              <w:rPr>
                <w:lang w:val="en-AU"/>
              </w:rPr>
              <w:t>Average</w:t>
            </w:r>
          </w:p>
        </w:tc>
      </w:tr>
      <w:tr w:rsidR="002C6B8B" w:rsidRPr="00876435" w14:paraId="6D16AA34" w14:textId="77777777" w:rsidTr="00197AF5">
        <w:trPr>
          <w:trHeight w:val="388"/>
        </w:trPr>
        <w:tc>
          <w:tcPr>
            <w:tcW w:w="794" w:type="dxa"/>
          </w:tcPr>
          <w:p w14:paraId="6F81AE50" w14:textId="77777777" w:rsidR="002C6B8B" w:rsidRPr="00876435" w:rsidRDefault="002C6B8B" w:rsidP="00197AF5">
            <w:pPr>
              <w:pStyle w:val="VCAAtablecondensed"/>
              <w:rPr>
                <w:rStyle w:val="VCAAbold"/>
                <w:lang w:val="en-AU"/>
              </w:rPr>
            </w:pPr>
            <w:r w:rsidRPr="00876435">
              <w:rPr>
                <w:rStyle w:val="VCAAbold"/>
                <w:lang w:val="en-AU"/>
              </w:rPr>
              <w:t>%</w:t>
            </w:r>
          </w:p>
        </w:tc>
        <w:tc>
          <w:tcPr>
            <w:tcW w:w="907" w:type="dxa"/>
          </w:tcPr>
          <w:p w14:paraId="5D091D3C" w14:textId="77777777" w:rsidR="002C6B8B" w:rsidRPr="00876435" w:rsidRDefault="002C6B8B" w:rsidP="00197AF5">
            <w:pPr>
              <w:pStyle w:val="VCAAtablecondensed"/>
              <w:rPr>
                <w:lang w:val="en-AU"/>
              </w:rPr>
            </w:pPr>
            <w:r w:rsidRPr="00876435">
              <w:rPr>
                <w:lang w:val="en-AU"/>
              </w:rPr>
              <w:t>72</w:t>
            </w:r>
          </w:p>
        </w:tc>
        <w:tc>
          <w:tcPr>
            <w:tcW w:w="907" w:type="dxa"/>
          </w:tcPr>
          <w:p w14:paraId="41B36F79" w14:textId="77777777" w:rsidR="002C6B8B" w:rsidRPr="00876435" w:rsidRDefault="002C6B8B" w:rsidP="00197AF5">
            <w:pPr>
              <w:pStyle w:val="VCAAtablecondensed"/>
              <w:rPr>
                <w:lang w:val="en-AU"/>
              </w:rPr>
            </w:pPr>
            <w:r w:rsidRPr="00876435">
              <w:rPr>
                <w:lang w:val="en-AU"/>
              </w:rPr>
              <w:t>28</w:t>
            </w:r>
          </w:p>
        </w:tc>
        <w:tc>
          <w:tcPr>
            <w:tcW w:w="864" w:type="dxa"/>
          </w:tcPr>
          <w:p w14:paraId="1BC84548" w14:textId="77777777" w:rsidR="002C6B8B" w:rsidRPr="00876435" w:rsidRDefault="002C6B8B" w:rsidP="00197AF5">
            <w:pPr>
              <w:pStyle w:val="VCAAtablecondensed"/>
              <w:rPr>
                <w:rStyle w:val="VCAAbold"/>
                <w:lang w:val="en-AU"/>
              </w:rPr>
            </w:pPr>
            <w:r w:rsidRPr="00876435">
              <w:rPr>
                <w:rStyle w:val="VCAAbold"/>
                <w:lang w:val="en-AU"/>
              </w:rPr>
              <w:t>0.3</w:t>
            </w:r>
          </w:p>
        </w:tc>
      </w:tr>
    </w:tbl>
    <w:p w14:paraId="32BFCB5F" w14:textId="7C14DD93" w:rsidR="002C6B8B" w:rsidRPr="00876435" w:rsidRDefault="00463831" w:rsidP="002C6B8B">
      <w:pPr>
        <w:pStyle w:val="VCAAbody"/>
        <w:rPr>
          <w:lang w:val="en-AU"/>
        </w:rPr>
      </w:pPr>
      <w:r w:rsidRPr="00876435">
        <w:rPr>
          <w:lang w:val="en-AU"/>
        </w:rPr>
        <w:t>I</w:t>
      </w:r>
      <w:r w:rsidR="002C6B8B" w:rsidRPr="00876435">
        <w:rPr>
          <w:lang w:val="en-AU"/>
        </w:rPr>
        <w:t>n the term ‘e-waste’</w:t>
      </w:r>
      <w:r w:rsidR="00A47FE2">
        <w:rPr>
          <w:lang w:val="en-AU"/>
        </w:rPr>
        <w:t>,</w:t>
      </w:r>
      <w:r w:rsidR="002C6B8B" w:rsidRPr="00876435">
        <w:rPr>
          <w:lang w:val="en-AU"/>
        </w:rPr>
        <w:t xml:space="preserve"> </w:t>
      </w:r>
      <w:r w:rsidRPr="00876435">
        <w:rPr>
          <w:lang w:val="en-AU"/>
        </w:rPr>
        <w:t xml:space="preserve">the first ‘e’ </w:t>
      </w:r>
      <w:r w:rsidR="002C6B8B" w:rsidRPr="00876435">
        <w:rPr>
          <w:lang w:val="en-AU"/>
        </w:rPr>
        <w:t xml:space="preserve">refers to electronic. </w:t>
      </w:r>
      <w:r w:rsidR="00550B83" w:rsidRPr="00876435">
        <w:rPr>
          <w:lang w:val="en-AU"/>
        </w:rPr>
        <w:t>It was expected that more students would have known the widely used term ‘e’ is a</w:t>
      </w:r>
      <w:r w:rsidR="00E12220" w:rsidRPr="00876435">
        <w:rPr>
          <w:lang w:val="en-AU"/>
        </w:rPr>
        <w:t xml:space="preserve"> common </w:t>
      </w:r>
      <w:r w:rsidR="00550B83" w:rsidRPr="00876435">
        <w:rPr>
          <w:lang w:val="en-AU"/>
        </w:rPr>
        <w:t>abbreviation of the word ‘electronic’ as used in E</w:t>
      </w:r>
      <w:r w:rsidR="00E12220" w:rsidRPr="00876435">
        <w:rPr>
          <w:lang w:val="en-AU"/>
        </w:rPr>
        <w:t>FT</w:t>
      </w:r>
      <w:r w:rsidR="00550B83" w:rsidRPr="00876435">
        <w:rPr>
          <w:lang w:val="en-AU"/>
        </w:rPr>
        <w:t xml:space="preserve"> or email. </w:t>
      </w:r>
    </w:p>
    <w:p w14:paraId="02E9DA26" w14:textId="77777777" w:rsidR="002C6B8B" w:rsidRPr="00876435" w:rsidRDefault="002C6B8B" w:rsidP="002C6B8B">
      <w:pPr>
        <w:pStyle w:val="VCAAHeading3"/>
        <w:rPr>
          <w:lang w:val="en-AU"/>
        </w:rPr>
      </w:pPr>
      <w:r w:rsidRPr="00876435">
        <w:rPr>
          <w:lang w:val="en-AU"/>
        </w:rPr>
        <w:t>Question 1b.</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2C6B8B" w:rsidRPr="00876435" w14:paraId="346B0C69" w14:textId="77777777" w:rsidTr="00197AF5">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77B2B524" w14:textId="77777777" w:rsidR="002C6B8B" w:rsidRPr="00876435" w:rsidRDefault="002C6B8B" w:rsidP="00197AF5">
            <w:pPr>
              <w:pStyle w:val="VCAAtablecondensedheading"/>
              <w:rPr>
                <w:lang w:val="en-AU"/>
              </w:rPr>
            </w:pPr>
            <w:r w:rsidRPr="00876435">
              <w:rPr>
                <w:lang w:val="en-AU"/>
              </w:rPr>
              <w:t>Marks</w:t>
            </w:r>
          </w:p>
        </w:tc>
        <w:tc>
          <w:tcPr>
            <w:tcW w:w="907" w:type="dxa"/>
          </w:tcPr>
          <w:p w14:paraId="1DDC0EC1" w14:textId="77777777" w:rsidR="002C6B8B" w:rsidRPr="00876435" w:rsidRDefault="002C6B8B" w:rsidP="00197AF5">
            <w:pPr>
              <w:pStyle w:val="VCAAtablecondensedheading"/>
              <w:rPr>
                <w:lang w:val="en-AU"/>
              </w:rPr>
            </w:pPr>
            <w:r w:rsidRPr="00876435">
              <w:rPr>
                <w:lang w:val="en-AU"/>
              </w:rPr>
              <w:t>0</w:t>
            </w:r>
          </w:p>
        </w:tc>
        <w:tc>
          <w:tcPr>
            <w:tcW w:w="907" w:type="dxa"/>
          </w:tcPr>
          <w:p w14:paraId="1E2ED284" w14:textId="77777777" w:rsidR="002C6B8B" w:rsidRPr="00876435" w:rsidRDefault="002C6B8B" w:rsidP="00197AF5">
            <w:pPr>
              <w:pStyle w:val="VCAAtablecondensedheading"/>
              <w:rPr>
                <w:lang w:val="en-AU"/>
              </w:rPr>
            </w:pPr>
            <w:r w:rsidRPr="00876435">
              <w:rPr>
                <w:lang w:val="en-AU"/>
              </w:rPr>
              <w:t>1</w:t>
            </w:r>
          </w:p>
        </w:tc>
        <w:tc>
          <w:tcPr>
            <w:tcW w:w="907" w:type="dxa"/>
          </w:tcPr>
          <w:p w14:paraId="054EC19D" w14:textId="77777777" w:rsidR="002C6B8B" w:rsidRPr="00876435" w:rsidRDefault="002C6B8B" w:rsidP="00197AF5">
            <w:pPr>
              <w:pStyle w:val="VCAAtablecondensedheading"/>
              <w:rPr>
                <w:lang w:val="en-AU"/>
              </w:rPr>
            </w:pPr>
            <w:r w:rsidRPr="00876435">
              <w:rPr>
                <w:lang w:val="en-AU"/>
              </w:rPr>
              <w:t>2</w:t>
            </w:r>
          </w:p>
        </w:tc>
        <w:tc>
          <w:tcPr>
            <w:tcW w:w="907" w:type="dxa"/>
          </w:tcPr>
          <w:p w14:paraId="3966453B" w14:textId="77777777" w:rsidR="002C6B8B" w:rsidRPr="00876435" w:rsidRDefault="002C6B8B" w:rsidP="00197AF5">
            <w:pPr>
              <w:pStyle w:val="VCAAtablecondensedheading"/>
              <w:rPr>
                <w:lang w:val="en-AU"/>
              </w:rPr>
            </w:pPr>
            <w:r w:rsidRPr="00876435">
              <w:rPr>
                <w:lang w:val="en-AU"/>
              </w:rPr>
              <w:t>3</w:t>
            </w:r>
          </w:p>
        </w:tc>
        <w:tc>
          <w:tcPr>
            <w:tcW w:w="964" w:type="dxa"/>
          </w:tcPr>
          <w:p w14:paraId="237AADD2" w14:textId="77777777" w:rsidR="002C6B8B" w:rsidRPr="00876435" w:rsidRDefault="002C6B8B" w:rsidP="00197AF5">
            <w:pPr>
              <w:pStyle w:val="VCAAtablecondensedheading"/>
              <w:rPr>
                <w:lang w:val="en-AU"/>
              </w:rPr>
            </w:pPr>
            <w:r w:rsidRPr="00876435">
              <w:rPr>
                <w:lang w:val="en-AU"/>
              </w:rPr>
              <w:t>Average</w:t>
            </w:r>
          </w:p>
        </w:tc>
      </w:tr>
      <w:tr w:rsidR="002C6B8B" w:rsidRPr="00876435" w14:paraId="5B6EF3A4" w14:textId="77777777" w:rsidTr="00197AF5">
        <w:trPr>
          <w:trHeight w:val="388"/>
        </w:trPr>
        <w:tc>
          <w:tcPr>
            <w:tcW w:w="794" w:type="dxa"/>
          </w:tcPr>
          <w:p w14:paraId="09C7D7B0" w14:textId="77777777" w:rsidR="002C6B8B" w:rsidRPr="00876435" w:rsidRDefault="002C6B8B" w:rsidP="00197AF5">
            <w:pPr>
              <w:pStyle w:val="VCAAtablecondensed"/>
              <w:rPr>
                <w:rStyle w:val="VCAAbold"/>
                <w:lang w:val="en-AU"/>
              </w:rPr>
            </w:pPr>
            <w:r w:rsidRPr="00876435">
              <w:rPr>
                <w:rStyle w:val="VCAAbold"/>
                <w:lang w:val="en-AU"/>
              </w:rPr>
              <w:t>%</w:t>
            </w:r>
          </w:p>
        </w:tc>
        <w:tc>
          <w:tcPr>
            <w:tcW w:w="907" w:type="dxa"/>
          </w:tcPr>
          <w:p w14:paraId="52AA2F9C" w14:textId="77777777" w:rsidR="002C6B8B" w:rsidRPr="00876435" w:rsidRDefault="002C6B8B" w:rsidP="00197AF5">
            <w:pPr>
              <w:pStyle w:val="VCAAtablecondensed"/>
              <w:rPr>
                <w:lang w:val="en-AU"/>
              </w:rPr>
            </w:pPr>
            <w:r w:rsidRPr="00876435">
              <w:rPr>
                <w:lang w:val="en-AU"/>
              </w:rPr>
              <w:t>7</w:t>
            </w:r>
          </w:p>
        </w:tc>
        <w:tc>
          <w:tcPr>
            <w:tcW w:w="907" w:type="dxa"/>
          </w:tcPr>
          <w:p w14:paraId="65F1681C" w14:textId="77777777" w:rsidR="002C6B8B" w:rsidRPr="00876435" w:rsidRDefault="002C6B8B" w:rsidP="00197AF5">
            <w:pPr>
              <w:pStyle w:val="VCAAtablecondensed"/>
              <w:rPr>
                <w:lang w:val="en-AU"/>
              </w:rPr>
            </w:pPr>
            <w:r w:rsidRPr="00876435">
              <w:rPr>
                <w:lang w:val="en-AU"/>
              </w:rPr>
              <w:t>4</w:t>
            </w:r>
          </w:p>
        </w:tc>
        <w:tc>
          <w:tcPr>
            <w:tcW w:w="907" w:type="dxa"/>
          </w:tcPr>
          <w:p w14:paraId="7933DE59" w14:textId="77777777" w:rsidR="002C6B8B" w:rsidRPr="00876435" w:rsidRDefault="002C6B8B" w:rsidP="00197AF5">
            <w:pPr>
              <w:pStyle w:val="VCAAtablecondensed"/>
              <w:rPr>
                <w:lang w:val="en-AU"/>
              </w:rPr>
            </w:pPr>
            <w:r w:rsidRPr="00876435">
              <w:rPr>
                <w:lang w:val="en-AU"/>
              </w:rPr>
              <w:t>35</w:t>
            </w:r>
          </w:p>
        </w:tc>
        <w:tc>
          <w:tcPr>
            <w:tcW w:w="907" w:type="dxa"/>
          </w:tcPr>
          <w:p w14:paraId="55E5F6EA" w14:textId="77777777" w:rsidR="002C6B8B" w:rsidRPr="00876435" w:rsidRDefault="002C6B8B" w:rsidP="00197AF5">
            <w:pPr>
              <w:pStyle w:val="VCAAtablecondensed"/>
              <w:rPr>
                <w:lang w:val="en-AU"/>
              </w:rPr>
            </w:pPr>
            <w:r w:rsidRPr="00876435">
              <w:rPr>
                <w:lang w:val="en-AU"/>
              </w:rPr>
              <w:t>54</w:t>
            </w:r>
          </w:p>
        </w:tc>
        <w:tc>
          <w:tcPr>
            <w:tcW w:w="964" w:type="dxa"/>
          </w:tcPr>
          <w:p w14:paraId="723E4F23" w14:textId="77777777" w:rsidR="002C6B8B" w:rsidRPr="00876435" w:rsidRDefault="002C6B8B" w:rsidP="00197AF5">
            <w:pPr>
              <w:pStyle w:val="VCAAtablecondensed"/>
              <w:rPr>
                <w:rStyle w:val="VCAAbold"/>
                <w:lang w:val="en-AU"/>
              </w:rPr>
            </w:pPr>
            <w:r w:rsidRPr="00876435">
              <w:rPr>
                <w:rStyle w:val="VCAAbold"/>
                <w:lang w:val="en-AU"/>
              </w:rPr>
              <w:t>2.4</w:t>
            </w:r>
          </w:p>
        </w:tc>
      </w:tr>
    </w:tbl>
    <w:p w14:paraId="5C886964" w14:textId="77777777" w:rsidR="00B76EDD" w:rsidRPr="00876435" w:rsidRDefault="00B76EDD" w:rsidP="00B76EDD">
      <w:pPr>
        <w:pStyle w:val="VCAAbody"/>
        <w:rPr>
          <w:lang w:val="en-AU"/>
        </w:rPr>
      </w:pPr>
      <w:r w:rsidRPr="00876435">
        <w:rPr>
          <w:lang w:val="en-AU"/>
        </w:rPr>
        <w:t>Any one of the following devices for each category:</w:t>
      </w:r>
    </w:p>
    <w:tbl>
      <w:tblPr>
        <w:tblStyle w:val="VCAATableClosed"/>
        <w:tblW w:w="0" w:type="auto"/>
        <w:tblLook w:val="04A0" w:firstRow="1" w:lastRow="0" w:firstColumn="1" w:lastColumn="0" w:noHBand="0" w:noVBand="1"/>
      </w:tblPr>
      <w:tblGrid>
        <w:gridCol w:w="2830"/>
        <w:gridCol w:w="6799"/>
      </w:tblGrid>
      <w:tr w:rsidR="00B76EDD" w:rsidRPr="00876435" w14:paraId="3FD2B9A5" w14:textId="77777777" w:rsidTr="00197AF5">
        <w:trPr>
          <w:cnfStyle w:val="100000000000" w:firstRow="1" w:lastRow="0" w:firstColumn="0" w:lastColumn="0" w:oddVBand="0" w:evenVBand="0" w:oddHBand="0" w:evenHBand="0" w:firstRowFirstColumn="0" w:firstRowLastColumn="0" w:lastRowFirstColumn="0" w:lastRowLastColumn="0"/>
        </w:trPr>
        <w:tc>
          <w:tcPr>
            <w:tcW w:w="2830" w:type="dxa"/>
          </w:tcPr>
          <w:p w14:paraId="78401491" w14:textId="77777777" w:rsidR="00B76EDD" w:rsidRPr="00876435" w:rsidRDefault="00B76EDD" w:rsidP="00197AF5">
            <w:pPr>
              <w:pStyle w:val="VCAAtablecondensedheading"/>
              <w:rPr>
                <w:lang w:val="en-AU"/>
              </w:rPr>
            </w:pPr>
            <w:r w:rsidRPr="00876435">
              <w:rPr>
                <w:lang w:val="en-AU"/>
              </w:rPr>
              <w:t>Category of e-waste</w:t>
            </w:r>
          </w:p>
        </w:tc>
        <w:tc>
          <w:tcPr>
            <w:tcW w:w="6799" w:type="dxa"/>
          </w:tcPr>
          <w:p w14:paraId="4D61E673" w14:textId="77777777" w:rsidR="00B76EDD" w:rsidRPr="00876435" w:rsidRDefault="00B76EDD" w:rsidP="00197AF5">
            <w:pPr>
              <w:pStyle w:val="VCAAtablecondensedheading"/>
              <w:rPr>
                <w:lang w:val="en-AU"/>
              </w:rPr>
            </w:pPr>
            <w:r w:rsidRPr="00876435">
              <w:rPr>
                <w:lang w:val="en-AU"/>
              </w:rPr>
              <w:t>Device</w:t>
            </w:r>
          </w:p>
        </w:tc>
      </w:tr>
      <w:tr w:rsidR="00B76EDD" w:rsidRPr="00876435" w14:paraId="31FBF94D" w14:textId="77777777" w:rsidTr="00197AF5">
        <w:tc>
          <w:tcPr>
            <w:tcW w:w="2830" w:type="dxa"/>
          </w:tcPr>
          <w:p w14:paraId="1228D00D" w14:textId="40CFC24A" w:rsidR="00B76EDD" w:rsidRPr="00876435" w:rsidRDefault="00550B83" w:rsidP="00197AF5">
            <w:pPr>
              <w:pStyle w:val="VCAAtablecondensed"/>
              <w:rPr>
                <w:lang w:val="en-AU"/>
              </w:rPr>
            </w:pPr>
            <w:r w:rsidRPr="00876435">
              <w:rPr>
                <w:lang w:val="en-AU"/>
              </w:rPr>
              <w:t>P</w:t>
            </w:r>
            <w:r w:rsidR="00B76EDD" w:rsidRPr="00876435">
              <w:rPr>
                <w:lang w:val="en-AU"/>
              </w:rPr>
              <w:t>lug</w:t>
            </w:r>
          </w:p>
        </w:tc>
        <w:tc>
          <w:tcPr>
            <w:tcW w:w="6799" w:type="dxa"/>
          </w:tcPr>
          <w:p w14:paraId="42C245C9" w14:textId="77777777" w:rsidR="00B76EDD" w:rsidRPr="00876435" w:rsidRDefault="00B76EDD" w:rsidP="00197AF5">
            <w:pPr>
              <w:pStyle w:val="VCAAtablecondensed"/>
              <w:rPr>
                <w:lang w:val="en-AU"/>
              </w:rPr>
            </w:pPr>
            <w:r w:rsidRPr="00876435">
              <w:rPr>
                <w:lang w:val="en-AU"/>
              </w:rPr>
              <w:t>old lamps, LEDs, leads, wires</w:t>
            </w:r>
          </w:p>
        </w:tc>
      </w:tr>
      <w:tr w:rsidR="00B76EDD" w:rsidRPr="00876435" w14:paraId="4F401016" w14:textId="77777777" w:rsidTr="00197AF5">
        <w:tc>
          <w:tcPr>
            <w:tcW w:w="2830" w:type="dxa"/>
          </w:tcPr>
          <w:p w14:paraId="2A97CB2D" w14:textId="038520B4" w:rsidR="00B76EDD" w:rsidRPr="00876435" w:rsidRDefault="00550B83" w:rsidP="00197AF5">
            <w:pPr>
              <w:pStyle w:val="VCAAtablecondensed"/>
              <w:rPr>
                <w:lang w:val="en-AU"/>
              </w:rPr>
            </w:pPr>
            <w:r w:rsidRPr="00876435">
              <w:rPr>
                <w:lang w:val="en-AU"/>
              </w:rPr>
              <w:t>B</w:t>
            </w:r>
            <w:r w:rsidR="00B76EDD" w:rsidRPr="00876435">
              <w:rPr>
                <w:lang w:val="en-AU"/>
              </w:rPr>
              <w:t>attery</w:t>
            </w:r>
          </w:p>
        </w:tc>
        <w:tc>
          <w:tcPr>
            <w:tcW w:w="6799" w:type="dxa"/>
          </w:tcPr>
          <w:p w14:paraId="1C5A4CC6" w14:textId="77777777" w:rsidR="00B76EDD" w:rsidRPr="00876435" w:rsidRDefault="00B76EDD" w:rsidP="00197AF5">
            <w:pPr>
              <w:pStyle w:val="VCAAtablecondensed"/>
              <w:rPr>
                <w:lang w:val="en-AU"/>
              </w:rPr>
            </w:pPr>
            <w:r w:rsidRPr="00876435">
              <w:rPr>
                <w:lang w:val="en-AU"/>
              </w:rPr>
              <w:t>toys, mobile phones, remote control devices, clocks, watches, smoke alarms</w:t>
            </w:r>
          </w:p>
        </w:tc>
      </w:tr>
      <w:tr w:rsidR="00B76EDD" w:rsidRPr="00876435" w14:paraId="03D4DC99" w14:textId="77777777" w:rsidTr="00197AF5">
        <w:tc>
          <w:tcPr>
            <w:tcW w:w="2830" w:type="dxa"/>
          </w:tcPr>
          <w:p w14:paraId="67B5F2C2" w14:textId="77777777" w:rsidR="00B76EDD" w:rsidRPr="00876435" w:rsidRDefault="00B76EDD" w:rsidP="00197AF5">
            <w:pPr>
              <w:pStyle w:val="VCAAtablecondensed"/>
              <w:rPr>
                <w:lang w:val="en-AU"/>
              </w:rPr>
            </w:pPr>
            <w:r w:rsidRPr="00876435">
              <w:rPr>
                <w:lang w:val="en-AU"/>
              </w:rPr>
              <w:t>power cord</w:t>
            </w:r>
          </w:p>
        </w:tc>
        <w:tc>
          <w:tcPr>
            <w:tcW w:w="6799" w:type="dxa"/>
          </w:tcPr>
          <w:p w14:paraId="4A2EE35A" w14:textId="77777777" w:rsidR="00B76EDD" w:rsidRPr="00876435" w:rsidRDefault="00B76EDD" w:rsidP="00197AF5">
            <w:pPr>
              <w:pStyle w:val="VCAAtablecondensed"/>
              <w:rPr>
                <w:lang w:val="en-AU"/>
              </w:rPr>
            </w:pPr>
            <w:r w:rsidRPr="00876435">
              <w:rPr>
                <w:lang w:val="en-AU"/>
              </w:rPr>
              <w:t>power tools, kitchen and laundry machines</w:t>
            </w:r>
          </w:p>
        </w:tc>
      </w:tr>
    </w:tbl>
    <w:p w14:paraId="181F9873" w14:textId="0D0EDDDA" w:rsidR="00B76EDD" w:rsidRPr="00876435" w:rsidRDefault="00B76EDD" w:rsidP="00B76EDD">
      <w:pPr>
        <w:pStyle w:val="VCAAbody"/>
        <w:rPr>
          <w:lang w:val="en-AU"/>
        </w:rPr>
      </w:pPr>
      <w:r w:rsidRPr="00876435">
        <w:rPr>
          <w:lang w:val="en-AU"/>
        </w:rPr>
        <w:t>A common answer for battery</w:t>
      </w:r>
      <w:r w:rsidR="006334B1" w:rsidRPr="00876435">
        <w:rPr>
          <w:lang w:val="en-AU"/>
        </w:rPr>
        <w:t xml:space="preserve"> category</w:t>
      </w:r>
      <w:r w:rsidRPr="00876435">
        <w:rPr>
          <w:lang w:val="en-AU"/>
        </w:rPr>
        <w:t xml:space="preserve"> was </w:t>
      </w:r>
      <w:r w:rsidR="006334B1" w:rsidRPr="00876435">
        <w:rPr>
          <w:lang w:val="en-AU"/>
        </w:rPr>
        <w:t xml:space="preserve">a </w:t>
      </w:r>
      <w:r w:rsidRPr="00876435">
        <w:rPr>
          <w:lang w:val="en-AU"/>
        </w:rPr>
        <w:t>‘phone’</w:t>
      </w:r>
      <w:r w:rsidR="006334B1" w:rsidRPr="00876435">
        <w:rPr>
          <w:lang w:val="en-AU"/>
        </w:rPr>
        <w:t xml:space="preserve"> for </w:t>
      </w:r>
      <w:r w:rsidR="003917D7" w:rsidRPr="00876435">
        <w:rPr>
          <w:lang w:val="en-AU"/>
        </w:rPr>
        <w:t>the device</w:t>
      </w:r>
      <w:r w:rsidRPr="00876435">
        <w:rPr>
          <w:lang w:val="en-AU"/>
        </w:rPr>
        <w:t>. While this was accepted</w:t>
      </w:r>
      <w:r w:rsidR="00A47FE2">
        <w:rPr>
          <w:lang w:val="en-AU"/>
        </w:rPr>
        <w:t>,</w:t>
      </w:r>
      <w:r w:rsidRPr="00876435">
        <w:rPr>
          <w:lang w:val="en-AU"/>
        </w:rPr>
        <w:t xml:space="preserve"> as landline phones often contain a battery, students are encouraged to provide more detail in their responses. </w:t>
      </w:r>
    </w:p>
    <w:p w14:paraId="0F283678" w14:textId="7F9B5897" w:rsidR="00B76EDD" w:rsidRPr="00876435" w:rsidRDefault="00B76EDD" w:rsidP="00B76EDD">
      <w:pPr>
        <w:pStyle w:val="VCAAbody"/>
        <w:rPr>
          <w:lang w:val="en-AU"/>
        </w:rPr>
      </w:pPr>
      <w:r w:rsidRPr="00876435">
        <w:rPr>
          <w:lang w:val="en-AU"/>
        </w:rPr>
        <w:t xml:space="preserve">The devices listed </w:t>
      </w:r>
      <w:r w:rsidR="003917D7" w:rsidRPr="00876435">
        <w:rPr>
          <w:lang w:val="en-AU"/>
        </w:rPr>
        <w:t xml:space="preserve">with </w:t>
      </w:r>
      <w:r w:rsidRPr="00876435">
        <w:rPr>
          <w:lang w:val="en-AU"/>
        </w:rPr>
        <w:t>power cord usually have a mains power cord</w:t>
      </w:r>
      <w:r w:rsidR="00A47FE2">
        <w:rPr>
          <w:lang w:val="en-AU"/>
        </w:rPr>
        <w:t>;</w:t>
      </w:r>
      <w:r w:rsidRPr="00876435">
        <w:rPr>
          <w:lang w:val="en-AU"/>
        </w:rPr>
        <w:t xml:space="preserve"> </w:t>
      </w:r>
      <w:r w:rsidR="003917D7" w:rsidRPr="00876435">
        <w:rPr>
          <w:lang w:val="en-AU"/>
        </w:rPr>
        <w:t>however</w:t>
      </w:r>
      <w:r w:rsidR="00A47FE2">
        <w:rPr>
          <w:lang w:val="en-AU"/>
        </w:rPr>
        <w:t>,</w:t>
      </w:r>
      <w:r w:rsidRPr="00876435">
        <w:rPr>
          <w:lang w:val="en-AU"/>
        </w:rPr>
        <w:t xml:space="preserve"> items that </w:t>
      </w:r>
      <w:r w:rsidR="00A47FE2" w:rsidRPr="00876435">
        <w:rPr>
          <w:lang w:val="en-AU"/>
        </w:rPr>
        <w:t>utilise</w:t>
      </w:r>
      <w:r w:rsidRPr="00876435">
        <w:rPr>
          <w:lang w:val="en-AU"/>
        </w:rPr>
        <w:t xml:space="preserve"> a lower voltage DC power cord were also accepted.</w:t>
      </w:r>
    </w:p>
    <w:p w14:paraId="14BE4009" w14:textId="6535FD04" w:rsidR="00B76EDD" w:rsidRPr="00876435" w:rsidRDefault="00B76EDD" w:rsidP="00B76EDD">
      <w:pPr>
        <w:pStyle w:val="VCAAbody"/>
        <w:rPr>
          <w:lang w:val="en-AU"/>
        </w:rPr>
      </w:pPr>
      <w:r w:rsidRPr="00876435">
        <w:rPr>
          <w:lang w:val="en-AU"/>
        </w:rPr>
        <w:t xml:space="preserve">While it </w:t>
      </w:r>
      <w:r w:rsidR="0051292A" w:rsidRPr="00876435">
        <w:rPr>
          <w:lang w:val="en-AU"/>
        </w:rPr>
        <w:t>may be</w:t>
      </w:r>
      <w:r w:rsidRPr="00876435">
        <w:rPr>
          <w:lang w:val="en-AU"/>
        </w:rPr>
        <w:t xml:space="preserve"> possible for any </w:t>
      </w:r>
      <w:r w:rsidR="003917D7" w:rsidRPr="00876435">
        <w:rPr>
          <w:lang w:val="en-AU"/>
        </w:rPr>
        <w:t>single</w:t>
      </w:r>
      <w:r w:rsidRPr="00876435">
        <w:rPr>
          <w:lang w:val="en-AU"/>
        </w:rPr>
        <w:t xml:space="preserve"> e-waste item to fall into all three categories, students who listed the same item </w:t>
      </w:r>
      <w:r w:rsidR="003917D7" w:rsidRPr="00876435">
        <w:rPr>
          <w:lang w:val="en-AU"/>
        </w:rPr>
        <w:t xml:space="preserve">in all three categories </w:t>
      </w:r>
      <w:r w:rsidRPr="00876435">
        <w:rPr>
          <w:lang w:val="en-AU"/>
        </w:rPr>
        <w:t>were not awarded full marks.</w:t>
      </w:r>
    </w:p>
    <w:p w14:paraId="61AB53B6" w14:textId="4753CCA6" w:rsidR="00B76EDD" w:rsidRPr="00876435" w:rsidRDefault="00B76EDD" w:rsidP="00B76EDD">
      <w:pPr>
        <w:pStyle w:val="VCAAHeading3"/>
        <w:rPr>
          <w:lang w:val="en-AU"/>
        </w:rPr>
      </w:pPr>
      <w:r w:rsidRPr="00876435">
        <w:rPr>
          <w:lang w:val="en-AU"/>
        </w:rPr>
        <w:t>Question 2a.</w:t>
      </w:r>
    </w:p>
    <w:tbl>
      <w:tblPr>
        <w:tblStyle w:val="VCAATableClosed"/>
        <w:tblW w:w="0" w:type="auto"/>
        <w:tblLayout w:type="fixed"/>
        <w:tblLook w:val="01E0" w:firstRow="1" w:lastRow="1" w:firstColumn="1" w:lastColumn="1" w:noHBand="0" w:noVBand="0"/>
      </w:tblPr>
      <w:tblGrid>
        <w:gridCol w:w="794"/>
        <w:gridCol w:w="907"/>
        <w:gridCol w:w="907"/>
        <w:gridCol w:w="964"/>
      </w:tblGrid>
      <w:tr w:rsidR="00197AF5" w:rsidRPr="00876435" w14:paraId="19416766" w14:textId="77777777" w:rsidTr="00197AF5">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2C17577F" w14:textId="77777777" w:rsidR="00197AF5" w:rsidRPr="00876435" w:rsidRDefault="00197AF5" w:rsidP="00197AF5">
            <w:pPr>
              <w:pStyle w:val="VCAAtablecondensedheading"/>
              <w:rPr>
                <w:lang w:val="en-AU"/>
              </w:rPr>
            </w:pPr>
            <w:r w:rsidRPr="00876435">
              <w:rPr>
                <w:lang w:val="en-AU"/>
              </w:rPr>
              <w:t>Marks</w:t>
            </w:r>
          </w:p>
        </w:tc>
        <w:tc>
          <w:tcPr>
            <w:tcW w:w="907" w:type="dxa"/>
          </w:tcPr>
          <w:p w14:paraId="16845D82" w14:textId="77777777" w:rsidR="00197AF5" w:rsidRPr="00876435" w:rsidRDefault="00197AF5" w:rsidP="00197AF5">
            <w:pPr>
              <w:pStyle w:val="VCAAtablecondensedheading"/>
              <w:rPr>
                <w:lang w:val="en-AU"/>
              </w:rPr>
            </w:pPr>
            <w:r w:rsidRPr="00876435">
              <w:rPr>
                <w:lang w:val="en-AU"/>
              </w:rPr>
              <w:t>0</w:t>
            </w:r>
          </w:p>
        </w:tc>
        <w:tc>
          <w:tcPr>
            <w:tcW w:w="907" w:type="dxa"/>
          </w:tcPr>
          <w:p w14:paraId="6F040ACE" w14:textId="77777777" w:rsidR="00197AF5" w:rsidRPr="00876435" w:rsidRDefault="00197AF5" w:rsidP="00197AF5">
            <w:pPr>
              <w:pStyle w:val="VCAAtablecondensedheading"/>
              <w:rPr>
                <w:lang w:val="en-AU"/>
              </w:rPr>
            </w:pPr>
            <w:r w:rsidRPr="00876435">
              <w:rPr>
                <w:lang w:val="en-AU"/>
              </w:rPr>
              <w:t>1</w:t>
            </w:r>
          </w:p>
        </w:tc>
        <w:tc>
          <w:tcPr>
            <w:tcW w:w="964" w:type="dxa"/>
          </w:tcPr>
          <w:p w14:paraId="091F8517" w14:textId="77777777" w:rsidR="00197AF5" w:rsidRPr="00876435" w:rsidRDefault="00197AF5" w:rsidP="00197AF5">
            <w:pPr>
              <w:pStyle w:val="VCAAtablecondensedheading"/>
              <w:rPr>
                <w:lang w:val="en-AU"/>
              </w:rPr>
            </w:pPr>
            <w:r w:rsidRPr="00876435">
              <w:rPr>
                <w:lang w:val="en-AU"/>
              </w:rPr>
              <w:t>Average</w:t>
            </w:r>
          </w:p>
        </w:tc>
      </w:tr>
      <w:tr w:rsidR="00197AF5" w:rsidRPr="00876435" w14:paraId="57FDF75C" w14:textId="77777777" w:rsidTr="00197AF5">
        <w:trPr>
          <w:trHeight w:val="388"/>
        </w:trPr>
        <w:tc>
          <w:tcPr>
            <w:tcW w:w="794" w:type="dxa"/>
          </w:tcPr>
          <w:p w14:paraId="7D2875B0" w14:textId="77777777" w:rsidR="00197AF5" w:rsidRPr="00876435" w:rsidRDefault="00197AF5" w:rsidP="00197AF5">
            <w:pPr>
              <w:pStyle w:val="VCAAtablecondensed"/>
              <w:rPr>
                <w:rStyle w:val="VCAAbold"/>
                <w:lang w:val="en-AU"/>
              </w:rPr>
            </w:pPr>
            <w:r w:rsidRPr="00876435">
              <w:rPr>
                <w:rStyle w:val="VCAAbold"/>
                <w:lang w:val="en-AU"/>
              </w:rPr>
              <w:t>%</w:t>
            </w:r>
          </w:p>
        </w:tc>
        <w:tc>
          <w:tcPr>
            <w:tcW w:w="907" w:type="dxa"/>
          </w:tcPr>
          <w:p w14:paraId="1437E5A3" w14:textId="77777777" w:rsidR="00197AF5" w:rsidRPr="00876435" w:rsidRDefault="00197AF5" w:rsidP="00197AF5">
            <w:pPr>
              <w:pStyle w:val="VCAAtablecondensed"/>
              <w:rPr>
                <w:lang w:val="en-AU"/>
              </w:rPr>
            </w:pPr>
            <w:r w:rsidRPr="00876435">
              <w:rPr>
                <w:lang w:val="en-AU"/>
              </w:rPr>
              <w:t>61</w:t>
            </w:r>
          </w:p>
        </w:tc>
        <w:tc>
          <w:tcPr>
            <w:tcW w:w="907" w:type="dxa"/>
          </w:tcPr>
          <w:p w14:paraId="3F716C11" w14:textId="56B0DA0A" w:rsidR="00197AF5" w:rsidRPr="00876435" w:rsidRDefault="00197AF5" w:rsidP="00197AF5">
            <w:pPr>
              <w:pStyle w:val="VCAAtablecondensed"/>
              <w:rPr>
                <w:lang w:val="en-AU"/>
              </w:rPr>
            </w:pPr>
            <w:r w:rsidRPr="00876435">
              <w:rPr>
                <w:lang w:val="en-AU"/>
              </w:rPr>
              <w:t>39</w:t>
            </w:r>
          </w:p>
        </w:tc>
        <w:tc>
          <w:tcPr>
            <w:tcW w:w="964" w:type="dxa"/>
          </w:tcPr>
          <w:p w14:paraId="7D4B9772" w14:textId="77777777" w:rsidR="00197AF5" w:rsidRPr="00876435" w:rsidRDefault="00197AF5" w:rsidP="00197AF5">
            <w:pPr>
              <w:pStyle w:val="VCAAtablecondensed"/>
              <w:rPr>
                <w:rStyle w:val="VCAAbold"/>
                <w:lang w:val="en-AU"/>
              </w:rPr>
            </w:pPr>
            <w:r w:rsidRPr="00876435">
              <w:rPr>
                <w:rStyle w:val="VCAAbold"/>
                <w:lang w:val="en-AU"/>
              </w:rPr>
              <w:t>0.4</w:t>
            </w:r>
          </w:p>
        </w:tc>
      </w:tr>
    </w:tbl>
    <w:p w14:paraId="70075B05" w14:textId="5450C560" w:rsidR="004C746A" w:rsidRPr="00876435" w:rsidRDefault="004C746A" w:rsidP="004C746A">
      <w:pPr>
        <w:pStyle w:val="VCAAbody"/>
        <w:rPr>
          <w:lang w:val="en-AU"/>
        </w:rPr>
      </w:pPr>
      <w:r w:rsidRPr="00876435">
        <w:rPr>
          <w:lang w:val="en-AU"/>
        </w:rPr>
        <w:t xml:space="preserve">Component </w:t>
      </w:r>
      <w:r w:rsidRPr="00876435">
        <w:rPr>
          <w:rStyle w:val="VCAAitalic"/>
          <w:lang w:val="en-AU"/>
        </w:rPr>
        <w:t>F</w:t>
      </w:r>
      <w:r w:rsidRPr="00876435">
        <w:rPr>
          <w:lang w:val="en-AU"/>
        </w:rPr>
        <w:t xml:space="preserve"> is a fuse. </w:t>
      </w:r>
    </w:p>
    <w:p w14:paraId="2C9ED188" w14:textId="39B0DEE0" w:rsidR="00245F28" w:rsidRPr="00876435" w:rsidRDefault="001425EF" w:rsidP="00245F28">
      <w:pPr>
        <w:pStyle w:val="VCAAbody"/>
        <w:rPr>
          <w:lang w:val="en-AU"/>
        </w:rPr>
      </w:pPr>
      <w:r w:rsidRPr="00876435">
        <w:rPr>
          <w:lang w:val="en-AU" w:eastAsia="en-AU"/>
        </w:rPr>
        <w:drawing>
          <wp:anchor distT="0" distB="0" distL="114300" distR="114300" simplePos="0" relativeHeight="251658240" behindDoc="0" locked="0" layoutInCell="1" allowOverlap="1" wp14:anchorId="532D46CB" wp14:editId="2C2237CE">
            <wp:simplePos x="0" y="0"/>
            <wp:positionH relativeFrom="column">
              <wp:posOffset>878</wp:posOffset>
            </wp:positionH>
            <wp:positionV relativeFrom="paragraph">
              <wp:posOffset>65649</wp:posOffset>
            </wp:positionV>
            <wp:extent cx="2116016" cy="1484303"/>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dgure 1.png"/>
                    <pic:cNvPicPr/>
                  </pic:nvPicPr>
                  <pic:blipFill>
                    <a:blip r:embed="rId12">
                      <a:extLst>
                        <a:ext uri="{28A0092B-C50C-407E-A947-70E740481C1C}">
                          <a14:useLocalDpi xmlns:a14="http://schemas.microsoft.com/office/drawing/2010/main" val="0"/>
                        </a:ext>
                      </a:extLst>
                    </a:blip>
                    <a:stretch>
                      <a:fillRect/>
                    </a:stretch>
                  </pic:blipFill>
                  <pic:spPr>
                    <a:xfrm>
                      <a:off x="0" y="0"/>
                      <a:ext cx="2116016" cy="1484303"/>
                    </a:xfrm>
                    <a:prstGeom prst="rect">
                      <a:avLst/>
                    </a:prstGeom>
                  </pic:spPr>
                </pic:pic>
              </a:graphicData>
            </a:graphic>
          </wp:anchor>
        </w:drawing>
      </w:r>
    </w:p>
    <w:p w14:paraId="0CE8F683" w14:textId="2DAB2AA9" w:rsidR="004C746A" w:rsidRPr="00876435" w:rsidRDefault="004C746A" w:rsidP="00245F28">
      <w:pPr>
        <w:pStyle w:val="VCAAbody"/>
        <w:rPr>
          <w:lang w:val="en-AU"/>
        </w:rPr>
      </w:pPr>
    </w:p>
    <w:p w14:paraId="6C04CF94" w14:textId="089157AD" w:rsidR="004C746A" w:rsidRPr="00876435" w:rsidRDefault="004C746A" w:rsidP="00245F28">
      <w:pPr>
        <w:pStyle w:val="VCAAbody"/>
        <w:rPr>
          <w:lang w:val="en-AU"/>
        </w:rPr>
      </w:pPr>
    </w:p>
    <w:p w14:paraId="7CB40240" w14:textId="6E74F280" w:rsidR="004C746A" w:rsidRPr="00876435" w:rsidRDefault="004C746A" w:rsidP="00245F28">
      <w:pPr>
        <w:pStyle w:val="VCAAbody"/>
        <w:rPr>
          <w:lang w:val="en-AU"/>
        </w:rPr>
      </w:pPr>
    </w:p>
    <w:p w14:paraId="17565A71" w14:textId="7823D574" w:rsidR="004C746A" w:rsidRPr="00876435" w:rsidRDefault="004C746A" w:rsidP="00245F28">
      <w:pPr>
        <w:pStyle w:val="VCAAbody"/>
        <w:rPr>
          <w:lang w:val="en-AU"/>
        </w:rPr>
      </w:pPr>
    </w:p>
    <w:p w14:paraId="17238EB4" w14:textId="06192DE2" w:rsidR="004C746A" w:rsidRPr="00876435" w:rsidRDefault="004C746A" w:rsidP="00245F28">
      <w:pPr>
        <w:pStyle w:val="VCAAbody"/>
        <w:rPr>
          <w:lang w:val="en-AU"/>
        </w:rPr>
      </w:pPr>
    </w:p>
    <w:p w14:paraId="0B624C21" w14:textId="608908F5" w:rsidR="004C746A" w:rsidRPr="00876435" w:rsidRDefault="004C746A" w:rsidP="00245F28">
      <w:pPr>
        <w:pStyle w:val="VCAAbody"/>
        <w:rPr>
          <w:lang w:val="en-AU"/>
        </w:rPr>
      </w:pPr>
    </w:p>
    <w:p w14:paraId="7ADDF991" w14:textId="77777777" w:rsidR="004C746A" w:rsidRPr="00876435" w:rsidRDefault="004C746A" w:rsidP="004C746A">
      <w:pPr>
        <w:pStyle w:val="VCAAHeading3"/>
        <w:rPr>
          <w:lang w:val="en-AU"/>
        </w:rPr>
      </w:pPr>
      <w:r w:rsidRPr="00876435">
        <w:rPr>
          <w:lang w:val="en-AU"/>
        </w:rPr>
        <w:lastRenderedPageBreak/>
        <w:t>Question 2b.</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1425EF" w:rsidRPr="00876435" w14:paraId="2D3379F1" w14:textId="77777777" w:rsidTr="00A13A99">
        <w:trPr>
          <w:cnfStyle w:val="100000000000" w:firstRow="1" w:lastRow="0" w:firstColumn="0" w:lastColumn="0" w:oddVBand="0" w:evenVBand="0" w:oddHBand="0" w:evenHBand="0" w:firstRowFirstColumn="0" w:firstRowLastColumn="0" w:lastRowFirstColumn="0" w:lastRowLastColumn="0"/>
          <w:trHeight w:val="510"/>
        </w:trPr>
        <w:tc>
          <w:tcPr>
            <w:tcW w:w="794" w:type="dxa"/>
          </w:tcPr>
          <w:p w14:paraId="77BC1D5F" w14:textId="77777777" w:rsidR="001425EF" w:rsidRPr="00876435" w:rsidRDefault="001425EF" w:rsidP="00A13A99">
            <w:pPr>
              <w:pStyle w:val="VCAAtablecondensedheading"/>
              <w:rPr>
                <w:lang w:val="en-AU"/>
              </w:rPr>
            </w:pPr>
            <w:r w:rsidRPr="00876435">
              <w:rPr>
                <w:lang w:val="en-AU"/>
              </w:rPr>
              <w:t>Marks</w:t>
            </w:r>
          </w:p>
        </w:tc>
        <w:tc>
          <w:tcPr>
            <w:tcW w:w="907" w:type="dxa"/>
          </w:tcPr>
          <w:p w14:paraId="06BFCD5C" w14:textId="77777777" w:rsidR="001425EF" w:rsidRPr="00876435" w:rsidRDefault="001425EF" w:rsidP="00A13A99">
            <w:pPr>
              <w:pStyle w:val="VCAAtablecondensedheading"/>
              <w:rPr>
                <w:lang w:val="en-AU"/>
              </w:rPr>
            </w:pPr>
            <w:r w:rsidRPr="00876435">
              <w:rPr>
                <w:lang w:val="en-AU"/>
              </w:rPr>
              <w:t>0</w:t>
            </w:r>
          </w:p>
        </w:tc>
        <w:tc>
          <w:tcPr>
            <w:tcW w:w="907" w:type="dxa"/>
          </w:tcPr>
          <w:p w14:paraId="0736020A" w14:textId="77777777" w:rsidR="001425EF" w:rsidRPr="00876435" w:rsidRDefault="001425EF" w:rsidP="00A13A99">
            <w:pPr>
              <w:pStyle w:val="VCAAtablecondensedheading"/>
              <w:rPr>
                <w:lang w:val="en-AU"/>
              </w:rPr>
            </w:pPr>
            <w:r w:rsidRPr="00876435">
              <w:rPr>
                <w:lang w:val="en-AU"/>
              </w:rPr>
              <w:t>1</w:t>
            </w:r>
          </w:p>
        </w:tc>
        <w:tc>
          <w:tcPr>
            <w:tcW w:w="907" w:type="dxa"/>
          </w:tcPr>
          <w:p w14:paraId="3DF8F547" w14:textId="77777777" w:rsidR="001425EF" w:rsidRPr="00876435" w:rsidRDefault="001425EF" w:rsidP="00A13A99">
            <w:pPr>
              <w:pStyle w:val="VCAAtablecondensedheading"/>
              <w:rPr>
                <w:lang w:val="en-AU"/>
              </w:rPr>
            </w:pPr>
            <w:r w:rsidRPr="00876435">
              <w:rPr>
                <w:lang w:val="en-AU"/>
              </w:rPr>
              <w:t>2</w:t>
            </w:r>
          </w:p>
        </w:tc>
        <w:tc>
          <w:tcPr>
            <w:tcW w:w="964" w:type="dxa"/>
          </w:tcPr>
          <w:p w14:paraId="12E66EC0" w14:textId="77777777" w:rsidR="001425EF" w:rsidRPr="00876435" w:rsidRDefault="001425EF" w:rsidP="00A13A99">
            <w:pPr>
              <w:pStyle w:val="VCAAtablecondensedheading"/>
              <w:rPr>
                <w:lang w:val="en-AU"/>
              </w:rPr>
            </w:pPr>
            <w:r w:rsidRPr="00876435">
              <w:rPr>
                <w:lang w:val="en-AU"/>
              </w:rPr>
              <w:t>Average</w:t>
            </w:r>
          </w:p>
        </w:tc>
      </w:tr>
      <w:tr w:rsidR="001425EF" w:rsidRPr="00876435" w14:paraId="21F15B00" w14:textId="77777777" w:rsidTr="00A13A99">
        <w:trPr>
          <w:trHeight w:val="388"/>
        </w:trPr>
        <w:tc>
          <w:tcPr>
            <w:tcW w:w="794" w:type="dxa"/>
          </w:tcPr>
          <w:p w14:paraId="2AD9E340" w14:textId="77777777" w:rsidR="001425EF" w:rsidRPr="00876435" w:rsidRDefault="001425EF" w:rsidP="00A13A99">
            <w:pPr>
              <w:pStyle w:val="VCAAtablecondensed"/>
              <w:rPr>
                <w:rStyle w:val="VCAAbold"/>
                <w:lang w:val="en-AU"/>
              </w:rPr>
            </w:pPr>
            <w:r w:rsidRPr="00876435">
              <w:rPr>
                <w:rStyle w:val="VCAAbold"/>
                <w:lang w:val="en-AU"/>
              </w:rPr>
              <w:t>%</w:t>
            </w:r>
          </w:p>
        </w:tc>
        <w:tc>
          <w:tcPr>
            <w:tcW w:w="907" w:type="dxa"/>
          </w:tcPr>
          <w:p w14:paraId="03EFD9C8" w14:textId="77777777" w:rsidR="001425EF" w:rsidRPr="00876435" w:rsidRDefault="001425EF" w:rsidP="00A13A99">
            <w:pPr>
              <w:pStyle w:val="VCAAtablecondensed"/>
              <w:rPr>
                <w:lang w:val="en-AU"/>
              </w:rPr>
            </w:pPr>
            <w:r w:rsidRPr="00876435">
              <w:rPr>
                <w:lang w:val="en-AU"/>
              </w:rPr>
              <w:t>11</w:t>
            </w:r>
          </w:p>
        </w:tc>
        <w:tc>
          <w:tcPr>
            <w:tcW w:w="907" w:type="dxa"/>
          </w:tcPr>
          <w:p w14:paraId="238284BB" w14:textId="77777777" w:rsidR="001425EF" w:rsidRPr="00876435" w:rsidRDefault="001425EF" w:rsidP="00A13A99">
            <w:pPr>
              <w:pStyle w:val="VCAAtablecondensed"/>
              <w:rPr>
                <w:lang w:val="en-AU"/>
              </w:rPr>
            </w:pPr>
            <w:r w:rsidRPr="00876435">
              <w:rPr>
                <w:lang w:val="en-AU"/>
              </w:rPr>
              <w:t>56</w:t>
            </w:r>
          </w:p>
        </w:tc>
        <w:tc>
          <w:tcPr>
            <w:tcW w:w="907" w:type="dxa"/>
          </w:tcPr>
          <w:p w14:paraId="612AC0D0" w14:textId="77777777" w:rsidR="001425EF" w:rsidRPr="00876435" w:rsidRDefault="001425EF" w:rsidP="00A13A99">
            <w:pPr>
              <w:pStyle w:val="VCAAtablecondensed"/>
              <w:rPr>
                <w:lang w:val="en-AU"/>
              </w:rPr>
            </w:pPr>
            <w:r w:rsidRPr="00876435">
              <w:rPr>
                <w:lang w:val="en-AU"/>
              </w:rPr>
              <w:t>33</w:t>
            </w:r>
          </w:p>
        </w:tc>
        <w:tc>
          <w:tcPr>
            <w:tcW w:w="964" w:type="dxa"/>
          </w:tcPr>
          <w:p w14:paraId="4033E552" w14:textId="77777777" w:rsidR="001425EF" w:rsidRPr="00876435" w:rsidRDefault="001425EF" w:rsidP="00A13A99">
            <w:pPr>
              <w:pStyle w:val="VCAAtablecondensed"/>
              <w:rPr>
                <w:rStyle w:val="VCAAbold"/>
                <w:lang w:val="en-AU"/>
              </w:rPr>
            </w:pPr>
            <w:r w:rsidRPr="00876435">
              <w:rPr>
                <w:rStyle w:val="VCAAbold"/>
                <w:lang w:val="en-AU"/>
              </w:rPr>
              <w:t>1.2</w:t>
            </w:r>
          </w:p>
        </w:tc>
      </w:tr>
    </w:tbl>
    <w:p w14:paraId="6790BB99" w14:textId="77777777" w:rsidR="001425EF" w:rsidRPr="00876435" w:rsidRDefault="001425EF" w:rsidP="001425EF">
      <w:pPr>
        <w:pStyle w:val="VCAAbody"/>
        <w:rPr>
          <w:lang w:val="en-AU"/>
        </w:rPr>
      </w:pPr>
      <w:r w:rsidRPr="00876435">
        <w:rPr>
          <w:lang w:val="en-AU"/>
        </w:rPr>
        <w:t>The response to this question was in two parts.</w:t>
      </w:r>
    </w:p>
    <w:p w14:paraId="3679C88E" w14:textId="77777777" w:rsidR="001425EF" w:rsidRPr="00876435" w:rsidRDefault="001425EF" w:rsidP="001425EF">
      <w:pPr>
        <w:pStyle w:val="VCAAbullet"/>
        <w:rPr>
          <w:lang w:val="en-AU"/>
        </w:rPr>
      </w:pPr>
      <w:r w:rsidRPr="00876435">
        <w:rPr>
          <w:lang w:val="en-AU"/>
        </w:rPr>
        <w:t>The DMM (Voltmeter) is wired incorrectly in series in this circuit. As the internal resistance of the DMM is very high (+ 20MΩ), the nominal supply voltage of 10V would be displayed on the DMM.</w:t>
      </w:r>
    </w:p>
    <w:p w14:paraId="790FBF9B" w14:textId="0F6E5BE8" w:rsidR="001425EF" w:rsidRPr="00876435" w:rsidRDefault="001425EF" w:rsidP="001425EF">
      <w:pPr>
        <w:pStyle w:val="VCAAbullet"/>
        <w:rPr>
          <w:lang w:val="en-AU"/>
        </w:rPr>
      </w:pPr>
      <w:r w:rsidRPr="00876435">
        <w:rPr>
          <w:lang w:val="en-AU"/>
        </w:rPr>
        <w:t>The 9.98V (nominally 10V) displayed is an accurate reading</w:t>
      </w:r>
      <w:r w:rsidR="00A47FE2">
        <w:rPr>
          <w:lang w:val="en-AU"/>
        </w:rPr>
        <w:t>,</w:t>
      </w:r>
      <w:r w:rsidRPr="00876435">
        <w:rPr>
          <w:lang w:val="en-AU"/>
        </w:rPr>
        <w:t xml:space="preserve"> and therefore the meter is not faulty.</w:t>
      </w:r>
    </w:p>
    <w:p w14:paraId="6C369D35" w14:textId="77777777" w:rsidR="001425EF" w:rsidRPr="00876435" w:rsidRDefault="001425EF" w:rsidP="001425EF">
      <w:pPr>
        <w:pStyle w:val="VCAAHeading3"/>
        <w:rPr>
          <w:lang w:val="en-AU"/>
        </w:rPr>
      </w:pPr>
      <w:r w:rsidRPr="00876435">
        <w:rPr>
          <w:lang w:val="en-AU"/>
        </w:rPr>
        <w:t>Question 2c.</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1677B1" w:rsidRPr="00876435" w14:paraId="4557F6D6"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52345027" w14:textId="77777777" w:rsidR="001677B1" w:rsidRPr="00876435" w:rsidRDefault="001677B1" w:rsidP="00A13A99">
            <w:pPr>
              <w:pStyle w:val="VCAAtablecondensedheading"/>
              <w:rPr>
                <w:lang w:val="en-AU"/>
              </w:rPr>
            </w:pPr>
            <w:r w:rsidRPr="00876435">
              <w:rPr>
                <w:lang w:val="en-AU"/>
              </w:rPr>
              <w:t>Marks</w:t>
            </w:r>
          </w:p>
        </w:tc>
        <w:tc>
          <w:tcPr>
            <w:tcW w:w="907" w:type="dxa"/>
          </w:tcPr>
          <w:p w14:paraId="3BF3D20B" w14:textId="77777777" w:rsidR="001677B1" w:rsidRPr="00876435" w:rsidRDefault="001677B1" w:rsidP="00A13A99">
            <w:pPr>
              <w:pStyle w:val="VCAAtablecondensedheading"/>
              <w:rPr>
                <w:lang w:val="en-AU"/>
              </w:rPr>
            </w:pPr>
            <w:r w:rsidRPr="00876435">
              <w:rPr>
                <w:lang w:val="en-AU"/>
              </w:rPr>
              <w:t>0</w:t>
            </w:r>
          </w:p>
        </w:tc>
        <w:tc>
          <w:tcPr>
            <w:tcW w:w="907" w:type="dxa"/>
          </w:tcPr>
          <w:p w14:paraId="13CDBCBA" w14:textId="77777777" w:rsidR="001677B1" w:rsidRPr="00876435" w:rsidRDefault="001677B1" w:rsidP="00A13A99">
            <w:pPr>
              <w:pStyle w:val="VCAAtablecondensedheading"/>
              <w:rPr>
                <w:lang w:val="en-AU"/>
              </w:rPr>
            </w:pPr>
            <w:r w:rsidRPr="00876435">
              <w:rPr>
                <w:lang w:val="en-AU"/>
              </w:rPr>
              <w:t>1</w:t>
            </w:r>
          </w:p>
        </w:tc>
        <w:tc>
          <w:tcPr>
            <w:tcW w:w="907" w:type="dxa"/>
          </w:tcPr>
          <w:p w14:paraId="56CDDF0C" w14:textId="77777777" w:rsidR="001677B1" w:rsidRPr="00876435" w:rsidRDefault="001677B1" w:rsidP="00A13A99">
            <w:pPr>
              <w:pStyle w:val="VCAAtablecondensedheading"/>
              <w:rPr>
                <w:lang w:val="en-AU"/>
              </w:rPr>
            </w:pPr>
            <w:r w:rsidRPr="00876435">
              <w:rPr>
                <w:lang w:val="en-AU"/>
              </w:rPr>
              <w:t>2</w:t>
            </w:r>
          </w:p>
        </w:tc>
        <w:tc>
          <w:tcPr>
            <w:tcW w:w="907" w:type="dxa"/>
          </w:tcPr>
          <w:p w14:paraId="32F2A108" w14:textId="77777777" w:rsidR="001677B1" w:rsidRPr="00876435" w:rsidRDefault="001677B1" w:rsidP="00A13A99">
            <w:pPr>
              <w:pStyle w:val="VCAAtablecondensedheading"/>
              <w:rPr>
                <w:lang w:val="en-AU"/>
              </w:rPr>
            </w:pPr>
            <w:r w:rsidRPr="00876435">
              <w:rPr>
                <w:lang w:val="en-AU"/>
              </w:rPr>
              <w:t>3</w:t>
            </w:r>
          </w:p>
        </w:tc>
        <w:tc>
          <w:tcPr>
            <w:tcW w:w="964" w:type="dxa"/>
          </w:tcPr>
          <w:p w14:paraId="2118894C" w14:textId="77777777" w:rsidR="001677B1" w:rsidRPr="00876435" w:rsidRDefault="001677B1" w:rsidP="00A13A99">
            <w:pPr>
              <w:pStyle w:val="VCAAtablecondensedheading"/>
              <w:rPr>
                <w:lang w:val="en-AU"/>
              </w:rPr>
            </w:pPr>
            <w:r w:rsidRPr="00876435">
              <w:rPr>
                <w:lang w:val="en-AU"/>
              </w:rPr>
              <w:t>Average</w:t>
            </w:r>
          </w:p>
        </w:tc>
      </w:tr>
      <w:tr w:rsidR="001677B1" w:rsidRPr="00876435" w14:paraId="64EF0AA1" w14:textId="77777777" w:rsidTr="00A13A99">
        <w:trPr>
          <w:trHeight w:val="388"/>
        </w:trPr>
        <w:tc>
          <w:tcPr>
            <w:tcW w:w="794" w:type="dxa"/>
          </w:tcPr>
          <w:p w14:paraId="5AA53B7E" w14:textId="77777777" w:rsidR="001677B1" w:rsidRPr="00876435" w:rsidRDefault="001677B1" w:rsidP="00A13A99">
            <w:pPr>
              <w:pStyle w:val="VCAAtablecondensed"/>
              <w:rPr>
                <w:rStyle w:val="VCAAbold"/>
                <w:lang w:val="en-AU"/>
              </w:rPr>
            </w:pPr>
            <w:r w:rsidRPr="00876435">
              <w:rPr>
                <w:rStyle w:val="VCAAbold"/>
                <w:lang w:val="en-AU"/>
              </w:rPr>
              <w:t>%</w:t>
            </w:r>
          </w:p>
        </w:tc>
        <w:tc>
          <w:tcPr>
            <w:tcW w:w="907" w:type="dxa"/>
          </w:tcPr>
          <w:p w14:paraId="0FE8431E" w14:textId="77777777" w:rsidR="001677B1" w:rsidRPr="00876435" w:rsidRDefault="001677B1" w:rsidP="00A13A99">
            <w:pPr>
              <w:pStyle w:val="VCAAtablecondensed"/>
              <w:rPr>
                <w:lang w:val="en-AU"/>
              </w:rPr>
            </w:pPr>
            <w:r w:rsidRPr="00876435">
              <w:rPr>
                <w:lang w:val="en-AU"/>
              </w:rPr>
              <w:t>22</w:t>
            </w:r>
          </w:p>
        </w:tc>
        <w:tc>
          <w:tcPr>
            <w:tcW w:w="907" w:type="dxa"/>
          </w:tcPr>
          <w:p w14:paraId="5C63906B" w14:textId="77777777" w:rsidR="001677B1" w:rsidRPr="00876435" w:rsidRDefault="001677B1" w:rsidP="00A13A99">
            <w:pPr>
              <w:pStyle w:val="VCAAtablecondensed"/>
              <w:rPr>
                <w:lang w:val="en-AU"/>
              </w:rPr>
            </w:pPr>
            <w:r w:rsidRPr="00876435">
              <w:rPr>
                <w:lang w:val="en-AU"/>
              </w:rPr>
              <w:t>22</w:t>
            </w:r>
          </w:p>
        </w:tc>
        <w:tc>
          <w:tcPr>
            <w:tcW w:w="907" w:type="dxa"/>
          </w:tcPr>
          <w:p w14:paraId="72A82D63" w14:textId="77777777" w:rsidR="001677B1" w:rsidRPr="00876435" w:rsidRDefault="001677B1" w:rsidP="00A13A99">
            <w:pPr>
              <w:pStyle w:val="VCAAtablecondensed"/>
              <w:rPr>
                <w:lang w:val="en-AU"/>
              </w:rPr>
            </w:pPr>
            <w:r w:rsidRPr="00876435">
              <w:rPr>
                <w:lang w:val="en-AU"/>
              </w:rPr>
              <w:t>22</w:t>
            </w:r>
          </w:p>
        </w:tc>
        <w:tc>
          <w:tcPr>
            <w:tcW w:w="907" w:type="dxa"/>
          </w:tcPr>
          <w:p w14:paraId="38E22AF9" w14:textId="77777777" w:rsidR="001677B1" w:rsidRPr="00876435" w:rsidRDefault="001677B1" w:rsidP="00A13A99">
            <w:pPr>
              <w:pStyle w:val="VCAAtablecondensed"/>
              <w:rPr>
                <w:lang w:val="en-AU"/>
              </w:rPr>
            </w:pPr>
            <w:r w:rsidRPr="00876435">
              <w:rPr>
                <w:lang w:val="en-AU"/>
              </w:rPr>
              <w:t>33</w:t>
            </w:r>
          </w:p>
        </w:tc>
        <w:tc>
          <w:tcPr>
            <w:tcW w:w="964" w:type="dxa"/>
          </w:tcPr>
          <w:p w14:paraId="57975D9C" w14:textId="77777777" w:rsidR="001677B1" w:rsidRPr="00876435" w:rsidRDefault="001677B1" w:rsidP="00A13A99">
            <w:pPr>
              <w:pStyle w:val="VCAAtablecondensed"/>
              <w:rPr>
                <w:rStyle w:val="VCAAbold"/>
                <w:lang w:val="en-AU"/>
              </w:rPr>
            </w:pPr>
            <w:r w:rsidRPr="00876435">
              <w:rPr>
                <w:rStyle w:val="VCAAbold"/>
                <w:lang w:val="en-AU"/>
              </w:rPr>
              <w:t>1.7</w:t>
            </w:r>
          </w:p>
        </w:tc>
      </w:tr>
    </w:tbl>
    <w:p w14:paraId="6CB1DF56" w14:textId="77777777" w:rsidR="001677B1" w:rsidRPr="00876435" w:rsidRDefault="001677B1" w:rsidP="001677B1">
      <w:pPr>
        <w:pStyle w:val="VCAAbody"/>
        <w:rPr>
          <w:rStyle w:val="VCAAitalic"/>
          <w:lang w:val="en-AU"/>
        </w:rPr>
      </w:pPr>
      <w:r w:rsidRPr="00876435">
        <w:rPr>
          <w:lang w:val="en-AU"/>
        </w:rPr>
        <w:t>The correct calculation was as follows.</w:t>
      </w:r>
    </w:p>
    <w:p w14:paraId="7ED1E52B" w14:textId="77777777" w:rsidR="001677B1" w:rsidRPr="00876435" w:rsidRDefault="001677B1" w:rsidP="001677B1">
      <w:pPr>
        <w:pStyle w:val="VCAAbody"/>
        <w:rPr>
          <w:lang w:val="en-AU"/>
        </w:rPr>
      </w:pPr>
      <w:r w:rsidRPr="00876435">
        <w:rPr>
          <w:rStyle w:val="VCAAitalic"/>
          <w:lang w:val="en-AU"/>
        </w:rPr>
        <w:t>R</w:t>
      </w:r>
      <w:r w:rsidRPr="00876435">
        <w:rPr>
          <w:rStyle w:val="VCAAsubscript"/>
          <w:lang w:val="en-AU"/>
        </w:rPr>
        <w:t>T</w:t>
      </w:r>
      <w:r w:rsidRPr="00876435">
        <w:rPr>
          <w:lang w:val="en-AU"/>
        </w:rPr>
        <w:t xml:space="preserve"> = </w:t>
      </w:r>
      <w:r w:rsidRPr="00876435">
        <w:rPr>
          <w:rStyle w:val="VCAAitalic"/>
          <w:lang w:val="en-AU"/>
        </w:rPr>
        <w:t>R</w:t>
      </w:r>
      <w:r w:rsidRPr="00876435">
        <w:rPr>
          <w:rStyle w:val="VCAAsubscript"/>
          <w:lang w:val="en-AU"/>
        </w:rPr>
        <w:t>1</w:t>
      </w:r>
      <w:r w:rsidRPr="00876435">
        <w:rPr>
          <w:lang w:val="en-AU"/>
        </w:rPr>
        <w:t xml:space="preserve"> + </w:t>
      </w:r>
      <w:r w:rsidRPr="00876435">
        <w:rPr>
          <w:rStyle w:val="VCAAitalic"/>
          <w:lang w:val="en-AU"/>
        </w:rPr>
        <w:t>R</w:t>
      </w:r>
      <w:r w:rsidRPr="00876435">
        <w:rPr>
          <w:rStyle w:val="VCAAsubscript"/>
          <w:lang w:val="en-AU"/>
        </w:rPr>
        <w:t>2</w:t>
      </w:r>
      <w:r w:rsidRPr="00876435">
        <w:rPr>
          <w:lang w:val="en-AU"/>
        </w:rPr>
        <w:t xml:space="preserve"> =10Ω + 560Ω = 570Ω</w:t>
      </w:r>
    </w:p>
    <w:p w14:paraId="5551976F" w14:textId="77777777" w:rsidR="001677B1" w:rsidRPr="00876435" w:rsidRDefault="001677B1" w:rsidP="001677B1">
      <w:pPr>
        <w:pStyle w:val="VCAAbody"/>
        <w:rPr>
          <w:lang w:val="en-AU"/>
        </w:rPr>
      </w:pPr>
      <w:r w:rsidRPr="00876435">
        <w:rPr>
          <w:rStyle w:val="VCAAitalic"/>
          <w:lang w:val="en-AU"/>
        </w:rPr>
        <w:t>I</w:t>
      </w:r>
      <w:r w:rsidRPr="00876435">
        <w:rPr>
          <w:rStyle w:val="VCAAsubscript"/>
          <w:lang w:val="en-AU"/>
        </w:rPr>
        <w:t>T</w:t>
      </w:r>
      <w:r w:rsidRPr="00876435">
        <w:rPr>
          <w:lang w:val="en-AU"/>
        </w:rPr>
        <w:t xml:space="preserve"> = V / R = 10V / 570Ω = 0.01754A</w:t>
      </w:r>
    </w:p>
    <w:p w14:paraId="362B5E0F" w14:textId="63387A90" w:rsidR="001677B1" w:rsidRPr="00876435" w:rsidRDefault="001677B1" w:rsidP="001677B1">
      <w:pPr>
        <w:pStyle w:val="VCAAbody"/>
        <w:rPr>
          <w:lang w:val="en-AU"/>
        </w:rPr>
      </w:pPr>
      <w:r w:rsidRPr="00876435">
        <w:rPr>
          <w:lang w:val="en-AU"/>
        </w:rPr>
        <w:t xml:space="preserve">    = 17.54mA (</w:t>
      </w:r>
      <w:r w:rsidR="00A1592B" w:rsidRPr="00876435">
        <w:rPr>
          <w:lang w:val="en-AU"/>
        </w:rPr>
        <w:t xml:space="preserve">an answer in the range of </w:t>
      </w:r>
      <w:r w:rsidRPr="00876435">
        <w:rPr>
          <w:lang w:val="en-AU"/>
        </w:rPr>
        <w:t>17 to 18mA was accepted</w:t>
      </w:r>
      <w:r w:rsidR="00A1592B" w:rsidRPr="00876435">
        <w:rPr>
          <w:lang w:val="en-AU"/>
        </w:rPr>
        <w:t>.</w:t>
      </w:r>
      <w:r w:rsidRPr="00876435">
        <w:rPr>
          <w:lang w:val="en-AU"/>
        </w:rPr>
        <w:t>)</w:t>
      </w:r>
    </w:p>
    <w:p w14:paraId="1537BDBD" w14:textId="6F74DE8A" w:rsidR="004C746A" w:rsidRPr="00876435" w:rsidRDefault="001677B1" w:rsidP="001677B1">
      <w:pPr>
        <w:pStyle w:val="VCAAbody"/>
        <w:rPr>
          <w:lang w:val="en-AU"/>
        </w:rPr>
      </w:pPr>
      <w:r w:rsidRPr="00876435">
        <w:rPr>
          <w:lang w:val="en-AU" w:eastAsia="en-AU"/>
        </w:rPr>
        <w:drawing>
          <wp:anchor distT="0" distB="0" distL="114300" distR="114300" simplePos="0" relativeHeight="251659264" behindDoc="0" locked="0" layoutInCell="1" allowOverlap="1" wp14:anchorId="11C09930" wp14:editId="43811FCF">
            <wp:simplePos x="0" y="0"/>
            <wp:positionH relativeFrom="column">
              <wp:posOffset>635</wp:posOffset>
            </wp:positionH>
            <wp:positionV relativeFrom="paragraph">
              <wp:posOffset>223667</wp:posOffset>
            </wp:positionV>
            <wp:extent cx="2330718" cy="162364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30718" cy="1623646"/>
                    </a:xfrm>
                    <a:prstGeom prst="rect">
                      <a:avLst/>
                    </a:prstGeom>
                  </pic:spPr>
                </pic:pic>
              </a:graphicData>
            </a:graphic>
          </wp:anchor>
        </w:drawing>
      </w:r>
    </w:p>
    <w:p w14:paraId="619FA998" w14:textId="2A0EC8BA" w:rsidR="004C746A" w:rsidRPr="00876435" w:rsidRDefault="004C746A" w:rsidP="00245F28">
      <w:pPr>
        <w:pStyle w:val="VCAAbody"/>
        <w:rPr>
          <w:lang w:val="en-AU"/>
        </w:rPr>
      </w:pPr>
    </w:p>
    <w:p w14:paraId="5EDBF58D" w14:textId="16E4934D" w:rsidR="004C746A" w:rsidRPr="00876435" w:rsidRDefault="004C746A" w:rsidP="00245F28">
      <w:pPr>
        <w:pStyle w:val="VCAAbody"/>
        <w:rPr>
          <w:lang w:val="en-AU"/>
        </w:rPr>
      </w:pPr>
    </w:p>
    <w:p w14:paraId="2B7740E6" w14:textId="25007D86" w:rsidR="004C746A" w:rsidRPr="00876435" w:rsidRDefault="004C746A" w:rsidP="00245F28">
      <w:pPr>
        <w:pStyle w:val="VCAAbody"/>
        <w:rPr>
          <w:lang w:val="en-AU"/>
        </w:rPr>
      </w:pPr>
    </w:p>
    <w:p w14:paraId="6B47EBF7" w14:textId="41345B24" w:rsidR="004C746A" w:rsidRPr="00876435" w:rsidRDefault="004C746A" w:rsidP="00245F28">
      <w:pPr>
        <w:pStyle w:val="VCAAbody"/>
        <w:rPr>
          <w:lang w:val="en-AU"/>
        </w:rPr>
      </w:pPr>
    </w:p>
    <w:p w14:paraId="10994A06" w14:textId="40299213" w:rsidR="004C746A" w:rsidRPr="00876435" w:rsidRDefault="004C746A" w:rsidP="00245F28">
      <w:pPr>
        <w:pStyle w:val="VCAAbody"/>
        <w:rPr>
          <w:lang w:val="en-AU"/>
        </w:rPr>
      </w:pPr>
    </w:p>
    <w:p w14:paraId="15D5C3F0" w14:textId="44CA8A48" w:rsidR="001677B1" w:rsidRPr="00876435" w:rsidRDefault="001677B1" w:rsidP="00245F28">
      <w:pPr>
        <w:pStyle w:val="VCAAbody"/>
        <w:rPr>
          <w:lang w:val="en-AU"/>
        </w:rPr>
      </w:pPr>
    </w:p>
    <w:p w14:paraId="2927B98F" w14:textId="74066EC6" w:rsidR="001677B1" w:rsidRPr="00876435" w:rsidRDefault="001677B1" w:rsidP="00245F28">
      <w:pPr>
        <w:pStyle w:val="VCAAbody"/>
        <w:rPr>
          <w:lang w:val="en-AU"/>
        </w:rPr>
      </w:pPr>
    </w:p>
    <w:p w14:paraId="40740D47" w14:textId="4E183C55" w:rsidR="001677B1" w:rsidRPr="00876435" w:rsidRDefault="001677B1" w:rsidP="001677B1">
      <w:pPr>
        <w:pStyle w:val="VCAAbody"/>
        <w:rPr>
          <w:lang w:val="en-AU"/>
        </w:rPr>
      </w:pPr>
      <w:r w:rsidRPr="00876435">
        <w:rPr>
          <w:lang w:val="en-AU"/>
        </w:rPr>
        <w:t xml:space="preserve">In this question three steps were required to find the total current drawn </w:t>
      </w:r>
      <w:r w:rsidRPr="00876435">
        <w:rPr>
          <w:rStyle w:val="VCAAitalic"/>
          <w:lang w:val="en-AU"/>
        </w:rPr>
        <w:t>I</w:t>
      </w:r>
      <w:r w:rsidRPr="00876435">
        <w:rPr>
          <w:rStyle w:val="VCAAsubscript"/>
          <w:lang w:val="en-AU"/>
        </w:rPr>
        <w:t>T</w:t>
      </w:r>
      <w:r w:rsidRPr="00876435">
        <w:rPr>
          <w:lang w:val="en-AU"/>
        </w:rPr>
        <w:t xml:space="preserve">: </w:t>
      </w:r>
      <w:r w:rsidR="003917D7" w:rsidRPr="00876435">
        <w:rPr>
          <w:lang w:val="en-AU"/>
        </w:rPr>
        <w:t xml:space="preserve">(1) </w:t>
      </w:r>
      <w:r w:rsidRPr="00876435">
        <w:rPr>
          <w:lang w:val="en-AU"/>
        </w:rPr>
        <w:t xml:space="preserve">finding </w:t>
      </w:r>
      <w:r w:rsidRPr="00876435">
        <w:rPr>
          <w:rStyle w:val="VCAAitalic"/>
          <w:lang w:val="en-AU"/>
        </w:rPr>
        <w:t>R</w:t>
      </w:r>
      <w:r w:rsidRPr="00876435">
        <w:rPr>
          <w:rStyle w:val="VCAAsubscript"/>
          <w:lang w:val="en-AU"/>
        </w:rPr>
        <w:t>T</w:t>
      </w:r>
      <w:r w:rsidRPr="00876435">
        <w:rPr>
          <w:lang w:val="en-AU"/>
        </w:rPr>
        <w:t xml:space="preserve">, </w:t>
      </w:r>
      <w:r w:rsidR="003917D7" w:rsidRPr="00876435">
        <w:rPr>
          <w:lang w:val="en-AU"/>
        </w:rPr>
        <w:t xml:space="preserve">(2) </w:t>
      </w:r>
      <w:r w:rsidRPr="00876435">
        <w:rPr>
          <w:lang w:val="en-AU"/>
        </w:rPr>
        <w:t xml:space="preserve">applying Ohm’s Law, and </w:t>
      </w:r>
      <w:r w:rsidR="003917D7" w:rsidRPr="00876435">
        <w:rPr>
          <w:lang w:val="en-AU"/>
        </w:rPr>
        <w:t xml:space="preserve">(3) </w:t>
      </w:r>
      <w:r w:rsidRPr="00876435">
        <w:rPr>
          <w:lang w:val="en-AU"/>
        </w:rPr>
        <w:t xml:space="preserve">expressing the answer in milliamps (mA). Many students appeared to be </w:t>
      </w:r>
      <w:r w:rsidR="00517C08">
        <w:rPr>
          <w:lang w:val="en-AU"/>
        </w:rPr>
        <w:t>un</w:t>
      </w:r>
      <w:r w:rsidRPr="00876435">
        <w:rPr>
          <w:lang w:val="en-AU"/>
        </w:rPr>
        <w:t>familiar with using engineering notation</w:t>
      </w:r>
      <w:r w:rsidR="00F32265" w:rsidRPr="00876435">
        <w:rPr>
          <w:lang w:val="en-AU"/>
        </w:rPr>
        <w:t>,</w:t>
      </w:r>
      <w:r w:rsidRPr="00876435">
        <w:rPr>
          <w:lang w:val="en-AU"/>
        </w:rPr>
        <w:t xml:space="preserve"> converting </w:t>
      </w:r>
      <w:r w:rsidR="00463831" w:rsidRPr="00876435">
        <w:rPr>
          <w:lang w:val="en-AU"/>
        </w:rPr>
        <w:t xml:space="preserve">the base unit of Volts (V) to millivolts (mV) or in other questions </w:t>
      </w:r>
      <w:r w:rsidRPr="00876435">
        <w:rPr>
          <w:lang w:val="en-AU"/>
        </w:rPr>
        <w:t>the base unit of Amps (A) to milliamps (mA)</w:t>
      </w:r>
      <w:r w:rsidR="00463831" w:rsidRPr="00876435">
        <w:rPr>
          <w:lang w:val="en-AU"/>
        </w:rPr>
        <w:t>.</w:t>
      </w:r>
      <w:r w:rsidRPr="00876435">
        <w:rPr>
          <w:lang w:val="en-AU"/>
        </w:rPr>
        <w:t xml:space="preserve"> </w:t>
      </w:r>
    </w:p>
    <w:p w14:paraId="3F2E20C1" w14:textId="77777777" w:rsidR="001677B1" w:rsidRPr="00876435" w:rsidRDefault="001677B1" w:rsidP="001677B1">
      <w:pPr>
        <w:pStyle w:val="VCAAHeading3"/>
        <w:rPr>
          <w:lang w:val="en-AU"/>
        </w:rPr>
      </w:pPr>
      <w:r w:rsidRPr="00876435">
        <w:rPr>
          <w:lang w:val="en-AU"/>
        </w:rPr>
        <w:t>Question 2d.</w:t>
      </w:r>
    </w:p>
    <w:tbl>
      <w:tblPr>
        <w:tblStyle w:val="VCAATableClosed"/>
        <w:tblW w:w="0" w:type="auto"/>
        <w:tblLayout w:type="fixed"/>
        <w:tblLook w:val="01E0" w:firstRow="1" w:lastRow="1" w:firstColumn="1" w:lastColumn="1" w:noHBand="0" w:noVBand="0"/>
      </w:tblPr>
      <w:tblGrid>
        <w:gridCol w:w="907"/>
        <w:gridCol w:w="907"/>
        <w:gridCol w:w="907"/>
        <w:gridCol w:w="907"/>
        <w:gridCol w:w="964"/>
      </w:tblGrid>
      <w:tr w:rsidR="001677B1" w:rsidRPr="00876435" w14:paraId="55F36F44"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907" w:type="dxa"/>
          </w:tcPr>
          <w:p w14:paraId="3E2FAA14" w14:textId="77777777" w:rsidR="001677B1" w:rsidRPr="00876435" w:rsidRDefault="001677B1" w:rsidP="00A13A99">
            <w:pPr>
              <w:pStyle w:val="VCAAtablecondensedheading"/>
              <w:rPr>
                <w:lang w:val="en-AU"/>
              </w:rPr>
            </w:pPr>
            <w:r w:rsidRPr="00876435">
              <w:rPr>
                <w:lang w:val="en-AU"/>
              </w:rPr>
              <w:t>Marks</w:t>
            </w:r>
          </w:p>
        </w:tc>
        <w:tc>
          <w:tcPr>
            <w:tcW w:w="907" w:type="dxa"/>
          </w:tcPr>
          <w:p w14:paraId="459C9ACE" w14:textId="77777777" w:rsidR="001677B1" w:rsidRPr="00876435" w:rsidRDefault="001677B1" w:rsidP="00A13A99">
            <w:pPr>
              <w:pStyle w:val="VCAAtablecondensedheading"/>
              <w:rPr>
                <w:lang w:val="en-AU"/>
              </w:rPr>
            </w:pPr>
            <w:r w:rsidRPr="00876435">
              <w:rPr>
                <w:lang w:val="en-AU"/>
              </w:rPr>
              <w:t>0</w:t>
            </w:r>
          </w:p>
        </w:tc>
        <w:tc>
          <w:tcPr>
            <w:tcW w:w="907" w:type="dxa"/>
          </w:tcPr>
          <w:p w14:paraId="23EBAD00" w14:textId="77777777" w:rsidR="001677B1" w:rsidRPr="00876435" w:rsidRDefault="001677B1" w:rsidP="00A13A99">
            <w:pPr>
              <w:pStyle w:val="VCAAtablecondensedheading"/>
              <w:rPr>
                <w:lang w:val="en-AU"/>
              </w:rPr>
            </w:pPr>
            <w:r w:rsidRPr="00876435">
              <w:rPr>
                <w:lang w:val="en-AU"/>
              </w:rPr>
              <w:t>1</w:t>
            </w:r>
          </w:p>
        </w:tc>
        <w:tc>
          <w:tcPr>
            <w:tcW w:w="907" w:type="dxa"/>
          </w:tcPr>
          <w:p w14:paraId="23589C83" w14:textId="77777777" w:rsidR="001677B1" w:rsidRPr="00876435" w:rsidRDefault="001677B1" w:rsidP="00A13A99">
            <w:pPr>
              <w:pStyle w:val="VCAAtablecondensedheading"/>
              <w:rPr>
                <w:lang w:val="en-AU"/>
              </w:rPr>
            </w:pPr>
            <w:r w:rsidRPr="00876435">
              <w:rPr>
                <w:lang w:val="en-AU"/>
              </w:rPr>
              <w:t>2</w:t>
            </w:r>
          </w:p>
        </w:tc>
        <w:tc>
          <w:tcPr>
            <w:tcW w:w="964" w:type="dxa"/>
          </w:tcPr>
          <w:p w14:paraId="19791A52" w14:textId="77777777" w:rsidR="001677B1" w:rsidRPr="00876435" w:rsidRDefault="001677B1" w:rsidP="00A13A99">
            <w:pPr>
              <w:pStyle w:val="VCAAtablecondensedheading"/>
              <w:rPr>
                <w:lang w:val="en-AU"/>
              </w:rPr>
            </w:pPr>
            <w:r w:rsidRPr="00876435">
              <w:rPr>
                <w:lang w:val="en-AU"/>
              </w:rPr>
              <w:t>Average</w:t>
            </w:r>
          </w:p>
        </w:tc>
      </w:tr>
      <w:tr w:rsidR="001677B1" w:rsidRPr="00876435" w14:paraId="5CA07616" w14:textId="77777777" w:rsidTr="00A13A99">
        <w:trPr>
          <w:trHeight w:val="388"/>
        </w:trPr>
        <w:tc>
          <w:tcPr>
            <w:tcW w:w="907" w:type="dxa"/>
          </w:tcPr>
          <w:p w14:paraId="7700555F" w14:textId="77777777" w:rsidR="001677B1" w:rsidRPr="00876435" w:rsidRDefault="001677B1" w:rsidP="00A13A99">
            <w:pPr>
              <w:pStyle w:val="VCAAtablecondensed"/>
              <w:rPr>
                <w:rStyle w:val="VCAAbold"/>
                <w:lang w:val="en-AU"/>
              </w:rPr>
            </w:pPr>
            <w:r w:rsidRPr="00876435">
              <w:rPr>
                <w:rStyle w:val="VCAAbold"/>
                <w:lang w:val="en-AU"/>
              </w:rPr>
              <w:t>%</w:t>
            </w:r>
          </w:p>
        </w:tc>
        <w:tc>
          <w:tcPr>
            <w:tcW w:w="907" w:type="dxa"/>
          </w:tcPr>
          <w:p w14:paraId="62D81D43" w14:textId="77777777" w:rsidR="001677B1" w:rsidRPr="00876435" w:rsidRDefault="001677B1" w:rsidP="00A13A99">
            <w:pPr>
              <w:pStyle w:val="VCAAtablecondensed"/>
              <w:rPr>
                <w:lang w:val="en-AU"/>
              </w:rPr>
            </w:pPr>
            <w:r w:rsidRPr="00876435">
              <w:rPr>
                <w:lang w:val="en-AU"/>
              </w:rPr>
              <w:t>46</w:t>
            </w:r>
          </w:p>
        </w:tc>
        <w:tc>
          <w:tcPr>
            <w:tcW w:w="907" w:type="dxa"/>
          </w:tcPr>
          <w:p w14:paraId="17E78802" w14:textId="77777777" w:rsidR="001677B1" w:rsidRPr="00876435" w:rsidRDefault="001677B1" w:rsidP="00A13A99">
            <w:pPr>
              <w:pStyle w:val="VCAAtablecondensed"/>
              <w:rPr>
                <w:lang w:val="en-AU"/>
              </w:rPr>
            </w:pPr>
            <w:r w:rsidRPr="00876435">
              <w:rPr>
                <w:lang w:val="en-AU"/>
              </w:rPr>
              <w:t>13</w:t>
            </w:r>
          </w:p>
        </w:tc>
        <w:tc>
          <w:tcPr>
            <w:tcW w:w="907" w:type="dxa"/>
          </w:tcPr>
          <w:p w14:paraId="28596116" w14:textId="77777777" w:rsidR="001677B1" w:rsidRPr="00876435" w:rsidRDefault="001677B1" w:rsidP="00A13A99">
            <w:pPr>
              <w:pStyle w:val="VCAAtablecondensed"/>
              <w:rPr>
                <w:lang w:val="en-AU"/>
              </w:rPr>
            </w:pPr>
            <w:r w:rsidRPr="00876435">
              <w:rPr>
                <w:lang w:val="en-AU"/>
              </w:rPr>
              <w:t>41</w:t>
            </w:r>
          </w:p>
        </w:tc>
        <w:tc>
          <w:tcPr>
            <w:tcW w:w="964" w:type="dxa"/>
          </w:tcPr>
          <w:p w14:paraId="07EE50DA" w14:textId="77777777" w:rsidR="001677B1" w:rsidRPr="00876435" w:rsidRDefault="001677B1" w:rsidP="00A13A99">
            <w:pPr>
              <w:pStyle w:val="VCAAtablecondensed"/>
              <w:rPr>
                <w:rStyle w:val="VCAAbold"/>
                <w:lang w:val="en-AU"/>
              </w:rPr>
            </w:pPr>
            <w:r w:rsidRPr="00876435">
              <w:rPr>
                <w:rStyle w:val="VCAAbold"/>
                <w:lang w:val="en-AU"/>
              </w:rPr>
              <w:t>0.9</w:t>
            </w:r>
          </w:p>
        </w:tc>
      </w:tr>
    </w:tbl>
    <w:p w14:paraId="4BDD8737" w14:textId="1B073A1F" w:rsidR="001677B1" w:rsidRPr="00876435" w:rsidRDefault="001677B1" w:rsidP="001677B1">
      <w:pPr>
        <w:pStyle w:val="VCAAbody"/>
        <w:rPr>
          <w:rStyle w:val="VCAAitalic"/>
          <w:lang w:val="en-AU"/>
        </w:rPr>
      </w:pPr>
      <w:r w:rsidRPr="00876435">
        <w:rPr>
          <w:lang w:val="en-AU"/>
        </w:rPr>
        <w:t>V = I R = 0.0174A x 10 = 0.1754</w:t>
      </w:r>
      <w:r w:rsidR="003917D7" w:rsidRPr="00876435">
        <w:rPr>
          <w:lang w:val="en-AU"/>
        </w:rPr>
        <w:t>V</w:t>
      </w:r>
      <w:r w:rsidRPr="00876435">
        <w:rPr>
          <w:rStyle w:val="VCAAitalic"/>
          <w:lang w:val="en-AU"/>
        </w:rPr>
        <w:t xml:space="preserve"> </w:t>
      </w:r>
    </w:p>
    <w:p w14:paraId="0C991F74" w14:textId="77777777" w:rsidR="001677B1" w:rsidRPr="00876435" w:rsidRDefault="001677B1" w:rsidP="001677B1">
      <w:pPr>
        <w:pStyle w:val="VCAAbody"/>
        <w:rPr>
          <w:lang w:val="en-AU"/>
        </w:rPr>
      </w:pPr>
      <w:r w:rsidRPr="00876435">
        <w:rPr>
          <w:lang w:val="en-AU"/>
        </w:rPr>
        <w:t xml:space="preserve">    = 175.4mV </w:t>
      </w:r>
    </w:p>
    <w:p w14:paraId="27049524" w14:textId="77777777" w:rsidR="00A47FE2" w:rsidRDefault="00A47FE2" w:rsidP="001677B1">
      <w:pPr>
        <w:pStyle w:val="VCAAHeading3"/>
        <w:rPr>
          <w:lang w:val="en-AU"/>
        </w:rPr>
      </w:pPr>
      <w:r>
        <w:rPr>
          <w:lang w:val="en-AU"/>
        </w:rPr>
        <w:br w:type="page"/>
      </w:r>
    </w:p>
    <w:p w14:paraId="695849C7" w14:textId="055EF5B3" w:rsidR="001677B1" w:rsidRPr="00876435" w:rsidRDefault="001677B1" w:rsidP="001677B1">
      <w:pPr>
        <w:pStyle w:val="VCAAHeading3"/>
        <w:rPr>
          <w:lang w:val="en-AU"/>
        </w:rPr>
      </w:pPr>
      <w:r w:rsidRPr="00876435">
        <w:rPr>
          <w:lang w:val="en-AU"/>
        </w:rPr>
        <w:lastRenderedPageBreak/>
        <w:t>Question 2e.</w:t>
      </w:r>
    </w:p>
    <w:tbl>
      <w:tblPr>
        <w:tblStyle w:val="VCAATableClosed"/>
        <w:tblW w:w="0" w:type="auto"/>
        <w:tblLayout w:type="fixed"/>
        <w:tblLook w:val="01E0" w:firstRow="1" w:lastRow="1" w:firstColumn="1" w:lastColumn="1" w:noHBand="0" w:noVBand="0"/>
      </w:tblPr>
      <w:tblGrid>
        <w:gridCol w:w="794"/>
        <w:gridCol w:w="907"/>
        <w:gridCol w:w="907"/>
        <w:gridCol w:w="964"/>
      </w:tblGrid>
      <w:tr w:rsidR="00F51415" w:rsidRPr="00876435" w14:paraId="04FD4A96" w14:textId="77777777" w:rsidTr="00A13A99">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6EE22040" w14:textId="77777777" w:rsidR="00F51415" w:rsidRPr="00876435" w:rsidRDefault="00F51415" w:rsidP="00A13A99">
            <w:pPr>
              <w:pStyle w:val="VCAAtablecondensedheading"/>
              <w:rPr>
                <w:lang w:val="en-AU"/>
              </w:rPr>
            </w:pPr>
            <w:r w:rsidRPr="00876435">
              <w:rPr>
                <w:lang w:val="en-AU"/>
              </w:rPr>
              <w:t>Marks</w:t>
            </w:r>
          </w:p>
        </w:tc>
        <w:tc>
          <w:tcPr>
            <w:tcW w:w="907" w:type="dxa"/>
          </w:tcPr>
          <w:p w14:paraId="73FC33C7" w14:textId="77777777" w:rsidR="00F51415" w:rsidRPr="00876435" w:rsidRDefault="00F51415" w:rsidP="00A13A99">
            <w:pPr>
              <w:pStyle w:val="VCAAtablecondensedheading"/>
              <w:rPr>
                <w:lang w:val="en-AU"/>
              </w:rPr>
            </w:pPr>
            <w:r w:rsidRPr="00876435">
              <w:rPr>
                <w:lang w:val="en-AU"/>
              </w:rPr>
              <w:t>0</w:t>
            </w:r>
          </w:p>
        </w:tc>
        <w:tc>
          <w:tcPr>
            <w:tcW w:w="907" w:type="dxa"/>
          </w:tcPr>
          <w:p w14:paraId="2D5B554D" w14:textId="77777777" w:rsidR="00F51415" w:rsidRPr="00876435" w:rsidRDefault="00F51415" w:rsidP="00A13A99">
            <w:pPr>
              <w:pStyle w:val="VCAAtablecondensedheading"/>
              <w:rPr>
                <w:lang w:val="en-AU"/>
              </w:rPr>
            </w:pPr>
            <w:r w:rsidRPr="00876435">
              <w:rPr>
                <w:lang w:val="en-AU"/>
              </w:rPr>
              <w:t>1</w:t>
            </w:r>
          </w:p>
        </w:tc>
        <w:tc>
          <w:tcPr>
            <w:tcW w:w="964" w:type="dxa"/>
          </w:tcPr>
          <w:p w14:paraId="23E43621" w14:textId="77777777" w:rsidR="00F51415" w:rsidRPr="00876435" w:rsidRDefault="00F51415" w:rsidP="00A13A99">
            <w:pPr>
              <w:pStyle w:val="VCAAtablecondensedheading"/>
              <w:rPr>
                <w:lang w:val="en-AU"/>
              </w:rPr>
            </w:pPr>
            <w:r w:rsidRPr="00876435">
              <w:rPr>
                <w:lang w:val="en-AU"/>
              </w:rPr>
              <w:t>Average</w:t>
            </w:r>
          </w:p>
        </w:tc>
      </w:tr>
      <w:tr w:rsidR="00F51415" w:rsidRPr="00876435" w14:paraId="6933A248" w14:textId="77777777" w:rsidTr="00A13A99">
        <w:trPr>
          <w:trHeight w:val="388"/>
        </w:trPr>
        <w:tc>
          <w:tcPr>
            <w:tcW w:w="794" w:type="dxa"/>
          </w:tcPr>
          <w:p w14:paraId="0423119F" w14:textId="77777777" w:rsidR="00F51415" w:rsidRPr="00876435" w:rsidRDefault="00F51415" w:rsidP="00A13A99">
            <w:pPr>
              <w:pStyle w:val="VCAAtablecondensed"/>
              <w:rPr>
                <w:rStyle w:val="VCAAbold"/>
                <w:lang w:val="en-AU"/>
              </w:rPr>
            </w:pPr>
            <w:r w:rsidRPr="00876435">
              <w:rPr>
                <w:rStyle w:val="VCAAbold"/>
                <w:lang w:val="en-AU"/>
              </w:rPr>
              <w:t>%</w:t>
            </w:r>
          </w:p>
        </w:tc>
        <w:tc>
          <w:tcPr>
            <w:tcW w:w="907" w:type="dxa"/>
          </w:tcPr>
          <w:p w14:paraId="5067ABEB" w14:textId="77777777" w:rsidR="00F51415" w:rsidRPr="00876435" w:rsidRDefault="00F51415" w:rsidP="00A13A99">
            <w:pPr>
              <w:pStyle w:val="VCAAtablecondensed"/>
              <w:rPr>
                <w:lang w:val="en-AU"/>
              </w:rPr>
            </w:pPr>
            <w:r w:rsidRPr="00876435">
              <w:rPr>
                <w:lang w:val="en-AU"/>
              </w:rPr>
              <w:t>41</w:t>
            </w:r>
          </w:p>
        </w:tc>
        <w:tc>
          <w:tcPr>
            <w:tcW w:w="907" w:type="dxa"/>
          </w:tcPr>
          <w:p w14:paraId="343B4830" w14:textId="77777777" w:rsidR="00F51415" w:rsidRPr="00876435" w:rsidRDefault="00F51415" w:rsidP="00A13A99">
            <w:pPr>
              <w:pStyle w:val="VCAAtablecondensed"/>
              <w:rPr>
                <w:lang w:val="en-AU"/>
              </w:rPr>
            </w:pPr>
            <w:r w:rsidRPr="00876435">
              <w:rPr>
                <w:lang w:val="en-AU"/>
              </w:rPr>
              <w:t>59</w:t>
            </w:r>
          </w:p>
        </w:tc>
        <w:tc>
          <w:tcPr>
            <w:tcW w:w="964" w:type="dxa"/>
          </w:tcPr>
          <w:p w14:paraId="614D2FE7" w14:textId="77777777" w:rsidR="00F51415" w:rsidRPr="00876435" w:rsidRDefault="00F51415" w:rsidP="00A13A99">
            <w:pPr>
              <w:pStyle w:val="VCAAtablecondensed"/>
              <w:rPr>
                <w:rStyle w:val="VCAAbold"/>
                <w:lang w:val="en-AU"/>
              </w:rPr>
            </w:pPr>
            <w:r w:rsidRPr="00876435">
              <w:rPr>
                <w:rStyle w:val="VCAAbold"/>
                <w:lang w:val="en-AU"/>
              </w:rPr>
              <w:t>0.6</w:t>
            </w:r>
          </w:p>
        </w:tc>
      </w:tr>
    </w:tbl>
    <w:p w14:paraId="6DD75E8A" w14:textId="51C8DCEC" w:rsidR="00F51415" w:rsidRPr="00876435" w:rsidRDefault="00F51415" w:rsidP="00F51415">
      <w:pPr>
        <w:pStyle w:val="VCAAbody"/>
        <w:rPr>
          <w:lang w:val="en-AU"/>
        </w:rPr>
      </w:pPr>
      <w:r w:rsidRPr="00876435">
        <w:rPr>
          <w:lang w:val="en-AU"/>
        </w:rPr>
        <w:t>The DMM (V</w:t>
      </w:r>
      <w:r w:rsidRPr="00876435">
        <w:rPr>
          <w:rStyle w:val="VCAAsubscript"/>
          <w:lang w:val="en-AU"/>
        </w:rPr>
        <w:t>DC</w:t>
      </w:r>
      <w:r w:rsidRPr="00876435">
        <w:rPr>
          <w:lang w:val="en-AU"/>
        </w:rPr>
        <w:t xml:space="preserve">) meter needed to be connected across </w:t>
      </w:r>
      <w:r w:rsidRPr="00876435">
        <w:rPr>
          <w:rStyle w:val="VCAAitalic"/>
          <w:lang w:val="en-AU"/>
        </w:rPr>
        <w:t>R</w:t>
      </w:r>
      <w:r w:rsidRPr="00876435">
        <w:rPr>
          <w:rStyle w:val="VCAAsubscript"/>
          <w:lang w:val="en-AU"/>
        </w:rPr>
        <w:t>1</w:t>
      </w:r>
      <w:r w:rsidRPr="00876435">
        <w:rPr>
          <w:lang w:val="en-AU"/>
        </w:rPr>
        <w:t xml:space="preserve"> and the correct polarity shown.</w:t>
      </w:r>
    </w:p>
    <w:p w14:paraId="35D49B3D" w14:textId="4149DE42" w:rsidR="001677B1" w:rsidRPr="00876435" w:rsidRDefault="00F51415" w:rsidP="00F51415">
      <w:pPr>
        <w:pStyle w:val="VCAAbody"/>
        <w:rPr>
          <w:lang w:val="en-AU"/>
        </w:rPr>
      </w:pPr>
      <w:r w:rsidRPr="00876435">
        <w:rPr>
          <w:lang w:val="en-AU" w:eastAsia="en-AU"/>
        </w:rPr>
        <w:drawing>
          <wp:anchor distT="0" distB="0" distL="114300" distR="114300" simplePos="0" relativeHeight="251660288" behindDoc="0" locked="0" layoutInCell="1" allowOverlap="1" wp14:anchorId="2608C656" wp14:editId="702039FD">
            <wp:simplePos x="0" y="0"/>
            <wp:positionH relativeFrom="column">
              <wp:posOffset>-5470</wp:posOffset>
            </wp:positionH>
            <wp:positionV relativeFrom="paragraph">
              <wp:posOffset>100330</wp:posOffset>
            </wp:positionV>
            <wp:extent cx="2412226" cy="2385646"/>
            <wp:effectExtent l="0" t="0" r="762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12226" cy="2385646"/>
                    </a:xfrm>
                    <a:prstGeom prst="rect">
                      <a:avLst/>
                    </a:prstGeom>
                  </pic:spPr>
                </pic:pic>
              </a:graphicData>
            </a:graphic>
            <wp14:sizeRelH relativeFrom="margin">
              <wp14:pctWidth>0</wp14:pctWidth>
            </wp14:sizeRelH>
            <wp14:sizeRelV relativeFrom="margin">
              <wp14:pctHeight>0</wp14:pctHeight>
            </wp14:sizeRelV>
          </wp:anchor>
        </w:drawing>
      </w:r>
    </w:p>
    <w:p w14:paraId="158DC580" w14:textId="2880C791" w:rsidR="001677B1" w:rsidRPr="00876435" w:rsidRDefault="001677B1" w:rsidP="00245F28">
      <w:pPr>
        <w:pStyle w:val="VCAAbody"/>
        <w:rPr>
          <w:lang w:val="en-AU"/>
        </w:rPr>
      </w:pPr>
    </w:p>
    <w:p w14:paraId="46E744B6" w14:textId="3143D275" w:rsidR="001677B1" w:rsidRPr="00876435" w:rsidRDefault="001677B1" w:rsidP="00245F28">
      <w:pPr>
        <w:pStyle w:val="VCAAbody"/>
        <w:rPr>
          <w:lang w:val="en-AU"/>
        </w:rPr>
      </w:pPr>
    </w:p>
    <w:p w14:paraId="11EDB244" w14:textId="66DC936C" w:rsidR="001677B1" w:rsidRPr="00876435" w:rsidRDefault="001677B1" w:rsidP="00245F28">
      <w:pPr>
        <w:pStyle w:val="VCAAbody"/>
        <w:rPr>
          <w:lang w:val="en-AU"/>
        </w:rPr>
      </w:pPr>
    </w:p>
    <w:p w14:paraId="37108355" w14:textId="0F8B1957" w:rsidR="001677B1" w:rsidRPr="00876435" w:rsidRDefault="001677B1" w:rsidP="00245F28">
      <w:pPr>
        <w:pStyle w:val="VCAAbody"/>
        <w:rPr>
          <w:lang w:val="en-AU"/>
        </w:rPr>
      </w:pPr>
    </w:p>
    <w:p w14:paraId="6657E0B1" w14:textId="5453C815" w:rsidR="001677B1" w:rsidRPr="00876435" w:rsidRDefault="001677B1" w:rsidP="00245F28">
      <w:pPr>
        <w:pStyle w:val="VCAAbody"/>
        <w:rPr>
          <w:lang w:val="en-AU"/>
        </w:rPr>
      </w:pPr>
    </w:p>
    <w:p w14:paraId="2D2FA90B" w14:textId="03E9F432" w:rsidR="001677B1" w:rsidRPr="00876435" w:rsidRDefault="001677B1" w:rsidP="00245F28">
      <w:pPr>
        <w:pStyle w:val="VCAAbody"/>
        <w:rPr>
          <w:lang w:val="en-AU"/>
        </w:rPr>
      </w:pPr>
    </w:p>
    <w:p w14:paraId="553151CC" w14:textId="601BD533" w:rsidR="001677B1" w:rsidRPr="00876435" w:rsidRDefault="001677B1" w:rsidP="00245F28">
      <w:pPr>
        <w:pStyle w:val="VCAAbody"/>
        <w:rPr>
          <w:lang w:val="en-AU"/>
        </w:rPr>
      </w:pPr>
    </w:p>
    <w:p w14:paraId="26CEFA6B" w14:textId="6D699C22" w:rsidR="001677B1" w:rsidRPr="00876435" w:rsidRDefault="001677B1" w:rsidP="00245F28">
      <w:pPr>
        <w:pStyle w:val="VCAAbody"/>
        <w:rPr>
          <w:lang w:val="en-AU"/>
        </w:rPr>
      </w:pPr>
    </w:p>
    <w:p w14:paraId="0797A636" w14:textId="5FD021C8" w:rsidR="001677B1" w:rsidRPr="00876435" w:rsidRDefault="001677B1" w:rsidP="00245F28">
      <w:pPr>
        <w:pStyle w:val="VCAAbody"/>
        <w:rPr>
          <w:lang w:val="en-AU"/>
        </w:rPr>
      </w:pPr>
    </w:p>
    <w:p w14:paraId="3F4EF527" w14:textId="77777777" w:rsidR="00F51415" w:rsidRPr="00876435" w:rsidRDefault="00F51415" w:rsidP="00F51415">
      <w:pPr>
        <w:pStyle w:val="VCAAHeading3"/>
        <w:rPr>
          <w:lang w:val="en-AU"/>
        </w:rPr>
      </w:pPr>
      <w:r w:rsidRPr="00876435">
        <w:rPr>
          <w:lang w:val="en-AU"/>
        </w:rPr>
        <w:t>Question 2f.</w:t>
      </w:r>
    </w:p>
    <w:tbl>
      <w:tblPr>
        <w:tblStyle w:val="VCAATableClosed"/>
        <w:tblW w:w="0" w:type="auto"/>
        <w:tblLayout w:type="fixed"/>
        <w:tblLook w:val="01E0" w:firstRow="1" w:lastRow="1" w:firstColumn="1" w:lastColumn="1" w:noHBand="0" w:noVBand="0"/>
      </w:tblPr>
      <w:tblGrid>
        <w:gridCol w:w="794"/>
        <w:gridCol w:w="907"/>
        <w:gridCol w:w="907"/>
        <w:gridCol w:w="964"/>
      </w:tblGrid>
      <w:tr w:rsidR="00F51415" w:rsidRPr="00876435" w14:paraId="197BE71C" w14:textId="77777777" w:rsidTr="00A13A99">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29940B3F" w14:textId="77777777" w:rsidR="00F51415" w:rsidRPr="00876435" w:rsidRDefault="00F51415" w:rsidP="00A13A99">
            <w:pPr>
              <w:pStyle w:val="VCAAtablecondensedheading"/>
              <w:rPr>
                <w:lang w:val="en-AU"/>
              </w:rPr>
            </w:pPr>
            <w:r w:rsidRPr="00876435">
              <w:rPr>
                <w:lang w:val="en-AU"/>
              </w:rPr>
              <w:t>Marks</w:t>
            </w:r>
          </w:p>
        </w:tc>
        <w:tc>
          <w:tcPr>
            <w:tcW w:w="907" w:type="dxa"/>
          </w:tcPr>
          <w:p w14:paraId="2F803619" w14:textId="77777777" w:rsidR="00F51415" w:rsidRPr="00876435" w:rsidRDefault="00F51415" w:rsidP="00A13A99">
            <w:pPr>
              <w:pStyle w:val="VCAAtablecondensedheading"/>
              <w:rPr>
                <w:lang w:val="en-AU"/>
              </w:rPr>
            </w:pPr>
            <w:r w:rsidRPr="00876435">
              <w:rPr>
                <w:lang w:val="en-AU"/>
              </w:rPr>
              <w:t>0</w:t>
            </w:r>
          </w:p>
        </w:tc>
        <w:tc>
          <w:tcPr>
            <w:tcW w:w="907" w:type="dxa"/>
          </w:tcPr>
          <w:p w14:paraId="64A81820" w14:textId="77777777" w:rsidR="00F51415" w:rsidRPr="00876435" w:rsidRDefault="00F51415" w:rsidP="00A13A99">
            <w:pPr>
              <w:pStyle w:val="VCAAtablecondensedheading"/>
              <w:rPr>
                <w:lang w:val="en-AU"/>
              </w:rPr>
            </w:pPr>
            <w:r w:rsidRPr="00876435">
              <w:rPr>
                <w:lang w:val="en-AU"/>
              </w:rPr>
              <w:t>1</w:t>
            </w:r>
          </w:p>
        </w:tc>
        <w:tc>
          <w:tcPr>
            <w:tcW w:w="964" w:type="dxa"/>
          </w:tcPr>
          <w:p w14:paraId="1FB26290" w14:textId="77777777" w:rsidR="00F51415" w:rsidRPr="00876435" w:rsidRDefault="00F51415" w:rsidP="00A13A99">
            <w:pPr>
              <w:pStyle w:val="VCAAtablecondensedheading"/>
              <w:rPr>
                <w:lang w:val="en-AU"/>
              </w:rPr>
            </w:pPr>
            <w:r w:rsidRPr="00876435">
              <w:rPr>
                <w:lang w:val="en-AU"/>
              </w:rPr>
              <w:t>Average</w:t>
            </w:r>
          </w:p>
        </w:tc>
      </w:tr>
      <w:tr w:rsidR="00F51415" w:rsidRPr="00876435" w14:paraId="4484E35F" w14:textId="77777777" w:rsidTr="00A13A99">
        <w:trPr>
          <w:trHeight w:val="388"/>
        </w:trPr>
        <w:tc>
          <w:tcPr>
            <w:tcW w:w="794" w:type="dxa"/>
          </w:tcPr>
          <w:p w14:paraId="415DEADF" w14:textId="77777777" w:rsidR="00F51415" w:rsidRPr="00876435" w:rsidRDefault="00F51415" w:rsidP="00A13A99">
            <w:pPr>
              <w:pStyle w:val="VCAAtablecondensed"/>
              <w:rPr>
                <w:rStyle w:val="VCAAbold"/>
                <w:lang w:val="en-AU"/>
              </w:rPr>
            </w:pPr>
            <w:r w:rsidRPr="00876435">
              <w:rPr>
                <w:rStyle w:val="VCAAbold"/>
                <w:lang w:val="en-AU"/>
              </w:rPr>
              <w:t>%</w:t>
            </w:r>
          </w:p>
        </w:tc>
        <w:tc>
          <w:tcPr>
            <w:tcW w:w="907" w:type="dxa"/>
          </w:tcPr>
          <w:p w14:paraId="4B0854B6" w14:textId="77777777" w:rsidR="00F51415" w:rsidRPr="00876435" w:rsidRDefault="00F51415" w:rsidP="00A13A99">
            <w:pPr>
              <w:pStyle w:val="VCAAtablecondensed"/>
              <w:rPr>
                <w:lang w:val="en-AU"/>
              </w:rPr>
            </w:pPr>
            <w:r w:rsidRPr="00876435">
              <w:rPr>
                <w:lang w:val="en-AU"/>
              </w:rPr>
              <w:t>69</w:t>
            </w:r>
          </w:p>
        </w:tc>
        <w:tc>
          <w:tcPr>
            <w:tcW w:w="907" w:type="dxa"/>
          </w:tcPr>
          <w:p w14:paraId="19A6B2F2" w14:textId="77777777" w:rsidR="00F51415" w:rsidRPr="00876435" w:rsidRDefault="00F51415" w:rsidP="00A13A99">
            <w:pPr>
              <w:pStyle w:val="VCAAtablecondensed"/>
              <w:rPr>
                <w:lang w:val="en-AU"/>
              </w:rPr>
            </w:pPr>
            <w:r w:rsidRPr="00876435">
              <w:rPr>
                <w:lang w:val="en-AU"/>
              </w:rPr>
              <w:t>31</w:t>
            </w:r>
          </w:p>
        </w:tc>
        <w:tc>
          <w:tcPr>
            <w:tcW w:w="964" w:type="dxa"/>
          </w:tcPr>
          <w:p w14:paraId="2B2BA5D0" w14:textId="77777777" w:rsidR="00F51415" w:rsidRPr="00876435" w:rsidRDefault="00F51415" w:rsidP="00A13A99">
            <w:pPr>
              <w:pStyle w:val="VCAAtablecondensed"/>
              <w:rPr>
                <w:rStyle w:val="VCAAbold"/>
                <w:lang w:val="en-AU"/>
              </w:rPr>
            </w:pPr>
            <w:r w:rsidRPr="00876435">
              <w:rPr>
                <w:rStyle w:val="VCAAbold"/>
                <w:lang w:val="en-AU"/>
              </w:rPr>
              <w:t>0.3</w:t>
            </w:r>
          </w:p>
        </w:tc>
      </w:tr>
    </w:tbl>
    <w:p w14:paraId="00BC714D" w14:textId="5C9691B2" w:rsidR="001445F3" w:rsidRPr="00876435" w:rsidRDefault="001445F3" w:rsidP="001445F3">
      <w:pPr>
        <w:pStyle w:val="VCAAbody"/>
        <w:rPr>
          <w:lang w:val="en-AU"/>
        </w:rPr>
      </w:pPr>
      <w:r w:rsidRPr="00876435">
        <w:rPr>
          <w:lang w:val="en-AU"/>
        </w:rPr>
        <w:t>To obtain the most accurate reading of 175.4m</w:t>
      </w:r>
      <w:r w:rsidR="00F32265" w:rsidRPr="00876435">
        <w:rPr>
          <w:lang w:val="en-AU"/>
        </w:rPr>
        <w:t>V</w:t>
      </w:r>
      <w:r w:rsidRPr="00876435">
        <w:rPr>
          <w:lang w:val="en-AU"/>
        </w:rPr>
        <w:t>, the DMM dial would be set to 200m on the V (</w:t>
      </w:r>
      <w:r w:rsidR="00F32265" w:rsidRPr="00876435">
        <w:rPr>
          <w:lang w:val="en-AU"/>
        </w:rPr>
        <w:t>V</w:t>
      </w:r>
      <w:r w:rsidRPr="00876435">
        <w:rPr>
          <w:lang w:val="en-AU"/>
        </w:rPr>
        <w:t>olts) range</w:t>
      </w:r>
      <w:r w:rsidR="003917D7" w:rsidRPr="00876435">
        <w:rPr>
          <w:lang w:val="en-AU"/>
        </w:rPr>
        <w:t xml:space="preserve"> setting</w:t>
      </w:r>
      <w:r w:rsidRPr="00876435">
        <w:rPr>
          <w:lang w:val="en-AU"/>
        </w:rPr>
        <w:t>.</w:t>
      </w:r>
    </w:p>
    <w:p w14:paraId="4EACF063" w14:textId="2EEF95E2" w:rsidR="001677B1" w:rsidRPr="00876435" w:rsidRDefault="001445F3" w:rsidP="00245F28">
      <w:pPr>
        <w:pStyle w:val="VCAAbody"/>
        <w:rPr>
          <w:lang w:val="en-AU"/>
        </w:rPr>
      </w:pPr>
      <w:r w:rsidRPr="00876435">
        <w:rPr>
          <w:lang w:val="en-AU" w:eastAsia="en-AU"/>
        </w:rPr>
        <w:drawing>
          <wp:anchor distT="0" distB="0" distL="114300" distR="114300" simplePos="0" relativeHeight="251661312" behindDoc="0" locked="0" layoutInCell="1" allowOverlap="1" wp14:anchorId="1010C354" wp14:editId="231F5683">
            <wp:simplePos x="0" y="0"/>
            <wp:positionH relativeFrom="column">
              <wp:posOffset>-5226</wp:posOffset>
            </wp:positionH>
            <wp:positionV relativeFrom="paragraph">
              <wp:posOffset>42057</wp:posOffset>
            </wp:positionV>
            <wp:extent cx="2524375" cy="2943994"/>
            <wp:effectExtent l="0" t="0" r="9525"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24375" cy="2943994"/>
                    </a:xfrm>
                    <a:prstGeom prst="rect">
                      <a:avLst/>
                    </a:prstGeom>
                  </pic:spPr>
                </pic:pic>
              </a:graphicData>
            </a:graphic>
          </wp:anchor>
        </w:drawing>
      </w:r>
    </w:p>
    <w:p w14:paraId="1634D098" w14:textId="03330A19" w:rsidR="001677B1" w:rsidRPr="00876435" w:rsidRDefault="001677B1" w:rsidP="00245F28">
      <w:pPr>
        <w:pStyle w:val="VCAAbody"/>
        <w:rPr>
          <w:lang w:val="en-AU"/>
        </w:rPr>
      </w:pPr>
    </w:p>
    <w:p w14:paraId="5817215F" w14:textId="0A680D83" w:rsidR="001677B1" w:rsidRPr="00876435" w:rsidRDefault="001677B1" w:rsidP="00245F28">
      <w:pPr>
        <w:pStyle w:val="VCAAbody"/>
        <w:rPr>
          <w:lang w:val="en-AU"/>
        </w:rPr>
      </w:pPr>
    </w:p>
    <w:p w14:paraId="54DB1675" w14:textId="73F9655C" w:rsidR="001677B1" w:rsidRPr="00876435" w:rsidRDefault="001677B1" w:rsidP="00245F28">
      <w:pPr>
        <w:pStyle w:val="VCAAbody"/>
        <w:rPr>
          <w:lang w:val="en-AU"/>
        </w:rPr>
      </w:pPr>
    </w:p>
    <w:p w14:paraId="41B278FA" w14:textId="76D7E0B7" w:rsidR="001677B1" w:rsidRPr="00876435" w:rsidRDefault="001677B1" w:rsidP="00245F28">
      <w:pPr>
        <w:pStyle w:val="VCAAbody"/>
        <w:rPr>
          <w:lang w:val="en-AU"/>
        </w:rPr>
      </w:pPr>
    </w:p>
    <w:p w14:paraId="52D4BAC6" w14:textId="460E2628" w:rsidR="001677B1" w:rsidRPr="00876435" w:rsidRDefault="001677B1" w:rsidP="00245F28">
      <w:pPr>
        <w:pStyle w:val="VCAAbody"/>
        <w:rPr>
          <w:lang w:val="en-AU"/>
        </w:rPr>
      </w:pPr>
    </w:p>
    <w:p w14:paraId="27DA9969" w14:textId="083C1290" w:rsidR="001677B1" w:rsidRPr="00876435" w:rsidRDefault="001677B1" w:rsidP="00245F28">
      <w:pPr>
        <w:pStyle w:val="VCAAbody"/>
        <w:rPr>
          <w:lang w:val="en-AU"/>
        </w:rPr>
      </w:pPr>
    </w:p>
    <w:p w14:paraId="03A0C162" w14:textId="49278060" w:rsidR="001677B1" w:rsidRPr="00876435" w:rsidRDefault="001677B1" w:rsidP="00245F28">
      <w:pPr>
        <w:pStyle w:val="VCAAbody"/>
        <w:rPr>
          <w:lang w:val="en-AU"/>
        </w:rPr>
      </w:pPr>
    </w:p>
    <w:p w14:paraId="0B74D06C" w14:textId="1B6C8824" w:rsidR="001677B1" w:rsidRPr="00876435" w:rsidRDefault="001677B1" w:rsidP="00245F28">
      <w:pPr>
        <w:pStyle w:val="VCAAbody"/>
        <w:rPr>
          <w:lang w:val="en-AU"/>
        </w:rPr>
      </w:pPr>
    </w:p>
    <w:p w14:paraId="2DAF9CCE" w14:textId="451F4880" w:rsidR="001677B1" w:rsidRPr="00876435" w:rsidRDefault="001677B1" w:rsidP="00245F28">
      <w:pPr>
        <w:pStyle w:val="VCAAbody"/>
        <w:rPr>
          <w:lang w:val="en-AU"/>
        </w:rPr>
      </w:pPr>
    </w:p>
    <w:p w14:paraId="5C2D4325" w14:textId="4C4284DB" w:rsidR="001677B1" w:rsidRPr="00876435" w:rsidRDefault="001677B1" w:rsidP="001445F3">
      <w:pPr>
        <w:pStyle w:val="VCAAbody"/>
        <w:rPr>
          <w:lang w:val="en-AU"/>
        </w:rPr>
      </w:pPr>
    </w:p>
    <w:p w14:paraId="40D46907" w14:textId="77777777" w:rsidR="001445F3" w:rsidRPr="00876435" w:rsidRDefault="001445F3" w:rsidP="00245F28">
      <w:pPr>
        <w:pStyle w:val="VCAAbody"/>
        <w:rPr>
          <w:lang w:val="en-AU"/>
        </w:rPr>
      </w:pPr>
    </w:p>
    <w:p w14:paraId="36B4AE19" w14:textId="77777777" w:rsidR="00A47FE2" w:rsidRDefault="00A47FE2" w:rsidP="009B319D">
      <w:pPr>
        <w:pStyle w:val="VCAAHeading3"/>
        <w:rPr>
          <w:lang w:val="en-AU"/>
        </w:rPr>
      </w:pPr>
      <w:r>
        <w:rPr>
          <w:lang w:val="en-AU"/>
        </w:rPr>
        <w:br w:type="page"/>
      </w:r>
    </w:p>
    <w:p w14:paraId="504B6B11" w14:textId="54BB7642" w:rsidR="009B319D" w:rsidRPr="00876435" w:rsidRDefault="009B319D" w:rsidP="009B319D">
      <w:pPr>
        <w:pStyle w:val="VCAAHeading3"/>
        <w:rPr>
          <w:lang w:val="en-AU"/>
        </w:rPr>
      </w:pPr>
      <w:r w:rsidRPr="00876435">
        <w:rPr>
          <w:lang w:val="en-AU"/>
        </w:rPr>
        <w:lastRenderedPageBreak/>
        <w:t>Question 2g.</w:t>
      </w:r>
    </w:p>
    <w:tbl>
      <w:tblPr>
        <w:tblStyle w:val="VCAATableClosed"/>
        <w:tblW w:w="0" w:type="auto"/>
        <w:tblLayout w:type="fixed"/>
        <w:tblLook w:val="01E0" w:firstRow="1" w:lastRow="1" w:firstColumn="1" w:lastColumn="1" w:noHBand="0" w:noVBand="0"/>
      </w:tblPr>
      <w:tblGrid>
        <w:gridCol w:w="907"/>
        <w:gridCol w:w="907"/>
        <w:gridCol w:w="907"/>
        <w:gridCol w:w="964"/>
      </w:tblGrid>
      <w:tr w:rsidR="009B319D" w:rsidRPr="00876435" w14:paraId="3414263B" w14:textId="77777777" w:rsidTr="00A13A99">
        <w:trPr>
          <w:cnfStyle w:val="100000000000" w:firstRow="1" w:lastRow="0" w:firstColumn="0" w:lastColumn="0" w:oddVBand="0" w:evenVBand="0" w:oddHBand="0" w:evenHBand="0" w:firstRowFirstColumn="0" w:firstRowLastColumn="0" w:lastRowFirstColumn="0" w:lastRowLastColumn="0"/>
          <w:trHeight w:val="385"/>
        </w:trPr>
        <w:tc>
          <w:tcPr>
            <w:tcW w:w="907" w:type="dxa"/>
          </w:tcPr>
          <w:p w14:paraId="573F1181" w14:textId="77777777" w:rsidR="009B319D" w:rsidRPr="00876435" w:rsidRDefault="009B319D" w:rsidP="00A13A99">
            <w:pPr>
              <w:pStyle w:val="VCAAtablecondensedheading"/>
              <w:rPr>
                <w:lang w:val="en-AU"/>
              </w:rPr>
            </w:pPr>
            <w:r w:rsidRPr="00876435">
              <w:rPr>
                <w:lang w:val="en-AU"/>
              </w:rPr>
              <w:t>Marks</w:t>
            </w:r>
          </w:p>
        </w:tc>
        <w:tc>
          <w:tcPr>
            <w:tcW w:w="907" w:type="dxa"/>
          </w:tcPr>
          <w:p w14:paraId="298F678B" w14:textId="77777777" w:rsidR="009B319D" w:rsidRPr="00876435" w:rsidRDefault="009B319D" w:rsidP="00A13A99">
            <w:pPr>
              <w:pStyle w:val="VCAAtablecondensedheading"/>
              <w:rPr>
                <w:lang w:val="en-AU"/>
              </w:rPr>
            </w:pPr>
            <w:r w:rsidRPr="00876435">
              <w:rPr>
                <w:lang w:val="en-AU"/>
              </w:rPr>
              <w:t>0</w:t>
            </w:r>
          </w:p>
        </w:tc>
        <w:tc>
          <w:tcPr>
            <w:tcW w:w="907" w:type="dxa"/>
          </w:tcPr>
          <w:p w14:paraId="7D8405A0" w14:textId="77777777" w:rsidR="009B319D" w:rsidRPr="00876435" w:rsidRDefault="009B319D" w:rsidP="00A13A99">
            <w:pPr>
              <w:pStyle w:val="VCAAtablecondensedheading"/>
              <w:rPr>
                <w:lang w:val="en-AU"/>
              </w:rPr>
            </w:pPr>
            <w:r w:rsidRPr="00876435">
              <w:rPr>
                <w:lang w:val="en-AU"/>
              </w:rPr>
              <w:t>1</w:t>
            </w:r>
          </w:p>
        </w:tc>
        <w:tc>
          <w:tcPr>
            <w:tcW w:w="964" w:type="dxa"/>
          </w:tcPr>
          <w:p w14:paraId="4CD8CBED" w14:textId="77777777" w:rsidR="009B319D" w:rsidRPr="00876435" w:rsidRDefault="009B319D" w:rsidP="00A13A99">
            <w:pPr>
              <w:pStyle w:val="VCAAtablecondensedheading"/>
              <w:rPr>
                <w:lang w:val="en-AU"/>
              </w:rPr>
            </w:pPr>
            <w:r w:rsidRPr="00876435">
              <w:rPr>
                <w:lang w:val="en-AU"/>
              </w:rPr>
              <w:t>Average</w:t>
            </w:r>
          </w:p>
        </w:tc>
      </w:tr>
      <w:tr w:rsidR="009B319D" w:rsidRPr="00876435" w14:paraId="05E36798" w14:textId="77777777" w:rsidTr="00A13A99">
        <w:trPr>
          <w:trHeight w:val="388"/>
        </w:trPr>
        <w:tc>
          <w:tcPr>
            <w:tcW w:w="907" w:type="dxa"/>
          </w:tcPr>
          <w:p w14:paraId="040B64D4" w14:textId="77777777" w:rsidR="009B319D" w:rsidRPr="00876435" w:rsidRDefault="009B319D" w:rsidP="00A13A99">
            <w:pPr>
              <w:pStyle w:val="VCAAtablecondensed"/>
              <w:rPr>
                <w:rStyle w:val="VCAAbold"/>
                <w:lang w:val="en-AU"/>
              </w:rPr>
            </w:pPr>
            <w:r w:rsidRPr="00876435">
              <w:rPr>
                <w:rStyle w:val="VCAAbold"/>
                <w:lang w:val="en-AU"/>
              </w:rPr>
              <w:t>%</w:t>
            </w:r>
          </w:p>
        </w:tc>
        <w:tc>
          <w:tcPr>
            <w:tcW w:w="907" w:type="dxa"/>
          </w:tcPr>
          <w:p w14:paraId="4427BFC1" w14:textId="77777777" w:rsidR="009B319D" w:rsidRPr="00876435" w:rsidRDefault="009B319D" w:rsidP="00A13A99">
            <w:pPr>
              <w:pStyle w:val="VCAAtablecondensed"/>
              <w:rPr>
                <w:lang w:val="en-AU"/>
              </w:rPr>
            </w:pPr>
            <w:r w:rsidRPr="00876435">
              <w:rPr>
                <w:lang w:val="en-AU"/>
              </w:rPr>
              <w:t>50</w:t>
            </w:r>
          </w:p>
        </w:tc>
        <w:tc>
          <w:tcPr>
            <w:tcW w:w="907" w:type="dxa"/>
          </w:tcPr>
          <w:p w14:paraId="43F4256E" w14:textId="77777777" w:rsidR="009B319D" w:rsidRPr="00876435" w:rsidRDefault="009B319D" w:rsidP="00A13A99">
            <w:pPr>
              <w:pStyle w:val="VCAAtablecondensed"/>
              <w:rPr>
                <w:lang w:val="en-AU"/>
              </w:rPr>
            </w:pPr>
            <w:r w:rsidRPr="00876435">
              <w:rPr>
                <w:lang w:val="en-AU"/>
              </w:rPr>
              <w:t>50</w:t>
            </w:r>
          </w:p>
        </w:tc>
        <w:tc>
          <w:tcPr>
            <w:tcW w:w="964" w:type="dxa"/>
          </w:tcPr>
          <w:p w14:paraId="084CD065" w14:textId="77777777" w:rsidR="009B319D" w:rsidRPr="00876435" w:rsidRDefault="009B319D" w:rsidP="00A13A99">
            <w:pPr>
              <w:pStyle w:val="VCAAtablecondensed"/>
              <w:rPr>
                <w:rStyle w:val="VCAAbold"/>
                <w:lang w:val="en-AU"/>
              </w:rPr>
            </w:pPr>
            <w:r w:rsidRPr="00876435">
              <w:rPr>
                <w:rStyle w:val="VCAAbold"/>
                <w:lang w:val="en-AU"/>
              </w:rPr>
              <w:t>0.5</w:t>
            </w:r>
          </w:p>
        </w:tc>
      </w:tr>
    </w:tbl>
    <w:p w14:paraId="3C5E9ECA" w14:textId="46D1690F" w:rsidR="009B319D" w:rsidRPr="00876435" w:rsidRDefault="009B319D" w:rsidP="009B319D">
      <w:pPr>
        <w:pStyle w:val="VCAAbody"/>
        <w:rPr>
          <w:lang w:val="en-AU"/>
        </w:rPr>
      </w:pPr>
      <w:r w:rsidRPr="00876435">
        <w:rPr>
          <w:lang w:val="en-AU"/>
        </w:rPr>
        <w:t xml:space="preserve">The reading is just displayed with a minus </w:t>
      </w:r>
      <w:r w:rsidR="00A47FE2" w:rsidRPr="00876435">
        <w:rPr>
          <w:lang w:val="en-AU"/>
        </w:rPr>
        <w:t>(</w:t>
      </w:r>
      <w:r w:rsidR="00A47FE2">
        <w:rPr>
          <w:lang w:val="en-AU"/>
        </w:rPr>
        <w:t>–</w:t>
      </w:r>
      <w:r w:rsidR="00A47FE2" w:rsidRPr="00876435">
        <w:rPr>
          <w:lang w:val="en-AU"/>
        </w:rPr>
        <w:t xml:space="preserve">), </w:t>
      </w:r>
      <w:r w:rsidRPr="00876435">
        <w:rPr>
          <w:lang w:val="en-AU"/>
        </w:rPr>
        <w:t>in addition to the measured value.</w:t>
      </w:r>
    </w:p>
    <w:p w14:paraId="14FE7C62" w14:textId="77777777" w:rsidR="009B319D" w:rsidRPr="00876435" w:rsidRDefault="009B319D" w:rsidP="009B319D">
      <w:pPr>
        <w:pStyle w:val="VCAAHeading3"/>
        <w:rPr>
          <w:lang w:val="en-AU"/>
        </w:rPr>
      </w:pPr>
      <w:r w:rsidRPr="00876435">
        <w:rPr>
          <w:lang w:val="en-AU"/>
        </w:rPr>
        <w:t>Question 2h.</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9B319D" w:rsidRPr="00876435" w14:paraId="73F34E9B"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7B6E5D99" w14:textId="77777777" w:rsidR="009B319D" w:rsidRPr="00876435" w:rsidRDefault="009B319D" w:rsidP="00A13A99">
            <w:pPr>
              <w:pStyle w:val="VCAAtablecondensedheading"/>
              <w:rPr>
                <w:lang w:val="en-AU"/>
              </w:rPr>
            </w:pPr>
            <w:r w:rsidRPr="00876435">
              <w:rPr>
                <w:lang w:val="en-AU"/>
              </w:rPr>
              <w:t>Marks</w:t>
            </w:r>
          </w:p>
        </w:tc>
        <w:tc>
          <w:tcPr>
            <w:tcW w:w="907" w:type="dxa"/>
          </w:tcPr>
          <w:p w14:paraId="5409C1DF" w14:textId="77777777" w:rsidR="009B319D" w:rsidRPr="00876435" w:rsidRDefault="009B319D" w:rsidP="00A13A99">
            <w:pPr>
              <w:pStyle w:val="VCAAtablecondensedheading"/>
              <w:rPr>
                <w:lang w:val="en-AU"/>
              </w:rPr>
            </w:pPr>
            <w:r w:rsidRPr="00876435">
              <w:rPr>
                <w:lang w:val="en-AU"/>
              </w:rPr>
              <w:t>0</w:t>
            </w:r>
          </w:p>
        </w:tc>
        <w:tc>
          <w:tcPr>
            <w:tcW w:w="907" w:type="dxa"/>
          </w:tcPr>
          <w:p w14:paraId="155F7BA1" w14:textId="77777777" w:rsidR="009B319D" w:rsidRPr="00876435" w:rsidRDefault="009B319D" w:rsidP="00A13A99">
            <w:pPr>
              <w:pStyle w:val="VCAAtablecondensedheading"/>
              <w:rPr>
                <w:lang w:val="en-AU"/>
              </w:rPr>
            </w:pPr>
            <w:r w:rsidRPr="00876435">
              <w:rPr>
                <w:lang w:val="en-AU"/>
              </w:rPr>
              <w:t>1</w:t>
            </w:r>
          </w:p>
        </w:tc>
        <w:tc>
          <w:tcPr>
            <w:tcW w:w="907" w:type="dxa"/>
          </w:tcPr>
          <w:p w14:paraId="0B168D62" w14:textId="77777777" w:rsidR="009B319D" w:rsidRPr="00876435" w:rsidRDefault="009B319D" w:rsidP="00A13A99">
            <w:pPr>
              <w:pStyle w:val="VCAAtablecondensedheading"/>
              <w:rPr>
                <w:lang w:val="en-AU"/>
              </w:rPr>
            </w:pPr>
            <w:r w:rsidRPr="00876435">
              <w:rPr>
                <w:lang w:val="en-AU"/>
              </w:rPr>
              <w:t>2</w:t>
            </w:r>
          </w:p>
        </w:tc>
        <w:tc>
          <w:tcPr>
            <w:tcW w:w="907" w:type="dxa"/>
          </w:tcPr>
          <w:p w14:paraId="7B3A9D6C" w14:textId="77777777" w:rsidR="009B319D" w:rsidRPr="00876435" w:rsidRDefault="009B319D" w:rsidP="00A13A99">
            <w:pPr>
              <w:pStyle w:val="VCAAtablecondensedheading"/>
              <w:rPr>
                <w:lang w:val="en-AU"/>
              </w:rPr>
            </w:pPr>
            <w:r w:rsidRPr="00876435">
              <w:rPr>
                <w:lang w:val="en-AU"/>
              </w:rPr>
              <w:t>3</w:t>
            </w:r>
          </w:p>
        </w:tc>
        <w:tc>
          <w:tcPr>
            <w:tcW w:w="964" w:type="dxa"/>
          </w:tcPr>
          <w:p w14:paraId="12B63A9D" w14:textId="77777777" w:rsidR="009B319D" w:rsidRPr="00876435" w:rsidRDefault="009B319D" w:rsidP="00A13A99">
            <w:pPr>
              <w:pStyle w:val="VCAAtablecondensedheading"/>
              <w:rPr>
                <w:lang w:val="en-AU"/>
              </w:rPr>
            </w:pPr>
            <w:r w:rsidRPr="00876435">
              <w:rPr>
                <w:lang w:val="en-AU"/>
              </w:rPr>
              <w:t>Average</w:t>
            </w:r>
          </w:p>
        </w:tc>
      </w:tr>
      <w:tr w:rsidR="009B319D" w:rsidRPr="00876435" w14:paraId="748550CF" w14:textId="77777777" w:rsidTr="00A13A99">
        <w:trPr>
          <w:trHeight w:hRule="exact" w:val="454"/>
        </w:trPr>
        <w:tc>
          <w:tcPr>
            <w:tcW w:w="794" w:type="dxa"/>
          </w:tcPr>
          <w:p w14:paraId="581B8BA4" w14:textId="77777777" w:rsidR="009B319D" w:rsidRPr="00876435" w:rsidRDefault="009B319D" w:rsidP="00A13A99">
            <w:pPr>
              <w:pStyle w:val="VCAAtablecondensed"/>
              <w:rPr>
                <w:rStyle w:val="VCAAbold"/>
                <w:lang w:val="en-AU"/>
              </w:rPr>
            </w:pPr>
            <w:r w:rsidRPr="00876435">
              <w:rPr>
                <w:rStyle w:val="VCAAbold"/>
                <w:lang w:val="en-AU"/>
              </w:rPr>
              <w:t>%</w:t>
            </w:r>
          </w:p>
        </w:tc>
        <w:tc>
          <w:tcPr>
            <w:tcW w:w="907" w:type="dxa"/>
          </w:tcPr>
          <w:p w14:paraId="33C8EBD2" w14:textId="77777777" w:rsidR="009B319D" w:rsidRPr="00876435" w:rsidRDefault="009B319D" w:rsidP="00A13A99">
            <w:pPr>
              <w:pStyle w:val="VCAAtablecondensed"/>
              <w:rPr>
                <w:lang w:val="en-AU"/>
              </w:rPr>
            </w:pPr>
            <w:r w:rsidRPr="00876435">
              <w:rPr>
                <w:lang w:val="en-AU"/>
              </w:rPr>
              <w:t>43</w:t>
            </w:r>
          </w:p>
        </w:tc>
        <w:tc>
          <w:tcPr>
            <w:tcW w:w="907" w:type="dxa"/>
          </w:tcPr>
          <w:p w14:paraId="3E0B9794" w14:textId="77777777" w:rsidR="009B319D" w:rsidRPr="00876435" w:rsidRDefault="009B319D" w:rsidP="00A13A99">
            <w:pPr>
              <w:pStyle w:val="VCAAtablecondensed"/>
              <w:rPr>
                <w:lang w:val="en-AU"/>
              </w:rPr>
            </w:pPr>
            <w:r w:rsidRPr="00876435">
              <w:rPr>
                <w:lang w:val="en-AU"/>
              </w:rPr>
              <w:t>7</w:t>
            </w:r>
          </w:p>
        </w:tc>
        <w:tc>
          <w:tcPr>
            <w:tcW w:w="907" w:type="dxa"/>
          </w:tcPr>
          <w:p w14:paraId="5DC2DCC2" w14:textId="77777777" w:rsidR="009B319D" w:rsidRPr="00876435" w:rsidRDefault="009B319D" w:rsidP="00A13A99">
            <w:pPr>
              <w:pStyle w:val="VCAAtablecondensed"/>
              <w:rPr>
                <w:lang w:val="en-AU"/>
              </w:rPr>
            </w:pPr>
            <w:r w:rsidRPr="00876435">
              <w:rPr>
                <w:lang w:val="en-AU"/>
              </w:rPr>
              <w:t>26</w:t>
            </w:r>
          </w:p>
        </w:tc>
        <w:tc>
          <w:tcPr>
            <w:tcW w:w="907" w:type="dxa"/>
          </w:tcPr>
          <w:p w14:paraId="179BF012" w14:textId="77777777" w:rsidR="009B319D" w:rsidRPr="00876435" w:rsidRDefault="009B319D" w:rsidP="00A13A99">
            <w:pPr>
              <w:pStyle w:val="VCAAtablecondensed"/>
              <w:rPr>
                <w:lang w:val="en-AU"/>
              </w:rPr>
            </w:pPr>
            <w:r w:rsidRPr="00876435">
              <w:rPr>
                <w:lang w:val="en-AU"/>
              </w:rPr>
              <w:t>24</w:t>
            </w:r>
          </w:p>
        </w:tc>
        <w:tc>
          <w:tcPr>
            <w:tcW w:w="964" w:type="dxa"/>
          </w:tcPr>
          <w:p w14:paraId="5455A41A" w14:textId="77777777" w:rsidR="009B319D" w:rsidRPr="00876435" w:rsidRDefault="009B319D" w:rsidP="00A13A99">
            <w:pPr>
              <w:pStyle w:val="VCAAtablecondensed"/>
              <w:rPr>
                <w:rStyle w:val="VCAAbold"/>
                <w:lang w:val="en-AU"/>
              </w:rPr>
            </w:pPr>
            <w:r w:rsidRPr="00876435">
              <w:rPr>
                <w:rStyle w:val="VCAAbold"/>
                <w:lang w:val="en-AU"/>
              </w:rPr>
              <w:t>1.3</w:t>
            </w:r>
          </w:p>
        </w:tc>
      </w:tr>
    </w:tbl>
    <w:p w14:paraId="57A5EAE5" w14:textId="77777777" w:rsidR="009B319D" w:rsidRPr="00876435" w:rsidRDefault="009B319D" w:rsidP="009B319D">
      <w:pPr>
        <w:pStyle w:val="VCAAbody"/>
        <w:rPr>
          <w:lang w:val="en-AU"/>
        </w:rPr>
      </w:pPr>
      <w:r w:rsidRPr="00876435">
        <w:rPr>
          <w:lang w:val="en-AU"/>
        </w:rPr>
        <w:t>Students needed to provide a comprehensive answer for full marks to be awarded.</w:t>
      </w:r>
    </w:p>
    <w:p w14:paraId="13314576" w14:textId="6AB847CD" w:rsidR="009B319D" w:rsidRPr="00876435" w:rsidRDefault="009B319D" w:rsidP="009B319D">
      <w:pPr>
        <w:pStyle w:val="VCAAbullet"/>
        <w:rPr>
          <w:lang w:val="en-AU"/>
        </w:rPr>
      </w:pPr>
      <w:r w:rsidRPr="00876435">
        <w:rPr>
          <w:lang w:val="en-AU"/>
        </w:rPr>
        <w:t>The term ‘auto ranging display’ only requires the user to switch to the overall desired unit of measurement</w:t>
      </w:r>
      <w:r w:rsidR="00A47FE2">
        <w:rPr>
          <w:lang w:val="en-AU"/>
        </w:rPr>
        <w:t>:</w:t>
      </w:r>
      <w:r w:rsidRPr="00876435">
        <w:rPr>
          <w:lang w:val="en-AU"/>
        </w:rPr>
        <w:t xml:space="preserve"> for example</w:t>
      </w:r>
      <w:r w:rsidR="00A47FE2">
        <w:rPr>
          <w:lang w:val="en-AU"/>
        </w:rPr>
        <w:t>,</w:t>
      </w:r>
      <w:r w:rsidRPr="00876435">
        <w:rPr>
          <w:lang w:val="en-AU"/>
        </w:rPr>
        <w:t xml:space="preserve"> volts.</w:t>
      </w:r>
    </w:p>
    <w:p w14:paraId="6442736A" w14:textId="77777777" w:rsidR="009B319D" w:rsidRPr="00876435" w:rsidRDefault="009B319D" w:rsidP="009B319D">
      <w:pPr>
        <w:pStyle w:val="VCAAbullet"/>
        <w:rPr>
          <w:lang w:val="en-AU"/>
        </w:rPr>
      </w:pPr>
      <w:r w:rsidRPr="00876435">
        <w:rPr>
          <w:lang w:val="en-AU"/>
        </w:rPr>
        <w:t xml:space="preserve">The meter display would automatically range through the voltage measurements by moving the decimal point to provide the greatest accuracy to be read. </w:t>
      </w:r>
    </w:p>
    <w:p w14:paraId="6452A882" w14:textId="3AA77E22" w:rsidR="009B319D" w:rsidRPr="00876435" w:rsidRDefault="009B319D" w:rsidP="009B319D">
      <w:pPr>
        <w:pStyle w:val="VCAAbullet"/>
        <w:rPr>
          <w:lang w:val="en-AU"/>
        </w:rPr>
      </w:pPr>
      <w:r w:rsidRPr="00876435">
        <w:rPr>
          <w:lang w:val="en-AU"/>
        </w:rPr>
        <w:t xml:space="preserve">The diagnostic benefit is that the user can efficiently and safely roam about the circuit board with the test leads, testing different areas without </w:t>
      </w:r>
      <w:r w:rsidR="00A47FE2">
        <w:rPr>
          <w:lang w:val="en-AU"/>
        </w:rPr>
        <w:t xml:space="preserve">being </w:t>
      </w:r>
      <w:r w:rsidRPr="00876435">
        <w:rPr>
          <w:lang w:val="en-AU"/>
        </w:rPr>
        <w:t>requir</w:t>
      </w:r>
      <w:r w:rsidR="00A47FE2">
        <w:rPr>
          <w:lang w:val="en-AU"/>
        </w:rPr>
        <w:t>ed</w:t>
      </w:r>
      <w:r w:rsidRPr="00876435">
        <w:rPr>
          <w:lang w:val="en-AU"/>
        </w:rPr>
        <w:t xml:space="preserve"> to adjust the voltage range setting at any point during the fault diagnosis. For example, 0.173 volts would </w:t>
      </w:r>
      <w:r w:rsidR="00496003" w:rsidRPr="00876435">
        <w:rPr>
          <w:lang w:val="en-AU"/>
        </w:rPr>
        <w:t xml:space="preserve">nominally </w:t>
      </w:r>
      <w:r w:rsidRPr="00876435">
        <w:rPr>
          <w:lang w:val="en-AU"/>
        </w:rPr>
        <w:t xml:space="preserve">be automatically displayed as 172.25mV. </w:t>
      </w:r>
    </w:p>
    <w:p w14:paraId="52177EDC" w14:textId="77777777" w:rsidR="009B319D" w:rsidRPr="00876435" w:rsidRDefault="009B319D" w:rsidP="009B319D">
      <w:pPr>
        <w:pStyle w:val="VCAAHeading3"/>
        <w:rPr>
          <w:lang w:val="en-AU"/>
        </w:rPr>
      </w:pPr>
      <w:r w:rsidRPr="00876435">
        <w:rPr>
          <w:lang w:val="en-AU"/>
        </w:rPr>
        <w:t>Question 3a.</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DF085C" w:rsidRPr="00876435" w14:paraId="2FE4036B"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048BDEEF" w14:textId="77777777" w:rsidR="00DF085C" w:rsidRPr="00876435" w:rsidRDefault="00DF085C" w:rsidP="00A13A99">
            <w:pPr>
              <w:pStyle w:val="VCAAtablecondensedheading"/>
              <w:rPr>
                <w:lang w:val="en-AU"/>
              </w:rPr>
            </w:pPr>
            <w:r w:rsidRPr="00876435">
              <w:rPr>
                <w:lang w:val="en-AU"/>
              </w:rPr>
              <w:t>Marks</w:t>
            </w:r>
          </w:p>
        </w:tc>
        <w:tc>
          <w:tcPr>
            <w:tcW w:w="907" w:type="dxa"/>
          </w:tcPr>
          <w:p w14:paraId="04F42C1A" w14:textId="77777777" w:rsidR="00DF085C" w:rsidRPr="00876435" w:rsidRDefault="00DF085C" w:rsidP="00A13A99">
            <w:pPr>
              <w:pStyle w:val="VCAAtablecondensedheading"/>
              <w:rPr>
                <w:lang w:val="en-AU"/>
              </w:rPr>
            </w:pPr>
            <w:r w:rsidRPr="00876435">
              <w:rPr>
                <w:lang w:val="en-AU"/>
              </w:rPr>
              <w:t>0</w:t>
            </w:r>
          </w:p>
        </w:tc>
        <w:tc>
          <w:tcPr>
            <w:tcW w:w="907" w:type="dxa"/>
          </w:tcPr>
          <w:p w14:paraId="264C9A8B" w14:textId="77777777" w:rsidR="00DF085C" w:rsidRPr="00876435" w:rsidRDefault="00DF085C" w:rsidP="00A13A99">
            <w:pPr>
              <w:pStyle w:val="VCAAtablecondensedheading"/>
              <w:rPr>
                <w:lang w:val="en-AU"/>
              </w:rPr>
            </w:pPr>
            <w:r w:rsidRPr="00876435">
              <w:rPr>
                <w:lang w:val="en-AU"/>
              </w:rPr>
              <w:t>1</w:t>
            </w:r>
          </w:p>
        </w:tc>
        <w:tc>
          <w:tcPr>
            <w:tcW w:w="907" w:type="dxa"/>
          </w:tcPr>
          <w:p w14:paraId="63D189B4" w14:textId="77777777" w:rsidR="00DF085C" w:rsidRPr="00876435" w:rsidRDefault="00DF085C" w:rsidP="00A13A99">
            <w:pPr>
              <w:pStyle w:val="VCAAtablecondensedheading"/>
              <w:rPr>
                <w:lang w:val="en-AU"/>
              </w:rPr>
            </w:pPr>
            <w:r w:rsidRPr="00876435">
              <w:rPr>
                <w:lang w:val="en-AU"/>
              </w:rPr>
              <w:t>2</w:t>
            </w:r>
          </w:p>
        </w:tc>
        <w:tc>
          <w:tcPr>
            <w:tcW w:w="964" w:type="dxa"/>
          </w:tcPr>
          <w:p w14:paraId="789CBBF8" w14:textId="77777777" w:rsidR="00DF085C" w:rsidRPr="00876435" w:rsidRDefault="00DF085C" w:rsidP="00A13A99">
            <w:pPr>
              <w:pStyle w:val="VCAAtablecondensedheading"/>
              <w:rPr>
                <w:lang w:val="en-AU"/>
              </w:rPr>
            </w:pPr>
            <w:r w:rsidRPr="00876435">
              <w:rPr>
                <w:lang w:val="en-AU"/>
              </w:rPr>
              <w:t>Average</w:t>
            </w:r>
          </w:p>
        </w:tc>
      </w:tr>
      <w:tr w:rsidR="00DF085C" w:rsidRPr="00876435" w14:paraId="46DE5679" w14:textId="77777777" w:rsidTr="00A13A99">
        <w:trPr>
          <w:trHeight w:val="388"/>
        </w:trPr>
        <w:tc>
          <w:tcPr>
            <w:tcW w:w="794" w:type="dxa"/>
          </w:tcPr>
          <w:p w14:paraId="5963F01E" w14:textId="77777777" w:rsidR="00DF085C" w:rsidRPr="00876435" w:rsidRDefault="00DF085C" w:rsidP="00A13A99">
            <w:pPr>
              <w:pStyle w:val="VCAAtablecondensed"/>
              <w:rPr>
                <w:rStyle w:val="VCAAbold"/>
                <w:lang w:val="en-AU"/>
              </w:rPr>
            </w:pPr>
            <w:r w:rsidRPr="00876435">
              <w:rPr>
                <w:rStyle w:val="VCAAbold"/>
                <w:lang w:val="en-AU"/>
              </w:rPr>
              <w:t>%</w:t>
            </w:r>
          </w:p>
        </w:tc>
        <w:tc>
          <w:tcPr>
            <w:tcW w:w="907" w:type="dxa"/>
          </w:tcPr>
          <w:p w14:paraId="69FF9D57" w14:textId="77777777" w:rsidR="00DF085C" w:rsidRPr="00876435" w:rsidRDefault="00DF085C" w:rsidP="00A13A99">
            <w:pPr>
              <w:pStyle w:val="VCAAtablecondensed"/>
              <w:rPr>
                <w:lang w:val="en-AU"/>
              </w:rPr>
            </w:pPr>
            <w:r w:rsidRPr="00876435">
              <w:rPr>
                <w:lang w:val="en-AU"/>
              </w:rPr>
              <w:t>25</w:t>
            </w:r>
          </w:p>
        </w:tc>
        <w:tc>
          <w:tcPr>
            <w:tcW w:w="907" w:type="dxa"/>
          </w:tcPr>
          <w:p w14:paraId="0E4408C5" w14:textId="77777777" w:rsidR="00DF085C" w:rsidRPr="00876435" w:rsidRDefault="00DF085C" w:rsidP="00A13A99">
            <w:pPr>
              <w:pStyle w:val="VCAAtablecondensed"/>
              <w:rPr>
                <w:lang w:val="en-AU"/>
              </w:rPr>
            </w:pPr>
            <w:r w:rsidRPr="00876435">
              <w:rPr>
                <w:lang w:val="en-AU"/>
              </w:rPr>
              <w:t>16</w:t>
            </w:r>
          </w:p>
        </w:tc>
        <w:tc>
          <w:tcPr>
            <w:tcW w:w="907" w:type="dxa"/>
          </w:tcPr>
          <w:p w14:paraId="63113233" w14:textId="77777777" w:rsidR="00DF085C" w:rsidRPr="00876435" w:rsidRDefault="00DF085C" w:rsidP="00A13A99">
            <w:pPr>
              <w:pStyle w:val="VCAAtablecondensed"/>
              <w:rPr>
                <w:lang w:val="en-AU"/>
              </w:rPr>
            </w:pPr>
            <w:r w:rsidRPr="00876435">
              <w:rPr>
                <w:lang w:val="en-AU"/>
              </w:rPr>
              <w:t>60</w:t>
            </w:r>
          </w:p>
        </w:tc>
        <w:tc>
          <w:tcPr>
            <w:tcW w:w="964" w:type="dxa"/>
          </w:tcPr>
          <w:p w14:paraId="25BFB70E" w14:textId="77777777" w:rsidR="00DF085C" w:rsidRPr="00876435" w:rsidRDefault="00DF085C" w:rsidP="00A13A99">
            <w:pPr>
              <w:pStyle w:val="VCAAtablecondensed"/>
              <w:rPr>
                <w:rStyle w:val="VCAAbold"/>
                <w:lang w:val="en-AU"/>
              </w:rPr>
            </w:pPr>
            <w:r w:rsidRPr="00876435">
              <w:rPr>
                <w:rStyle w:val="VCAAbold"/>
                <w:lang w:val="en-AU"/>
              </w:rPr>
              <w:t>1.4</w:t>
            </w:r>
          </w:p>
        </w:tc>
      </w:tr>
    </w:tbl>
    <w:p w14:paraId="2672FCF1" w14:textId="77777777" w:rsidR="00DF085C" w:rsidRPr="00876435" w:rsidRDefault="00DF085C" w:rsidP="00DF085C">
      <w:pPr>
        <w:pStyle w:val="VCAAbody"/>
        <w:rPr>
          <w:lang w:val="en-AU"/>
        </w:rPr>
      </w:pPr>
      <w:r w:rsidRPr="00876435">
        <w:rPr>
          <w:lang w:val="en-AU"/>
        </w:rPr>
        <w:t>Any two of the following:</w:t>
      </w:r>
    </w:p>
    <w:p w14:paraId="245E64BF" w14:textId="77777777" w:rsidR="00DF085C" w:rsidRPr="00876435" w:rsidRDefault="00DF085C" w:rsidP="00DF085C">
      <w:pPr>
        <w:pStyle w:val="VCAAbullet"/>
        <w:rPr>
          <w:lang w:val="en-AU"/>
        </w:rPr>
      </w:pPr>
      <w:r w:rsidRPr="00876435">
        <w:rPr>
          <w:lang w:val="en-AU"/>
        </w:rPr>
        <w:t>superior power to weight ratio</w:t>
      </w:r>
    </w:p>
    <w:p w14:paraId="544BB9E5" w14:textId="77777777" w:rsidR="00DF085C" w:rsidRPr="00876435" w:rsidRDefault="00DF085C" w:rsidP="00DF085C">
      <w:pPr>
        <w:pStyle w:val="VCAAbullet"/>
        <w:rPr>
          <w:lang w:val="en-AU"/>
        </w:rPr>
      </w:pPr>
      <w:r w:rsidRPr="00876435">
        <w:rPr>
          <w:lang w:val="en-AU"/>
        </w:rPr>
        <w:t>comparatively light weight motors</w:t>
      </w:r>
    </w:p>
    <w:p w14:paraId="78275D1B" w14:textId="77777777" w:rsidR="00DF085C" w:rsidRPr="00876435" w:rsidRDefault="00DF085C" w:rsidP="00DF085C">
      <w:pPr>
        <w:pStyle w:val="VCAAbullet"/>
        <w:rPr>
          <w:lang w:val="en-AU"/>
        </w:rPr>
      </w:pPr>
      <w:r w:rsidRPr="00876435">
        <w:rPr>
          <w:lang w:val="en-AU"/>
        </w:rPr>
        <w:t>reduced electrical sparking</w:t>
      </w:r>
    </w:p>
    <w:p w14:paraId="192BC9A0" w14:textId="77777777" w:rsidR="00DF085C" w:rsidRPr="00876435" w:rsidRDefault="00DF085C" w:rsidP="00DF085C">
      <w:pPr>
        <w:pStyle w:val="VCAAbullet"/>
        <w:rPr>
          <w:lang w:val="en-AU"/>
        </w:rPr>
      </w:pPr>
      <w:r w:rsidRPr="00876435">
        <w:rPr>
          <w:lang w:val="en-AU"/>
        </w:rPr>
        <w:t>less wear and tear (brushes don’t need to be replaced)</w:t>
      </w:r>
    </w:p>
    <w:p w14:paraId="3FE2B97F" w14:textId="77777777" w:rsidR="00DF085C" w:rsidRPr="00876435" w:rsidRDefault="00DF085C" w:rsidP="00DF085C">
      <w:pPr>
        <w:pStyle w:val="VCAAbullet"/>
        <w:rPr>
          <w:lang w:val="en-AU"/>
        </w:rPr>
      </w:pPr>
      <w:r w:rsidRPr="00876435">
        <w:rPr>
          <w:lang w:val="en-AU"/>
        </w:rPr>
        <w:t>improved speed control</w:t>
      </w:r>
    </w:p>
    <w:p w14:paraId="77F303B7" w14:textId="77777777" w:rsidR="00DF085C" w:rsidRPr="00876435" w:rsidRDefault="00DF085C" w:rsidP="00DF085C">
      <w:pPr>
        <w:pStyle w:val="VCAAbullet"/>
        <w:rPr>
          <w:lang w:val="en-AU"/>
        </w:rPr>
      </w:pPr>
      <w:r w:rsidRPr="00876435">
        <w:rPr>
          <w:lang w:val="en-AU"/>
        </w:rPr>
        <w:t>comparatively greater torque</w:t>
      </w:r>
    </w:p>
    <w:p w14:paraId="40E287BB" w14:textId="77777777" w:rsidR="00DF085C" w:rsidRPr="00876435" w:rsidRDefault="00DF085C" w:rsidP="00DF085C">
      <w:pPr>
        <w:pStyle w:val="VCAAbullet"/>
        <w:rPr>
          <w:lang w:val="en-AU"/>
        </w:rPr>
      </w:pPr>
      <w:r w:rsidRPr="00876435">
        <w:rPr>
          <w:lang w:val="en-AU"/>
        </w:rPr>
        <w:t>comparatively greater efficiency.</w:t>
      </w:r>
    </w:p>
    <w:p w14:paraId="4D7DDB56" w14:textId="77777777" w:rsidR="00DF085C" w:rsidRPr="00876435" w:rsidRDefault="00DF085C" w:rsidP="00DF085C">
      <w:pPr>
        <w:pStyle w:val="VCAAHeading3"/>
        <w:rPr>
          <w:lang w:val="en-AU"/>
        </w:rPr>
      </w:pPr>
      <w:r w:rsidRPr="00876435">
        <w:rPr>
          <w:lang w:val="en-AU"/>
        </w:rPr>
        <w:t>Question 3b.</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07"/>
        <w:gridCol w:w="964"/>
      </w:tblGrid>
      <w:tr w:rsidR="00DF085C" w:rsidRPr="00876435" w14:paraId="0162325A"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0C591502" w14:textId="77777777" w:rsidR="00DF085C" w:rsidRPr="00876435" w:rsidRDefault="00DF085C" w:rsidP="00A13A99">
            <w:pPr>
              <w:pStyle w:val="VCAAtablecondensedheading"/>
              <w:rPr>
                <w:lang w:val="en-AU"/>
              </w:rPr>
            </w:pPr>
            <w:r w:rsidRPr="00876435">
              <w:rPr>
                <w:lang w:val="en-AU"/>
              </w:rPr>
              <w:t>Marks</w:t>
            </w:r>
          </w:p>
        </w:tc>
        <w:tc>
          <w:tcPr>
            <w:tcW w:w="907" w:type="dxa"/>
          </w:tcPr>
          <w:p w14:paraId="5087B20F" w14:textId="77777777" w:rsidR="00DF085C" w:rsidRPr="00876435" w:rsidRDefault="00DF085C" w:rsidP="00A13A99">
            <w:pPr>
              <w:pStyle w:val="VCAAtablecondensedheading"/>
              <w:rPr>
                <w:lang w:val="en-AU"/>
              </w:rPr>
            </w:pPr>
            <w:r w:rsidRPr="00876435">
              <w:rPr>
                <w:lang w:val="en-AU"/>
              </w:rPr>
              <w:t>0</w:t>
            </w:r>
          </w:p>
        </w:tc>
        <w:tc>
          <w:tcPr>
            <w:tcW w:w="907" w:type="dxa"/>
          </w:tcPr>
          <w:p w14:paraId="00C6DC78" w14:textId="77777777" w:rsidR="00DF085C" w:rsidRPr="00876435" w:rsidRDefault="00DF085C" w:rsidP="00A13A99">
            <w:pPr>
              <w:pStyle w:val="VCAAtablecondensedheading"/>
              <w:rPr>
                <w:lang w:val="en-AU"/>
              </w:rPr>
            </w:pPr>
            <w:r w:rsidRPr="00876435">
              <w:rPr>
                <w:lang w:val="en-AU"/>
              </w:rPr>
              <w:t>1</w:t>
            </w:r>
          </w:p>
        </w:tc>
        <w:tc>
          <w:tcPr>
            <w:tcW w:w="907" w:type="dxa"/>
          </w:tcPr>
          <w:p w14:paraId="68049419" w14:textId="77777777" w:rsidR="00DF085C" w:rsidRPr="00876435" w:rsidRDefault="00DF085C" w:rsidP="00A13A99">
            <w:pPr>
              <w:pStyle w:val="VCAAtablecondensedheading"/>
              <w:rPr>
                <w:lang w:val="en-AU"/>
              </w:rPr>
            </w:pPr>
            <w:r w:rsidRPr="00876435">
              <w:rPr>
                <w:lang w:val="en-AU"/>
              </w:rPr>
              <w:t>2</w:t>
            </w:r>
          </w:p>
        </w:tc>
        <w:tc>
          <w:tcPr>
            <w:tcW w:w="907" w:type="dxa"/>
          </w:tcPr>
          <w:p w14:paraId="12B27F3E" w14:textId="77777777" w:rsidR="00DF085C" w:rsidRPr="00876435" w:rsidRDefault="00DF085C" w:rsidP="00A13A99">
            <w:pPr>
              <w:pStyle w:val="VCAAtablecondensedheading"/>
              <w:rPr>
                <w:lang w:val="en-AU"/>
              </w:rPr>
            </w:pPr>
            <w:r w:rsidRPr="00876435">
              <w:rPr>
                <w:lang w:val="en-AU"/>
              </w:rPr>
              <w:t>3</w:t>
            </w:r>
          </w:p>
        </w:tc>
        <w:tc>
          <w:tcPr>
            <w:tcW w:w="907" w:type="dxa"/>
          </w:tcPr>
          <w:p w14:paraId="64C82BA3" w14:textId="77777777" w:rsidR="00DF085C" w:rsidRPr="00876435" w:rsidRDefault="00DF085C" w:rsidP="00A13A99">
            <w:pPr>
              <w:pStyle w:val="VCAAtablecondensedheading"/>
              <w:rPr>
                <w:lang w:val="en-AU"/>
              </w:rPr>
            </w:pPr>
            <w:r w:rsidRPr="00876435">
              <w:rPr>
                <w:lang w:val="en-AU"/>
              </w:rPr>
              <w:t>4</w:t>
            </w:r>
          </w:p>
        </w:tc>
        <w:tc>
          <w:tcPr>
            <w:tcW w:w="964" w:type="dxa"/>
          </w:tcPr>
          <w:p w14:paraId="6E3EFC4E" w14:textId="77777777" w:rsidR="00DF085C" w:rsidRPr="00876435" w:rsidRDefault="00DF085C" w:rsidP="00A13A99">
            <w:pPr>
              <w:pStyle w:val="VCAAtablecondensedheading"/>
              <w:rPr>
                <w:lang w:val="en-AU"/>
              </w:rPr>
            </w:pPr>
            <w:r w:rsidRPr="00876435">
              <w:rPr>
                <w:lang w:val="en-AU"/>
              </w:rPr>
              <w:t>Average</w:t>
            </w:r>
          </w:p>
        </w:tc>
      </w:tr>
      <w:tr w:rsidR="00DF085C" w:rsidRPr="00876435" w14:paraId="38386975" w14:textId="77777777" w:rsidTr="00A13A99">
        <w:trPr>
          <w:trHeight w:hRule="exact" w:val="454"/>
        </w:trPr>
        <w:tc>
          <w:tcPr>
            <w:tcW w:w="794" w:type="dxa"/>
          </w:tcPr>
          <w:p w14:paraId="2F325D78" w14:textId="77777777" w:rsidR="00DF085C" w:rsidRPr="00876435" w:rsidRDefault="00DF085C" w:rsidP="00A13A99">
            <w:pPr>
              <w:pStyle w:val="VCAAtablecondensed"/>
              <w:rPr>
                <w:rStyle w:val="VCAAbold"/>
                <w:lang w:val="en-AU"/>
              </w:rPr>
            </w:pPr>
            <w:r w:rsidRPr="00876435">
              <w:rPr>
                <w:rStyle w:val="VCAAbold"/>
                <w:lang w:val="en-AU"/>
              </w:rPr>
              <w:t>%</w:t>
            </w:r>
          </w:p>
        </w:tc>
        <w:tc>
          <w:tcPr>
            <w:tcW w:w="907" w:type="dxa"/>
          </w:tcPr>
          <w:p w14:paraId="3A3895F8" w14:textId="77777777" w:rsidR="00DF085C" w:rsidRPr="00876435" w:rsidRDefault="00DF085C" w:rsidP="00A13A99">
            <w:pPr>
              <w:pStyle w:val="VCAAtablecondensed"/>
              <w:rPr>
                <w:lang w:val="en-AU"/>
              </w:rPr>
            </w:pPr>
            <w:r w:rsidRPr="00876435">
              <w:rPr>
                <w:lang w:val="en-AU"/>
              </w:rPr>
              <w:t>4</w:t>
            </w:r>
          </w:p>
        </w:tc>
        <w:tc>
          <w:tcPr>
            <w:tcW w:w="907" w:type="dxa"/>
          </w:tcPr>
          <w:p w14:paraId="27DE141D" w14:textId="77777777" w:rsidR="00DF085C" w:rsidRPr="00876435" w:rsidRDefault="00DF085C" w:rsidP="00A13A99">
            <w:pPr>
              <w:pStyle w:val="VCAAtablecondensed"/>
              <w:rPr>
                <w:lang w:val="en-AU"/>
              </w:rPr>
            </w:pPr>
            <w:r w:rsidRPr="00876435">
              <w:rPr>
                <w:lang w:val="en-AU"/>
              </w:rPr>
              <w:t>18</w:t>
            </w:r>
          </w:p>
        </w:tc>
        <w:tc>
          <w:tcPr>
            <w:tcW w:w="907" w:type="dxa"/>
          </w:tcPr>
          <w:p w14:paraId="0DB66392" w14:textId="77777777" w:rsidR="00DF085C" w:rsidRPr="00876435" w:rsidRDefault="00DF085C" w:rsidP="00A13A99">
            <w:pPr>
              <w:pStyle w:val="VCAAtablecondensed"/>
              <w:rPr>
                <w:lang w:val="en-AU"/>
              </w:rPr>
            </w:pPr>
            <w:r w:rsidRPr="00876435">
              <w:rPr>
                <w:lang w:val="en-AU"/>
              </w:rPr>
              <w:t>37</w:t>
            </w:r>
          </w:p>
        </w:tc>
        <w:tc>
          <w:tcPr>
            <w:tcW w:w="907" w:type="dxa"/>
          </w:tcPr>
          <w:p w14:paraId="29169302" w14:textId="77777777" w:rsidR="00DF085C" w:rsidRPr="00876435" w:rsidRDefault="00DF085C" w:rsidP="00A13A99">
            <w:pPr>
              <w:pStyle w:val="VCAAtablecondensed"/>
              <w:rPr>
                <w:lang w:val="en-AU"/>
              </w:rPr>
            </w:pPr>
            <w:r w:rsidRPr="00876435">
              <w:rPr>
                <w:lang w:val="en-AU"/>
              </w:rPr>
              <w:t>35</w:t>
            </w:r>
          </w:p>
        </w:tc>
        <w:tc>
          <w:tcPr>
            <w:tcW w:w="907" w:type="dxa"/>
          </w:tcPr>
          <w:p w14:paraId="62128BB1" w14:textId="77777777" w:rsidR="00DF085C" w:rsidRPr="00876435" w:rsidRDefault="00DF085C" w:rsidP="00A13A99">
            <w:pPr>
              <w:pStyle w:val="VCAAtablecondensed"/>
              <w:rPr>
                <w:lang w:val="en-AU"/>
              </w:rPr>
            </w:pPr>
            <w:r w:rsidRPr="00876435">
              <w:rPr>
                <w:lang w:val="en-AU"/>
              </w:rPr>
              <w:t>7</w:t>
            </w:r>
          </w:p>
        </w:tc>
        <w:tc>
          <w:tcPr>
            <w:tcW w:w="964" w:type="dxa"/>
          </w:tcPr>
          <w:p w14:paraId="7C85E894" w14:textId="77777777" w:rsidR="00DF085C" w:rsidRPr="00876435" w:rsidRDefault="00DF085C" w:rsidP="00A13A99">
            <w:pPr>
              <w:pStyle w:val="VCAAtablecondensed"/>
              <w:rPr>
                <w:rStyle w:val="VCAAbold"/>
                <w:lang w:val="en-AU"/>
              </w:rPr>
            </w:pPr>
            <w:r w:rsidRPr="00876435">
              <w:rPr>
                <w:rStyle w:val="VCAAbold"/>
                <w:lang w:val="en-AU"/>
              </w:rPr>
              <w:t>2.2</w:t>
            </w:r>
          </w:p>
        </w:tc>
      </w:tr>
    </w:tbl>
    <w:p w14:paraId="74F28EBC" w14:textId="75B24557" w:rsidR="001677B1" w:rsidRPr="00876435" w:rsidRDefault="001677B1" w:rsidP="00DF085C">
      <w:pPr>
        <w:pStyle w:val="VCAAbody"/>
        <w:rPr>
          <w:lang w:val="en-AU"/>
        </w:rPr>
      </w:pPr>
    </w:p>
    <w:tbl>
      <w:tblPr>
        <w:tblStyle w:val="VCAATableClosed"/>
        <w:tblW w:w="9634" w:type="dxa"/>
        <w:tblLook w:val="04A0" w:firstRow="1" w:lastRow="0" w:firstColumn="1" w:lastColumn="0" w:noHBand="0" w:noVBand="1"/>
      </w:tblPr>
      <w:tblGrid>
        <w:gridCol w:w="1596"/>
        <w:gridCol w:w="2031"/>
        <w:gridCol w:w="6007"/>
      </w:tblGrid>
      <w:tr w:rsidR="00DF085C" w:rsidRPr="00876435" w14:paraId="281372F7" w14:textId="77777777" w:rsidTr="00DF085C">
        <w:trPr>
          <w:cnfStyle w:val="100000000000" w:firstRow="1" w:lastRow="0" w:firstColumn="0" w:lastColumn="0" w:oddVBand="0" w:evenVBand="0" w:oddHBand="0" w:evenHBand="0" w:firstRowFirstColumn="0" w:firstRowLastColumn="0" w:lastRowFirstColumn="0" w:lastRowLastColumn="0"/>
        </w:trPr>
        <w:tc>
          <w:tcPr>
            <w:tcW w:w="1596" w:type="dxa"/>
          </w:tcPr>
          <w:p w14:paraId="53029BCF" w14:textId="77777777" w:rsidR="00DF085C" w:rsidRPr="00876435" w:rsidRDefault="00DF085C" w:rsidP="00A13A99">
            <w:pPr>
              <w:pStyle w:val="VCAAtablecondensedheading"/>
              <w:rPr>
                <w:lang w:val="en-AU"/>
              </w:rPr>
            </w:pPr>
            <w:r w:rsidRPr="00876435">
              <w:rPr>
                <w:lang w:val="en-AU"/>
              </w:rPr>
              <w:t>Information or symbol</w:t>
            </w:r>
          </w:p>
        </w:tc>
        <w:tc>
          <w:tcPr>
            <w:tcW w:w="2031" w:type="dxa"/>
          </w:tcPr>
          <w:p w14:paraId="2620335C" w14:textId="77777777" w:rsidR="00DF085C" w:rsidRPr="00876435" w:rsidRDefault="00DF085C" w:rsidP="00A13A99">
            <w:pPr>
              <w:pStyle w:val="VCAAtablecondensedheading"/>
              <w:rPr>
                <w:lang w:val="en-AU"/>
              </w:rPr>
            </w:pPr>
            <w:r w:rsidRPr="00876435">
              <w:rPr>
                <w:lang w:val="en-AU"/>
              </w:rPr>
              <w:t>Full name</w:t>
            </w:r>
          </w:p>
        </w:tc>
        <w:tc>
          <w:tcPr>
            <w:tcW w:w="6007" w:type="dxa"/>
          </w:tcPr>
          <w:p w14:paraId="3C5F1E20" w14:textId="77777777" w:rsidR="00DF085C" w:rsidRPr="00876435" w:rsidRDefault="00DF085C" w:rsidP="00A13A99">
            <w:pPr>
              <w:pStyle w:val="VCAAtablecondensedheading"/>
              <w:rPr>
                <w:lang w:val="en-AU"/>
              </w:rPr>
            </w:pPr>
            <w:r w:rsidRPr="00876435">
              <w:rPr>
                <w:lang w:val="en-AU"/>
              </w:rPr>
              <w:t>Technical description</w:t>
            </w:r>
          </w:p>
        </w:tc>
      </w:tr>
      <w:tr w:rsidR="00DF085C" w:rsidRPr="00876435" w14:paraId="1052F231" w14:textId="77777777" w:rsidTr="00DF085C">
        <w:tc>
          <w:tcPr>
            <w:tcW w:w="1596" w:type="dxa"/>
          </w:tcPr>
          <w:p w14:paraId="0D2E3032" w14:textId="77777777" w:rsidR="00DF085C" w:rsidRPr="00876435" w:rsidRDefault="00DF085C" w:rsidP="00A13A99">
            <w:pPr>
              <w:pStyle w:val="VCAAtablecondensed"/>
              <w:rPr>
                <w:lang w:val="en-AU"/>
              </w:rPr>
            </w:pPr>
            <w:r w:rsidRPr="00876435">
              <w:rPr>
                <w:lang w:val="en-AU"/>
              </w:rPr>
              <w:t>Li-ion</w:t>
            </w:r>
          </w:p>
        </w:tc>
        <w:tc>
          <w:tcPr>
            <w:tcW w:w="2031" w:type="dxa"/>
          </w:tcPr>
          <w:p w14:paraId="3FFBA610" w14:textId="77777777" w:rsidR="00DF085C" w:rsidRPr="00876435" w:rsidRDefault="00DF085C" w:rsidP="00DF085C">
            <w:pPr>
              <w:pStyle w:val="VCAAtablecondensed"/>
              <w:rPr>
                <w:lang w:val="en-AU"/>
              </w:rPr>
            </w:pPr>
            <w:r w:rsidRPr="00876435">
              <w:rPr>
                <w:lang w:val="en-AU"/>
              </w:rPr>
              <w:t>Lithium-ion battery</w:t>
            </w:r>
          </w:p>
        </w:tc>
        <w:tc>
          <w:tcPr>
            <w:tcW w:w="6007" w:type="dxa"/>
          </w:tcPr>
          <w:p w14:paraId="341E7A9F" w14:textId="18FE3492" w:rsidR="00DF085C" w:rsidRPr="00876435" w:rsidRDefault="00DF085C" w:rsidP="00DF085C">
            <w:pPr>
              <w:pStyle w:val="VCAAtablecondensed"/>
              <w:rPr>
                <w:lang w:val="en-AU"/>
              </w:rPr>
            </w:pPr>
            <w:r w:rsidRPr="00876435">
              <w:rPr>
                <w:lang w:val="en-AU"/>
              </w:rPr>
              <w:t>Lithium-ion is a rechargeable battery technology</w:t>
            </w:r>
            <w:r w:rsidR="00496003" w:rsidRPr="00876435">
              <w:rPr>
                <w:lang w:val="en-AU"/>
              </w:rPr>
              <w:t xml:space="preserve"> as</w:t>
            </w:r>
            <w:r w:rsidRPr="00876435">
              <w:rPr>
                <w:lang w:val="en-AU"/>
              </w:rPr>
              <w:t xml:space="preserve"> used in cordless power tools.</w:t>
            </w:r>
          </w:p>
        </w:tc>
      </w:tr>
      <w:tr w:rsidR="00DF085C" w:rsidRPr="00876435" w14:paraId="66B75A5F" w14:textId="77777777" w:rsidTr="00DF085C">
        <w:tc>
          <w:tcPr>
            <w:tcW w:w="1596" w:type="dxa"/>
          </w:tcPr>
          <w:p w14:paraId="5921FFC4" w14:textId="77777777" w:rsidR="00DF085C" w:rsidRPr="00876435" w:rsidRDefault="00DF085C" w:rsidP="00A13A99">
            <w:pPr>
              <w:pStyle w:val="VCAAtablecondensed"/>
              <w:rPr>
                <w:lang w:val="en-AU"/>
              </w:rPr>
            </w:pPr>
            <w:r w:rsidRPr="00876435">
              <w:rPr>
                <w:lang w:val="en-AU" w:eastAsia="en-AU"/>
              </w:rPr>
              <w:lastRenderedPageBreak/>
              <w:drawing>
                <wp:inline distT="0" distB="0" distL="0" distR="0" wp14:anchorId="2B8D3DCF" wp14:editId="6488E8F1">
                  <wp:extent cx="866775" cy="209222"/>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9356" cy="219500"/>
                          </a:xfrm>
                          <a:prstGeom prst="rect">
                            <a:avLst/>
                          </a:prstGeom>
                        </pic:spPr>
                      </pic:pic>
                    </a:graphicData>
                  </a:graphic>
                </wp:inline>
              </w:drawing>
            </w:r>
          </w:p>
        </w:tc>
        <w:tc>
          <w:tcPr>
            <w:tcW w:w="2031" w:type="dxa"/>
          </w:tcPr>
          <w:p w14:paraId="085DE45D" w14:textId="77777777" w:rsidR="00DF085C" w:rsidRPr="00876435" w:rsidRDefault="00DF085C" w:rsidP="00A13A99">
            <w:pPr>
              <w:pStyle w:val="VCAAtablecondensed"/>
              <w:rPr>
                <w:lang w:val="en-AU"/>
              </w:rPr>
            </w:pPr>
            <w:r w:rsidRPr="00876435">
              <w:rPr>
                <w:lang w:val="en-AU"/>
              </w:rPr>
              <w:t xml:space="preserve">18 volts DC </w:t>
            </w:r>
          </w:p>
        </w:tc>
        <w:tc>
          <w:tcPr>
            <w:tcW w:w="6007" w:type="dxa"/>
          </w:tcPr>
          <w:p w14:paraId="150E7551" w14:textId="77777777" w:rsidR="00DF085C" w:rsidRPr="00876435" w:rsidRDefault="00DF085C" w:rsidP="00A13A99">
            <w:pPr>
              <w:pStyle w:val="VCAAtablecondensed"/>
              <w:rPr>
                <w:lang w:val="en-AU"/>
              </w:rPr>
            </w:pPr>
            <w:r w:rsidRPr="00876435">
              <w:rPr>
                <w:lang w:val="en-AU"/>
              </w:rPr>
              <w:t xml:space="preserve">The battery supplies 18V DC (Direct Current). </w:t>
            </w:r>
          </w:p>
        </w:tc>
      </w:tr>
      <w:tr w:rsidR="00DF085C" w:rsidRPr="00876435" w14:paraId="337CC677" w14:textId="77777777" w:rsidTr="00DF085C">
        <w:tc>
          <w:tcPr>
            <w:tcW w:w="1596" w:type="dxa"/>
          </w:tcPr>
          <w:p w14:paraId="2312E653" w14:textId="77777777" w:rsidR="00DF085C" w:rsidRPr="00876435" w:rsidRDefault="00DF085C" w:rsidP="00A13A99">
            <w:pPr>
              <w:pStyle w:val="VCAAtablecondensed"/>
              <w:rPr>
                <w:lang w:val="en-AU"/>
              </w:rPr>
            </w:pPr>
            <w:r w:rsidRPr="00876435">
              <w:rPr>
                <w:lang w:val="en-AU"/>
              </w:rPr>
              <w:t>5.0 Ah</w:t>
            </w:r>
          </w:p>
        </w:tc>
        <w:tc>
          <w:tcPr>
            <w:tcW w:w="2031" w:type="dxa"/>
          </w:tcPr>
          <w:p w14:paraId="271AC2A3" w14:textId="77777777" w:rsidR="00DF085C" w:rsidRPr="00876435" w:rsidRDefault="00DF085C" w:rsidP="00A13A99">
            <w:pPr>
              <w:pStyle w:val="VCAAtablecondensed"/>
              <w:rPr>
                <w:lang w:val="en-AU"/>
              </w:rPr>
            </w:pPr>
            <w:r w:rsidRPr="00876435">
              <w:rPr>
                <w:lang w:val="en-AU"/>
              </w:rPr>
              <w:t>5 Amp hour battery capacity</w:t>
            </w:r>
          </w:p>
        </w:tc>
        <w:tc>
          <w:tcPr>
            <w:tcW w:w="6007" w:type="dxa"/>
          </w:tcPr>
          <w:p w14:paraId="48A9C1CE" w14:textId="77777777" w:rsidR="00DF085C" w:rsidRPr="00876435" w:rsidRDefault="00DF085C" w:rsidP="00A13A99">
            <w:pPr>
              <w:pStyle w:val="VCAAtablecondensed"/>
              <w:rPr>
                <w:lang w:val="en-AU"/>
              </w:rPr>
            </w:pPr>
            <w:r w:rsidRPr="00876435">
              <w:rPr>
                <w:lang w:val="en-AU"/>
              </w:rPr>
              <w:t>When fully charged, this battery has the nominal capacity to supply 5 Amps at 18 volts continuously for 1 hour. It can equally mean that the battery pack could potentially supply 10 Amps for 30 minutes.</w:t>
            </w:r>
          </w:p>
        </w:tc>
      </w:tr>
      <w:tr w:rsidR="00DF085C" w:rsidRPr="00876435" w14:paraId="660D16C9" w14:textId="77777777" w:rsidTr="00DF085C">
        <w:tc>
          <w:tcPr>
            <w:tcW w:w="1596" w:type="dxa"/>
          </w:tcPr>
          <w:p w14:paraId="54D699C6" w14:textId="77777777" w:rsidR="00DF085C" w:rsidRPr="00876435" w:rsidRDefault="00DF085C" w:rsidP="00A13A99">
            <w:pPr>
              <w:pStyle w:val="VCAAtablecondensed"/>
              <w:rPr>
                <w:lang w:val="en-AU"/>
              </w:rPr>
            </w:pPr>
          </w:p>
          <w:p w14:paraId="47D612E7" w14:textId="77777777" w:rsidR="00DF085C" w:rsidRPr="00876435" w:rsidRDefault="00DF085C" w:rsidP="00A13A99">
            <w:pPr>
              <w:pStyle w:val="VCAAtablecondensed"/>
              <w:rPr>
                <w:lang w:val="en-AU"/>
              </w:rPr>
            </w:pPr>
            <w:r w:rsidRPr="00876435">
              <w:rPr>
                <w:lang w:val="en-AU" w:eastAsia="en-AU"/>
              </w:rPr>
              <w:drawing>
                <wp:inline distT="0" distB="0" distL="0" distR="0" wp14:anchorId="735D4EF9" wp14:editId="5DAB9619">
                  <wp:extent cx="483298"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945" cy="417751"/>
                          </a:xfrm>
                          <a:prstGeom prst="rect">
                            <a:avLst/>
                          </a:prstGeom>
                        </pic:spPr>
                      </pic:pic>
                    </a:graphicData>
                  </a:graphic>
                </wp:inline>
              </w:drawing>
            </w:r>
          </w:p>
        </w:tc>
        <w:tc>
          <w:tcPr>
            <w:tcW w:w="2031" w:type="dxa"/>
          </w:tcPr>
          <w:p w14:paraId="7A9FF6D0" w14:textId="77777777" w:rsidR="00DF085C" w:rsidRPr="00876435" w:rsidRDefault="00DF085C" w:rsidP="00A13A99">
            <w:pPr>
              <w:pStyle w:val="VCAAtablecondensed"/>
              <w:rPr>
                <w:lang w:val="en-AU"/>
              </w:rPr>
            </w:pPr>
            <w:r w:rsidRPr="00876435">
              <w:rPr>
                <w:lang w:val="en-AU"/>
              </w:rPr>
              <w:t>This battery is recyclable.</w:t>
            </w:r>
          </w:p>
          <w:p w14:paraId="65CC9407" w14:textId="782DAE6B" w:rsidR="00DF085C" w:rsidRPr="00876435" w:rsidRDefault="00DF085C" w:rsidP="00DF085C">
            <w:pPr>
              <w:pStyle w:val="VCAAtablecondensed"/>
              <w:rPr>
                <w:rStyle w:val="VCAAitalic"/>
                <w:lang w:val="en-AU"/>
              </w:rPr>
            </w:pPr>
          </w:p>
        </w:tc>
        <w:tc>
          <w:tcPr>
            <w:tcW w:w="6007" w:type="dxa"/>
          </w:tcPr>
          <w:p w14:paraId="7457C428" w14:textId="4E4A0CCC" w:rsidR="00DF085C" w:rsidRPr="00876435" w:rsidRDefault="00DF085C" w:rsidP="00A13A99">
            <w:pPr>
              <w:pStyle w:val="VCAAtablecondensed"/>
              <w:rPr>
                <w:lang w:val="en-AU"/>
              </w:rPr>
            </w:pPr>
            <w:r w:rsidRPr="00876435">
              <w:rPr>
                <w:lang w:val="en-AU"/>
              </w:rPr>
              <w:t>This symbol indicates that the materials and components that make up the battery can be individually or collectively recycled at the end of the batter</w:t>
            </w:r>
            <w:r w:rsidR="00A47FE2">
              <w:rPr>
                <w:lang w:val="en-AU"/>
              </w:rPr>
              <w:t>y’</w:t>
            </w:r>
            <w:r w:rsidRPr="00876435">
              <w:rPr>
                <w:lang w:val="en-AU"/>
              </w:rPr>
              <w:t>s life.</w:t>
            </w:r>
          </w:p>
        </w:tc>
      </w:tr>
      <w:tr w:rsidR="00DF085C" w:rsidRPr="00876435" w14:paraId="5E02C6B0" w14:textId="77777777" w:rsidTr="00DF085C">
        <w:tc>
          <w:tcPr>
            <w:tcW w:w="1596" w:type="dxa"/>
          </w:tcPr>
          <w:p w14:paraId="1F2FF85C" w14:textId="77777777" w:rsidR="00DF085C" w:rsidRPr="00876435" w:rsidRDefault="00DF085C" w:rsidP="00A13A99">
            <w:pPr>
              <w:pStyle w:val="VCAAtablecondensed"/>
              <w:rPr>
                <w:lang w:val="en-AU"/>
              </w:rPr>
            </w:pPr>
            <w:r w:rsidRPr="00876435">
              <w:rPr>
                <w:lang w:val="en-AU"/>
              </w:rPr>
              <w:t xml:space="preserve">                       </w:t>
            </w:r>
          </w:p>
          <w:p w14:paraId="0E57A503" w14:textId="77777777" w:rsidR="00DF085C" w:rsidRPr="00876435" w:rsidRDefault="00DF085C" w:rsidP="00A13A99">
            <w:pPr>
              <w:pStyle w:val="VCAAtablecondensed"/>
              <w:rPr>
                <w:lang w:val="en-AU"/>
              </w:rPr>
            </w:pPr>
          </w:p>
          <w:p w14:paraId="5362116C" w14:textId="77777777" w:rsidR="00DF085C" w:rsidRPr="00876435" w:rsidRDefault="00DF085C" w:rsidP="00A13A99">
            <w:pPr>
              <w:pStyle w:val="VCAAtablecondensed"/>
              <w:rPr>
                <w:lang w:val="en-AU"/>
              </w:rPr>
            </w:pPr>
            <w:r w:rsidRPr="00876435">
              <w:rPr>
                <w:lang w:val="en-AU" w:eastAsia="en-AU"/>
              </w:rPr>
              <w:drawing>
                <wp:inline distT="0" distB="0" distL="0" distR="0" wp14:anchorId="1AAA2FCD" wp14:editId="0DF88279">
                  <wp:extent cx="640660" cy="6477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3507" cy="721347"/>
                          </a:xfrm>
                          <a:prstGeom prst="rect">
                            <a:avLst/>
                          </a:prstGeom>
                          <a:noFill/>
                          <a:ln>
                            <a:noFill/>
                          </a:ln>
                        </pic:spPr>
                      </pic:pic>
                    </a:graphicData>
                  </a:graphic>
                </wp:inline>
              </w:drawing>
            </w:r>
          </w:p>
        </w:tc>
        <w:tc>
          <w:tcPr>
            <w:tcW w:w="2031" w:type="dxa"/>
          </w:tcPr>
          <w:p w14:paraId="744331F3" w14:textId="77777777" w:rsidR="00DF085C" w:rsidRPr="00876435" w:rsidRDefault="00DF085C" w:rsidP="00A13A99">
            <w:pPr>
              <w:pStyle w:val="VCAAtablecondensed"/>
              <w:rPr>
                <w:lang w:val="en-AU"/>
              </w:rPr>
            </w:pPr>
            <w:r w:rsidRPr="00876435">
              <w:rPr>
                <w:lang w:val="en-AU"/>
              </w:rPr>
              <w:t>Do not dispose of the battery in the regular (landfill) waste bin.</w:t>
            </w:r>
          </w:p>
          <w:p w14:paraId="50E02FB0" w14:textId="4104F8A9" w:rsidR="00DF085C" w:rsidRPr="00876435" w:rsidRDefault="00DF085C" w:rsidP="00A13A99">
            <w:pPr>
              <w:pStyle w:val="VCAAtablecondensed"/>
              <w:rPr>
                <w:rStyle w:val="VCAAitalic"/>
                <w:highlight w:val="yellow"/>
                <w:lang w:val="en-AU"/>
              </w:rPr>
            </w:pPr>
          </w:p>
        </w:tc>
        <w:tc>
          <w:tcPr>
            <w:tcW w:w="6007" w:type="dxa"/>
          </w:tcPr>
          <w:p w14:paraId="439248E1" w14:textId="77777777" w:rsidR="00DF085C" w:rsidRPr="00876435" w:rsidRDefault="00DF085C" w:rsidP="00A13A99">
            <w:pPr>
              <w:pStyle w:val="VCAAtablecondensed"/>
              <w:rPr>
                <w:lang w:val="en-AU"/>
              </w:rPr>
            </w:pPr>
            <w:r w:rsidRPr="00876435">
              <w:rPr>
                <w:lang w:val="en-AU"/>
              </w:rPr>
              <w:t>The battery must not be disposed of in the regular landfill waste bin. The battery is recyclable and should be disposed into e-waste only.</w:t>
            </w:r>
          </w:p>
        </w:tc>
      </w:tr>
    </w:tbl>
    <w:p w14:paraId="1DA7B48D" w14:textId="48663D55" w:rsidR="00DF085C" w:rsidRPr="00876435" w:rsidRDefault="00DF085C" w:rsidP="00DF085C">
      <w:pPr>
        <w:pStyle w:val="VCAAbody"/>
        <w:rPr>
          <w:lang w:val="en-AU"/>
        </w:rPr>
      </w:pPr>
      <w:r w:rsidRPr="00876435">
        <w:rPr>
          <w:lang w:val="en-AU"/>
        </w:rPr>
        <w:t xml:space="preserve">Responses that missed or misinterpreted specific critical information from the cordless tool battery pack specifications </w:t>
      </w:r>
      <w:r w:rsidR="00517C08">
        <w:rPr>
          <w:lang w:val="en-AU"/>
        </w:rPr>
        <w:t>were n</w:t>
      </w:r>
      <w:r w:rsidRPr="00876435">
        <w:rPr>
          <w:lang w:val="en-AU"/>
        </w:rPr>
        <w:t>o</w:t>
      </w:r>
      <w:r w:rsidR="00517C08">
        <w:rPr>
          <w:lang w:val="en-AU"/>
        </w:rPr>
        <w:t>t awarded</w:t>
      </w:r>
      <w:r w:rsidRPr="00876435">
        <w:rPr>
          <w:lang w:val="en-AU"/>
        </w:rPr>
        <w:t xml:space="preserve"> marks. Common errors included:</w:t>
      </w:r>
    </w:p>
    <w:p w14:paraId="45C64DC1" w14:textId="07C48ED7" w:rsidR="00DF085C" w:rsidRPr="00876435" w:rsidRDefault="00DF085C" w:rsidP="00DF085C">
      <w:pPr>
        <w:pStyle w:val="VCAAbullet"/>
        <w:rPr>
          <w:lang w:val="en-AU"/>
        </w:rPr>
      </w:pPr>
      <w:r w:rsidRPr="00876435">
        <w:rPr>
          <w:lang w:val="en-AU"/>
        </w:rPr>
        <w:t>Voltage symbol: many students did not include that the battery supplies direct current (DC), which is indicated</w:t>
      </w:r>
      <w:r w:rsidR="00496003" w:rsidRPr="00876435">
        <w:rPr>
          <w:lang w:val="en-AU"/>
        </w:rPr>
        <w:t xml:space="preserve"> in the symbol</w:t>
      </w:r>
      <w:r w:rsidRPr="00876435">
        <w:rPr>
          <w:lang w:val="en-AU"/>
        </w:rPr>
        <w:t xml:space="preserve"> by the solid line with three dashes below.</w:t>
      </w:r>
    </w:p>
    <w:p w14:paraId="63A1B85B" w14:textId="09D9C6FA" w:rsidR="00DF085C" w:rsidRPr="00876435" w:rsidRDefault="00DF085C" w:rsidP="00DF085C">
      <w:pPr>
        <w:pStyle w:val="VCAAbullet"/>
        <w:rPr>
          <w:lang w:val="en-AU"/>
        </w:rPr>
      </w:pPr>
      <w:r w:rsidRPr="00876435">
        <w:rPr>
          <w:lang w:val="en-AU"/>
        </w:rPr>
        <w:t xml:space="preserve">Battery capacity symbol: some students referred to the battery pack as a device that was consuming or drawing electric power, rather than being the device providing the power to operate the cordless tool. Students should be familiar with the storage capacity and supply capabilities of battery packs as </w:t>
      </w:r>
      <w:r w:rsidR="00496003" w:rsidRPr="00876435">
        <w:rPr>
          <w:lang w:val="en-AU"/>
        </w:rPr>
        <w:t xml:space="preserve">given </w:t>
      </w:r>
      <w:r w:rsidRPr="00876435">
        <w:rPr>
          <w:lang w:val="en-AU"/>
        </w:rPr>
        <w:t>by the manufacturer</w:t>
      </w:r>
      <w:r w:rsidR="00A47FE2">
        <w:rPr>
          <w:lang w:val="en-AU"/>
        </w:rPr>
        <w:t>’</w:t>
      </w:r>
      <w:r w:rsidR="00496003" w:rsidRPr="00876435">
        <w:rPr>
          <w:lang w:val="en-AU"/>
        </w:rPr>
        <w:t>s data sheet or website</w:t>
      </w:r>
      <w:r w:rsidRPr="00876435">
        <w:rPr>
          <w:lang w:val="en-AU"/>
        </w:rPr>
        <w:t>.</w:t>
      </w:r>
    </w:p>
    <w:p w14:paraId="4E2A73B1" w14:textId="7557186C" w:rsidR="00DF085C" w:rsidRPr="00876435" w:rsidRDefault="00DF085C" w:rsidP="00DF085C">
      <w:pPr>
        <w:pStyle w:val="VCAAbullet"/>
        <w:rPr>
          <w:lang w:val="en-AU"/>
        </w:rPr>
      </w:pPr>
      <w:r w:rsidRPr="00876435">
        <w:rPr>
          <w:lang w:val="en-AU"/>
        </w:rPr>
        <w:t>Recycling symbol: a number of students incorrectly interpreted that this symbol indicated that the battery pack was manufactured using recycled materials only</w:t>
      </w:r>
      <w:r w:rsidR="00496003" w:rsidRPr="00876435">
        <w:rPr>
          <w:lang w:val="en-AU"/>
        </w:rPr>
        <w:t xml:space="preserve"> rather than</w:t>
      </w:r>
      <w:r w:rsidR="00A47FE2">
        <w:rPr>
          <w:lang w:val="en-AU"/>
        </w:rPr>
        <w:t xml:space="preserve"> that the battery could be recycled</w:t>
      </w:r>
      <w:r w:rsidR="00496003" w:rsidRPr="00876435">
        <w:rPr>
          <w:lang w:val="en-AU"/>
        </w:rPr>
        <w:t xml:space="preserve"> </w:t>
      </w:r>
      <w:r w:rsidR="00F32265" w:rsidRPr="00876435">
        <w:rPr>
          <w:lang w:val="en-AU"/>
        </w:rPr>
        <w:t xml:space="preserve">at the </w:t>
      </w:r>
      <w:r w:rsidR="0045518A" w:rsidRPr="00876435">
        <w:rPr>
          <w:lang w:val="en-AU"/>
        </w:rPr>
        <w:t xml:space="preserve">end of </w:t>
      </w:r>
      <w:r w:rsidR="00A47FE2">
        <w:rPr>
          <w:lang w:val="en-AU"/>
        </w:rPr>
        <w:t>its</w:t>
      </w:r>
      <w:r w:rsidR="0045518A" w:rsidRPr="00876435">
        <w:rPr>
          <w:lang w:val="en-AU"/>
        </w:rPr>
        <w:t xml:space="preserve"> life</w:t>
      </w:r>
      <w:r w:rsidR="00A47FE2">
        <w:rPr>
          <w:lang w:val="en-AU"/>
        </w:rPr>
        <w:t>.</w:t>
      </w:r>
      <w:r w:rsidR="0045518A" w:rsidRPr="00876435">
        <w:rPr>
          <w:lang w:val="en-AU"/>
        </w:rPr>
        <w:t xml:space="preserve"> </w:t>
      </w:r>
    </w:p>
    <w:p w14:paraId="4DA53813" w14:textId="77777777" w:rsidR="00DF085C" w:rsidRPr="00876435" w:rsidRDefault="00DF085C" w:rsidP="00DF085C">
      <w:pPr>
        <w:pStyle w:val="VCAAHeading3"/>
        <w:rPr>
          <w:lang w:val="en-AU"/>
        </w:rPr>
      </w:pPr>
      <w:r w:rsidRPr="00876435">
        <w:rPr>
          <w:lang w:val="en-AU"/>
        </w:rPr>
        <w:t>Question 3c.</w:t>
      </w:r>
    </w:p>
    <w:tbl>
      <w:tblPr>
        <w:tblStyle w:val="VCAATableClosed"/>
        <w:tblW w:w="0" w:type="auto"/>
        <w:tblLayout w:type="fixed"/>
        <w:tblLook w:val="01E0" w:firstRow="1" w:lastRow="1" w:firstColumn="1" w:lastColumn="1" w:noHBand="0" w:noVBand="0"/>
      </w:tblPr>
      <w:tblGrid>
        <w:gridCol w:w="794"/>
        <w:gridCol w:w="907"/>
        <w:gridCol w:w="907"/>
        <w:gridCol w:w="964"/>
      </w:tblGrid>
      <w:tr w:rsidR="00DF085C" w:rsidRPr="00876435" w14:paraId="3A0EC172" w14:textId="77777777" w:rsidTr="00A13A99">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06EB031F" w14:textId="77777777" w:rsidR="00DF085C" w:rsidRPr="00876435" w:rsidRDefault="00DF085C" w:rsidP="00A13A99">
            <w:pPr>
              <w:pStyle w:val="VCAAtablecondensedheading"/>
              <w:rPr>
                <w:lang w:val="en-AU"/>
              </w:rPr>
            </w:pPr>
            <w:r w:rsidRPr="00876435">
              <w:rPr>
                <w:lang w:val="en-AU"/>
              </w:rPr>
              <w:t>Marks</w:t>
            </w:r>
          </w:p>
        </w:tc>
        <w:tc>
          <w:tcPr>
            <w:tcW w:w="907" w:type="dxa"/>
          </w:tcPr>
          <w:p w14:paraId="00E37117" w14:textId="77777777" w:rsidR="00DF085C" w:rsidRPr="00876435" w:rsidRDefault="00DF085C" w:rsidP="00A13A99">
            <w:pPr>
              <w:pStyle w:val="VCAAtablecondensedheading"/>
              <w:rPr>
                <w:lang w:val="en-AU"/>
              </w:rPr>
            </w:pPr>
            <w:r w:rsidRPr="00876435">
              <w:rPr>
                <w:lang w:val="en-AU"/>
              </w:rPr>
              <w:t>0</w:t>
            </w:r>
          </w:p>
        </w:tc>
        <w:tc>
          <w:tcPr>
            <w:tcW w:w="907" w:type="dxa"/>
          </w:tcPr>
          <w:p w14:paraId="30763501" w14:textId="77777777" w:rsidR="00DF085C" w:rsidRPr="00876435" w:rsidRDefault="00DF085C" w:rsidP="00A13A99">
            <w:pPr>
              <w:pStyle w:val="VCAAtablecondensedheading"/>
              <w:rPr>
                <w:lang w:val="en-AU"/>
              </w:rPr>
            </w:pPr>
            <w:r w:rsidRPr="00876435">
              <w:rPr>
                <w:lang w:val="en-AU"/>
              </w:rPr>
              <w:t>1</w:t>
            </w:r>
          </w:p>
        </w:tc>
        <w:tc>
          <w:tcPr>
            <w:tcW w:w="964" w:type="dxa"/>
          </w:tcPr>
          <w:p w14:paraId="41DC434D" w14:textId="77777777" w:rsidR="00DF085C" w:rsidRPr="00876435" w:rsidRDefault="00DF085C" w:rsidP="00A13A99">
            <w:pPr>
              <w:pStyle w:val="VCAAtablecondensedheading"/>
              <w:rPr>
                <w:lang w:val="en-AU"/>
              </w:rPr>
            </w:pPr>
            <w:r w:rsidRPr="00876435">
              <w:rPr>
                <w:lang w:val="en-AU"/>
              </w:rPr>
              <w:t>Average</w:t>
            </w:r>
          </w:p>
        </w:tc>
      </w:tr>
      <w:tr w:rsidR="00DF085C" w:rsidRPr="00876435" w14:paraId="3B995D1A" w14:textId="77777777" w:rsidTr="00A13A99">
        <w:trPr>
          <w:trHeight w:val="388"/>
        </w:trPr>
        <w:tc>
          <w:tcPr>
            <w:tcW w:w="794" w:type="dxa"/>
          </w:tcPr>
          <w:p w14:paraId="631FF3C0" w14:textId="77777777" w:rsidR="00DF085C" w:rsidRPr="00876435" w:rsidRDefault="00DF085C" w:rsidP="00A13A99">
            <w:pPr>
              <w:pStyle w:val="VCAAtablecondensed"/>
              <w:rPr>
                <w:rStyle w:val="VCAAbold"/>
                <w:lang w:val="en-AU"/>
              </w:rPr>
            </w:pPr>
            <w:r w:rsidRPr="00876435">
              <w:rPr>
                <w:rStyle w:val="VCAAbold"/>
                <w:lang w:val="en-AU"/>
              </w:rPr>
              <w:t>%</w:t>
            </w:r>
          </w:p>
        </w:tc>
        <w:tc>
          <w:tcPr>
            <w:tcW w:w="907" w:type="dxa"/>
          </w:tcPr>
          <w:p w14:paraId="5BD6F593" w14:textId="77777777" w:rsidR="00DF085C" w:rsidRPr="00876435" w:rsidRDefault="00DF085C" w:rsidP="00A13A99">
            <w:pPr>
              <w:pStyle w:val="VCAAtablecondensed"/>
              <w:rPr>
                <w:lang w:val="en-AU"/>
              </w:rPr>
            </w:pPr>
            <w:r w:rsidRPr="00876435">
              <w:rPr>
                <w:lang w:val="en-AU"/>
              </w:rPr>
              <w:t>74</w:t>
            </w:r>
          </w:p>
        </w:tc>
        <w:tc>
          <w:tcPr>
            <w:tcW w:w="907" w:type="dxa"/>
          </w:tcPr>
          <w:p w14:paraId="6097E6A9" w14:textId="77777777" w:rsidR="00DF085C" w:rsidRPr="00876435" w:rsidRDefault="00DF085C" w:rsidP="00A13A99">
            <w:pPr>
              <w:pStyle w:val="VCAAtablecondensed"/>
              <w:rPr>
                <w:lang w:val="en-AU"/>
              </w:rPr>
            </w:pPr>
            <w:r w:rsidRPr="00876435">
              <w:rPr>
                <w:lang w:val="en-AU"/>
              </w:rPr>
              <w:t>26</w:t>
            </w:r>
          </w:p>
        </w:tc>
        <w:tc>
          <w:tcPr>
            <w:tcW w:w="964" w:type="dxa"/>
          </w:tcPr>
          <w:p w14:paraId="3E78CE91" w14:textId="77777777" w:rsidR="00DF085C" w:rsidRPr="00876435" w:rsidRDefault="00DF085C" w:rsidP="00A13A99">
            <w:pPr>
              <w:pStyle w:val="VCAAtablecondensed"/>
              <w:rPr>
                <w:rStyle w:val="VCAAbold"/>
                <w:lang w:val="en-AU"/>
              </w:rPr>
            </w:pPr>
            <w:r w:rsidRPr="00876435">
              <w:rPr>
                <w:rStyle w:val="VCAAbold"/>
                <w:lang w:val="en-AU"/>
              </w:rPr>
              <w:t>0.3</w:t>
            </w:r>
          </w:p>
        </w:tc>
      </w:tr>
    </w:tbl>
    <w:p w14:paraId="45095166" w14:textId="77777777" w:rsidR="00E8249E" w:rsidRPr="00876435" w:rsidRDefault="00E8249E" w:rsidP="00E8249E">
      <w:pPr>
        <w:pStyle w:val="VCAAbody"/>
        <w:rPr>
          <w:lang w:val="en-AU"/>
        </w:rPr>
      </w:pPr>
      <w:r w:rsidRPr="00876435">
        <w:rPr>
          <w:lang w:val="en-AU"/>
        </w:rPr>
        <w:t>Any one of the following:</w:t>
      </w:r>
    </w:p>
    <w:p w14:paraId="1184942B" w14:textId="77777777" w:rsidR="00E8249E" w:rsidRPr="00876435" w:rsidRDefault="00E8249E" w:rsidP="00E8249E">
      <w:pPr>
        <w:pStyle w:val="VCAAbullet"/>
        <w:rPr>
          <w:lang w:val="en-AU"/>
        </w:rPr>
      </w:pPr>
      <w:r w:rsidRPr="00876435">
        <w:rPr>
          <w:lang w:val="en-AU"/>
        </w:rPr>
        <w:t>Ni-cad (nickel cadmium)</w:t>
      </w:r>
    </w:p>
    <w:p w14:paraId="2634EE7E" w14:textId="77777777" w:rsidR="00E8249E" w:rsidRPr="00876435" w:rsidRDefault="00E8249E" w:rsidP="00E8249E">
      <w:pPr>
        <w:pStyle w:val="VCAAbullet"/>
        <w:rPr>
          <w:lang w:val="en-AU"/>
        </w:rPr>
      </w:pPr>
      <w:r w:rsidRPr="00876435">
        <w:rPr>
          <w:lang w:val="en-AU"/>
        </w:rPr>
        <w:t>Ni-MH (nickel metal hydroxide)</w:t>
      </w:r>
    </w:p>
    <w:p w14:paraId="57AE2C71" w14:textId="77777777" w:rsidR="00E8249E" w:rsidRPr="00876435" w:rsidRDefault="00E8249E" w:rsidP="00E8249E">
      <w:pPr>
        <w:pStyle w:val="VCAAbullet"/>
        <w:rPr>
          <w:lang w:val="en-AU"/>
        </w:rPr>
      </w:pPr>
      <w:r w:rsidRPr="00876435">
        <w:rPr>
          <w:lang w:val="en-AU"/>
        </w:rPr>
        <w:t>Li-polymer (lithium polymer)</w:t>
      </w:r>
    </w:p>
    <w:p w14:paraId="4FEBCEA1" w14:textId="77777777" w:rsidR="00E8249E" w:rsidRPr="00876435" w:rsidRDefault="00E8249E" w:rsidP="00E8249E">
      <w:pPr>
        <w:pStyle w:val="VCAAbullet"/>
        <w:rPr>
          <w:lang w:val="en-AU"/>
        </w:rPr>
      </w:pPr>
      <w:r w:rsidRPr="00876435">
        <w:rPr>
          <w:lang w:val="en-AU"/>
        </w:rPr>
        <w:t>SLA (sealed lead acid).</w:t>
      </w:r>
    </w:p>
    <w:p w14:paraId="2462DFB1" w14:textId="004C3BDE" w:rsidR="00E8249E" w:rsidRPr="00876435" w:rsidRDefault="00E8249E" w:rsidP="00E8249E">
      <w:pPr>
        <w:pStyle w:val="VCAAbody"/>
        <w:rPr>
          <w:lang w:val="en-AU"/>
        </w:rPr>
      </w:pPr>
      <w:r w:rsidRPr="00876435">
        <w:rPr>
          <w:lang w:val="en-AU"/>
        </w:rPr>
        <w:t>Many students identified batteries</w:t>
      </w:r>
      <w:r w:rsidR="00A47FE2">
        <w:rPr>
          <w:lang w:val="en-AU"/>
        </w:rPr>
        <w:t>,</w:t>
      </w:r>
      <w:r w:rsidRPr="00876435">
        <w:rPr>
          <w:lang w:val="en-AU"/>
        </w:rPr>
        <w:t xml:space="preserve"> which </w:t>
      </w:r>
      <w:r w:rsidR="00496003" w:rsidRPr="00876435">
        <w:rPr>
          <w:lang w:val="en-AU"/>
        </w:rPr>
        <w:t>are</w:t>
      </w:r>
      <w:r w:rsidRPr="00876435">
        <w:rPr>
          <w:lang w:val="en-AU"/>
        </w:rPr>
        <w:t xml:space="preserve"> non-rechargeable. Common incorrect answers included standard alkaline and zinc carbon batteries.</w:t>
      </w:r>
    </w:p>
    <w:p w14:paraId="002C3DAE" w14:textId="77777777" w:rsidR="00E8249E" w:rsidRPr="00876435" w:rsidRDefault="00E8249E" w:rsidP="00E8249E">
      <w:pPr>
        <w:pStyle w:val="VCAAHeading3"/>
        <w:rPr>
          <w:lang w:val="en-AU"/>
        </w:rPr>
      </w:pPr>
      <w:r w:rsidRPr="00876435">
        <w:rPr>
          <w:lang w:val="en-AU"/>
        </w:rPr>
        <w:t>Question 3d.</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E8249E" w:rsidRPr="00876435" w14:paraId="7906CDEB"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38DD5C4C" w14:textId="77777777" w:rsidR="00E8249E" w:rsidRPr="00876435" w:rsidRDefault="00E8249E" w:rsidP="00A13A99">
            <w:pPr>
              <w:pStyle w:val="VCAAtablecondensedheading"/>
              <w:rPr>
                <w:lang w:val="en-AU"/>
              </w:rPr>
            </w:pPr>
            <w:r w:rsidRPr="00876435">
              <w:rPr>
                <w:lang w:val="en-AU"/>
              </w:rPr>
              <w:t>Marks</w:t>
            </w:r>
          </w:p>
        </w:tc>
        <w:tc>
          <w:tcPr>
            <w:tcW w:w="907" w:type="dxa"/>
          </w:tcPr>
          <w:p w14:paraId="1F2AA541" w14:textId="77777777" w:rsidR="00E8249E" w:rsidRPr="00876435" w:rsidRDefault="00E8249E" w:rsidP="00A13A99">
            <w:pPr>
              <w:pStyle w:val="VCAAtablecondensedheading"/>
              <w:rPr>
                <w:lang w:val="en-AU"/>
              </w:rPr>
            </w:pPr>
            <w:r w:rsidRPr="00876435">
              <w:rPr>
                <w:lang w:val="en-AU"/>
              </w:rPr>
              <w:t>0</w:t>
            </w:r>
          </w:p>
        </w:tc>
        <w:tc>
          <w:tcPr>
            <w:tcW w:w="907" w:type="dxa"/>
          </w:tcPr>
          <w:p w14:paraId="421279B1" w14:textId="77777777" w:rsidR="00E8249E" w:rsidRPr="00876435" w:rsidRDefault="00E8249E" w:rsidP="00A13A99">
            <w:pPr>
              <w:pStyle w:val="VCAAtablecondensedheading"/>
              <w:rPr>
                <w:lang w:val="en-AU"/>
              </w:rPr>
            </w:pPr>
            <w:r w:rsidRPr="00876435">
              <w:rPr>
                <w:lang w:val="en-AU"/>
              </w:rPr>
              <w:t>1</w:t>
            </w:r>
          </w:p>
        </w:tc>
        <w:tc>
          <w:tcPr>
            <w:tcW w:w="907" w:type="dxa"/>
          </w:tcPr>
          <w:p w14:paraId="59D3554A" w14:textId="77777777" w:rsidR="00E8249E" w:rsidRPr="00876435" w:rsidRDefault="00E8249E" w:rsidP="00A13A99">
            <w:pPr>
              <w:pStyle w:val="VCAAtablecondensedheading"/>
              <w:rPr>
                <w:lang w:val="en-AU"/>
              </w:rPr>
            </w:pPr>
            <w:r w:rsidRPr="00876435">
              <w:rPr>
                <w:lang w:val="en-AU"/>
              </w:rPr>
              <w:t>2</w:t>
            </w:r>
          </w:p>
        </w:tc>
        <w:tc>
          <w:tcPr>
            <w:tcW w:w="964" w:type="dxa"/>
          </w:tcPr>
          <w:p w14:paraId="1B7BD77E" w14:textId="77777777" w:rsidR="00E8249E" w:rsidRPr="00876435" w:rsidRDefault="00E8249E" w:rsidP="00A13A99">
            <w:pPr>
              <w:pStyle w:val="VCAAtablecondensedheading"/>
              <w:rPr>
                <w:lang w:val="en-AU"/>
              </w:rPr>
            </w:pPr>
            <w:r w:rsidRPr="00876435">
              <w:rPr>
                <w:lang w:val="en-AU"/>
              </w:rPr>
              <w:t>Average</w:t>
            </w:r>
          </w:p>
        </w:tc>
      </w:tr>
      <w:tr w:rsidR="00E8249E" w:rsidRPr="00876435" w14:paraId="6F492A65" w14:textId="77777777" w:rsidTr="00A13A99">
        <w:trPr>
          <w:trHeight w:val="388"/>
        </w:trPr>
        <w:tc>
          <w:tcPr>
            <w:tcW w:w="794" w:type="dxa"/>
          </w:tcPr>
          <w:p w14:paraId="1516A5B6" w14:textId="77777777" w:rsidR="00E8249E" w:rsidRPr="00876435" w:rsidRDefault="00E8249E" w:rsidP="00A13A99">
            <w:pPr>
              <w:pStyle w:val="VCAAtablecondensed"/>
              <w:rPr>
                <w:rStyle w:val="VCAAbold"/>
                <w:lang w:val="en-AU"/>
              </w:rPr>
            </w:pPr>
            <w:r w:rsidRPr="00876435">
              <w:rPr>
                <w:rStyle w:val="VCAAbold"/>
                <w:lang w:val="en-AU"/>
              </w:rPr>
              <w:t>%</w:t>
            </w:r>
          </w:p>
        </w:tc>
        <w:tc>
          <w:tcPr>
            <w:tcW w:w="907" w:type="dxa"/>
          </w:tcPr>
          <w:p w14:paraId="20DFFBFB" w14:textId="77777777" w:rsidR="00E8249E" w:rsidRPr="00876435" w:rsidRDefault="00E8249E" w:rsidP="00A13A99">
            <w:pPr>
              <w:pStyle w:val="VCAAtablecondensed"/>
              <w:rPr>
                <w:lang w:val="en-AU"/>
              </w:rPr>
            </w:pPr>
            <w:r w:rsidRPr="00876435">
              <w:rPr>
                <w:lang w:val="en-AU"/>
              </w:rPr>
              <w:t>49</w:t>
            </w:r>
          </w:p>
        </w:tc>
        <w:tc>
          <w:tcPr>
            <w:tcW w:w="907" w:type="dxa"/>
          </w:tcPr>
          <w:p w14:paraId="4BD27CE3" w14:textId="77777777" w:rsidR="00E8249E" w:rsidRPr="00876435" w:rsidRDefault="00E8249E" w:rsidP="00A13A99">
            <w:pPr>
              <w:pStyle w:val="VCAAtablecondensed"/>
              <w:rPr>
                <w:lang w:val="en-AU"/>
              </w:rPr>
            </w:pPr>
            <w:r w:rsidRPr="00876435">
              <w:rPr>
                <w:lang w:val="en-AU"/>
              </w:rPr>
              <w:t>23</w:t>
            </w:r>
          </w:p>
        </w:tc>
        <w:tc>
          <w:tcPr>
            <w:tcW w:w="907" w:type="dxa"/>
          </w:tcPr>
          <w:p w14:paraId="650DECD9" w14:textId="77777777" w:rsidR="00E8249E" w:rsidRPr="00876435" w:rsidRDefault="00E8249E" w:rsidP="00A13A99">
            <w:pPr>
              <w:pStyle w:val="VCAAtablecondensed"/>
              <w:rPr>
                <w:lang w:val="en-AU"/>
              </w:rPr>
            </w:pPr>
            <w:r w:rsidRPr="00876435">
              <w:rPr>
                <w:lang w:val="en-AU"/>
              </w:rPr>
              <w:t>28</w:t>
            </w:r>
          </w:p>
        </w:tc>
        <w:tc>
          <w:tcPr>
            <w:tcW w:w="964" w:type="dxa"/>
          </w:tcPr>
          <w:p w14:paraId="62443F9C" w14:textId="77777777" w:rsidR="00E8249E" w:rsidRPr="00876435" w:rsidRDefault="00E8249E" w:rsidP="00A13A99">
            <w:pPr>
              <w:pStyle w:val="VCAAtablecondensed"/>
              <w:rPr>
                <w:rStyle w:val="VCAAbold"/>
                <w:lang w:val="en-AU"/>
              </w:rPr>
            </w:pPr>
            <w:r w:rsidRPr="00876435">
              <w:rPr>
                <w:rStyle w:val="VCAAbold"/>
                <w:lang w:val="en-AU"/>
              </w:rPr>
              <w:t>0.8</w:t>
            </w:r>
          </w:p>
        </w:tc>
      </w:tr>
    </w:tbl>
    <w:p w14:paraId="2E054142" w14:textId="32E0B918" w:rsidR="00E8249E" w:rsidRPr="00876435" w:rsidRDefault="00E8249E" w:rsidP="00E8249E">
      <w:pPr>
        <w:pStyle w:val="VCAAbody"/>
        <w:rPr>
          <w:lang w:val="en-AU"/>
        </w:rPr>
      </w:pPr>
      <w:r w:rsidRPr="00876435">
        <w:rPr>
          <w:lang w:val="en-AU"/>
        </w:rPr>
        <w:lastRenderedPageBreak/>
        <w:t xml:space="preserve">Lithium-ion batteries have minimal memory effect. Battery memory effect is a process where batteries gradually lose their maximum energy capacity if they are repeatedly recharged after being only partially discharged. In effect, the battery appears to ‘remember’ the smaller </w:t>
      </w:r>
      <w:r w:rsidR="0045518A" w:rsidRPr="00876435">
        <w:rPr>
          <w:lang w:val="en-AU"/>
        </w:rPr>
        <w:t xml:space="preserve">charging </w:t>
      </w:r>
      <w:r w:rsidRPr="00876435">
        <w:rPr>
          <w:lang w:val="en-AU"/>
        </w:rPr>
        <w:t>capacity.</w:t>
      </w:r>
    </w:p>
    <w:p w14:paraId="1AA55739" w14:textId="77777777" w:rsidR="00E8249E" w:rsidRPr="00876435" w:rsidRDefault="00E8249E" w:rsidP="00E8249E">
      <w:pPr>
        <w:pStyle w:val="VCAAHeading3"/>
        <w:rPr>
          <w:lang w:val="en-AU"/>
        </w:rPr>
      </w:pPr>
      <w:r w:rsidRPr="00876435">
        <w:rPr>
          <w:lang w:val="en-AU"/>
        </w:rPr>
        <w:t>Question 3e.</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E8249E" w:rsidRPr="00876435" w14:paraId="3D0498D7"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5BAC4A24" w14:textId="77777777" w:rsidR="00E8249E" w:rsidRPr="00876435" w:rsidRDefault="00E8249E" w:rsidP="00A13A99">
            <w:pPr>
              <w:pStyle w:val="VCAAtablecondensedheading"/>
              <w:rPr>
                <w:lang w:val="en-AU"/>
              </w:rPr>
            </w:pPr>
            <w:r w:rsidRPr="00876435">
              <w:rPr>
                <w:lang w:val="en-AU"/>
              </w:rPr>
              <w:t>Marks</w:t>
            </w:r>
          </w:p>
        </w:tc>
        <w:tc>
          <w:tcPr>
            <w:tcW w:w="907" w:type="dxa"/>
          </w:tcPr>
          <w:p w14:paraId="7BA53FDC" w14:textId="77777777" w:rsidR="00E8249E" w:rsidRPr="00876435" w:rsidRDefault="00E8249E" w:rsidP="00A13A99">
            <w:pPr>
              <w:pStyle w:val="VCAAtablecondensedheading"/>
              <w:rPr>
                <w:lang w:val="en-AU"/>
              </w:rPr>
            </w:pPr>
            <w:r w:rsidRPr="00876435">
              <w:rPr>
                <w:lang w:val="en-AU"/>
              </w:rPr>
              <w:t>0</w:t>
            </w:r>
          </w:p>
        </w:tc>
        <w:tc>
          <w:tcPr>
            <w:tcW w:w="907" w:type="dxa"/>
          </w:tcPr>
          <w:p w14:paraId="0D8FD3A2" w14:textId="77777777" w:rsidR="00E8249E" w:rsidRPr="00876435" w:rsidRDefault="00E8249E" w:rsidP="00A13A99">
            <w:pPr>
              <w:pStyle w:val="VCAAtablecondensedheading"/>
              <w:rPr>
                <w:lang w:val="en-AU"/>
              </w:rPr>
            </w:pPr>
            <w:r w:rsidRPr="00876435">
              <w:rPr>
                <w:lang w:val="en-AU"/>
              </w:rPr>
              <w:t>1</w:t>
            </w:r>
          </w:p>
        </w:tc>
        <w:tc>
          <w:tcPr>
            <w:tcW w:w="907" w:type="dxa"/>
          </w:tcPr>
          <w:p w14:paraId="61B6B94D" w14:textId="77777777" w:rsidR="00E8249E" w:rsidRPr="00876435" w:rsidRDefault="00E8249E" w:rsidP="00A13A99">
            <w:pPr>
              <w:pStyle w:val="VCAAtablecondensedheading"/>
              <w:rPr>
                <w:lang w:val="en-AU"/>
              </w:rPr>
            </w:pPr>
            <w:r w:rsidRPr="00876435">
              <w:rPr>
                <w:lang w:val="en-AU"/>
              </w:rPr>
              <w:t>2</w:t>
            </w:r>
          </w:p>
        </w:tc>
        <w:tc>
          <w:tcPr>
            <w:tcW w:w="964" w:type="dxa"/>
          </w:tcPr>
          <w:p w14:paraId="39EFBBCE" w14:textId="77777777" w:rsidR="00E8249E" w:rsidRPr="00876435" w:rsidRDefault="00E8249E" w:rsidP="00A13A99">
            <w:pPr>
              <w:pStyle w:val="VCAAtablecondensedheading"/>
              <w:rPr>
                <w:lang w:val="en-AU"/>
              </w:rPr>
            </w:pPr>
            <w:r w:rsidRPr="00876435">
              <w:rPr>
                <w:lang w:val="en-AU"/>
              </w:rPr>
              <w:t>Average</w:t>
            </w:r>
          </w:p>
        </w:tc>
      </w:tr>
      <w:tr w:rsidR="00E8249E" w:rsidRPr="00876435" w14:paraId="33AA6981" w14:textId="77777777" w:rsidTr="00A13A99">
        <w:trPr>
          <w:trHeight w:val="388"/>
        </w:trPr>
        <w:tc>
          <w:tcPr>
            <w:tcW w:w="794" w:type="dxa"/>
          </w:tcPr>
          <w:p w14:paraId="74684320" w14:textId="77777777" w:rsidR="00E8249E" w:rsidRPr="00876435" w:rsidRDefault="00E8249E" w:rsidP="00A13A99">
            <w:pPr>
              <w:pStyle w:val="VCAAtablecondensed"/>
              <w:rPr>
                <w:rStyle w:val="VCAAbold"/>
                <w:lang w:val="en-AU"/>
              </w:rPr>
            </w:pPr>
            <w:r w:rsidRPr="00876435">
              <w:rPr>
                <w:rStyle w:val="VCAAbold"/>
                <w:lang w:val="en-AU"/>
              </w:rPr>
              <w:t>%</w:t>
            </w:r>
          </w:p>
        </w:tc>
        <w:tc>
          <w:tcPr>
            <w:tcW w:w="907" w:type="dxa"/>
          </w:tcPr>
          <w:p w14:paraId="5EE4065A" w14:textId="77777777" w:rsidR="00E8249E" w:rsidRPr="00876435" w:rsidRDefault="00E8249E" w:rsidP="00A13A99">
            <w:pPr>
              <w:pStyle w:val="VCAAtablecondensed"/>
              <w:rPr>
                <w:lang w:val="en-AU"/>
              </w:rPr>
            </w:pPr>
            <w:r w:rsidRPr="00876435">
              <w:rPr>
                <w:lang w:val="en-AU"/>
              </w:rPr>
              <w:t>35</w:t>
            </w:r>
          </w:p>
        </w:tc>
        <w:tc>
          <w:tcPr>
            <w:tcW w:w="907" w:type="dxa"/>
          </w:tcPr>
          <w:p w14:paraId="6CD4A1E7" w14:textId="77777777" w:rsidR="00E8249E" w:rsidRPr="00876435" w:rsidRDefault="00E8249E" w:rsidP="00A13A99">
            <w:pPr>
              <w:pStyle w:val="VCAAtablecondensed"/>
              <w:rPr>
                <w:lang w:val="en-AU"/>
              </w:rPr>
            </w:pPr>
            <w:r w:rsidRPr="00876435">
              <w:rPr>
                <w:lang w:val="en-AU"/>
              </w:rPr>
              <w:t>46</w:t>
            </w:r>
          </w:p>
        </w:tc>
        <w:tc>
          <w:tcPr>
            <w:tcW w:w="907" w:type="dxa"/>
          </w:tcPr>
          <w:p w14:paraId="34541ABF" w14:textId="77777777" w:rsidR="00E8249E" w:rsidRPr="00876435" w:rsidRDefault="00E8249E" w:rsidP="00A13A99">
            <w:pPr>
              <w:pStyle w:val="VCAAtablecondensed"/>
              <w:rPr>
                <w:lang w:val="en-AU"/>
              </w:rPr>
            </w:pPr>
            <w:r w:rsidRPr="00876435">
              <w:rPr>
                <w:lang w:val="en-AU"/>
              </w:rPr>
              <w:t>19</w:t>
            </w:r>
          </w:p>
        </w:tc>
        <w:tc>
          <w:tcPr>
            <w:tcW w:w="964" w:type="dxa"/>
          </w:tcPr>
          <w:p w14:paraId="1992E6BC" w14:textId="77777777" w:rsidR="00E8249E" w:rsidRPr="00876435" w:rsidRDefault="00E8249E" w:rsidP="00A13A99">
            <w:pPr>
              <w:pStyle w:val="VCAAtablecondensed"/>
              <w:rPr>
                <w:rStyle w:val="VCAAbold"/>
                <w:lang w:val="en-AU"/>
              </w:rPr>
            </w:pPr>
            <w:r w:rsidRPr="00876435">
              <w:rPr>
                <w:rStyle w:val="VCAAbold"/>
                <w:lang w:val="en-AU"/>
              </w:rPr>
              <w:t>0.8</w:t>
            </w:r>
          </w:p>
        </w:tc>
      </w:tr>
    </w:tbl>
    <w:p w14:paraId="60B0C1AB" w14:textId="77777777" w:rsidR="00E8249E" w:rsidRPr="00876435" w:rsidRDefault="00E8249E" w:rsidP="00E8249E">
      <w:pPr>
        <w:pStyle w:val="VCAAbody"/>
        <w:rPr>
          <w:lang w:val="en-AU"/>
        </w:rPr>
      </w:pPr>
      <w:r w:rsidRPr="00876435">
        <w:rPr>
          <w:lang w:val="en-AU"/>
        </w:rPr>
        <w:t xml:space="preserve">Any two of the following: </w:t>
      </w:r>
    </w:p>
    <w:p w14:paraId="7802B873" w14:textId="77777777" w:rsidR="00E8249E" w:rsidRPr="00876435" w:rsidRDefault="00E8249E" w:rsidP="00E8249E">
      <w:pPr>
        <w:pStyle w:val="VCAAbullet"/>
        <w:rPr>
          <w:lang w:val="en-AU"/>
        </w:rPr>
      </w:pPr>
      <w:r w:rsidRPr="00876435">
        <w:rPr>
          <w:lang w:val="en-AU"/>
        </w:rPr>
        <w:t>the recharge rate of supercapacitors is very fast</w:t>
      </w:r>
    </w:p>
    <w:p w14:paraId="1B6B1EB2" w14:textId="77777777" w:rsidR="00E8249E" w:rsidRPr="00876435" w:rsidRDefault="00E8249E" w:rsidP="00E8249E">
      <w:pPr>
        <w:pStyle w:val="VCAAbullet"/>
        <w:rPr>
          <w:lang w:val="en-AU"/>
        </w:rPr>
      </w:pPr>
      <w:r w:rsidRPr="00876435">
        <w:rPr>
          <w:lang w:val="en-AU"/>
        </w:rPr>
        <w:t>they weigh less</w:t>
      </w:r>
    </w:p>
    <w:p w14:paraId="77856382" w14:textId="77777777" w:rsidR="00E8249E" w:rsidRPr="00876435" w:rsidRDefault="00E8249E" w:rsidP="00E8249E">
      <w:pPr>
        <w:pStyle w:val="VCAAbullet"/>
        <w:rPr>
          <w:lang w:val="en-AU"/>
        </w:rPr>
      </w:pPr>
      <w:r w:rsidRPr="00876435">
        <w:rPr>
          <w:lang w:val="en-AU"/>
        </w:rPr>
        <w:t>they’re less prone to (battery) memory effect</w:t>
      </w:r>
    </w:p>
    <w:p w14:paraId="5347720E" w14:textId="77777777" w:rsidR="00E8249E" w:rsidRPr="00876435" w:rsidRDefault="00E8249E" w:rsidP="00E8249E">
      <w:pPr>
        <w:pStyle w:val="VCAAbullet"/>
        <w:rPr>
          <w:lang w:val="en-AU"/>
        </w:rPr>
      </w:pPr>
      <w:r w:rsidRPr="00876435">
        <w:rPr>
          <w:lang w:val="en-AU"/>
        </w:rPr>
        <w:t>potentially environmentally better for disposal as Li-ion batteries need special management for disposal</w:t>
      </w:r>
    </w:p>
    <w:p w14:paraId="76EF586D" w14:textId="77777777" w:rsidR="00E8249E" w:rsidRPr="00876435" w:rsidRDefault="00E8249E" w:rsidP="00E8249E">
      <w:pPr>
        <w:pStyle w:val="VCAAbullet"/>
        <w:rPr>
          <w:lang w:val="en-AU"/>
        </w:rPr>
      </w:pPr>
      <w:r w:rsidRPr="00876435">
        <w:rPr>
          <w:lang w:val="en-AU"/>
        </w:rPr>
        <w:t>potentially cheaper with mass production.</w:t>
      </w:r>
    </w:p>
    <w:p w14:paraId="2B703771" w14:textId="77777777" w:rsidR="00B5726D" w:rsidRPr="00876435" w:rsidRDefault="00B5726D" w:rsidP="00B5726D">
      <w:pPr>
        <w:pStyle w:val="VCAAHeading3"/>
        <w:rPr>
          <w:lang w:val="en-AU"/>
        </w:rPr>
      </w:pPr>
      <w:r w:rsidRPr="00876435">
        <w:rPr>
          <w:lang w:val="en-AU"/>
        </w:rPr>
        <w:t>Question 4a.</w:t>
      </w:r>
    </w:p>
    <w:tbl>
      <w:tblPr>
        <w:tblStyle w:val="VCAATableClosed"/>
        <w:tblW w:w="0" w:type="auto"/>
        <w:tblLayout w:type="fixed"/>
        <w:tblLook w:val="01E0" w:firstRow="1" w:lastRow="1" w:firstColumn="1" w:lastColumn="1" w:noHBand="0" w:noVBand="0"/>
      </w:tblPr>
      <w:tblGrid>
        <w:gridCol w:w="794"/>
        <w:gridCol w:w="907"/>
        <w:gridCol w:w="907"/>
        <w:gridCol w:w="964"/>
      </w:tblGrid>
      <w:tr w:rsidR="00B5726D" w:rsidRPr="00876435" w14:paraId="4BAF6449" w14:textId="77777777" w:rsidTr="00A13A99">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0B0BAB9E" w14:textId="77777777" w:rsidR="00B5726D" w:rsidRPr="00876435" w:rsidRDefault="00B5726D" w:rsidP="00A13A99">
            <w:pPr>
              <w:pStyle w:val="VCAAtablecondensedheading"/>
              <w:rPr>
                <w:lang w:val="en-AU"/>
              </w:rPr>
            </w:pPr>
            <w:r w:rsidRPr="00876435">
              <w:rPr>
                <w:lang w:val="en-AU"/>
              </w:rPr>
              <w:t>Marks</w:t>
            </w:r>
          </w:p>
        </w:tc>
        <w:tc>
          <w:tcPr>
            <w:tcW w:w="907" w:type="dxa"/>
          </w:tcPr>
          <w:p w14:paraId="59C37D66" w14:textId="77777777" w:rsidR="00B5726D" w:rsidRPr="00876435" w:rsidRDefault="00B5726D" w:rsidP="00A13A99">
            <w:pPr>
              <w:pStyle w:val="VCAAtablecondensedheading"/>
              <w:rPr>
                <w:lang w:val="en-AU"/>
              </w:rPr>
            </w:pPr>
            <w:r w:rsidRPr="00876435">
              <w:rPr>
                <w:lang w:val="en-AU"/>
              </w:rPr>
              <w:t>0</w:t>
            </w:r>
          </w:p>
        </w:tc>
        <w:tc>
          <w:tcPr>
            <w:tcW w:w="907" w:type="dxa"/>
          </w:tcPr>
          <w:p w14:paraId="3BAEAA51" w14:textId="77777777" w:rsidR="00B5726D" w:rsidRPr="00876435" w:rsidRDefault="00B5726D" w:rsidP="00A13A99">
            <w:pPr>
              <w:pStyle w:val="VCAAtablecondensedheading"/>
              <w:rPr>
                <w:lang w:val="en-AU"/>
              </w:rPr>
            </w:pPr>
            <w:r w:rsidRPr="00876435">
              <w:rPr>
                <w:lang w:val="en-AU"/>
              </w:rPr>
              <w:t>1</w:t>
            </w:r>
          </w:p>
        </w:tc>
        <w:tc>
          <w:tcPr>
            <w:tcW w:w="964" w:type="dxa"/>
          </w:tcPr>
          <w:p w14:paraId="36C8AD5C" w14:textId="77777777" w:rsidR="00B5726D" w:rsidRPr="00876435" w:rsidRDefault="00B5726D" w:rsidP="00A13A99">
            <w:pPr>
              <w:pStyle w:val="VCAAtablecondensedheading"/>
              <w:rPr>
                <w:lang w:val="en-AU"/>
              </w:rPr>
            </w:pPr>
            <w:r w:rsidRPr="00876435">
              <w:rPr>
                <w:lang w:val="en-AU"/>
              </w:rPr>
              <w:t>Average</w:t>
            </w:r>
          </w:p>
        </w:tc>
      </w:tr>
      <w:tr w:rsidR="00B5726D" w:rsidRPr="00876435" w14:paraId="46C990F9" w14:textId="77777777" w:rsidTr="00A13A99">
        <w:trPr>
          <w:trHeight w:val="388"/>
        </w:trPr>
        <w:tc>
          <w:tcPr>
            <w:tcW w:w="794" w:type="dxa"/>
          </w:tcPr>
          <w:p w14:paraId="22A71166" w14:textId="77777777" w:rsidR="00B5726D" w:rsidRPr="00876435" w:rsidRDefault="00B5726D" w:rsidP="00A13A99">
            <w:pPr>
              <w:pStyle w:val="VCAAtablecondensed"/>
              <w:rPr>
                <w:rStyle w:val="VCAAbold"/>
                <w:lang w:val="en-AU"/>
              </w:rPr>
            </w:pPr>
            <w:r w:rsidRPr="00876435">
              <w:rPr>
                <w:rStyle w:val="VCAAbold"/>
                <w:lang w:val="en-AU"/>
              </w:rPr>
              <w:t>%</w:t>
            </w:r>
          </w:p>
        </w:tc>
        <w:tc>
          <w:tcPr>
            <w:tcW w:w="907" w:type="dxa"/>
          </w:tcPr>
          <w:p w14:paraId="7E533777" w14:textId="77777777" w:rsidR="00B5726D" w:rsidRPr="00876435" w:rsidRDefault="00B5726D" w:rsidP="00A13A99">
            <w:pPr>
              <w:pStyle w:val="VCAAtablecondensed"/>
              <w:rPr>
                <w:lang w:val="en-AU"/>
              </w:rPr>
            </w:pPr>
            <w:r w:rsidRPr="00876435">
              <w:rPr>
                <w:lang w:val="en-AU"/>
              </w:rPr>
              <w:t>19</w:t>
            </w:r>
          </w:p>
        </w:tc>
        <w:tc>
          <w:tcPr>
            <w:tcW w:w="907" w:type="dxa"/>
          </w:tcPr>
          <w:p w14:paraId="5983C006" w14:textId="77777777" w:rsidR="00B5726D" w:rsidRPr="00876435" w:rsidRDefault="00B5726D" w:rsidP="00A13A99">
            <w:pPr>
              <w:pStyle w:val="VCAAtablecondensed"/>
              <w:rPr>
                <w:lang w:val="en-AU"/>
              </w:rPr>
            </w:pPr>
            <w:r w:rsidRPr="00876435">
              <w:rPr>
                <w:lang w:val="en-AU"/>
              </w:rPr>
              <w:t>81</w:t>
            </w:r>
          </w:p>
        </w:tc>
        <w:tc>
          <w:tcPr>
            <w:tcW w:w="964" w:type="dxa"/>
          </w:tcPr>
          <w:p w14:paraId="2E6A8052" w14:textId="77777777" w:rsidR="00B5726D" w:rsidRPr="00876435" w:rsidRDefault="00B5726D" w:rsidP="00A13A99">
            <w:pPr>
              <w:pStyle w:val="VCAAtablecondensed"/>
              <w:rPr>
                <w:rStyle w:val="VCAAbold"/>
                <w:lang w:val="en-AU"/>
              </w:rPr>
            </w:pPr>
            <w:r w:rsidRPr="00876435">
              <w:rPr>
                <w:rStyle w:val="VCAAbold"/>
                <w:lang w:val="en-AU"/>
              </w:rPr>
              <w:t>0.8</w:t>
            </w:r>
          </w:p>
        </w:tc>
      </w:tr>
    </w:tbl>
    <w:p w14:paraId="2B4862E2" w14:textId="77777777" w:rsidR="00B5726D" w:rsidRPr="00876435" w:rsidRDefault="00B5726D" w:rsidP="00B5726D">
      <w:pPr>
        <w:pStyle w:val="VCAAbody"/>
        <w:rPr>
          <w:lang w:val="en-AU"/>
        </w:rPr>
      </w:pPr>
      <w:r w:rsidRPr="00876435">
        <w:rPr>
          <w:lang w:val="en-AU"/>
        </w:rPr>
        <w:t>The switch S</w:t>
      </w:r>
      <w:r w:rsidRPr="00876435">
        <w:rPr>
          <w:rStyle w:val="VCAAsubscript"/>
          <w:lang w:val="en-AU"/>
        </w:rPr>
        <w:t xml:space="preserve">1 </w:t>
      </w:r>
      <w:r w:rsidRPr="00876435">
        <w:rPr>
          <w:lang w:val="en-AU"/>
        </w:rPr>
        <w:t xml:space="preserve">is ‘closed’ or ‘on’. </w:t>
      </w:r>
    </w:p>
    <w:p w14:paraId="13064D73" w14:textId="77777777" w:rsidR="00B5726D" w:rsidRPr="00876435" w:rsidRDefault="00B5726D" w:rsidP="00B5726D">
      <w:pPr>
        <w:pStyle w:val="VCAAHeading3"/>
        <w:rPr>
          <w:lang w:val="en-AU"/>
        </w:rPr>
      </w:pPr>
      <w:r w:rsidRPr="00876435">
        <w:rPr>
          <w:lang w:val="en-AU"/>
        </w:rPr>
        <w:t>Question 4b.</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B5726D" w:rsidRPr="00876435" w14:paraId="47CD7B0F"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13CE4A5F" w14:textId="77777777" w:rsidR="00B5726D" w:rsidRPr="00876435" w:rsidRDefault="00B5726D" w:rsidP="00A13A99">
            <w:pPr>
              <w:pStyle w:val="VCAAtablecondensedheading"/>
              <w:rPr>
                <w:lang w:val="en-AU"/>
              </w:rPr>
            </w:pPr>
            <w:r w:rsidRPr="00876435">
              <w:rPr>
                <w:lang w:val="en-AU"/>
              </w:rPr>
              <w:t>Marks</w:t>
            </w:r>
          </w:p>
        </w:tc>
        <w:tc>
          <w:tcPr>
            <w:tcW w:w="907" w:type="dxa"/>
          </w:tcPr>
          <w:p w14:paraId="6C07D37C" w14:textId="77777777" w:rsidR="00B5726D" w:rsidRPr="00876435" w:rsidRDefault="00B5726D" w:rsidP="00A13A99">
            <w:pPr>
              <w:pStyle w:val="VCAAtablecondensedheading"/>
              <w:rPr>
                <w:lang w:val="en-AU"/>
              </w:rPr>
            </w:pPr>
            <w:r w:rsidRPr="00876435">
              <w:rPr>
                <w:lang w:val="en-AU"/>
              </w:rPr>
              <w:t>0</w:t>
            </w:r>
          </w:p>
        </w:tc>
        <w:tc>
          <w:tcPr>
            <w:tcW w:w="907" w:type="dxa"/>
          </w:tcPr>
          <w:p w14:paraId="03492600" w14:textId="77777777" w:rsidR="00B5726D" w:rsidRPr="00876435" w:rsidRDefault="00B5726D" w:rsidP="00A13A99">
            <w:pPr>
              <w:pStyle w:val="VCAAtablecondensedheading"/>
              <w:rPr>
                <w:lang w:val="en-AU"/>
              </w:rPr>
            </w:pPr>
            <w:r w:rsidRPr="00876435">
              <w:rPr>
                <w:lang w:val="en-AU"/>
              </w:rPr>
              <w:t>1</w:t>
            </w:r>
          </w:p>
        </w:tc>
        <w:tc>
          <w:tcPr>
            <w:tcW w:w="907" w:type="dxa"/>
          </w:tcPr>
          <w:p w14:paraId="28437B7C" w14:textId="77777777" w:rsidR="00B5726D" w:rsidRPr="00876435" w:rsidRDefault="00B5726D" w:rsidP="00A13A99">
            <w:pPr>
              <w:pStyle w:val="VCAAtablecondensedheading"/>
              <w:rPr>
                <w:lang w:val="en-AU"/>
              </w:rPr>
            </w:pPr>
            <w:r w:rsidRPr="00876435">
              <w:rPr>
                <w:lang w:val="en-AU"/>
              </w:rPr>
              <w:t>2</w:t>
            </w:r>
          </w:p>
        </w:tc>
        <w:tc>
          <w:tcPr>
            <w:tcW w:w="907" w:type="dxa"/>
          </w:tcPr>
          <w:p w14:paraId="3FE50157" w14:textId="77777777" w:rsidR="00B5726D" w:rsidRPr="00876435" w:rsidRDefault="00B5726D" w:rsidP="00A13A99">
            <w:pPr>
              <w:pStyle w:val="VCAAtablecondensedheading"/>
              <w:rPr>
                <w:lang w:val="en-AU"/>
              </w:rPr>
            </w:pPr>
            <w:r w:rsidRPr="00876435">
              <w:rPr>
                <w:lang w:val="en-AU"/>
              </w:rPr>
              <w:t>3</w:t>
            </w:r>
          </w:p>
        </w:tc>
        <w:tc>
          <w:tcPr>
            <w:tcW w:w="964" w:type="dxa"/>
          </w:tcPr>
          <w:p w14:paraId="4F71476A" w14:textId="77777777" w:rsidR="00B5726D" w:rsidRPr="00876435" w:rsidRDefault="00B5726D" w:rsidP="00A13A99">
            <w:pPr>
              <w:pStyle w:val="VCAAtablecondensedheading"/>
              <w:rPr>
                <w:lang w:val="en-AU"/>
              </w:rPr>
            </w:pPr>
            <w:r w:rsidRPr="00876435">
              <w:rPr>
                <w:lang w:val="en-AU"/>
              </w:rPr>
              <w:t>Average</w:t>
            </w:r>
          </w:p>
        </w:tc>
      </w:tr>
      <w:tr w:rsidR="00B5726D" w:rsidRPr="00876435" w14:paraId="704C615B" w14:textId="77777777" w:rsidTr="00A13A99">
        <w:trPr>
          <w:trHeight w:val="388"/>
        </w:trPr>
        <w:tc>
          <w:tcPr>
            <w:tcW w:w="794" w:type="dxa"/>
          </w:tcPr>
          <w:p w14:paraId="30F6C837" w14:textId="77777777" w:rsidR="00B5726D" w:rsidRPr="00876435" w:rsidRDefault="00B5726D" w:rsidP="00A13A99">
            <w:pPr>
              <w:pStyle w:val="VCAAtablecondensed"/>
              <w:rPr>
                <w:rStyle w:val="VCAAbold"/>
                <w:lang w:val="en-AU"/>
              </w:rPr>
            </w:pPr>
            <w:r w:rsidRPr="00876435">
              <w:rPr>
                <w:rStyle w:val="VCAAbold"/>
                <w:lang w:val="en-AU"/>
              </w:rPr>
              <w:t>%</w:t>
            </w:r>
          </w:p>
        </w:tc>
        <w:tc>
          <w:tcPr>
            <w:tcW w:w="907" w:type="dxa"/>
          </w:tcPr>
          <w:p w14:paraId="066BB0B0" w14:textId="77777777" w:rsidR="00B5726D" w:rsidRPr="00876435" w:rsidRDefault="00B5726D" w:rsidP="00A13A99">
            <w:pPr>
              <w:pStyle w:val="VCAAtablecondensed"/>
              <w:rPr>
                <w:lang w:val="en-AU"/>
              </w:rPr>
            </w:pPr>
            <w:r w:rsidRPr="00876435">
              <w:rPr>
                <w:lang w:val="en-AU"/>
              </w:rPr>
              <w:t>35</w:t>
            </w:r>
          </w:p>
        </w:tc>
        <w:tc>
          <w:tcPr>
            <w:tcW w:w="907" w:type="dxa"/>
          </w:tcPr>
          <w:p w14:paraId="6C660715" w14:textId="77777777" w:rsidR="00B5726D" w:rsidRPr="00876435" w:rsidRDefault="00B5726D" w:rsidP="00A13A99">
            <w:pPr>
              <w:pStyle w:val="VCAAtablecondensed"/>
              <w:rPr>
                <w:lang w:val="en-AU"/>
              </w:rPr>
            </w:pPr>
            <w:r w:rsidRPr="00876435">
              <w:rPr>
                <w:lang w:val="en-AU"/>
              </w:rPr>
              <w:t>9</w:t>
            </w:r>
          </w:p>
        </w:tc>
        <w:tc>
          <w:tcPr>
            <w:tcW w:w="907" w:type="dxa"/>
          </w:tcPr>
          <w:p w14:paraId="212AA4D8" w14:textId="77777777" w:rsidR="00B5726D" w:rsidRPr="00876435" w:rsidRDefault="00B5726D" w:rsidP="00A13A99">
            <w:pPr>
              <w:pStyle w:val="VCAAtablecondensed"/>
              <w:rPr>
                <w:lang w:val="en-AU"/>
              </w:rPr>
            </w:pPr>
            <w:r w:rsidRPr="00876435">
              <w:rPr>
                <w:lang w:val="en-AU"/>
              </w:rPr>
              <w:t>0</w:t>
            </w:r>
          </w:p>
        </w:tc>
        <w:tc>
          <w:tcPr>
            <w:tcW w:w="907" w:type="dxa"/>
          </w:tcPr>
          <w:p w14:paraId="7C02C1D1" w14:textId="77777777" w:rsidR="00B5726D" w:rsidRPr="00876435" w:rsidRDefault="00B5726D" w:rsidP="00A13A99">
            <w:pPr>
              <w:pStyle w:val="VCAAtablecondensed"/>
              <w:rPr>
                <w:lang w:val="en-AU"/>
              </w:rPr>
            </w:pPr>
            <w:r w:rsidRPr="00876435">
              <w:rPr>
                <w:lang w:val="en-AU"/>
              </w:rPr>
              <w:t>56</w:t>
            </w:r>
          </w:p>
        </w:tc>
        <w:tc>
          <w:tcPr>
            <w:tcW w:w="964" w:type="dxa"/>
          </w:tcPr>
          <w:p w14:paraId="10D2567B" w14:textId="77777777" w:rsidR="00B5726D" w:rsidRPr="00876435" w:rsidRDefault="00B5726D" w:rsidP="00A13A99">
            <w:pPr>
              <w:pStyle w:val="VCAAtablecondensed"/>
              <w:rPr>
                <w:rStyle w:val="VCAAbold"/>
                <w:lang w:val="en-AU"/>
              </w:rPr>
            </w:pPr>
            <w:r w:rsidRPr="00876435">
              <w:rPr>
                <w:rStyle w:val="VCAAbold"/>
                <w:lang w:val="en-AU"/>
              </w:rPr>
              <w:t>1.8</w:t>
            </w:r>
          </w:p>
        </w:tc>
      </w:tr>
    </w:tbl>
    <w:p w14:paraId="03DF7763" w14:textId="07A16F98" w:rsidR="00B5726D" w:rsidRPr="00876435" w:rsidRDefault="00B5726D" w:rsidP="00B5726D">
      <w:pPr>
        <w:pStyle w:val="VCAAbody"/>
        <w:rPr>
          <w:lang w:val="en-AU"/>
        </w:rPr>
      </w:pPr>
      <w:r w:rsidRPr="00876435">
        <w:rPr>
          <w:lang w:val="en-AU"/>
        </w:rPr>
        <w:t xml:space="preserve">To find </w:t>
      </w:r>
      <w:r w:rsidRPr="00876435">
        <w:rPr>
          <w:rStyle w:val="VCAAitalic"/>
          <w:lang w:val="en-AU"/>
        </w:rPr>
        <w:t>R</w:t>
      </w:r>
      <w:r w:rsidRPr="00876435">
        <w:rPr>
          <w:rStyle w:val="VCAAsubscript"/>
          <w:lang w:val="en-AU"/>
        </w:rPr>
        <w:t>T</w:t>
      </w:r>
      <w:r w:rsidR="00A47FE2" w:rsidRPr="00A373AB">
        <w:rPr>
          <w:rStyle w:val="VCAAsubscript"/>
          <w:vertAlign w:val="baseline"/>
          <w:lang w:val="en-AU"/>
        </w:rPr>
        <w:t>,</w:t>
      </w:r>
      <w:r w:rsidRPr="00876435">
        <w:rPr>
          <w:lang w:val="en-AU"/>
        </w:rPr>
        <w:t xml:space="preserve"> three circuits have to be determined. The circuit has two parallel resistor circuits in series with each other. The total resistance (</w:t>
      </w:r>
      <w:r w:rsidRPr="00876435">
        <w:rPr>
          <w:rStyle w:val="VCAAitalic"/>
          <w:lang w:val="en-AU"/>
        </w:rPr>
        <w:t>R</w:t>
      </w:r>
      <w:r w:rsidRPr="00876435">
        <w:rPr>
          <w:rStyle w:val="VCAAsubscript"/>
          <w:lang w:val="en-AU"/>
        </w:rPr>
        <w:t>T</w:t>
      </w:r>
      <w:r w:rsidRPr="00876435">
        <w:rPr>
          <w:lang w:val="en-AU"/>
        </w:rPr>
        <w:t>) has to be expressed in Ω.</w:t>
      </w:r>
    </w:p>
    <w:p w14:paraId="2EF3B156" w14:textId="77777777" w:rsidR="00B5726D" w:rsidRPr="00876435" w:rsidRDefault="00B5726D" w:rsidP="00B5726D">
      <w:pPr>
        <w:pStyle w:val="VCAAbody"/>
        <w:rPr>
          <w:lang w:val="en-AU"/>
        </w:rPr>
      </w:pPr>
      <w:r w:rsidRPr="00876435">
        <w:rPr>
          <w:lang w:val="en-AU"/>
        </w:rPr>
        <w:t>3 x 60Ω resistors in parallel (60//60//60 = 20Ω)</w:t>
      </w:r>
      <w:r w:rsidRPr="00876435" w:rsidDel="003A3B70">
        <w:rPr>
          <w:lang w:val="en-AU"/>
        </w:rPr>
        <w:t xml:space="preserve"> </w:t>
      </w:r>
    </w:p>
    <w:p w14:paraId="55E6F5B3" w14:textId="77777777" w:rsidR="00B5726D" w:rsidRPr="00876435" w:rsidRDefault="00B5726D" w:rsidP="00B5726D">
      <w:pPr>
        <w:pStyle w:val="VCAAbody"/>
        <w:rPr>
          <w:lang w:val="en-AU"/>
        </w:rPr>
      </w:pPr>
      <w:r w:rsidRPr="00876435">
        <w:rPr>
          <w:lang w:val="en-AU"/>
        </w:rPr>
        <w:t>2 x 120 Ω resistors in parallel (120//120 = 60Ω)</w:t>
      </w:r>
      <w:r w:rsidRPr="00876435" w:rsidDel="003A3B70">
        <w:rPr>
          <w:lang w:val="en-AU"/>
        </w:rPr>
        <w:t xml:space="preserve"> </w:t>
      </w:r>
    </w:p>
    <w:p w14:paraId="186CBC7B" w14:textId="77777777" w:rsidR="00B5726D" w:rsidRPr="00876435" w:rsidRDefault="00B5726D" w:rsidP="00B5726D">
      <w:pPr>
        <w:pStyle w:val="VCAAbody"/>
        <w:rPr>
          <w:lang w:val="en-AU"/>
        </w:rPr>
      </w:pPr>
      <w:r w:rsidRPr="00876435">
        <w:rPr>
          <w:lang w:val="en-AU"/>
        </w:rPr>
        <w:t xml:space="preserve">Parallel networks in series: 20 + 60 = 80Ω </w:t>
      </w:r>
    </w:p>
    <w:p w14:paraId="4A38ABFE" w14:textId="77777777" w:rsidR="0028356E" w:rsidRPr="00876435" w:rsidRDefault="0028356E" w:rsidP="0028356E">
      <w:pPr>
        <w:pStyle w:val="VCAAHeading3"/>
        <w:rPr>
          <w:lang w:val="en-AU"/>
        </w:rPr>
      </w:pPr>
      <w:r w:rsidRPr="00876435">
        <w:rPr>
          <w:lang w:val="en-AU"/>
        </w:rPr>
        <w:t>Question 4c.</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28356E" w:rsidRPr="00876435" w14:paraId="5DD2B8FA" w14:textId="77777777" w:rsidTr="0028356E">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7B2B1B51" w14:textId="77777777" w:rsidR="0028356E" w:rsidRPr="00876435" w:rsidRDefault="0028356E" w:rsidP="0028356E">
            <w:pPr>
              <w:pStyle w:val="VCAAtablecondensedheading"/>
              <w:rPr>
                <w:lang w:val="en-AU"/>
              </w:rPr>
            </w:pPr>
            <w:r w:rsidRPr="00876435">
              <w:rPr>
                <w:lang w:val="en-AU"/>
              </w:rPr>
              <w:t>Marks</w:t>
            </w:r>
          </w:p>
        </w:tc>
        <w:tc>
          <w:tcPr>
            <w:tcW w:w="907" w:type="dxa"/>
          </w:tcPr>
          <w:p w14:paraId="3FC3EFC8" w14:textId="77777777" w:rsidR="0028356E" w:rsidRPr="00876435" w:rsidRDefault="0028356E" w:rsidP="0028356E">
            <w:pPr>
              <w:pStyle w:val="VCAAtablecondensedheading"/>
              <w:rPr>
                <w:lang w:val="en-AU"/>
              </w:rPr>
            </w:pPr>
            <w:r w:rsidRPr="00876435">
              <w:rPr>
                <w:lang w:val="en-AU"/>
              </w:rPr>
              <w:t>0</w:t>
            </w:r>
          </w:p>
        </w:tc>
        <w:tc>
          <w:tcPr>
            <w:tcW w:w="907" w:type="dxa"/>
          </w:tcPr>
          <w:p w14:paraId="5AD2A126" w14:textId="77777777" w:rsidR="0028356E" w:rsidRPr="00876435" w:rsidRDefault="0028356E" w:rsidP="0028356E">
            <w:pPr>
              <w:pStyle w:val="VCAAtablecondensedheading"/>
              <w:rPr>
                <w:lang w:val="en-AU"/>
              </w:rPr>
            </w:pPr>
            <w:r w:rsidRPr="00876435">
              <w:rPr>
                <w:lang w:val="en-AU"/>
              </w:rPr>
              <w:t>1</w:t>
            </w:r>
          </w:p>
        </w:tc>
        <w:tc>
          <w:tcPr>
            <w:tcW w:w="907" w:type="dxa"/>
          </w:tcPr>
          <w:p w14:paraId="5D7D124F" w14:textId="77777777" w:rsidR="0028356E" w:rsidRPr="00876435" w:rsidRDefault="0028356E" w:rsidP="0028356E">
            <w:pPr>
              <w:pStyle w:val="VCAAtablecondensedheading"/>
              <w:rPr>
                <w:lang w:val="en-AU"/>
              </w:rPr>
            </w:pPr>
            <w:r w:rsidRPr="00876435">
              <w:rPr>
                <w:lang w:val="en-AU"/>
              </w:rPr>
              <w:t>2</w:t>
            </w:r>
          </w:p>
        </w:tc>
        <w:tc>
          <w:tcPr>
            <w:tcW w:w="907" w:type="dxa"/>
          </w:tcPr>
          <w:p w14:paraId="223442EF" w14:textId="77777777" w:rsidR="0028356E" w:rsidRPr="00876435" w:rsidRDefault="0028356E" w:rsidP="0028356E">
            <w:pPr>
              <w:pStyle w:val="VCAAtablecondensedheading"/>
              <w:rPr>
                <w:lang w:val="en-AU"/>
              </w:rPr>
            </w:pPr>
            <w:r w:rsidRPr="00876435">
              <w:rPr>
                <w:lang w:val="en-AU"/>
              </w:rPr>
              <w:t>3</w:t>
            </w:r>
          </w:p>
        </w:tc>
        <w:tc>
          <w:tcPr>
            <w:tcW w:w="964" w:type="dxa"/>
          </w:tcPr>
          <w:p w14:paraId="49F88352" w14:textId="77777777" w:rsidR="0028356E" w:rsidRPr="00876435" w:rsidRDefault="0028356E" w:rsidP="0028356E">
            <w:pPr>
              <w:pStyle w:val="VCAAtablecondensedheading"/>
              <w:rPr>
                <w:lang w:val="en-AU"/>
              </w:rPr>
            </w:pPr>
            <w:r w:rsidRPr="00876435">
              <w:rPr>
                <w:lang w:val="en-AU"/>
              </w:rPr>
              <w:t>Average</w:t>
            </w:r>
          </w:p>
        </w:tc>
      </w:tr>
      <w:tr w:rsidR="0028356E" w:rsidRPr="00876435" w14:paraId="43E576E0" w14:textId="77777777" w:rsidTr="0028356E">
        <w:trPr>
          <w:trHeight w:val="388"/>
        </w:trPr>
        <w:tc>
          <w:tcPr>
            <w:tcW w:w="794" w:type="dxa"/>
          </w:tcPr>
          <w:p w14:paraId="780F4701" w14:textId="77777777" w:rsidR="0028356E" w:rsidRPr="00876435" w:rsidRDefault="0028356E" w:rsidP="0028356E">
            <w:pPr>
              <w:pStyle w:val="VCAAtablecondensed"/>
              <w:rPr>
                <w:rStyle w:val="VCAAbold"/>
                <w:lang w:val="en-AU"/>
              </w:rPr>
            </w:pPr>
            <w:r w:rsidRPr="00876435">
              <w:rPr>
                <w:rStyle w:val="VCAAbold"/>
                <w:lang w:val="en-AU"/>
              </w:rPr>
              <w:t>%</w:t>
            </w:r>
          </w:p>
        </w:tc>
        <w:tc>
          <w:tcPr>
            <w:tcW w:w="907" w:type="dxa"/>
          </w:tcPr>
          <w:p w14:paraId="7D23D8B0" w14:textId="0543ACF5" w:rsidR="0028356E" w:rsidRPr="00876435" w:rsidRDefault="003E4CB8" w:rsidP="0028356E">
            <w:pPr>
              <w:pStyle w:val="VCAAtablecondensed"/>
              <w:rPr>
                <w:lang w:val="en-AU"/>
              </w:rPr>
            </w:pPr>
            <w:r w:rsidRPr="00876435">
              <w:rPr>
                <w:lang w:val="en-AU"/>
              </w:rPr>
              <w:t>33</w:t>
            </w:r>
          </w:p>
        </w:tc>
        <w:tc>
          <w:tcPr>
            <w:tcW w:w="907" w:type="dxa"/>
          </w:tcPr>
          <w:p w14:paraId="633CC45B" w14:textId="77777777" w:rsidR="0028356E" w:rsidRPr="00876435" w:rsidRDefault="0028356E" w:rsidP="0028356E">
            <w:pPr>
              <w:pStyle w:val="VCAAtablecondensed"/>
              <w:rPr>
                <w:lang w:val="en-AU"/>
              </w:rPr>
            </w:pPr>
            <w:r w:rsidRPr="00876435">
              <w:rPr>
                <w:lang w:val="en-AU"/>
              </w:rPr>
              <w:t>9</w:t>
            </w:r>
          </w:p>
        </w:tc>
        <w:tc>
          <w:tcPr>
            <w:tcW w:w="907" w:type="dxa"/>
          </w:tcPr>
          <w:p w14:paraId="2D45D0F8" w14:textId="1910BB40" w:rsidR="0028356E" w:rsidRPr="00876435" w:rsidRDefault="003E4CB8" w:rsidP="0028356E">
            <w:pPr>
              <w:pStyle w:val="VCAAtablecondensed"/>
              <w:rPr>
                <w:lang w:val="en-AU"/>
              </w:rPr>
            </w:pPr>
            <w:r w:rsidRPr="00876435">
              <w:rPr>
                <w:lang w:val="en-AU"/>
              </w:rPr>
              <w:t>23</w:t>
            </w:r>
          </w:p>
        </w:tc>
        <w:tc>
          <w:tcPr>
            <w:tcW w:w="907" w:type="dxa"/>
          </w:tcPr>
          <w:p w14:paraId="6A6E81DF" w14:textId="1FAE36D3" w:rsidR="0028356E" w:rsidRPr="00876435" w:rsidRDefault="0028356E" w:rsidP="0028356E">
            <w:pPr>
              <w:pStyle w:val="VCAAtablecondensed"/>
              <w:rPr>
                <w:lang w:val="en-AU"/>
              </w:rPr>
            </w:pPr>
            <w:r w:rsidRPr="00876435">
              <w:rPr>
                <w:lang w:val="en-AU"/>
              </w:rPr>
              <w:t>3</w:t>
            </w:r>
            <w:r w:rsidR="003E4CB8" w:rsidRPr="00876435">
              <w:rPr>
                <w:lang w:val="en-AU"/>
              </w:rPr>
              <w:t>5</w:t>
            </w:r>
          </w:p>
        </w:tc>
        <w:tc>
          <w:tcPr>
            <w:tcW w:w="964" w:type="dxa"/>
          </w:tcPr>
          <w:p w14:paraId="2C7948AA" w14:textId="15181F7B" w:rsidR="0028356E" w:rsidRPr="00876435" w:rsidRDefault="0028356E" w:rsidP="0028356E">
            <w:pPr>
              <w:pStyle w:val="VCAAtablecondensed"/>
              <w:rPr>
                <w:rStyle w:val="VCAAbold"/>
                <w:lang w:val="en-AU"/>
              </w:rPr>
            </w:pPr>
            <w:r w:rsidRPr="00876435">
              <w:rPr>
                <w:rStyle w:val="VCAAbold"/>
                <w:lang w:val="en-AU"/>
              </w:rPr>
              <w:t>1.</w:t>
            </w:r>
            <w:r w:rsidR="003E4CB8" w:rsidRPr="00876435">
              <w:rPr>
                <w:rStyle w:val="VCAAbold"/>
                <w:lang w:val="en-AU"/>
              </w:rPr>
              <w:t>6</w:t>
            </w:r>
          </w:p>
        </w:tc>
      </w:tr>
    </w:tbl>
    <w:p w14:paraId="550E5667" w14:textId="0C6FE1D8" w:rsidR="0028356E" w:rsidRPr="00876435" w:rsidRDefault="0028356E" w:rsidP="0028356E">
      <w:pPr>
        <w:pStyle w:val="VCAAbody"/>
        <w:rPr>
          <w:lang w:val="en-AU"/>
        </w:rPr>
      </w:pPr>
      <w:r w:rsidRPr="00876435">
        <w:rPr>
          <w:lang w:val="en-AU"/>
        </w:rPr>
        <w:t>To calculate the current displayed on meter, the students had to select the correct Ohm’s Law formula, substitute the correct values and express the answer in mA (milliamps).</w:t>
      </w:r>
    </w:p>
    <w:p w14:paraId="22157DE5" w14:textId="1F6F9051" w:rsidR="0028356E" w:rsidRPr="00876435" w:rsidRDefault="0028356E" w:rsidP="0028356E">
      <w:pPr>
        <w:pStyle w:val="VCAAbody"/>
        <w:rPr>
          <w:lang w:val="en-AU"/>
        </w:rPr>
      </w:pPr>
      <w:r w:rsidRPr="00876435">
        <w:rPr>
          <w:lang w:val="en-AU"/>
        </w:rPr>
        <w:t>I = V / R</w:t>
      </w:r>
      <w:r w:rsidRPr="00876435" w:rsidDel="00BA19CA">
        <w:rPr>
          <w:lang w:val="en-AU"/>
        </w:rPr>
        <w:t xml:space="preserve"> </w:t>
      </w:r>
    </w:p>
    <w:p w14:paraId="2D8B70D1" w14:textId="49F25978" w:rsidR="0028356E" w:rsidRPr="00876435" w:rsidRDefault="0028356E" w:rsidP="0028356E">
      <w:pPr>
        <w:pStyle w:val="VCAAbody"/>
        <w:rPr>
          <w:lang w:val="en-AU"/>
        </w:rPr>
      </w:pPr>
      <w:r w:rsidRPr="00876435">
        <w:rPr>
          <w:lang w:val="en-AU"/>
        </w:rPr>
        <w:t xml:space="preserve">   = 24V / 80Ω</w:t>
      </w:r>
    </w:p>
    <w:p w14:paraId="5973C55C" w14:textId="679D3835" w:rsidR="0028356E" w:rsidRPr="00876435" w:rsidRDefault="0028356E" w:rsidP="0028356E">
      <w:pPr>
        <w:pStyle w:val="VCAAbody"/>
        <w:rPr>
          <w:lang w:val="en-AU"/>
        </w:rPr>
      </w:pPr>
      <w:r w:rsidRPr="00876435">
        <w:rPr>
          <w:lang w:val="en-AU"/>
        </w:rPr>
        <w:t xml:space="preserve">   = 0 3A = 300mA</w:t>
      </w:r>
    </w:p>
    <w:p w14:paraId="1E87761B" w14:textId="45EB5AF0" w:rsidR="00B5726D" w:rsidRPr="00876435" w:rsidRDefault="00B5726D" w:rsidP="00B5726D">
      <w:pPr>
        <w:pStyle w:val="VCAAHeading3"/>
        <w:rPr>
          <w:lang w:val="en-AU"/>
        </w:rPr>
      </w:pPr>
      <w:r w:rsidRPr="00876435">
        <w:rPr>
          <w:lang w:val="en-AU"/>
        </w:rPr>
        <w:lastRenderedPageBreak/>
        <w:t>Question 4</w:t>
      </w:r>
      <w:r w:rsidR="0028356E" w:rsidRPr="00876435">
        <w:rPr>
          <w:lang w:val="en-AU"/>
        </w:rPr>
        <w:t>d</w:t>
      </w:r>
      <w:r w:rsidRPr="00876435">
        <w:rPr>
          <w:lang w:val="en-AU"/>
        </w:rPr>
        <w:t>.</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B5726D" w:rsidRPr="00876435" w14:paraId="60DD9F7E"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7516B3C4" w14:textId="77777777" w:rsidR="00B5726D" w:rsidRPr="00876435" w:rsidRDefault="00B5726D" w:rsidP="00A13A99">
            <w:pPr>
              <w:pStyle w:val="VCAAtablecondensedheading"/>
              <w:rPr>
                <w:lang w:val="en-AU"/>
              </w:rPr>
            </w:pPr>
            <w:r w:rsidRPr="00876435">
              <w:rPr>
                <w:lang w:val="en-AU"/>
              </w:rPr>
              <w:t>Marks</w:t>
            </w:r>
          </w:p>
        </w:tc>
        <w:tc>
          <w:tcPr>
            <w:tcW w:w="907" w:type="dxa"/>
          </w:tcPr>
          <w:p w14:paraId="02FB63DD" w14:textId="77777777" w:rsidR="00B5726D" w:rsidRPr="00876435" w:rsidRDefault="00B5726D" w:rsidP="00A13A99">
            <w:pPr>
              <w:pStyle w:val="VCAAtablecondensedheading"/>
              <w:rPr>
                <w:lang w:val="en-AU"/>
              </w:rPr>
            </w:pPr>
            <w:r w:rsidRPr="00876435">
              <w:rPr>
                <w:lang w:val="en-AU"/>
              </w:rPr>
              <w:t>0</w:t>
            </w:r>
          </w:p>
        </w:tc>
        <w:tc>
          <w:tcPr>
            <w:tcW w:w="907" w:type="dxa"/>
          </w:tcPr>
          <w:p w14:paraId="0132B9EE" w14:textId="77777777" w:rsidR="00B5726D" w:rsidRPr="00876435" w:rsidRDefault="00B5726D" w:rsidP="00A13A99">
            <w:pPr>
              <w:pStyle w:val="VCAAtablecondensedheading"/>
              <w:rPr>
                <w:lang w:val="en-AU"/>
              </w:rPr>
            </w:pPr>
            <w:r w:rsidRPr="00876435">
              <w:rPr>
                <w:lang w:val="en-AU"/>
              </w:rPr>
              <w:t>1</w:t>
            </w:r>
          </w:p>
        </w:tc>
        <w:tc>
          <w:tcPr>
            <w:tcW w:w="907" w:type="dxa"/>
          </w:tcPr>
          <w:p w14:paraId="12138C20" w14:textId="77777777" w:rsidR="00B5726D" w:rsidRPr="00876435" w:rsidRDefault="00B5726D" w:rsidP="00A13A99">
            <w:pPr>
              <w:pStyle w:val="VCAAtablecondensedheading"/>
              <w:rPr>
                <w:lang w:val="en-AU"/>
              </w:rPr>
            </w:pPr>
            <w:r w:rsidRPr="00876435">
              <w:rPr>
                <w:lang w:val="en-AU"/>
              </w:rPr>
              <w:t>2</w:t>
            </w:r>
          </w:p>
        </w:tc>
        <w:tc>
          <w:tcPr>
            <w:tcW w:w="907" w:type="dxa"/>
          </w:tcPr>
          <w:p w14:paraId="12F355A1" w14:textId="77777777" w:rsidR="00B5726D" w:rsidRPr="00876435" w:rsidRDefault="00B5726D" w:rsidP="00A13A99">
            <w:pPr>
              <w:pStyle w:val="VCAAtablecondensedheading"/>
              <w:rPr>
                <w:lang w:val="en-AU"/>
              </w:rPr>
            </w:pPr>
            <w:r w:rsidRPr="00876435">
              <w:rPr>
                <w:lang w:val="en-AU"/>
              </w:rPr>
              <w:t>3</w:t>
            </w:r>
          </w:p>
        </w:tc>
        <w:tc>
          <w:tcPr>
            <w:tcW w:w="964" w:type="dxa"/>
          </w:tcPr>
          <w:p w14:paraId="1C28B612" w14:textId="77777777" w:rsidR="00B5726D" w:rsidRPr="00876435" w:rsidRDefault="00B5726D" w:rsidP="00A13A99">
            <w:pPr>
              <w:pStyle w:val="VCAAtablecondensedheading"/>
              <w:rPr>
                <w:lang w:val="en-AU"/>
              </w:rPr>
            </w:pPr>
            <w:r w:rsidRPr="00876435">
              <w:rPr>
                <w:lang w:val="en-AU"/>
              </w:rPr>
              <w:t>Average</w:t>
            </w:r>
          </w:p>
        </w:tc>
      </w:tr>
      <w:tr w:rsidR="00B5726D" w:rsidRPr="00876435" w14:paraId="0399D337" w14:textId="77777777" w:rsidTr="00A13A99">
        <w:trPr>
          <w:trHeight w:val="388"/>
        </w:trPr>
        <w:tc>
          <w:tcPr>
            <w:tcW w:w="794" w:type="dxa"/>
          </w:tcPr>
          <w:p w14:paraId="313C97B7" w14:textId="77777777" w:rsidR="00B5726D" w:rsidRPr="00876435" w:rsidRDefault="00B5726D" w:rsidP="00A13A99">
            <w:pPr>
              <w:pStyle w:val="VCAAtablecondensed"/>
              <w:rPr>
                <w:rStyle w:val="VCAAbold"/>
                <w:lang w:val="en-AU"/>
              </w:rPr>
            </w:pPr>
            <w:r w:rsidRPr="00876435">
              <w:rPr>
                <w:rStyle w:val="VCAAbold"/>
                <w:lang w:val="en-AU"/>
              </w:rPr>
              <w:t>%</w:t>
            </w:r>
          </w:p>
        </w:tc>
        <w:tc>
          <w:tcPr>
            <w:tcW w:w="907" w:type="dxa"/>
          </w:tcPr>
          <w:p w14:paraId="7C951361" w14:textId="77777777" w:rsidR="00B5726D" w:rsidRPr="00876435" w:rsidRDefault="00B5726D" w:rsidP="00A13A99">
            <w:pPr>
              <w:pStyle w:val="VCAAtablecondensed"/>
              <w:rPr>
                <w:lang w:val="en-AU"/>
              </w:rPr>
            </w:pPr>
            <w:r w:rsidRPr="00876435">
              <w:rPr>
                <w:lang w:val="en-AU"/>
              </w:rPr>
              <w:t>46</w:t>
            </w:r>
          </w:p>
        </w:tc>
        <w:tc>
          <w:tcPr>
            <w:tcW w:w="907" w:type="dxa"/>
          </w:tcPr>
          <w:p w14:paraId="7E157083" w14:textId="77777777" w:rsidR="00B5726D" w:rsidRPr="00876435" w:rsidRDefault="00B5726D" w:rsidP="00A13A99">
            <w:pPr>
              <w:pStyle w:val="VCAAtablecondensed"/>
              <w:rPr>
                <w:lang w:val="en-AU"/>
              </w:rPr>
            </w:pPr>
            <w:r w:rsidRPr="00876435">
              <w:rPr>
                <w:lang w:val="en-AU"/>
              </w:rPr>
              <w:t>9</w:t>
            </w:r>
          </w:p>
        </w:tc>
        <w:tc>
          <w:tcPr>
            <w:tcW w:w="907" w:type="dxa"/>
          </w:tcPr>
          <w:p w14:paraId="178A5099" w14:textId="77777777" w:rsidR="00B5726D" w:rsidRPr="00876435" w:rsidRDefault="00B5726D" w:rsidP="00A13A99">
            <w:pPr>
              <w:pStyle w:val="VCAAtablecondensed"/>
              <w:rPr>
                <w:lang w:val="en-AU"/>
              </w:rPr>
            </w:pPr>
            <w:r w:rsidRPr="00876435">
              <w:rPr>
                <w:lang w:val="en-AU"/>
              </w:rPr>
              <w:t>7</w:t>
            </w:r>
          </w:p>
        </w:tc>
        <w:tc>
          <w:tcPr>
            <w:tcW w:w="907" w:type="dxa"/>
          </w:tcPr>
          <w:p w14:paraId="3042AC90" w14:textId="77777777" w:rsidR="00B5726D" w:rsidRPr="00876435" w:rsidRDefault="00B5726D" w:rsidP="00A13A99">
            <w:pPr>
              <w:pStyle w:val="VCAAtablecondensed"/>
              <w:rPr>
                <w:lang w:val="en-AU"/>
              </w:rPr>
            </w:pPr>
            <w:r w:rsidRPr="00876435">
              <w:rPr>
                <w:lang w:val="en-AU"/>
              </w:rPr>
              <w:t>39</w:t>
            </w:r>
          </w:p>
        </w:tc>
        <w:tc>
          <w:tcPr>
            <w:tcW w:w="964" w:type="dxa"/>
          </w:tcPr>
          <w:p w14:paraId="08E2E5E2" w14:textId="77777777" w:rsidR="00B5726D" w:rsidRPr="00876435" w:rsidRDefault="00B5726D" w:rsidP="00A13A99">
            <w:pPr>
              <w:pStyle w:val="VCAAtablecondensed"/>
              <w:rPr>
                <w:rStyle w:val="VCAAbold"/>
                <w:lang w:val="en-AU"/>
              </w:rPr>
            </w:pPr>
            <w:r w:rsidRPr="00876435">
              <w:rPr>
                <w:rStyle w:val="VCAAbold"/>
                <w:lang w:val="en-AU"/>
              </w:rPr>
              <w:t>1.4</w:t>
            </w:r>
          </w:p>
        </w:tc>
      </w:tr>
    </w:tbl>
    <w:p w14:paraId="3F489CBA" w14:textId="77777777" w:rsidR="00B5726D" w:rsidRPr="00876435" w:rsidRDefault="00B5726D" w:rsidP="00B5726D">
      <w:pPr>
        <w:pStyle w:val="VCAAbody"/>
        <w:rPr>
          <w:lang w:val="en-AU"/>
        </w:rPr>
      </w:pPr>
      <w:r w:rsidRPr="00876435">
        <w:rPr>
          <w:lang w:val="en-AU"/>
        </w:rPr>
        <w:t>To calculate the voltage, students needed to select the correct Ohm’s Law formula, substitute the correct values and express the answer in V (volts).</w:t>
      </w:r>
    </w:p>
    <w:p w14:paraId="5FB16ACD" w14:textId="6AC4B3EC" w:rsidR="00B5726D" w:rsidRPr="00876435" w:rsidRDefault="00B5726D" w:rsidP="00B5726D">
      <w:pPr>
        <w:pStyle w:val="VCAAbody"/>
        <w:rPr>
          <w:lang w:val="en-AU"/>
        </w:rPr>
      </w:pPr>
      <w:r w:rsidRPr="00876435">
        <w:rPr>
          <w:lang w:val="en-AU"/>
        </w:rPr>
        <w:t xml:space="preserve">V = I </w:t>
      </w:r>
      <w:r w:rsidR="003E4CB8" w:rsidRPr="00876435">
        <w:rPr>
          <w:lang w:val="en-AU"/>
        </w:rPr>
        <w:t xml:space="preserve">x </w:t>
      </w:r>
      <w:r w:rsidRPr="00876435">
        <w:rPr>
          <w:lang w:val="en-AU"/>
        </w:rPr>
        <w:t>R</w:t>
      </w:r>
      <w:r w:rsidRPr="00876435" w:rsidDel="00BA19CA">
        <w:rPr>
          <w:lang w:val="en-AU"/>
        </w:rPr>
        <w:t xml:space="preserve"> </w:t>
      </w:r>
    </w:p>
    <w:p w14:paraId="345B3582" w14:textId="77777777" w:rsidR="00B5726D" w:rsidRPr="00876435" w:rsidRDefault="00B5726D" w:rsidP="00B5726D">
      <w:pPr>
        <w:pStyle w:val="VCAAbody"/>
        <w:rPr>
          <w:lang w:val="en-AU"/>
        </w:rPr>
      </w:pPr>
      <w:r w:rsidRPr="00876435">
        <w:rPr>
          <w:lang w:val="en-AU"/>
        </w:rPr>
        <w:t xml:space="preserve">   = 0.3A x 60Ω</w:t>
      </w:r>
    </w:p>
    <w:p w14:paraId="2A207972" w14:textId="77777777" w:rsidR="00B5726D" w:rsidRPr="00876435" w:rsidRDefault="00B5726D" w:rsidP="00B5726D">
      <w:pPr>
        <w:pStyle w:val="VCAAbody"/>
        <w:rPr>
          <w:lang w:val="en-AU"/>
        </w:rPr>
      </w:pPr>
      <w:r w:rsidRPr="00876435">
        <w:rPr>
          <w:lang w:val="en-AU"/>
        </w:rPr>
        <w:t xml:space="preserve">   = 18 V </w:t>
      </w:r>
    </w:p>
    <w:p w14:paraId="3ADFCD40" w14:textId="77777777" w:rsidR="00B5726D" w:rsidRPr="00876435" w:rsidRDefault="00B5726D" w:rsidP="00B5726D">
      <w:pPr>
        <w:pStyle w:val="VCAAHeading3"/>
        <w:rPr>
          <w:lang w:val="en-AU"/>
        </w:rPr>
      </w:pPr>
      <w:r w:rsidRPr="00876435">
        <w:rPr>
          <w:lang w:val="en-AU"/>
        </w:rPr>
        <w:t>Question 4e.</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95044A" w:rsidRPr="00876435" w14:paraId="3E44FB74"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05C8A708" w14:textId="77777777" w:rsidR="0095044A" w:rsidRPr="00876435" w:rsidRDefault="0095044A" w:rsidP="00A13A99">
            <w:pPr>
              <w:pStyle w:val="VCAAtablecondensedheading"/>
              <w:rPr>
                <w:lang w:val="en-AU"/>
              </w:rPr>
            </w:pPr>
            <w:r w:rsidRPr="00876435">
              <w:rPr>
                <w:lang w:val="en-AU"/>
              </w:rPr>
              <w:t>Marks</w:t>
            </w:r>
          </w:p>
        </w:tc>
        <w:tc>
          <w:tcPr>
            <w:tcW w:w="907" w:type="dxa"/>
          </w:tcPr>
          <w:p w14:paraId="7DBC7F19" w14:textId="77777777" w:rsidR="0095044A" w:rsidRPr="00876435" w:rsidRDefault="0095044A" w:rsidP="00A13A99">
            <w:pPr>
              <w:pStyle w:val="VCAAtablecondensedheading"/>
              <w:rPr>
                <w:lang w:val="en-AU"/>
              </w:rPr>
            </w:pPr>
            <w:r w:rsidRPr="00876435">
              <w:rPr>
                <w:lang w:val="en-AU"/>
              </w:rPr>
              <w:t>0</w:t>
            </w:r>
          </w:p>
        </w:tc>
        <w:tc>
          <w:tcPr>
            <w:tcW w:w="907" w:type="dxa"/>
          </w:tcPr>
          <w:p w14:paraId="4364CDD4" w14:textId="77777777" w:rsidR="0095044A" w:rsidRPr="00876435" w:rsidRDefault="0095044A" w:rsidP="00A13A99">
            <w:pPr>
              <w:pStyle w:val="VCAAtablecondensedheading"/>
              <w:rPr>
                <w:lang w:val="en-AU"/>
              </w:rPr>
            </w:pPr>
            <w:r w:rsidRPr="00876435">
              <w:rPr>
                <w:lang w:val="en-AU"/>
              </w:rPr>
              <w:t>1</w:t>
            </w:r>
          </w:p>
        </w:tc>
        <w:tc>
          <w:tcPr>
            <w:tcW w:w="907" w:type="dxa"/>
          </w:tcPr>
          <w:p w14:paraId="0D391FA7" w14:textId="77777777" w:rsidR="0095044A" w:rsidRPr="00876435" w:rsidRDefault="0095044A" w:rsidP="00A13A99">
            <w:pPr>
              <w:pStyle w:val="VCAAtablecondensedheading"/>
              <w:rPr>
                <w:lang w:val="en-AU"/>
              </w:rPr>
            </w:pPr>
            <w:r w:rsidRPr="00876435">
              <w:rPr>
                <w:lang w:val="en-AU"/>
              </w:rPr>
              <w:t>2</w:t>
            </w:r>
          </w:p>
        </w:tc>
        <w:tc>
          <w:tcPr>
            <w:tcW w:w="964" w:type="dxa"/>
          </w:tcPr>
          <w:p w14:paraId="637FF0C7" w14:textId="77777777" w:rsidR="0095044A" w:rsidRPr="00876435" w:rsidRDefault="0095044A" w:rsidP="00A13A99">
            <w:pPr>
              <w:pStyle w:val="VCAAtablecondensedheading"/>
              <w:rPr>
                <w:lang w:val="en-AU"/>
              </w:rPr>
            </w:pPr>
            <w:r w:rsidRPr="00876435">
              <w:rPr>
                <w:lang w:val="en-AU"/>
              </w:rPr>
              <w:t>Average</w:t>
            </w:r>
          </w:p>
        </w:tc>
      </w:tr>
      <w:tr w:rsidR="0095044A" w:rsidRPr="00876435" w14:paraId="24403855" w14:textId="77777777" w:rsidTr="00A13A99">
        <w:trPr>
          <w:trHeight w:val="388"/>
        </w:trPr>
        <w:tc>
          <w:tcPr>
            <w:tcW w:w="794" w:type="dxa"/>
          </w:tcPr>
          <w:p w14:paraId="776F5FF6" w14:textId="77777777" w:rsidR="0095044A" w:rsidRPr="00876435" w:rsidRDefault="0095044A" w:rsidP="00A13A99">
            <w:pPr>
              <w:pStyle w:val="VCAAtablecondensed"/>
              <w:rPr>
                <w:rStyle w:val="VCAAbold"/>
                <w:lang w:val="en-AU"/>
              </w:rPr>
            </w:pPr>
            <w:r w:rsidRPr="00876435">
              <w:rPr>
                <w:rStyle w:val="VCAAbold"/>
                <w:lang w:val="en-AU"/>
              </w:rPr>
              <w:t>%</w:t>
            </w:r>
          </w:p>
        </w:tc>
        <w:tc>
          <w:tcPr>
            <w:tcW w:w="907" w:type="dxa"/>
          </w:tcPr>
          <w:p w14:paraId="06C163DF" w14:textId="77777777" w:rsidR="0095044A" w:rsidRPr="00876435" w:rsidRDefault="0095044A" w:rsidP="00A13A99">
            <w:pPr>
              <w:pStyle w:val="VCAAtablecondensed"/>
              <w:rPr>
                <w:lang w:val="en-AU"/>
              </w:rPr>
            </w:pPr>
            <w:r w:rsidRPr="00876435">
              <w:rPr>
                <w:lang w:val="en-AU"/>
              </w:rPr>
              <w:t>44</w:t>
            </w:r>
          </w:p>
        </w:tc>
        <w:tc>
          <w:tcPr>
            <w:tcW w:w="907" w:type="dxa"/>
          </w:tcPr>
          <w:p w14:paraId="44210D18" w14:textId="77777777" w:rsidR="0095044A" w:rsidRPr="00876435" w:rsidRDefault="0095044A" w:rsidP="00A13A99">
            <w:pPr>
              <w:pStyle w:val="VCAAtablecondensed"/>
              <w:rPr>
                <w:lang w:val="en-AU"/>
              </w:rPr>
            </w:pPr>
            <w:r w:rsidRPr="00876435">
              <w:rPr>
                <w:lang w:val="en-AU"/>
              </w:rPr>
              <w:t>5</w:t>
            </w:r>
          </w:p>
        </w:tc>
        <w:tc>
          <w:tcPr>
            <w:tcW w:w="907" w:type="dxa"/>
          </w:tcPr>
          <w:p w14:paraId="43003C91" w14:textId="77777777" w:rsidR="0095044A" w:rsidRPr="00876435" w:rsidRDefault="0095044A" w:rsidP="00A13A99">
            <w:pPr>
              <w:pStyle w:val="VCAAtablecondensed"/>
              <w:rPr>
                <w:lang w:val="en-AU"/>
              </w:rPr>
            </w:pPr>
            <w:r w:rsidRPr="00876435">
              <w:rPr>
                <w:lang w:val="en-AU"/>
              </w:rPr>
              <w:t>51</w:t>
            </w:r>
          </w:p>
        </w:tc>
        <w:tc>
          <w:tcPr>
            <w:tcW w:w="964" w:type="dxa"/>
          </w:tcPr>
          <w:p w14:paraId="7B206143" w14:textId="77777777" w:rsidR="0095044A" w:rsidRPr="00876435" w:rsidRDefault="0095044A" w:rsidP="00A13A99">
            <w:pPr>
              <w:pStyle w:val="VCAAtablecondensed"/>
              <w:rPr>
                <w:rStyle w:val="VCAAbold"/>
                <w:lang w:val="en-AU"/>
              </w:rPr>
            </w:pPr>
            <w:r w:rsidRPr="00876435">
              <w:rPr>
                <w:rStyle w:val="VCAAbold"/>
                <w:lang w:val="en-AU"/>
              </w:rPr>
              <w:t>1.1</w:t>
            </w:r>
          </w:p>
        </w:tc>
      </w:tr>
    </w:tbl>
    <w:p w14:paraId="4EBDEB6C" w14:textId="77777777" w:rsidR="0095044A" w:rsidRPr="00876435" w:rsidRDefault="0095044A" w:rsidP="0095044A">
      <w:pPr>
        <w:pStyle w:val="VCAAbody"/>
        <w:rPr>
          <w:lang w:val="en-AU"/>
        </w:rPr>
      </w:pPr>
      <w:r w:rsidRPr="00876435">
        <w:rPr>
          <w:lang w:val="en-AU"/>
        </w:rPr>
        <w:t xml:space="preserve">To find the power dissipated by the circuit, students needed to select the correct formula for power calculations, substitute the correct values and express the answer in W (watts) or </w:t>
      </w:r>
      <w:proofErr w:type="spellStart"/>
      <w:r w:rsidRPr="00876435">
        <w:rPr>
          <w:lang w:val="en-AU"/>
        </w:rPr>
        <w:t>mW</w:t>
      </w:r>
      <w:proofErr w:type="spellEnd"/>
      <w:r w:rsidRPr="00876435">
        <w:rPr>
          <w:lang w:val="en-AU"/>
        </w:rPr>
        <w:t xml:space="preserve"> (milliwatts).</w:t>
      </w:r>
    </w:p>
    <w:p w14:paraId="66FD6034" w14:textId="6F835486" w:rsidR="0095044A" w:rsidRPr="00876435" w:rsidRDefault="0095044A" w:rsidP="0095044A">
      <w:pPr>
        <w:pStyle w:val="VCAAbody"/>
        <w:rPr>
          <w:lang w:val="en-AU"/>
        </w:rPr>
      </w:pPr>
      <w:r w:rsidRPr="00876435">
        <w:rPr>
          <w:lang w:val="en-AU"/>
        </w:rPr>
        <w:t xml:space="preserve">P = V </w:t>
      </w:r>
      <w:r w:rsidR="00C30D23" w:rsidRPr="00876435">
        <w:rPr>
          <w:lang w:val="en-AU"/>
        </w:rPr>
        <w:t xml:space="preserve">x </w:t>
      </w:r>
      <w:r w:rsidRPr="00876435">
        <w:rPr>
          <w:lang w:val="en-AU"/>
        </w:rPr>
        <w:t>I</w:t>
      </w:r>
    </w:p>
    <w:p w14:paraId="2160A028" w14:textId="6E08480A" w:rsidR="0095044A" w:rsidRPr="00876435" w:rsidRDefault="0095044A" w:rsidP="0095044A">
      <w:pPr>
        <w:pStyle w:val="VCAAbody"/>
        <w:rPr>
          <w:lang w:val="en-AU"/>
        </w:rPr>
      </w:pPr>
      <w:r w:rsidRPr="00876435">
        <w:rPr>
          <w:lang w:val="en-AU"/>
        </w:rPr>
        <w:t xml:space="preserve">    = 24</w:t>
      </w:r>
      <w:r w:rsidR="00CA7CD8" w:rsidRPr="00876435">
        <w:rPr>
          <w:lang w:val="en-AU"/>
        </w:rPr>
        <w:t>V</w:t>
      </w:r>
      <w:r w:rsidRPr="00876435">
        <w:rPr>
          <w:lang w:val="en-AU"/>
        </w:rPr>
        <w:t xml:space="preserve"> x 0.3</w:t>
      </w:r>
      <w:r w:rsidR="00CA7CD8" w:rsidRPr="00876435">
        <w:rPr>
          <w:lang w:val="en-AU"/>
        </w:rPr>
        <w:t>A</w:t>
      </w:r>
      <w:r w:rsidRPr="00876435" w:rsidDel="00BA19CA">
        <w:rPr>
          <w:lang w:val="en-AU"/>
        </w:rPr>
        <w:t xml:space="preserve"> </w:t>
      </w:r>
    </w:p>
    <w:p w14:paraId="12ECDC46" w14:textId="77777777" w:rsidR="0095044A" w:rsidRPr="00876435" w:rsidRDefault="0095044A" w:rsidP="0095044A">
      <w:pPr>
        <w:pStyle w:val="VCAAbody"/>
        <w:rPr>
          <w:lang w:val="en-AU"/>
        </w:rPr>
      </w:pPr>
      <w:r w:rsidRPr="00876435">
        <w:rPr>
          <w:lang w:val="en-AU"/>
        </w:rPr>
        <w:t xml:space="preserve">    = 7.2W or 7200mW</w:t>
      </w:r>
    </w:p>
    <w:p w14:paraId="4F4B8CCC" w14:textId="77777777" w:rsidR="0095044A" w:rsidRPr="00876435" w:rsidRDefault="0095044A" w:rsidP="0095044A">
      <w:pPr>
        <w:pStyle w:val="VCAAHeading3"/>
        <w:rPr>
          <w:lang w:val="en-AU"/>
        </w:rPr>
      </w:pPr>
      <w:r w:rsidRPr="00876435">
        <w:rPr>
          <w:lang w:val="en-AU"/>
        </w:rPr>
        <w:t>Question 4f.</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95044A" w:rsidRPr="00876435" w14:paraId="5F6EEE0B"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20655F07" w14:textId="77777777" w:rsidR="0095044A" w:rsidRPr="00876435" w:rsidRDefault="0095044A" w:rsidP="00A13A99">
            <w:pPr>
              <w:pStyle w:val="VCAAtablecondensedheading"/>
              <w:rPr>
                <w:lang w:val="en-AU"/>
              </w:rPr>
            </w:pPr>
            <w:r w:rsidRPr="00876435">
              <w:rPr>
                <w:lang w:val="en-AU"/>
              </w:rPr>
              <w:t>Marks</w:t>
            </w:r>
          </w:p>
        </w:tc>
        <w:tc>
          <w:tcPr>
            <w:tcW w:w="907" w:type="dxa"/>
          </w:tcPr>
          <w:p w14:paraId="6BFB5F1D" w14:textId="77777777" w:rsidR="0095044A" w:rsidRPr="00876435" w:rsidRDefault="0095044A" w:rsidP="00A13A99">
            <w:pPr>
              <w:pStyle w:val="VCAAtablecondensedheading"/>
              <w:rPr>
                <w:lang w:val="en-AU"/>
              </w:rPr>
            </w:pPr>
            <w:r w:rsidRPr="00876435">
              <w:rPr>
                <w:lang w:val="en-AU"/>
              </w:rPr>
              <w:t>0</w:t>
            </w:r>
          </w:p>
        </w:tc>
        <w:tc>
          <w:tcPr>
            <w:tcW w:w="907" w:type="dxa"/>
          </w:tcPr>
          <w:p w14:paraId="257CD7FE" w14:textId="77777777" w:rsidR="0095044A" w:rsidRPr="00876435" w:rsidRDefault="0095044A" w:rsidP="00A13A99">
            <w:pPr>
              <w:pStyle w:val="VCAAtablecondensedheading"/>
              <w:rPr>
                <w:lang w:val="en-AU"/>
              </w:rPr>
            </w:pPr>
            <w:r w:rsidRPr="00876435">
              <w:rPr>
                <w:lang w:val="en-AU"/>
              </w:rPr>
              <w:t>1</w:t>
            </w:r>
          </w:p>
        </w:tc>
        <w:tc>
          <w:tcPr>
            <w:tcW w:w="907" w:type="dxa"/>
          </w:tcPr>
          <w:p w14:paraId="4176F9E0" w14:textId="77777777" w:rsidR="0095044A" w:rsidRPr="00876435" w:rsidRDefault="0095044A" w:rsidP="00A13A99">
            <w:pPr>
              <w:pStyle w:val="VCAAtablecondensedheading"/>
              <w:rPr>
                <w:lang w:val="en-AU"/>
              </w:rPr>
            </w:pPr>
            <w:r w:rsidRPr="00876435">
              <w:rPr>
                <w:lang w:val="en-AU"/>
              </w:rPr>
              <w:t>2</w:t>
            </w:r>
          </w:p>
        </w:tc>
        <w:tc>
          <w:tcPr>
            <w:tcW w:w="964" w:type="dxa"/>
          </w:tcPr>
          <w:p w14:paraId="0C5CCE9C" w14:textId="77777777" w:rsidR="0095044A" w:rsidRPr="00876435" w:rsidRDefault="0095044A" w:rsidP="00A13A99">
            <w:pPr>
              <w:pStyle w:val="VCAAtablecondensedheading"/>
              <w:rPr>
                <w:lang w:val="en-AU"/>
              </w:rPr>
            </w:pPr>
            <w:r w:rsidRPr="00876435">
              <w:rPr>
                <w:lang w:val="en-AU"/>
              </w:rPr>
              <w:t>Average</w:t>
            </w:r>
          </w:p>
        </w:tc>
      </w:tr>
      <w:tr w:rsidR="0095044A" w:rsidRPr="00876435" w14:paraId="09DBCDFE" w14:textId="77777777" w:rsidTr="00A13A99">
        <w:trPr>
          <w:trHeight w:val="388"/>
        </w:trPr>
        <w:tc>
          <w:tcPr>
            <w:tcW w:w="794" w:type="dxa"/>
          </w:tcPr>
          <w:p w14:paraId="3DAEFEC1" w14:textId="77777777" w:rsidR="0095044A" w:rsidRPr="00876435" w:rsidRDefault="0095044A" w:rsidP="00A13A99">
            <w:pPr>
              <w:pStyle w:val="VCAAtablecondensed"/>
              <w:rPr>
                <w:rStyle w:val="VCAAbold"/>
                <w:lang w:val="en-AU"/>
              </w:rPr>
            </w:pPr>
            <w:r w:rsidRPr="00876435">
              <w:rPr>
                <w:rStyle w:val="VCAAbold"/>
                <w:lang w:val="en-AU"/>
              </w:rPr>
              <w:t>%</w:t>
            </w:r>
          </w:p>
        </w:tc>
        <w:tc>
          <w:tcPr>
            <w:tcW w:w="907" w:type="dxa"/>
          </w:tcPr>
          <w:p w14:paraId="7D6FF505" w14:textId="77777777" w:rsidR="0095044A" w:rsidRPr="00876435" w:rsidRDefault="0095044A" w:rsidP="00A13A99">
            <w:pPr>
              <w:pStyle w:val="VCAAtablecondensed"/>
              <w:rPr>
                <w:lang w:val="en-AU"/>
              </w:rPr>
            </w:pPr>
            <w:r w:rsidRPr="00876435">
              <w:rPr>
                <w:lang w:val="en-AU"/>
              </w:rPr>
              <w:t>75</w:t>
            </w:r>
          </w:p>
        </w:tc>
        <w:tc>
          <w:tcPr>
            <w:tcW w:w="907" w:type="dxa"/>
          </w:tcPr>
          <w:p w14:paraId="4B17C8E3" w14:textId="77777777" w:rsidR="0095044A" w:rsidRPr="00876435" w:rsidRDefault="0095044A" w:rsidP="00A13A99">
            <w:pPr>
              <w:pStyle w:val="VCAAtablecondensed"/>
              <w:rPr>
                <w:lang w:val="en-AU"/>
              </w:rPr>
            </w:pPr>
            <w:r w:rsidRPr="00876435">
              <w:rPr>
                <w:lang w:val="en-AU"/>
              </w:rPr>
              <w:t>5</w:t>
            </w:r>
          </w:p>
        </w:tc>
        <w:tc>
          <w:tcPr>
            <w:tcW w:w="907" w:type="dxa"/>
          </w:tcPr>
          <w:p w14:paraId="6A8280E8" w14:textId="77777777" w:rsidR="0095044A" w:rsidRPr="00876435" w:rsidRDefault="0095044A" w:rsidP="00A13A99">
            <w:pPr>
              <w:pStyle w:val="VCAAtablecondensed"/>
              <w:rPr>
                <w:lang w:val="en-AU"/>
              </w:rPr>
            </w:pPr>
            <w:r w:rsidRPr="00876435">
              <w:rPr>
                <w:lang w:val="en-AU"/>
              </w:rPr>
              <w:t>19</w:t>
            </w:r>
          </w:p>
        </w:tc>
        <w:tc>
          <w:tcPr>
            <w:tcW w:w="964" w:type="dxa"/>
          </w:tcPr>
          <w:p w14:paraId="2B983952" w14:textId="77777777" w:rsidR="0095044A" w:rsidRPr="00876435" w:rsidRDefault="0095044A" w:rsidP="00A13A99">
            <w:pPr>
              <w:pStyle w:val="VCAAtablecondensed"/>
              <w:rPr>
                <w:rStyle w:val="VCAAbold"/>
                <w:lang w:val="en-AU"/>
              </w:rPr>
            </w:pPr>
            <w:r w:rsidRPr="00876435">
              <w:rPr>
                <w:rStyle w:val="VCAAbold"/>
                <w:lang w:val="en-AU"/>
              </w:rPr>
              <w:t>0.4</w:t>
            </w:r>
          </w:p>
        </w:tc>
      </w:tr>
    </w:tbl>
    <w:p w14:paraId="507A3C86" w14:textId="71D580EA" w:rsidR="0095044A" w:rsidRPr="00876435" w:rsidRDefault="0045518A" w:rsidP="0095044A">
      <w:pPr>
        <w:pStyle w:val="VCAAbullet"/>
        <w:rPr>
          <w:lang w:val="en-AU"/>
        </w:rPr>
      </w:pPr>
      <w:r w:rsidRPr="00876435">
        <w:rPr>
          <w:lang w:val="en-AU"/>
        </w:rPr>
        <w:t>Typically</w:t>
      </w:r>
      <w:r w:rsidR="00B647F3">
        <w:rPr>
          <w:lang w:val="en-AU"/>
        </w:rPr>
        <w:t>,</w:t>
      </w:r>
      <w:r w:rsidRPr="00876435">
        <w:rPr>
          <w:lang w:val="en-AU"/>
        </w:rPr>
        <w:t xml:space="preserve"> a </w:t>
      </w:r>
      <w:r w:rsidR="0095044A" w:rsidRPr="00876435">
        <w:rPr>
          <w:lang w:val="en-AU"/>
        </w:rPr>
        <w:t>500mA</w:t>
      </w:r>
      <w:r w:rsidRPr="00876435">
        <w:rPr>
          <w:lang w:val="en-AU"/>
        </w:rPr>
        <w:t xml:space="preserve"> fuse</w:t>
      </w:r>
      <w:r w:rsidR="0095044A" w:rsidRPr="00876435">
        <w:rPr>
          <w:lang w:val="en-AU"/>
        </w:rPr>
        <w:t xml:space="preserve"> or</w:t>
      </w:r>
      <w:r w:rsidR="003E4CB8" w:rsidRPr="00876435">
        <w:rPr>
          <w:lang w:val="en-AU"/>
        </w:rPr>
        <w:t xml:space="preserve"> up to</w:t>
      </w:r>
      <w:r w:rsidR="0095044A" w:rsidRPr="00876435">
        <w:rPr>
          <w:lang w:val="en-AU"/>
        </w:rPr>
        <w:t xml:space="preserve"> </w:t>
      </w:r>
      <w:r w:rsidR="00C30D23" w:rsidRPr="00876435">
        <w:rPr>
          <w:lang w:val="en-AU"/>
        </w:rPr>
        <w:t xml:space="preserve">a </w:t>
      </w:r>
      <w:r w:rsidR="0095044A" w:rsidRPr="00876435">
        <w:rPr>
          <w:lang w:val="en-AU"/>
        </w:rPr>
        <w:t>1000mA</w:t>
      </w:r>
      <w:r w:rsidRPr="00876435">
        <w:rPr>
          <w:lang w:val="en-AU"/>
        </w:rPr>
        <w:t xml:space="preserve"> fuse was accepted</w:t>
      </w:r>
      <w:r w:rsidR="003E4CB8" w:rsidRPr="00876435">
        <w:rPr>
          <w:lang w:val="en-AU"/>
        </w:rPr>
        <w:t>.</w:t>
      </w:r>
    </w:p>
    <w:p w14:paraId="7C70C3CE" w14:textId="77777777" w:rsidR="0095044A" w:rsidRPr="00876435" w:rsidRDefault="0095044A" w:rsidP="0095044A">
      <w:pPr>
        <w:pStyle w:val="VCAAbullet"/>
        <w:rPr>
          <w:lang w:val="en-AU"/>
        </w:rPr>
      </w:pPr>
      <w:r w:rsidRPr="00876435">
        <w:rPr>
          <w:lang w:val="en-AU"/>
        </w:rPr>
        <w:t>If a 300mA rated fuse is used, it will blow immediately when switched on.</w:t>
      </w:r>
    </w:p>
    <w:p w14:paraId="0D14C1F5" w14:textId="54AC6D73" w:rsidR="0095044A" w:rsidRPr="00876435" w:rsidRDefault="0095044A" w:rsidP="0095044A">
      <w:pPr>
        <w:pStyle w:val="VCAAbody"/>
        <w:rPr>
          <w:lang w:val="en-AU"/>
        </w:rPr>
      </w:pPr>
      <w:r w:rsidRPr="00876435">
        <w:rPr>
          <w:lang w:val="en-AU"/>
        </w:rPr>
        <w:t>Fuses and circuit breakers require a significant margin of electrical current rating above the no</w:t>
      </w:r>
      <w:r w:rsidR="00CA7CD8" w:rsidRPr="00876435">
        <w:rPr>
          <w:lang w:val="en-AU"/>
        </w:rPr>
        <w:t xml:space="preserve">minal </w:t>
      </w:r>
      <w:r w:rsidRPr="00876435">
        <w:rPr>
          <w:lang w:val="en-AU"/>
        </w:rPr>
        <w:t>current drawn by a circuit. Students who answered ‘300mA fuse rating’ were not awarded marks.</w:t>
      </w:r>
    </w:p>
    <w:p w14:paraId="70617AE4" w14:textId="77777777" w:rsidR="0095044A" w:rsidRPr="00876435" w:rsidRDefault="0095044A" w:rsidP="0095044A">
      <w:pPr>
        <w:pStyle w:val="VCAAHeading3"/>
        <w:rPr>
          <w:lang w:val="en-AU"/>
        </w:rPr>
      </w:pPr>
      <w:r w:rsidRPr="00876435">
        <w:rPr>
          <w:lang w:val="en-AU"/>
        </w:rPr>
        <w:t>Question 5a.</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07"/>
        <w:gridCol w:w="907"/>
        <w:gridCol w:w="964"/>
      </w:tblGrid>
      <w:tr w:rsidR="003825B2" w:rsidRPr="00876435" w14:paraId="53F1993E" w14:textId="77777777" w:rsidTr="00A13A99">
        <w:trPr>
          <w:cnfStyle w:val="100000000000" w:firstRow="1" w:lastRow="0" w:firstColumn="0" w:lastColumn="0" w:oddVBand="0" w:evenVBand="0" w:oddHBand="0" w:evenHBand="0" w:firstRowFirstColumn="0" w:firstRowLastColumn="0" w:lastRowFirstColumn="0" w:lastRowLastColumn="0"/>
          <w:trHeight w:val="398"/>
        </w:trPr>
        <w:tc>
          <w:tcPr>
            <w:tcW w:w="794" w:type="dxa"/>
          </w:tcPr>
          <w:p w14:paraId="465E50DB" w14:textId="77777777" w:rsidR="003825B2" w:rsidRPr="00876435" w:rsidRDefault="003825B2" w:rsidP="00A13A99">
            <w:pPr>
              <w:pStyle w:val="VCAAtablecondensedheading"/>
              <w:rPr>
                <w:lang w:val="en-AU"/>
              </w:rPr>
            </w:pPr>
            <w:r w:rsidRPr="00876435">
              <w:rPr>
                <w:lang w:val="en-AU"/>
              </w:rPr>
              <w:t>Marks</w:t>
            </w:r>
          </w:p>
        </w:tc>
        <w:tc>
          <w:tcPr>
            <w:tcW w:w="907" w:type="dxa"/>
          </w:tcPr>
          <w:p w14:paraId="2B50CE6E" w14:textId="77777777" w:rsidR="003825B2" w:rsidRPr="00876435" w:rsidRDefault="003825B2" w:rsidP="00A13A99">
            <w:pPr>
              <w:pStyle w:val="VCAAtablecondensedheading"/>
              <w:rPr>
                <w:lang w:val="en-AU"/>
              </w:rPr>
            </w:pPr>
            <w:r w:rsidRPr="00876435">
              <w:rPr>
                <w:lang w:val="en-AU"/>
              </w:rPr>
              <w:t>0</w:t>
            </w:r>
          </w:p>
        </w:tc>
        <w:tc>
          <w:tcPr>
            <w:tcW w:w="907" w:type="dxa"/>
          </w:tcPr>
          <w:p w14:paraId="560C28E0" w14:textId="77777777" w:rsidR="003825B2" w:rsidRPr="00876435" w:rsidRDefault="003825B2" w:rsidP="00A13A99">
            <w:pPr>
              <w:pStyle w:val="VCAAtablecondensedheading"/>
              <w:rPr>
                <w:lang w:val="en-AU"/>
              </w:rPr>
            </w:pPr>
            <w:r w:rsidRPr="00876435">
              <w:rPr>
                <w:lang w:val="en-AU"/>
              </w:rPr>
              <w:t>1</w:t>
            </w:r>
          </w:p>
        </w:tc>
        <w:tc>
          <w:tcPr>
            <w:tcW w:w="907" w:type="dxa"/>
          </w:tcPr>
          <w:p w14:paraId="2B890E31" w14:textId="77777777" w:rsidR="003825B2" w:rsidRPr="00876435" w:rsidRDefault="003825B2" w:rsidP="00A13A99">
            <w:pPr>
              <w:pStyle w:val="VCAAtablecondensedheading"/>
              <w:rPr>
                <w:lang w:val="en-AU"/>
              </w:rPr>
            </w:pPr>
            <w:r w:rsidRPr="00876435">
              <w:rPr>
                <w:lang w:val="en-AU"/>
              </w:rPr>
              <w:t>2</w:t>
            </w:r>
          </w:p>
        </w:tc>
        <w:tc>
          <w:tcPr>
            <w:tcW w:w="907" w:type="dxa"/>
          </w:tcPr>
          <w:p w14:paraId="43F22818" w14:textId="77777777" w:rsidR="003825B2" w:rsidRPr="00876435" w:rsidRDefault="003825B2" w:rsidP="00A13A99">
            <w:pPr>
              <w:pStyle w:val="VCAAtablecondensedheading"/>
              <w:rPr>
                <w:lang w:val="en-AU"/>
              </w:rPr>
            </w:pPr>
            <w:r w:rsidRPr="00876435">
              <w:rPr>
                <w:lang w:val="en-AU"/>
              </w:rPr>
              <w:t>3</w:t>
            </w:r>
          </w:p>
        </w:tc>
        <w:tc>
          <w:tcPr>
            <w:tcW w:w="907" w:type="dxa"/>
          </w:tcPr>
          <w:p w14:paraId="3BF906B2" w14:textId="77777777" w:rsidR="003825B2" w:rsidRPr="00876435" w:rsidRDefault="003825B2" w:rsidP="00A13A99">
            <w:pPr>
              <w:pStyle w:val="VCAAtablecondensedheading"/>
              <w:rPr>
                <w:lang w:val="en-AU"/>
              </w:rPr>
            </w:pPr>
            <w:r w:rsidRPr="00876435">
              <w:rPr>
                <w:lang w:val="en-AU"/>
              </w:rPr>
              <w:t>4</w:t>
            </w:r>
          </w:p>
        </w:tc>
        <w:tc>
          <w:tcPr>
            <w:tcW w:w="907" w:type="dxa"/>
          </w:tcPr>
          <w:p w14:paraId="5B82BCAB" w14:textId="77777777" w:rsidR="003825B2" w:rsidRPr="00876435" w:rsidRDefault="003825B2" w:rsidP="00A13A99">
            <w:pPr>
              <w:pStyle w:val="VCAAtablecondensedheading"/>
              <w:rPr>
                <w:lang w:val="en-AU"/>
              </w:rPr>
            </w:pPr>
            <w:r w:rsidRPr="00876435">
              <w:rPr>
                <w:lang w:val="en-AU"/>
              </w:rPr>
              <w:t>5</w:t>
            </w:r>
          </w:p>
        </w:tc>
        <w:tc>
          <w:tcPr>
            <w:tcW w:w="964" w:type="dxa"/>
          </w:tcPr>
          <w:p w14:paraId="418CDC70" w14:textId="77777777" w:rsidR="003825B2" w:rsidRPr="00876435" w:rsidRDefault="003825B2" w:rsidP="00A13A99">
            <w:pPr>
              <w:pStyle w:val="VCAAtablecondensedheading"/>
              <w:rPr>
                <w:lang w:val="en-AU"/>
              </w:rPr>
            </w:pPr>
            <w:r w:rsidRPr="00876435">
              <w:rPr>
                <w:lang w:val="en-AU"/>
              </w:rPr>
              <w:t>Average</w:t>
            </w:r>
          </w:p>
        </w:tc>
      </w:tr>
      <w:tr w:rsidR="003825B2" w:rsidRPr="00876435" w14:paraId="33856395" w14:textId="77777777" w:rsidTr="00A13A99">
        <w:trPr>
          <w:trHeight w:val="386"/>
        </w:trPr>
        <w:tc>
          <w:tcPr>
            <w:tcW w:w="794" w:type="dxa"/>
          </w:tcPr>
          <w:p w14:paraId="7690B038" w14:textId="77777777" w:rsidR="003825B2" w:rsidRPr="00876435" w:rsidRDefault="003825B2" w:rsidP="00A13A99">
            <w:pPr>
              <w:pStyle w:val="VCAAtablecondensed"/>
              <w:rPr>
                <w:rStyle w:val="VCAAbold"/>
                <w:lang w:val="en-AU"/>
              </w:rPr>
            </w:pPr>
            <w:r w:rsidRPr="00876435">
              <w:rPr>
                <w:rStyle w:val="VCAAbold"/>
                <w:lang w:val="en-AU"/>
              </w:rPr>
              <w:t>%</w:t>
            </w:r>
          </w:p>
        </w:tc>
        <w:tc>
          <w:tcPr>
            <w:tcW w:w="907" w:type="dxa"/>
          </w:tcPr>
          <w:p w14:paraId="27C5463D" w14:textId="77777777" w:rsidR="003825B2" w:rsidRPr="00876435" w:rsidRDefault="003825B2" w:rsidP="00A13A99">
            <w:pPr>
              <w:pStyle w:val="VCAAtablecondensed"/>
              <w:rPr>
                <w:lang w:val="en-AU"/>
              </w:rPr>
            </w:pPr>
            <w:r w:rsidRPr="00876435">
              <w:rPr>
                <w:lang w:val="en-AU"/>
              </w:rPr>
              <w:t>29</w:t>
            </w:r>
          </w:p>
        </w:tc>
        <w:tc>
          <w:tcPr>
            <w:tcW w:w="907" w:type="dxa"/>
          </w:tcPr>
          <w:p w14:paraId="5624493B" w14:textId="77777777" w:rsidR="003825B2" w:rsidRPr="00876435" w:rsidRDefault="003825B2" w:rsidP="00A13A99">
            <w:pPr>
              <w:pStyle w:val="VCAAtablecondensed"/>
              <w:rPr>
                <w:lang w:val="en-AU"/>
              </w:rPr>
            </w:pPr>
            <w:r w:rsidRPr="00876435">
              <w:rPr>
                <w:lang w:val="en-AU"/>
              </w:rPr>
              <w:t>7</w:t>
            </w:r>
          </w:p>
        </w:tc>
        <w:tc>
          <w:tcPr>
            <w:tcW w:w="907" w:type="dxa"/>
          </w:tcPr>
          <w:p w14:paraId="491A49AE" w14:textId="77777777" w:rsidR="003825B2" w:rsidRPr="00876435" w:rsidRDefault="003825B2" w:rsidP="00A13A99">
            <w:pPr>
              <w:pStyle w:val="VCAAtablecondensed"/>
              <w:rPr>
                <w:lang w:val="en-AU"/>
              </w:rPr>
            </w:pPr>
            <w:r w:rsidRPr="00876435">
              <w:rPr>
                <w:lang w:val="en-AU"/>
              </w:rPr>
              <w:t>2</w:t>
            </w:r>
          </w:p>
        </w:tc>
        <w:tc>
          <w:tcPr>
            <w:tcW w:w="907" w:type="dxa"/>
          </w:tcPr>
          <w:p w14:paraId="10896B9C" w14:textId="77777777" w:rsidR="003825B2" w:rsidRPr="00876435" w:rsidRDefault="003825B2" w:rsidP="00A13A99">
            <w:pPr>
              <w:pStyle w:val="VCAAtablecondensed"/>
              <w:rPr>
                <w:lang w:val="en-AU"/>
              </w:rPr>
            </w:pPr>
            <w:r w:rsidRPr="00876435">
              <w:rPr>
                <w:lang w:val="en-AU"/>
              </w:rPr>
              <w:t>11</w:t>
            </w:r>
          </w:p>
        </w:tc>
        <w:tc>
          <w:tcPr>
            <w:tcW w:w="907" w:type="dxa"/>
          </w:tcPr>
          <w:p w14:paraId="02F1F985" w14:textId="77777777" w:rsidR="003825B2" w:rsidRPr="00876435" w:rsidRDefault="003825B2" w:rsidP="00A13A99">
            <w:pPr>
              <w:pStyle w:val="VCAAtablecondensed"/>
              <w:rPr>
                <w:lang w:val="en-AU"/>
              </w:rPr>
            </w:pPr>
            <w:r w:rsidRPr="00876435">
              <w:rPr>
                <w:lang w:val="en-AU"/>
              </w:rPr>
              <w:t>14</w:t>
            </w:r>
          </w:p>
        </w:tc>
        <w:tc>
          <w:tcPr>
            <w:tcW w:w="907" w:type="dxa"/>
          </w:tcPr>
          <w:p w14:paraId="17FE1F7D" w14:textId="77777777" w:rsidR="003825B2" w:rsidRPr="00876435" w:rsidRDefault="003825B2" w:rsidP="00A13A99">
            <w:pPr>
              <w:pStyle w:val="VCAAtablecondensed"/>
              <w:rPr>
                <w:lang w:val="en-AU"/>
              </w:rPr>
            </w:pPr>
            <w:r w:rsidRPr="00876435">
              <w:rPr>
                <w:lang w:val="en-AU"/>
              </w:rPr>
              <w:t>38</w:t>
            </w:r>
          </w:p>
        </w:tc>
        <w:tc>
          <w:tcPr>
            <w:tcW w:w="964" w:type="dxa"/>
          </w:tcPr>
          <w:p w14:paraId="0B0AAC6C" w14:textId="77777777" w:rsidR="003825B2" w:rsidRPr="00876435" w:rsidRDefault="003825B2" w:rsidP="00A13A99">
            <w:pPr>
              <w:pStyle w:val="VCAAtablecondensed"/>
              <w:rPr>
                <w:rStyle w:val="VCAAbold"/>
                <w:lang w:val="en-AU"/>
              </w:rPr>
            </w:pPr>
            <w:r w:rsidRPr="00876435">
              <w:rPr>
                <w:rStyle w:val="VCAAbold"/>
                <w:lang w:val="en-AU"/>
              </w:rPr>
              <w:t>2.9</w:t>
            </w:r>
          </w:p>
        </w:tc>
      </w:tr>
    </w:tbl>
    <w:p w14:paraId="7910285C" w14:textId="7A2C37B8" w:rsidR="00B647F3" w:rsidRDefault="003825B2" w:rsidP="003825B2">
      <w:pPr>
        <w:pStyle w:val="VCAAbody"/>
        <w:rPr>
          <w:lang w:val="en-AU"/>
        </w:rPr>
      </w:pPr>
      <w:r w:rsidRPr="00876435">
        <w:rPr>
          <w:lang w:val="en-AU"/>
        </w:rPr>
        <w:t>The partially completed circuit board layout design needs to have the five missing tracks drawn in without any short circuits being created.</w:t>
      </w:r>
      <w:r w:rsidR="00B647F3">
        <w:rPr>
          <w:lang w:val="en-AU"/>
        </w:rPr>
        <w:br w:type="page"/>
      </w:r>
    </w:p>
    <w:p w14:paraId="54D84A82" w14:textId="4A8198F1" w:rsidR="003825B2" w:rsidRPr="00876435" w:rsidRDefault="00B647F3" w:rsidP="003825B2">
      <w:pPr>
        <w:pStyle w:val="VCAAbody"/>
        <w:rPr>
          <w:lang w:val="en-AU"/>
        </w:rPr>
      </w:pPr>
      <w:r w:rsidRPr="00876435">
        <w:rPr>
          <w:lang w:val="en-AU" w:eastAsia="en-AU"/>
        </w:rPr>
        <w:lastRenderedPageBreak/>
        <w:drawing>
          <wp:anchor distT="0" distB="0" distL="114300" distR="114300" simplePos="0" relativeHeight="251662336" behindDoc="1" locked="0" layoutInCell="1" allowOverlap="1" wp14:anchorId="08AF4B73" wp14:editId="7BB5AEC6">
            <wp:simplePos x="0" y="0"/>
            <wp:positionH relativeFrom="margin">
              <wp:align>left</wp:align>
            </wp:positionH>
            <wp:positionV relativeFrom="paragraph">
              <wp:posOffset>-635448</wp:posOffset>
            </wp:positionV>
            <wp:extent cx="3320447" cy="247650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320447" cy="2476500"/>
                    </a:xfrm>
                    <a:prstGeom prst="rect">
                      <a:avLst/>
                    </a:prstGeom>
                  </pic:spPr>
                </pic:pic>
              </a:graphicData>
            </a:graphic>
          </wp:anchor>
        </w:drawing>
      </w:r>
      <w:r w:rsidR="00CA7CD8" w:rsidRPr="00876435">
        <w:rPr>
          <w:lang w:val="en-AU"/>
        </w:rPr>
        <w:t>The majority of</w:t>
      </w:r>
      <w:r w:rsidR="003825B2" w:rsidRPr="00876435">
        <w:rPr>
          <w:lang w:val="en-AU"/>
        </w:rPr>
        <w:t xml:space="preserve"> students </w:t>
      </w:r>
      <w:r w:rsidR="00CA7CD8" w:rsidRPr="00876435">
        <w:rPr>
          <w:lang w:val="en-AU"/>
        </w:rPr>
        <w:t xml:space="preserve">roughly </w:t>
      </w:r>
      <w:r w:rsidR="003825B2" w:rsidRPr="00876435">
        <w:rPr>
          <w:lang w:val="en-AU"/>
        </w:rPr>
        <w:t>drew single lines between the pads to be connected. They were awarded marks if the lines were drawn in the correct positions.</w:t>
      </w:r>
      <w:r w:rsidR="0045518A" w:rsidRPr="00876435">
        <w:rPr>
          <w:lang w:val="en-AU"/>
        </w:rPr>
        <w:t xml:space="preserve"> Generally</w:t>
      </w:r>
      <w:r>
        <w:rPr>
          <w:lang w:val="en-AU"/>
        </w:rPr>
        <w:t>,</w:t>
      </w:r>
      <w:r w:rsidR="0045518A" w:rsidRPr="00876435">
        <w:rPr>
          <w:lang w:val="en-AU"/>
        </w:rPr>
        <w:t xml:space="preserve"> m</w:t>
      </w:r>
      <w:r w:rsidR="00CA7CD8" w:rsidRPr="00876435">
        <w:rPr>
          <w:lang w:val="en-AU"/>
        </w:rPr>
        <w:t>uch greater accuracy and care needs to be taken when answering PCB design questions.</w:t>
      </w:r>
    </w:p>
    <w:p w14:paraId="699D15C5" w14:textId="77777777" w:rsidR="00AD5699" w:rsidRPr="00876435" w:rsidRDefault="00AD5699" w:rsidP="00AD5699">
      <w:pPr>
        <w:pStyle w:val="VCAAHeading3"/>
        <w:rPr>
          <w:lang w:val="en-AU"/>
        </w:rPr>
      </w:pPr>
      <w:bookmarkStart w:id="1" w:name="_Hlk63351895"/>
      <w:r w:rsidRPr="00876435">
        <w:rPr>
          <w:lang w:val="en-AU"/>
        </w:rPr>
        <w:t>Question 5b.</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AD5699" w:rsidRPr="00876435" w14:paraId="7FC36E98"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bookmarkEnd w:id="1"/>
          <w:p w14:paraId="4A5918FB" w14:textId="77777777" w:rsidR="00AD5699" w:rsidRPr="00876435" w:rsidRDefault="00AD5699" w:rsidP="00A13A99">
            <w:pPr>
              <w:pStyle w:val="VCAAtablecondensedheading"/>
              <w:rPr>
                <w:lang w:val="en-AU"/>
              </w:rPr>
            </w:pPr>
            <w:r w:rsidRPr="00876435">
              <w:rPr>
                <w:lang w:val="en-AU"/>
              </w:rPr>
              <w:t>Marks</w:t>
            </w:r>
          </w:p>
        </w:tc>
        <w:tc>
          <w:tcPr>
            <w:tcW w:w="907" w:type="dxa"/>
          </w:tcPr>
          <w:p w14:paraId="57203D08" w14:textId="77777777" w:rsidR="00AD5699" w:rsidRPr="00876435" w:rsidRDefault="00AD5699" w:rsidP="00A13A99">
            <w:pPr>
              <w:pStyle w:val="VCAAtablecondensedheading"/>
              <w:rPr>
                <w:lang w:val="en-AU"/>
              </w:rPr>
            </w:pPr>
            <w:r w:rsidRPr="00876435">
              <w:rPr>
                <w:lang w:val="en-AU"/>
              </w:rPr>
              <w:t>0</w:t>
            </w:r>
          </w:p>
        </w:tc>
        <w:tc>
          <w:tcPr>
            <w:tcW w:w="907" w:type="dxa"/>
          </w:tcPr>
          <w:p w14:paraId="0AD252AC" w14:textId="77777777" w:rsidR="00AD5699" w:rsidRPr="00876435" w:rsidRDefault="00AD5699" w:rsidP="00A13A99">
            <w:pPr>
              <w:pStyle w:val="VCAAtablecondensedheading"/>
              <w:rPr>
                <w:lang w:val="en-AU"/>
              </w:rPr>
            </w:pPr>
            <w:r w:rsidRPr="00876435">
              <w:rPr>
                <w:lang w:val="en-AU"/>
              </w:rPr>
              <w:t>1</w:t>
            </w:r>
          </w:p>
        </w:tc>
        <w:tc>
          <w:tcPr>
            <w:tcW w:w="907" w:type="dxa"/>
          </w:tcPr>
          <w:p w14:paraId="41BA4024" w14:textId="77777777" w:rsidR="00AD5699" w:rsidRPr="00876435" w:rsidRDefault="00AD5699" w:rsidP="00A13A99">
            <w:pPr>
              <w:pStyle w:val="VCAAtablecondensedheading"/>
              <w:rPr>
                <w:lang w:val="en-AU"/>
              </w:rPr>
            </w:pPr>
            <w:r w:rsidRPr="00876435">
              <w:rPr>
                <w:lang w:val="en-AU"/>
              </w:rPr>
              <w:t>2</w:t>
            </w:r>
          </w:p>
        </w:tc>
        <w:tc>
          <w:tcPr>
            <w:tcW w:w="964" w:type="dxa"/>
          </w:tcPr>
          <w:p w14:paraId="213B6CA3" w14:textId="77777777" w:rsidR="00AD5699" w:rsidRPr="00876435" w:rsidRDefault="00AD5699" w:rsidP="00A13A99">
            <w:pPr>
              <w:pStyle w:val="VCAAtablecondensedheading"/>
              <w:rPr>
                <w:lang w:val="en-AU"/>
              </w:rPr>
            </w:pPr>
            <w:r w:rsidRPr="00876435">
              <w:rPr>
                <w:lang w:val="en-AU"/>
              </w:rPr>
              <w:t>Average</w:t>
            </w:r>
          </w:p>
        </w:tc>
      </w:tr>
      <w:tr w:rsidR="00AD5699" w:rsidRPr="00876435" w14:paraId="042C21D2" w14:textId="77777777" w:rsidTr="00A13A99">
        <w:trPr>
          <w:trHeight w:val="388"/>
        </w:trPr>
        <w:tc>
          <w:tcPr>
            <w:tcW w:w="794" w:type="dxa"/>
          </w:tcPr>
          <w:p w14:paraId="0776C511" w14:textId="77777777" w:rsidR="00AD5699" w:rsidRPr="00876435" w:rsidRDefault="00AD5699" w:rsidP="00A13A99">
            <w:pPr>
              <w:pStyle w:val="VCAAtablecondensed"/>
              <w:rPr>
                <w:rStyle w:val="VCAAbold"/>
                <w:lang w:val="en-AU"/>
              </w:rPr>
            </w:pPr>
            <w:r w:rsidRPr="00876435">
              <w:rPr>
                <w:rStyle w:val="VCAAbold"/>
                <w:lang w:val="en-AU"/>
              </w:rPr>
              <w:t>%</w:t>
            </w:r>
          </w:p>
        </w:tc>
        <w:tc>
          <w:tcPr>
            <w:tcW w:w="907" w:type="dxa"/>
          </w:tcPr>
          <w:p w14:paraId="7272DCCA" w14:textId="77777777" w:rsidR="00AD5699" w:rsidRPr="00876435" w:rsidRDefault="00AD5699" w:rsidP="00A13A99">
            <w:pPr>
              <w:pStyle w:val="VCAAtablecondensed"/>
              <w:rPr>
                <w:lang w:val="en-AU"/>
              </w:rPr>
            </w:pPr>
            <w:r w:rsidRPr="00876435">
              <w:rPr>
                <w:lang w:val="en-AU"/>
              </w:rPr>
              <w:t>18</w:t>
            </w:r>
          </w:p>
        </w:tc>
        <w:tc>
          <w:tcPr>
            <w:tcW w:w="907" w:type="dxa"/>
          </w:tcPr>
          <w:p w14:paraId="3B8D1364" w14:textId="77777777" w:rsidR="00AD5699" w:rsidRPr="00876435" w:rsidRDefault="00AD5699" w:rsidP="00A13A99">
            <w:pPr>
              <w:pStyle w:val="VCAAtablecondensed"/>
              <w:rPr>
                <w:lang w:val="en-AU"/>
              </w:rPr>
            </w:pPr>
            <w:r w:rsidRPr="00876435">
              <w:rPr>
                <w:lang w:val="en-AU"/>
              </w:rPr>
              <w:t>32</w:t>
            </w:r>
          </w:p>
        </w:tc>
        <w:tc>
          <w:tcPr>
            <w:tcW w:w="907" w:type="dxa"/>
          </w:tcPr>
          <w:p w14:paraId="2E2DAD49" w14:textId="77777777" w:rsidR="00AD5699" w:rsidRPr="00876435" w:rsidRDefault="00AD5699" w:rsidP="00A13A99">
            <w:pPr>
              <w:pStyle w:val="VCAAtablecondensed"/>
              <w:rPr>
                <w:lang w:val="en-AU"/>
              </w:rPr>
            </w:pPr>
            <w:r w:rsidRPr="00876435">
              <w:rPr>
                <w:lang w:val="en-AU"/>
              </w:rPr>
              <w:t>50</w:t>
            </w:r>
          </w:p>
        </w:tc>
        <w:tc>
          <w:tcPr>
            <w:tcW w:w="964" w:type="dxa"/>
          </w:tcPr>
          <w:p w14:paraId="295D87B6" w14:textId="77777777" w:rsidR="00AD5699" w:rsidRPr="00876435" w:rsidRDefault="00AD5699" w:rsidP="00A13A99">
            <w:pPr>
              <w:pStyle w:val="VCAAtablecondensed"/>
              <w:rPr>
                <w:rStyle w:val="VCAAbold"/>
                <w:lang w:val="en-AU"/>
              </w:rPr>
            </w:pPr>
            <w:r w:rsidRPr="00876435">
              <w:rPr>
                <w:rStyle w:val="VCAAbold"/>
                <w:lang w:val="en-AU"/>
              </w:rPr>
              <w:t>1.3</w:t>
            </w:r>
          </w:p>
        </w:tc>
      </w:tr>
    </w:tbl>
    <w:p w14:paraId="2C1A1A74" w14:textId="77777777" w:rsidR="00AD5699" w:rsidRPr="00876435" w:rsidRDefault="00AD5699" w:rsidP="002618C0">
      <w:pPr>
        <w:pStyle w:val="VCAAbullet"/>
        <w:rPr>
          <w:lang w:val="en-AU"/>
        </w:rPr>
      </w:pPr>
      <w:r w:rsidRPr="00876435">
        <w:rPr>
          <w:lang w:val="en-AU"/>
        </w:rPr>
        <w:t xml:space="preserve">The function of resistor </w:t>
      </w:r>
      <w:r w:rsidRPr="00876435">
        <w:rPr>
          <w:rStyle w:val="VCAAitalic"/>
          <w:lang w:val="en-AU"/>
        </w:rPr>
        <w:t>R</w:t>
      </w:r>
      <w:r w:rsidRPr="00876435">
        <w:rPr>
          <w:rStyle w:val="VCAAsubscript"/>
          <w:lang w:val="en-AU"/>
        </w:rPr>
        <w:t>2</w:t>
      </w:r>
      <w:r w:rsidRPr="00876435">
        <w:rPr>
          <w:lang w:val="en-AU"/>
        </w:rPr>
        <w:t xml:space="preserve"> in the circuit is to operate as a current limiting resistor or to provide an appropriate voltage drop for the LED. </w:t>
      </w:r>
    </w:p>
    <w:p w14:paraId="0075B195" w14:textId="0A7EAECC" w:rsidR="00AD5699" w:rsidRPr="00876435" w:rsidRDefault="00AD5699" w:rsidP="002618C0">
      <w:pPr>
        <w:pStyle w:val="VCAAbullet"/>
        <w:rPr>
          <w:lang w:val="en-AU"/>
        </w:rPr>
      </w:pPr>
      <w:r w:rsidRPr="00876435">
        <w:rPr>
          <w:lang w:val="en-AU"/>
        </w:rPr>
        <w:t>If the drop resistor was not included in the circuit</w:t>
      </w:r>
      <w:r w:rsidR="00B647F3">
        <w:rPr>
          <w:lang w:val="en-AU"/>
        </w:rPr>
        <w:t>,</w:t>
      </w:r>
      <w:r w:rsidRPr="00876435">
        <w:rPr>
          <w:lang w:val="en-AU"/>
        </w:rPr>
        <w:t xml:space="preserve"> the LED would potentially have its maximum current exceeded and burn out. </w:t>
      </w:r>
    </w:p>
    <w:p w14:paraId="2AE4921C" w14:textId="79BD4909" w:rsidR="00AD5699" w:rsidRPr="00876435" w:rsidRDefault="00AD5699" w:rsidP="00AD5699">
      <w:pPr>
        <w:pStyle w:val="VCAAHeading3"/>
        <w:rPr>
          <w:lang w:val="en-AU"/>
        </w:rPr>
      </w:pPr>
      <w:r w:rsidRPr="00876435">
        <w:rPr>
          <w:lang w:val="en-AU"/>
        </w:rPr>
        <w:t>Question 5c.</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AD5699" w:rsidRPr="00876435" w14:paraId="1F91D9A2"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0A317741" w14:textId="77777777" w:rsidR="00AD5699" w:rsidRPr="00876435" w:rsidRDefault="00AD5699" w:rsidP="00A13A99">
            <w:pPr>
              <w:pStyle w:val="VCAAtablecondensedheading"/>
              <w:rPr>
                <w:lang w:val="en-AU"/>
              </w:rPr>
            </w:pPr>
            <w:r w:rsidRPr="00876435">
              <w:rPr>
                <w:lang w:val="en-AU"/>
              </w:rPr>
              <w:t>Marks</w:t>
            </w:r>
          </w:p>
        </w:tc>
        <w:tc>
          <w:tcPr>
            <w:tcW w:w="907" w:type="dxa"/>
          </w:tcPr>
          <w:p w14:paraId="26B8ABB7" w14:textId="77777777" w:rsidR="00AD5699" w:rsidRPr="00876435" w:rsidRDefault="00AD5699" w:rsidP="00A13A99">
            <w:pPr>
              <w:pStyle w:val="VCAAtablecondensedheading"/>
              <w:rPr>
                <w:lang w:val="en-AU"/>
              </w:rPr>
            </w:pPr>
            <w:r w:rsidRPr="00876435">
              <w:rPr>
                <w:lang w:val="en-AU"/>
              </w:rPr>
              <w:t>0</w:t>
            </w:r>
          </w:p>
        </w:tc>
        <w:tc>
          <w:tcPr>
            <w:tcW w:w="907" w:type="dxa"/>
          </w:tcPr>
          <w:p w14:paraId="15A060AD" w14:textId="77777777" w:rsidR="00AD5699" w:rsidRPr="00876435" w:rsidRDefault="00AD5699" w:rsidP="00A13A99">
            <w:pPr>
              <w:pStyle w:val="VCAAtablecondensedheading"/>
              <w:rPr>
                <w:lang w:val="en-AU"/>
              </w:rPr>
            </w:pPr>
            <w:r w:rsidRPr="00876435">
              <w:rPr>
                <w:lang w:val="en-AU"/>
              </w:rPr>
              <w:t>1</w:t>
            </w:r>
          </w:p>
        </w:tc>
        <w:tc>
          <w:tcPr>
            <w:tcW w:w="907" w:type="dxa"/>
          </w:tcPr>
          <w:p w14:paraId="44A9947B" w14:textId="77777777" w:rsidR="00AD5699" w:rsidRPr="00876435" w:rsidRDefault="00AD5699" w:rsidP="00A13A99">
            <w:pPr>
              <w:pStyle w:val="VCAAtablecondensedheading"/>
              <w:rPr>
                <w:lang w:val="en-AU"/>
              </w:rPr>
            </w:pPr>
            <w:r w:rsidRPr="00876435">
              <w:rPr>
                <w:lang w:val="en-AU"/>
              </w:rPr>
              <w:t>2</w:t>
            </w:r>
          </w:p>
        </w:tc>
        <w:tc>
          <w:tcPr>
            <w:tcW w:w="964" w:type="dxa"/>
          </w:tcPr>
          <w:p w14:paraId="38B1FF09" w14:textId="77777777" w:rsidR="00AD5699" w:rsidRPr="00876435" w:rsidRDefault="00AD5699" w:rsidP="00A13A99">
            <w:pPr>
              <w:pStyle w:val="VCAAtablecondensedheading"/>
              <w:rPr>
                <w:lang w:val="en-AU"/>
              </w:rPr>
            </w:pPr>
            <w:r w:rsidRPr="00876435">
              <w:rPr>
                <w:lang w:val="en-AU"/>
              </w:rPr>
              <w:t>Average</w:t>
            </w:r>
          </w:p>
        </w:tc>
      </w:tr>
      <w:tr w:rsidR="00AD5699" w:rsidRPr="00876435" w14:paraId="6462F83D" w14:textId="77777777" w:rsidTr="00A13A99">
        <w:trPr>
          <w:trHeight w:val="388"/>
        </w:trPr>
        <w:tc>
          <w:tcPr>
            <w:tcW w:w="794" w:type="dxa"/>
          </w:tcPr>
          <w:p w14:paraId="3956DBC4" w14:textId="77777777" w:rsidR="00AD5699" w:rsidRPr="00876435" w:rsidRDefault="00AD5699" w:rsidP="00A13A99">
            <w:pPr>
              <w:pStyle w:val="VCAAtablecondensed"/>
              <w:rPr>
                <w:rStyle w:val="VCAAbold"/>
                <w:lang w:val="en-AU"/>
              </w:rPr>
            </w:pPr>
            <w:r w:rsidRPr="00876435">
              <w:rPr>
                <w:rStyle w:val="VCAAbold"/>
                <w:lang w:val="en-AU"/>
              </w:rPr>
              <w:t>%</w:t>
            </w:r>
          </w:p>
        </w:tc>
        <w:tc>
          <w:tcPr>
            <w:tcW w:w="907" w:type="dxa"/>
          </w:tcPr>
          <w:p w14:paraId="5439C5B8" w14:textId="77777777" w:rsidR="00AD5699" w:rsidRPr="00876435" w:rsidRDefault="00AD5699" w:rsidP="00A13A99">
            <w:pPr>
              <w:pStyle w:val="VCAAtablecondensed"/>
              <w:rPr>
                <w:lang w:val="en-AU"/>
              </w:rPr>
            </w:pPr>
            <w:r w:rsidRPr="00876435">
              <w:rPr>
                <w:lang w:val="en-AU"/>
              </w:rPr>
              <w:t>82</w:t>
            </w:r>
          </w:p>
        </w:tc>
        <w:tc>
          <w:tcPr>
            <w:tcW w:w="907" w:type="dxa"/>
          </w:tcPr>
          <w:p w14:paraId="476303AD" w14:textId="77777777" w:rsidR="00AD5699" w:rsidRPr="00876435" w:rsidRDefault="00AD5699" w:rsidP="00A13A99">
            <w:pPr>
              <w:pStyle w:val="VCAAtablecondensed"/>
              <w:rPr>
                <w:lang w:val="en-AU"/>
              </w:rPr>
            </w:pPr>
            <w:r w:rsidRPr="00876435">
              <w:rPr>
                <w:lang w:val="en-AU"/>
              </w:rPr>
              <w:t>11</w:t>
            </w:r>
          </w:p>
        </w:tc>
        <w:tc>
          <w:tcPr>
            <w:tcW w:w="907" w:type="dxa"/>
          </w:tcPr>
          <w:p w14:paraId="3C90E9E7" w14:textId="77777777" w:rsidR="00AD5699" w:rsidRPr="00876435" w:rsidRDefault="00AD5699" w:rsidP="00A13A99">
            <w:pPr>
              <w:pStyle w:val="VCAAtablecondensed"/>
              <w:rPr>
                <w:lang w:val="en-AU"/>
              </w:rPr>
            </w:pPr>
            <w:r w:rsidRPr="00876435">
              <w:rPr>
                <w:lang w:val="en-AU"/>
              </w:rPr>
              <w:t>7</w:t>
            </w:r>
          </w:p>
        </w:tc>
        <w:tc>
          <w:tcPr>
            <w:tcW w:w="964" w:type="dxa"/>
          </w:tcPr>
          <w:p w14:paraId="1E6A0588" w14:textId="77777777" w:rsidR="00AD5699" w:rsidRPr="00876435" w:rsidRDefault="00AD5699" w:rsidP="00A13A99">
            <w:pPr>
              <w:pStyle w:val="VCAAtablecondensed"/>
              <w:rPr>
                <w:rStyle w:val="VCAAbold"/>
                <w:lang w:val="en-AU"/>
              </w:rPr>
            </w:pPr>
            <w:r w:rsidRPr="00876435">
              <w:rPr>
                <w:rStyle w:val="VCAAbold"/>
                <w:lang w:val="en-AU"/>
              </w:rPr>
              <w:t>0.3</w:t>
            </w:r>
          </w:p>
        </w:tc>
      </w:tr>
    </w:tbl>
    <w:p w14:paraId="2C2B9158" w14:textId="77777777" w:rsidR="00AD5699" w:rsidRPr="00876435" w:rsidRDefault="00AD5699" w:rsidP="002618C0">
      <w:pPr>
        <w:pStyle w:val="VCAAbullet"/>
        <w:rPr>
          <w:lang w:val="en-AU"/>
        </w:rPr>
      </w:pPr>
      <w:r w:rsidRPr="00876435">
        <w:rPr>
          <w:lang w:val="en-AU"/>
        </w:rPr>
        <w:t xml:space="preserve">The function of capacitor </w:t>
      </w:r>
      <w:r w:rsidRPr="00876435">
        <w:rPr>
          <w:rStyle w:val="VCAAitalic"/>
          <w:lang w:val="en-AU"/>
        </w:rPr>
        <w:t>C</w:t>
      </w:r>
      <w:r w:rsidRPr="00876435">
        <w:rPr>
          <w:rStyle w:val="VCAAsubscript"/>
          <w:lang w:val="en-AU"/>
        </w:rPr>
        <w:t>1</w:t>
      </w:r>
      <w:r w:rsidRPr="00876435">
        <w:rPr>
          <w:lang w:val="en-AU"/>
        </w:rPr>
        <w:t xml:space="preserve"> in the circuit is to provide any smoothing from the 12 V DC power supply.</w:t>
      </w:r>
    </w:p>
    <w:p w14:paraId="1E7396BE" w14:textId="77777777" w:rsidR="00AD5699" w:rsidRPr="00876435" w:rsidRDefault="00AD5699" w:rsidP="002618C0">
      <w:pPr>
        <w:pStyle w:val="VCAAbullet"/>
        <w:rPr>
          <w:lang w:val="en-AU"/>
        </w:rPr>
      </w:pPr>
      <w:r w:rsidRPr="00876435">
        <w:rPr>
          <w:lang w:val="en-AU"/>
        </w:rPr>
        <w:t xml:space="preserve">The inclusion of the capacitor, while not totally essential, provides stability to the DC power supply. </w:t>
      </w:r>
    </w:p>
    <w:p w14:paraId="536AAC39" w14:textId="77777777" w:rsidR="00AD5699" w:rsidRPr="00876435" w:rsidRDefault="00AD5699" w:rsidP="00AD5699">
      <w:pPr>
        <w:pStyle w:val="VCAAHeading3"/>
        <w:rPr>
          <w:lang w:val="en-AU"/>
        </w:rPr>
      </w:pPr>
      <w:r w:rsidRPr="00876435">
        <w:rPr>
          <w:lang w:val="en-AU"/>
        </w:rPr>
        <w:t>Question 6a.</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B55AD3" w:rsidRPr="00876435" w14:paraId="75603AD0"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54F390CB" w14:textId="77777777" w:rsidR="00B55AD3" w:rsidRPr="00876435" w:rsidRDefault="00B55AD3" w:rsidP="00A13A99">
            <w:pPr>
              <w:pStyle w:val="VCAAtablecondensedheading"/>
              <w:rPr>
                <w:lang w:val="en-AU"/>
              </w:rPr>
            </w:pPr>
            <w:r w:rsidRPr="00876435">
              <w:rPr>
                <w:lang w:val="en-AU"/>
              </w:rPr>
              <w:t>Marks</w:t>
            </w:r>
          </w:p>
        </w:tc>
        <w:tc>
          <w:tcPr>
            <w:tcW w:w="907" w:type="dxa"/>
          </w:tcPr>
          <w:p w14:paraId="1F06A65F" w14:textId="77777777" w:rsidR="00B55AD3" w:rsidRPr="00876435" w:rsidRDefault="00B55AD3" w:rsidP="00A13A99">
            <w:pPr>
              <w:pStyle w:val="VCAAtablecondensedheading"/>
              <w:rPr>
                <w:lang w:val="en-AU"/>
              </w:rPr>
            </w:pPr>
            <w:r w:rsidRPr="00876435">
              <w:rPr>
                <w:lang w:val="en-AU"/>
              </w:rPr>
              <w:t>0</w:t>
            </w:r>
          </w:p>
        </w:tc>
        <w:tc>
          <w:tcPr>
            <w:tcW w:w="907" w:type="dxa"/>
          </w:tcPr>
          <w:p w14:paraId="5D295032" w14:textId="77777777" w:rsidR="00B55AD3" w:rsidRPr="00876435" w:rsidRDefault="00B55AD3" w:rsidP="00A13A99">
            <w:pPr>
              <w:pStyle w:val="VCAAtablecondensedheading"/>
              <w:rPr>
                <w:lang w:val="en-AU"/>
              </w:rPr>
            </w:pPr>
            <w:r w:rsidRPr="00876435">
              <w:rPr>
                <w:lang w:val="en-AU"/>
              </w:rPr>
              <w:t>1</w:t>
            </w:r>
          </w:p>
        </w:tc>
        <w:tc>
          <w:tcPr>
            <w:tcW w:w="907" w:type="dxa"/>
          </w:tcPr>
          <w:p w14:paraId="14F66529" w14:textId="77777777" w:rsidR="00B55AD3" w:rsidRPr="00876435" w:rsidRDefault="00B55AD3" w:rsidP="00A13A99">
            <w:pPr>
              <w:pStyle w:val="VCAAtablecondensedheading"/>
              <w:rPr>
                <w:lang w:val="en-AU"/>
              </w:rPr>
            </w:pPr>
            <w:r w:rsidRPr="00876435">
              <w:rPr>
                <w:lang w:val="en-AU"/>
              </w:rPr>
              <w:t>2</w:t>
            </w:r>
          </w:p>
        </w:tc>
        <w:tc>
          <w:tcPr>
            <w:tcW w:w="964" w:type="dxa"/>
          </w:tcPr>
          <w:p w14:paraId="4B9384F3" w14:textId="77777777" w:rsidR="00B55AD3" w:rsidRPr="00876435" w:rsidRDefault="00B55AD3" w:rsidP="00A13A99">
            <w:pPr>
              <w:pStyle w:val="VCAAtablecondensedheading"/>
              <w:rPr>
                <w:lang w:val="en-AU"/>
              </w:rPr>
            </w:pPr>
            <w:r w:rsidRPr="00876435">
              <w:rPr>
                <w:lang w:val="en-AU"/>
              </w:rPr>
              <w:t>Average</w:t>
            </w:r>
          </w:p>
        </w:tc>
      </w:tr>
      <w:tr w:rsidR="00B55AD3" w:rsidRPr="00876435" w14:paraId="18234B21" w14:textId="77777777" w:rsidTr="00A13A99">
        <w:trPr>
          <w:trHeight w:val="388"/>
        </w:trPr>
        <w:tc>
          <w:tcPr>
            <w:tcW w:w="794" w:type="dxa"/>
          </w:tcPr>
          <w:p w14:paraId="07BD23EB" w14:textId="77777777" w:rsidR="00B55AD3" w:rsidRPr="00876435" w:rsidRDefault="00B55AD3" w:rsidP="00A13A99">
            <w:pPr>
              <w:pStyle w:val="VCAAtablecondensed"/>
              <w:rPr>
                <w:rStyle w:val="VCAAbold"/>
                <w:lang w:val="en-AU"/>
              </w:rPr>
            </w:pPr>
            <w:r w:rsidRPr="00876435">
              <w:rPr>
                <w:rStyle w:val="VCAAbold"/>
                <w:lang w:val="en-AU"/>
              </w:rPr>
              <w:t>%</w:t>
            </w:r>
          </w:p>
        </w:tc>
        <w:tc>
          <w:tcPr>
            <w:tcW w:w="907" w:type="dxa"/>
          </w:tcPr>
          <w:p w14:paraId="7E17A6A4" w14:textId="77777777" w:rsidR="00B55AD3" w:rsidRPr="00876435" w:rsidRDefault="00B55AD3" w:rsidP="00A13A99">
            <w:pPr>
              <w:pStyle w:val="VCAAtablecondensed"/>
              <w:rPr>
                <w:lang w:val="en-AU"/>
              </w:rPr>
            </w:pPr>
            <w:r w:rsidRPr="00876435">
              <w:rPr>
                <w:lang w:val="en-AU"/>
              </w:rPr>
              <w:t>14</w:t>
            </w:r>
          </w:p>
        </w:tc>
        <w:tc>
          <w:tcPr>
            <w:tcW w:w="907" w:type="dxa"/>
          </w:tcPr>
          <w:p w14:paraId="6C60CB3A" w14:textId="77777777" w:rsidR="00B55AD3" w:rsidRPr="00876435" w:rsidRDefault="00B55AD3" w:rsidP="00A13A99">
            <w:pPr>
              <w:pStyle w:val="VCAAtablecondensed"/>
              <w:rPr>
                <w:lang w:val="en-AU"/>
              </w:rPr>
            </w:pPr>
            <w:r w:rsidRPr="00876435">
              <w:rPr>
                <w:lang w:val="en-AU"/>
              </w:rPr>
              <w:t>38</w:t>
            </w:r>
          </w:p>
        </w:tc>
        <w:tc>
          <w:tcPr>
            <w:tcW w:w="907" w:type="dxa"/>
          </w:tcPr>
          <w:p w14:paraId="58614E67" w14:textId="77777777" w:rsidR="00B55AD3" w:rsidRPr="00876435" w:rsidRDefault="00B55AD3" w:rsidP="00A13A99">
            <w:pPr>
              <w:pStyle w:val="VCAAtablecondensed"/>
              <w:rPr>
                <w:lang w:val="en-AU"/>
              </w:rPr>
            </w:pPr>
            <w:r w:rsidRPr="00876435">
              <w:rPr>
                <w:lang w:val="en-AU"/>
              </w:rPr>
              <w:t>48</w:t>
            </w:r>
          </w:p>
        </w:tc>
        <w:tc>
          <w:tcPr>
            <w:tcW w:w="964" w:type="dxa"/>
          </w:tcPr>
          <w:p w14:paraId="2809B9A2" w14:textId="77777777" w:rsidR="00B55AD3" w:rsidRPr="00876435" w:rsidRDefault="00B55AD3" w:rsidP="00A13A99">
            <w:pPr>
              <w:pStyle w:val="VCAAtablecondensed"/>
              <w:rPr>
                <w:rStyle w:val="VCAAbold"/>
                <w:lang w:val="en-AU"/>
              </w:rPr>
            </w:pPr>
            <w:r w:rsidRPr="00876435">
              <w:rPr>
                <w:rStyle w:val="VCAAbold"/>
                <w:lang w:val="en-AU"/>
              </w:rPr>
              <w:t>1.3</w:t>
            </w:r>
          </w:p>
        </w:tc>
      </w:tr>
    </w:tbl>
    <w:p w14:paraId="1D05EB36" w14:textId="77777777" w:rsidR="00B55AD3" w:rsidRPr="00876435" w:rsidRDefault="00B55AD3" w:rsidP="002618C0">
      <w:pPr>
        <w:pStyle w:val="VCAAbullet"/>
        <w:rPr>
          <w:lang w:val="en-AU"/>
        </w:rPr>
      </w:pPr>
      <w:r w:rsidRPr="00876435">
        <w:rPr>
          <w:lang w:val="en-AU"/>
        </w:rPr>
        <w:t>The main purpose of prototyping is to use a quick method to build a circuit and test it for correct functioning.</w:t>
      </w:r>
    </w:p>
    <w:p w14:paraId="071D2F44" w14:textId="77777777" w:rsidR="00B55AD3" w:rsidRPr="00876435" w:rsidRDefault="00B55AD3" w:rsidP="002618C0">
      <w:pPr>
        <w:pStyle w:val="VCAAbullet"/>
        <w:rPr>
          <w:lang w:val="en-AU"/>
        </w:rPr>
      </w:pPr>
      <w:r w:rsidRPr="00876435">
        <w:rPr>
          <w:lang w:val="en-AU"/>
        </w:rPr>
        <w:t>Possible developmental changes and modification of the circuit would also be undertaken during this stage of an integrated technology project.</w:t>
      </w:r>
    </w:p>
    <w:p w14:paraId="33E1651A" w14:textId="77777777" w:rsidR="00B647F3" w:rsidRDefault="00B647F3" w:rsidP="00B55AD3">
      <w:pPr>
        <w:pStyle w:val="VCAAHeading3"/>
        <w:rPr>
          <w:lang w:val="en-AU"/>
        </w:rPr>
      </w:pPr>
      <w:r>
        <w:rPr>
          <w:lang w:val="en-AU"/>
        </w:rPr>
        <w:br w:type="page"/>
      </w:r>
    </w:p>
    <w:p w14:paraId="05AB0379" w14:textId="7C145A84" w:rsidR="00B55AD3" w:rsidRPr="00876435" w:rsidRDefault="00B55AD3" w:rsidP="00B55AD3">
      <w:pPr>
        <w:pStyle w:val="VCAAHeading3"/>
        <w:rPr>
          <w:lang w:val="en-AU"/>
        </w:rPr>
      </w:pPr>
      <w:r w:rsidRPr="00876435">
        <w:rPr>
          <w:lang w:val="en-AU"/>
        </w:rPr>
        <w:lastRenderedPageBreak/>
        <w:t>Question 6b.</w:t>
      </w:r>
    </w:p>
    <w:tbl>
      <w:tblPr>
        <w:tblStyle w:val="VCAATableClosed"/>
        <w:tblW w:w="0" w:type="auto"/>
        <w:tblInd w:w="-6" w:type="dxa"/>
        <w:tblLayout w:type="fixed"/>
        <w:tblLook w:val="01E0" w:firstRow="1" w:lastRow="1" w:firstColumn="1" w:lastColumn="1" w:noHBand="0" w:noVBand="0"/>
      </w:tblPr>
      <w:tblGrid>
        <w:gridCol w:w="794"/>
        <w:gridCol w:w="907"/>
        <w:gridCol w:w="907"/>
        <w:gridCol w:w="907"/>
        <w:gridCol w:w="907"/>
        <w:gridCol w:w="907"/>
        <w:gridCol w:w="964"/>
      </w:tblGrid>
      <w:tr w:rsidR="004C7A6E" w:rsidRPr="00876435" w14:paraId="5E38A0BD"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387535E8" w14:textId="77777777" w:rsidR="004C7A6E" w:rsidRPr="00876435" w:rsidRDefault="004C7A6E" w:rsidP="00A13A99">
            <w:pPr>
              <w:pStyle w:val="VCAAtablecondensedheading"/>
              <w:rPr>
                <w:lang w:val="en-AU"/>
              </w:rPr>
            </w:pPr>
            <w:r w:rsidRPr="00876435">
              <w:rPr>
                <w:lang w:val="en-AU"/>
              </w:rPr>
              <w:t>Marks</w:t>
            </w:r>
          </w:p>
        </w:tc>
        <w:tc>
          <w:tcPr>
            <w:tcW w:w="907" w:type="dxa"/>
          </w:tcPr>
          <w:p w14:paraId="03A1C6FF" w14:textId="77777777" w:rsidR="004C7A6E" w:rsidRPr="00876435" w:rsidRDefault="004C7A6E" w:rsidP="00A13A99">
            <w:pPr>
              <w:pStyle w:val="VCAAtablecondensedheading"/>
              <w:rPr>
                <w:lang w:val="en-AU"/>
              </w:rPr>
            </w:pPr>
            <w:r w:rsidRPr="00876435">
              <w:rPr>
                <w:lang w:val="en-AU"/>
              </w:rPr>
              <w:t>0</w:t>
            </w:r>
          </w:p>
        </w:tc>
        <w:tc>
          <w:tcPr>
            <w:tcW w:w="907" w:type="dxa"/>
          </w:tcPr>
          <w:p w14:paraId="705BE393" w14:textId="77777777" w:rsidR="004C7A6E" w:rsidRPr="00876435" w:rsidRDefault="004C7A6E" w:rsidP="00A13A99">
            <w:pPr>
              <w:pStyle w:val="VCAAtablecondensedheading"/>
              <w:rPr>
                <w:lang w:val="en-AU"/>
              </w:rPr>
            </w:pPr>
            <w:r w:rsidRPr="00876435">
              <w:rPr>
                <w:lang w:val="en-AU"/>
              </w:rPr>
              <w:t>1</w:t>
            </w:r>
          </w:p>
        </w:tc>
        <w:tc>
          <w:tcPr>
            <w:tcW w:w="907" w:type="dxa"/>
          </w:tcPr>
          <w:p w14:paraId="10366E6C" w14:textId="77777777" w:rsidR="004C7A6E" w:rsidRPr="00876435" w:rsidRDefault="004C7A6E" w:rsidP="00A13A99">
            <w:pPr>
              <w:pStyle w:val="VCAAtablecondensedheading"/>
              <w:rPr>
                <w:lang w:val="en-AU"/>
              </w:rPr>
            </w:pPr>
            <w:r w:rsidRPr="00876435">
              <w:rPr>
                <w:lang w:val="en-AU"/>
              </w:rPr>
              <w:t>2</w:t>
            </w:r>
          </w:p>
        </w:tc>
        <w:tc>
          <w:tcPr>
            <w:tcW w:w="907" w:type="dxa"/>
          </w:tcPr>
          <w:p w14:paraId="1336EDFE" w14:textId="77777777" w:rsidR="004C7A6E" w:rsidRPr="00876435" w:rsidRDefault="004C7A6E" w:rsidP="00A13A99">
            <w:pPr>
              <w:pStyle w:val="VCAAtablecondensedheading"/>
              <w:rPr>
                <w:lang w:val="en-AU"/>
              </w:rPr>
            </w:pPr>
            <w:r w:rsidRPr="00876435">
              <w:rPr>
                <w:lang w:val="en-AU"/>
              </w:rPr>
              <w:t>3</w:t>
            </w:r>
          </w:p>
        </w:tc>
        <w:tc>
          <w:tcPr>
            <w:tcW w:w="907" w:type="dxa"/>
          </w:tcPr>
          <w:p w14:paraId="3D54EB10" w14:textId="77777777" w:rsidR="004C7A6E" w:rsidRPr="00876435" w:rsidRDefault="004C7A6E" w:rsidP="00A13A99">
            <w:pPr>
              <w:pStyle w:val="VCAAtablecondensedheading"/>
              <w:rPr>
                <w:lang w:val="en-AU"/>
              </w:rPr>
            </w:pPr>
            <w:r w:rsidRPr="00876435">
              <w:rPr>
                <w:lang w:val="en-AU"/>
              </w:rPr>
              <w:t>4</w:t>
            </w:r>
          </w:p>
        </w:tc>
        <w:tc>
          <w:tcPr>
            <w:tcW w:w="964" w:type="dxa"/>
          </w:tcPr>
          <w:p w14:paraId="7DCA8AB8" w14:textId="77777777" w:rsidR="004C7A6E" w:rsidRPr="00876435" w:rsidRDefault="004C7A6E" w:rsidP="00A13A99">
            <w:pPr>
              <w:pStyle w:val="VCAAtablecondensedheading"/>
              <w:rPr>
                <w:lang w:val="en-AU"/>
              </w:rPr>
            </w:pPr>
            <w:r w:rsidRPr="00876435">
              <w:rPr>
                <w:lang w:val="en-AU"/>
              </w:rPr>
              <w:t>Average</w:t>
            </w:r>
          </w:p>
        </w:tc>
      </w:tr>
      <w:tr w:rsidR="004C7A6E" w:rsidRPr="00876435" w14:paraId="234B7DC3" w14:textId="77777777" w:rsidTr="00A13A99">
        <w:trPr>
          <w:trHeight w:val="388"/>
        </w:trPr>
        <w:tc>
          <w:tcPr>
            <w:tcW w:w="794" w:type="dxa"/>
          </w:tcPr>
          <w:p w14:paraId="3D7B6214" w14:textId="77777777" w:rsidR="004C7A6E" w:rsidRPr="00876435" w:rsidRDefault="004C7A6E" w:rsidP="00A13A99">
            <w:pPr>
              <w:pStyle w:val="VCAAtablecondensed"/>
              <w:rPr>
                <w:rStyle w:val="VCAAbold"/>
                <w:lang w:val="en-AU"/>
              </w:rPr>
            </w:pPr>
            <w:r w:rsidRPr="00876435">
              <w:rPr>
                <w:rStyle w:val="VCAAbold"/>
                <w:lang w:val="en-AU"/>
              </w:rPr>
              <w:t>%</w:t>
            </w:r>
          </w:p>
        </w:tc>
        <w:tc>
          <w:tcPr>
            <w:tcW w:w="907" w:type="dxa"/>
          </w:tcPr>
          <w:p w14:paraId="416E76ED" w14:textId="77777777" w:rsidR="004C7A6E" w:rsidRPr="00876435" w:rsidRDefault="004C7A6E" w:rsidP="00A13A99">
            <w:pPr>
              <w:pStyle w:val="VCAAtablecondensed"/>
              <w:rPr>
                <w:lang w:val="en-AU"/>
              </w:rPr>
            </w:pPr>
            <w:r w:rsidRPr="00876435">
              <w:rPr>
                <w:lang w:val="en-AU"/>
              </w:rPr>
              <w:t>23</w:t>
            </w:r>
          </w:p>
        </w:tc>
        <w:tc>
          <w:tcPr>
            <w:tcW w:w="907" w:type="dxa"/>
          </w:tcPr>
          <w:p w14:paraId="45D53DE3" w14:textId="77777777" w:rsidR="004C7A6E" w:rsidRPr="00876435" w:rsidRDefault="004C7A6E" w:rsidP="00A13A99">
            <w:pPr>
              <w:pStyle w:val="VCAAtablecondensed"/>
              <w:rPr>
                <w:lang w:val="en-AU"/>
              </w:rPr>
            </w:pPr>
            <w:r w:rsidRPr="00876435">
              <w:rPr>
                <w:lang w:val="en-AU"/>
              </w:rPr>
              <w:t>23</w:t>
            </w:r>
          </w:p>
        </w:tc>
        <w:tc>
          <w:tcPr>
            <w:tcW w:w="907" w:type="dxa"/>
          </w:tcPr>
          <w:p w14:paraId="20B3F480" w14:textId="77777777" w:rsidR="004C7A6E" w:rsidRPr="00876435" w:rsidRDefault="004C7A6E" w:rsidP="00A13A99">
            <w:pPr>
              <w:pStyle w:val="VCAAtablecondensed"/>
              <w:rPr>
                <w:lang w:val="en-AU"/>
              </w:rPr>
            </w:pPr>
            <w:r w:rsidRPr="00876435">
              <w:rPr>
                <w:lang w:val="en-AU"/>
              </w:rPr>
              <w:t>16</w:t>
            </w:r>
          </w:p>
        </w:tc>
        <w:tc>
          <w:tcPr>
            <w:tcW w:w="907" w:type="dxa"/>
          </w:tcPr>
          <w:p w14:paraId="32B78D78" w14:textId="77777777" w:rsidR="004C7A6E" w:rsidRPr="00876435" w:rsidRDefault="004C7A6E" w:rsidP="00A13A99">
            <w:pPr>
              <w:pStyle w:val="VCAAtablecondensed"/>
              <w:rPr>
                <w:lang w:val="en-AU"/>
              </w:rPr>
            </w:pPr>
            <w:r w:rsidRPr="00876435">
              <w:rPr>
                <w:lang w:val="en-AU"/>
              </w:rPr>
              <w:t>18</w:t>
            </w:r>
          </w:p>
        </w:tc>
        <w:tc>
          <w:tcPr>
            <w:tcW w:w="907" w:type="dxa"/>
          </w:tcPr>
          <w:p w14:paraId="46BB0C8F" w14:textId="77777777" w:rsidR="004C7A6E" w:rsidRPr="00876435" w:rsidRDefault="004C7A6E" w:rsidP="00A13A99">
            <w:pPr>
              <w:pStyle w:val="VCAAtablecondensed"/>
              <w:rPr>
                <w:lang w:val="en-AU"/>
              </w:rPr>
            </w:pPr>
            <w:r w:rsidRPr="00876435">
              <w:rPr>
                <w:lang w:val="en-AU"/>
              </w:rPr>
              <w:t>20</w:t>
            </w:r>
          </w:p>
        </w:tc>
        <w:tc>
          <w:tcPr>
            <w:tcW w:w="964" w:type="dxa"/>
          </w:tcPr>
          <w:p w14:paraId="10DDAD3B" w14:textId="77777777" w:rsidR="004C7A6E" w:rsidRPr="00876435" w:rsidRDefault="004C7A6E" w:rsidP="00A13A99">
            <w:pPr>
              <w:pStyle w:val="VCAAtablecondensed"/>
              <w:rPr>
                <w:rStyle w:val="VCAAbold"/>
                <w:lang w:val="en-AU"/>
              </w:rPr>
            </w:pPr>
            <w:r w:rsidRPr="00876435">
              <w:rPr>
                <w:rStyle w:val="VCAAbold"/>
                <w:lang w:val="en-AU"/>
              </w:rPr>
              <w:t>1.9</w:t>
            </w:r>
          </w:p>
        </w:tc>
      </w:tr>
    </w:tbl>
    <w:p w14:paraId="6DAAB444" w14:textId="77777777" w:rsidR="004C7A6E" w:rsidRPr="00876435" w:rsidRDefault="004C7A6E" w:rsidP="004C7A6E">
      <w:pPr>
        <w:pStyle w:val="VCAAbody"/>
        <w:rPr>
          <w:lang w:val="en-AU"/>
        </w:rPr>
      </w:pPr>
      <w:r w:rsidRPr="00876435">
        <w:rPr>
          <w:lang w:val="en-AU"/>
        </w:rPr>
        <w:t>Possible answers included:</w:t>
      </w:r>
    </w:p>
    <w:tbl>
      <w:tblPr>
        <w:tblStyle w:val="VCAATableClosed"/>
        <w:tblW w:w="0" w:type="auto"/>
        <w:tblLayout w:type="fixed"/>
        <w:tblLook w:val="04A0" w:firstRow="1" w:lastRow="0" w:firstColumn="1" w:lastColumn="0" w:noHBand="0" w:noVBand="1"/>
      </w:tblPr>
      <w:tblGrid>
        <w:gridCol w:w="1980"/>
        <w:gridCol w:w="3260"/>
        <w:gridCol w:w="4394"/>
      </w:tblGrid>
      <w:tr w:rsidR="004C7A6E" w:rsidRPr="00876435" w14:paraId="07E55AE4" w14:textId="77777777" w:rsidTr="00A13A99">
        <w:trPr>
          <w:cnfStyle w:val="100000000000" w:firstRow="1" w:lastRow="0" w:firstColumn="0" w:lastColumn="0" w:oddVBand="0" w:evenVBand="0" w:oddHBand="0" w:evenHBand="0" w:firstRowFirstColumn="0" w:firstRowLastColumn="0" w:lastRowFirstColumn="0" w:lastRowLastColumn="0"/>
        </w:trPr>
        <w:tc>
          <w:tcPr>
            <w:tcW w:w="1980" w:type="dxa"/>
          </w:tcPr>
          <w:p w14:paraId="48D2762F" w14:textId="77777777" w:rsidR="004C7A6E" w:rsidRPr="00876435" w:rsidRDefault="004C7A6E" w:rsidP="00A13A99">
            <w:pPr>
              <w:pStyle w:val="VCAAtablecondensedheading"/>
              <w:rPr>
                <w:lang w:val="en-AU"/>
              </w:rPr>
            </w:pPr>
            <w:r w:rsidRPr="00876435">
              <w:rPr>
                <w:lang w:val="en-AU"/>
              </w:rPr>
              <w:t>Prototyping technique</w:t>
            </w:r>
          </w:p>
        </w:tc>
        <w:tc>
          <w:tcPr>
            <w:tcW w:w="3260" w:type="dxa"/>
          </w:tcPr>
          <w:p w14:paraId="4D0CCF0D" w14:textId="77777777" w:rsidR="004C7A6E" w:rsidRPr="00876435" w:rsidRDefault="004C7A6E" w:rsidP="00A13A99">
            <w:pPr>
              <w:pStyle w:val="VCAAtablecondensedheading"/>
              <w:rPr>
                <w:lang w:val="en-AU"/>
              </w:rPr>
            </w:pPr>
            <w:r w:rsidRPr="00876435">
              <w:rPr>
                <w:lang w:val="en-AU"/>
              </w:rPr>
              <w:t>Advantage</w:t>
            </w:r>
          </w:p>
        </w:tc>
        <w:tc>
          <w:tcPr>
            <w:tcW w:w="4394" w:type="dxa"/>
          </w:tcPr>
          <w:p w14:paraId="7F7007BA" w14:textId="77777777" w:rsidR="004C7A6E" w:rsidRPr="00876435" w:rsidRDefault="004C7A6E" w:rsidP="00A13A99">
            <w:pPr>
              <w:pStyle w:val="VCAAtablecondensedheading"/>
              <w:rPr>
                <w:lang w:val="en-AU"/>
              </w:rPr>
            </w:pPr>
            <w:r w:rsidRPr="00876435">
              <w:rPr>
                <w:lang w:val="en-AU"/>
              </w:rPr>
              <w:t>Disadvantage</w:t>
            </w:r>
          </w:p>
        </w:tc>
      </w:tr>
      <w:tr w:rsidR="004C7A6E" w:rsidRPr="00876435" w14:paraId="2E615ACF" w14:textId="77777777" w:rsidTr="00A13A99">
        <w:tc>
          <w:tcPr>
            <w:tcW w:w="1980" w:type="dxa"/>
          </w:tcPr>
          <w:p w14:paraId="04DC9B19" w14:textId="77777777" w:rsidR="004C7A6E" w:rsidRPr="00876435" w:rsidRDefault="004C7A6E" w:rsidP="00A13A99">
            <w:pPr>
              <w:pStyle w:val="VCAAtablecondensed"/>
              <w:rPr>
                <w:lang w:val="en-AU"/>
              </w:rPr>
            </w:pPr>
            <w:r w:rsidRPr="00876435">
              <w:rPr>
                <w:lang w:val="en-AU"/>
              </w:rPr>
              <w:t>Breadboard</w:t>
            </w:r>
          </w:p>
        </w:tc>
        <w:tc>
          <w:tcPr>
            <w:tcW w:w="3260" w:type="dxa"/>
          </w:tcPr>
          <w:p w14:paraId="1E36BF63" w14:textId="77777777" w:rsidR="004C7A6E" w:rsidRPr="00876435" w:rsidRDefault="004C7A6E" w:rsidP="004C7A6E">
            <w:pPr>
              <w:pStyle w:val="VCAAtablecondensedbullet"/>
              <w:widowControl w:val="0"/>
              <w:rPr>
                <w:lang w:val="en-AU"/>
              </w:rPr>
            </w:pPr>
            <w:r w:rsidRPr="00876435">
              <w:rPr>
                <w:lang w:val="en-AU"/>
              </w:rPr>
              <w:t>Quick and easy to set up</w:t>
            </w:r>
          </w:p>
          <w:p w14:paraId="3559005F" w14:textId="77777777" w:rsidR="004C7A6E" w:rsidRPr="00876435" w:rsidRDefault="004C7A6E" w:rsidP="004C7A6E">
            <w:pPr>
              <w:pStyle w:val="VCAAtablecondensedbullet"/>
              <w:widowControl w:val="0"/>
              <w:rPr>
                <w:lang w:val="en-AU"/>
              </w:rPr>
            </w:pPr>
            <w:r w:rsidRPr="00876435">
              <w:rPr>
                <w:lang w:val="en-AU"/>
              </w:rPr>
              <w:t>Easy to change, swap and modify components</w:t>
            </w:r>
          </w:p>
        </w:tc>
        <w:tc>
          <w:tcPr>
            <w:tcW w:w="4394" w:type="dxa"/>
          </w:tcPr>
          <w:p w14:paraId="32701A53" w14:textId="77777777" w:rsidR="004C7A6E" w:rsidRPr="00876435" w:rsidRDefault="004C7A6E" w:rsidP="004C7A6E">
            <w:pPr>
              <w:pStyle w:val="VCAAtablecondensedbullet"/>
              <w:widowControl w:val="0"/>
              <w:rPr>
                <w:lang w:val="en-AU"/>
              </w:rPr>
            </w:pPr>
            <w:r w:rsidRPr="00876435">
              <w:rPr>
                <w:lang w:val="en-AU"/>
              </w:rPr>
              <w:t>Relatively large and spread out components</w:t>
            </w:r>
          </w:p>
          <w:p w14:paraId="11AEA584" w14:textId="68D52F2A" w:rsidR="004C7A6E" w:rsidRPr="00876435" w:rsidRDefault="004C7A6E" w:rsidP="004C7A6E">
            <w:pPr>
              <w:pStyle w:val="VCAAtablecondensedbullet"/>
              <w:widowControl w:val="0"/>
              <w:rPr>
                <w:lang w:val="en-AU"/>
              </w:rPr>
            </w:pPr>
            <w:r w:rsidRPr="00876435">
              <w:rPr>
                <w:lang w:val="en-AU"/>
              </w:rPr>
              <w:t>May not be suitable for some circuits (e.g. RF)</w:t>
            </w:r>
          </w:p>
          <w:p w14:paraId="741077BD" w14:textId="77777777" w:rsidR="004C7A6E" w:rsidRPr="00876435" w:rsidRDefault="004C7A6E" w:rsidP="004C7A6E">
            <w:pPr>
              <w:pStyle w:val="VCAAtablecondensedbullet"/>
              <w:widowControl w:val="0"/>
              <w:rPr>
                <w:lang w:val="en-AU"/>
              </w:rPr>
            </w:pPr>
            <w:r w:rsidRPr="00876435">
              <w:rPr>
                <w:lang w:val="en-AU"/>
              </w:rPr>
              <w:t>Prone to faulty wiring connections</w:t>
            </w:r>
          </w:p>
          <w:p w14:paraId="36CE961B" w14:textId="77777777" w:rsidR="004C7A6E" w:rsidRPr="00876435" w:rsidRDefault="004C7A6E" w:rsidP="004C7A6E">
            <w:pPr>
              <w:pStyle w:val="VCAAtablecondensedbullet"/>
              <w:widowControl w:val="0"/>
              <w:rPr>
                <w:lang w:val="en-AU"/>
              </w:rPr>
            </w:pPr>
            <w:r w:rsidRPr="00876435">
              <w:rPr>
                <w:lang w:val="en-AU"/>
              </w:rPr>
              <w:t>Not suitable for a final circuit use, as highly prone to faults over time</w:t>
            </w:r>
          </w:p>
        </w:tc>
      </w:tr>
      <w:tr w:rsidR="004C7A6E" w:rsidRPr="00876435" w14:paraId="0573DF1A" w14:textId="77777777" w:rsidTr="00A13A99">
        <w:tc>
          <w:tcPr>
            <w:tcW w:w="1980" w:type="dxa"/>
          </w:tcPr>
          <w:p w14:paraId="67E5783C" w14:textId="77777777" w:rsidR="004C7A6E" w:rsidRPr="00876435" w:rsidRDefault="004C7A6E" w:rsidP="00A13A99">
            <w:pPr>
              <w:pStyle w:val="VCAAtablecondensed"/>
              <w:rPr>
                <w:lang w:val="en-AU"/>
              </w:rPr>
            </w:pPr>
            <w:r w:rsidRPr="00876435">
              <w:rPr>
                <w:lang w:val="en-AU"/>
              </w:rPr>
              <w:t>Veroboard</w:t>
            </w:r>
          </w:p>
        </w:tc>
        <w:tc>
          <w:tcPr>
            <w:tcW w:w="3260" w:type="dxa"/>
          </w:tcPr>
          <w:p w14:paraId="6942891C" w14:textId="557F4163" w:rsidR="004C7A6E" w:rsidRPr="00876435" w:rsidRDefault="004C7A6E" w:rsidP="004C7A6E">
            <w:pPr>
              <w:pStyle w:val="VCAAtablecondensedbullet"/>
              <w:widowControl w:val="0"/>
              <w:rPr>
                <w:lang w:val="en-AU"/>
              </w:rPr>
            </w:pPr>
            <w:r w:rsidRPr="00876435">
              <w:rPr>
                <w:lang w:val="en-AU"/>
              </w:rPr>
              <w:t>The circuit can be built tight and compact</w:t>
            </w:r>
          </w:p>
          <w:p w14:paraId="3892E5EB" w14:textId="0DFC58B9" w:rsidR="004C7A6E" w:rsidRPr="00876435" w:rsidRDefault="004C7A6E" w:rsidP="004C7A6E">
            <w:pPr>
              <w:pStyle w:val="VCAAtablecondensedbullet"/>
              <w:widowControl w:val="0"/>
              <w:rPr>
                <w:lang w:val="en-AU"/>
              </w:rPr>
            </w:pPr>
            <w:r w:rsidRPr="00876435">
              <w:rPr>
                <w:lang w:val="en-AU"/>
              </w:rPr>
              <w:t>The soldered connections are generally very reliable</w:t>
            </w:r>
          </w:p>
          <w:p w14:paraId="768B2DAD" w14:textId="24E457F2" w:rsidR="004C7A6E" w:rsidRPr="00876435" w:rsidRDefault="004C7A6E" w:rsidP="004C7A6E">
            <w:pPr>
              <w:pStyle w:val="VCAAtablecondensedbullet"/>
              <w:widowControl w:val="0"/>
              <w:rPr>
                <w:lang w:val="en-AU"/>
              </w:rPr>
            </w:pPr>
            <w:r w:rsidRPr="00876435">
              <w:rPr>
                <w:lang w:val="en-AU"/>
              </w:rPr>
              <w:t>It is quick to fabricate, and it may be possible to use it for the final circuit</w:t>
            </w:r>
          </w:p>
        </w:tc>
        <w:tc>
          <w:tcPr>
            <w:tcW w:w="4394" w:type="dxa"/>
          </w:tcPr>
          <w:p w14:paraId="546446B9" w14:textId="77777777" w:rsidR="004C7A6E" w:rsidRPr="00876435" w:rsidRDefault="004C7A6E" w:rsidP="004C7A6E">
            <w:pPr>
              <w:pStyle w:val="VCAAtablecondensedbullet"/>
              <w:widowControl w:val="0"/>
              <w:rPr>
                <w:lang w:val="en-AU"/>
              </w:rPr>
            </w:pPr>
            <w:r w:rsidRPr="00876435">
              <w:rPr>
                <w:lang w:val="en-AU"/>
              </w:rPr>
              <w:t>Not as neat as a custom designed PCB</w:t>
            </w:r>
          </w:p>
          <w:p w14:paraId="25FA113C" w14:textId="670EB53B" w:rsidR="004C7A6E" w:rsidRPr="00876435" w:rsidRDefault="004C7A6E" w:rsidP="004C7A6E">
            <w:pPr>
              <w:pStyle w:val="VCAAtablecondensedbullet"/>
              <w:widowControl w:val="0"/>
              <w:rPr>
                <w:lang w:val="en-AU"/>
              </w:rPr>
            </w:pPr>
            <w:r w:rsidRPr="00876435">
              <w:rPr>
                <w:lang w:val="en-AU"/>
              </w:rPr>
              <w:t>Removal or changing components can be difficult, often resulting in damage or lifted tracks and pads</w:t>
            </w:r>
          </w:p>
        </w:tc>
      </w:tr>
    </w:tbl>
    <w:p w14:paraId="494293AE" w14:textId="77777777" w:rsidR="004C7A6E" w:rsidRPr="00876435" w:rsidRDefault="004C7A6E" w:rsidP="004C7A6E">
      <w:pPr>
        <w:pStyle w:val="VCAAHeading3"/>
        <w:rPr>
          <w:lang w:val="en-AU"/>
        </w:rPr>
      </w:pPr>
      <w:r w:rsidRPr="00876435">
        <w:rPr>
          <w:lang w:val="en-AU"/>
        </w:rPr>
        <w:t>Question 6c.</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701792" w:rsidRPr="00876435" w14:paraId="175AA4DA"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51A76285" w14:textId="77777777" w:rsidR="00701792" w:rsidRPr="00876435" w:rsidRDefault="00701792" w:rsidP="00A13A99">
            <w:pPr>
              <w:pStyle w:val="VCAAtablecondensedheading"/>
              <w:rPr>
                <w:lang w:val="en-AU"/>
              </w:rPr>
            </w:pPr>
            <w:r w:rsidRPr="00876435">
              <w:rPr>
                <w:lang w:val="en-AU"/>
              </w:rPr>
              <w:t>Marks</w:t>
            </w:r>
          </w:p>
        </w:tc>
        <w:tc>
          <w:tcPr>
            <w:tcW w:w="907" w:type="dxa"/>
          </w:tcPr>
          <w:p w14:paraId="1D7B7052" w14:textId="77777777" w:rsidR="00701792" w:rsidRPr="00876435" w:rsidRDefault="00701792" w:rsidP="00A13A99">
            <w:pPr>
              <w:pStyle w:val="VCAAtablecondensedheading"/>
              <w:rPr>
                <w:lang w:val="en-AU"/>
              </w:rPr>
            </w:pPr>
            <w:r w:rsidRPr="00876435">
              <w:rPr>
                <w:lang w:val="en-AU"/>
              </w:rPr>
              <w:t>0</w:t>
            </w:r>
          </w:p>
        </w:tc>
        <w:tc>
          <w:tcPr>
            <w:tcW w:w="907" w:type="dxa"/>
          </w:tcPr>
          <w:p w14:paraId="2390B1C3" w14:textId="77777777" w:rsidR="00701792" w:rsidRPr="00876435" w:rsidRDefault="00701792" w:rsidP="00A13A99">
            <w:pPr>
              <w:pStyle w:val="VCAAtablecondensedheading"/>
              <w:rPr>
                <w:lang w:val="en-AU"/>
              </w:rPr>
            </w:pPr>
            <w:r w:rsidRPr="00876435">
              <w:rPr>
                <w:lang w:val="en-AU"/>
              </w:rPr>
              <w:t>1</w:t>
            </w:r>
          </w:p>
        </w:tc>
        <w:tc>
          <w:tcPr>
            <w:tcW w:w="907" w:type="dxa"/>
          </w:tcPr>
          <w:p w14:paraId="0100539F" w14:textId="77777777" w:rsidR="00701792" w:rsidRPr="00876435" w:rsidRDefault="00701792" w:rsidP="00A13A99">
            <w:pPr>
              <w:pStyle w:val="VCAAtablecondensedheading"/>
              <w:rPr>
                <w:lang w:val="en-AU"/>
              </w:rPr>
            </w:pPr>
            <w:r w:rsidRPr="00876435">
              <w:rPr>
                <w:lang w:val="en-AU"/>
              </w:rPr>
              <w:t>2</w:t>
            </w:r>
          </w:p>
        </w:tc>
        <w:tc>
          <w:tcPr>
            <w:tcW w:w="907" w:type="dxa"/>
          </w:tcPr>
          <w:p w14:paraId="04949CB5" w14:textId="77777777" w:rsidR="00701792" w:rsidRPr="00876435" w:rsidRDefault="00701792" w:rsidP="00A13A99">
            <w:pPr>
              <w:pStyle w:val="VCAAtablecondensedheading"/>
              <w:rPr>
                <w:lang w:val="en-AU"/>
              </w:rPr>
            </w:pPr>
            <w:r w:rsidRPr="00876435">
              <w:rPr>
                <w:lang w:val="en-AU"/>
              </w:rPr>
              <w:t>3</w:t>
            </w:r>
          </w:p>
        </w:tc>
        <w:tc>
          <w:tcPr>
            <w:tcW w:w="964" w:type="dxa"/>
          </w:tcPr>
          <w:p w14:paraId="544C8A18" w14:textId="77777777" w:rsidR="00701792" w:rsidRPr="00876435" w:rsidRDefault="00701792" w:rsidP="00A13A99">
            <w:pPr>
              <w:pStyle w:val="VCAAtablecondensedheading"/>
              <w:rPr>
                <w:lang w:val="en-AU"/>
              </w:rPr>
            </w:pPr>
            <w:r w:rsidRPr="00876435">
              <w:rPr>
                <w:lang w:val="en-AU"/>
              </w:rPr>
              <w:t>Average</w:t>
            </w:r>
          </w:p>
        </w:tc>
      </w:tr>
      <w:tr w:rsidR="00701792" w:rsidRPr="00876435" w14:paraId="6493D40A" w14:textId="77777777" w:rsidTr="00A13A99">
        <w:trPr>
          <w:trHeight w:val="388"/>
        </w:trPr>
        <w:tc>
          <w:tcPr>
            <w:tcW w:w="794" w:type="dxa"/>
          </w:tcPr>
          <w:p w14:paraId="0B730987" w14:textId="77777777" w:rsidR="00701792" w:rsidRPr="00876435" w:rsidRDefault="00701792" w:rsidP="00A13A99">
            <w:pPr>
              <w:pStyle w:val="VCAAtablecondensed"/>
              <w:rPr>
                <w:rStyle w:val="VCAAbold"/>
                <w:lang w:val="en-AU"/>
              </w:rPr>
            </w:pPr>
            <w:r w:rsidRPr="00876435">
              <w:rPr>
                <w:rStyle w:val="VCAAbold"/>
                <w:lang w:val="en-AU"/>
              </w:rPr>
              <w:t>%</w:t>
            </w:r>
          </w:p>
        </w:tc>
        <w:tc>
          <w:tcPr>
            <w:tcW w:w="907" w:type="dxa"/>
          </w:tcPr>
          <w:p w14:paraId="57413AB6" w14:textId="77777777" w:rsidR="00701792" w:rsidRPr="00876435" w:rsidRDefault="00701792" w:rsidP="00A13A99">
            <w:pPr>
              <w:pStyle w:val="VCAAtablecondensed"/>
              <w:rPr>
                <w:lang w:val="en-AU"/>
              </w:rPr>
            </w:pPr>
            <w:r w:rsidRPr="00876435">
              <w:rPr>
                <w:lang w:val="en-AU"/>
              </w:rPr>
              <w:t>71</w:t>
            </w:r>
          </w:p>
        </w:tc>
        <w:tc>
          <w:tcPr>
            <w:tcW w:w="907" w:type="dxa"/>
          </w:tcPr>
          <w:p w14:paraId="7C763A92" w14:textId="77777777" w:rsidR="00701792" w:rsidRPr="00876435" w:rsidRDefault="00701792" w:rsidP="00A13A99">
            <w:pPr>
              <w:pStyle w:val="VCAAtablecondensed"/>
              <w:rPr>
                <w:lang w:val="en-AU"/>
              </w:rPr>
            </w:pPr>
            <w:r w:rsidRPr="00876435">
              <w:rPr>
                <w:lang w:val="en-AU"/>
              </w:rPr>
              <w:t>16</w:t>
            </w:r>
          </w:p>
        </w:tc>
        <w:tc>
          <w:tcPr>
            <w:tcW w:w="907" w:type="dxa"/>
          </w:tcPr>
          <w:p w14:paraId="5EB1E6CD" w14:textId="77777777" w:rsidR="00701792" w:rsidRPr="00876435" w:rsidRDefault="00701792" w:rsidP="00A13A99">
            <w:pPr>
              <w:pStyle w:val="VCAAtablecondensed"/>
              <w:rPr>
                <w:lang w:val="en-AU"/>
              </w:rPr>
            </w:pPr>
            <w:r w:rsidRPr="00876435">
              <w:rPr>
                <w:lang w:val="en-AU"/>
              </w:rPr>
              <w:t>5</w:t>
            </w:r>
          </w:p>
        </w:tc>
        <w:tc>
          <w:tcPr>
            <w:tcW w:w="907" w:type="dxa"/>
          </w:tcPr>
          <w:p w14:paraId="69F038BC" w14:textId="77777777" w:rsidR="00701792" w:rsidRPr="00876435" w:rsidRDefault="00701792" w:rsidP="00A13A99">
            <w:pPr>
              <w:pStyle w:val="VCAAtablecondensed"/>
              <w:rPr>
                <w:lang w:val="en-AU"/>
              </w:rPr>
            </w:pPr>
            <w:r w:rsidRPr="00876435">
              <w:rPr>
                <w:lang w:val="en-AU"/>
              </w:rPr>
              <w:t>7</w:t>
            </w:r>
          </w:p>
        </w:tc>
        <w:tc>
          <w:tcPr>
            <w:tcW w:w="964" w:type="dxa"/>
          </w:tcPr>
          <w:p w14:paraId="3FBD8493" w14:textId="77777777" w:rsidR="00701792" w:rsidRPr="00876435" w:rsidRDefault="00701792" w:rsidP="00A13A99">
            <w:pPr>
              <w:pStyle w:val="VCAAtablecondensed"/>
              <w:rPr>
                <w:rStyle w:val="VCAAbold"/>
                <w:lang w:val="en-AU"/>
              </w:rPr>
            </w:pPr>
            <w:r w:rsidRPr="00876435">
              <w:rPr>
                <w:rStyle w:val="VCAAbold"/>
                <w:lang w:val="en-AU"/>
              </w:rPr>
              <w:t>0.5</w:t>
            </w:r>
          </w:p>
        </w:tc>
      </w:tr>
    </w:tbl>
    <w:p w14:paraId="0C583C23" w14:textId="501C05B9" w:rsidR="00FD788B" w:rsidRPr="00876435" w:rsidRDefault="00701792" w:rsidP="00701792">
      <w:pPr>
        <w:pStyle w:val="VCAAbody"/>
        <w:rPr>
          <w:lang w:val="en-AU" w:eastAsia="en-AU"/>
        </w:rPr>
      </w:pPr>
      <w:r w:rsidRPr="00876435">
        <w:rPr>
          <w:lang w:val="en-AU" w:eastAsia="en-AU"/>
        </w:rPr>
        <w:t xml:space="preserve">Students needed to </w:t>
      </w:r>
      <w:r w:rsidR="00CA7CD8" w:rsidRPr="00876435">
        <w:rPr>
          <w:lang w:val="en-AU" w:eastAsia="en-AU"/>
        </w:rPr>
        <w:t xml:space="preserve">demonstrate an </w:t>
      </w:r>
      <w:r w:rsidRPr="00876435">
        <w:rPr>
          <w:lang w:val="en-AU" w:eastAsia="en-AU"/>
        </w:rPr>
        <w:t xml:space="preserve">understand </w:t>
      </w:r>
      <w:r w:rsidR="0045518A" w:rsidRPr="00876435">
        <w:rPr>
          <w:lang w:val="en-AU" w:eastAsia="en-AU"/>
        </w:rPr>
        <w:t xml:space="preserve">of </w:t>
      </w:r>
      <w:r w:rsidRPr="00876435">
        <w:rPr>
          <w:lang w:val="en-AU" w:eastAsia="en-AU"/>
        </w:rPr>
        <w:t>the step</w:t>
      </w:r>
      <w:r w:rsidR="00B647F3">
        <w:rPr>
          <w:lang w:val="en-AU" w:eastAsia="en-AU"/>
        </w:rPr>
        <w:t>-</w:t>
      </w:r>
      <w:r w:rsidRPr="00876435">
        <w:rPr>
          <w:lang w:val="en-AU" w:eastAsia="en-AU"/>
        </w:rPr>
        <w:t>by</w:t>
      </w:r>
      <w:r w:rsidR="00B647F3">
        <w:rPr>
          <w:lang w:val="en-AU" w:eastAsia="en-AU"/>
        </w:rPr>
        <w:t>-</w:t>
      </w:r>
      <w:r w:rsidRPr="00876435">
        <w:rPr>
          <w:lang w:val="en-AU" w:eastAsia="en-AU"/>
        </w:rPr>
        <w:t xml:space="preserve">step design and </w:t>
      </w:r>
      <w:r w:rsidR="00B647F3" w:rsidRPr="00876435">
        <w:rPr>
          <w:lang w:val="en-AU" w:eastAsia="en-AU"/>
        </w:rPr>
        <w:t>construction</w:t>
      </w:r>
      <w:r w:rsidRPr="00876435">
        <w:rPr>
          <w:lang w:val="en-AU" w:eastAsia="en-AU"/>
        </w:rPr>
        <w:t xml:space="preserve"> terms </w:t>
      </w:r>
      <w:r w:rsidR="00B647F3">
        <w:rPr>
          <w:lang w:val="en-AU" w:eastAsia="en-AU"/>
        </w:rPr>
        <w:t>that</w:t>
      </w:r>
      <w:r w:rsidRPr="00876435">
        <w:rPr>
          <w:lang w:val="en-AU" w:eastAsia="en-AU"/>
        </w:rPr>
        <w:t xml:space="preserve"> </w:t>
      </w:r>
      <w:r w:rsidR="00CA7CD8" w:rsidRPr="00876435">
        <w:rPr>
          <w:lang w:val="en-AU" w:eastAsia="en-AU"/>
        </w:rPr>
        <w:t xml:space="preserve">are </w:t>
      </w:r>
      <w:r w:rsidRPr="00876435">
        <w:rPr>
          <w:lang w:val="en-AU" w:eastAsia="en-AU"/>
        </w:rPr>
        <w:t>involved</w:t>
      </w:r>
      <w:r w:rsidR="00517C08">
        <w:rPr>
          <w:lang w:val="en-AU" w:eastAsia="en-AU"/>
        </w:rPr>
        <w:t xml:space="preserve"> in</w:t>
      </w:r>
      <w:r w:rsidRPr="00876435">
        <w:rPr>
          <w:lang w:val="en-AU" w:eastAsia="en-AU"/>
        </w:rPr>
        <w:t xml:space="preserve"> the process of circuit design and development through to the </w:t>
      </w:r>
      <w:r w:rsidR="003E4CB8" w:rsidRPr="00876435">
        <w:rPr>
          <w:lang w:val="en-AU" w:eastAsia="en-AU"/>
        </w:rPr>
        <w:t xml:space="preserve">fully </w:t>
      </w:r>
      <w:r w:rsidRPr="00876435">
        <w:rPr>
          <w:lang w:val="en-AU" w:eastAsia="en-AU"/>
        </w:rPr>
        <w:t xml:space="preserve">completed PCB. </w:t>
      </w:r>
    </w:p>
    <w:tbl>
      <w:tblPr>
        <w:tblStyle w:val="VCAATableClosed"/>
        <w:tblW w:w="0" w:type="auto"/>
        <w:tblLayout w:type="fixed"/>
        <w:tblLook w:val="04A0" w:firstRow="1" w:lastRow="0" w:firstColumn="1" w:lastColumn="0" w:noHBand="0" w:noVBand="1"/>
      </w:tblPr>
      <w:tblGrid>
        <w:gridCol w:w="5669"/>
        <w:gridCol w:w="1701"/>
      </w:tblGrid>
      <w:tr w:rsidR="00701792" w:rsidRPr="00876435" w14:paraId="6F1D304A" w14:textId="77777777" w:rsidTr="00A13A99">
        <w:trPr>
          <w:cnfStyle w:val="100000000000" w:firstRow="1" w:lastRow="0" w:firstColumn="0" w:lastColumn="0" w:oddVBand="0" w:evenVBand="0" w:oddHBand="0" w:evenHBand="0" w:firstRowFirstColumn="0" w:firstRowLastColumn="0" w:lastRowFirstColumn="0" w:lastRowLastColumn="0"/>
        </w:trPr>
        <w:tc>
          <w:tcPr>
            <w:tcW w:w="5669" w:type="dxa"/>
          </w:tcPr>
          <w:p w14:paraId="7168E216" w14:textId="77777777" w:rsidR="00701792" w:rsidRPr="00876435" w:rsidRDefault="00701792" w:rsidP="00A13A99">
            <w:pPr>
              <w:pStyle w:val="VCAAtablecondensedheading"/>
              <w:rPr>
                <w:lang w:val="en-AU"/>
              </w:rPr>
            </w:pPr>
            <w:r w:rsidRPr="00876435">
              <w:rPr>
                <w:lang w:val="en-AU"/>
              </w:rPr>
              <w:t>Process</w:t>
            </w:r>
          </w:p>
        </w:tc>
        <w:tc>
          <w:tcPr>
            <w:tcW w:w="1701" w:type="dxa"/>
          </w:tcPr>
          <w:p w14:paraId="5FB6490C" w14:textId="77777777" w:rsidR="00701792" w:rsidRPr="00876435" w:rsidRDefault="00701792" w:rsidP="00A13A99">
            <w:pPr>
              <w:pStyle w:val="VCAAtablecondensedheading"/>
              <w:rPr>
                <w:lang w:val="en-AU"/>
              </w:rPr>
            </w:pPr>
            <w:r w:rsidRPr="00876435">
              <w:rPr>
                <w:lang w:val="en-AU"/>
              </w:rPr>
              <w:t>Step Number</w:t>
            </w:r>
          </w:p>
        </w:tc>
      </w:tr>
      <w:tr w:rsidR="00701792" w:rsidRPr="00876435" w14:paraId="2AD2F921" w14:textId="77777777" w:rsidTr="00A13A99">
        <w:tc>
          <w:tcPr>
            <w:tcW w:w="5669" w:type="dxa"/>
          </w:tcPr>
          <w:p w14:paraId="4DD28C68" w14:textId="77777777" w:rsidR="00701792" w:rsidRPr="00876435" w:rsidRDefault="00701792" w:rsidP="00FD788B">
            <w:pPr>
              <w:pStyle w:val="VCAAtablecondensed"/>
              <w:rPr>
                <w:lang w:val="en-AU"/>
              </w:rPr>
            </w:pPr>
            <w:r w:rsidRPr="00876435">
              <w:rPr>
                <w:lang w:val="en-AU"/>
              </w:rPr>
              <w:t>Design the PCB layout on a computer.</w:t>
            </w:r>
          </w:p>
        </w:tc>
        <w:tc>
          <w:tcPr>
            <w:tcW w:w="1701" w:type="dxa"/>
          </w:tcPr>
          <w:p w14:paraId="21613FA2" w14:textId="77777777" w:rsidR="00701792" w:rsidRPr="00876435" w:rsidRDefault="00701792" w:rsidP="0051292A">
            <w:pPr>
              <w:pStyle w:val="VCAAtablecondensed"/>
              <w:jc w:val="center"/>
              <w:rPr>
                <w:b/>
                <w:lang w:val="en-AU"/>
              </w:rPr>
            </w:pPr>
            <w:r w:rsidRPr="00876435">
              <w:rPr>
                <w:b/>
                <w:lang w:val="en-AU"/>
              </w:rPr>
              <w:t>4</w:t>
            </w:r>
          </w:p>
        </w:tc>
      </w:tr>
      <w:tr w:rsidR="00701792" w:rsidRPr="00876435" w14:paraId="0D096978" w14:textId="77777777" w:rsidTr="00A13A99">
        <w:tc>
          <w:tcPr>
            <w:tcW w:w="5669" w:type="dxa"/>
          </w:tcPr>
          <w:p w14:paraId="7AAC2134" w14:textId="77777777" w:rsidR="00701792" w:rsidRPr="00876435" w:rsidRDefault="00701792" w:rsidP="00FD788B">
            <w:pPr>
              <w:pStyle w:val="VCAAtablecondensed"/>
              <w:rPr>
                <w:lang w:val="en-AU"/>
              </w:rPr>
            </w:pPr>
            <w:r w:rsidRPr="00876435">
              <w:rPr>
                <w:lang w:val="en-AU"/>
              </w:rPr>
              <w:t>Simulate the circuit on a computer.</w:t>
            </w:r>
          </w:p>
        </w:tc>
        <w:tc>
          <w:tcPr>
            <w:tcW w:w="1701" w:type="dxa"/>
          </w:tcPr>
          <w:p w14:paraId="3882CD44" w14:textId="77777777" w:rsidR="00701792" w:rsidRPr="00876435" w:rsidRDefault="00701792" w:rsidP="0051292A">
            <w:pPr>
              <w:pStyle w:val="VCAAtablecondensed"/>
              <w:jc w:val="center"/>
              <w:rPr>
                <w:b/>
                <w:lang w:val="en-AU"/>
              </w:rPr>
            </w:pPr>
            <w:r w:rsidRPr="00876435">
              <w:rPr>
                <w:b/>
                <w:lang w:val="en-AU"/>
              </w:rPr>
              <w:t>1</w:t>
            </w:r>
          </w:p>
        </w:tc>
      </w:tr>
      <w:tr w:rsidR="00701792" w:rsidRPr="00876435" w14:paraId="79F55EC0" w14:textId="77777777" w:rsidTr="00A13A99">
        <w:tc>
          <w:tcPr>
            <w:tcW w:w="5669" w:type="dxa"/>
          </w:tcPr>
          <w:p w14:paraId="3D1FEA2D" w14:textId="77777777" w:rsidR="00701792" w:rsidRPr="00876435" w:rsidRDefault="00701792" w:rsidP="00FD788B">
            <w:pPr>
              <w:pStyle w:val="VCAAtablecondensed"/>
              <w:rPr>
                <w:lang w:val="en-AU"/>
              </w:rPr>
            </w:pPr>
            <w:r w:rsidRPr="00876435">
              <w:rPr>
                <w:lang w:val="en-AU"/>
              </w:rPr>
              <w:t>Output the final circuit PCB design to a CNC router.</w:t>
            </w:r>
          </w:p>
        </w:tc>
        <w:tc>
          <w:tcPr>
            <w:tcW w:w="1701" w:type="dxa"/>
          </w:tcPr>
          <w:p w14:paraId="0C678210" w14:textId="77777777" w:rsidR="00701792" w:rsidRPr="00876435" w:rsidRDefault="00701792" w:rsidP="0051292A">
            <w:pPr>
              <w:pStyle w:val="VCAAtablecondensed"/>
              <w:jc w:val="center"/>
              <w:rPr>
                <w:b/>
                <w:lang w:val="en-AU"/>
              </w:rPr>
            </w:pPr>
            <w:r w:rsidRPr="00876435">
              <w:rPr>
                <w:b/>
                <w:lang w:val="en-AU"/>
              </w:rPr>
              <w:t>5</w:t>
            </w:r>
          </w:p>
        </w:tc>
      </w:tr>
      <w:tr w:rsidR="00701792" w:rsidRPr="00876435" w14:paraId="77A67AF0" w14:textId="77777777" w:rsidTr="00A13A99">
        <w:tc>
          <w:tcPr>
            <w:tcW w:w="5669" w:type="dxa"/>
          </w:tcPr>
          <w:p w14:paraId="5540DBC4" w14:textId="77777777" w:rsidR="00701792" w:rsidRPr="00876435" w:rsidRDefault="00701792" w:rsidP="00FD788B">
            <w:pPr>
              <w:pStyle w:val="VCAAtablecondensed"/>
              <w:rPr>
                <w:lang w:val="en-AU"/>
              </w:rPr>
            </w:pPr>
            <w:proofErr w:type="gramStart"/>
            <w:r w:rsidRPr="00876435">
              <w:rPr>
                <w:lang w:val="en-AU"/>
              </w:rPr>
              <w:t>Mock up</w:t>
            </w:r>
            <w:proofErr w:type="gramEnd"/>
            <w:r w:rsidRPr="00876435">
              <w:rPr>
                <w:lang w:val="en-AU"/>
              </w:rPr>
              <w:t xml:space="preserve"> the circuit on a breadboard.</w:t>
            </w:r>
          </w:p>
        </w:tc>
        <w:tc>
          <w:tcPr>
            <w:tcW w:w="1701" w:type="dxa"/>
          </w:tcPr>
          <w:p w14:paraId="343BDD53" w14:textId="77777777" w:rsidR="00701792" w:rsidRPr="00876435" w:rsidRDefault="00701792" w:rsidP="0051292A">
            <w:pPr>
              <w:pStyle w:val="VCAAtablecondensed"/>
              <w:jc w:val="center"/>
              <w:rPr>
                <w:b/>
                <w:lang w:val="en-AU"/>
              </w:rPr>
            </w:pPr>
            <w:r w:rsidRPr="00876435">
              <w:rPr>
                <w:b/>
                <w:lang w:val="en-AU"/>
              </w:rPr>
              <w:t>2</w:t>
            </w:r>
          </w:p>
        </w:tc>
      </w:tr>
      <w:tr w:rsidR="00701792" w:rsidRPr="00876435" w14:paraId="3BF0D958" w14:textId="77777777" w:rsidTr="00A13A99">
        <w:tc>
          <w:tcPr>
            <w:tcW w:w="5669" w:type="dxa"/>
          </w:tcPr>
          <w:p w14:paraId="48C73575" w14:textId="77777777" w:rsidR="00701792" w:rsidRPr="00876435" w:rsidRDefault="00701792" w:rsidP="00FD788B">
            <w:pPr>
              <w:pStyle w:val="VCAAtablecondensed"/>
              <w:rPr>
                <w:lang w:val="en-AU"/>
              </w:rPr>
            </w:pPr>
            <w:proofErr w:type="gramStart"/>
            <w:r w:rsidRPr="00876435">
              <w:rPr>
                <w:lang w:val="en-AU"/>
              </w:rPr>
              <w:t>Mock up</w:t>
            </w:r>
            <w:proofErr w:type="gramEnd"/>
            <w:r w:rsidRPr="00876435">
              <w:rPr>
                <w:lang w:val="en-AU"/>
              </w:rPr>
              <w:t xml:space="preserve"> and fabricate the circuit on Veroboard.</w:t>
            </w:r>
          </w:p>
        </w:tc>
        <w:tc>
          <w:tcPr>
            <w:tcW w:w="1701" w:type="dxa"/>
          </w:tcPr>
          <w:p w14:paraId="1D5AB57A" w14:textId="77777777" w:rsidR="00701792" w:rsidRPr="00876435" w:rsidRDefault="00701792" w:rsidP="0051292A">
            <w:pPr>
              <w:pStyle w:val="VCAAtablecondensed"/>
              <w:jc w:val="center"/>
              <w:rPr>
                <w:b/>
                <w:lang w:val="en-AU"/>
              </w:rPr>
            </w:pPr>
            <w:r w:rsidRPr="00876435">
              <w:rPr>
                <w:b/>
                <w:lang w:val="en-AU"/>
              </w:rPr>
              <w:t>3</w:t>
            </w:r>
          </w:p>
        </w:tc>
      </w:tr>
      <w:tr w:rsidR="00701792" w:rsidRPr="00876435" w14:paraId="2A17A8D7" w14:textId="77777777" w:rsidTr="00A13A99">
        <w:tc>
          <w:tcPr>
            <w:tcW w:w="5669" w:type="dxa"/>
          </w:tcPr>
          <w:p w14:paraId="21CEDE83" w14:textId="77777777" w:rsidR="00701792" w:rsidRPr="00876435" w:rsidRDefault="00701792" w:rsidP="00FD788B">
            <w:pPr>
              <w:pStyle w:val="VCAAtablecondensed"/>
              <w:rPr>
                <w:lang w:val="en-AU"/>
              </w:rPr>
            </w:pPr>
            <w:r w:rsidRPr="00876435">
              <w:rPr>
                <w:lang w:val="en-AU"/>
              </w:rPr>
              <w:t>Solder the components into the fully designed PCB.</w:t>
            </w:r>
          </w:p>
        </w:tc>
        <w:tc>
          <w:tcPr>
            <w:tcW w:w="1701" w:type="dxa"/>
          </w:tcPr>
          <w:p w14:paraId="183AFD64" w14:textId="77777777" w:rsidR="00701792" w:rsidRPr="00876435" w:rsidRDefault="00701792" w:rsidP="0051292A">
            <w:pPr>
              <w:pStyle w:val="VCAAtablecondensed"/>
              <w:jc w:val="center"/>
              <w:rPr>
                <w:b/>
                <w:lang w:val="en-AU"/>
              </w:rPr>
            </w:pPr>
            <w:r w:rsidRPr="00876435">
              <w:rPr>
                <w:b/>
                <w:lang w:val="en-AU"/>
              </w:rPr>
              <w:t>7</w:t>
            </w:r>
          </w:p>
        </w:tc>
      </w:tr>
      <w:tr w:rsidR="00701792" w:rsidRPr="00876435" w14:paraId="73993303" w14:textId="77777777" w:rsidTr="00A13A99">
        <w:tc>
          <w:tcPr>
            <w:tcW w:w="5669" w:type="dxa"/>
          </w:tcPr>
          <w:p w14:paraId="68B50CD4" w14:textId="77777777" w:rsidR="00701792" w:rsidRPr="00876435" w:rsidRDefault="00701792" w:rsidP="00FD788B">
            <w:pPr>
              <w:pStyle w:val="VCAAtablecondensed"/>
              <w:rPr>
                <w:lang w:val="en-AU"/>
              </w:rPr>
            </w:pPr>
            <w:r w:rsidRPr="00876435">
              <w:rPr>
                <w:lang w:val="en-AU"/>
              </w:rPr>
              <w:t>Propagate the components into the fully designed PCB.</w:t>
            </w:r>
          </w:p>
        </w:tc>
        <w:tc>
          <w:tcPr>
            <w:tcW w:w="1701" w:type="dxa"/>
          </w:tcPr>
          <w:p w14:paraId="04BA2139" w14:textId="77777777" w:rsidR="00701792" w:rsidRPr="00876435" w:rsidRDefault="00701792" w:rsidP="0051292A">
            <w:pPr>
              <w:pStyle w:val="VCAAtablecondensed"/>
              <w:jc w:val="center"/>
              <w:rPr>
                <w:b/>
                <w:lang w:val="en-AU"/>
              </w:rPr>
            </w:pPr>
            <w:r w:rsidRPr="00876435">
              <w:rPr>
                <w:b/>
                <w:lang w:val="en-AU"/>
              </w:rPr>
              <w:t>6</w:t>
            </w:r>
          </w:p>
        </w:tc>
      </w:tr>
    </w:tbl>
    <w:p w14:paraId="47E7FCEA" w14:textId="77777777" w:rsidR="00B647F3" w:rsidRDefault="00B647F3" w:rsidP="00701792">
      <w:pPr>
        <w:pStyle w:val="VCAAHeading3"/>
        <w:rPr>
          <w:lang w:val="en-AU"/>
        </w:rPr>
      </w:pPr>
      <w:r>
        <w:rPr>
          <w:lang w:val="en-AU"/>
        </w:rPr>
        <w:br w:type="page"/>
      </w:r>
    </w:p>
    <w:p w14:paraId="5746F9D7" w14:textId="29F57075" w:rsidR="00701792" w:rsidRPr="00876435" w:rsidRDefault="00701792" w:rsidP="00701792">
      <w:pPr>
        <w:pStyle w:val="VCAAHeading3"/>
        <w:rPr>
          <w:lang w:val="en-AU"/>
        </w:rPr>
      </w:pPr>
      <w:r w:rsidRPr="00876435">
        <w:rPr>
          <w:lang w:val="en-AU"/>
        </w:rPr>
        <w:lastRenderedPageBreak/>
        <w:t>Question 7a.</w:t>
      </w:r>
    </w:p>
    <w:tbl>
      <w:tblPr>
        <w:tblStyle w:val="VCAATableClosed"/>
        <w:tblW w:w="0" w:type="auto"/>
        <w:tblLayout w:type="fixed"/>
        <w:tblLook w:val="01E0" w:firstRow="1" w:lastRow="1" w:firstColumn="1" w:lastColumn="1" w:noHBand="0" w:noVBand="0"/>
      </w:tblPr>
      <w:tblGrid>
        <w:gridCol w:w="794"/>
        <w:gridCol w:w="907"/>
        <w:gridCol w:w="907"/>
        <w:gridCol w:w="964"/>
      </w:tblGrid>
      <w:tr w:rsidR="00413127" w:rsidRPr="00876435" w14:paraId="23608485" w14:textId="77777777" w:rsidTr="00A13A99">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2AD39B93" w14:textId="77777777" w:rsidR="00413127" w:rsidRPr="00876435" w:rsidRDefault="00413127" w:rsidP="00A13A99">
            <w:pPr>
              <w:pStyle w:val="VCAAtablecondensedheading"/>
              <w:rPr>
                <w:lang w:val="en-AU"/>
              </w:rPr>
            </w:pPr>
            <w:r w:rsidRPr="00876435">
              <w:rPr>
                <w:lang w:val="en-AU"/>
              </w:rPr>
              <w:t>Marks</w:t>
            </w:r>
          </w:p>
        </w:tc>
        <w:tc>
          <w:tcPr>
            <w:tcW w:w="907" w:type="dxa"/>
          </w:tcPr>
          <w:p w14:paraId="13043317" w14:textId="77777777" w:rsidR="00413127" w:rsidRPr="00876435" w:rsidRDefault="00413127" w:rsidP="00A13A99">
            <w:pPr>
              <w:pStyle w:val="VCAAtablecondensedheading"/>
              <w:rPr>
                <w:lang w:val="en-AU"/>
              </w:rPr>
            </w:pPr>
            <w:r w:rsidRPr="00876435">
              <w:rPr>
                <w:lang w:val="en-AU"/>
              </w:rPr>
              <w:t>0</w:t>
            </w:r>
          </w:p>
        </w:tc>
        <w:tc>
          <w:tcPr>
            <w:tcW w:w="907" w:type="dxa"/>
          </w:tcPr>
          <w:p w14:paraId="2328C748" w14:textId="77777777" w:rsidR="00413127" w:rsidRPr="00876435" w:rsidRDefault="00413127" w:rsidP="00A13A99">
            <w:pPr>
              <w:pStyle w:val="VCAAtablecondensedheading"/>
              <w:rPr>
                <w:lang w:val="en-AU"/>
              </w:rPr>
            </w:pPr>
            <w:r w:rsidRPr="00876435">
              <w:rPr>
                <w:lang w:val="en-AU"/>
              </w:rPr>
              <w:t>1</w:t>
            </w:r>
          </w:p>
        </w:tc>
        <w:tc>
          <w:tcPr>
            <w:tcW w:w="964" w:type="dxa"/>
          </w:tcPr>
          <w:p w14:paraId="6E71EB65" w14:textId="77777777" w:rsidR="00413127" w:rsidRPr="00876435" w:rsidRDefault="00413127" w:rsidP="00A13A99">
            <w:pPr>
              <w:pStyle w:val="VCAAtablecondensedheading"/>
              <w:rPr>
                <w:lang w:val="en-AU"/>
              </w:rPr>
            </w:pPr>
            <w:r w:rsidRPr="00876435">
              <w:rPr>
                <w:lang w:val="en-AU"/>
              </w:rPr>
              <w:t>Average</w:t>
            </w:r>
          </w:p>
        </w:tc>
      </w:tr>
      <w:tr w:rsidR="00413127" w:rsidRPr="00876435" w14:paraId="5EFB3678" w14:textId="77777777" w:rsidTr="00A13A99">
        <w:trPr>
          <w:trHeight w:val="388"/>
        </w:trPr>
        <w:tc>
          <w:tcPr>
            <w:tcW w:w="794" w:type="dxa"/>
          </w:tcPr>
          <w:p w14:paraId="48C89B7D" w14:textId="77777777" w:rsidR="00413127" w:rsidRPr="00876435" w:rsidRDefault="00413127" w:rsidP="00A13A99">
            <w:pPr>
              <w:pStyle w:val="VCAAtablecondensed"/>
              <w:rPr>
                <w:rStyle w:val="VCAAbold"/>
                <w:lang w:val="en-AU"/>
              </w:rPr>
            </w:pPr>
            <w:r w:rsidRPr="00876435">
              <w:rPr>
                <w:rStyle w:val="VCAAbold"/>
                <w:lang w:val="en-AU"/>
              </w:rPr>
              <w:t>%</w:t>
            </w:r>
          </w:p>
        </w:tc>
        <w:tc>
          <w:tcPr>
            <w:tcW w:w="907" w:type="dxa"/>
          </w:tcPr>
          <w:p w14:paraId="5301D497" w14:textId="77777777" w:rsidR="00413127" w:rsidRPr="00876435" w:rsidRDefault="00413127" w:rsidP="00A13A99">
            <w:pPr>
              <w:pStyle w:val="VCAAtablecondensed"/>
              <w:rPr>
                <w:lang w:val="en-AU"/>
              </w:rPr>
            </w:pPr>
            <w:r w:rsidRPr="00876435">
              <w:rPr>
                <w:lang w:val="en-AU"/>
              </w:rPr>
              <w:t>82</w:t>
            </w:r>
          </w:p>
        </w:tc>
        <w:tc>
          <w:tcPr>
            <w:tcW w:w="907" w:type="dxa"/>
          </w:tcPr>
          <w:p w14:paraId="084577F4" w14:textId="77777777" w:rsidR="00413127" w:rsidRPr="00876435" w:rsidRDefault="00413127" w:rsidP="00A13A99">
            <w:pPr>
              <w:pStyle w:val="VCAAtablecondensed"/>
              <w:rPr>
                <w:lang w:val="en-AU"/>
              </w:rPr>
            </w:pPr>
            <w:r w:rsidRPr="00876435">
              <w:rPr>
                <w:lang w:val="en-AU"/>
              </w:rPr>
              <w:t>18</w:t>
            </w:r>
          </w:p>
        </w:tc>
        <w:tc>
          <w:tcPr>
            <w:tcW w:w="964" w:type="dxa"/>
          </w:tcPr>
          <w:p w14:paraId="6C178FF9" w14:textId="77777777" w:rsidR="00413127" w:rsidRPr="00876435" w:rsidRDefault="00413127" w:rsidP="00A13A99">
            <w:pPr>
              <w:pStyle w:val="VCAAtablecondensed"/>
              <w:rPr>
                <w:rStyle w:val="VCAAbold"/>
                <w:lang w:val="en-AU"/>
              </w:rPr>
            </w:pPr>
            <w:r w:rsidRPr="00876435">
              <w:rPr>
                <w:rStyle w:val="VCAAbold"/>
                <w:lang w:val="en-AU"/>
              </w:rPr>
              <w:t>0.2</w:t>
            </w:r>
          </w:p>
        </w:tc>
      </w:tr>
    </w:tbl>
    <w:p w14:paraId="6C945EDD" w14:textId="77777777" w:rsidR="00413127" w:rsidRPr="00876435" w:rsidRDefault="00413127" w:rsidP="00413127">
      <w:pPr>
        <w:pStyle w:val="VCAAbody"/>
        <w:rPr>
          <w:lang w:val="en-AU"/>
        </w:rPr>
      </w:pPr>
      <w:r w:rsidRPr="00876435">
        <w:rPr>
          <w:lang w:val="en-AU"/>
        </w:rPr>
        <w:t>FTTN stands for ‘fibre to the node’.</w:t>
      </w:r>
    </w:p>
    <w:p w14:paraId="13082CD0" w14:textId="77777777" w:rsidR="00413127" w:rsidRPr="00876435" w:rsidRDefault="00413127" w:rsidP="00413127">
      <w:pPr>
        <w:pStyle w:val="VCAAHeading3"/>
        <w:rPr>
          <w:lang w:val="en-AU"/>
        </w:rPr>
      </w:pPr>
      <w:r w:rsidRPr="00876435">
        <w:rPr>
          <w:lang w:val="en-AU"/>
        </w:rPr>
        <w:t>Question 7b.</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413127" w:rsidRPr="00876435" w14:paraId="2A32CC36"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3282ADFF" w14:textId="77777777" w:rsidR="00413127" w:rsidRPr="00876435" w:rsidRDefault="00413127" w:rsidP="00A13A99">
            <w:pPr>
              <w:pStyle w:val="VCAAtablecondensedheading"/>
              <w:rPr>
                <w:lang w:val="en-AU"/>
              </w:rPr>
            </w:pPr>
            <w:r w:rsidRPr="00876435">
              <w:rPr>
                <w:lang w:val="en-AU"/>
              </w:rPr>
              <w:t>Marks</w:t>
            </w:r>
          </w:p>
        </w:tc>
        <w:tc>
          <w:tcPr>
            <w:tcW w:w="907" w:type="dxa"/>
          </w:tcPr>
          <w:p w14:paraId="5A59E461" w14:textId="77777777" w:rsidR="00413127" w:rsidRPr="00876435" w:rsidRDefault="00413127" w:rsidP="00A13A99">
            <w:pPr>
              <w:pStyle w:val="VCAAtablecondensedheading"/>
              <w:rPr>
                <w:lang w:val="en-AU"/>
              </w:rPr>
            </w:pPr>
            <w:r w:rsidRPr="00876435">
              <w:rPr>
                <w:lang w:val="en-AU"/>
              </w:rPr>
              <w:t>0</w:t>
            </w:r>
          </w:p>
        </w:tc>
        <w:tc>
          <w:tcPr>
            <w:tcW w:w="907" w:type="dxa"/>
          </w:tcPr>
          <w:p w14:paraId="459B47C9" w14:textId="77777777" w:rsidR="00413127" w:rsidRPr="00876435" w:rsidRDefault="00413127" w:rsidP="00A13A99">
            <w:pPr>
              <w:pStyle w:val="VCAAtablecondensedheading"/>
              <w:rPr>
                <w:lang w:val="en-AU"/>
              </w:rPr>
            </w:pPr>
            <w:r w:rsidRPr="00876435">
              <w:rPr>
                <w:lang w:val="en-AU"/>
              </w:rPr>
              <w:t>1</w:t>
            </w:r>
          </w:p>
        </w:tc>
        <w:tc>
          <w:tcPr>
            <w:tcW w:w="907" w:type="dxa"/>
          </w:tcPr>
          <w:p w14:paraId="711DCF18" w14:textId="77777777" w:rsidR="00413127" w:rsidRPr="00876435" w:rsidRDefault="00413127" w:rsidP="00A13A99">
            <w:pPr>
              <w:pStyle w:val="VCAAtablecondensedheading"/>
              <w:rPr>
                <w:lang w:val="en-AU"/>
              </w:rPr>
            </w:pPr>
            <w:r w:rsidRPr="00876435">
              <w:rPr>
                <w:lang w:val="en-AU"/>
              </w:rPr>
              <w:t>2</w:t>
            </w:r>
          </w:p>
        </w:tc>
        <w:tc>
          <w:tcPr>
            <w:tcW w:w="964" w:type="dxa"/>
          </w:tcPr>
          <w:p w14:paraId="1F9ECD32" w14:textId="77777777" w:rsidR="00413127" w:rsidRPr="00876435" w:rsidRDefault="00413127" w:rsidP="00A13A99">
            <w:pPr>
              <w:pStyle w:val="VCAAtablecondensedheading"/>
              <w:rPr>
                <w:lang w:val="en-AU"/>
              </w:rPr>
            </w:pPr>
            <w:r w:rsidRPr="00876435">
              <w:rPr>
                <w:lang w:val="en-AU"/>
              </w:rPr>
              <w:t>Average</w:t>
            </w:r>
          </w:p>
        </w:tc>
      </w:tr>
      <w:tr w:rsidR="00413127" w:rsidRPr="00876435" w14:paraId="343B87A9" w14:textId="77777777" w:rsidTr="00A13A99">
        <w:trPr>
          <w:trHeight w:val="388"/>
        </w:trPr>
        <w:tc>
          <w:tcPr>
            <w:tcW w:w="794" w:type="dxa"/>
          </w:tcPr>
          <w:p w14:paraId="79D0ED4F" w14:textId="77777777" w:rsidR="00413127" w:rsidRPr="00876435" w:rsidRDefault="00413127" w:rsidP="00A13A99">
            <w:pPr>
              <w:pStyle w:val="VCAAtablecondensed"/>
              <w:rPr>
                <w:rStyle w:val="VCAAbold"/>
                <w:lang w:val="en-AU"/>
              </w:rPr>
            </w:pPr>
            <w:r w:rsidRPr="00876435">
              <w:rPr>
                <w:rStyle w:val="VCAAbold"/>
                <w:lang w:val="en-AU"/>
              </w:rPr>
              <w:t>%</w:t>
            </w:r>
          </w:p>
        </w:tc>
        <w:tc>
          <w:tcPr>
            <w:tcW w:w="907" w:type="dxa"/>
          </w:tcPr>
          <w:p w14:paraId="5F2CEAA8" w14:textId="77777777" w:rsidR="00413127" w:rsidRPr="00876435" w:rsidRDefault="00413127" w:rsidP="00A13A99">
            <w:pPr>
              <w:pStyle w:val="VCAAtablecondensed"/>
              <w:rPr>
                <w:lang w:val="en-AU"/>
              </w:rPr>
            </w:pPr>
            <w:r w:rsidRPr="00876435">
              <w:rPr>
                <w:lang w:val="en-AU"/>
              </w:rPr>
              <w:t>52</w:t>
            </w:r>
          </w:p>
        </w:tc>
        <w:tc>
          <w:tcPr>
            <w:tcW w:w="907" w:type="dxa"/>
          </w:tcPr>
          <w:p w14:paraId="59330BB7" w14:textId="77777777" w:rsidR="00413127" w:rsidRPr="00876435" w:rsidRDefault="00413127" w:rsidP="00A13A99">
            <w:pPr>
              <w:pStyle w:val="VCAAtablecondensed"/>
              <w:rPr>
                <w:lang w:val="en-AU"/>
              </w:rPr>
            </w:pPr>
            <w:r w:rsidRPr="00876435">
              <w:rPr>
                <w:lang w:val="en-AU"/>
              </w:rPr>
              <w:t>41</w:t>
            </w:r>
          </w:p>
        </w:tc>
        <w:tc>
          <w:tcPr>
            <w:tcW w:w="907" w:type="dxa"/>
          </w:tcPr>
          <w:p w14:paraId="16555FC6" w14:textId="77777777" w:rsidR="00413127" w:rsidRPr="00876435" w:rsidRDefault="00413127" w:rsidP="00A13A99">
            <w:pPr>
              <w:pStyle w:val="VCAAtablecondensed"/>
              <w:rPr>
                <w:lang w:val="en-AU"/>
              </w:rPr>
            </w:pPr>
            <w:r w:rsidRPr="00876435">
              <w:rPr>
                <w:lang w:val="en-AU"/>
              </w:rPr>
              <w:t>7</w:t>
            </w:r>
          </w:p>
        </w:tc>
        <w:tc>
          <w:tcPr>
            <w:tcW w:w="964" w:type="dxa"/>
          </w:tcPr>
          <w:p w14:paraId="6447DECF" w14:textId="77777777" w:rsidR="00413127" w:rsidRPr="00876435" w:rsidRDefault="00413127" w:rsidP="00A13A99">
            <w:pPr>
              <w:pStyle w:val="VCAAtablecondensed"/>
              <w:rPr>
                <w:rStyle w:val="VCAAbold"/>
                <w:lang w:val="en-AU"/>
              </w:rPr>
            </w:pPr>
            <w:r w:rsidRPr="00876435">
              <w:rPr>
                <w:rStyle w:val="VCAAbold"/>
                <w:lang w:val="en-AU"/>
              </w:rPr>
              <w:t>0.6</w:t>
            </w:r>
          </w:p>
        </w:tc>
      </w:tr>
    </w:tbl>
    <w:p w14:paraId="1A9263E3" w14:textId="4CC2D504" w:rsidR="00413127" w:rsidRPr="00876435" w:rsidRDefault="00413127" w:rsidP="00FD788B">
      <w:pPr>
        <w:pStyle w:val="VCAAbullet"/>
        <w:rPr>
          <w:lang w:val="en-AU"/>
        </w:rPr>
      </w:pPr>
      <w:r w:rsidRPr="00876435">
        <w:rPr>
          <w:lang w:val="en-AU"/>
        </w:rPr>
        <w:t>4G stands for 4</w:t>
      </w:r>
      <w:r w:rsidRPr="00A373AB">
        <w:rPr>
          <w:lang w:val="en-AU"/>
        </w:rPr>
        <w:t>th</w:t>
      </w:r>
      <w:r w:rsidRPr="00876435">
        <w:rPr>
          <w:lang w:val="en-AU"/>
        </w:rPr>
        <w:t xml:space="preserve"> </w:t>
      </w:r>
      <w:r w:rsidR="003E4CB8" w:rsidRPr="00876435">
        <w:rPr>
          <w:lang w:val="en-AU"/>
        </w:rPr>
        <w:t>G</w:t>
      </w:r>
      <w:r w:rsidRPr="00876435">
        <w:rPr>
          <w:lang w:val="en-AU"/>
        </w:rPr>
        <w:t>eneration.</w:t>
      </w:r>
    </w:p>
    <w:p w14:paraId="7D0EB36F" w14:textId="6972EAC5" w:rsidR="00413127" w:rsidRPr="00876435" w:rsidRDefault="00413127" w:rsidP="00FD788B">
      <w:pPr>
        <w:pStyle w:val="VCAAbullet"/>
        <w:rPr>
          <w:lang w:val="en-AU"/>
        </w:rPr>
      </w:pPr>
      <w:r w:rsidRPr="00876435">
        <w:rPr>
          <w:lang w:val="en-AU"/>
        </w:rPr>
        <w:t>4G is a mobile phone and data network, which is</w:t>
      </w:r>
      <w:r w:rsidR="0045518A" w:rsidRPr="00876435">
        <w:rPr>
          <w:lang w:val="en-AU"/>
        </w:rPr>
        <w:t xml:space="preserve"> </w:t>
      </w:r>
      <w:r w:rsidRPr="00876435">
        <w:rPr>
          <w:lang w:val="en-AU"/>
        </w:rPr>
        <w:t>currently and extensively used across Australia.</w:t>
      </w:r>
    </w:p>
    <w:p w14:paraId="38069D77" w14:textId="77777777" w:rsidR="00413127" w:rsidRPr="00876435" w:rsidRDefault="00413127" w:rsidP="00413127">
      <w:pPr>
        <w:pStyle w:val="VCAAHeading3"/>
        <w:rPr>
          <w:lang w:val="en-AU"/>
        </w:rPr>
      </w:pPr>
      <w:r w:rsidRPr="00876435">
        <w:rPr>
          <w:lang w:val="en-AU"/>
        </w:rPr>
        <w:t>Question 7c.</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2618C0" w:rsidRPr="00876435" w14:paraId="140F4F69"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79CF4C0C" w14:textId="77777777" w:rsidR="002618C0" w:rsidRPr="00876435" w:rsidRDefault="002618C0" w:rsidP="00A13A99">
            <w:pPr>
              <w:pStyle w:val="VCAAtablecondensedheading"/>
              <w:rPr>
                <w:lang w:val="en-AU"/>
              </w:rPr>
            </w:pPr>
            <w:r w:rsidRPr="00876435">
              <w:rPr>
                <w:lang w:val="en-AU"/>
              </w:rPr>
              <w:t>Marks</w:t>
            </w:r>
          </w:p>
        </w:tc>
        <w:tc>
          <w:tcPr>
            <w:tcW w:w="907" w:type="dxa"/>
          </w:tcPr>
          <w:p w14:paraId="20A55289" w14:textId="77777777" w:rsidR="002618C0" w:rsidRPr="00876435" w:rsidRDefault="002618C0" w:rsidP="00A13A99">
            <w:pPr>
              <w:pStyle w:val="VCAAtablecondensedheading"/>
              <w:rPr>
                <w:lang w:val="en-AU"/>
              </w:rPr>
            </w:pPr>
            <w:r w:rsidRPr="00876435">
              <w:rPr>
                <w:lang w:val="en-AU"/>
              </w:rPr>
              <w:t>0</w:t>
            </w:r>
          </w:p>
        </w:tc>
        <w:tc>
          <w:tcPr>
            <w:tcW w:w="907" w:type="dxa"/>
          </w:tcPr>
          <w:p w14:paraId="015C1416" w14:textId="77777777" w:rsidR="002618C0" w:rsidRPr="00876435" w:rsidRDefault="002618C0" w:rsidP="00A13A99">
            <w:pPr>
              <w:pStyle w:val="VCAAtablecondensedheading"/>
              <w:rPr>
                <w:lang w:val="en-AU"/>
              </w:rPr>
            </w:pPr>
            <w:r w:rsidRPr="00876435">
              <w:rPr>
                <w:lang w:val="en-AU"/>
              </w:rPr>
              <w:t>1</w:t>
            </w:r>
          </w:p>
        </w:tc>
        <w:tc>
          <w:tcPr>
            <w:tcW w:w="907" w:type="dxa"/>
          </w:tcPr>
          <w:p w14:paraId="447B39F4" w14:textId="77777777" w:rsidR="002618C0" w:rsidRPr="00876435" w:rsidRDefault="002618C0" w:rsidP="00A13A99">
            <w:pPr>
              <w:pStyle w:val="VCAAtablecondensedheading"/>
              <w:rPr>
                <w:lang w:val="en-AU"/>
              </w:rPr>
            </w:pPr>
            <w:r w:rsidRPr="00876435">
              <w:rPr>
                <w:lang w:val="en-AU"/>
              </w:rPr>
              <w:t>2</w:t>
            </w:r>
          </w:p>
        </w:tc>
        <w:tc>
          <w:tcPr>
            <w:tcW w:w="907" w:type="dxa"/>
          </w:tcPr>
          <w:p w14:paraId="466B14B1" w14:textId="77777777" w:rsidR="002618C0" w:rsidRPr="00876435" w:rsidRDefault="002618C0" w:rsidP="00A13A99">
            <w:pPr>
              <w:pStyle w:val="VCAAtablecondensedheading"/>
              <w:rPr>
                <w:lang w:val="en-AU"/>
              </w:rPr>
            </w:pPr>
            <w:r w:rsidRPr="00876435">
              <w:rPr>
                <w:lang w:val="en-AU"/>
              </w:rPr>
              <w:t>3</w:t>
            </w:r>
          </w:p>
        </w:tc>
        <w:tc>
          <w:tcPr>
            <w:tcW w:w="964" w:type="dxa"/>
          </w:tcPr>
          <w:p w14:paraId="1505A172" w14:textId="77777777" w:rsidR="002618C0" w:rsidRPr="00876435" w:rsidRDefault="002618C0" w:rsidP="00A13A99">
            <w:pPr>
              <w:pStyle w:val="VCAAtablecondensedheading"/>
              <w:rPr>
                <w:lang w:val="en-AU"/>
              </w:rPr>
            </w:pPr>
            <w:r w:rsidRPr="00876435">
              <w:rPr>
                <w:lang w:val="en-AU"/>
              </w:rPr>
              <w:t>Average</w:t>
            </w:r>
          </w:p>
        </w:tc>
      </w:tr>
      <w:tr w:rsidR="002618C0" w:rsidRPr="00876435" w14:paraId="688BEE49" w14:textId="77777777" w:rsidTr="00A13A99">
        <w:trPr>
          <w:trHeight w:val="388"/>
        </w:trPr>
        <w:tc>
          <w:tcPr>
            <w:tcW w:w="794" w:type="dxa"/>
          </w:tcPr>
          <w:p w14:paraId="2A661D14" w14:textId="77777777" w:rsidR="002618C0" w:rsidRPr="00876435" w:rsidRDefault="002618C0" w:rsidP="00A13A99">
            <w:pPr>
              <w:pStyle w:val="VCAAtablecondensed"/>
              <w:rPr>
                <w:rStyle w:val="VCAAbold"/>
                <w:lang w:val="en-AU"/>
              </w:rPr>
            </w:pPr>
            <w:r w:rsidRPr="00876435">
              <w:rPr>
                <w:rStyle w:val="VCAAbold"/>
                <w:lang w:val="en-AU"/>
              </w:rPr>
              <w:t>%</w:t>
            </w:r>
          </w:p>
        </w:tc>
        <w:tc>
          <w:tcPr>
            <w:tcW w:w="907" w:type="dxa"/>
          </w:tcPr>
          <w:p w14:paraId="2A764901" w14:textId="77777777" w:rsidR="002618C0" w:rsidRPr="00876435" w:rsidRDefault="002618C0" w:rsidP="00A13A99">
            <w:pPr>
              <w:pStyle w:val="VCAAtablecondensed"/>
              <w:rPr>
                <w:lang w:val="en-AU"/>
              </w:rPr>
            </w:pPr>
            <w:r w:rsidRPr="00876435">
              <w:rPr>
                <w:lang w:val="en-AU"/>
              </w:rPr>
              <w:t>57</w:t>
            </w:r>
          </w:p>
        </w:tc>
        <w:tc>
          <w:tcPr>
            <w:tcW w:w="907" w:type="dxa"/>
          </w:tcPr>
          <w:p w14:paraId="16DB82CF" w14:textId="77777777" w:rsidR="002618C0" w:rsidRPr="00876435" w:rsidRDefault="002618C0" w:rsidP="00A13A99">
            <w:pPr>
              <w:pStyle w:val="VCAAtablecondensed"/>
              <w:rPr>
                <w:lang w:val="en-AU"/>
              </w:rPr>
            </w:pPr>
            <w:r w:rsidRPr="00876435">
              <w:rPr>
                <w:lang w:val="en-AU"/>
              </w:rPr>
              <w:t>16</w:t>
            </w:r>
          </w:p>
        </w:tc>
        <w:tc>
          <w:tcPr>
            <w:tcW w:w="907" w:type="dxa"/>
          </w:tcPr>
          <w:p w14:paraId="7E35F1B3" w14:textId="77777777" w:rsidR="002618C0" w:rsidRPr="00876435" w:rsidRDefault="002618C0" w:rsidP="00A13A99">
            <w:pPr>
              <w:pStyle w:val="VCAAtablecondensed"/>
              <w:rPr>
                <w:lang w:val="en-AU"/>
              </w:rPr>
            </w:pPr>
            <w:r w:rsidRPr="00876435">
              <w:rPr>
                <w:lang w:val="en-AU"/>
              </w:rPr>
              <w:t>16</w:t>
            </w:r>
          </w:p>
        </w:tc>
        <w:tc>
          <w:tcPr>
            <w:tcW w:w="907" w:type="dxa"/>
          </w:tcPr>
          <w:p w14:paraId="76864A33" w14:textId="77777777" w:rsidR="002618C0" w:rsidRPr="00876435" w:rsidRDefault="002618C0" w:rsidP="00A13A99">
            <w:pPr>
              <w:pStyle w:val="VCAAtablecondensed"/>
              <w:rPr>
                <w:lang w:val="en-AU"/>
              </w:rPr>
            </w:pPr>
            <w:r w:rsidRPr="00876435">
              <w:rPr>
                <w:lang w:val="en-AU"/>
              </w:rPr>
              <w:t>11</w:t>
            </w:r>
          </w:p>
        </w:tc>
        <w:tc>
          <w:tcPr>
            <w:tcW w:w="964" w:type="dxa"/>
          </w:tcPr>
          <w:p w14:paraId="18D96F34" w14:textId="77777777" w:rsidR="002618C0" w:rsidRPr="00876435" w:rsidRDefault="002618C0" w:rsidP="00A13A99">
            <w:pPr>
              <w:pStyle w:val="VCAAtablecondensed"/>
              <w:rPr>
                <w:rStyle w:val="VCAAbold"/>
                <w:lang w:val="en-AU"/>
              </w:rPr>
            </w:pPr>
            <w:r w:rsidRPr="00876435">
              <w:rPr>
                <w:rStyle w:val="VCAAbold"/>
                <w:lang w:val="en-AU"/>
              </w:rPr>
              <w:t>0.8</w:t>
            </w:r>
          </w:p>
        </w:tc>
      </w:tr>
    </w:tbl>
    <w:p w14:paraId="4D2F354C" w14:textId="77777777" w:rsidR="0063325A" w:rsidRPr="00876435" w:rsidRDefault="0063325A" w:rsidP="0051292A">
      <w:pPr>
        <w:pStyle w:val="VCAAbullet"/>
        <w:numPr>
          <w:ilvl w:val="0"/>
          <w:numId w:val="0"/>
        </w:numPr>
        <w:rPr>
          <w:lang w:val="en-AU"/>
        </w:rPr>
      </w:pPr>
      <w:r w:rsidRPr="00876435">
        <w:rPr>
          <w:lang w:val="en-AU"/>
        </w:rPr>
        <w:t>The level of understanding shown and response provided by the students determined the allocated marks.</w:t>
      </w:r>
    </w:p>
    <w:p w14:paraId="4E0D934E" w14:textId="6C994831" w:rsidR="0063325A" w:rsidRPr="00876435" w:rsidRDefault="0063325A" w:rsidP="0051292A">
      <w:pPr>
        <w:pStyle w:val="VCAAbullet"/>
        <w:numPr>
          <w:ilvl w:val="0"/>
          <w:numId w:val="0"/>
        </w:numPr>
        <w:rPr>
          <w:lang w:val="en-AU"/>
        </w:rPr>
      </w:pPr>
      <w:r w:rsidRPr="00876435">
        <w:rPr>
          <w:lang w:val="en-AU"/>
        </w:rPr>
        <w:t>Some reasonable responses given are detailed below.</w:t>
      </w:r>
    </w:p>
    <w:p w14:paraId="6485CEA6" w14:textId="5E14750E" w:rsidR="002618C0" w:rsidRPr="00876435" w:rsidRDefault="002618C0" w:rsidP="00FD788B">
      <w:pPr>
        <w:pStyle w:val="VCAAbullet"/>
        <w:rPr>
          <w:lang w:val="en-AU"/>
        </w:rPr>
      </w:pPr>
      <w:r w:rsidRPr="00876435">
        <w:rPr>
          <w:lang w:val="en-AU"/>
        </w:rPr>
        <w:t xml:space="preserve">As the </w:t>
      </w:r>
      <w:proofErr w:type="spellStart"/>
      <w:r w:rsidR="00B647F3">
        <w:rPr>
          <w:lang w:val="en-AU"/>
        </w:rPr>
        <w:t>nbn</w:t>
      </w:r>
      <w:r w:rsidR="00B647F3" w:rsidRPr="00876435">
        <w:rPr>
          <w:rStyle w:val="VCAAsuperscript"/>
          <w:lang w:val="en-AU"/>
        </w:rPr>
        <w:t>TM</w:t>
      </w:r>
      <w:proofErr w:type="spellEnd"/>
      <w:r w:rsidRPr="00876435">
        <w:rPr>
          <w:lang w:val="en-AU"/>
        </w:rPr>
        <w:t xml:space="preserve"> is being rolled out across Australia utilising a multi-technology mix, the complex network is subject to faults and service interruptions.</w:t>
      </w:r>
      <w:r w:rsidR="0063325A" w:rsidRPr="00876435">
        <w:rPr>
          <w:lang w:val="en-AU"/>
        </w:rPr>
        <w:t xml:space="preserve"> The 4G network provides a reduced speed, short-term backup</w:t>
      </w:r>
      <w:r w:rsidR="00B647F3">
        <w:rPr>
          <w:lang w:val="en-AU"/>
        </w:rPr>
        <w:t>.</w:t>
      </w:r>
    </w:p>
    <w:p w14:paraId="7C559190" w14:textId="6B17DB79" w:rsidR="002618C0" w:rsidRPr="00876435" w:rsidRDefault="002618C0" w:rsidP="00FD788B">
      <w:pPr>
        <w:pStyle w:val="VCAAbullet"/>
        <w:rPr>
          <w:lang w:val="en-AU"/>
        </w:rPr>
      </w:pPr>
      <w:r w:rsidRPr="00876435">
        <w:rPr>
          <w:lang w:val="en-AU"/>
        </w:rPr>
        <w:t>Having an inbuilt 4G mobile data network backup means that in the event of an internet drop-out</w:t>
      </w:r>
      <w:r w:rsidR="00B647F3">
        <w:rPr>
          <w:lang w:val="en-AU"/>
        </w:rPr>
        <w:t>,</w:t>
      </w:r>
      <w:r w:rsidRPr="00876435">
        <w:rPr>
          <w:lang w:val="en-AU"/>
        </w:rPr>
        <w:t xml:space="preserve"> the gateway device will automatically switch over the available 4G </w:t>
      </w:r>
      <w:proofErr w:type="spellStart"/>
      <w:r w:rsidR="00B647F3">
        <w:rPr>
          <w:lang w:val="en-AU"/>
        </w:rPr>
        <w:t>nbn</w:t>
      </w:r>
      <w:r w:rsidR="00B647F3" w:rsidRPr="00876435">
        <w:rPr>
          <w:rStyle w:val="VCAAsuperscript"/>
          <w:lang w:val="en-AU"/>
        </w:rPr>
        <w:t>TM</w:t>
      </w:r>
      <w:proofErr w:type="spellEnd"/>
      <w:r w:rsidRPr="00876435">
        <w:rPr>
          <w:lang w:val="en-AU"/>
        </w:rPr>
        <w:t xml:space="preserve"> data network to maintain </w:t>
      </w:r>
      <w:proofErr w:type="spellStart"/>
      <w:r w:rsidR="00B647F3">
        <w:rPr>
          <w:lang w:val="en-AU"/>
        </w:rPr>
        <w:t>nbn</w:t>
      </w:r>
      <w:r w:rsidR="00B647F3" w:rsidRPr="00876435">
        <w:rPr>
          <w:rStyle w:val="VCAAsuperscript"/>
          <w:lang w:val="en-AU"/>
        </w:rPr>
        <w:t>TM</w:t>
      </w:r>
      <w:proofErr w:type="spellEnd"/>
      <w:r w:rsidRPr="00876435">
        <w:rPr>
          <w:lang w:val="en-AU"/>
        </w:rPr>
        <w:t xml:space="preserve"> connection.</w:t>
      </w:r>
    </w:p>
    <w:p w14:paraId="79BE4AA7" w14:textId="78A56C1E" w:rsidR="002618C0" w:rsidRPr="00876435" w:rsidRDefault="002618C0" w:rsidP="00FD788B">
      <w:pPr>
        <w:pStyle w:val="VCAAbullet"/>
        <w:rPr>
          <w:lang w:val="en-AU"/>
        </w:rPr>
      </w:pPr>
      <w:r w:rsidRPr="00876435">
        <w:rPr>
          <w:lang w:val="en-AU"/>
        </w:rPr>
        <w:t>The 4G network is suitable for short-term service backup; however, the data speed is usually significantly slower than the regular</w:t>
      </w:r>
      <w:r w:rsidR="0063325A" w:rsidRPr="00876435">
        <w:rPr>
          <w:lang w:val="en-AU"/>
        </w:rPr>
        <w:t xml:space="preserve"> NBN</w:t>
      </w:r>
      <w:r w:rsidRPr="00876435">
        <w:rPr>
          <w:lang w:val="en-AU"/>
        </w:rPr>
        <w:t xml:space="preserve"> service delivery. </w:t>
      </w:r>
    </w:p>
    <w:p w14:paraId="1442E6ED" w14:textId="77777777" w:rsidR="002618C0" w:rsidRPr="00876435" w:rsidRDefault="002618C0" w:rsidP="002618C0">
      <w:pPr>
        <w:pStyle w:val="VCAAHeading3"/>
        <w:rPr>
          <w:lang w:val="en-AU"/>
        </w:rPr>
      </w:pPr>
      <w:r w:rsidRPr="00876435">
        <w:rPr>
          <w:lang w:val="en-AU"/>
        </w:rPr>
        <w:t>Question 7d.</w:t>
      </w:r>
    </w:p>
    <w:tbl>
      <w:tblPr>
        <w:tblStyle w:val="VCAATableClosed"/>
        <w:tblW w:w="0" w:type="auto"/>
        <w:tblLayout w:type="fixed"/>
        <w:tblLook w:val="01E0" w:firstRow="1" w:lastRow="1" w:firstColumn="1" w:lastColumn="1" w:noHBand="0" w:noVBand="0"/>
      </w:tblPr>
      <w:tblGrid>
        <w:gridCol w:w="794"/>
        <w:gridCol w:w="907"/>
        <w:gridCol w:w="907"/>
        <w:gridCol w:w="907"/>
        <w:gridCol w:w="907"/>
        <w:gridCol w:w="964"/>
      </w:tblGrid>
      <w:tr w:rsidR="002618C0" w:rsidRPr="00876435" w14:paraId="4262EC9B" w14:textId="77777777" w:rsidTr="00A13A99">
        <w:trPr>
          <w:cnfStyle w:val="100000000000" w:firstRow="1" w:lastRow="0" w:firstColumn="0" w:lastColumn="0" w:oddVBand="0" w:evenVBand="0" w:oddHBand="0" w:evenHBand="0" w:firstRowFirstColumn="0" w:firstRowLastColumn="0" w:lastRowFirstColumn="0" w:lastRowLastColumn="0"/>
          <w:trHeight w:val="395"/>
        </w:trPr>
        <w:tc>
          <w:tcPr>
            <w:tcW w:w="794" w:type="dxa"/>
          </w:tcPr>
          <w:p w14:paraId="3147B177" w14:textId="77777777" w:rsidR="002618C0" w:rsidRPr="00876435" w:rsidRDefault="002618C0" w:rsidP="00A13A99">
            <w:pPr>
              <w:pStyle w:val="VCAAtablecondensedheading"/>
              <w:rPr>
                <w:lang w:val="en-AU"/>
              </w:rPr>
            </w:pPr>
            <w:r w:rsidRPr="00876435">
              <w:rPr>
                <w:lang w:val="en-AU"/>
              </w:rPr>
              <w:t>Marks</w:t>
            </w:r>
          </w:p>
        </w:tc>
        <w:tc>
          <w:tcPr>
            <w:tcW w:w="907" w:type="dxa"/>
          </w:tcPr>
          <w:p w14:paraId="266FFB52" w14:textId="77777777" w:rsidR="002618C0" w:rsidRPr="00876435" w:rsidRDefault="002618C0" w:rsidP="00A13A99">
            <w:pPr>
              <w:pStyle w:val="VCAAtablecondensedheading"/>
              <w:rPr>
                <w:lang w:val="en-AU"/>
              </w:rPr>
            </w:pPr>
            <w:r w:rsidRPr="00876435">
              <w:rPr>
                <w:lang w:val="en-AU"/>
              </w:rPr>
              <w:t>0</w:t>
            </w:r>
          </w:p>
        </w:tc>
        <w:tc>
          <w:tcPr>
            <w:tcW w:w="907" w:type="dxa"/>
          </w:tcPr>
          <w:p w14:paraId="31095181" w14:textId="77777777" w:rsidR="002618C0" w:rsidRPr="00876435" w:rsidRDefault="002618C0" w:rsidP="00A13A99">
            <w:pPr>
              <w:pStyle w:val="VCAAtablecondensedheading"/>
              <w:rPr>
                <w:lang w:val="en-AU"/>
              </w:rPr>
            </w:pPr>
            <w:r w:rsidRPr="00876435">
              <w:rPr>
                <w:lang w:val="en-AU"/>
              </w:rPr>
              <w:t>1</w:t>
            </w:r>
          </w:p>
        </w:tc>
        <w:tc>
          <w:tcPr>
            <w:tcW w:w="907" w:type="dxa"/>
          </w:tcPr>
          <w:p w14:paraId="4D889E19" w14:textId="77777777" w:rsidR="002618C0" w:rsidRPr="00876435" w:rsidRDefault="002618C0" w:rsidP="00A13A99">
            <w:pPr>
              <w:pStyle w:val="VCAAtablecondensedheading"/>
              <w:rPr>
                <w:lang w:val="en-AU"/>
              </w:rPr>
            </w:pPr>
            <w:r w:rsidRPr="00876435">
              <w:rPr>
                <w:lang w:val="en-AU"/>
              </w:rPr>
              <w:t>2</w:t>
            </w:r>
          </w:p>
        </w:tc>
        <w:tc>
          <w:tcPr>
            <w:tcW w:w="907" w:type="dxa"/>
          </w:tcPr>
          <w:p w14:paraId="0D2615ED" w14:textId="77777777" w:rsidR="002618C0" w:rsidRPr="00876435" w:rsidRDefault="002618C0" w:rsidP="00A13A99">
            <w:pPr>
              <w:pStyle w:val="VCAAtablecondensedheading"/>
              <w:rPr>
                <w:lang w:val="en-AU"/>
              </w:rPr>
            </w:pPr>
            <w:r w:rsidRPr="00876435">
              <w:rPr>
                <w:lang w:val="en-AU"/>
              </w:rPr>
              <w:t>3</w:t>
            </w:r>
          </w:p>
        </w:tc>
        <w:tc>
          <w:tcPr>
            <w:tcW w:w="964" w:type="dxa"/>
          </w:tcPr>
          <w:p w14:paraId="0923EDB5" w14:textId="77777777" w:rsidR="002618C0" w:rsidRPr="00876435" w:rsidRDefault="002618C0" w:rsidP="00A13A99">
            <w:pPr>
              <w:pStyle w:val="VCAAtablecondensedheading"/>
              <w:rPr>
                <w:lang w:val="en-AU"/>
              </w:rPr>
            </w:pPr>
            <w:r w:rsidRPr="00876435">
              <w:rPr>
                <w:lang w:val="en-AU"/>
              </w:rPr>
              <w:t>Average</w:t>
            </w:r>
          </w:p>
        </w:tc>
      </w:tr>
      <w:tr w:rsidR="002618C0" w:rsidRPr="00876435" w14:paraId="5AC503CE" w14:textId="77777777" w:rsidTr="00A13A99">
        <w:trPr>
          <w:trHeight w:val="388"/>
        </w:trPr>
        <w:tc>
          <w:tcPr>
            <w:tcW w:w="794" w:type="dxa"/>
          </w:tcPr>
          <w:p w14:paraId="681BC475" w14:textId="77777777" w:rsidR="002618C0" w:rsidRPr="00876435" w:rsidRDefault="002618C0" w:rsidP="00A13A99">
            <w:pPr>
              <w:pStyle w:val="VCAAtablecondensed"/>
              <w:rPr>
                <w:rStyle w:val="VCAAbold"/>
                <w:lang w:val="en-AU"/>
              </w:rPr>
            </w:pPr>
            <w:r w:rsidRPr="00876435">
              <w:rPr>
                <w:rStyle w:val="VCAAbold"/>
                <w:lang w:val="en-AU"/>
              </w:rPr>
              <w:t>%</w:t>
            </w:r>
          </w:p>
        </w:tc>
        <w:tc>
          <w:tcPr>
            <w:tcW w:w="907" w:type="dxa"/>
          </w:tcPr>
          <w:p w14:paraId="0C4CA7A8" w14:textId="77777777" w:rsidR="002618C0" w:rsidRPr="00876435" w:rsidRDefault="002618C0" w:rsidP="00A13A99">
            <w:pPr>
              <w:pStyle w:val="VCAAtablecondensed"/>
              <w:rPr>
                <w:lang w:val="en-AU"/>
              </w:rPr>
            </w:pPr>
            <w:r w:rsidRPr="00876435">
              <w:rPr>
                <w:lang w:val="en-AU"/>
              </w:rPr>
              <w:t>29</w:t>
            </w:r>
          </w:p>
        </w:tc>
        <w:tc>
          <w:tcPr>
            <w:tcW w:w="907" w:type="dxa"/>
          </w:tcPr>
          <w:p w14:paraId="73C881C3" w14:textId="77777777" w:rsidR="002618C0" w:rsidRPr="00876435" w:rsidRDefault="002618C0" w:rsidP="00A13A99">
            <w:pPr>
              <w:pStyle w:val="VCAAtablecondensed"/>
              <w:rPr>
                <w:lang w:val="en-AU"/>
              </w:rPr>
            </w:pPr>
            <w:r w:rsidRPr="00876435">
              <w:rPr>
                <w:lang w:val="en-AU"/>
              </w:rPr>
              <w:t>16</w:t>
            </w:r>
          </w:p>
        </w:tc>
        <w:tc>
          <w:tcPr>
            <w:tcW w:w="907" w:type="dxa"/>
          </w:tcPr>
          <w:p w14:paraId="6E271CB5" w14:textId="77777777" w:rsidR="002618C0" w:rsidRPr="00876435" w:rsidRDefault="002618C0" w:rsidP="00A13A99">
            <w:pPr>
              <w:pStyle w:val="VCAAtablecondensed"/>
              <w:rPr>
                <w:lang w:val="en-AU"/>
              </w:rPr>
            </w:pPr>
            <w:r w:rsidRPr="00876435">
              <w:rPr>
                <w:lang w:val="en-AU"/>
              </w:rPr>
              <w:t>0</w:t>
            </w:r>
          </w:p>
        </w:tc>
        <w:tc>
          <w:tcPr>
            <w:tcW w:w="907" w:type="dxa"/>
          </w:tcPr>
          <w:p w14:paraId="6D854A28" w14:textId="77777777" w:rsidR="002618C0" w:rsidRPr="00876435" w:rsidRDefault="002618C0" w:rsidP="00A13A99">
            <w:pPr>
              <w:pStyle w:val="VCAAtablecondensed"/>
              <w:rPr>
                <w:lang w:val="en-AU"/>
              </w:rPr>
            </w:pPr>
            <w:r w:rsidRPr="00876435">
              <w:rPr>
                <w:lang w:val="en-AU"/>
              </w:rPr>
              <w:t>55</w:t>
            </w:r>
          </w:p>
        </w:tc>
        <w:tc>
          <w:tcPr>
            <w:tcW w:w="964" w:type="dxa"/>
          </w:tcPr>
          <w:p w14:paraId="2D7ACADB" w14:textId="77777777" w:rsidR="002618C0" w:rsidRPr="00876435" w:rsidRDefault="002618C0" w:rsidP="00A13A99">
            <w:pPr>
              <w:pStyle w:val="VCAAtablecondensed"/>
              <w:rPr>
                <w:rStyle w:val="VCAAbold"/>
                <w:lang w:val="en-AU"/>
              </w:rPr>
            </w:pPr>
            <w:r w:rsidRPr="00876435">
              <w:rPr>
                <w:rStyle w:val="VCAAbold"/>
                <w:lang w:val="en-AU"/>
              </w:rPr>
              <w:t>1.8</w:t>
            </w:r>
          </w:p>
        </w:tc>
      </w:tr>
    </w:tbl>
    <w:p w14:paraId="729F19B8" w14:textId="5DE644A2" w:rsidR="002618C0" w:rsidRPr="00876435" w:rsidRDefault="002618C0" w:rsidP="00245F28">
      <w:pPr>
        <w:pStyle w:val="VCAAbody"/>
        <w:rPr>
          <w:lang w:val="en-AU"/>
        </w:rPr>
      </w:pPr>
    </w:p>
    <w:p w14:paraId="36B5F157" w14:textId="5E9D309B" w:rsidR="00FD788B" w:rsidRPr="00876435" w:rsidRDefault="00B647F3" w:rsidP="00245F28">
      <w:pPr>
        <w:pStyle w:val="VCAAbody"/>
        <w:rPr>
          <w:lang w:val="en-AU"/>
        </w:rPr>
      </w:pPr>
      <w:r w:rsidRPr="00876435">
        <w:rPr>
          <w:lang w:val="en-AU" w:eastAsia="en-AU"/>
        </w:rPr>
        <w:drawing>
          <wp:anchor distT="0" distB="0" distL="114300" distR="114300" simplePos="0" relativeHeight="251663360" behindDoc="0" locked="0" layoutInCell="1" allowOverlap="1" wp14:anchorId="46325B90" wp14:editId="0709B20B">
            <wp:simplePos x="0" y="0"/>
            <wp:positionH relativeFrom="column">
              <wp:posOffset>4116705</wp:posOffset>
            </wp:positionH>
            <wp:positionV relativeFrom="page">
              <wp:posOffset>7937588</wp:posOffset>
            </wp:positionV>
            <wp:extent cx="1819275" cy="1532255"/>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19275" cy="1532255"/>
                    </a:xfrm>
                    <a:prstGeom prst="rect">
                      <a:avLst/>
                    </a:prstGeom>
                  </pic:spPr>
                </pic:pic>
              </a:graphicData>
            </a:graphic>
          </wp:anchor>
        </w:drawing>
      </w:r>
      <w:r w:rsidRPr="00876435">
        <w:rPr>
          <w:lang w:val="en-AU" w:eastAsia="en-AU"/>
        </w:rPr>
        <w:drawing>
          <wp:anchor distT="0" distB="0" distL="114300" distR="114300" simplePos="0" relativeHeight="251664384" behindDoc="0" locked="0" layoutInCell="1" allowOverlap="1" wp14:anchorId="4295935B" wp14:editId="17E749D2">
            <wp:simplePos x="0" y="0"/>
            <wp:positionH relativeFrom="margin">
              <wp:align>left</wp:align>
            </wp:positionH>
            <wp:positionV relativeFrom="page">
              <wp:posOffset>7937500</wp:posOffset>
            </wp:positionV>
            <wp:extent cx="2764155" cy="19513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4155" cy="1951355"/>
                    </a:xfrm>
                    <a:prstGeom prst="rect">
                      <a:avLst/>
                    </a:prstGeom>
                  </pic:spPr>
                </pic:pic>
              </a:graphicData>
            </a:graphic>
            <wp14:sizeRelH relativeFrom="margin">
              <wp14:pctWidth>0</wp14:pctWidth>
            </wp14:sizeRelH>
            <wp14:sizeRelV relativeFrom="margin">
              <wp14:pctHeight>0</wp14:pctHeight>
            </wp14:sizeRelV>
          </wp:anchor>
        </w:drawing>
      </w:r>
    </w:p>
    <w:p w14:paraId="3DCDD0C2" w14:textId="0B127849" w:rsidR="009B319D" w:rsidRPr="00876435" w:rsidRDefault="009B319D" w:rsidP="00245F28">
      <w:pPr>
        <w:pStyle w:val="VCAAbody"/>
        <w:rPr>
          <w:lang w:val="en-AU"/>
        </w:rPr>
      </w:pPr>
    </w:p>
    <w:p w14:paraId="22EC99BE" w14:textId="723B9743" w:rsidR="002618C0" w:rsidRPr="00876435" w:rsidRDefault="002618C0" w:rsidP="00245F28">
      <w:pPr>
        <w:pStyle w:val="VCAAbody"/>
        <w:rPr>
          <w:lang w:val="en-AU"/>
        </w:rPr>
      </w:pPr>
    </w:p>
    <w:p w14:paraId="5792236F" w14:textId="774F491B" w:rsidR="002618C0" w:rsidRPr="00876435" w:rsidRDefault="002618C0" w:rsidP="00245F28">
      <w:pPr>
        <w:pStyle w:val="VCAAbody"/>
        <w:rPr>
          <w:lang w:val="en-AU"/>
        </w:rPr>
      </w:pPr>
    </w:p>
    <w:p w14:paraId="1B495B74" w14:textId="684632A0" w:rsidR="002618C0" w:rsidRPr="00876435" w:rsidRDefault="002618C0" w:rsidP="00245F28">
      <w:pPr>
        <w:pStyle w:val="VCAAbody"/>
        <w:rPr>
          <w:lang w:val="en-AU"/>
        </w:rPr>
      </w:pPr>
    </w:p>
    <w:p w14:paraId="68111AE2" w14:textId="0F2AC82B" w:rsidR="002618C0" w:rsidRPr="00876435" w:rsidRDefault="002618C0" w:rsidP="00245F28">
      <w:pPr>
        <w:pStyle w:val="VCAAbody"/>
        <w:rPr>
          <w:lang w:val="en-AU"/>
        </w:rPr>
      </w:pPr>
    </w:p>
    <w:p w14:paraId="2B1FF89B" w14:textId="0EF60CC7" w:rsidR="00B647F3" w:rsidRDefault="00B647F3" w:rsidP="00245F28">
      <w:pPr>
        <w:pStyle w:val="VCAAbody"/>
        <w:rPr>
          <w:lang w:val="en-AU"/>
        </w:rPr>
      </w:pPr>
      <w:r>
        <w:rPr>
          <w:lang w:val="en-AU"/>
        </w:rPr>
        <w:br w:type="page"/>
      </w:r>
    </w:p>
    <w:p w14:paraId="7384BC22" w14:textId="77777777" w:rsidR="002618C0" w:rsidRPr="00876435" w:rsidRDefault="002618C0" w:rsidP="00A373AB">
      <w:pPr>
        <w:pStyle w:val="VCAAHeading3"/>
        <w:rPr>
          <w:lang w:val="en-AU"/>
        </w:rPr>
      </w:pPr>
      <w:r w:rsidRPr="00876435">
        <w:rPr>
          <w:lang w:val="en-AU"/>
        </w:rPr>
        <w:lastRenderedPageBreak/>
        <w:t>Question 7e</w:t>
      </w:r>
    </w:p>
    <w:tbl>
      <w:tblPr>
        <w:tblStyle w:val="VCAATableClosed"/>
        <w:tblW w:w="3572" w:type="dxa"/>
        <w:tblLayout w:type="fixed"/>
        <w:tblLook w:val="01E0" w:firstRow="1" w:lastRow="1" w:firstColumn="1" w:lastColumn="1" w:noHBand="0" w:noVBand="0"/>
      </w:tblPr>
      <w:tblGrid>
        <w:gridCol w:w="794"/>
        <w:gridCol w:w="907"/>
        <w:gridCol w:w="907"/>
        <w:gridCol w:w="964"/>
      </w:tblGrid>
      <w:tr w:rsidR="00CF6AC9" w:rsidRPr="00876435" w14:paraId="5B549576" w14:textId="77777777" w:rsidTr="00CF6AC9">
        <w:trPr>
          <w:cnfStyle w:val="100000000000" w:firstRow="1" w:lastRow="0" w:firstColumn="0" w:lastColumn="0" w:oddVBand="0" w:evenVBand="0" w:oddHBand="0" w:evenHBand="0" w:firstRowFirstColumn="0" w:firstRowLastColumn="0" w:lastRowFirstColumn="0" w:lastRowLastColumn="0"/>
          <w:trHeight w:val="385"/>
        </w:trPr>
        <w:tc>
          <w:tcPr>
            <w:tcW w:w="794" w:type="dxa"/>
          </w:tcPr>
          <w:p w14:paraId="7A249A9F" w14:textId="77777777" w:rsidR="00CF6AC9" w:rsidRPr="00876435" w:rsidRDefault="00CF6AC9" w:rsidP="00A13A99">
            <w:pPr>
              <w:pStyle w:val="VCAAtablecondensedheading"/>
              <w:rPr>
                <w:lang w:val="en-AU"/>
              </w:rPr>
            </w:pPr>
            <w:r w:rsidRPr="00876435">
              <w:rPr>
                <w:lang w:val="en-AU"/>
              </w:rPr>
              <w:t>Marks</w:t>
            </w:r>
          </w:p>
        </w:tc>
        <w:tc>
          <w:tcPr>
            <w:tcW w:w="907" w:type="dxa"/>
          </w:tcPr>
          <w:p w14:paraId="694CC18B" w14:textId="77777777" w:rsidR="00CF6AC9" w:rsidRPr="00876435" w:rsidRDefault="00CF6AC9" w:rsidP="00A13A99">
            <w:pPr>
              <w:pStyle w:val="VCAAtablecondensedheading"/>
              <w:rPr>
                <w:lang w:val="en-AU"/>
              </w:rPr>
            </w:pPr>
            <w:r w:rsidRPr="00876435">
              <w:rPr>
                <w:lang w:val="en-AU"/>
              </w:rPr>
              <w:t>0</w:t>
            </w:r>
          </w:p>
        </w:tc>
        <w:tc>
          <w:tcPr>
            <w:tcW w:w="907" w:type="dxa"/>
          </w:tcPr>
          <w:p w14:paraId="40A9CE08" w14:textId="77777777" w:rsidR="00CF6AC9" w:rsidRPr="00876435" w:rsidRDefault="00CF6AC9" w:rsidP="00A13A99">
            <w:pPr>
              <w:pStyle w:val="VCAAtablecondensedheading"/>
              <w:rPr>
                <w:lang w:val="en-AU"/>
              </w:rPr>
            </w:pPr>
            <w:r w:rsidRPr="00876435">
              <w:rPr>
                <w:lang w:val="en-AU"/>
              </w:rPr>
              <w:t>1</w:t>
            </w:r>
          </w:p>
        </w:tc>
        <w:tc>
          <w:tcPr>
            <w:tcW w:w="964" w:type="dxa"/>
          </w:tcPr>
          <w:p w14:paraId="4D51EF42" w14:textId="77777777" w:rsidR="00CF6AC9" w:rsidRPr="00876435" w:rsidRDefault="00CF6AC9" w:rsidP="00A13A99">
            <w:pPr>
              <w:pStyle w:val="VCAAtablecondensedheading"/>
              <w:rPr>
                <w:lang w:val="en-AU"/>
              </w:rPr>
            </w:pPr>
            <w:r w:rsidRPr="00876435">
              <w:rPr>
                <w:lang w:val="en-AU"/>
              </w:rPr>
              <w:t>Average</w:t>
            </w:r>
          </w:p>
        </w:tc>
      </w:tr>
      <w:tr w:rsidR="00CF6AC9" w:rsidRPr="00876435" w14:paraId="0CD1B6B2" w14:textId="77777777" w:rsidTr="00CF6AC9">
        <w:trPr>
          <w:trHeight w:val="388"/>
        </w:trPr>
        <w:tc>
          <w:tcPr>
            <w:tcW w:w="794" w:type="dxa"/>
          </w:tcPr>
          <w:p w14:paraId="56F6AB94" w14:textId="77777777" w:rsidR="00CF6AC9" w:rsidRPr="00876435" w:rsidRDefault="00CF6AC9" w:rsidP="00A13A99">
            <w:pPr>
              <w:pStyle w:val="VCAAtablecondensed"/>
              <w:rPr>
                <w:rStyle w:val="VCAAbold"/>
                <w:lang w:val="en-AU"/>
              </w:rPr>
            </w:pPr>
            <w:r w:rsidRPr="00876435">
              <w:rPr>
                <w:rStyle w:val="VCAAbold"/>
                <w:lang w:val="en-AU"/>
              </w:rPr>
              <w:t>%</w:t>
            </w:r>
          </w:p>
        </w:tc>
        <w:tc>
          <w:tcPr>
            <w:tcW w:w="907" w:type="dxa"/>
          </w:tcPr>
          <w:p w14:paraId="50213331" w14:textId="77777777" w:rsidR="00CF6AC9" w:rsidRPr="00876435" w:rsidRDefault="00CF6AC9" w:rsidP="00A13A99">
            <w:pPr>
              <w:pStyle w:val="VCAAtablecondensed"/>
              <w:rPr>
                <w:lang w:val="en-AU"/>
              </w:rPr>
            </w:pPr>
            <w:r w:rsidRPr="00876435">
              <w:rPr>
                <w:lang w:val="en-AU"/>
              </w:rPr>
              <w:t>77</w:t>
            </w:r>
          </w:p>
        </w:tc>
        <w:tc>
          <w:tcPr>
            <w:tcW w:w="907" w:type="dxa"/>
          </w:tcPr>
          <w:p w14:paraId="24B5C441" w14:textId="77777777" w:rsidR="00CF6AC9" w:rsidRPr="00876435" w:rsidRDefault="00CF6AC9" w:rsidP="00A13A99">
            <w:pPr>
              <w:pStyle w:val="VCAAtablecondensed"/>
              <w:rPr>
                <w:lang w:val="en-AU"/>
              </w:rPr>
            </w:pPr>
            <w:r w:rsidRPr="00876435">
              <w:rPr>
                <w:lang w:val="en-AU"/>
              </w:rPr>
              <w:t>23</w:t>
            </w:r>
          </w:p>
        </w:tc>
        <w:tc>
          <w:tcPr>
            <w:tcW w:w="964" w:type="dxa"/>
          </w:tcPr>
          <w:p w14:paraId="6C36C934" w14:textId="77777777" w:rsidR="00CF6AC9" w:rsidRPr="00876435" w:rsidRDefault="00CF6AC9" w:rsidP="00A13A99">
            <w:pPr>
              <w:pStyle w:val="VCAAtablecondensed"/>
              <w:rPr>
                <w:rStyle w:val="VCAAbold"/>
                <w:lang w:val="en-AU"/>
              </w:rPr>
            </w:pPr>
            <w:r w:rsidRPr="00876435">
              <w:rPr>
                <w:rStyle w:val="VCAAbold"/>
                <w:lang w:val="en-AU"/>
              </w:rPr>
              <w:t>0.2</w:t>
            </w:r>
          </w:p>
        </w:tc>
      </w:tr>
    </w:tbl>
    <w:p w14:paraId="13A7D01F" w14:textId="01647BE0" w:rsidR="00CF6AC9" w:rsidRPr="00876435" w:rsidRDefault="003E4CB8" w:rsidP="00CF6AC9">
      <w:pPr>
        <w:pStyle w:val="VCAAbody"/>
        <w:rPr>
          <w:lang w:val="en-AU"/>
        </w:rPr>
      </w:pPr>
      <w:r w:rsidRPr="00876435">
        <w:rPr>
          <w:lang w:val="en-AU"/>
        </w:rPr>
        <w:t>C</w:t>
      </w:r>
      <w:r w:rsidR="00CF6AC9" w:rsidRPr="00876435">
        <w:rPr>
          <w:lang w:val="en-AU"/>
        </w:rPr>
        <w:t>oaxial cable</w:t>
      </w:r>
      <w:r w:rsidRPr="00876435">
        <w:rPr>
          <w:lang w:val="en-AU"/>
        </w:rPr>
        <w:t xml:space="preserve"> is the type of cable shown.</w:t>
      </w:r>
    </w:p>
    <w:p w14:paraId="27E7FAB9" w14:textId="77777777" w:rsidR="00CF6AC9" w:rsidRPr="00876435" w:rsidRDefault="00CF6AC9" w:rsidP="00CF6AC9">
      <w:pPr>
        <w:pStyle w:val="VCAAHeading3"/>
        <w:rPr>
          <w:lang w:val="en-AU"/>
        </w:rPr>
      </w:pPr>
      <w:r w:rsidRPr="00876435">
        <w:rPr>
          <w:lang w:val="en-AU"/>
        </w:rPr>
        <w:t>Question 7f.</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CF6AC9" w:rsidRPr="00876435" w14:paraId="4582BC93"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75359E56" w14:textId="77777777" w:rsidR="00CF6AC9" w:rsidRPr="00876435" w:rsidRDefault="00CF6AC9" w:rsidP="00A13A99">
            <w:pPr>
              <w:pStyle w:val="VCAAtablecondensedheading"/>
              <w:rPr>
                <w:lang w:val="en-AU"/>
              </w:rPr>
            </w:pPr>
            <w:r w:rsidRPr="00876435">
              <w:rPr>
                <w:lang w:val="en-AU"/>
              </w:rPr>
              <w:t>Marks</w:t>
            </w:r>
          </w:p>
        </w:tc>
        <w:tc>
          <w:tcPr>
            <w:tcW w:w="907" w:type="dxa"/>
          </w:tcPr>
          <w:p w14:paraId="25083DD5" w14:textId="77777777" w:rsidR="00CF6AC9" w:rsidRPr="00876435" w:rsidRDefault="00CF6AC9" w:rsidP="00A13A99">
            <w:pPr>
              <w:pStyle w:val="VCAAtablecondensedheading"/>
              <w:rPr>
                <w:lang w:val="en-AU"/>
              </w:rPr>
            </w:pPr>
            <w:r w:rsidRPr="00876435">
              <w:rPr>
                <w:lang w:val="en-AU"/>
              </w:rPr>
              <w:t>0</w:t>
            </w:r>
          </w:p>
        </w:tc>
        <w:tc>
          <w:tcPr>
            <w:tcW w:w="907" w:type="dxa"/>
          </w:tcPr>
          <w:p w14:paraId="4838E022" w14:textId="77777777" w:rsidR="00CF6AC9" w:rsidRPr="00876435" w:rsidRDefault="00CF6AC9" w:rsidP="00A13A99">
            <w:pPr>
              <w:pStyle w:val="VCAAtablecondensedheading"/>
              <w:rPr>
                <w:lang w:val="en-AU"/>
              </w:rPr>
            </w:pPr>
            <w:r w:rsidRPr="00876435">
              <w:rPr>
                <w:lang w:val="en-AU"/>
              </w:rPr>
              <w:t>1</w:t>
            </w:r>
          </w:p>
        </w:tc>
        <w:tc>
          <w:tcPr>
            <w:tcW w:w="907" w:type="dxa"/>
          </w:tcPr>
          <w:p w14:paraId="48FB4454" w14:textId="77777777" w:rsidR="00CF6AC9" w:rsidRPr="00876435" w:rsidRDefault="00CF6AC9" w:rsidP="00A13A99">
            <w:pPr>
              <w:pStyle w:val="VCAAtablecondensedheading"/>
              <w:rPr>
                <w:lang w:val="en-AU"/>
              </w:rPr>
            </w:pPr>
            <w:r w:rsidRPr="00876435">
              <w:rPr>
                <w:lang w:val="en-AU"/>
              </w:rPr>
              <w:t>2</w:t>
            </w:r>
          </w:p>
        </w:tc>
        <w:tc>
          <w:tcPr>
            <w:tcW w:w="964" w:type="dxa"/>
          </w:tcPr>
          <w:p w14:paraId="6A792B65" w14:textId="77777777" w:rsidR="00CF6AC9" w:rsidRPr="00876435" w:rsidRDefault="00CF6AC9" w:rsidP="00A13A99">
            <w:pPr>
              <w:pStyle w:val="VCAAtablecondensedheading"/>
              <w:rPr>
                <w:lang w:val="en-AU"/>
              </w:rPr>
            </w:pPr>
            <w:r w:rsidRPr="00876435">
              <w:rPr>
                <w:lang w:val="en-AU"/>
              </w:rPr>
              <w:t>Average</w:t>
            </w:r>
          </w:p>
        </w:tc>
      </w:tr>
      <w:tr w:rsidR="00CF6AC9" w:rsidRPr="00876435" w14:paraId="36A30668" w14:textId="77777777" w:rsidTr="00A13A99">
        <w:trPr>
          <w:trHeight w:val="388"/>
        </w:trPr>
        <w:tc>
          <w:tcPr>
            <w:tcW w:w="794" w:type="dxa"/>
          </w:tcPr>
          <w:p w14:paraId="4389290C" w14:textId="77777777" w:rsidR="00CF6AC9" w:rsidRPr="00876435" w:rsidRDefault="00CF6AC9" w:rsidP="00A13A99">
            <w:pPr>
              <w:pStyle w:val="VCAAtablecondensed"/>
              <w:rPr>
                <w:rStyle w:val="VCAAbold"/>
                <w:lang w:val="en-AU"/>
              </w:rPr>
            </w:pPr>
            <w:r w:rsidRPr="00876435">
              <w:rPr>
                <w:rStyle w:val="VCAAbold"/>
                <w:lang w:val="en-AU"/>
              </w:rPr>
              <w:t>%</w:t>
            </w:r>
          </w:p>
        </w:tc>
        <w:tc>
          <w:tcPr>
            <w:tcW w:w="907" w:type="dxa"/>
          </w:tcPr>
          <w:p w14:paraId="7FF87C6F" w14:textId="77777777" w:rsidR="00CF6AC9" w:rsidRPr="00876435" w:rsidRDefault="00CF6AC9" w:rsidP="00A13A99">
            <w:pPr>
              <w:pStyle w:val="VCAAtablecondensed"/>
              <w:rPr>
                <w:lang w:val="en-AU"/>
              </w:rPr>
            </w:pPr>
            <w:r w:rsidRPr="00876435">
              <w:rPr>
                <w:lang w:val="en-AU"/>
              </w:rPr>
              <w:t>80</w:t>
            </w:r>
          </w:p>
        </w:tc>
        <w:tc>
          <w:tcPr>
            <w:tcW w:w="907" w:type="dxa"/>
          </w:tcPr>
          <w:p w14:paraId="7ACAAEAC" w14:textId="77777777" w:rsidR="00CF6AC9" w:rsidRPr="00876435" w:rsidRDefault="00CF6AC9" w:rsidP="00A13A99">
            <w:pPr>
              <w:pStyle w:val="VCAAtablecondensed"/>
              <w:rPr>
                <w:lang w:val="en-AU"/>
              </w:rPr>
            </w:pPr>
            <w:r w:rsidRPr="00876435">
              <w:rPr>
                <w:lang w:val="en-AU"/>
              </w:rPr>
              <w:t>20</w:t>
            </w:r>
          </w:p>
        </w:tc>
        <w:tc>
          <w:tcPr>
            <w:tcW w:w="907" w:type="dxa"/>
          </w:tcPr>
          <w:p w14:paraId="4C9C0288" w14:textId="77777777" w:rsidR="00CF6AC9" w:rsidRPr="00876435" w:rsidRDefault="00CF6AC9" w:rsidP="00A13A99">
            <w:pPr>
              <w:pStyle w:val="VCAAtablecondensed"/>
              <w:rPr>
                <w:lang w:val="en-AU"/>
              </w:rPr>
            </w:pPr>
            <w:r w:rsidRPr="00876435">
              <w:rPr>
                <w:lang w:val="en-AU"/>
              </w:rPr>
              <w:t>0</w:t>
            </w:r>
          </w:p>
        </w:tc>
        <w:tc>
          <w:tcPr>
            <w:tcW w:w="964" w:type="dxa"/>
          </w:tcPr>
          <w:p w14:paraId="1819F39A" w14:textId="77777777" w:rsidR="00CF6AC9" w:rsidRPr="00876435" w:rsidRDefault="00CF6AC9" w:rsidP="00A13A99">
            <w:pPr>
              <w:pStyle w:val="VCAAtablecondensed"/>
              <w:rPr>
                <w:rStyle w:val="VCAAbold"/>
                <w:lang w:val="en-AU"/>
              </w:rPr>
            </w:pPr>
            <w:r w:rsidRPr="00876435">
              <w:rPr>
                <w:rStyle w:val="VCAAbold"/>
                <w:lang w:val="en-AU"/>
              </w:rPr>
              <w:t>0.2</w:t>
            </w:r>
          </w:p>
        </w:tc>
      </w:tr>
    </w:tbl>
    <w:p w14:paraId="0DA9E753" w14:textId="09035A60" w:rsidR="0063325A" w:rsidRPr="00876435" w:rsidRDefault="0063325A" w:rsidP="0051292A">
      <w:pPr>
        <w:pStyle w:val="VCAAbullet"/>
        <w:numPr>
          <w:ilvl w:val="0"/>
          <w:numId w:val="0"/>
        </w:numPr>
        <w:rPr>
          <w:lang w:val="en-AU"/>
        </w:rPr>
      </w:pPr>
      <w:r w:rsidRPr="00876435">
        <w:rPr>
          <w:lang w:val="en-AU"/>
        </w:rPr>
        <w:t>This question was poorly answered or</w:t>
      </w:r>
      <w:r w:rsidR="003E4CB8" w:rsidRPr="00876435">
        <w:rPr>
          <w:lang w:val="en-AU"/>
        </w:rPr>
        <w:t xml:space="preserve"> </w:t>
      </w:r>
      <w:r w:rsidRPr="00876435">
        <w:rPr>
          <w:lang w:val="en-AU"/>
        </w:rPr>
        <w:t>not responded to</w:t>
      </w:r>
      <w:r w:rsidR="003E4CB8" w:rsidRPr="00876435">
        <w:rPr>
          <w:lang w:val="en-AU"/>
        </w:rPr>
        <w:t>.</w:t>
      </w:r>
    </w:p>
    <w:p w14:paraId="60B5DACD" w14:textId="19D4186A" w:rsidR="0063325A" w:rsidRPr="00876435" w:rsidRDefault="0051292A" w:rsidP="0051292A">
      <w:pPr>
        <w:pStyle w:val="VCAAbullet"/>
        <w:numPr>
          <w:ilvl w:val="0"/>
          <w:numId w:val="0"/>
        </w:numPr>
        <w:rPr>
          <w:lang w:val="en-AU"/>
        </w:rPr>
      </w:pPr>
      <w:r w:rsidRPr="00876435">
        <w:rPr>
          <w:lang w:val="en-AU"/>
        </w:rPr>
        <w:t>C</w:t>
      </w:r>
      <w:r w:rsidR="00801735" w:rsidRPr="00876435">
        <w:rPr>
          <w:lang w:val="en-AU"/>
        </w:rPr>
        <w:t>orrect</w:t>
      </w:r>
      <w:r w:rsidR="0063325A" w:rsidRPr="00876435">
        <w:rPr>
          <w:lang w:val="en-AU"/>
        </w:rPr>
        <w:t xml:space="preserve"> answers identified the following.</w:t>
      </w:r>
    </w:p>
    <w:p w14:paraId="3C7CD4A3" w14:textId="2A746B73" w:rsidR="00CF6AC9" w:rsidRPr="00876435" w:rsidRDefault="00CF6AC9" w:rsidP="00CF6AC9">
      <w:pPr>
        <w:pStyle w:val="VCAAbullet"/>
        <w:rPr>
          <w:lang w:val="en-AU"/>
        </w:rPr>
      </w:pPr>
      <w:r w:rsidRPr="00876435">
        <w:rPr>
          <w:lang w:val="en-AU"/>
        </w:rPr>
        <w:t xml:space="preserve">The </w:t>
      </w:r>
      <w:proofErr w:type="spellStart"/>
      <w:r w:rsidR="00B647F3">
        <w:rPr>
          <w:lang w:val="en-AU"/>
        </w:rPr>
        <w:t>nbn</w:t>
      </w:r>
      <w:r w:rsidR="00B647F3" w:rsidRPr="00876435">
        <w:rPr>
          <w:rStyle w:val="VCAAsuperscript"/>
          <w:lang w:val="en-AU"/>
        </w:rPr>
        <w:t>TM</w:t>
      </w:r>
      <w:proofErr w:type="spellEnd"/>
      <w:r w:rsidRPr="00876435">
        <w:rPr>
          <w:lang w:val="en-AU"/>
        </w:rPr>
        <w:t xml:space="preserve"> network commonly called a ‘home network modem’ should not be referred to as a ‘modem’ as the word is derived from the collective abbreviation of ‘modulator/demodulator’. It is an obsolete term for the computer connection device </w:t>
      </w:r>
      <w:r w:rsidR="00B647F3">
        <w:rPr>
          <w:lang w:val="en-AU"/>
        </w:rPr>
        <w:t>that</w:t>
      </w:r>
      <w:r w:rsidRPr="00876435">
        <w:rPr>
          <w:lang w:val="en-AU"/>
        </w:rPr>
        <w:t xml:space="preserve"> in the past was originally connected to the analog audio phone line and used to send audio modulations over the line to the server computer and in turn demodulated the returning audio signals.</w:t>
      </w:r>
    </w:p>
    <w:p w14:paraId="1BF65087" w14:textId="06B46450" w:rsidR="00CF6AC9" w:rsidRPr="00876435" w:rsidRDefault="00CF6AC9" w:rsidP="00CF6AC9">
      <w:pPr>
        <w:pStyle w:val="VCAAbullet"/>
        <w:rPr>
          <w:lang w:val="en-AU"/>
        </w:rPr>
      </w:pPr>
      <w:r w:rsidRPr="00876435">
        <w:rPr>
          <w:lang w:val="en-AU"/>
        </w:rPr>
        <w:t xml:space="preserve">As the </w:t>
      </w:r>
      <w:proofErr w:type="spellStart"/>
      <w:r w:rsidR="00B647F3">
        <w:rPr>
          <w:lang w:val="en-AU"/>
        </w:rPr>
        <w:t>nbn</w:t>
      </w:r>
      <w:r w:rsidR="00B647F3" w:rsidRPr="00876435">
        <w:rPr>
          <w:rStyle w:val="VCAAsuperscript"/>
          <w:lang w:val="en-AU"/>
        </w:rPr>
        <w:t>TM</w:t>
      </w:r>
      <w:proofErr w:type="spellEnd"/>
      <w:r w:rsidRPr="00876435">
        <w:rPr>
          <w:lang w:val="en-AU"/>
        </w:rPr>
        <w:t xml:space="preserve"> is a purely digital network, what is commonly now referred to as a ‘modem’ is neither a modulator nor a demodulator, rather it operates only as a digital router </w:t>
      </w:r>
      <w:proofErr w:type="spellStart"/>
      <w:r w:rsidR="00B647F3">
        <w:rPr>
          <w:lang w:val="en-AU"/>
        </w:rPr>
        <w:t>nbn</w:t>
      </w:r>
      <w:r w:rsidR="00B647F3" w:rsidRPr="00876435">
        <w:rPr>
          <w:rStyle w:val="VCAAsuperscript"/>
          <w:lang w:val="en-AU"/>
        </w:rPr>
        <w:t>TM</w:t>
      </w:r>
      <w:proofErr w:type="spellEnd"/>
      <w:r w:rsidRPr="00876435">
        <w:rPr>
          <w:lang w:val="en-AU"/>
        </w:rPr>
        <w:t xml:space="preserve"> gateway device. </w:t>
      </w:r>
    </w:p>
    <w:p w14:paraId="572502E2" w14:textId="650F6E87" w:rsidR="00CF6AC9" w:rsidRPr="00876435" w:rsidRDefault="00CF6AC9" w:rsidP="00CF6AC9">
      <w:pPr>
        <w:pStyle w:val="VCAAHeading3"/>
        <w:rPr>
          <w:lang w:val="en-AU"/>
        </w:rPr>
      </w:pPr>
      <w:r w:rsidRPr="00876435">
        <w:rPr>
          <w:lang w:val="en-AU"/>
        </w:rPr>
        <w:t>Question 8.</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CF6AC9" w:rsidRPr="00876435" w14:paraId="4C1087A7"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7F615F33" w14:textId="77777777" w:rsidR="00CF6AC9" w:rsidRPr="00876435" w:rsidRDefault="00CF6AC9" w:rsidP="00A13A99">
            <w:pPr>
              <w:pStyle w:val="VCAAtablecondensedheading"/>
              <w:rPr>
                <w:lang w:val="en-AU"/>
              </w:rPr>
            </w:pPr>
            <w:r w:rsidRPr="00876435">
              <w:rPr>
                <w:lang w:val="en-AU"/>
              </w:rPr>
              <w:t>Marks</w:t>
            </w:r>
          </w:p>
        </w:tc>
        <w:tc>
          <w:tcPr>
            <w:tcW w:w="907" w:type="dxa"/>
          </w:tcPr>
          <w:p w14:paraId="558E1718" w14:textId="77777777" w:rsidR="00CF6AC9" w:rsidRPr="00876435" w:rsidRDefault="00CF6AC9" w:rsidP="00A13A99">
            <w:pPr>
              <w:pStyle w:val="VCAAtablecondensedheading"/>
              <w:rPr>
                <w:lang w:val="en-AU"/>
              </w:rPr>
            </w:pPr>
            <w:r w:rsidRPr="00876435">
              <w:rPr>
                <w:lang w:val="en-AU"/>
              </w:rPr>
              <w:t>0</w:t>
            </w:r>
          </w:p>
        </w:tc>
        <w:tc>
          <w:tcPr>
            <w:tcW w:w="907" w:type="dxa"/>
          </w:tcPr>
          <w:p w14:paraId="4718DF64" w14:textId="77777777" w:rsidR="00CF6AC9" w:rsidRPr="00876435" w:rsidRDefault="00CF6AC9" w:rsidP="00A13A99">
            <w:pPr>
              <w:pStyle w:val="VCAAtablecondensedheading"/>
              <w:rPr>
                <w:lang w:val="en-AU"/>
              </w:rPr>
            </w:pPr>
            <w:r w:rsidRPr="00876435">
              <w:rPr>
                <w:lang w:val="en-AU"/>
              </w:rPr>
              <w:t>1</w:t>
            </w:r>
          </w:p>
        </w:tc>
        <w:tc>
          <w:tcPr>
            <w:tcW w:w="907" w:type="dxa"/>
          </w:tcPr>
          <w:p w14:paraId="203ED9D8" w14:textId="77777777" w:rsidR="00CF6AC9" w:rsidRPr="00876435" w:rsidRDefault="00CF6AC9" w:rsidP="00A13A99">
            <w:pPr>
              <w:pStyle w:val="VCAAtablecondensedheading"/>
              <w:rPr>
                <w:lang w:val="en-AU"/>
              </w:rPr>
            </w:pPr>
            <w:r w:rsidRPr="00876435">
              <w:rPr>
                <w:lang w:val="en-AU"/>
              </w:rPr>
              <w:t>2</w:t>
            </w:r>
          </w:p>
        </w:tc>
        <w:tc>
          <w:tcPr>
            <w:tcW w:w="964" w:type="dxa"/>
          </w:tcPr>
          <w:p w14:paraId="2637F722" w14:textId="77777777" w:rsidR="00CF6AC9" w:rsidRPr="00876435" w:rsidRDefault="00CF6AC9" w:rsidP="00A13A99">
            <w:pPr>
              <w:pStyle w:val="VCAAtablecondensedheading"/>
              <w:rPr>
                <w:lang w:val="en-AU"/>
              </w:rPr>
            </w:pPr>
            <w:r w:rsidRPr="00876435">
              <w:rPr>
                <w:lang w:val="en-AU"/>
              </w:rPr>
              <w:t>Average</w:t>
            </w:r>
          </w:p>
        </w:tc>
      </w:tr>
      <w:tr w:rsidR="00CF6AC9" w:rsidRPr="00876435" w14:paraId="4D0A7463" w14:textId="77777777" w:rsidTr="00A13A99">
        <w:trPr>
          <w:trHeight w:val="388"/>
        </w:trPr>
        <w:tc>
          <w:tcPr>
            <w:tcW w:w="794" w:type="dxa"/>
          </w:tcPr>
          <w:p w14:paraId="3130E344" w14:textId="77777777" w:rsidR="00CF6AC9" w:rsidRPr="00876435" w:rsidRDefault="00CF6AC9" w:rsidP="00A13A99">
            <w:pPr>
              <w:pStyle w:val="VCAAtablecondensed"/>
              <w:rPr>
                <w:rStyle w:val="VCAAbold"/>
                <w:lang w:val="en-AU"/>
              </w:rPr>
            </w:pPr>
            <w:r w:rsidRPr="00876435">
              <w:rPr>
                <w:rStyle w:val="VCAAbold"/>
                <w:lang w:val="en-AU"/>
              </w:rPr>
              <w:t>%</w:t>
            </w:r>
          </w:p>
        </w:tc>
        <w:tc>
          <w:tcPr>
            <w:tcW w:w="907" w:type="dxa"/>
          </w:tcPr>
          <w:p w14:paraId="3B8B7A20" w14:textId="77777777" w:rsidR="00CF6AC9" w:rsidRPr="00876435" w:rsidRDefault="00CF6AC9" w:rsidP="00A13A99">
            <w:pPr>
              <w:pStyle w:val="VCAAtablecondensed"/>
              <w:rPr>
                <w:lang w:val="en-AU"/>
              </w:rPr>
            </w:pPr>
            <w:r w:rsidRPr="00876435">
              <w:rPr>
                <w:lang w:val="en-AU"/>
              </w:rPr>
              <w:t>39</w:t>
            </w:r>
          </w:p>
        </w:tc>
        <w:tc>
          <w:tcPr>
            <w:tcW w:w="907" w:type="dxa"/>
          </w:tcPr>
          <w:p w14:paraId="70D8EFF8" w14:textId="77777777" w:rsidR="00CF6AC9" w:rsidRPr="00876435" w:rsidRDefault="00CF6AC9" w:rsidP="00A13A99">
            <w:pPr>
              <w:pStyle w:val="VCAAtablecondensed"/>
              <w:rPr>
                <w:lang w:val="en-AU"/>
              </w:rPr>
            </w:pPr>
            <w:r w:rsidRPr="00876435">
              <w:rPr>
                <w:lang w:val="en-AU"/>
              </w:rPr>
              <w:t>12</w:t>
            </w:r>
          </w:p>
        </w:tc>
        <w:tc>
          <w:tcPr>
            <w:tcW w:w="907" w:type="dxa"/>
          </w:tcPr>
          <w:p w14:paraId="4D7AEED6" w14:textId="77777777" w:rsidR="00CF6AC9" w:rsidRPr="00876435" w:rsidRDefault="00CF6AC9" w:rsidP="00A13A99">
            <w:pPr>
              <w:pStyle w:val="VCAAtablecondensed"/>
              <w:rPr>
                <w:lang w:val="en-AU"/>
              </w:rPr>
            </w:pPr>
            <w:r w:rsidRPr="00876435">
              <w:rPr>
                <w:lang w:val="en-AU"/>
              </w:rPr>
              <w:t>49</w:t>
            </w:r>
          </w:p>
        </w:tc>
        <w:tc>
          <w:tcPr>
            <w:tcW w:w="964" w:type="dxa"/>
          </w:tcPr>
          <w:p w14:paraId="00295765" w14:textId="77777777" w:rsidR="00CF6AC9" w:rsidRPr="00876435" w:rsidRDefault="00CF6AC9" w:rsidP="00A13A99">
            <w:pPr>
              <w:pStyle w:val="VCAAtablecondensed"/>
              <w:rPr>
                <w:rStyle w:val="VCAAbold"/>
                <w:lang w:val="en-AU"/>
              </w:rPr>
            </w:pPr>
            <w:r w:rsidRPr="00876435">
              <w:rPr>
                <w:rStyle w:val="VCAAbold"/>
                <w:lang w:val="en-AU"/>
              </w:rPr>
              <w:t>1.1</w:t>
            </w:r>
          </w:p>
        </w:tc>
      </w:tr>
    </w:tbl>
    <w:p w14:paraId="543B9391" w14:textId="05D9E30A" w:rsidR="00CF6AC9" w:rsidRPr="00876435" w:rsidRDefault="00801735" w:rsidP="00CF6AC9">
      <w:pPr>
        <w:pStyle w:val="VCAAbody"/>
        <w:rPr>
          <w:lang w:val="en-AU" w:eastAsia="en-AU"/>
        </w:rPr>
      </w:pPr>
      <w:r w:rsidRPr="00876435">
        <w:rPr>
          <w:lang w:val="en-AU" w:eastAsia="en-AU"/>
        </w:rPr>
        <w:t>Any o</w:t>
      </w:r>
      <w:r w:rsidR="00CF6AC9" w:rsidRPr="00876435">
        <w:rPr>
          <w:lang w:val="en-AU" w:eastAsia="en-AU"/>
        </w:rPr>
        <w:t>ne of each of the following:</w:t>
      </w:r>
    </w:p>
    <w:p w14:paraId="0C98F839" w14:textId="393B945F" w:rsidR="00CF6AC9" w:rsidRPr="00876435" w:rsidRDefault="00CF6AC9" w:rsidP="00CF6AC9">
      <w:pPr>
        <w:pStyle w:val="VCAAbullet"/>
        <w:rPr>
          <w:lang w:val="en-AU"/>
        </w:rPr>
      </w:pPr>
      <w:r w:rsidRPr="00876435">
        <w:rPr>
          <w:lang w:val="en-AU"/>
        </w:rPr>
        <w:t>User hazard: eye strain, risk of RSI, risk of back injury, risk of wrist injury</w:t>
      </w:r>
    </w:p>
    <w:p w14:paraId="63774E50" w14:textId="10395FDD" w:rsidR="00CF6AC9" w:rsidRPr="00876435" w:rsidRDefault="00CF6AC9" w:rsidP="00CF6AC9">
      <w:pPr>
        <w:pStyle w:val="VCAAbullet"/>
        <w:rPr>
          <w:lang w:val="en-AU"/>
        </w:rPr>
      </w:pPr>
      <w:r w:rsidRPr="00876435">
        <w:rPr>
          <w:lang w:val="en-AU"/>
        </w:rPr>
        <w:t xml:space="preserve">Control measure: changing seating position to avoid excessive daylight on the screen, getting an </w:t>
      </w:r>
      <w:r w:rsidR="00B647F3" w:rsidRPr="00876435">
        <w:rPr>
          <w:lang w:val="en-AU"/>
        </w:rPr>
        <w:t>appropriate</w:t>
      </w:r>
      <w:r w:rsidRPr="00876435">
        <w:rPr>
          <w:lang w:val="en-AU"/>
        </w:rPr>
        <w:t xml:space="preserve"> height table, using an </w:t>
      </w:r>
      <w:r w:rsidR="00B647F3" w:rsidRPr="00876435">
        <w:rPr>
          <w:lang w:val="en-AU"/>
        </w:rPr>
        <w:t>adjustable</w:t>
      </w:r>
      <w:r w:rsidRPr="00876435">
        <w:rPr>
          <w:lang w:val="en-AU"/>
        </w:rPr>
        <w:t xml:space="preserve"> chair with back support</w:t>
      </w:r>
    </w:p>
    <w:p w14:paraId="724343BC" w14:textId="25985D24" w:rsidR="002618C0" w:rsidRPr="00876435" w:rsidRDefault="002618C0" w:rsidP="00245F28">
      <w:pPr>
        <w:pStyle w:val="VCAAbody"/>
        <w:rPr>
          <w:lang w:val="en-AU"/>
        </w:rPr>
      </w:pPr>
    </w:p>
    <w:p w14:paraId="6E546051" w14:textId="613A02AC" w:rsidR="002618C0" w:rsidRPr="00876435" w:rsidRDefault="00801735" w:rsidP="00245F28">
      <w:pPr>
        <w:pStyle w:val="VCAAbody"/>
        <w:rPr>
          <w:lang w:val="en-AU"/>
        </w:rPr>
      </w:pPr>
      <w:r w:rsidRPr="00876435">
        <w:rPr>
          <w:lang w:val="en-AU" w:eastAsia="en-AU"/>
        </w:rPr>
        <w:drawing>
          <wp:anchor distT="0" distB="0" distL="114300" distR="114300" simplePos="0" relativeHeight="251665408" behindDoc="0" locked="0" layoutInCell="1" allowOverlap="1" wp14:anchorId="33AC8B6D" wp14:editId="4AEC5B43">
            <wp:simplePos x="0" y="0"/>
            <wp:positionH relativeFrom="column">
              <wp:posOffset>-23495</wp:posOffset>
            </wp:positionH>
            <wp:positionV relativeFrom="paragraph">
              <wp:posOffset>48553</wp:posOffset>
            </wp:positionV>
            <wp:extent cx="3311769" cy="2710193"/>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311769" cy="2710193"/>
                    </a:xfrm>
                    <a:prstGeom prst="rect">
                      <a:avLst/>
                    </a:prstGeom>
                  </pic:spPr>
                </pic:pic>
              </a:graphicData>
            </a:graphic>
            <wp14:sizeRelH relativeFrom="margin">
              <wp14:pctWidth>0</wp14:pctWidth>
            </wp14:sizeRelH>
            <wp14:sizeRelV relativeFrom="margin">
              <wp14:pctHeight>0</wp14:pctHeight>
            </wp14:sizeRelV>
          </wp:anchor>
        </w:drawing>
      </w:r>
    </w:p>
    <w:p w14:paraId="362B50C1" w14:textId="7723D6EB" w:rsidR="002618C0" w:rsidRPr="00876435" w:rsidRDefault="002618C0" w:rsidP="00245F28">
      <w:pPr>
        <w:pStyle w:val="VCAAbody"/>
        <w:rPr>
          <w:lang w:val="en-AU"/>
        </w:rPr>
      </w:pPr>
    </w:p>
    <w:p w14:paraId="5F575BAE" w14:textId="10AFC874" w:rsidR="002618C0" w:rsidRPr="00876435" w:rsidRDefault="002618C0" w:rsidP="00245F28">
      <w:pPr>
        <w:pStyle w:val="VCAAbody"/>
        <w:rPr>
          <w:lang w:val="en-AU"/>
        </w:rPr>
      </w:pPr>
    </w:p>
    <w:p w14:paraId="01E38555" w14:textId="4660F25D" w:rsidR="002618C0" w:rsidRPr="00876435" w:rsidRDefault="002618C0" w:rsidP="00245F28">
      <w:pPr>
        <w:pStyle w:val="VCAAbody"/>
        <w:rPr>
          <w:lang w:val="en-AU"/>
        </w:rPr>
      </w:pPr>
    </w:p>
    <w:p w14:paraId="6B0BA360" w14:textId="38878D31" w:rsidR="002618C0" w:rsidRPr="00876435" w:rsidRDefault="002618C0" w:rsidP="00245F28">
      <w:pPr>
        <w:pStyle w:val="VCAAbody"/>
        <w:rPr>
          <w:lang w:val="en-AU"/>
        </w:rPr>
      </w:pPr>
    </w:p>
    <w:p w14:paraId="43405942" w14:textId="16AD0542" w:rsidR="002618C0" w:rsidRPr="00876435" w:rsidRDefault="002618C0" w:rsidP="00245F28">
      <w:pPr>
        <w:pStyle w:val="VCAAbody"/>
        <w:rPr>
          <w:lang w:val="en-AU"/>
        </w:rPr>
      </w:pPr>
    </w:p>
    <w:p w14:paraId="06AF6502" w14:textId="11C2C1C4" w:rsidR="002618C0" w:rsidRPr="00876435" w:rsidRDefault="002618C0" w:rsidP="00245F28">
      <w:pPr>
        <w:pStyle w:val="VCAAbody"/>
        <w:rPr>
          <w:lang w:val="en-AU"/>
        </w:rPr>
      </w:pPr>
    </w:p>
    <w:p w14:paraId="77902CFA" w14:textId="6546BD3A" w:rsidR="002618C0" w:rsidRPr="00876435" w:rsidRDefault="002618C0" w:rsidP="00245F28">
      <w:pPr>
        <w:pStyle w:val="VCAAbody"/>
        <w:rPr>
          <w:lang w:val="en-AU"/>
        </w:rPr>
      </w:pPr>
    </w:p>
    <w:p w14:paraId="65D63E53" w14:textId="6721D157" w:rsidR="00CF6AC9" w:rsidRPr="00876435" w:rsidRDefault="00CF6AC9" w:rsidP="00245F28">
      <w:pPr>
        <w:pStyle w:val="VCAAbody"/>
        <w:rPr>
          <w:lang w:val="en-AU"/>
        </w:rPr>
      </w:pPr>
    </w:p>
    <w:p w14:paraId="1768D29F" w14:textId="2B64D356" w:rsidR="00CF6AC9" w:rsidRPr="00876435" w:rsidRDefault="00CF6AC9" w:rsidP="00245F28">
      <w:pPr>
        <w:pStyle w:val="VCAAbody"/>
        <w:rPr>
          <w:lang w:val="en-AU"/>
        </w:rPr>
      </w:pPr>
    </w:p>
    <w:p w14:paraId="560C5F36" w14:textId="33AD73B5" w:rsidR="00CF6AC9" w:rsidRPr="00876435" w:rsidRDefault="00CF6AC9" w:rsidP="00245F28">
      <w:pPr>
        <w:pStyle w:val="VCAAbody"/>
        <w:rPr>
          <w:lang w:val="en-AU"/>
        </w:rPr>
      </w:pPr>
    </w:p>
    <w:p w14:paraId="0FCDEC57" w14:textId="3ED66721" w:rsidR="00CF6AC9" w:rsidRPr="00876435" w:rsidRDefault="00CF6AC9" w:rsidP="00CF6AC9">
      <w:pPr>
        <w:pStyle w:val="VCAAbody"/>
        <w:rPr>
          <w:lang w:val="en-AU" w:eastAsia="en-AU"/>
        </w:rPr>
      </w:pPr>
      <w:r w:rsidRPr="00876435">
        <w:rPr>
          <w:lang w:val="en-AU" w:eastAsia="en-AU"/>
        </w:rPr>
        <w:lastRenderedPageBreak/>
        <w:t xml:space="preserve">Students needed to </w:t>
      </w:r>
      <w:r w:rsidR="00B647F3" w:rsidRPr="00876435">
        <w:rPr>
          <w:lang w:val="en-AU" w:eastAsia="en-AU"/>
        </w:rPr>
        <w:t>identify</w:t>
      </w:r>
      <w:r w:rsidRPr="00876435">
        <w:rPr>
          <w:lang w:val="en-AU" w:eastAsia="en-AU"/>
        </w:rPr>
        <w:t xml:space="preserve"> hazards that were visible in the photo and not, for example, assume a power lead was a trip hazard. Marks were awarded to students who </w:t>
      </w:r>
      <w:r w:rsidR="00B647F3" w:rsidRPr="00876435">
        <w:rPr>
          <w:lang w:val="en-AU" w:eastAsia="en-AU"/>
        </w:rPr>
        <w:t>identified</w:t>
      </w:r>
      <w:r w:rsidRPr="00876435">
        <w:rPr>
          <w:lang w:val="en-AU" w:eastAsia="en-AU"/>
        </w:rPr>
        <w:t xml:space="preserve"> a realistic hazard and provided a related and effective measure to control </w:t>
      </w:r>
      <w:r w:rsidR="00801735" w:rsidRPr="00876435">
        <w:rPr>
          <w:lang w:val="en-AU" w:eastAsia="en-AU"/>
        </w:rPr>
        <w:t>the risk</w:t>
      </w:r>
      <w:r w:rsidRPr="00876435">
        <w:rPr>
          <w:lang w:val="en-AU" w:eastAsia="en-AU"/>
        </w:rPr>
        <w:t>.</w:t>
      </w:r>
    </w:p>
    <w:p w14:paraId="33D9E3D0" w14:textId="51D457EA" w:rsidR="00CF6AC9" w:rsidRPr="00876435" w:rsidRDefault="00CF6AC9" w:rsidP="00CF6AC9">
      <w:pPr>
        <w:pStyle w:val="VCAAHeading3"/>
        <w:rPr>
          <w:lang w:val="en-AU"/>
        </w:rPr>
      </w:pPr>
      <w:r w:rsidRPr="00876435">
        <w:rPr>
          <w:lang w:val="en-AU"/>
        </w:rPr>
        <w:t>Question 9a.</w:t>
      </w:r>
    </w:p>
    <w:tbl>
      <w:tblPr>
        <w:tblStyle w:val="VCAATableClosed"/>
        <w:tblW w:w="0" w:type="auto"/>
        <w:tblLayout w:type="fixed"/>
        <w:tblLook w:val="01E0" w:firstRow="1" w:lastRow="1" w:firstColumn="1" w:lastColumn="1" w:noHBand="0" w:noVBand="0"/>
      </w:tblPr>
      <w:tblGrid>
        <w:gridCol w:w="794"/>
        <w:gridCol w:w="907"/>
        <w:gridCol w:w="907"/>
        <w:gridCol w:w="964"/>
      </w:tblGrid>
      <w:tr w:rsidR="00CF6AC9" w:rsidRPr="00876435" w14:paraId="1602BB01"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19083D1D" w14:textId="77777777" w:rsidR="00CF6AC9" w:rsidRPr="00876435" w:rsidRDefault="00CF6AC9" w:rsidP="00A13A99">
            <w:pPr>
              <w:pStyle w:val="VCAAtablecondensedheading"/>
              <w:rPr>
                <w:lang w:val="en-AU"/>
              </w:rPr>
            </w:pPr>
            <w:r w:rsidRPr="00876435">
              <w:rPr>
                <w:lang w:val="en-AU"/>
              </w:rPr>
              <w:t>Marks</w:t>
            </w:r>
          </w:p>
        </w:tc>
        <w:tc>
          <w:tcPr>
            <w:tcW w:w="907" w:type="dxa"/>
          </w:tcPr>
          <w:p w14:paraId="6C1D5201" w14:textId="77777777" w:rsidR="00CF6AC9" w:rsidRPr="00876435" w:rsidRDefault="00CF6AC9" w:rsidP="00A13A99">
            <w:pPr>
              <w:pStyle w:val="VCAAtablecondensedheading"/>
              <w:rPr>
                <w:lang w:val="en-AU"/>
              </w:rPr>
            </w:pPr>
            <w:r w:rsidRPr="00876435">
              <w:rPr>
                <w:lang w:val="en-AU"/>
              </w:rPr>
              <w:t>0</w:t>
            </w:r>
          </w:p>
        </w:tc>
        <w:tc>
          <w:tcPr>
            <w:tcW w:w="907" w:type="dxa"/>
          </w:tcPr>
          <w:p w14:paraId="3BDFF3B7" w14:textId="77777777" w:rsidR="00CF6AC9" w:rsidRPr="00876435" w:rsidRDefault="00CF6AC9" w:rsidP="00A13A99">
            <w:pPr>
              <w:pStyle w:val="VCAAtablecondensedheading"/>
              <w:rPr>
                <w:lang w:val="en-AU"/>
              </w:rPr>
            </w:pPr>
            <w:r w:rsidRPr="00876435">
              <w:rPr>
                <w:lang w:val="en-AU"/>
              </w:rPr>
              <w:t>1</w:t>
            </w:r>
          </w:p>
        </w:tc>
        <w:tc>
          <w:tcPr>
            <w:tcW w:w="964" w:type="dxa"/>
          </w:tcPr>
          <w:p w14:paraId="199576FE" w14:textId="77777777" w:rsidR="00CF6AC9" w:rsidRPr="00876435" w:rsidRDefault="00CF6AC9" w:rsidP="00A13A99">
            <w:pPr>
              <w:pStyle w:val="VCAAtablecondensedheading"/>
              <w:rPr>
                <w:lang w:val="en-AU"/>
              </w:rPr>
            </w:pPr>
            <w:r w:rsidRPr="00876435">
              <w:rPr>
                <w:lang w:val="en-AU"/>
              </w:rPr>
              <w:t>Average</w:t>
            </w:r>
          </w:p>
        </w:tc>
      </w:tr>
      <w:tr w:rsidR="00CF6AC9" w:rsidRPr="00876435" w14:paraId="2F253F99" w14:textId="77777777" w:rsidTr="00A13A99">
        <w:trPr>
          <w:trHeight w:val="388"/>
        </w:trPr>
        <w:tc>
          <w:tcPr>
            <w:tcW w:w="794" w:type="dxa"/>
          </w:tcPr>
          <w:p w14:paraId="01CCC8D8" w14:textId="77777777" w:rsidR="00CF6AC9" w:rsidRPr="00876435" w:rsidRDefault="00CF6AC9" w:rsidP="00A13A99">
            <w:pPr>
              <w:pStyle w:val="VCAAtablecondensed"/>
              <w:rPr>
                <w:rStyle w:val="VCAAbold"/>
                <w:lang w:val="en-AU"/>
              </w:rPr>
            </w:pPr>
            <w:r w:rsidRPr="00876435">
              <w:rPr>
                <w:rStyle w:val="VCAAbold"/>
                <w:lang w:val="en-AU"/>
              </w:rPr>
              <w:t>%</w:t>
            </w:r>
          </w:p>
        </w:tc>
        <w:tc>
          <w:tcPr>
            <w:tcW w:w="907" w:type="dxa"/>
          </w:tcPr>
          <w:p w14:paraId="2841B1C7" w14:textId="77777777" w:rsidR="00CF6AC9" w:rsidRPr="00876435" w:rsidRDefault="00CF6AC9" w:rsidP="00A13A99">
            <w:pPr>
              <w:pStyle w:val="VCAAtablecondensed"/>
              <w:rPr>
                <w:lang w:val="en-AU"/>
              </w:rPr>
            </w:pPr>
            <w:r w:rsidRPr="00876435">
              <w:rPr>
                <w:lang w:val="en-AU"/>
              </w:rPr>
              <w:t>82</w:t>
            </w:r>
          </w:p>
        </w:tc>
        <w:tc>
          <w:tcPr>
            <w:tcW w:w="907" w:type="dxa"/>
          </w:tcPr>
          <w:p w14:paraId="7B4DF8AE" w14:textId="77777777" w:rsidR="00CF6AC9" w:rsidRPr="00876435" w:rsidRDefault="00CF6AC9" w:rsidP="00A13A99">
            <w:pPr>
              <w:pStyle w:val="VCAAtablecondensed"/>
              <w:rPr>
                <w:lang w:val="en-AU"/>
              </w:rPr>
            </w:pPr>
            <w:r w:rsidRPr="00876435">
              <w:rPr>
                <w:lang w:val="en-AU"/>
              </w:rPr>
              <w:t>18</w:t>
            </w:r>
          </w:p>
        </w:tc>
        <w:tc>
          <w:tcPr>
            <w:tcW w:w="964" w:type="dxa"/>
          </w:tcPr>
          <w:p w14:paraId="794A36CD" w14:textId="77777777" w:rsidR="00CF6AC9" w:rsidRPr="00876435" w:rsidRDefault="00CF6AC9" w:rsidP="00A13A99">
            <w:pPr>
              <w:pStyle w:val="VCAAtablecondensed"/>
              <w:rPr>
                <w:rStyle w:val="VCAAbold"/>
                <w:lang w:val="en-AU"/>
              </w:rPr>
            </w:pPr>
            <w:r w:rsidRPr="00876435">
              <w:rPr>
                <w:rStyle w:val="VCAAbold"/>
                <w:lang w:val="en-AU"/>
              </w:rPr>
              <w:t>0.2</w:t>
            </w:r>
          </w:p>
        </w:tc>
      </w:tr>
    </w:tbl>
    <w:p w14:paraId="1EFE1442" w14:textId="7D23E854" w:rsidR="00CF6AC9" w:rsidRPr="00876435" w:rsidRDefault="00CF6AC9" w:rsidP="00CF6AC9">
      <w:pPr>
        <w:pStyle w:val="VCAAbody"/>
        <w:rPr>
          <w:lang w:val="en-AU"/>
        </w:rPr>
      </w:pPr>
      <w:r w:rsidRPr="00876435">
        <w:rPr>
          <w:lang w:val="en-AU"/>
        </w:rPr>
        <w:t>The ‘view A-A’ drawing is identified as a ‘cross-sectional view’ or sometimes a ‘cut-away view’.</w:t>
      </w:r>
      <w:r w:rsidRPr="00876435">
        <w:rPr>
          <w:lang w:val="en-AU" w:eastAsia="en-AU"/>
        </w:rPr>
        <w:drawing>
          <wp:anchor distT="0" distB="0" distL="114300" distR="114300" simplePos="0" relativeHeight="251666432" behindDoc="0" locked="0" layoutInCell="1" allowOverlap="1" wp14:anchorId="7578606F" wp14:editId="72B9D29F">
            <wp:simplePos x="0" y="0"/>
            <wp:positionH relativeFrom="column">
              <wp:posOffset>635</wp:posOffset>
            </wp:positionH>
            <wp:positionV relativeFrom="paragraph">
              <wp:posOffset>323166</wp:posOffset>
            </wp:positionV>
            <wp:extent cx="2250830" cy="248574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50830" cy="2485746"/>
                    </a:xfrm>
                    <a:prstGeom prst="rect">
                      <a:avLst/>
                    </a:prstGeom>
                  </pic:spPr>
                </pic:pic>
              </a:graphicData>
            </a:graphic>
          </wp:anchor>
        </w:drawing>
      </w:r>
    </w:p>
    <w:p w14:paraId="26FE14C6" w14:textId="7C6FC006" w:rsidR="00CF6AC9" w:rsidRPr="00876435" w:rsidRDefault="00CF6AC9" w:rsidP="00245F28">
      <w:pPr>
        <w:pStyle w:val="VCAAbody"/>
        <w:rPr>
          <w:lang w:val="en-AU"/>
        </w:rPr>
      </w:pPr>
    </w:p>
    <w:p w14:paraId="6626AD0C" w14:textId="3FBF03A8" w:rsidR="00CF6AC9" w:rsidRPr="00876435" w:rsidRDefault="00CF6AC9" w:rsidP="00245F28">
      <w:pPr>
        <w:pStyle w:val="VCAAbody"/>
        <w:rPr>
          <w:lang w:val="en-AU"/>
        </w:rPr>
      </w:pPr>
    </w:p>
    <w:p w14:paraId="769C5A16" w14:textId="6738EDB5" w:rsidR="00CF6AC9" w:rsidRPr="00876435" w:rsidRDefault="00CF6AC9" w:rsidP="00245F28">
      <w:pPr>
        <w:pStyle w:val="VCAAbody"/>
        <w:rPr>
          <w:lang w:val="en-AU"/>
        </w:rPr>
      </w:pPr>
    </w:p>
    <w:p w14:paraId="0E04325E" w14:textId="520CEC0E" w:rsidR="00CF6AC9" w:rsidRPr="00876435" w:rsidRDefault="00CF6AC9" w:rsidP="00245F28">
      <w:pPr>
        <w:pStyle w:val="VCAAbody"/>
        <w:rPr>
          <w:lang w:val="en-AU"/>
        </w:rPr>
      </w:pPr>
    </w:p>
    <w:p w14:paraId="54C8BFDC" w14:textId="34752E8B" w:rsidR="00CF6AC9" w:rsidRPr="00876435" w:rsidRDefault="00CF6AC9" w:rsidP="00245F28">
      <w:pPr>
        <w:pStyle w:val="VCAAbody"/>
        <w:rPr>
          <w:lang w:val="en-AU"/>
        </w:rPr>
      </w:pPr>
    </w:p>
    <w:p w14:paraId="0E875940" w14:textId="1E83AE66" w:rsidR="00CF6AC9" w:rsidRPr="00876435" w:rsidRDefault="00CF6AC9" w:rsidP="00245F28">
      <w:pPr>
        <w:pStyle w:val="VCAAbody"/>
        <w:rPr>
          <w:lang w:val="en-AU"/>
        </w:rPr>
      </w:pPr>
    </w:p>
    <w:p w14:paraId="7CAA9A93" w14:textId="37F90359" w:rsidR="00CF6AC9" w:rsidRPr="00876435" w:rsidRDefault="00CF6AC9" w:rsidP="00245F28">
      <w:pPr>
        <w:pStyle w:val="VCAAbody"/>
        <w:rPr>
          <w:lang w:val="en-AU"/>
        </w:rPr>
      </w:pPr>
    </w:p>
    <w:p w14:paraId="6702303E" w14:textId="5A019C3B" w:rsidR="00CF6AC9" w:rsidRPr="00876435" w:rsidRDefault="00CF6AC9" w:rsidP="00245F28">
      <w:pPr>
        <w:pStyle w:val="VCAAbody"/>
        <w:rPr>
          <w:lang w:val="en-AU"/>
        </w:rPr>
      </w:pPr>
    </w:p>
    <w:p w14:paraId="0AD357E2" w14:textId="68DF2169" w:rsidR="00CF6AC9" w:rsidRPr="00876435" w:rsidRDefault="00CF6AC9" w:rsidP="00245F28">
      <w:pPr>
        <w:pStyle w:val="VCAAbody"/>
        <w:rPr>
          <w:lang w:val="en-AU"/>
        </w:rPr>
      </w:pPr>
    </w:p>
    <w:p w14:paraId="5311AEB5" w14:textId="77777777" w:rsidR="00CF6AC9" w:rsidRPr="00876435" w:rsidRDefault="00CF6AC9" w:rsidP="00245F28">
      <w:pPr>
        <w:pStyle w:val="VCAAbody"/>
        <w:rPr>
          <w:lang w:val="en-AU"/>
        </w:rPr>
      </w:pPr>
    </w:p>
    <w:p w14:paraId="1B2E2ACC" w14:textId="77777777" w:rsidR="00CF6AC9" w:rsidRPr="00876435" w:rsidRDefault="00CF6AC9" w:rsidP="00CF6AC9">
      <w:pPr>
        <w:pStyle w:val="VCAAHeading3"/>
        <w:rPr>
          <w:lang w:val="en-AU"/>
        </w:rPr>
      </w:pPr>
      <w:r w:rsidRPr="00876435">
        <w:rPr>
          <w:lang w:val="en-AU"/>
        </w:rPr>
        <w:t>Question 9b.</w:t>
      </w:r>
    </w:p>
    <w:tbl>
      <w:tblPr>
        <w:tblStyle w:val="VCAATableClosed"/>
        <w:tblW w:w="0" w:type="auto"/>
        <w:tblLayout w:type="fixed"/>
        <w:tblLook w:val="01E0" w:firstRow="1" w:lastRow="1" w:firstColumn="1" w:lastColumn="1" w:noHBand="0" w:noVBand="0"/>
      </w:tblPr>
      <w:tblGrid>
        <w:gridCol w:w="794"/>
        <w:gridCol w:w="907"/>
        <w:gridCol w:w="907"/>
        <w:gridCol w:w="964"/>
      </w:tblGrid>
      <w:tr w:rsidR="00985C9B" w:rsidRPr="00876435" w14:paraId="4C6C3A76"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7A023779" w14:textId="77777777" w:rsidR="00985C9B" w:rsidRPr="00876435" w:rsidRDefault="00985C9B" w:rsidP="00A13A99">
            <w:pPr>
              <w:pStyle w:val="VCAAtablecondensedheading"/>
              <w:rPr>
                <w:lang w:val="en-AU"/>
              </w:rPr>
            </w:pPr>
            <w:r w:rsidRPr="00876435">
              <w:rPr>
                <w:lang w:val="en-AU"/>
              </w:rPr>
              <w:t>Marks</w:t>
            </w:r>
          </w:p>
        </w:tc>
        <w:tc>
          <w:tcPr>
            <w:tcW w:w="907" w:type="dxa"/>
          </w:tcPr>
          <w:p w14:paraId="42172733" w14:textId="77777777" w:rsidR="00985C9B" w:rsidRPr="00876435" w:rsidRDefault="00985C9B" w:rsidP="00A13A99">
            <w:pPr>
              <w:pStyle w:val="VCAAtablecondensedheading"/>
              <w:rPr>
                <w:lang w:val="en-AU"/>
              </w:rPr>
            </w:pPr>
            <w:r w:rsidRPr="00876435">
              <w:rPr>
                <w:lang w:val="en-AU"/>
              </w:rPr>
              <w:t>0</w:t>
            </w:r>
          </w:p>
        </w:tc>
        <w:tc>
          <w:tcPr>
            <w:tcW w:w="907" w:type="dxa"/>
          </w:tcPr>
          <w:p w14:paraId="0D47AE51" w14:textId="77777777" w:rsidR="00985C9B" w:rsidRPr="00876435" w:rsidRDefault="00985C9B" w:rsidP="00A13A99">
            <w:pPr>
              <w:pStyle w:val="VCAAtablecondensedheading"/>
              <w:rPr>
                <w:lang w:val="en-AU"/>
              </w:rPr>
            </w:pPr>
            <w:r w:rsidRPr="00876435">
              <w:rPr>
                <w:lang w:val="en-AU"/>
              </w:rPr>
              <w:t>1</w:t>
            </w:r>
          </w:p>
        </w:tc>
        <w:tc>
          <w:tcPr>
            <w:tcW w:w="964" w:type="dxa"/>
          </w:tcPr>
          <w:p w14:paraId="11F7044A" w14:textId="77777777" w:rsidR="00985C9B" w:rsidRPr="00876435" w:rsidRDefault="00985C9B" w:rsidP="00A13A99">
            <w:pPr>
              <w:pStyle w:val="VCAAtablecondensedheading"/>
              <w:rPr>
                <w:lang w:val="en-AU"/>
              </w:rPr>
            </w:pPr>
            <w:r w:rsidRPr="00876435">
              <w:rPr>
                <w:lang w:val="en-AU"/>
              </w:rPr>
              <w:t>Average</w:t>
            </w:r>
          </w:p>
        </w:tc>
      </w:tr>
      <w:tr w:rsidR="00985C9B" w:rsidRPr="00876435" w14:paraId="136612EF" w14:textId="77777777" w:rsidTr="00A13A99">
        <w:trPr>
          <w:trHeight w:val="388"/>
        </w:trPr>
        <w:tc>
          <w:tcPr>
            <w:tcW w:w="794" w:type="dxa"/>
          </w:tcPr>
          <w:p w14:paraId="6F0BA7D1" w14:textId="77777777" w:rsidR="00985C9B" w:rsidRPr="00876435" w:rsidRDefault="00985C9B" w:rsidP="00A13A99">
            <w:pPr>
              <w:pStyle w:val="VCAAtablecondensed"/>
              <w:rPr>
                <w:rStyle w:val="VCAAbold"/>
                <w:lang w:val="en-AU"/>
              </w:rPr>
            </w:pPr>
            <w:r w:rsidRPr="00876435">
              <w:rPr>
                <w:rStyle w:val="VCAAbold"/>
                <w:lang w:val="en-AU"/>
              </w:rPr>
              <w:t>%</w:t>
            </w:r>
          </w:p>
        </w:tc>
        <w:tc>
          <w:tcPr>
            <w:tcW w:w="907" w:type="dxa"/>
          </w:tcPr>
          <w:p w14:paraId="2D31ECCC" w14:textId="77777777" w:rsidR="00985C9B" w:rsidRPr="00876435" w:rsidRDefault="00985C9B" w:rsidP="00A13A99">
            <w:pPr>
              <w:pStyle w:val="VCAAtablecondensed"/>
              <w:rPr>
                <w:lang w:val="en-AU"/>
              </w:rPr>
            </w:pPr>
            <w:r w:rsidRPr="00876435">
              <w:rPr>
                <w:lang w:val="en-AU"/>
              </w:rPr>
              <w:t>93</w:t>
            </w:r>
          </w:p>
        </w:tc>
        <w:tc>
          <w:tcPr>
            <w:tcW w:w="907" w:type="dxa"/>
          </w:tcPr>
          <w:p w14:paraId="6F5608ED" w14:textId="77777777" w:rsidR="00985C9B" w:rsidRPr="00876435" w:rsidRDefault="00985C9B" w:rsidP="00A13A99">
            <w:pPr>
              <w:pStyle w:val="VCAAtablecondensed"/>
              <w:rPr>
                <w:lang w:val="en-AU"/>
              </w:rPr>
            </w:pPr>
            <w:r w:rsidRPr="00876435">
              <w:rPr>
                <w:lang w:val="en-AU"/>
              </w:rPr>
              <w:t>7</w:t>
            </w:r>
          </w:p>
        </w:tc>
        <w:tc>
          <w:tcPr>
            <w:tcW w:w="964" w:type="dxa"/>
          </w:tcPr>
          <w:p w14:paraId="52A15C7D" w14:textId="77777777" w:rsidR="00985C9B" w:rsidRPr="00876435" w:rsidRDefault="00985C9B" w:rsidP="00A13A99">
            <w:pPr>
              <w:pStyle w:val="VCAAtablecondensed"/>
              <w:rPr>
                <w:rStyle w:val="VCAAbold"/>
                <w:lang w:val="en-AU"/>
              </w:rPr>
            </w:pPr>
            <w:r w:rsidRPr="00876435">
              <w:rPr>
                <w:rStyle w:val="VCAAbold"/>
                <w:lang w:val="en-AU"/>
              </w:rPr>
              <w:t>0.1</w:t>
            </w:r>
          </w:p>
        </w:tc>
      </w:tr>
    </w:tbl>
    <w:p w14:paraId="0707A1B1" w14:textId="77777777" w:rsidR="00985C9B" w:rsidRPr="00876435" w:rsidRDefault="00985C9B" w:rsidP="00985C9B">
      <w:pPr>
        <w:pStyle w:val="VCAAbody"/>
        <w:rPr>
          <w:lang w:val="en-AU"/>
        </w:rPr>
      </w:pPr>
      <w:r w:rsidRPr="00876435">
        <w:rPr>
          <w:lang w:val="en-AU"/>
        </w:rPr>
        <w:t>An identifying feature of the cross-sectional view are the diagonal hashed lines.</w:t>
      </w:r>
    </w:p>
    <w:p w14:paraId="4AD2B7AD" w14:textId="212392AE" w:rsidR="00985C9B" w:rsidRPr="00876435" w:rsidRDefault="00985C9B" w:rsidP="00985C9B">
      <w:pPr>
        <w:pStyle w:val="VCAAHeading3"/>
        <w:rPr>
          <w:lang w:val="en-AU"/>
        </w:rPr>
      </w:pPr>
      <w:r w:rsidRPr="00876435">
        <w:rPr>
          <w:lang w:val="en-AU"/>
        </w:rPr>
        <w:t>Question 10a.</w:t>
      </w:r>
    </w:p>
    <w:tbl>
      <w:tblPr>
        <w:tblStyle w:val="VCAATableClosed"/>
        <w:tblW w:w="0" w:type="auto"/>
        <w:tblLayout w:type="fixed"/>
        <w:tblLook w:val="01E0" w:firstRow="1" w:lastRow="1" w:firstColumn="1" w:lastColumn="1" w:noHBand="0" w:noVBand="0"/>
      </w:tblPr>
      <w:tblGrid>
        <w:gridCol w:w="794"/>
        <w:gridCol w:w="907"/>
        <w:gridCol w:w="907"/>
        <w:gridCol w:w="907"/>
        <w:gridCol w:w="964"/>
      </w:tblGrid>
      <w:tr w:rsidR="00985C9B" w:rsidRPr="00876435" w14:paraId="03268A33"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633BC2E8" w14:textId="77777777" w:rsidR="00985C9B" w:rsidRPr="00876435" w:rsidRDefault="00985C9B" w:rsidP="00A13A99">
            <w:pPr>
              <w:pStyle w:val="VCAAtablecondensedheading"/>
              <w:rPr>
                <w:lang w:val="en-AU"/>
              </w:rPr>
            </w:pPr>
            <w:r w:rsidRPr="00876435">
              <w:rPr>
                <w:lang w:val="en-AU"/>
              </w:rPr>
              <w:t>Marks</w:t>
            </w:r>
          </w:p>
        </w:tc>
        <w:tc>
          <w:tcPr>
            <w:tcW w:w="907" w:type="dxa"/>
          </w:tcPr>
          <w:p w14:paraId="06B12A08" w14:textId="77777777" w:rsidR="00985C9B" w:rsidRPr="00876435" w:rsidRDefault="00985C9B" w:rsidP="00A13A99">
            <w:pPr>
              <w:pStyle w:val="VCAAtablecondensedheading"/>
              <w:rPr>
                <w:lang w:val="en-AU"/>
              </w:rPr>
            </w:pPr>
            <w:r w:rsidRPr="00876435">
              <w:rPr>
                <w:lang w:val="en-AU"/>
              </w:rPr>
              <w:t>0</w:t>
            </w:r>
          </w:p>
        </w:tc>
        <w:tc>
          <w:tcPr>
            <w:tcW w:w="907" w:type="dxa"/>
          </w:tcPr>
          <w:p w14:paraId="55A63006" w14:textId="77777777" w:rsidR="00985C9B" w:rsidRPr="00876435" w:rsidRDefault="00985C9B" w:rsidP="00A13A99">
            <w:pPr>
              <w:pStyle w:val="VCAAtablecondensedheading"/>
              <w:rPr>
                <w:lang w:val="en-AU"/>
              </w:rPr>
            </w:pPr>
            <w:r w:rsidRPr="00876435">
              <w:rPr>
                <w:lang w:val="en-AU"/>
              </w:rPr>
              <w:t>1</w:t>
            </w:r>
          </w:p>
        </w:tc>
        <w:tc>
          <w:tcPr>
            <w:tcW w:w="907" w:type="dxa"/>
          </w:tcPr>
          <w:p w14:paraId="638D3C15" w14:textId="77777777" w:rsidR="00985C9B" w:rsidRPr="00876435" w:rsidRDefault="00985C9B" w:rsidP="00A13A99">
            <w:pPr>
              <w:pStyle w:val="VCAAtablecondensedheading"/>
              <w:rPr>
                <w:lang w:val="en-AU"/>
              </w:rPr>
            </w:pPr>
            <w:r w:rsidRPr="00876435">
              <w:rPr>
                <w:lang w:val="en-AU"/>
              </w:rPr>
              <w:t>2</w:t>
            </w:r>
          </w:p>
        </w:tc>
        <w:tc>
          <w:tcPr>
            <w:tcW w:w="964" w:type="dxa"/>
          </w:tcPr>
          <w:p w14:paraId="3C46CCAB" w14:textId="77777777" w:rsidR="00985C9B" w:rsidRPr="00876435" w:rsidRDefault="00985C9B" w:rsidP="00A13A99">
            <w:pPr>
              <w:pStyle w:val="VCAAtablecondensedheading"/>
              <w:rPr>
                <w:lang w:val="en-AU"/>
              </w:rPr>
            </w:pPr>
            <w:r w:rsidRPr="00876435">
              <w:rPr>
                <w:lang w:val="en-AU"/>
              </w:rPr>
              <w:t>Average</w:t>
            </w:r>
          </w:p>
        </w:tc>
      </w:tr>
      <w:tr w:rsidR="00985C9B" w:rsidRPr="00876435" w14:paraId="4154338C" w14:textId="77777777" w:rsidTr="00A13A99">
        <w:trPr>
          <w:trHeight w:val="388"/>
        </w:trPr>
        <w:tc>
          <w:tcPr>
            <w:tcW w:w="794" w:type="dxa"/>
          </w:tcPr>
          <w:p w14:paraId="78908457" w14:textId="77777777" w:rsidR="00985C9B" w:rsidRPr="00876435" w:rsidRDefault="00985C9B" w:rsidP="00A13A99">
            <w:pPr>
              <w:pStyle w:val="VCAAtablecondensed"/>
              <w:rPr>
                <w:rStyle w:val="VCAAbold"/>
                <w:lang w:val="en-AU"/>
              </w:rPr>
            </w:pPr>
            <w:r w:rsidRPr="00876435">
              <w:rPr>
                <w:rStyle w:val="VCAAbold"/>
                <w:lang w:val="en-AU"/>
              </w:rPr>
              <w:t>%</w:t>
            </w:r>
          </w:p>
        </w:tc>
        <w:tc>
          <w:tcPr>
            <w:tcW w:w="907" w:type="dxa"/>
          </w:tcPr>
          <w:p w14:paraId="5B31F830" w14:textId="77777777" w:rsidR="00985C9B" w:rsidRPr="00876435" w:rsidRDefault="00985C9B" w:rsidP="00A13A99">
            <w:pPr>
              <w:pStyle w:val="VCAAtablecondensed"/>
              <w:rPr>
                <w:lang w:val="en-AU"/>
              </w:rPr>
            </w:pPr>
            <w:r w:rsidRPr="00876435">
              <w:rPr>
                <w:lang w:val="en-AU"/>
              </w:rPr>
              <w:t>46</w:t>
            </w:r>
          </w:p>
        </w:tc>
        <w:tc>
          <w:tcPr>
            <w:tcW w:w="907" w:type="dxa"/>
          </w:tcPr>
          <w:p w14:paraId="270B40A6" w14:textId="77777777" w:rsidR="00985C9B" w:rsidRPr="00876435" w:rsidRDefault="00985C9B" w:rsidP="00A13A99">
            <w:pPr>
              <w:pStyle w:val="VCAAtablecondensed"/>
              <w:rPr>
                <w:lang w:val="en-AU"/>
              </w:rPr>
            </w:pPr>
            <w:r w:rsidRPr="00876435">
              <w:rPr>
                <w:lang w:val="en-AU"/>
              </w:rPr>
              <w:t>11</w:t>
            </w:r>
          </w:p>
        </w:tc>
        <w:tc>
          <w:tcPr>
            <w:tcW w:w="907" w:type="dxa"/>
          </w:tcPr>
          <w:p w14:paraId="75BBF9C4" w14:textId="77777777" w:rsidR="00985C9B" w:rsidRPr="00876435" w:rsidRDefault="00985C9B" w:rsidP="00A13A99">
            <w:pPr>
              <w:pStyle w:val="VCAAtablecondensed"/>
              <w:rPr>
                <w:lang w:val="en-AU"/>
              </w:rPr>
            </w:pPr>
            <w:r w:rsidRPr="00876435">
              <w:rPr>
                <w:lang w:val="en-AU"/>
              </w:rPr>
              <w:t>44</w:t>
            </w:r>
          </w:p>
        </w:tc>
        <w:tc>
          <w:tcPr>
            <w:tcW w:w="964" w:type="dxa"/>
          </w:tcPr>
          <w:p w14:paraId="4769CFC2" w14:textId="77777777" w:rsidR="00985C9B" w:rsidRPr="00876435" w:rsidRDefault="00985C9B" w:rsidP="00A13A99">
            <w:pPr>
              <w:pStyle w:val="VCAAtablecondensed"/>
              <w:rPr>
                <w:rStyle w:val="VCAAbold"/>
                <w:lang w:val="en-AU"/>
              </w:rPr>
            </w:pPr>
            <w:r w:rsidRPr="00876435">
              <w:rPr>
                <w:rStyle w:val="VCAAbold"/>
                <w:lang w:val="en-AU"/>
              </w:rPr>
              <w:t>1.0</w:t>
            </w:r>
          </w:p>
        </w:tc>
      </w:tr>
    </w:tbl>
    <w:p w14:paraId="20288E94" w14:textId="5F30D679" w:rsidR="002618C0" w:rsidRPr="00876435" w:rsidRDefault="002618C0" w:rsidP="00245F28">
      <w:pPr>
        <w:pStyle w:val="VCAAbody"/>
        <w:rPr>
          <w:lang w:val="en-AU"/>
        </w:rPr>
      </w:pPr>
    </w:p>
    <w:p w14:paraId="4AEBA81F" w14:textId="2C78347E" w:rsidR="002618C0" w:rsidRPr="00876435" w:rsidRDefault="002618C0" w:rsidP="00245F28">
      <w:pPr>
        <w:pStyle w:val="VCAAbody"/>
        <w:rPr>
          <w:lang w:val="en-AU"/>
        </w:rPr>
      </w:pPr>
    </w:p>
    <w:p w14:paraId="76DE9C9A" w14:textId="552ABF8C" w:rsidR="00985C9B" w:rsidRPr="00876435" w:rsidRDefault="00985C9B" w:rsidP="00245F28">
      <w:pPr>
        <w:pStyle w:val="VCAAbody"/>
        <w:rPr>
          <w:lang w:val="en-AU"/>
        </w:rPr>
      </w:pPr>
    </w:p>
    <w:p w14:paraId="64034496" w14:textId="640FBFD9" w:rsidR="00985C9B" w:rsidRPr="00876435" w:rsidRDefault="00985C9B" w:rsidP="00245F28">
      <w:pPr>
        <w:pStyle w:val="VCAAbody"/>
        <w:rPr>
          <w:lang w:val="en-AU"/>
        </w:rPr>
      </w:pPr>
    </w:p>
    <w:p w14:paraId="6156949C" w14:textId="51900D0C" w:rsidR="00985C9B" w:rsidRPr="00876435" w:rsidRDefault="00985C9B" w:rsidP="00245F28">
      <w:pPr>
        <w:pStyle w:val="VCAAbody"/>
        <w:rPr>
          <w:lang w:val="en-AU"/>
        </w:rPr>
      </w:pPr>
    </w:p>
    <w:p w14:paraId="1E51602D" w14:textId="32E35785" w:rsidR="00985C9B" w:rsidRPr="00876435" w:rsidRDefault="00985C9B" w:rsidP="00245F28">
      <w:pPr>
        <w:pStyle w:val="VCAAbody"/>
        <w:rPr>
          <w:lang w:val="en-AU"/>
        </w:rPr>
      </w:pPr>
    </w:p>
    <w:p w14:paraId="56A1537F" w14:textId="060D023C" w:rsidR="00985C9B" w:rsidRPr="00876435" w:rsidRDefault="00985C9B" w:rsidP="00245F28">
      <w:pPr>
        <w:pStyle w:val="VCAAbody"/>
        <w:rPr>
          <w:lang w:val="en-AU"/>
        </w:rPr>
      </w:pPr>
    </w:p>
    <w:p w14:paraId="3C1B7C22" w14:textId="0575F102" w:rsidR="00985C9B" w:rsidRPr="00876435" w:rsidRDefault="00985C9B" w:rsidP="00245F28">
      <w:pPr>
        <w:pStyle w:val="VCAAbody"/>
        <w:rPr>
          <w:lang w:val="en-AU"/>
        </w:rPr>
      </w:pPr>
    </w:p>
    <w:p w14:paraId="18AB863D" w14:textId="41A52F65" w:rsidR="00985C9B" w:rsidRPr="00876435" w:rsidRDefault="00B647F3" w:rsidP="00245F28">
      <w:pPr>
        <w:pStyle w:val="VCAAbody"/>
        <w:rPr>
          <w:lang w:val="en-AU"/>
        </w:rPr>
      </w:pPr>
      <w:r w:rsidRPr="00876435">
        <w:rPr>
          <w:lang w:val="en-AU" w:eastAsia="en-AU"/>
        </w:rPr>
        <w:drawing>
          <wp:anchor distT="0" distB="0" distL="114300" distR="114300" simplePos="0" relativeHeight="251667456" behindDoc="0" locked="0" layoutInCell="1" allowOverlap="1" wp14:anchorId="0FB1E8E5" wp14:editId="60E111C3">
            <wp:simplePos x="0" y="0"/>
            <wp:positionH relativeFrom="column">
              <wp:posOffset>83313</wp:posOffset>
            </wp:positionH>
            <wp:positionV relativeFrom="paragraph">
              <wp:posOffset>-565</wp:posOffset>
            </wp:positionV>
            <wp:extent cx="2747231" cy="3217985"/>
            <wp:effectExtent l="0" t="0" r="0" b="190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747231" cy="3217985"/>
                    </a:xfrm>
                    <a:prstGeom prst="rect">
                      <a:avLst/>
                    </a:prstGeom>
                  </pic:spPr>
                </pic:pic>
              </a:graphicData>
            </a:graphic>
            <wp14:sizeRelH relativeFrom="margin">
              <wp14:pctWidth>0</wp14:pctWidth>
            </wp14:sizeRelH>
            <wp14:sizeRelV relativeFrom="margin">
              <wp14:pctHeight>0</wp14:pctHeight>
            </wp14:sizeRelV>
          </wp:anchor>
        </w:drawing>
      </w:r>
    </w:p>
    <w:p w14:paraId="204068B9" w14:textId="77777777" w:rsidR="00985C9B" w:rsidRPr="00876435" w:rsidRDefault="00985C9B" w:rsidP="00985C9B">
      <w:pPr>
        <w:pStyle w:val="VCAAHeading3"/>
        <w:rPr>
          <w:lang w:val="en-AU"/>
        </w:rPr>
      </w:pPr>
      <w:r w:rsidRPr="00876435">
        <w:rPr>
          <w:lang w:val="en-AU"/>
        </w:rPr>
        <w:t>Question 10b.</w:t>
      </w:r>
    </w:p>
    <w:tbl>
      <w:tblPr>
        <w:tblStyle w:val="VCAATableClosed"/>
        <w:tblW w:w="0" w:type="auto"/>
        <w:tblLayout w:type="fixed"/>
        <w:tblLook w:val="01E0" w:firstRow="1" w:lastRow="1" w:firstColumn="1" w:lastColumn="1" w:noHBand="0" w:noVBand="0"/>
      </w:tblPr>
      <w:tblGrid>
        <w:gridCol w:w="794"/>
        <w:gridCol w:w="907"/>
        <w:gridCol w:w="907"/>
        <w:gridCol w:w="964"/>
      </w:tblGrid>
      <w:tr w:rsidR="00985C9B" w:rsidRPr="00876435" w14:paraId="2BC12D79" w14:textId="77777777" w:rsidTr="00A13A99">
        <w:trPr>
          <w:cnfStyle w:val="100000000000" w:firstRow="1" w:lastRow="0" w:firstColumn="0" w:lastColumn="0" w:oddVBand="0" w:evenVBand="0" w:oddHBand="0" w:evenHBand="0" w:firstRowFirstColumn="0" w:firstRowLastColumn="0" w:lastRowFirstColumn="0" w:lastRowLastColumn="0"/>
          <w:trHeight w:val="386"/>
        </w:trPr>
        <w:tc>
          <w:tcPr>
            <w:tcW w:w="794" w:type="dxa"/>
          </w:tcPr>
          <w:p w14:paraId="61FE4A2F" w14:textId="77777777" w:rsidR="00985C9B" w:rsidRPr="00876435" w:rsidRDefault="00985C9B" w:rsidP="00A13A99">
            <w:pPr>
              <w:pStyle w:val="VCAAtablecondensedheading"/>
              <w:rPr>
                <w:lang w:val="en-AU"/>
              </w:rPr>
            </w:pPr>
            <w:r w:rsidRPr="00876435">
              <w:rPr>
                <w:lang w:val="en-AU"/>
              </w:rPr>
              <w:t>Marks</w:t>
            </w:r>
          </w:p>
        </w:tc>
        <w:tc>
          <w:tcPr>
            <w:tcW w:w="907" w:type="dxa"/>
          </w:tcPr>
          <w:p w14:paraId="7370EA20" w14:textId="77777777" w:rsidR="00985C9B" w:rsidRPr="00876435" w:rsidRDefault="00985C9B" w:rsidP="00A13A99">
            <w:pPr>
              <w:pStyle w:val="VCAAtablecondensedheading"/>
              <w:rPr>
                <w:lang w:val="en-AU"/>
              </w:rPr>
            </w:pPr>
            <w:r w:rsidRPr="00876435">
              <w:rPr>
                <w:lang w:val="en-AU"/>
              </w:rPr>
              <w:t>0</w:t>
            </w:r>
          </w:p>
        </w:tc>
        <w:tc>
          <w:tcPr>
            <w:tcW w:w="907" w:type="dxa"/>
          </w:tcPr>
          <w:p w14:paraId="4DD2D3E5" w14:textId="77777777" w:rsidR="00985C9B" w:rsidRPr="00876435" w:rsidRDefault="00985C9B" w:rsidP="00A13A99">
            <w:pPr>
              <w:pStyle w:val="VCAAtablecondensedheading"/>
              <w:rPr>
                <w:lang w:val="en-AU"/>
              </w:rPr>
            </w:pPr>
            <w:r w:rsidRPr="00876435">
              <w:rPr>
                <w:lang w:val="en-AU"/>
              </w:rPr>
              <w:t>1</w:t>
            </w:r>
          </w:p>
        </w:tc>
        <w:tc>
          <w:tcPr>
            <w:tcW w:w="964" w:type="dxa"/>
          </w:tcPr>
          <w:p w14:paraId="2C17E537" w14:textId="77777777" w:rsidR="00985C9B" w:rsidRPr="00876435" w:rsidRDefault="00985C9B" w:rsidP="00A13A99">
            <w:pPr>
              <w:pStyle w:val="VCAAtablecondensedheading"/>
              <w:rPr>
                <w:lang w:val="en-AU"/>
              </w:rPr>
            </w:pPr>
            <w:r w:rsidRPr="00876435">
              <w:rPr>
                <w:lang w:val="en-AU"/>
              </w:rPr>
              <w:t>Average</w:t>
            </w:r>
          </w:p>
        </w:tc>
      </w:tr>
      <w:tr w:rsidR="00985C9B" w:rsidRPr="00876435" w14:paraId="67B53291" w14:textId="77777777" w:rsidTr="00A13A99">
        <w:trPr>
          <w:trHeight w:val="388"/>
        </w:trPr>
        <w:tc>
          <w:tcPr>
            <w:tcW w:w="794" w:type="dxa"/>
          </w:tcPr>
          <w:p w14:paraId="2CFA412B" w14:textId="77777777" w:rsidR="00985C9B" w:rsidRPr="00876435" w:rsidRDefault="00985C9B" w:rsidP="00A13A99">
            <w:pPr>
              <w:pStyle w:val="VCAAtablecondensed"/>
              <w:rPr>
                <w:rStyle w:val="VCAAbold"/>
                <w:lang w:val="en-AU"/>
              </w:rPr>
            </w:pPr>
            <w:r w:rsidRPr="00876435">
              <w:rPr>
                <w:rStyle w:val="VCAAbold"/>
                <w:lang w:val="en-AU"/>
              </w:rPr>
              <w:t>%</w:t>
            </w:r>
          </w:p>
        </w:tc>
        <w:tc>
          <w:tcPr>
            <w:tcW w:w="907" w:type="dxa"/>
          </w:tcPr>
          <w:p w14:paraId="17A2C9AB" w14:textId="77777777" w:rsidR="00985C9B" w:rsidRPr="00876435" w:rsidRDefault="00985C9B" w:rsidP="00A13A99">
            <w:pPr>
              <w:pStyle w:val="VCAAtablecondensed"/>
              <w:rPr>
                <w:lang w:val="en-AU"/>
              </w:rPr>
            </w:pPr>
            <w:r w:rsidRPr="00876435">
              <w:rPr>
                <w:lang w:val="en-AU"/>
              </w:rPr>
              <w:t>49</w:t>
            </w:r>
          </w:p>
        </w:tc>
        <w:tc>
          <w:tcPr>
            <w:tcW w:w="907" w:type="dxa"/>
          </w:tcPr>
          <w:p w14:paraId="5B1F5DB1" w14:textId="77777777" w:rsidR="00985C9B" w:rsidRPr="00876435" w:rsidRDefault="00985C9B" w:rsidP="00A13A99">
            <w:pPr>
              <w:pStyle w:val="VCAAtablecondensed"/>
              <w:rPr>
                <w:lang w:val="en-AU"/>
              </w:rPr>
            </w:pPr>
            <w:r w:rsidRPr="00876435">
              <w:rPr>
                <w:lang w:val="en-AU"/>
              </w:rPr>
              <w:t>51</w:t>
            </w:r>
          </w:p>
        </w:tc>
        <w:tc>
          <w:tcPr>
            <w:tcW w:w="964" w:type="dxa"/>
          </w:tcPr>
          <w:p w14:paraId="5D5A2E75" w14:textId="77777777" w:rsidR="00985C9B" w:rsidRPr="00876435" w:rsidRDefault="00985C9B" w:rsidP="00A13A99">
            <w:pPr>
              <w:pStyle w:val="VCAAtablecondensed"/>
              <w:rPr>
                <w:rStyle w:val="VCAAbold"/>
                <w:lang w:val="en-AU"/>
              </w:rPr>
            </w:pPr>
            <w:r w:rsidRPr="00876435">
              <w:rPr>
                <w:rStyle w:val="VCAAbold"/>
                <w:lang w:val="en-AU"/>
              </w:rPr>
              <w:t>0.5</w:t>
            </w:r>
          </w:p>
        </w:tc>
      </w:tr>
    </w:tbl>
    <w:p w14:paraId="5C4D42CB" w14:textId="3289C93E" w:rsidR="00985C9B" w:rsidRPr="00876435" w:rsidRDefault="00FD788B" w:rsidP="00FD788B">
      <w:pPr>
        <w:pStyle w:val="VCAAbody"/>
        <w:rPr>
          <w:lang w:val="en-AU"/>
        </w:rPr>
      </w:pPr>
      <w:r w:rsidRPr="00876435">
        <w:rPr>
          <w:lang w:val="en-AU"/>
        </w:rPr>
        <w:t>The function ‘heater off’ should be written into the last function box.</w:t>
      </w:r>
    </w:p>
    <w:p w14:paraId="02F2318D" w14:textId="2C0435BC" w:rsidR="0044213C" w:rsidRPr="00876435" w:rsidRDefault="0044213C" w:rsidP="00245F28">
      <w:pPr>
        <w:pStyle w:val="VCAAbody"/>
        <w:rPr>
          <w:lang w:val="en-AU"/>
        </w:rPr>
      </w:pPr>
    </w:p>
    <w:sectPr w:rsidR="0044213C" w:rsidRPr="00876435" w:rsidSect="00B230DB">
      <w:headerReference w:type="default" r:id="rId25"/>
      <w:footerReference w:type="default" r:id="rId26"/>
      <w:headerReference w:type="first" r:id="rId27"/>
      <w:footerReference w:type="first" r:id="rId2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93953" w14:textId="77777777" w:rsidR="00B647F3" w:rsidRDefault="00B647F3" w:rsidP="0076514D">
      <w:r>
        <w:separator/>
      </w:r>
    </w:p>
  </w:endnote>
  <w:endnote w:type="continuationSeparator" w:id="0">
    <w:p w14:paraId="54355366" w14:textId="77777777" w:rsidR="00B647F3" w:rsidRDefault="00B647F3" w:rsidP="007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647F3" w:rsidRPr="00B647F3" w14:paraId="5A8353F5" w14:textId="77777777" w:rsidTr="00BB3BAB">
      <w:trPr>
        <w:trHeight w:val="476"/>
      </w:trPr>
      <w:tc>
        <w:tcPr>
          <w:tcW w:w="1667" w:type="pct"/>
          <w:tcMar>
            <w:left w:w="0" w:type="dxa"/>
            <w:right w:w="0" w:type="dxa"/>
          </w:tcMar>
        </w:tcPr>
        <w:p w14:paraId="44B9F5DC" w14:textId="77777777" w:rsidR="00B647F3" w:rsidRPr="00D06414" w:rsidRDefault="00B647F3" w:rsidP="0076514D">
          <w:pPr>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p>
      </w:tc>
      <w:tc>
        <w:tcPr>
          <w:tcW w:w="1667" w:type="pct"/>
          <w:tcMar>
            <w:left w:w="0" w:type="dxa"/>
            <w:right w:w="0" w:type="dxa"/>
          </w:tcMar>
        </w:tcPr>
        <w:p w14:paraId="2D19C87F" w14:textId="77777777" w:rsidR="00B647F3" w:rsidRPr="00D06414" w:rsidRDefault="00B647F3" w:rsidP="0076514D"/>
      </w:tc>
      <w:tc>
        <w:tcPr>
          <w:tcW w:w="1666" w:type="pct"/>
          <w:tcMar>
            <w:left w:w="0" w:type="dxa"/>
            <w:right w:w="0" w:type="dxa"/>
          </w:tcMar>
        </w:tcPr>
        <w:p w14:paraId="512D863B" w14:textId="2B0DAC40" w:rsidR="00B647F3" w:rsidRPr="00B647F3" w:rsidRDefault="00B647F3" w:rsidP="00B647F3">
          <w:pPr>
            <w:ind w:firstLine="2364"/>
            <w:rPr>
              <w:color w:val="999999" w:themeColor="accent2"/>
              <w:sz w:val="18"/>
              <w:szCs w:val="20"/>
            </w:rPr>
          </w:pPr>
          <w:r w:rsidRPr="00B647F3">
            <w:rPr>
              <w:color w:val="999999" w:themeColor="accent2"/>
              <w:sz w:val="18"/>
              <w:szCs w:val="20"/>
            </w:rPr>
            <w:t xml:space="preserve">Page </w:t>
          </w:r>
          <w:r w:rsidRPr="00B647F3">
            <w:rPr>
              <w:color w:val="999999" w:themeColor="accent2"/>
              <w:sz w:val="18"/>
              <w:szCs w:val="20"/>
            </w:rPr>
            <w:fldChar w:fldCharType="begin"/>
          </w:r>
          <w:r w:rsidRPr="00B647F3">
            <w:rPr>
              <w:color w:val="999999" w:themeColor="accent2"/>
              <w:sz w:val="18"/>
              <w:szCs w:val="20"/>
            </w:rPr>
            <w:instrText xml:space="preserve"> PAGE   \* MERGEFORMAT </w:instrText>
          </w:r>
          <w:r w:rsidRPr="00B647F3">
            <w:rPr>
              <w:color w:val="999999" w:themeColor="accent2"/>
              <w:sz w:val="18"/>
              <w:szCs w:val="20"/>
            </w:rPr>
            <w:fldChar w:fldCharType="separate"/>
          </w:r>
          <w:r w:rsidRPr="00B647F3">
            <w:rPr>
              <w:noProof/>
              <w:color w:val="999999" w:themeColor="accent2"/>
              <w:sz w:val="18"/>
              <w:szCs w:val="20"/>
            </w:rPr>
            <w:t>2</w:t>
          </w:r>
          <w:r w:rsidRPr="00B647F3">
            <w:rPr>
              <w:color w:val="999999" w:themeColor="accent2"/>
              <w:sz w:val="18"/>
              <w:szCs w:val="20"/>
            </w:rPr>
            <w:fldChar w:fldCharType="end"/>
          </w:r>
        </w:p>
      </w:tc>
    </w:tr>
  </w:tbl>
  <w:p w14:paraId="7B38C5A0" w14:textId="77777777" w:rsidR="00B647F3" w:rsidRPr="00D06414" w:rsidRDefault="00B647F3" w:rsidP="0076514D">
    <w:pPr>
      <w:pStyle w:val="Footer"/>
      <w:rPr>
        <w:sz w:val="2"/>
      </w:rPr>
    </w:pPr>
    <w:r>
      <w:rPr>
        <w:noProof/>
        <w:lang w:val="en-AU" w:eastAsia="en-AU"/>
      </w:rPr>
      <w:drawing>
        <wp:anchor distT="0" distB="0" distL="114300" distR="114300" simplePos="0" relativeHeight="251659264" behindDoc="1" locked="1" layoutInCell="1" allowOverlap="1" wp14:anchorId="5C308A5C" wp14:editId="4D38CBE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647F3" w:rsidRPr="00D06414" w14:paraId="7E63B9DC" w14:textId="77777777" w:rsidTr="000F5AAF">
      <w:tc>
        <w:tcPr>
          <w:tcW w:w="1459" w:type="pct"/>
          <w:tcMar>
            <w:left w:w="0" w:type="dxa"/>
            <w:right w:w="0" w:type="dxa"/>
          </w:tcMar>
        </w:tcPr>
        <w:p w14:paraId="52C1EDB8" w14:textId="77777777" w:rsidR="00B647F3" w:rsidRPr="00D06414" w:rsidRDefault="00B647F3" w:rsidP="0076514D">
          <w:pPr>
            <w:rPr>
              <w:rFonts w:asciiTheme="majorHAnsi" w:hAnsiTheme="majorHAnsi"/>
              <w:color w:val="999999" w:themeColor="accent2"/>
              <w:sz w:val="18"/>
              <w:szCs w:val="18"/>
            </w:rPr>
          </w:pPr>
          <w:r w:rsidRPr="000F5AAF">
            <w:rPr>
              <w:rFonts w:asciiTheme="majorHAnsi" w:hAnsiTheme="majorHAnsi"/>
              <w:color w:val="FFFFFF" w:themeColor="background1"/>
              <w:sz w:val="18"/>
              <w:szCs w:val="18"/>
            </w:rPr>
            <w:t xml:space="preserve">© </w:t>
          </w:r>
          <w:hyperlink r:id="rId1" w:history="1">
            <w:r w:rsidRPr="000F5AAF">
              <w:rPr>
                <w:rFonts w:asciiTheme="majorHAnsi" w:hAnsiTheme="majorHAnsi"/>
                <w:color w:val="FFFFFF" w:themeColor="background1"/>
                <w:sz w:val="18"/>
                <w:szCs w:val="18"/>
                <w:u w:val="single"/>
              </w:rPr>
              <w:t>VCAA</w:t>
            </w:r>
          </w:hyperlink>
        </w:p>
      </w:tc>
      <w:tc>
        <w:tcPr>
          <w:tcW w:w="1771" w:type="pct"/>
          <w:tcMar>
            <w:left w:w="0" w:type="dxa"/>
            <w:right w:w="0" w:type="dxa"/>
          </w:tcMar>
        </w:tcPr>
        <w:p w14:paraId="74C97F29" w14:textId="77777777" w:rsidR="00B647F3" w:rsidRPr="00D06414" w:rsidRDefault="00B647F3" w:rsidP="0076514D"/>
      </w:tc>
      <w:tc>
        <w:tcPr>
          <w:tcW w:w="1770" w:type="pct"/>
          <w:tcMar>
            <w:left w:w="0" w:type="dxa"/>
            <w:right w:w="0" w:type="dxa"/>
          </w:tcMar>
        </w:tcPr>
        <w:p w14:paraId="7120477F" w14:textId="77777777" w:rsidR="00B647F3" w:rsidRPr="00D06414" w:rsidRDefault="00B647F3" w:rsidP="0076514D"/>
      </w:tc>
    </w:tr>
  </w:tbl>
  <w:p w14:paraId="52DE2E52" w14:textId="77777777" w:rsidR="00B647F3" w:rsidRPr="00D06414" w:rsidRDefault="00B647F3" w:rsidP="0076514D">
    <w:pPr>
      <w:pStyle w:val="Footer"/>
      <w:rPr>
        <w:sz w:val="2"/>
      </w:rPr>
    </w:pPr>
    <w:r>
      <w:rPr>
        <w:noProof/>
        <w:lang w:val="en-AU" w:eastAsia="en-AU"/>
      </w:rPr>
      <w:drawing>
        <wp:anchor distT="0" distB="0" distL="114300" distR="114300" simplePos="0" relativeHeight="251662336" behindDoc="1" locked="1" layoutInCell="1" allowOverlap="1" wp14:anchorId="12264FF5" wp14:editId="62D62F3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80B7" w14:textId="77777777" w:rsidR="00B647F3" w:rsidRDefault="00B647F3" w:rsidP="0076514D">
      <w:r>
        <w:separator/>
      </w:r>
    </w:p>
  </w:footnote>
  <w:footnote w:type="continuationSeparator" w:id="0">
    <w:p w14:paraId="179A81C3" w14:textId="77777777" w:rsidR="00B647F3" w:rsidRDefault="00B647F3" w:rsidP="007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E16C" w14:textId="77777777" w:rsidR="00B647F3" w:rsidRPr="00D86DE4" w:rsidRDefault="00B647F3"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B7981" w14:textId="77777777" w:rsidR="00B647F3" w:rsidRPr="009370BC" w:rsidRDefault="00B647F3" w:rsidP="0076514D">
    <w:r>
      <w:rPr>
        <w:noProof/>
        <w:lang w:val="en-AU" w:eastAsia="en-AU"/>
      </w:rPr>
      <w:drawing>
        <wp:anchor distT="0" distB="0" distL="114300" distR="114300" simplePos="0" relativeHeight="251660288" behindDoc="1" locked="1" layoutInCell="1" allowOverlap="1" wp14:anchorId="16F44181" wp14:editId="3381B5C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B7"/>
    <w:rsid w:val="00003885"/>
    <w:rsid w:val="00024018"/>
    <w:rsid w:val="000418E1"/>
    <w:rsid w:val="0005780E"/>
    <w:rsid w:val="00065CC6"/>
    <w:rsid w:val="00090D46"/>
    <w:rsid w:val="000A71F7"/>
    <w:rsid w:val="000B6E72"/>
    <w:rsid w:val="000F09E4"/>
    <w:rsid w:val="000F16FD"/>
    <w:rsid w:val="000F5AAF"/>
    <w:rsid w:val="00120DB9"/>
    <w:rsid w:val="001425EF"/>
    <w:rsid w:val="00143520"/>
    <w:rsid w:val="001445F3"/>
    <w:rsid w:val="00153AD2"/>
    <w:rsid w:val="001677B1"/>
    <w:rsid w:val="001779EA"/>
    <w:rsid w:val="00182027"/>
    <w:rsid w:val="00182135"/>
    <w:rsid w:val="00184297"/>
    <w:rsid w:val="00197AF5"/>
    <w:rsid w:val="001A7F6F"/>
    <w:rsid w:val="001C3EEA"/>
    <w:rsid w:val="001C7C02"/>
    <w:rsid w:val="001D23B1"/>
    <w:rsid w:val="001D3246"/>
    <w:rsid w:val="002279BA"/>
    <w:rsid w:val="002329F3"/>
    <w:rsid w:val="00243F0D"/>
    <w:rsid w:val="00245F28"/>
    <w:rsid w:val="00252F4B"/>
    <w:rsid w:val="00260767"/>
    <w:rsid w:val="002618C0"/>
    <w:rsid w:val="002647BB"/>
    <w:rsid w:val="002754C1"/>
    <w:rsid w:val="0028356E"/>
    <w:rsid w:val="002841C8"/>
    <w:rsid w:val="0028516B"/>
    <w:rsid w:val="002C6B8B"/>
    <w:rsid w:val="002C6F90"/>
    <w:rsid w:val="002D7264"/>
    <w:rsid w:val="002E4FB5"/>
    <w:rsid w:val="00302FB8"/>
    <w:rsid w:val="00304EA1"/>
    <w:rsid w:val="00314D81"/>
    <w:rsid w:val="00322FC6"/>
    <w:rsid w:val="00350651"/>
    <w:rsid w:val="0035293F"/>
    <w:rsid w:val="00377A18"/>
    <w:rsid w:val="003825B2"/>
    <w:rsid w:val="00385147"/>
    <w:rsid w:val="003917D7"/>
    <w:rsid w:val="00391986"/>
    <w:rsid w:val="003A00B4"/>
    <w:rsid w:val="003A595B"/>
    <w:rsid w:val="003B2257"/>
    <w:rsid w:val="003C5E71"/>
    <w:rsid w:val="003D6CBD"/>
    <w:rsid w:val="003E4CB8"/>
    <w:rsid w:val="003E6293"/>
    <w:rsid w:val="00400537"/>
    <w:rsid w:val="00401B7F"/>
    <w:rsid w:val="00413127"/>
    <w:rsid w:val="00417AA3"/>
    <w:rsid w:val="00425DFE"/>
    <w:rsid w:val="00434EDB"/>
    <w:rsid w:val="00440B32"/>
    <w:rsid w:val="0044213C"/>
    <w:rsid w:val="0045518A"/>
    <w:rsid w:val="0046078D"/>
    <w:rsid w:val="00463831"/>
    <w:rsid w:val="00495C80"/>
    <w:rsid w:val="00496003"/>
    <w:rsid w:val="004A2ED8"/>
    <w:rsid w:val="004C746A"/>
    <w:rsid w:val="004C7A6E"/>
    <w:rsid w:val="004F5BDA"/>
    <w:rsid w:val="0051292A"/>
    <w:rsid w:val="0051631E"/>
    <w:rsid w:val="00517C08"/>
    <w:rsid w:val="00537A1F"/>
    <w:rsid w:val="00550B83"/>
    <w:rsid w:val="005570CF"/>
    <w:rsid w:val="00566029"/>
    <w:rsid w:val="005923CB"/>
    <w:rsid w:val="005B391B"/>
    <w:rsid w:val="005B490E"/>
    <w:rsid w:val="005D3D78"/>
    <w:rsid w:val="005E2EF0"/>
    <w:rsid w:val="005F4092"/>
    <w:rsid w:val="0063325A"/>
    <w:rsid w:val="006334B1"/>
    <w:rsid w:val="006663C6"/>
    <w:rsid w:val="006716D7"/>
    <w:rsid w:val="0068471E"/>
    <w:rsid w:val="00684F98"/>
    <w:rsid w:val="00693FFD"/>
    <w:rsid w:val="006D2159"/>
    <w:rsid w:val="006F787C"/>
    <w:rsid w:val="00701792"/>
    <w:rsid w:val="00702636"/>
    <w:rsid w:val="00724507"/>
    <w:rsid w:val="00745B69"/>
    <w:rsid w:val="00747109"/>
    <w:rsid w:val="0076514D"/>
    <w:rsid w:val="00773E6C"/>
    <w:rsid w:val="00781FB1"/>
    <w:rsid w:val="007A4B91"/>
    <w:rsid w:val="007C600D"/>
    <w:rsid w:val="007D1B6D"/>
    <w:rsid w:val="00801735"/>
    <w:rsid w:val="00813C37"/>
    <w:rsid w:val="008154B5"/>
    <w:rsid w:val="00823962"/>
    <w:rsid w:val="00850410"/>
    <w:rsid w:val="00852719"/>
    <w:rsid w:val="00857903"/>
    <w:rsid w:val="00860115"/>
    <w:rsid w:val="0086391C"/>
    <w:rsid w:val="00876435"/>
    <w:rsid w:val="0088783C"/>
    <w:rsid w:val="009370BC"/>
    <w:rsid w:val="0095044A"/>
    <w:rsid w:val="00970580"/>
    <w:rsid w:val="00985C9B"/>
    <w:rsid w:val="00986026"/>
    <w:rsid w:val="0098739B"/>
    <w:rsid w:val="009906B5"/>
    <w:rsid w:val="009B319D"/>
    <w:rsid w:val="009B61E5"/>
    <w:rsid w:val="009D0E9E"/>
    <w:rsid w:val="009D1E89"/>
    <w:rsid w:val="009E5707"/>
    <w:rsid w:val="00A13A99"/>
    <w:rsid w:val="00A1592B"/>
    <w:rsid w:val="00A17661"/>
    <w:rsid w:val="00A24B2D"/>
    <w:rsid w:val="00A373AB"/>
    <w:rsid w:val="00A40966"/>
    <w:rsid w:val="00A47FE2"/>
    <w:rsid w:val="00A921E0"/>
    <w:rsid w:val="00A922F4"/>
    <w:rsid w:val="00AD5699"/>
    <w:rsid w:val="00AE5526"/>
    <w:rsid w:val="00AF051B"/>
    <w:rsid w:val="00B01578"/>
    <w:rsid w:val="00B0738F"/>
    <w:rsid w:val="00B113D6"/>
    <w:rsid w:val="00B13D3B"/>
    <w:rsid w:val="00B230DB"/>
    <w:rsid w:val="00B26601"/>
    <w:rsid w:val="00B41951"/>
    <w:rsid w:val="00B53229"/>
    <w:rsid w:val="00B55AD3"/>
    <w:rsid w:val="00B5726D"/>
    <w:rsid w:val="00B62480"/>
    <w:rsid w:val="00B647F3"/>
    <w:rsid w:val="00B717F4"/>
    <w:rsid w:val="00B76EDD"/>
    <w:rsid w:val="00B81B70"/>
    <w:rsid w:val="00B91460"/>
    <w:rsid w:val="00BA40DA"/>
    <w:rsid w:val="00BB3BAB"/>
    <w:rsid w:val="00BC6507"/>
    <w:rsid w:val="00BD0724"/>
    <w:rsid w:val="00BD2B91"/>
    <w:rsid w:val="00BE5521"/>
    <w:rsid w:val="00BF0BBA"/>
    <w:rsid w:val="00BF6C23"/>
    <w:rsid w:val="00C048B7"/>
    <w:rsid w:val="00C30D23"/>
    <w:rsid w:val="00C35203"/>
    <w:rsid w:val="00C53263"/>
    <w:rsid w:val="00C61721"/>
    <w:rsid w:val="00C75F1D"/>
    <w:rsid w:val="00C95156"/>
    <w:rsid w:val="00CA0DC2"/>
    <w:rsid w:val="00CA7CD8"/>
    <w:rsid w:val="00CB68E8"/>
    <w:rsid w:val="00CF2EE6"/>
    <w:rsid w:val="00CF6AC9"/>
    <w:rsid w:val="00D04F01"/>
    <w:rsid w:val="00D06414"/>
    <w:rsid w:val="00D20ED9"/>
    <w:rsid w:val="00D24E5A"/>
    <w:rsid w:val="00D338E4"/>
    <w:rsid w:val="00D51947"/>
    <w:rsid w:val="00D532F0"/>
    <w:rsid w:val="00D56E0F"/>
    <w:rsid w:val="00D77413"/>
    <w:rsid w:val="00D82759"/>
    <w:rsid w:val="00D86DE4"/>
    <w:rsid w:val="00DD23C5"/>
    <w:rsid w:val="00DE1909"/>
    <w:rsid w:val="00DE51DB"/>
    <w:rsid w:val="00DF085C"/>
    <w:rsid w:val="00DF42F1"/>
    <w:rsid w:val="00DF4A82"/>
    <w:rsid w:val="00E12220"/>
    <w:rsid w:val="00E23F1D"/>
    <w:rsid w:val="00E30E05"/>
    <w:rsid w:val="00E35622"/>
    <w:rsid w:val="00E36361"/>
    <w:rsid w:val="00E4451D"/>
    <w:rsid w:val="00E55AE9"/>
    <w:rsid w:val="00E667B7"/>
    <w:rsid w:val="00E8249E"/>
    <w:rsid w:val="00EB0C84"/>
    <w:rsid w:val="00EC3A08"/>
    <w:rsid w:val="00EF4188"/>
    <w:rsid w:val="00F01A83"/>
    <w:rsid w:val="00F17FDE"/>
    <w:rsid w:val="00F32265"/>
    <w:rsid w:val="00F40D53"/>
    <w:rsid w:val="00F4525C"/>
    <w:rsid w:val="00F50D86"/>
    <w:rsid w:val="00F51415"/>
    <w:rsid w:val="00F76814"/>
    <w:rsid w:val="00FC0C0D"/>
    <w:rsid w:val="00FD29D3"/>
    <w:rsid w:val="00FD788B"/>
    <w:rsid w:val="00FE3F0B"/>
    <w:rsid w:val="00FF3D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A898A"/>
  <w15:docId w15:val="{12E947B1-1CD0-4A99-AABC-CD0CEAD1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677B1"/>
    <w:pPr>
      <w:spacing w:before="120" w:after="120" w:line="280" w:lineRule="exact"/>
    </w:pPr>
    <w:rPr>
      <w:rFonts w:ascii="Arial" w:hAnsi="Arial" w:cs="Arial"/>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ind w:left="425" w:hanging="425"/>
      <w:textAlignment w:val="baseline"/>
    </w:pPr>
    <w:rPr>
      <w:rFonts w:ascii="Arial Narrow" w:eastAsia="Times New Roman" w:hAnsi="Arial Narrow"/>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FC0C0D"/>
    <w:rPr>
      <w:i/>
      <w:iCs/>
    </w:rPr>
  </w:style>
  <w:style w:type="character" w:customStyle="1" w:styleId="VCAAsuperscript">
    <w:name w:val="VCAA superscript"/>
    <w:uiPriority w:val="1"/>
    <w:qFormat/>
    <w:rsid w:val="00245F28"/>
    <w:rPr>
      <w:color w:val="auto"/>
      <w:vertAlign w:val="superscript"/>
    </w:rPr>
  </w:style>
  <w:style w:type="character" w:customStyle="1" w:styleId="VCAAsubscript">
    <w:name w:val="VCAA subscript"/>
    <w:uiPriority w:val="1"/>
    <w:qFormat/>
    <w:rsid w:val="00245F28"/>
    <w:rPr>
      <w:color w:val="auto"/>
      <w:szCs w:val="20"/>
      <w:vertAlign w:val="subscript"/>
    </w:rPr>
  </w:style>
  <w:style w:type="character" w:customStyle="1" w:styleId="VCAAbold">
    <w:name w:val="VCAA bold"/>
    <w:uiPriority w:val="1"/>
    <w:qFormat/>
    <w:rsid w:val="0076514D"/>
    <w:rPr>
      <w:b/>
      <w:bCs/>
    </w:rPr>
  </w:style>
  <w:style w:type="character" w:styleId="UnresolvedMention">
    <w:name w:val="Unresolved Mention"/>
    <w:basedOn w:val="DefaultParagraphFont"/>
    <w:uiPriority w:val="99"/>
    <w:semiHidden/>
    <w:unhideWhenUsed/>
    <w:rsid w:val="00876435"/>
    <w:rPr>
      <w:color w:val="605E5C"/>
      <w:shd w:val="clear" w:color="auto" w:fill="E1DFDD"/>
    </w:rPr>
  </w:style>
  <w:style w:type="character" w:styleId="FollowedHyperlink">
    <w:name w:val="FollowedHyperlink"/>
    <w:basedOn w:val="DefaultParagraphFont"/>
    <w:uiPriority w:val="99"/>
    <w:semiHidden/>
    <w:unhideWhenUsed/>
    <w:rsid w:val="00A47FE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symbolstablew.pdf"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AppData\Local\Microsoft\Windows\INetCache\Content.Outlook\P0XTTLFT\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EEC5C-2266-4CAA-AF21-5454890850D9}">
  <ds:schemaRefs>
    <ds:schemaRef ds:uri="http://schemas.openxmlformats.org/officeDocument/2006/bibliography"/>
  </ds:schemaRefs>
</ds:datastoreItem>
</file>

<file path=customXml/itemProps2.xml><?xml version="1.0" encoding="utf-8"?>
<ds:datastoreItem xmlns:ds="http://schemas.openxmlformats.org/officeDocument/2006/customXml" ds:itemID="{376D8B65-F468-4320-918D-9D4D3EE89611}"/>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0</TotalTime>
  <Pages>15</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VET Integrated Technologies examination report</dc:title>
  <dc:creator>vcaa@education.vic.gov.au</dc:creator>
  <cp:keywords>VCE; Victorian Certificate of Education; VET; Vocational Education and Training; 2020; Integrated Technologies; examination report; VCAA; Victorian Curriculum and Assessment Authority</cp:keywords>
  <cp:lastModifiedBy>Samantha Anderson 2</cp:lastModifiedBy>
  <cp:revision>2</cp:revision>
  <cp:lastPrinted>2021-05-28T00:35:00Z</cp:lastPrinted>
  <dcterms:created xsi:type="dcterms:W3CDTF">2021-06-09T05:08:00Z</dcterms:created>
  <dcterms:modified xsi:type="dcterms:W3CDTF">2021-06-09T05:08:00Z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