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rPr>
          <w:rFonts w:cs="Arial"/>
          <w:b/>
          <w:smallCaps/>
          <w:sz w:val="40"/>
          <w:szCs w:val="40"/>
        </w:rPr>
      </w:pP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jc w:val="right"/>
        <w:rPr>
          <w:rFonts w:cs="Arial"/>
          <w:b/>
          <w:smallCaps/>
          <w:sz w:val="40"/>
          <w:szCs w:val="40"/>
        </w:rPr>
      </w:pP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 w:firstLine="720"/>
        <w:rPr>
          <w:rFonts w:eastAsia="Batang" w:cs="Arial"/>
          <w:b/>
          <w:caps/>
          <w:sz w:val="32"/>
          <w:szCs w:val="32"/>
        </w:rPr>
      </w:pP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 w:firstLine="720"/>
        <w:rPr>
          <w:rFonts w:eastAsia="Batang" w:cs="Arial"/>
          <w:b/>
          <w:caps/>
          <w:sz w:val="32"/>
          <w:szCs w:val="32"/>
        </w:rPr>
      </w:pP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 w:firstLine="720"/>
        <w:rPr>
          <w:rFonts w:eastAsia="Batang" w:cs="Arial"/>
          <w:b/>
          <w:caps/>
          <w:sz w:val="32"/>
          <w:szCs w:val="32"/>
        </w:rPr>
      </w:pPr>
      <w:r w:rsidRPr="0062608E">
        <w:rPr>
          <w:rFonts w:eastAsia="Batang" w:cs="Arial"/>
          <w:b/>
          <w:caps/>
          <w:sz w:val="32"/>
          <w:szCs w:val="32"/>
        </w:rPr>
        <w:t>Vcaa Assessment Online</w:t>
      </w: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rPr>
          <w:rFonts w:eastAsia="Batang" w:cs="Arial"/>
          <w:b/>
          <w:caps/>
          <w:sz w:val="40"/>
          <w:szCs w:val="40"/>
        </w:rPr>
      </w:pPr>
    </w:p>
    <w:p w:rsidR="00C46B58" w:rsidRPr="00877CFD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 w:firstLine="720"/>
        <w:rPr>
          <w:rFonts w:eastAsia="Batang" w:cs="Arial"/>
          <w:b/>
          <w:caps/>
          <w:color w:val="800000"/>
          <w:sz w:val="48"/>
          <w:szCs w:val="48"/>
        </w:rPr>
      </w:pPr>
      <w:r w:rsidRPr="00877CFD">
        <w:rPr>
          <w:rFonts w:eastAsia="Batang" w:cs="Arial"/>
          <w:b/>
          <w:caps/>
          <w:color w:val="800000"/>
          <w:sz w:val="48"/>
          <w:szCs w:val="48"/>
        </w:rPr>
        <w:t xml:space="preserve">AVAILABLE </w:t>
      </w:r>
    </w:p>
    <w:p w:rsidR="00C46B58" w:rsidRPr="00877CFD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 w:firstLine="720"/>
        <w:rPr>
          <w:rFonts w:eastAsia="Batang" w:cs="Arial"/>
          <w:b/>
          <w:caps/>
          <w:color w:val="800000"/>
          <w:sz w:val="48"/>
          <w:szCs w:val="48"/>
        </w:rPr>
      </w:pPr>
      <w:r w:rsidRPr="00877CFD">
        <w:rPr>
          <w:rFonts w:eastAsia="Batang" w:cs="Arial"/>
          <w:b/>
          <w:caps/>
          <w:color w:val="800000"/>
          <w:sz w:val="48"/>
          <w:szCs w:val="48"/>
        </w:rPr>
        <w:t xml:space="preserve">ON DEMAND TESTS </w:t>
      </w: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rPr>
          <w:rFonts w:cs="Arial"/>
          <w:b/>
          <w:smallCaps/>
          <w:sz w:val="40"/>
          <w:szCs w:val="40"/>
        </w:rPr>
      </w:pP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rPr>
          <w:rFonts w:cs="Arial"/>
          <w:b/>
          <w:smallCaps/>
          <w:sz w:val="40"/>
          <w:szCs w:val="40"/>
        </w:rPr>
      </w:pP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rPr>
          <w:rFonts w:cs="Arial"/>
          <w:b/>
          <w:smallCaps/>
          <w:sz w:val="40"/>
          <w:szCs w:val="40"/>
        </w:rPr>
      </w:pP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rPr>
          <w:rFonts w:cs="Arial"/>
        </w:rPr>
      </w:pPr>
      <w:r w:rsidRPr="0062608E">
        <w:rPr>
          <w:rFonts w:cs="Arial"/>
        </w:rPr>
        <w:object w:dxaOrig="7200" w:dyaOrig="7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5in" o:ole="">
            <v:imagedata r:id="rId12" o:title=""/>
          </v:shape>
          <o:OLEObject Type="Embed" ProgID="Photoshop.Image.9" ShapeID="_x0000_i1025" DrawAspect="Content" ObjectID="_1556529174" r:id="rId13">
            <o:FieldCodes>\s</o:FieldCodes>
          </o:OLEObject>
        </w:object>
      </w: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rPr>
          <w:rFonts w:cs="Arial"/>
        </w:rPr>
      </w:pPr>
    </w:p>
    <w:p w:rsidR="00C46B58" w:rsidRPr="0062608E" w:rsidRDefault="00C46B58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jc w:val="center"/>
        <w:rPr>
          <w:rFonts w:cs="Arial"/>
        </w:rPr>
      </w:pPr>
    </w:p>
    <w:p w:rsidR="00C46B58" w:rsidRPr="0062608E" w:rsidRDefault="00A57D1C" w:rsidP="004E7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-297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May</w:t>
      </w:r>
      <w:r>
        <w:rPr>
          <w:rFonts w:cs="Arial"/>
        </w:rPr>
        <w:t xml:space="preserve"> </w:t>
      </w:r>
      <w:r w:rsidR="00C46B58">
        <w:rPr>
          <w:rFonts w:cs="Arial"/>
        </w:rPr>
        <w:t>20</w:t>
      </w:r>
      <w:r w:rsidR="00E21D06">
        <w:rPr>
          <w:rFonts w:cs="Arial"/>
        </w:rPr>
        <w:t>1</w:t>
      </w:r>
      <w:r w:rsidR="00396036">
        <w:rPr>
          <w:rFonts w:cs="Arial"/>
        </w:rPr>
        <w:t>7</w:t>
      </w:r>
    </w:p>
    <w:p w:rsidR="00C46B58" w:rsidRPr="0062608E" w:rsidRDefault="00C46B58" w:rsidP="00C46B58">
      <w:pPr>
        <w:rPr>
          <w:rFonts w:cs="Arial"/>
        </w:rPr>
      </w:pPr>
    </w:p>
    <w:p w:rsidR="00C46B58" w:rsidRDefault="00C46B58" w:rsidP="00F65DC8">
      <w:pPr>
        <w:ind w:left="-540"/>
        <w:jc w:val="right"/>
        <w:rPr>
          <w:rStyle w:val="H1Char"/>
        </w:rPr>
        <w:sectPr w:rsidR="00C46B58" w:rsidSect="00F65DC8">
          <w:footerReference w:type="default" r:id="rId14"/>
          <w:footerReference w:type="first" r:id="rId15"/>
          <w:pgSz w:w="11906" w:h="16838"/>
          <w:pgMar w:top="777" w:right="1797" w:bottom="567" w:left="902" w:header="709" w:footer="984" w:gutter="0"/>
          <w:cols w:space="708"/>
          <w:titlePg/>
          <w:docGrid w:linePitch="360"/>
        </w:sectPr>
      </w:pPr>
    </w:p>
    <w:p w:rsidR="00803363" w:rsidRPr="00982596" w:rsidRDefault="00803363" w:rsidP="00F35B3E">
      <w:pPr>
        <w:ind w:left="-540" w:firstLine="540"/>
        <w:rPr>
          <w:rStyle w:val="H1Char"/>
          <w:sz w:val="20"/>
        </w:rPr>
      </w:pPr>
      <w:r w:rsidRPr="00982596">
        <w:rPr>
          <w:rStyle w:val="H1Char"/>
          <w:sz w:val="20"/>
        </w:rPr>
        <w:lastRenderedPageBreak/>
        <w:t xml:space="preserve">Please Note: there are no Linear Tests available at this time. </w:t>
      </w:r>
    </w:p>
    <w:p w:rsidR="00803363" w:rsidRDefault="00803363" w:rsidP="00F35B3E">
      <w:pPr>
        <w:ind w:left="-540" w:firstLine="540"/>
        <w:rPr>
          <w:rStyle w:val="H1Char"/>
        </w:rPr>
      </w:pPr>
    </w:p>
    <w:p w:rsidR="00803363" w:rsidRDefault="00803363" w:rsidP="00F35B3E">
      <w:pPr>
        <w:ind w:left="-540" w:firstLine="540"/>
        <w:rPr>
          <w:rStyle w:val="H1Char"/>
        </w:rPr>
      </w:pPr>
    </w:p>
    <w:p w:rsidR="00803363" w:rsidRDefault="00803363" w:rsidP="00F35B3E">
      <w:pPr>
        <w:ind w:left="-540" w:firstLine="540"/>
        <w:rPr>
          <w:rStyle w:val="H1Char"/>
        </w:rPr>
      </w:pPr>
    </w:p>
    <w:p w:rsidR="00803363" w:rsidRDefault="005E7608" w:rsidP="00F35B3E">
      <w:pPr>
        <w:ind w:left="-540" w:firstLine="540"/>
        <w:rPr>
          <w:rStyle w:val="H1Char"/>
        </w:rPr>
      </w:pPr>
      <w:r w:rsidRPr="009522C1">
        <w:rPr>
          <w:rStyle w:val="H1Char"/>
        </w:rPr>
        <w:t>Available Adaptive Tests</w:t>
      </w:r>
      <w:r w:rsidR="0055431A">
        <w:rPr>
          <w:rStyle w:val="H1Char"/>
        </w:rPr>
        <w:t xml:space="preserve"> </w:t>
      </w:r>
    </w:p>
    <w:p w:rsidR="00803363" w:rsidRDefault="00803363" w:rsidP="00F35B3E">
      <w:pPr>
        <w:ind w:left="-540" w:firstLine="540"/>
        <w:rPr>
          <w:rStyle w:val="H1Char"/>
        </w:rPr>
      </w:pPr>
    </w:p>
    <w:p w:rsidR="00803363" w:rsidRDefault="00803363" w:rsidP="00F35B3E">
      <w:pPr>
        <w:ind w:left="-540" w:firstLine="540"/>
        <w:rPr>
          <w:rStyle w:val="H1Char"/>
        </w:rPr>
      </w:pPr>
    </w:p>
    <w:p w:rsidR="00803363" w:rsidRDefault="00803363" w:rsidP="00F35B3E">
      <w:pPr>
        <w:ind w:left="-540" w:firstLine="540"/>
        <w:rPr>
          <w:rStyle w:val="H1Char"/>
        </w:rPr>
      </w:pPr>
    </w:p>
    <w:p w:rsidR="002F09F3" w:rsidRDefault="002F09F3" w:rsidP="00F35B3E">
      <w:pPr>
        <w:ind w:left="-540" w:firstLine="540"/>
        <w:rPr>
          <w:rStyle w:val="H1Char"/>
        </w:rPr>
      </w:pPr>
      <w:r w:rsidRPr="006155B6">
        <w:rPr>
          <w:rStyle w:val="H1Char"/>
        </w:rPr>
        <w:t>English</w:t>
      </w:r>
      <w:r>
        <w:rPr>
          <w:rFonts w:cs="Arial"/>
          <w:b/>
          <w:color w:val="800000"/>
          <w:sz w:val="36"/>
          <w:szCs w:val="36"/>
        </w:rPr>
        <w:tab/>
      </w:r>
    </w:p>
    <w:p w:rsidR="005E7608" w:rsidRDefault="00C46B58" w:rsidP="005E7608">
      <w:pPr>
        <w:ind w:left="-540"/>
        <w:jc w:val="both"/>
        <w:rPr>
          <w:rFonts w:cs="Arial"/>
          <w:b/>
          <w:color w:val="800000"/>
          <w:sz w:val="16"/>
          <w:szCs w:val="16"/>
        </w:rPr>
      </w:pPr>
      <w:r>
        <w:rPr>
          <w:rFonts w:cs="Arial"/>
          <w:b/>
          <w:color w:val="800000"/>
          <w:sz w:val="36"/>
          <w:szCs w:val="36"/>
        </w:rPr>
        <w:tab/>
      </w:r>
      <w:r>
        <w:rPr>
          <w:rFonts w:cs="Arial"/>
          <w:b/>
          <w:color w:val="800000"/>
          <w:sz w:val="36"/>
          <w:szCs w:val="36"/>
        </w:rPr>
        <w:tab/>
      </w:r>
      <w:r>
        <w:rPr>
          <w:rFonts w:cs="Arial"/>
          <w:b/>
          <w:color w:val="800000"/>
          <w:sz w:val="36"/>
          <w:szCs w:val="36"/>
        </w:rPr>
        <w:tab/>
      </w:r>
      <w:r>
        <w:rPr>
          <w:rFonts w:cs="Arial"/>
          <w:b/>
          <w:color w:val="800000"/>
          <w:sz w:val="36"/>
          <w:szCs w:val="36"/>
        </w:rPr>
        <w:tab/>
      </w:r>
      <w:r>
        <w:rPr>
          <w:rFonts w:cs="Arial"/>
          <w:b/>
          <w:color w:val="800000"/>
          <w:sz w:val="36"/>
          <w:szCs w:val="36"/>
        </w:rPr>
        <w:tab/>
      </w:r>
      <w:r>
        <w:rPr>
          <w:rFonts w:cs="Arial"/>
          <w:b/>
          <w:color w:val="800000"/>
          <w:sz w:val="36"/>
          <w:szCs w:val="36"/>
        </w:rPr>
        <w:tab/>
      </w:r>
      <w:r>
        <w:rPr>
          <w:rFonts w:cs="Arial"/>
          <w:b/>
          <w:color w:val="800000"/>
          <w:sz w:val="36"/>
          <w:szCs w:val="36"/>
        </w:rPr>
        <w:tab/>
      </w:r>
      <w:r>
        <w:rPr>
          <w:rFonts w:cs="Arial"/>
          <w:b/>
          <w:color w:val="800000"/>
          <w:sz w:val="36"/>
          <w:szCs w:val="36"/>
        </w:rPr>
        <w:tab/>
      </w:r>
      <w:r>
        <w:rPr>
          <w:rFonts w:cs="Arial"/>
          <w:b/>
          <w:color w:val="800000"/>
          <w:sz w:val="36"/>
          <w:szCs w:val="36"/>
        </w:rPr>
        <w:tab/>
      </w:r>
    </w:p>
    <w:tbl>
      <w:tblPr>
        <w:tblpPr w:leftFromText="180" w:rightFromText="180" w:vertAnchor="text" w:horzAnchor="margin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071"/>
        <w:gridCol w:w="709"/>
        <w:gridCol w:w="1134"/>
        <w:gridCol w:w="1134"/>
        <w:gridCol w:w="1134"/>
        <w:gridCol w:w="1134"/>
        <w:gridCol w:w="988"/>
        <w:gridCol w:w="1097"/>
        <w:gridCol w:w="3443"/>
      </w:tblGrid>
      <w:tr w:rsidR="00F75F67" w:rsidRPr="005435F1" w:rsidTr="00982596">
        <w:trPr>
          <w:tblHeader/>
        </w:trPr>
        <w:tc>
          <w:tcPr>
            <w:tcW w:w="1006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Test Number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Test Description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AB5E07">
              <w:rPr>
                <w:b/>
                <w:sz w:val="18"/>
                <w:szCs w:val="18"/>
              </w:rPr>
              <w:t>Year Level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Start Sub-test </w:t>
            </w:r>
            <w:r w:rsidRPr="00AB5E07">
              <w:rPr>
                <w:b/>
                <w:sz w:val="18"/>
                <w:szCs w:val="18"/>
              </w:rPr>
              <w:t>Standard Level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Lowest </w:t>
            </w:r>
            <w:r w:rsidRPr="00AB5E07">
              <w:rPr>
                <w:b/>
                <w:sz w:val="18"/>
                <w:szCs w:val="18"/>
              </w:rPr>
              <w:t>Standard Level</w:t>
            </w:r>
            <w:r w:rsidRPr="005435F1">
              <w:rPr>
                <w:b/>
                <w:sz w:val="18"/>
                <w:szCs w:val="18"/>
              </w:rPr>
              <w:t xml:space="preserve"> Questions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Highest </w:t>
            </w:r>
            <w:r w:rsidRPr="00AB5E07">
              <w:rPr>
                <w:b/>
                <w:sz w:val="18"/>
                <w:szCs w:val="18"/>
              </w:rPr>
              <w:t>Standard Level</w:t>
            </w:r>
            <w:r w:rsidRPr="005435F1">
              <w:rPr>
                <w:b/>
                <w:sz w:val="18"/>
                <w:szCs w:val="18"/>
              </w:rPr>
              <w:t xml:space="preserve"> Questions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Number of Questions per Sub test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Number of Sub tests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75F67" w:rsidRPr="005435F1" w:rsidRDefault="00F75F67" w:rsidP="00F75F67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Total Number of Questions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F75F67" w:rsidRPr="005435F1" w:rsidRDefault="00680CD5" w:rsidP="00F75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Information</w:t>
            </w:r>
          </w:p>
        </w:tc>
      </w:tr>
      <w:tr w:rsidR="00457DAE" w:rsidRPr="005435F1" w:rsidTr="00982596">
        <w:trPr>
          <w:trHeight w:val="717"/>
          <w:tblHeader/>
        </w:trPr>
        <w:tc>
          <w:tcPr>
            <w:tcW w:w="1006" w:type="dxa"/>
            <w:shd w:val="clear" w:color="auto" w:fill="auto"/>
            <w:vAlign w:val="center"/>
          </w:tcPr>
          <w:p w:rsidR="00457DAE" w:rsidRDefault="00F548C2" w:rsidP="00941CA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4060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57DAE" w:rsidRDefault="00457DAE" w:rsidP="00B075B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English General</w:t>
            </w:r>
            <w:r w:rsidR="00F548C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7DAE" w:rsidRPr="001710D8" w:rsidRDefault="00457DAE" w:rsidP="00941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DAE" w:rsidRPr="001710D8" w:rsidRDefault="000E1302" w:rsidP="00F548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DAE" w:rsidRPr="001710D8" w:rsidRDefault="001D3BA1" w:rsidP="00941CA7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0E1302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DAE" w:rsidRPr="001710D8" w:rsidRDefault="000E1302" w:rsidP="001D3BA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7DAE" w:rsidRPr="001710D8" w:rsidRDefault="000E1302" w:rsidP="00941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457DAE" w:rsidRPr="001710D8" w:rsidRDefault="000E1302" w:rsidP="00941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457DAE" w:rsidRPr="001710D8" w:rsidRDefault="000E1302" w:rsidP="00941C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457DAE" w:rsidRPr="0055431A" w:rsidRDefault="00F35B3E" w:rsidP="00B80071">
            <w:pPr>
              <w:rPr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Reading, Language Skills, Word Building</w:t>
            </w:r>
          </w:p>
        </w:tc>
      </w:tr>
      <w:tr w:rsidR="00180539" w:rsidRPr="005435F1" w:rsidTr="00982596">
        <w:trPr>
          <w:trHeight w:val="547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Default="00F548C2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4061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Default="00180539" w:rsidP="00180539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English General</w:t>
            </w:r>
            <w:r w:rsidR="00F548C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F548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F548C2" w:rsidP="00180539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F548C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471F19" w:rsidRDefault="00F35B3E" w:rsidP="00B80071">
            <w:pPr>
              <w:rPr>
                <w:b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Reading, Language Skills, Word Building</w:t>
            </w:r>
          </w:p>
        </w:tc>
      </w:tr>
      <w:tr w:rsidR="00180539" w:rsidRPr="00F35B3E" w:rsidTr="00982596">
        <w:trPr>
          <w:trHeight w:val="566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Default="00F548C2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4062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Default="00180539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English General</w:t>
            </w:r>
            <w:r w:rsidR="00F548C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F548C2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180539"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F35B3E" w:rsidRDefault="00180539" w:rsidP="00B80071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Reading, </w:t>
            </w:r>
            <w:r w:rsidR="00F548C2" w:rsidRPr="00F35B3E">
              <w:rPr>
                <w:rFonts w:ascii="Verdana" w:hAnsi="Verdana" w:cs="Arial"/>
                <w:color w:val="000000"/>
                <w:sz w:val="18"/>
                <w:szCs w:val="18"/>
              </w:rPr>
              <w:t>Language Skills, Word Building</w:t>
            </w:r>
          </w:p>
        </w:tc>
      </w:tr>
      <w:tr w:rsidR="00180539" w:rsidRPr="00F35B3E" w:rsidTr="00982596">
        <w:trPr>
          <w:trHeight w:val="560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Default="00F548C2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4063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Default="00180539" w:rsidP="00820D48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English General</w:t>
            </w:r>
            <w:r w:rsidR="00F548C2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F548C2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180539"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F35B3E" w:rsidRDefault="00180539" w:rsidP="00B80071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Reading, </w:t>
            </w:r>
            <w:r w:rsidR="00B22D3C" w:rsidRPr="00F35B3E">
              <w:rPr>
                <w:rFonts w:ascii="Verdana" w:hAnsi="Verdana" w:cs="Arial"/>
                <w:color w:val="000000"/>
                <w:sz w:val="18"/>
                <w:szCs w:val="18"/>
              </w:rPr>
              <w:t>Language Skills, Word Building</w:t>
            </w:r>
          </w:p>
        </w:tc>
      </w:tr>
      <w:tr w:rsidR="00180539" w:rsidRPr="00F35B3E" w:rsidTr="00982596">
        <w:trPr>
          <w:trHeight w:val="554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Default="00B22D3C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4064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Default="00180539" w:rsidP="00820D48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English General</w:t>
            </w:r>
            <w:r w:rsidR="00B22D3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B22D3C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180539"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F35B3E" w:rsidRDefault="00180539" w:rsidP="00B80071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Reading, </w:t>
            </w:r>
            <w:r w:rsidR="00B22D3C" w:rsidRPr="00F35B3E">
              <w:rPr>
                <w:rFonts w:ascii="Verdana" w:hAnsi="Verdana" w:cs="Arial"/>
                <w:color w:val="000000"/>
                <w:sz w:val="18"/>
                <w:szCs w:val="18"/>
              </w:rPr>
              <w:t>Language Skills, Word Building</w:t>
            </w:r>
          </w:p>
        </w:tc>
      </w:tr>
      <w:tr w:rsidR="00180539" w:rsidRPr="00F35B3E" w:rsidTr="00982596">
        <w:trPr>
          <w:trHeight w:val="690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Default="00B22D3C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4065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Default="00180539" w:rsidP="00820D48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English General</w:t>
            </w:r>
            <w:r w:rsidR="00B22D3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B22D3C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180539"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F35B3E" w:rsidRDefault="00180539" w:rsidP="00B80071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Reading, </w:t>
            </w:r>
            <w:r w:rsidR="00B22D3C" w:rsidRPr="00F35B3E">
              <w:rPr>
                <w:rFonts w:ascii="Verdana" w:hAnsi="Verdana" w:cs="Arial"/>
                <w:color w:val="000000"/>
                <w:sz w:val="18"/>
                <w:szCs w:val="18"/>
              </w:rPr>
              <w:t>Language Skills, Word Building</w:t>
            </w:r>
          </w:p>
        </w:tc>
      </w:tr>
      <w:tr w:rsidR="00180539" w:rsidRPr="00F35B3E" w:rsidTr="00982596">
        <w:trPr>
          <w:trHeight w:val="570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Default="00B22D3C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Default="00180539" w:rsidP="00820D48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English General</w:t>
            </w:r>
            <w:r w:rsidR="00B22D3C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B22D3C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180539"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F35B3E" w:rsidRDefault="00180539" w:rsidP="00B80071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Reading,</w:t>
            </w:r>
            <w:r w:rsidR="00B22D3C"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Language Skills, Word Building</w:t>
            </w:r>
          </w:p>
        </w:tc>
      </w:tr>
      <w:tr w:rsidR="00180539" w:rsidRPr="00F35B3E" w:rsidTr="00982596">
        <w:trPr>
          <w:trHeight w:val="546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Default="00B22D3C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4067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Default="00180539" w:rsidP="00820D48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English General</w:t>
            </w:r>
            <w:r w:rsidR="002F65F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2F65F8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</w:t>
            </w:r>
            <w:r w:rsidR="00180539"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F35B3E" w:rsidRDefault="00180539" w:rsidP="00F35B3E">
            <w:pPr>
              <w:contextualSpacing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F35B3E" w:rsidRDefault="00180539" w:rsidP="00B80071">
            <w:p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B3E">
              <w:rPr>
                <w:rFonts w:ascii="Verdana" w:hAnsi="Verdana" w:cs="Arial"/>
                <w:color w:val="000000"/>
                <w:sz w:val="18"/>
                <w:szCs w:val="18"/>
              </w:rPr>
              <w:t xml:space="preserve">Reading, </w:t>
            </w:r>
            <w:r w:rsidR="002F65F8" w:rsidRPr="00F35B3E">
              <w:rPr>
                <w:rFonts w:ascii="Verdana" w:hAnsi="Verdana" w:cs="Arial"/>
                <w:color w:val="000000"/>
                <w:sz w:val="18"/>
                <w:szCs w:val="18"/>
              </w:rPr>
              <w:t>Language Skills, Word Building</w:t>
            </w:r>
          </w:p>
        </w:tc>
      </w:tr>
    </w:tbl>
    <w:p w:rsidR="00803363" w:rsidRDefault="00803363">
      <w:r>
        <w:br w:type="page"/>
      </w:r>
    </w:p>
    <w:tbl>
      <w:tblPr>
        <w:tblpPr w:leftFromText="180" w:rightFromText="180" w:vertAnchor="text" w:horzAnchor="margin" w:tblpY="-3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071"/>
        <w:gridCol w:w="709"/>
        <w:gridCol w:w="1134"/>
        <w:gridCol w:w="1134"/>
        <w:gridCol w:w="1134"/>
        <w:gridCol w:w="1134"/>
        <w:gridCol w:w="988"/>
        <w:gridCol w:w="1097"/>
        <w:gridCol w:w="3443"/>
      </w:tblGrid>
      <w:tr w:rsidR="00803363" w:rsidRPr="005435F1" w:rsidTr="00DF648D">
        <w:trPr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lastRenderedPageBreak/>
              <w:t>Test Number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Test Description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AB5E07">
              <w:rPr>
                <w:b/>
                <w:sz w:val="18"/>
                <w:szCs w:val="18"/>
              </w:rPr>
              <w:t>Year Level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Start Sub-test </w:t>
            </w:r>
            <w:r w:rsidRPr="00AB5E07">
              <w:rPr>
                <w:b/>
                <w:sz w:val="18"/>
                <w:szCs w:val="18"/>
              </w:rPr>
              <w:t>Standard Level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Lowest </w:t>
            </w:r>
            <w:r w:rsidRPr="00AB5E07">
              <w:rPr>
                <w:b/>
                <w:sz w:val="18"/>
                <w:szCs w:val="18"/>
              </w:rPr>
              <w:t>Standard Level</w:t>
            </w:r>
            <w:r w:rsidRPr="005435F1">
              <w:rPr>
                <w:b/>
                <w:sz w:val="18"/>
                <w:szCs w:val="18"/>
              </w:rPr>
              <w:t xml:space="preserve"> Questions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Highest </w:t>
            </w:r>
            <w:r w:rsidRPr="00AB5E07">
              <w:rPr>
                <w:b/>
                <w:sz w:val="18"/>
                <w:szCs w:val="18"/>
              </w:rPr>
              <w:t>Standard Level</w:t>
            </w:r>
            <w:r w:rsidRPr="005435F1">
              <w:rPr>
                <w:b/>
                <w:sz w:val="18"/>
                <w:szCs w:val="18"/>
              </w:rPr>
              <w:t xml:space="preserve"> Questions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Number of Questions per Sub test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Number of Sub tests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Total Number of Questions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5435F1" w:rsidRDefault="00803363" w:rsidP="00803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Information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2F65F8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4068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2F65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r w:rsidR="002F65F8" w:rsidRPr="001710D8">
              <w:rPr>
                <w:rFonts w:ascii="Verdana" w:hAnsi="Verdana" w:cs="Arial"/>
                <w:color w:val="000000"/>
                <w:sz w:val="18"/>
                <w:szCs w:val="18"/>
              </w:rPr>
              <w:t>Reading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2F65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2F65F8" w:rsidP="002F65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2F65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80539" w:rsidP="001D3BA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Reading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2F65F8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2F65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r w:rsidR="002F65F8" w:rsidRPr="001710D8">
              <w:rPr>
                <w:rFonts w:ascii="Verdana" w:hAnsi="Verdana" w:cs="Arial"/>
                <w:color w:val="000000"/>
                <w:sz w:val="18"/>
                <w:szCs w:val="18"/>
              </w:rPr>
              <w:t>Reading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2F65F8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80539" w:rsidP="002F65F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Reading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2F65F8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2F65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r w:rsidR="002F65F8" w:rsidRPr="001710D8">
              <w:rPr>
                <w:rFonts w:ascii="Verdana" w:hAnsi="Verdana" w:cs="Arial"/>
                <w:color w:val="000000"/>
                <w:sz w:val="18"/>
                <w:szCs w:val="18"/>
              </w:rPr>
              <w:t>Reading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2F65F8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80539" w:rsidP="002F65F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Reading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2F65F8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2F65F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r w:rsidR="002F65F8" w:rsidRPr="001710D8">
              <w:rPr>
                <w:rFonts w:ascii="Verdana" w:hAnsi="Verdana" w:cs="Arial"/>
                <w:color w:val="000000"/>
                <w:sz w:val="18"/>
                <w:szCs w:val="18"/>
              </w:rPr>
              <w:t>Reading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2F65F8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2F65F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80539" w:rsidP="002F65F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Reading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D205FA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r w:rsidR="00D205FA" w:rsidRPr="001710D8">
              <w:rPr>
                <w:rFonts w:ascii="Verdana" w:hAnsi="Verdana" w:cs="Arial"/>
                <w:color w:val="000000"/>
                <w:sz w:val="18"/>
                <w:szCs w:val="18"/>
              </w:rPr>
              <w:t>Reading 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Reading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D205FA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r w:rsidR="00D205FA" w:rsidRPr="001710D8">
              <w:rPr>
                <w:rFonts w:ascii="Verdana" w:hAnsi="Verdana" w:cs="Arial"/>
                <w:color w:val="000000"/>
                <w:sz w:val="18"/>
                <w:szCs w:val="18"/>
              </w:rPr>
              <w:t>Reading 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Reading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D205FA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r w:rsidR="00D205FA" w:rsidRPr="001710D8">
              <w:rPr>
                <w:rFonts w:ascii="Verdana" w:hAnsi="Verdana" w:cs="Arial"/>
                <w:color w:val="000000"/>
                <w:sz w:val="18"/>
                <w:szCs w:val="18"/>
              </w:rPr>
              <w:t>Reading 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Reading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D205FA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r w:rsidR="00D205FA" w:rsidRPr="001710D8">
              <w:rPr>
                <w:rFonts w:ascii="Verdana" w:hAnsi="Verdana" w:cs="Arial"/>
                <w:color w:val="000000"/>
                <w:sz w:val="18"/>
                <w:szCs w:val="18"/>
              </w:rPr>
              <w:t>Reading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Reading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D205FA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1D3BA1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Language</w:t>
            </w:r>
            <w:r w:rsidR="001D3BA1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Skills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1D3BA1" w:rsidP="00180539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Language Skills</w:t>
            </w:r>
          </w:p>
        </w:tc>
      </w:tr>
      <w:tr w:rsidR="00180539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180539" w:rsidRPr="001710D8" w:rsidRDefault="00D205FA" w:rsidP="00180539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80539" w:rsidRPr="001710D8" w:rsidRDefault="00180539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Language</w:t>
            </w:r>
            <w:r w:rsidR="00D205FA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Skills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180539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80539" w:rsidRPr="001710D8" w:rsidRDefault="00180539" w:rsidP="0018053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180539" w:rsidRPr="001710D8" w:rsidRDefault="00D205FA" w:rsidP="00180539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Language Skills</w:t>
            </w:r>
          </w:p>
        </w:tc>
      </w:tr>
      <w:tr w:rsidR="00D205FA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205FA" w:rsidRPr="001710D8" w:rsidRDefault="00D205FA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bookmarkStart w:id="1" w:name="OLE_LINK3"/>
            <w:bookmarkStart w:id="2" w:name="OLE_LINK4"/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English </w:t>
            </w:r>
            <w:bookmarkEnd w:id="1"/>
            <w:bookmarkEnd w:id="2"/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Language Skills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205FA" w:rsidRPr="001710D8" w:rsidRDefault="00D205FA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Language Skills</w:t>
            </w:r>
          </w:p>
        </w:tc>
      </w:tr>
      <w:tr w:rsidR="00D205FA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4079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205FA" w:rsidRPr="001710D8" w:rsidRDefault="00D205FA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Language Skills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205FA" w:rsidRPr="001710D8" w:rsidRDefault="00D205FA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Language Skills</w:t>
            </w:r>
          </w:p>
        </w:tc>
      </w:tr>
      <w:tr w:rsidR="00D205FA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4080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205FA" w:rsidRPr="001710D8" w:rsidRDefault="00D205FA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Language Skills 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205FA" w:rsidRPr="001710D8" w:rsidRDefault="00D205FA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Language Skills</w:t>
            </w:r>
          </w:p>
        </w:tc>
      </w:tr>
      <w:tr w:rsidR="00D205FA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4081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205FA" w:rsidRPr="001710D8" w:rsidRDefault="00D205FA" w:rsidP="00D205FA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Language Skills 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D205FA" w:rsidRPr="001710D8" w:rsidRDefault="00D205FA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Language Skills</w:t>
            </w:r>
          </w:p>
        </w:tc>
      </w:tr>
      <w:tr w:rsidR="00D205FA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D205FA" w:rsidRPr="001710D8" w:rsidRDefault="0079111B" w:rsidP="00D205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4082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205FA" w:rsidRPr="001710D8" w:rsidRDefault="00D205FA" w:rsidP="007911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Language</w:t>
            </w:r>
            <w:r w:rsidR="0079111B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Skills 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79111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79111B" w:rsidP="0079111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D205FA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79111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</w:tcPr>
          <w:p w:rsidR="00D205FA" w:rsidRPr="001710D8" w:rsidRDefault="00D205FA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Language Skills</w:t>
            </w:r>
          </w:p>
        </w:tc>
      </w:tr>
      <w:tr w:rsidR="00D205FA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D205FA" w:rsidRPr="001710D8" w:rsidRDefault="0079111B" w:rsidP="00D205FA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4083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205FA" w:rsidRPr="001710D8" w:rsidRDefault="00D205FA" w:rsidP="0079111B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Language</w:t>
            </w:r>
            <w:r w:rsidR="0079111B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Skills 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79111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79111B" w:rsidP="0079111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D205FA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79111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D205FA" w:rsidRPr="001710D8" w:rsidRDefault="00D205FA" w:rsidP="00D205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</w:tcPr>
          <w:p w:rsidR="00D205FA" w:rsidRPr="001710D8" w:rsidRDefault="00D205FA" w:rsidP="00D205FA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Language Skills</w:t>
            </w:r>
          </w:p>
        </w:tc>
      </w:tr>
      <w:tr w:rsidR="00803363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5435F1" w:rsidRDefault="00803363" w:rsidP="00CD2497">
            <w:pPr>
              <w:jc w:val="center"/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5435F1" w:rsidRDefault="00803363" w:rsidP="0043611F">
            <w:pPr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Word Building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5435F1" w:rsidRDefault="00803363" w:rsidP="00CD2497">
            <w:pPr>
              <w:jc w:val="center"/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5435F1" w:rsidRDefault="00803363" w:rsidP="00CD2497">
            <w:pPr>
              <w:jc w:val="center"/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5435F1" w:rsidRDefault="00803363" w:rsidP="00CD2497">
            <w:pPr>
              <w:jc w:val="center"/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5435F1" w:rsidRDefault="00803363" w:rsidP="00CD2497">
            <w:pPr>
              <w:jc w:val="center"/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5435F1" w:rsidRDefault="00803363" w:rsidP="00CD2497">
            <w:pPr>
              <w:jc w:val="center"/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5435F1" w:rsidRDefault="00803363" w:rsidP="00CD2497">
            <w:pPr>
              <w:jc w:val="center"/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5435F1" w:rsidRDefault="00803363" w:rsidP="00CD2497">
            <w:pPr>
              <w:jc w:val="center"/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5435F1" w:rsidRDefault="00803363" w:rsidP="00982596">
            <w:pPr>
              <w:rPr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Word Building</w:t>
            </w:r>
          </w:p>
        </w:tc>
      </w:tr>
      <w:tr w:rsidR="00803363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1710D8" w:rsidRDefault="00803363" w:rsidP="001710D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Word Building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Word Building </w:t>
            </w:r>
          </w:p>
        </w:tc>
      </w:tr>
      <w:tr w:rsidR="00803363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Word building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Word Building </w:t>
            </w:r>
          </w:p>
        </w:tc>
      </w:tr>
      <w:tr w:rsidR="00803363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Word Building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Word Building </w:t>
            </w:r>
          </w:p>
        </w:tc>
      </w:tr>
      <w:tr w:rsidR="00803363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4098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Word Building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Word Building </w:t>
            </w:r>
          </w:p>
        </w:tc>
      </w:tr>
      <w:tr w:rsidR="00803363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Word Building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Word Building </w:t>
            </w:r>
          </w:p>
        </w:tc>
      </w:tr>
      <w:tr w:rsidR="00803363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4100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Word Building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Word Building </w:t>
            </w:r>
          </w:p>
        </w:tc>
      </w:tr>
      <w:tr w:rsidR="00803363" w:rsidRPr="005435F1" w:rsidTr="00982596">
        <w:trPr>
          <w:trHeight w:val="113"/>
          <w:tblHeader/>
        </w:trPr>
        <w:tc>
          <w:tcPr>
            <w:tcW w:w="1006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4101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English Word Building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03363" w:rsidRPr="001710D8" w:rsidRDefault="00803363" w:rsidP="00596F8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803363" w:rsidRPr="001710D8" w:rsidRDefault="00803363" w:rsidP="00596F80">
            <w:pPr>
              <w:rPr>
                <w:rFonts w:ascii="Verdana" w:hAnsi="Verdana"/>
                <w:b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Word Building </w:t>
            </w:r>
          </w:p>
        </w:tc>
      </w:tr>
    </w:tbl>
    <w:p w:rsidR="005E7608" w:rsidRDefault="005E7608" w:rsidP="00AA6A44">
      <w:pPr>
        <w:rPr>
          <w:rFonts w:cs="Arial"/>
          <w:b/>
          <w:color w:val="800000"/>
          <w:sz w:val="16"/>
          <w:szCs w:val="16"/>
        </w:rPr>
      </w:pPr>
    </w:p>
    <w:p w:rsidR="00FF6DCE" w:rsidRDefault="00FF6DCE" w:rsidP="00AA6A44">
      <w:pPr>
        <w:rPr>
          <w:rFonts w:cs="Arial"/>
          <w:b/>
          <w:color w:val="800000"/>
          <w:sz w:val="16"/>
          <w:szCs w:val="16"/>
        </w:rPr>
      </w:pPr>
    </w:p>
    <w:p w:rsidR="0061594A" w:rsidRDefault="0061594A" w:rsidP="00FF6DCE">
      <w:pPr>
        <w:rPr>
          <w:rStyle w:val="H1Char"/>
        </w:rPr>
      </w:pPr>
    </w:p>
    <w:p w:rsidR="00FF6DCE" w:rsidRDefault="00FF6DCE" w:rsidP="00FF6DCE">
      <w:pPr>
        <w:rPr>
          <w:rStyle w:val="H1Char"/>
        </w:rPr>
      </w:pPr>
    </w:p>
    <w:p w:rsidR="00FF6DCE" w:rsidRDefault="00FF6DCE" w:rsidP="00FF6DCE">
      <w:pPr>
        <w:jc w:val="both"/>
        <w:rPr>
          <w:rStyle w:val="H1Char"/>
        </w:rPr>
      </w:pPr>
      <w:r>
        <w:rPr>
          <w:rFonts w:cs="Arial"/>
          <w:b/>
          <w:color w:val="800000"/>
          <w:sz w:val="36"/>
          <w:szCs w:val="36"/>
        </w:rPr>
        <w:tab/>
      </w:r>
    </w:p>
    <w:p w:rsidR="00FF6DCE" w:rsidRDefault="00FF6DCE" w:rsidP="00AA6A44">
      <w:pPr>
        <w:rPr>
          <w:sz w:val="16"/>
          <w:szCs w:val="16"/>
        </w:rPr>
      </w:pPr>
    </w:p>
    <w:p w:rsidR="00AA60E1" w:rsidRDefault="00AA60E1">
      <w:pPr>
        <w:rPr>
          <w:rFonts w:cs="Arial"/>
          <w:b/>
          <w:bCs/>
          <w:color w:val="800000"/>
          <w:sz w:val="32"/>
          <w:szCs w:val="32"/>
        </w:rPr>
      </w:pPr>
      <w:r>
        <w:rPr>
          <w:sz w:val="32"/>
          <w:szCs w:val="32"/>
        </w:rPr>
        <w:br w:type="page"/>
      </w:r>
    </w:p>
    <w:p w:rsidR="00803363" w:rsidRDefault="00803363" w:rsidP="005E7608">
      <w:pPr>
        <w:pStyle w:val="H2"/>
        <w:ind w:left="0"/>
        <w:outlineLvl w:val="0"/>
        <w:rPr>
          <w:sz w:val="32"/>
          <w:szCs w:val="32"/>
        </w:rPr>
      </w:pPr>
    </w:p>
    <w:p w:rsidR="005E7608" w:rsidRDefault="005E7608" w:rsidP="005E7608">
      <w:pPr>
        <w:pStyle w:val="H2"/>
        <w:ind w:left="0"/>
        <w:outlineLvl w:val="0"/>
        <w:rPr>
          <w:sz w:val="32"/>
          <w:szCs w:val="32"/>
        </w:rPr>
      </w:pPr>
      <w:r w:rsidRPr="006155B6">
        <w:rPr>
          <w:sz w:val="32"/>
          <w:szCs w:val="32"/>
        </w:rPr>
        <w:t>Mathematics</w:t>
      </w:r>
    </w:p>
    <w:p w:rsidR="00803363" w:rsidRDefault="00803363" w:rsidP="005E7608">
      <w:pPr>
        <w:pStyle w:val="H2"/>
        <w:ind w:left="0"/>
        <w:outlineLvl w:val="0"/>
        <w:rPr>
          <w:sz w:val="32"/>
          <w:szCs w:val="32"/>
        </w:rPr>
      </w:pPr>
    </w:p>
    <w:p w:rsidR="00803363" w:rsidRPr="006155B6" w:rsidRDefault="00803363" w:rsidP="005E7608">
      <w:pPr>
        <w:pStyle w:val="H2"/>
        <w:ind w:left="0"/>
        <w:outlineLvl w:val="0"/>
        <w:rPr>
          <w:sz w:val="32"/>
          <w:szCs w:val="32"/>
        </w:rPr>
      </w:pPr>
    </w:p>
    <w:p w:rsidR="005E7608" w:rsidRDefault="005E7608" w:rsidP="005E7608">
      <w:pPr>
        <w:rPr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708"/>
        <w:gridCol w:w="1217"/>
        <w:gridCol w:w="1134"/>
        <w:gridCol w:w="1134"/>
        <w:gridCol w:w="1175"/>
        <w:gridCol w:w="952"/>
        <w:gridCol w:w="1210"/>
        <w:gridCol w:w="2392"/>
      </w:tblGrid>
      <w:tr w:rsidR="005E7608" w:rsidRPr="005435F1" w:rsidTr="00982596">
        <w:trPr>
          <w:cantSplit/>
          <w:trHeight w:val="983"/>
          <w:tblHeader/>
        </w:trPr>
        <w:tc>
          <w:tcPr>
            <w:tcW w:w="959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Test Number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Test Description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8D5393">
              <w:rPr>
                <w:b/>
                <w:sz w:val="18"/>
                <w:szCs w:val="18"/>
              </w:rPr>
              <w:t xml:space="preserve">Year </w:t>
            </w:r>
            <w:r w:rsidR="00820D48">
              <w:rPr>
                <w:b/>
                <w:sz w:val="18"/>
                <w:szCs w:val="18"/>
              </w:rPr>
              <w:br/>
            </w:r>
            <w:r w:rsidRPr="008D5393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Start Sub-test </w:t>
            </w:r>
            <w:r w:rsidRPr="008D5393">
              <w:rPr>
                <w:b/>
                <w:sz w:val="18"/>
                <w:szCs w:val="18"/>
              </w:rPr>
              <w:t>Standard</w:t>
            </w:r>
            <w:r w:rsidRPr="005435F1">
              <w:rPr>
                <w:b/>
                <w:sz w:val="18"/>
                <w:szCs w:val="18"/>
              </w:rPr>
              <w:t xml:space="preserve"> Level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Lowest </w:t>
            </w:r>
            <w:r w:rsidRPr="008D5393">
              <w:rPr>
                <w:b/>
                <w:sz w:val="18"/>
                <w:szCs w:val="18"/>
              </w:rPr>
              <w:t>Standard Level</w:t>
            </w:r>
            <w:r w:rsidRPr="005435F1">
              <w:rPr>
                <w:b/>
                <w:sz w:val="18"/>
                <w:szCs w:val="18"/>
              </w:rPr>
              <w:t xml:space="preserve"> Questions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 xml:space="preserve">Highest </w:t>
            </w:r>
            <w:r w:rsidRPr="008D5393">
              <w:rPr>
                <w:b/>
                <w:sz w:val="18"/>
                <w:szCs w:val="18"/>
              </w:rPr>
              <w:t>Standard Level</w:t>
            </w:r>
            <w:r w:rsidRPr="005435F1">
              <w:rPr>
                <w:b/>
                <w:sz w:val="18"/>
                <w:szCs w:val="18"/>
              </w:rPr>
              <w:t xml:space="preserve"> Questions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Number of Questions per Sub test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Number of Sub tests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7608" w:rsidRPr="005435F1" w:rsidRDefault="005E7608" w:rsidP="005435F1">
            <w:pPr>
              <w:jc w:val="center"/>
              <w:rPr>
                <w:b/>
                <w:sz w:val="18"/>
                <w:szCs w:val="18"/>
              </w:rPr>
            </w:pPr>
            <w:r w:rsidRPr="005435F1">
              <w:rPr>
                <w:b/>
                <w:sz w:val="18"/>
                <w:szCs w:val="18"/>
              </w:rPr>
              <w:t>Total Number of Questions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7608" w:rsidRPr="005435F1" w:rsidRDefault="004D5488" w:rsidP="00543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Information</w:t>
            </w:r>
          </w:p>
        </w:tc>
      </w:tr>
      <w:tr w:rsidR="005E7608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E7608" w:rsidRPr="001710D8" w:rsidRDefault="000D77E2" w:rsidP="005435F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>4001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7608" w:rsidRPr="001710D8" w:rsidRDefault="00B414B6" w:rsidP="00820D48">
            <w:pPr>
              <w:rPr>
                <w:rFonts w:ascii="Verdana" w:hAnsi="Verdana" w:cs="Arial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 xml:space="preserve">Mathematics </w:t>
            </w:r>
            <w:r w:rsidR="004D5488" w:rsidRPr="001710D8">
              <w:rPr>
                <w:rFonts w:ascii="Verdana" w:hAnsi="Verdana" w:cs="Arial"/>
                <w:sz w:val="18"/>
                <w:szCs w:val="18"/>
              </w:rPr>
              <w:t>General</w:t>
            </w:r>
            <w:r w:rsidR="000D77E2" w:rsidRPr="001710D8">
              <w:rPr>
                <w:rFonts w:ascii="Verdana" w:hAnsi="Verdana" w:cs="Arial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608" w:rsidRPr="001710D8" w:rsidRDefault="005E7608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7608" w:rsidRPr="001710D8" w:rsidRDefault="008F6FD1" w:rsidP="001D3BA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3D0BBA" w:rsidRPr="001710D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08" w:rsidRPr="001710D8" w:rsidRDefault="001D3BA1" w:rsidP="005435F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8F6FD1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08" w:rsidRPr="001710D8" w:rsidRDefault="0080022E" w:rsidP="000D77E2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E7608" w:rsidRPr="001710D8" w:rsidRDefault="005E7608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E7608" w:rsidRPr="001710D8" w:rsidRDefault="0080022E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E7608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7608" w:rsidRPr="001710D8" w:rsidRDefault="00CD6951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  <w:r w:rsidR="005E7608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392" w:type="dxa"/>
            <w:shd w:val="clear" w:color="auto" w:fill="auto"/>
          </w:tcPr>
          <w:p w:rsidR="001A3AFB" w:rsidRPr="001710D8" w:rsidRDefault="0080022E" w:rsidP="00820D48">
            <w:pPr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Number &amp; Algebra, </w:t>
            </w:r>
          </w:p>
          <w:p w:rsidR="005E7608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Measurement &amp; Geometry, </w:t>
            </w:r>
            <w:r w:rsidR="0080022E" w:rsidRPr="001710D8">
              <w:rPr>
                <w:rFonts w:ascii="Verdana" w:hAnsi="Verdana"/>
                <w:sz w:val="18"/>
                <w:szCs w:val="18"/>
              </w:rPr>
              <w:t>Statistics &amp; Probability</w:t>
            </w:r>
          </w:p>
        </w:tc>
      </w:tr>
      <w:tr w:rsidR="005E7608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E7608" w:rsidRPr="001710D8" w:rsidRDefault="000D77E2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7608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 xml:space="preserve">Mathematics </w:t>
            </w:r>
            <w:r w:rsidR="00A05960" w:rsidRPr="001710D8">
              <w:rPr>
                <w:rFonts w:ascii="Verdana" w:hAnsi="Verdana" w:cs="Arial"/>
                <w:sz w:val="18"/>
                <w:szCs w:val="18"/>
              </w:rPr>
              <w:t>General</w:t>
            </w:r>
            <w:r w:rsidR="000D77E2" w:rsidRPr="001710D8">
              <w:rPr>
                <w:rFonts w:ascii="Verdana" w:hAnsi="Verdana" w:cs="Arial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608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7608" w:rsidRPr="001710D8" w:rsidRDefault="00A05960" w:rsidP="000D77E2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08" w:rsidRPr="001710D8" w:rsidRDefault="000D77E2" w:rsidP="000D77E2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726A8E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08" w:rsidRPr="001710D8" w:rsidRDefault="00A05960" w:rsidP="000D77E2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E7608" w:rsidRPr="001710D8" w:rsidRDefault="005E7608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E7608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E7608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7608" w:rsidRPr="001710D8" w:rsidRDefault="00CD6951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  <w:r w:rsidR="005E7608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7608" w:rsidRPr="001710D8" w:rsidRDefault="00A05960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Algebra,</w:t>
            </w:r>
            <w:r w:rsidR="001A3AFB" w:rsidRPr="001710D8">
              <w:rPr>
                <w:rFonts w:ascii="Verdana" w:hAnsi="Verdana"/>
                <w:sz w:val="18"/>
                <w:szCs w:val="18"/>
              </w:rPr>
              <w:t xml:space="preserve"> Measurement &amp; Geometry,</w:t>
            </w:r>
            <w:r w:rsidRPr="001710D8">
              <w:rPr>
                <w:rFonts w:ascii="Verdana" w:hAnsi="Verdana"/>
                <w:sz w:val="18"/>
                <w:szCs w:val="18"/>
              </w:rPr>
              <w:t xml:space="preserve"> Statistics &amp; Probability</w:t>
            </w:r>
          </w:p>
        </w:tc>
      </w:tr>
      <w:tr w:rsidR="005E7608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E7608" w:rsidRPr="001710D8" w:rsidRDefault="000D77E2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E7608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 xml:space="preserve">Mathematics </w:t>
            </w:r>
            <w:r w:rsidR="00A05960" w:rsidRPr="001710D8">
              <w:rPr>
                <w:rFonts w:ascii="Verdana" w:hAnsi="Verdana" w:cs="Arial"/>
                <w:sz w:val="18"/>
                <w:szCs w:val="18"/>
              </w:rPr>
              <w:t>General</w:t>
            </w:r>
            <w:r w:rsidR="000D77E2" w:rsidRPr="001710D8">
              <w:rPr>
                <w:rFonts w:ascii="Verdana" w:hAnsi="Verdana" w:cs="Arial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608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E7608" w:rsidRPr="001710D8" w:rsidRDefault="00A05960" w:rsidP="000D77E2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08" w:rsidRPr="001710D8" w:rsidRDefault="000D77E2" w:rsidP="000D77E2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726A8E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08" w:rsidRPr="001710D8" w:rsidRDefault="00A05960" w:rsidP="000D77E2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E7608" w:rsidRPr="001710D8" w:rsidRDefault="005E7608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E7608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E7608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E7608" w:rsidRPr="001710D8" w:rsidRDefault="00CD6951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  <w:r w:rsidR="005E7608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E7608" w:rsidRPr="001710D8" w:rsidRDefault="00A05960" w:rsidP="00820D48">
            <w:pPr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Number &amp; Algebra, </w:t>
            </w:r>
            <w:r w:rsidR="001A3AFB" w:rsidRPr="001710D8">
              <w:rPr>
                <w:rFonts w:ascii="Verdana" w:hAnsi="Verdana"/>
                <w:sz w:val="18"/>
                <w:szCs w:val="18"/>
              </w:rPr>
              <w:t xml:space="preserve">Measurement &amp; Geometry, </w:t>
            </w:r>
            <w:r w:rsidRPr="001710D8">
              <w:rPr>
                <w:rFonts w:ascii="Verdana" w:hAnsi="Verdana"/>
                <w:sz w:val="18"/>
                <w:szCs w:val="18"/>
              </w:rPr>
              <w:t>Statistics &amp; Probability</w:t>
            </w:r>
          </w:p>
        </w:tc>
      </w:tr>
      <w:tr w:rsidR="00BD3554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BD3554" w:rsidRPr="001710D8" w:rsidRDefault="00487317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4004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3554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 xml:space="preserve">Mathematics </w:t>
            </w:r>
            <w:r w:rsidR="00A05960" w:rsidRPr="001710D8">
              <w:rPr>
                <w:rFonts w:ascii="Verdana" w:hAnsi="Verdana" w:cs="Arial"/>
                <w:sz w:val="18"/>
                <w:szCs w:val="18"/>
              </w:rPr>
              <w:t>General</w:t>
            </w:r>
            <w:r w:rsidR="00487317" w:rsidRPr="001710D8">
              <w:rPr>
                <w:rFonts w:ascii="Verdana" w:hAnsi="Verdana" w:cs="Arial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54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D3554" w:rsidRPr="001710D8" w:rsidRDefault="00A05960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54" w:rsidRPr="001710D8" w:rsidRDefault="00487317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F5115C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54" w:rsidRPr="001710D8" w:rsidRDefault="00A05960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D3554" w:rsidRPr="001710D8" w:rsidRDefault="00BD3554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3554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BD3554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D3554" w:rsidRPr="001710D8" w:rsidRDefault="00CD6951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  <w:r w:rsidR="00BD3554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D3554" w:rsidRPr="001710D8" w:rsidRDefault="00A05960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Algebra,</w:t>
            </w:r>
            <w:r w:rsidR="001A3AFB" w:rsidRPr="001710D8">
              <w:rPr>
                <w:rFonts w:ascii="Verdana" w:hAnsi="Verdana"/>
                <w:sz w:val="18"/>
                <w:szCs w:val="18"/>
              </w:rPr>
              <w:t xml:space="preserve"> Measurement &amp; Geometry,</w:t>
            </w:r>
            <w:r w:rsidRPr="001710D8">
              <w:rPr>
                <w:rFonts w:ascii="Verdana" w:hAnsi="Verdana"/>
                <w:sz w:val="18"/>
                <w:szCs w:val="18"/>
              </w:rPr>
              <w:t xml:space="preserve"> Statistics &amp; Probability</w:t>
            </w:r>
          </w:p>
        </w:tc>
      </w:tr>
      <w:tr w:rsidR="00BD3554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BD3554" w:rsidRPr="001710D8" w:rsidRDefault="00487317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4005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3554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 xml:space="preserve">Mathematics </w:t>
            </w:r>
            <w:r w:rsidR="00A05960" w:rsidRPr="001710D8">
              <w:rPr>
                <w:rFonts w:ascii="Verdana" w:hAnsi="Verdana" w:cs="Arial"/>
                <w:sz w:val="18"/>
                <w:szCs w:val="18"/>
              </w:rPr>
              <w:t>General</w:t>
            </w:r>
            <w:r w:rsidR="00487317" w:rsidRPr="001710D8">
              <w:rPr>
                <w:rFonts w:ascii="Verdana" w:hAnsi="Verdana" w:cs="Arial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54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D3554" w:rsidRPr="001710D8" w:rsidRDefault="00A05960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54" w:rsidRPr="001710D8" w:rsidRDefault="00487317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4299F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54" w:rsidRPr="001710D8" w:rsidRDefault="00A05960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D3554" w:rsidRPr="001710D8" w:rsidRDefault="00BD3554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3554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BD3554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D3554" w:rsidRPr="001710D8" w:rsidRDefault="00CD6951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  <w:r w:rsidR="00BD3554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D3554" w:rsidRPr="001710D8" w:rsidRDefault="00A05960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Number &amp; Algebra, </w:t>
            </w:r>
            <w:r w:rsidR="001A3AFB" w:rsidRPr="001710D8">
              <w:rPr>
                <w:rFonts w:ascii="Verdana" w:hAnsi="Verdana"/>
                <w:sz w:val="18"/>
                <w:szCs w:val="18"/>
              </w:rPr>
              <w:t xml:space="preserve">Measurement &amp; Geometry, </w:t>
            </w:r>
            <w:r w:rsidRPr="001710D8">
              <w:rPr>
                <w:rFonts w:ascii="Verdana" w:hAnsi="Verdana"/>
                <w:sz w:val="18"/>
                <w:szCs w:val="18"/>
              </w:rPr>
              <w:t>Statistics &amp; Probability</w:t>
            </w:r>
          </w:p>
        </w:tc>
      </w:tr>
      <w:tr w:rsidR="00BD3554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BD3554" w:rsidRPr="001710D8" w:rsidRDefault="00487317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4006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3554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 xml:space="preserve">Mathematics </w:t>
            </w:r>
            <w:r w:rsidR="00A05960" w:rsidRPr="001710D8">
              <w:rPr>
                <w:rFonts w:ascii="Verdana" w:hAnsi="Verdana" w:cs="Arial"/>
                <w:sz w:val="18"/>
                <w:szCs w:val="18"/>
              </w:rPr>
              <w:t>General</w:t>
            </w:r>
            <w:r w:rsidR="00487317" w:rsidRPr="001710D8">
              <w:rPr>
                <w:rFonts w:ascii="Verdana" w:hAnsi="Verdana" w:cs="Arial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D3554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BD3554" w:rsidRPr="001710D8" w:rsidRDefault="00A05960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54" w:rsidRPr="001710D8" w:rsidRDefault="00487317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4299F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554" w:rsidRPr="001710D8" w:rsidRDefault="001A3AFB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BD3554" w:rsidRPr="001710D8" w:rsidRDefault="00BD3554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D3554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BD3554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D3554" w:rsidRPr="001710D8" w:rsidRDefault="00CD6951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  <w:r w:rsidR="00BD3554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D3554" w:rsidRPr="001710D8" w:rsidRDefault="00A05960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Number &amp; Algebra, </w:t>
            </w:r>
            <w:r w:rsidR="001A3AFB" w:rsidRPr="001710D8">
              <w:rPr>
                <w:rFonts w:ascii="Verdana" w:hAnsi="Verdana"/>
                <w:sz w:val="18"/>
                <w:szCs w:val="18"/>
              </w:rPr>
              <w:t xml:space="preserve">Measurement &amp; Geometry, </w:t>
            </w:r>
            <w:r w:rsidRPr="001710D8">
              <w:rPr>
                <w:rFonts w:ascii="Verdana" w:hAnsi="Verdana"/>
                <w:sz w:val="18"/>
                <w:szCs w:val="18"/>
              </w:rPr>
              <w:t>Statistics &amp; Probability</w:t>
            </w:r>
          </w:p>
        </w:tc>
      </w:tr>
      <w:tr w:rsidR="00F96093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F96093" w:rsidRPr="001710D8" w:rsidRDefault="00487317" w:rsidP="0048731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4007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6093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 xml:space="preserve">Mathematics </w:t>
            </w:r>
            <w:r w:rsidR="00A05960" w:rsidRPr="001710D8">
              <w:rPr>
                <w:rFonts w:ascii="Verdana" w:hAnsi="Verdana" w:cs="Arial"/>
                <w:sz w:val="18"/>
                <w:szCs w:val="18"/>
              </w:rPr>
              <w:t>General</w:t>
            </w:r>
            <w:r w:rsidR="00487317" w:rsidRPr="001710D8">
              <w:rPr>
                <w:rFonts w:ascii="Verdana" w:hAnsi="Verdana" w:cs="Arial"/>
                <w:sz w:val="18"/>
                <w:szCs w:val="18"/>
              </w:rPr>
              <w:t xml:space="preserve"> 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093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96093" w:rsidRPr="001710D8" w:rsidRDefault="00A05960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93" w:rsidRPr="001710D8" w:rsidRDefault="00487317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4299F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93" w:rsidRPr="001710D8" w:rsidRDefault="001A3AFB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96093" w:rsidRPr="001710D8" w:rsidRDefault="00F96093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96093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F96093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96093" w:rsidRPr="001710D8" w:rsidRDefault="00CD6951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  <w:r w:rsidR="00F96093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6093" w:rsidRPr="001710D8" w:rsidRDefault="00A05960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Number &amp; Algebra, </w:t>
            </w:r>
            <w:r w:rsidR="001A3AFB" w:rsidRPr="001710D8">
              <w:rPr>
                <w:rFonts w:ascii="Verdana" w:hAnsi="Verdana"/>
                <w:sz w:val="18"/>
                <w:szCs w:val="18"/>
              </w:rPr>
              <w:t xml:space="preserve">Measurement &amp; Geometry, </w:t>
            </w:r>
            <w:r w:rsidRPr="001710D8">
              <w:rPr>
                <w:rFonts w:ascii="Verdana" w:hAnsi="Verdana"/>
                <w:sz w:val="18"/>
                <w:szCs w:val="18"/>
              </w:rPr>
              <w:t>Statistics &amp; Probability</w:t>
            </w:r>
          </w:p>
        </w:tc>
      </w:tr>
      <w:tr w:rsidR="00F96093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F96093" w:rsidRPr="001710D8" w:rsidRDefault="00487317" w:rsidP="00487317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4008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6093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sz w:val="18"/>
                <w:szCs w:val="18"/>
              </w:rPr>
              <w:t xml:space="preserve">Mathematics </w:t>
            </w:r>
            <w:r w:rsidR="00A05960" w:rsidRPr="001710D8">
              <w:rPr>
                <w:rFonts w:ascii="Verdana" w:hAnsi="Verdana" w:cs="Arial"/>
                <w:sz w:val="18"/>
                <w:szCs w:val="18"/>
              </w:rPr>
              <w:t>General</w:t>
            </w:r>
            <w:r w:rsidR="00487317" w:rsidRPr="001710D8">
              <w:rPr>
                <w:rFonts w:ascii="Verdana" w:hAnsi="Verdana" w:cs="Arial"/>
                <w:sz w:val="18"/>
                <w:szCs w:val="18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093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96093" w:rsidRPr="001710D8" w:rsidRDefault="00A05960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93" w:rsidRPr="001710D8" w:rsidRDefault="00487317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4299F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93" w:rsidRPr="001710D8" w:rsidRDefault="001A3AFB" w:rsidP="00487317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96093" w:rsidRPr="001710D8" w:rsidRDefault="00F96093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96093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F96093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96093" w:rsidRPr="001710D8" w:rsidRDefault="00CD6951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  <w:r w:rsidR="00F96093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6093" w:rsidRPr="001710D8" w:rsidRDefault="00A05960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 xml:space="preserve">Number &amp; Algebra, </w:t>
            </w:r>
            <w:r w:rsidR="001A3AFB" w:rsidRPr="001710D8">
              <w:rPr>
                <w:rFonts w:ascii="Verdana" w:hAnsi="Verdana"/>
                <w:sz w:val="18"/>
                <w:szCs w:val="18"/>
              </w:rPr>
              <w:t xml:space="preserve">Measurement &amp; Geometry, </w:t>
            </w:r>
            <w:r w:rsidRPr="001710D8">
              <w:rPr>
                <w:rFonts w:ascii="Verdana" w:hAnsi="Verdana"/>
                <w:sz w:val="18"/>
                <w:szCs w:val="18"/>
              </w:rPr>
              <w:t>Statistics &amp; Probability</w:t>
            </w:r>
          </w:p>
        </w:tc>
      </w:tr>
      <w:tr w:rsidR="001A3AFB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lastRenderedPageBreak/>
              <w:t>4009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Number &amp; Algebra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</w:t>
            </w:r>
          </w:p>
        </w:tc>
      </w:tr>
      <w:tr w:rsidR="001A3AFB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Number &amp; Algebra 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</w:t>
            </w:r>
          </w:p>
        </w:tc>
      </w:tr>
      <w:tr w:rsidR="001A3AFB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Number &amp; Algebra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</w:t>
            </w:r>
          </w:p>
        </w:tc>
      </w:tr>
      <w:tr w:rsidR="001A3AFB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Number &amp; Algebra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  <w:r w:rsidR="00093C1B" w:rsidRPr="001710D8">
              <w:rPr>
                <w:rFonts w:ascii="Verdana" w:hAnsi="Verdana"/>
                <w:sz w:val="18"/>
                <w:szCs w:val="18"/>
              </w:rPr>
              <w:t xml:space="preserve"> 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</w:t>
            </w:r>
          </w:p>
        </w:tc>
      </w:tr>
      <w:tr w:rsidR="001A3AFB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Number &amp; Algebra 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</w:t>
            </w:r>
          </w:p>
        </w:tc>
      </w:tr>
      <w:tr w:rsidR="001A3AFB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Number &amp; Algebra 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</w:t>
            </w:r>
          </w:p>
        </w:tc>
      </w:tr>
      <w:tr w:rsidR="001A3AFB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Number &amp; Algebra 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</w:t>
            </w:r>
          </w:p>
        </w:tc>
      </w:tr>
      <w:tr w:rsidR="001A3AFB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AF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Mathematics </w:t>
            </w:r>
            <w:r w:rsidR="001A3AFB" w:rsidRPr="001710D8">
              <w:rPr>
                <w:rFonts w:ascii="Verdana" w:hAnsi="Verdana" w:cs="Arial"/>
                <w:color w:val="000000"/>
                <w:sz w:val="18"/>
                <w:szCs w:val="18"/>
              </w:rPr>
              <w:t>Number &amp; Algebra 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1A3AFB" w:rsidRPr="001710D8" w:rsidRDefault="001A3AFB" w:rsidP="001A3A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1A3AFB" w:rsidRPr="001710D8" w:rsidRDefault="001A3A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Number &amp; Algebra</w:t>
            </w:r>
          </w:p>
        </w:tc>
      </w:tr>
      <w:tr w:rsidR="00F96093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F96093" w:rsidRPr="001710D8" w:rsidRDefault="000232A8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6093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Mathematics </w:t>
            </w:r>
            <w:r w:rsidR="0049621A" w:rsidRPr="001710D8">
              <w:rPr>
                <w:rFonts w:ascii="Verdana" w:hAnsi="Verdana" w:cs="Arial"/>
                <w:color w:val="000000"/>
                <w:sz w:val="18"/>
                <w:szCs w:val="18"/>
              </w:rPr>
              <w:t>Measurement &amp; Geometry</w:t>
            </w:r>
            <w:r w:rsidR="000232A8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6093" w:rsidRPr="001710D8" w:rsidRDefault="0049621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96093" w:rsidRPr="001710D8" w:rsidRDefault="0049621A" w:rsidP="000232A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93" w:rsidRPr="001710D8" w:rsidRDefault="000232A8" w:rsidP="000232A8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4299F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093" w:rsidRPr="001710D8" w:rsidRDefault="00A0596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F96093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F96093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  <w:r w:rsidR="00F96093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96093" w:rsidRPr="001710D8" w:rsidRDefault="00F96093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F96093" w:rsidRPr="001710D8" w:rsidRDefault="00FC3EFB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Measurement &amp; Geometry</w:t>
            </w:r>
          </w:p>
        </w:tc>
      </w:tr>
      <w:tr w:rsidR="005066B7" w:rsidRPr="005435F1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66B7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Mathematics </w:t>
            </w:r>
            <w:r w:rsidR="00CF3B3C" w:rsidRPr="001710D8">
              <w:rPr>
                <w:rFonts w:ascii="Verdana" w:hAnsi="Verdana" w:cs="Arial"/>
                <w:color w:val="000000"/>
                <w:sz w:val="18"/>
                <w:szCs w:val="18"/>
              </w:rPr>
              <w:t>Measurement &amp; Geometry</w:t>
            </w:r>
            <w:r w:rsidR="00530CE6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66B7" w:rsidRPr="001710D8" w:rsidRDefault="00CF3B3C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66B7" w:rsidRPr="001710D8" w:rsidRDefault="00E31D7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4299F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A0596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66B7" w:rsidRPr="001710D8" w:rsidRDefault="0049621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66B7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  <w:r w:rsidR="005066B7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066B7" w:rsidRPr="001710D8" w:rsidRDefault="005066B7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066B7" w:rsidRPr="001710D8" w:rsidRDefault="00511B8A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Measurement &amp; Geometry</w:t>
            </w:r>
          </w:p>
        </w:tc>
      </w:tr>
      <w:tr w:rsidR="005066B7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66B7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Mathematics </w:t>
            </w:r>
            <w:r w:rsidR="00CF3B3C" w:rsidRPr="001710D8">
              <w:rPr>
                <w:rFonts w:ascii="Verdana" w:hAnsi="Verdana" w:cs="Arial"/>
                <w:color w:val="000000"/>
                <w:sz w:val="18"/>
                <w:szCs w:val="18"/>
              </w:rPr>
              <w:t>Measurement &amp; Geometry</w:t>
            </w:r>
            <w:r w:rsidR="00530CE6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66B7" w:rsidRPr="001710D8" w:rsidRDefault="00CF3B3C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66B7" w:rsidRPr="001710D8" w:rsidRDefault="00E31D7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4299F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A0596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66B7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66B7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  <w:r w:rsidR="005066B7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066B7" w:rsidRPr="001710D8" w:rsidRDefault="005066B7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066B7" w:rsidRPr="001710D8" w:rsidRDefault="00511B8A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Measurement &amp; Geometry</w:t>
            </w:r>
          </w:p>
        </w:tc>
      </w:tr>
      <w:tr w:rsidR="005066B7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66B7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Mathematics </w:t>
            </w:r>
            <w:r w:rsidR="00CF3B3C" w:rsidRPr="001710D8">
              <w:rPr>
                <w:rFonts w:ascii="Verdana" w:hAnsi="Verdana" w:cs="Arial"/>
                <w:color w:val="000000"/>
                <w:sz w:val="18"/>
                <w:szCs w:val="18"/>
              </w:rPr>
              <w:t>Measurement &amp; Geometry</w:t>
            </w:r>
            <w:r w:rsidR="00530CE6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66B7" w:rsidRPr="001710D8" w:rsidRDefault="005066B7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66B7" w:rsidRPr="001710D8" w:rsidRDefault="00E31D7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4299F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A0596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66B7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66B7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  <w:r w:rsidR="005066B7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066B7" w:rsidRPr="001710D8" w:rsidRDefault="005066B7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066B7" w:rsidRPr="001710D8" w:rsidRDefault="00511B8A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Measurement &amp; Geometry</w:t>
            </w:r>
          </w:p>
        </w:tc>
      </w:tr>
      <w:tr w:rsidR="005066B7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066B7" w:rsidRPr="001710D8" w:rsidRDefault="00530CE6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66B7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Mathematics </w:t>
            </w:r>
            <w:r w:rsidR="00CF3B3C" w:rsidRPr="001710D8">
              <w:rPr>
                <w:rFonts w:ascii="Verdana" w:hAnsi="Verdana" w:cs="Arial"/>
                <w:color w:val="000000"/>
                <w:sz w:val="18"/>
                <w:szCs w:val="18"/>
              </w:rPr>
              <w:t>Measurement &amp; Geometry</w:t>
            </w:r>
            <w:r w:rsidR="00530CE6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66B7" w:rsidRPr="001710D8" w:rsidRDefault="005066B7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66B7" w:rsidRPr="001710D8" w:rsidRDefault="00E31D7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A05960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A0596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66B7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66B7" w:rsidRPr="001710D8" w:rsidRDefault="00A05960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  <w:r w:rsidR="005066B7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066B7" w:rsidRPr="001710D8" w:rsidRDefault="005066B7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066B7" w:rsidRPr="001710D8" w:rsidRDefault="00511B8A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Measurement &amp; Geometry</w:t>
            </w:r>
          </w:p>
        </w:tc>
      </w:tr>
      <w:tr w:rsidR="005066B7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066B7" w:rsidRPr="001710D8" w:rsidRDefault="00530CE6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66B7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Mathematics </w:t>
            </w:r>
            <w:r w:rsidR="00CF3B3C" w:rsidRPr="001710D8">
              <w:rPr>
                <w:rFonts w:ascii="Verdana" w:hAnsi="Verdana" w:cs="Arial"/>
                <w:color w:val="000000"/>
                <w:sz w:val="18"/>
                <w:szCs w:val="18"/>
              </w:rPr>
              <w:t>Measurement &amp; Geometry</w:t>
            </w:r>
            <w:r w:rsidR="00530CE6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66B7" w:rsidRPr="001710D8" w:rsidRDefault="00CF3B3C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66B7" w:rsidRPr="001710D8" w:rsidRDefault="00E31D7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066B7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470ADC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  <w:r w:rsidR="00E31D70" w:rsidRPr="001710D8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66B7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66B7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  <w:r w:rsidR="005066B7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066B7" w:rsidRPr="001710D8" w:rsidRDefault="005066B7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066B7" w:rsidRPr="001710D8" w:rsidRDefault="00511B8A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Measurement &amp; Geometry</w:t>
            </w:r>
          </w:p>
        </w:tc>
      </w:tr>
      <w:tr w:rsidR="005066B7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5066B7" w:rsidRPr="001710D8" w:rsidRDefault="00530CE6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66B7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Mathematics </w:t>
            </w:r>
            <w:r w:rsidR="00CF3B3C" w:rsidRPr="001710D8">
              <w:rPr>
                <w:rFonts w:ascii="Verdana" w:hAnsi="Verdana" w:cs="Arial"/>
                <w:color w:val="000000"/>
                <w:sz w:val="18"/>
                <w:szCs w:val="18"/>
              </w:rPr>
              <w:t>Measurement &amp; Geometry</w:t>
            </w:r>
            <w:r w:rsidR="00530CE6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66B7" w:rsidRPr="001710D8" w:rsidRDefault="00CF3B3C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66B7" w:rsidRPr="001710D8" w:rsidRDefault="00E31D7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530CE6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5066B7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66B7" w:rsidRPr="001710D8" w:rsidRDefault="00470ADC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  <w:r w:rsidR="00E31D70" w:rsidRPr="001710D8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066B7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066B7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  <w:r w:rsidR="005066B7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066B7" w:rsidRPr="001710D8" w:rsidRDefault="005066B7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5066B7" w:rsidRPr="001710D8" w:rsidRDefault="00511B8A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Measurement &amp; Geometry</w:t>
            </w:r>
          </w:p>
        </w:tc>
      </w:tr>
      <w:tr w:rsidR="00DC3E25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DC3E25" w:rsidRPr="001710D8" w:rsidRDefault="00530CE6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3E25" w:rsidRPr="001710D8" w:rsidRDefault="00B414B6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Mathematics </w:t>
            </w:r>
            <w:r w:rsidR="00CF3B3C" w:rsidRPr="001710D8">
              <w:rPr>
                <w:rFonts w:ascii="Verdana" w:hAnsi="Verdana" w:cs="Arial"/>
                <w:color w:val="000000"/>
                <w:sz w:val="18"/>
                <w:szCs w:val="18"/>
              </w:rPr>
              <w:t>Measurement &amp; Geometry</w:t>
            </w:r>
            <w:r w:rsidR="00530CE6" w:rsidRPr="001710D8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C3E25" w:rsidRPr="001710D8" w:rsidRDefault="00CF3B3C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C3E25" w:rsidRPr="001710D8" w:rsidRDefault="00E31D70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E25" w:rsidRPr="001710D8" w:rsidRDefault="00530CE6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  <w:r w:rsidR="00DC3E25" w:rsidRPr="001710D8">
              <w:rPr>
                <w:rFonts w:ascii="Verdana" w:hAnsi="Verdana"/>
                <w:sz w:val="18"/>
                <w:szCs w:val="18"/>
              </w:rPr>
              <w:t xml:space="preserve">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3E25" w:rsidRPr="001710D8" w:rsidRDefault="00470ADC" w:rsidP="00530CE6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</w:t>
            </w:r>
            <w:r w:rsidR="00E31D70" w:rsidRPr="001710D8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C3E25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C3E25" w:rsidRPr="001710D8" w:rsidRDefault="00511B8A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  <w:r w:rsidR="00DC3E25" w:rsidRPr="001710D8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C3E25" w:rsidRPr="001710D8" w:rsidRDefault="00DC3E25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DC3E25" w:rsidRPr="001710D8" w:rsidRDefault="00511B8A" w:rsidP="00820D48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Measurement &amp; Geometry</w:t>
            </w:r>
          </w:p>
        </w:tc>
      </w:tr>
      <w:tr w:rsidR="00093C1B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093C1B" w:rsidRPr="001710D8" w:rsidDel="00530CE6" w:rsidRDefault="00093C1B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C1B" w:rsidRPr="001710D8" w:rsidDel="00B414B6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Statistics &amp; Probability 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Statistics &amp; Probability</w:t>
            </w:r>
          </w:p>
        </w:tc>
      </w:tr>
      <w:tr w:rsidR="00093C1B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Statistics &amp; Probability 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1B" w:rsidRPr="001710D8" w:rsidRDefault="0043611F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3C1B" w:rsidRPr="001710D8" w:rsidRDefault="0043611F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Statistics &amp; Probability</w:t>
            </w:r>
          </w:p>
        </w:tc>
      </w:tr>
      <w:tr w:rsidR="00093C1B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Statistics &amp; Probability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1B" w:rsidRPr="001710D8" w:rsidRDefault="0043611F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3C1B" w:rsidRPr="001710D8" w:rsidRDefault="0043611F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Statistics &amp; Probability</w:t>
            </w:r>
          </w:p>
        </w:tc>
      </w:tr>
      <w:tr w:rsidR="00093C1B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Statistics &amp; Probability 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1B" w:rsidRPr="001710D8" w:rsidRDefault="0043611F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3C1B" w:rsidRPr="001710D8" w:rsidRDefault="0043611F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Statistics &amp; Probability</w:t>
            </w:r>
          </w:p>
        </w:tc>
      </w:tr>
      <w:tr w:rsidR="00093C1B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093C1B" w:rsidRPr="001710D8" w:rsidRDefault="00093C1B" w:rsidP="00093C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4029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Statistics &amp; Probability 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1B" w:rsidRPr="001710D8" w:rsidRDefault="0043611F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3C1B" w:rsidRPr="001710D8" w:rsidRDefault="0043611F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Statistics &amp; Probability</w:t>
            </w:r>
          </w:p>
        </w:tc>
      </w:tr>
      <w:tr w:rsidR="00093C1B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093C1B" w:rsidRPr="001710D8" w:rsidRDefault="00093C1B" w:rsidP="00093C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Statistics &amp; Probability 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1B" w:rsidRPr="001710D8" w:rsidRDefault="0043611F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3C1B" w:rsidRPr="001710D8" w:rsidRDefault="0043611F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Statistics &amp; Probability</w:t>
            </w:r>
          </w:p>
        </w:tc>
      </w:tr>
      <w:tr w:rsidR="00093C1B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093C1B" w:rsidRPr="001710D8" w:rsidRDefault="00093C1B" w:rsidP="00093C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4031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Statistics &amp; Probability 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1B" w:rsidRPr="001710D8" w:rsidRDefault="0043611F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3C1B" w:rsidRPr="001710D8" w:rsidRDefault="0043611F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Statistics &amp; Probability</w:t>
            </w:r>
          </w:p>
        </w:tc>
      </w:tr>
      <w:tr w:rsidR="00093C1B" w:rsidRPr="001710D8" w:rsidTr="00820D48">
        <w:trPr>
          <w:cantSplit/>
          <w:trHeight w:val="284"/>
        </w:trPr>
        <w:tc>
          <w:tcPr>
            <w:tcW w:w="959" w:type="dxa"/>
            <w:shd w:val="clear" w:color="auto" w:fill="auto"/>
            <w:vAlign w:val="center"/>
          </w:tcPr>
          <w:p w:rsidR="00093C1B" w:rsidRPr="001710D8" w:rsidRDefault="00093C1B" w:rsidP="00093C1B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4032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Mathematics Statistics &amp; Probability 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93C1B" w:rsidRPr="001710D8" w:rsidRDefault="0043611F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93C1B" w:rsidRPr="001710D8" w:rsidRDefault="0043611F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2 Low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C1B" w:rsidRPr="001710D8" w:rsidRDefault="00093C1B" w:rsidP="00530CE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10A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93C1B" w:rsidRPr="001710D8" w:rsidRDefault="00093C1B" w:rsidP="005435F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710D8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093C1B" w:rsidRPr="001710D8" w:rsidRDefault="00093C1B" w:rsidP="00820D48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1710D8">
              <w:rPr>
                <w:rFonts w:ascii="Verdana" w:hAnsi="Verdana" w:cs="Arial"/>
                <w:color w:val="000000"/>
                <w:sz w:val="18"/>
                <w:szCs w:val="18"/>
              </w:rPr>
              <w:t>Statistics &amp; Probability</w:t>
            </w:r>
          </w:p>
        </w:tc>
      </w:tr>
    </w:tbl>
    <w:p w:rsidR="00C8643F" w:rsidRDefault="00C8643F" w:rsidP="0055431A">
      <w:pPr>
        <w:rPr>
          <w:rFonts w:cs="Arial"/>
          <w:b/>
          <w:color w:val="800000"/>
          <w:sz w:val="16"/>
          <w:szCs w:val="16"/>
        </w:rPr>
      </w:pPr>
    </w:p>
    <w:p w:rsidR="00E54323" w:rsidRDefault="00E54323" w:rsidP="005E7608"/>
    <w:sectPr w:rsidR="00E54323" w:rsidSect="00820D48">
      <w:headerReference w:type="default" r:id="rId16"/>
      <w:footerReference w:type="default" r:id="rId1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51" w:rsidRDefault="00437851">
      <w:r>
        <w:separator/>
      </w:r>
    </w:p>
  </w:endnote>
  <w:endnote w:type="continuationSeparator" w:id="0">
    <w:p w:rsidR="00437851" w:rsidRDefault="004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1" w:rsidRPr="003F5905" w:rsidRDefault="00B80071" w:rsidP="005E7608">
    <w:pPr>
      <w:pStyle w:val="Footer"/>
      <w:jc w:val="right"/>
      <w:rPr>
        <w:sz w:val="18"/>
      </w:rPr>
    </w:pPr>
    <w:r>
      <w:rPr>
        <w:noProof/>
        <w:lang w:val="en-AU" w:eastAsia="en-AU"/>
      </w:rPr>
      <w:drawing>
        <wp:inline distT="0" distB="0" distL="0" distR="0" wp14:anchorId="48339CC9" wp14:editId="7F12B497">
          <wp:extent cx="2698232" cy="432000"/>
          <wp:effectExtent l="0" t="0" r="698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23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1" w:rsidRDefault="00B80071" w:rsidP="00F65DC8">
    <w:pPr>
      <w:pStyle w:val="Footer"/>
      <w:tabs>
        <w:tab w:val="clear" w:pos="8306"/>
      </w:tabs>
      <w:jc w:val="right"/>
    </w:pPr>
    <w:r>
      <w:rPr>
        <w:noProof/>
        <w:lang w:val="en-AU" w:eastAsia="en-AU"/>
      </w:rPr>
      <w:drawing>
        <wp:inline distT="0" distB="0" distL="0" distR="0" wp14:anchorId="0BA70270" wp14:editId="211546A6">
          <wp:extent cx="2698232" cy="432000"/>
          <wp:effectExtent l="0" t="0" r="698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23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1" w:rsidRPr="00311AB6" w:rsidRDefault="00B80071">
    <w:pPr>
      <w:pStyle w:val="Footer"/>
      <w:jc w:val="center"/>
      <w:rPr>
        <w:sz w:val="16"/>
      </w:rPr>
    </w:pPr>
    <w:r w:rsidRPr="00311AB6">
      <w:rPr>
        <w:sz w:val="16"/>
      </w:rPr>
      <w:t xml:space="preserve">Page </w:t>
    </w:r>
    <w:r w:rsidRPr="00311AB6">
      <w:rPr>
        <w:b/>
        <w:bCs/>
        <w:sz w:val="16"/>
      </w:rPr>
      <w:fldChar w:fldCharType="begin"/>
    </w:r>
    <w:r w:rsidRPr="00311AB6">
      <w:rPr>
        <w:b/>
        <w:bCs/>
        <w:sz w:val="16"/>
      </w:rPr>
      <w:instrText xml:space="preserve"> PAGE </w:instrText>
    </w:r>
    <w:r w:rsidRPr="00311AB6">
      <w:rPr>
        <w:b/>
        <w:bCs/>
        <w:sz w:val="16"/>
      </w:rPr>
      <w:fldChar w:fldCharType="separate"/>
    </w:r>
    <w:r w:rsidR="00A57D1C">
      <w:rPr>
        <w:b/>
        <w:bCs/>
        <w:noProof/>
        <w:sz w:val="16"/>
      </w:rPr>
      <w:t>2</w:t>
    </w:r>
    <w:r w:rsidRPr="00311AB6">
      <w:rPr>
        <w:b/>
        <w:bCs/>
        <w:sz w:val="16"/>
      </w:rPr>
      <w:fldChar w:fldCharType="end"/>
    </w:r>
    <w:r w:rsidRPr="00311AB6">
      <w:rPr>
        <w:sz w:val="16"/>
      </w:rPr>
      <w:t xml:space="preserve"> of </w:t>
    </w:r>
    <w:r w:rsidRPr="00311AB6">
      <w:rPr>
        <w:b/>
        <w:bCs/>
        <w:sz w:val="16"/>
      </w:rPr>
      <w:fldChar w:fldCharType="begin"/>
    </w:r>
    <w:r w:rsidRPr="00311AB6">
      <w:rPr>
        <w:b/>
        <w:bCs/>
        <w:sz w:val="16"/>
      </w:rPr>
      <w:instrText xml:space="preserve"> NUMPAGES  </w:instrText>
    </w:r>
    <w:r w:rsidRPr="00311AB6">
      <w:rPr>
        <w:b/>
        <w:bCs/>
        <w:sz w:val="16"/>
      </w:rPr>
      <w:fldChar w:fldCharType="separate"/>
    </w:r>
    <w:r w:rsidR="00A57D1C">
      <w:rPr>
        <w:b/>
        <w:bCs/>
        <w:noProof/>
        <w:sz w:val="16"/>
      </w:rPr>
      <w:t>5</w:t>
    </w:r>
    <w:r w:rsidRPr="00311AB6">
      <w:rPr>
        <w:b/>
        <w:bCs/>
        <w:sz w:val="16"/>
      </w:rPr>
      <w:fldChar w:fldCharType="end"/>
    </w:r>
  </w:p>
  <w:p w:rsidR="00B80071" w:rsidRPr="00311AB6" w:rsidRDefault="00B80071" w:rsidP="005E7608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51" w:rsidRDefault="00437851">
      <w:r>
        <w:separator/>
      </w:r>
    </w:p>
  </w:footnote>
  <w:footnote w:type="continuationSeparator" w:id="0">
    <w:p w:rsidR="00437851" w:rsidRDefault="0043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71" w:rsidRPr="00DA2B0D" w:rsidRDefault="00B80071" w:rsidP="00DA2B0D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B06EE"/>
    <w:multiLevelType w:val="hybridMultilevel"/>
    <w:tmpl w:val="04466056"/>
    <w:lvl w:ilvl="0" w:tplc="0C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5C634BB"/>
    <w:multiLevelType w:val="hybridMultilevel"/>
    <w:tmpl w:val="6AB629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862CD"/>
    <w:multiLevelType w:val="hybridMultilevel"/>
    <w:tmpl w:val="28B86A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02EC9"/>
    <w:multiLevelType w:val="hybridMultilevel"/>
    <w:tmpl w:val="47CA6F70"/>
    <w:lvl w:ilvl="0" w:tplc="AA3A0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ED7D99"/>
    <w:multiLevelType w:val="hybridMultilevel"/>
    <w:tmpl w:val="690C8E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B0226E"/>
    <w:multiLevelType w:val="hybridMultilevel"/>
    <w:tmpl w:val="3E943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462914"/>
    <w:multiLevelType w:val="hybridMultilevel"/>
    <w:tmpl w:val="2474FA9E"/>
    <w:lvl w:ilvl="0" w:tplc="231657C4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203F71"/>
    <w:multiLevelType w:val="multilevel"/>
    <w:tmpl w:val="1C84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86E36"/>
    <w:multiLevelType w:val="hybridMultilevel"/>
    <w:tmpl w:val="CCBCCE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E31882"/>
    <w:multiLevelType w:val="hybridMultilevel"/>
    <w:tmpl w:val="BB94C83C"/>
    <w:lvl w:ilvl="0" w:tplc="0C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08"/>
    <w:rsid w:val="00001053"/>
    <w:rsid w:val="0000275A"/>
    <w:rsid w:val="0000378B"/>
    <w:rsid w:val="00004A68"/>
    <w:rsid w:val="00004A72"/>
    <w:rsid w:val="00004CB8"/>
    <w:rsid w:val="00004EF1"/>
    <w:rsid w:val="000055E6"/>
    <w:rsid w:val="000074C6"/>
    <w:rsid w:val="00010226"/>
    <w:rsid w:val="00010262"/>
    <w:rsid w:val="00010BDB"/>
    <w:rsid w:val="00011067"/>
    <w:rsid w:val="000111DA"/>
    <w:rsid w:val="00011346"/>
    <w:rsid w:val="00012013"/>
    <w:rsid w:val="00014278"/>
    <w:rsid w:val="00014D07"/>
    <w:rsid w:val="0001536B"/>
    <w:rsid w:val="00015FAB"/>
    <w:rsid w:val="00016045"/>
    <w:rsid w:val="00016247"/>
    <w:rsid w:val="00017E5F"/>
    <w:rsid w:val="000217F6"/>
    <w:rsid w:val="0002210D"/>
    <w:rsid w:val="00022E11"/>
    <w:rsid w:val="00022E29"/>
    <w:rsid w:val="00023077"/>
    <w:rsid w:val="000232A8"/>
    <w:rsid w:val="000237C4"/>
    <w:rsid w:val="00025C1B"/>
    <w:rsid w:val="00030D49"/>
    <w:rsid w:val="00031142"/>
    <w:rsid w:val="00031E6D"/>
    <w:rsid w:val="000356B8"/>
    <w:rsid w:val="000412F9"/>
    <w:rsid w:val="00041B8F"/>
    <w:rsid w:val="00041C80"/>
    <w:rsid w:val="00043C3B"/>
    <w:rsid w:val="00043D9A"/>
    <w:rsid w:val="000476BF"/>
    <w:rsid w:val="00052D83"/>
    <w:rsid w:val="00053D5A"/>
    <w:rsid w:val="00055F8A"/>
    <w:rsid w:val="00056BF3"/>
    <w:rsid w:val="00057A3A"/>
    <w:rsid w:val="00060D0D"/>
    <w:rsid w:val="00060EE0"/>
    <w:rsid w:val="000610DE"/>
    <w:rsid w:val="000619FE"/>
    <w:rsid w:val="000631EA"/>
    <w:rsid w:val="00063F49"/>
    <w:rsid w:val="000640E0"/>
    <w:rsid w:val="00065A1A"/>
    <w:rsid w:val="00066292"/>
    <w:rsid w:val="0006635F"/>
    <w:rsid w:val="00067362"/>
    <w:rsid w:val="00067A98"/>
    <w:rsid w:val="000714AB"/>
    <w:rsid w:val="00071572"/>
    <w:rsid w:val="000726E3"/>
    <w:rsid w:val="000741D1"/>
    <w:rsid w:val="00075AD0"/>
    <w:rsid w:val="00075C39"/>
    <w:rsid w:val="00076379"/>
    <w:rsid w:val="00076E20"/>
    <w:rsid w:val="000777DB"/>
    <w:rsid w:val="000822BC"/>
    <w:rsid w:val="00082C72"/>
    <w:rsid w:val="00083C98"/>
    <w:rsid w:val="000841FC"/>
    <w:rsid w:val="000845D4"/>
    <w:rsid w:val="00086057"/>
    <w:rsid w:val="00093C1B"/>
    <w:rsid w:val="00094E57"/>
    <w:rsid w:val="000957F7"/>
    <w:rsid w:val="000961B7"/>
    <w:rsid w:val="00096D45"/>
    <w:rsid w:val="00097B70"/>
    <w:rsid w:val="00097FF7"/>
    <w:rsid w:val="000A1611"/>
    <w:rsid w:val="000A1802"/>
    <w:rsid w:val="000B08EF"/>
    <w:rsid w:val="000B1033"/>
    <w:rsid w:val="000B2AE9"/>
    <w:rsid w:val="000B370A"/>
    <w:rsid w:val="000C0C69"/>
    <w:rsid w:val="000C2433"/>
    <w:rsid w:val="000C42A2"/>
    <w:rsid w:val="000C4749"/>
    <w:rsid w:val="000C4FAF"/>
    <w:rsid w:val="000C517E"/>
    <w:rsid w:val="000D05D0"/>
    <w:rsid w:val="000D1702"/>
    <w:rsid w:val="000D47EF"/>
    <w:rsid w:val="000D488A"/>
    <w:rsid w:val="000D5669"/>
    <w:rsid w:val="000D5770"/>
    <w:rsid w:val="000D7599"/>
    <w:rsid w:val="000D77E2"/>
    <w:rsid w:val="000E00F8"/>
    <w:rsid w:val="000E1302"/>
    <w:rsid w:val="000E1EA4"/>
    <w:rsid w:val="000E22E6"/>
    <w:rsid w:val="000E2FEF"/>
    <w:rsid w:val="000E38BC"/>
    <w:rsid w:val="000E3C1F"/>
    <w:rsid w:val="000E4BA3"/>
    <w:rsid w:val="000E5274"/>
    <w:rsid w:val="000E6CA2"/>
    <w:rsid w:val="000E6DE1"/>
    <w:rsid w:val="000E7A1B"/>
    <w:rsid w:val="000F08BE"/>
    <w:rsid w:val="000F0CBB"/>
    <w:rsid w:val="000F1473"/>
    <w:rsid w:val="000F1864"/>
    <w:rsid w:val="000F248C"/>
    <w:rsid w:val="000F3277"/>
    <w:rsid w:val="000F3D85"/>
    <w:rsid w:val="000F4177"/>
    <w:rsid w:val="000F6321"/>
    <w:rsid w:val="000F64FE"/>
    <w:rsid w:val="0010098D"/>
    <w:rsid w:val="00100EF6"/>
    <w:rsid w:val="00100FC1"/>
    <w:rsid w:val="001021FA"/>
    <w:rsid w:val="00102A7F"/>
    <w:rsid w:val="00102CD0"/>
    <w:rsid w:val="001031BF"/>
    <w:rsid w:val="0010362D"/>
    <w:rsid w:val="00103E10"/>
    <w:rsid w:val="00104553"/>
    <w:rsid w:val="0010483D"/>
    <w:rsid w:val="00105635"/>
    <w:rsid w:val="0010732F"/>
    <w:rsid w:val="001104A1"/>
    <w:rsid w:val="001106D1"/>
    <w:rsid w:val="001106F3"/>
    <w:rsid w:val="001107A8"/>
    <w:rsid w:val="00112BEC"/>
    <w:rsid w:val="00113478"/>
    <w:rsid w:val="001169DC"/>
    <w:rsid w:val="0012060C"/>
    <w:rsid w:val="00120A4F"/>
    <w:rsid w:val="001211FD"/>
    <w:rsid w:val="00122754"/>
    <w:rsid w:val="00122F7A"/>
    <w:rsid w:val="001234AE"/>
    <w:rsid w:val="001240DB"/>
    <w:rsid w:val="00126CFC"/>
    <w:rsid w:val="001276FB"/>
    <w:rsid w:val="001277C8"/>
    <w:rsid w:val="00127EFF"/>
    <w:rsid w:val="00131137"/>
    <w:rsid w:val="00131D48"/>
    <w:rsid w:val="0013268E"/>
    <w:rsid w:val="001352D9"/>
    <w:rsid w:val="00135868"/>
    <w:rsid w:val="00135D79"/>
    <w:rsid w:val="00136C00"/>
    <w:rsid w:val="00136C75"/>
    <w:rsid w:val="00136FDA"/>
    <w:rsid w:val="00137047"/>
    <w:rsid w:val="001404D8"/>
    <w:rsid w:val="00141E7B"/>
    <w:rsid w:val="00142204"/>
    <w:rsid w:val="001477E7"/>
    <w:rsid w:val="00147870"/>
    <w:rsid w:val="00150A28"/>
    <w:rsid w:val="00150E22"/>
    <w:rsid w:val="00152199"/>
    <w:rsid w:val="001550A7"/>
    <w:rsid w:val="00156262"/>
    <w:rsid w:val="00156E64"/>
    <w:rsid w:val="00160121"/>
    <w:rsid w:val="00160B4A"/>
    <w:rsid w:val="00161B11"/>
    <w:rsid w:val="001641C2"/>
    <w:rsid w:val="001644B2"/>
    <w:rsid w:val="00166D97"/>
    <w:rsid w:val="001673BF"/>
    <w:rsid w:val="001710D8"/>
    <w:rsid w:val="0017215B"/>
    <w:rsid w:val="0017256B"/>
    <w:rsid w:val="0017290E"/>
    <w:rsid w:val="00173692"/>
    <w:rsid w:val="00173B6D"/>
    <w:rsid w:val="001754FD"/>
    <w:rsid w:val="00175EFC"/>
    <w:rsid w:val="00176898"/>
    <w:rsid w:val="00180539"/>
    <w:rsid w:val="00180E43"/>
    <w:rsid w:val="00182B07"/>
    <w:rsid w:val="001841DA"/>
    <w:rsid w:val="001842DA"/>
    <w:rsid w:val="001852E3"/>
    <w:rsid w:val="00185412"/>
    <w:rsid w:val="00185874"/>
    <w:rsid w:val="00186C93"/>
    <w:rsid w:val="0019008A"/>
    <w:rsid w:val="00190371"/>
    <w:rsid w:val="00190432"/>
    <w:rsid w:val="00190997"/>
    <w:rsid w:val="00190E42"/>
    <w:rsid w:val="00190E53"/>
    <w:rsid w:val="00190E6F"/>
    <w:rsid w:val="0019259E"/>
    <w:rsid w:val="00196E87"/>
    <w:rsid w:val="001A0396"/>
    <w:rsid w:val="001A0F71"/>
    <w:rsid w:val="001A1DA6"/>
    <w:rsid w:val="001A2611"/>
    <w:rsid w:val="001A29AD"/>
    <w:rsid w:val="001A34A8"/>
    <w:rsid w:val="001A3628"/>
    <w:rsid w:val="001A3AFB"/>
    <w:rsid w:val="001A5AAD"/>
    <w:rsid w:val="001A616D"/>
    <w:rsid w:val="001B0CC6"/>
    <w:rsid w:val="001B0D1F"/>
    <w:rsid w:val="001B2873"/>
    <w:rsid w:val="001B2902"/>
    <w:rsid w:val="001B6786"/>
    <w:rsid w:val="001B6DF7"/>
    <w:rsid w:val="001B7192"/>
    <w:rsid w:val="001B730F"/>
    <w:rsid w:val="001C20A8"/>
    <w:rsid w:val="001C216E"/>
    <w:rsid w:val="001C2F0F"/>
    <w:rsid w:val="001C36CE"/>
    <w:rsid w:val="001C3E91"/>
    <w:rsid w:val="001C4036"/>
    <w:rsid w:val="001C4384"/>
    <w:rsid w:val="001C4471"/>
    <w:rsid w:val="001C5057"/>
    <w:rsid w:val="001C580C"/>
    <w:rsid w:val="001C5A37"/>
    <w:rsid w:val="001C5F98"/>
    <w:rsid w:val="001C7F19"/>
    <w:rsid w:val="001D3BA1"/>
    <w:rsid w:val="001D442A"/>
    <w:rsid w:val="001D4838"/>
    <w:rsid w:val="001D60A7"/>
    <w:rsid w:val="001D60F4"/>
    <w:rsid w:val="001D6545"/>
    <w:rsid w:val="001D6847"/>
    <w:rsid w:val="001E06D2"/>
    <w:rsid w:val="001E22DF"/>
    <w:rsid w:val="001E5314"/>
    <w:rsid w:val="001E56E6"/>
    <w:rsid w:val="001E6475"/>
    <w:rsid w:val="001E71AE"/>
    <w:rsid w:val="001F0456"/>
    <w:rsid w:val="001F0647"/>
    <w:rsid w:val="001F0C4A"/>
    <w:rsid w:val="001F22EA"/>
    <w:rsid w:val="001F4DF3"/>
    <w:rsid w:val="001F5C95"/>
    <w:rsid w:val="001F6109"/>
    <w:rsid w:val="001F6200"/>
    <w:rsid w:val="001F6E6A"/>
    <w:rsid w:val="001F76C5"/>
    <w:rsid w:val="001F7AFF"/>
    <w:rsid w:val="0020048D"/>
    <w:rsid w:val="00200737"/>
    <w:rsid w:val="0020140C"/>
    <w:rsid w:val="00201F07"/>
    <w:rsid w:val="002022AF"/>
    <w:rsid w:val="00202921"/>
    <w:rsid w:val="002044DD"/>
    <w:rsid w:val="00205E0F"/>
    <w:rsid w:val="002060A5"/>
    <w:rsid w:val="0020650D"/>
    <w:rsid w:val="0020650F"/>
    <w:rsid w:val="00206D87"/>
    <w:rsid w:val="00206DE3"/>
    <w:rsid w:val="00206E33"/>
    <w:rsid w:val="0021004D"/>
    <w:rsid w:val="00213A51"/>
    <w:rsid w:val="002160D2"/>
    <w:rsid w:val="00217DD7"/>
    <w:rsid w:val="002201A9"/>
    <w:rsid w:val="0022055B"/>
    <w:rsid w:val="00221B75"/>
    <w:rsid w:val="0022243D"/>
    <w:rsid w:val="00223815"/>
    <w:rsid w:val="002238BA"/>
    <w:rsid w:val="00233A00"/>
    <w:rsid w:val="002346CF"/>
    <w:rsid w:val="00234AB5"/>
    <w:rsid w:val="00234F91"/>
    <w:rsid w:val="0023564E"/>
    <w:rsid w:val="00237C2D"/>
    <w:rsid w:val="00237D23"/>
    <w:rsid w:val="002431A0"/>
    <w:rsid w:val="002451F2"/>
    <w:rsid w:val="00245538"/>
    <w:rsid w:val="002458B0"/>
    <w:rsid w:val="0024596E"/>
    <w:rsid w:val="00250A1E"/>
    <w:rsid w:val="00250A54"/>
    <w:rsid w:val="0025355E"/>
    <w:rsid w:val="002556DE"/>
    <w:rsid w:val="00255936"/>
    <w:rsid w:val="00256459"/>
    <w:rsid w:val="00256BAC"/>
    <w:rsid w:val="0026097E"/>
    <w:rsid w:val="00260CDE"/>
    <w:rsid w:val="00261BB6"/>
    <w:rsid w:val="00261F96"/>
    <w:rsid w:val="00263C3B"/>
    <w:rsid w:val="00264864"/>
    <w:rsid w:val="00265612"/>
    <w:rsid w:val="002657C9"/>
    <w:rsid w:val="00265C8E"/>
    <w:rsid w:val="00265DC8"/>
    <w:rsid w:val="00270346"/>
    <w:rsid w:val="00271D03"/>
    <w:rsid w:val="00272CF1"/>
    <w:rsid w:val="002731E3"/>
    <w:rsid w:val="00273683"/>
    <w:rsid w:val="00277317"/>
    <w:rsid w:val="00277D91"/>
    <w:rsid w:val="0028164F"/>
    <w:rsid w:val="0028212D"/>
    <w:rsid w:val="00285BA0"/>
    <w:rsid w:val="002866B6"/>
    <w:rsid w:val="0029118F"/>
    <w:rsid w:val="00291C18"/>
    <w:rsid w:val="00293DCC"/>
    <w:rsid w:val="002947CB"/>
    <w:rsid w:val="00295986"/>
    <w:rsid w:val="00295DC3"/>
    <w:rsid w:val="00295E95"/>
    <w:rsid w:val="00297DD4"/>
    <w:rsid w:val="002A0D5A"/>
    <w:rsid w:val="002A1A03"/>
    <w:rsid w:val="002A2BB7"/>
    <w:rsid w:val="002A4311"/>
    <w:rsid w:val="002A4BED"/>
    <w:rsid w:val="002A5061"/>
    <w:rsid w:val="002A6557"/>
    <w:rsid w:val="002A714D"/>
    <w:rsid w:val="002A7F2F"/>
    <w:rsid w:val="002B0CC6"/>
    <w:rsid w:val="002B1433"/>
    <w:rsid w:val="002B1F41"/>
    <w:rsid w:val="002B2862"/>
    <w:rsid w:val="002B2B5F"/>
    <w:rsid w:val="002B2E02"/>
    <w:rsid w:val="002B3C57"/>
    <w:rsid w:val="002B4841"/>
    <w:rsid w:val="002B5B51"/>
    <w:rsid w:val="002C1D47"/>
    <w:rsid w:val="002C1E24"/>
    <w:rsid w:val="002C20CB"/>
    <w:rsid w:val="002C45E9"/>
    <w:rsid w:val="002C58D8"/>
    <w:rsid w:val="002C679B"/>
    <w:rsid w:val="002C6EC3"/>
    <w:rsid w:val="002C7AF6"/>
    <w:rsid w:val="002D00E6"/>
    <w:rsid w:val="002D1689"/>
    <w:rsid w:val="002D2040"/>
    <w:rsid w:val="002D2B8E"/>
    <w:rsid w:val="002D41EA"/>
    <w:rsid w:val="002D4FE3"/>
    <w:rsid w:val="002D6BAC"/>
    <w:rsid w:val="002D7E0D"/>
    <w:rsid w:val="002E1AB1"/>
    <w:rsid w:val="002E1D1F"/>
    <w:rsid w:val="002E2B44"/>
    <w:rsid w:val="002E55AB"/>
    <w:rsid w:val="002E75D2"/>
    <w:rsid w:val="002E7B0B"/>
    <w:rsid w:val="002F0001"/>
    <w:rsid w:val="002F09F3"/>
    <w:rsid w:val="002F249C"/>
    <w:rsid w:val="002F25BB"/>
    <w:rsid w:val="002F2796"/>
    <w:rsid w:val="002F29F4"/>
    <w:rsid w:val="002F2E20"/>
    <w:rsid w:val="002F4949"/>
    <w:rsid w:val="002F4961"/>
    <w:rsid w:val="002F5F28"/>
    <w:rsid w:val="002F608F"/>
    <w:rsid w:val="002F65F8"/>
    <w:rsid w:val="00300F3C"/>
    <w:rsid w:val="00301902"/>
    <w:rsid w:val="00301FC2"/>
    <w:rsid w:val="0030353F"/>
    <w:rsid w:val="00303842"/>
    <w:rsid w:val="0030597B"/>
    <w:rsid w:val="00306454"/>
    <w:rsid w:val="00310811"/>
    <w:rsid w:val="00311AB6"/>
    <w:rsid w:val="00312D92"/>
    <w:rsid w:val="003145EA"/>
    <w:rsid w:val="00314621"/>
    <w:rsid w:val="003146D5"/>
    <w:rsid w:val="00314821"/>
    <w:rsid w:val="003160C6"/>
    <w:rsid w:val="003175DF"/>
    <w:rsid w:val="003176A4"/>
    <w:rsid w:val="003179B1"/>
    <w:rsid w:val="00321400"/>
    <w:rsid w:val="0032157D"/>
    <w:rsid w:val="003249D0"/>
    <w:rsid w:val="00326EF0"/>
    <w:rsid w:val="003301A2"/>
    <w:rsid w:val="00332D18"/>
    <w:rsid w:val="00334030"/>
    <w:rsid w:val="0033501E"/>
    <w:rsid w:val="00336821"/>
    <w:rsid w:val="00336EE9"/>
    <w:rsid w:val="00342BAF"/>
    <w:rsid w:val="00343397"/>
    <w:rsid w:val="00344BFD"/>
    <w:rsid w:val="00344D3E"/>
    <w:rsid w:val="00345A1C"/>
    <w:rsid w:val="00347807"/>
    <w:rsid w:val="00347D32"/>
    <w:rsid w:val="0035015E"/>
    <w:rsid w:val="0035046A"/>
    <w:rsid w:val="00350726"/>
    <w:rsid w:val="00350C0C"/>
    <w:rsid w:val="003517A3"/>
    <w:rsid w:val="003533F3"/>
    <w:rsid w:val="0035362C"/>
    <w:rsid w:val="0035456E"/>
    <w:rsid w:val="00354C9E"/>
    <w:rsid w:val="003559F1"/>
    <w:rsid w:val="00355AA9"/>
    <w:rsid w:val="00355F54"/>
    <w:rsid w:val="00360565"/>
    <w:rsid w:val="003610E2"/>
    <w:rsid w:val="0036182F"/>
    <w:rsid w:val="00362F88"/>
    <w:rsid w:val="00363B08"/>
    <w:rsid w:val="00363F1B"/>
    <w:rsid w:val="0037030C"/>
    <w:rsid w:val="00370755"/>
    <w:rsid w:val="0037096C"/>
    <w:rsid w:val="00373D3B"/>
    <w:rsid w:val="00374B68"/>
    <w:rsid w:val="0037638D"/>
    <w:rsid w:val="003766B3"/>
    <w:rsid w:val="003775B7"/>
    <w:rsid w:val="003775BF"/>
    <w:rsid w:val="003778D0"/>
    <w:rsid w:val="00381BBD"/>
    <w:rsid w:val="00383272"/>
    <w:rsid w:val="00383FE6"/>
    <w:rsid w:val="00385722"/>
    <w:rsid w:val="003905C2"/>
    <w:rsid w:val="003908EB"/>
    <w:rsid w:val="0039184A"/>
    <w:rsid w:val="003933E7"/>
    <w:rsid w:val="003933FF"/>
    <w:rsid w:val="003958E9"/>
    <w:rsid w:val="00395F66"/>
    <w:rsid w:val="00396036"/>
    <w:rsid w:val="00397A6F"/>
    <w:rsid w:val="00397E71"/>
    <w:rsid w:val="003A1E1E"/>
    <w:rsid w:val="003A29CE"/>
    <w:rsid w:val="003A337E"/>
    <w:rsid w:val="003A510D"/>
    <w:rsid w:val="003A649C"/>
    <w:rsid w:val="003A6532"/>
    <w:rsid w:val="003A66FC"/>
    <w:rsid w:val="003B0458"/>
    <w:rsid w:val="003B18F8"/>
    <w:rsid w:val="003B3029"/>
    <w:rsid w:val="003B3363"/>
    <w:rsid w:val="003B3C27"/>
    <w:rsid w:val="003B545D"/>
    <w:rsid w:val="003B6D1E"/>
    <w:rsid w:val="003B7409"/>
    <w:rsid w:val="003C04F7"/>
    <w:rsid w:val="003C08BC"/>
    <w:rsid w:val="003C0ECB"/>
    <w:rsid w:val="003C135D"/>
    <w:rsid w:val="003C23B4"/>
    <w:rsid w:val="003C2EFE"/>
    <w:rsid w:val="003C3A11"/>
    <w:rsid w:val="003C3DD2"/>
    <w:rsid w:val="003C4A5E"/>
    <w:rsid w:val="003C5331"/>
    <w:rsid w:val="003C5631"/>
    <w:rsid w:val="003C57AE"/>
    <w:rsid w:val="003C5EA4"/>
    <w:rsid w:val="003D0359"/>
    <w:rsid w:val="003D0485"/>
    <w:rsid w:val="003D0BBA"/>
    <w:rsid w:val="003D1400"/>
    <w:rsid w:val="003D14BE"/>
    <w:rsid w:val="003D1943"/>
    <w:rsid w:val="003D1DED"/>
    <w:rsid w:val="003D36A7"/>
    <w:rsid w:val="003D3AD4"/>
    <w:rsid w:val="003D5572"/>
    <w:rsid w:val="003D6312"/>
    <w:rsid w:val="003D67DF"/>
    <w:rsid w:val="003D7C2D"/>
    <w:rsid w:val="003D7EA1"/>
    <w:rsid w:val="003E09FE"/>
    <w:rsid w:val="003E1B9D"/>
    <w:rsid w:val="003E21E0"/>
    <w:rsid w:val="003E289C"/>
    <w:rsid w:val="003E3264"/>
    <w:rsid w:val="003E458F"/>
    <w:rsid w:val="003E6BA0"/>
    <w:rsid w:val="003E76B6"/>
    <w:rsid w:val="003E7932"/>
    <w:rsid w:val="003E7ACC"/>
    <w:rsid w:val="003F0509"/>
    <w:rsid w:val="003F08D0"/>
    <w:rsid w:val="003F1A30"/>
    <w:rsid w:val="003F65AF"/>
    <w:rsid w:val="003F780F"/>
    <w:rsid w:val="00400B00"/>
    <w:rsid w:val="00401A9A"/>
    <w:rsid w:val="004043DD"/>
    <w:rsid w:val="004046EE"/>
    <w:rsid w:val="0040488A"/>
    <w:rsid w:val="004100FA"/>
    <w:rsid w:val="00411DCE"/>
    <w:rsid w:val="00411EAE"/>
    <w:rsid w:val="004127DD"/>
    <w:rsid w:val="004127FE"/>
    <w:rsid w:val="00412C07"/>
    <w:rsid w:val="0041386F"/>
    <w:rsid w:val="00413E2C"/>
    <w:rsid w:val="00414A19"/>
    <w:rsid w:val="00414AE4"/>
    <w:rsid w:val="00415FF7"/>
    <w:rsid w:val="00416B05"/>
    <w:rsid w:val="004173A3"/>
    <w:rsid w:val="00421393"/>
    <w:rsid w:val="004214E1"/>
    <w:rsid w:val="00421AE3"/>
    <w:rsid w:val="00422533"/>
    <w:rsid w:val="00422538"/>
    <w:rsid w:val="00422902"/>
    <w:rsid w:val="00422BA1"/>
    <w:rsid w:val="00422D10"/>
    <w:rsid w:val="0042331F"/>
    <w:rsid w:val="00425FC5"/>
    <w:rsid w:val="00426D65"/>
    <w:rsid w:val="00427D26"/>
    <w:rsid w:val="00430577"/>
    <w:rsid w:val="00431765"/>
    <w:rsid w:val="00431BB6"/>
    <w:rsid w:val="00431DE7"/>
    <w:rsid w:val="004322AC"/>
    <w:rsid w:val="00432635"/>
    <w:rsid w:val="00433423"/>
    <w:rsid w:val="00435543"/>
    <w:rsid w:val="0043581B"/>
    <w:rsid w:val="0043611F"/>
    <w:rsid w:val="00437851"/>
    <w:rsid w:val="00440634"/>
    <w:rsid w:val="00440E1E"/>
    <w:rsid w:val="00441BBA"/>
    <w:rsid w:val="0044229D"/>
    <w:rsid w:val="0044268F"/>
    <w:rsid w:val="004440D1"/>
    <w:rsid w:val="0044429B"/>
    <w:rsid w:val="004444C8"/>
    <w:rsid w:val="00445888"/>
    <w:rsid w:val="00447A4E"/>
    <w:rsid w:val="00450DD8"/>
    <w:rsid w:val="0045112E"/>
    <w:rsid w:val="00453F5D"/>
    <w:rsid w:val="0045466E"/>
    <w:rsid w:val="0045515D"/>
    <w:rsid w:val="00456F1F"/>
    <w:rsid w:val="00457DAE"/>
    <w:rsid w:val="00461066"/>
    <w:rsid w:val="00461950"/>
    <w:rsid w:val="004620B6"/>
    <w:rsid w:val="00464778"/>
    <w:rsid w:val="00466329"/>
    <w:rsid w:val="00467F24"/>
    <w:rsid w:val="00470ADC"/>
    <w:rsid w:val="00471131"/>
    <w:rsid w:val="00471B02"/>
    <w:rsid w:val="00471F19"/>
    <w:rsid w:val="00472A40"/>
    <w:rsid w:val="00473646"/>
    <w:rsid w:val="00473772"/>
    <w:rsid w:val="00473831"/>
    <w:rsid w:val="00474D28"/>
    <w:rsid w:val="0047570E"/>
    <w:rsid w:val="00476FB4"/>
    <w:rsid w:val="00482EAD"/>
    <w:rsid w:val="00483752"/>
    <w:rsid w:val="0048381D"/>
    <w:rsid w:val="00484509"/>
    <w:rsid w:val="004853B4"/>
    <w:rsid w:val="00486C4E"/>
    <w:rsid w:val="00487317"/>
    <w:rsid w:val="0048744A"/>
    <w:rsid w:val="00491DDB"/>
    <w:rsid w:val="00494353"/>
    <w:rsid w:val="00495439"/>
    <w:rsid w:val="0049621A"/>
    <w:rsid w:val="00497FA8"/>
    <w:rsid w:val="004A1374"/>
    <w:rsid w:val="004A1FF7"/>
    <w:rsid w:val="004A41A4"/>
    <w:rsid w:val="004A4359"/>
    <w:rsid w:val="004A4534"/>
    <w:rsid w:val="004A5C39"/>
    <w:rsid w:val="004A64F9"/>
    <w:rsid w:val="004B011E"/>
    <w:rsid w:val="004B22BB"/>
    <w:rsid w:val="004B3387"/>
    <w:rsid w:val="004B367D"/>
    <w:rsid w:val="004B41C4"/>
    <w:rsid w:val="004B42AC"/>
    <w:rsid w:val="004B4C4B"/>
    <w:rsid w:val="004B4DF8"/>
    <w:rsid w:val="004B5594"/>
    <w:rsid w:val="004B7949"/>
    <w:rsid w:val="004B7D60"/>
    <w:rsid w:val="004C0B6E"/>
    <w:rsid w:val="004C1498"/>
    <w:rsid w:val="004C204B"/>
    <w:rsid w:val="004C34E2"/>
    <w:rsid w:val="004C4EE6"/>
    <w:rsid w:val="004C6F1F"/>
    <w:rsid w:val="004C7040"/>
    <w:rsid w:val="004C71B6"/>
    <w:rsid w:val="004C76FF"/>
    <w:rsid w:val="004D2314"/>
    <w:rsid w:val="004D2BBA"/>
    <w:rsid w:val="004D4DA1"/>
    <w:rsid w:val="004D5488"/>
    <w:rsid w:val="004D566F"/>
    <w:rsid w:val="004D7B6C"/>
    <w:rsid w:val="004E0AAB"/>
    <w:rsid w:val="004E127B"/>
    <w:rsid w:val="004E1A19"/>
    <w:rsid w:val="004E1F17"/>
    <w:rsid w:val="004E25E7"/>
    <w:rsid w:val="004E2D5B"/>
    <w:rsid w:val="004E33D3"/>
    <w:rsid w:val="004E3E95"/>
    <w:rsid w:val="004E4887"/>
    <w:rsid w:val="004E6667"/>
    <w:rsid w:val="004E6C92"/>
    <w:rsid w:val="004E788F"/>
    <w:rsid w:val="004E7A3A"/>
    <w:rsid w:val="004E7AFA"/>
    <w:rsid w:val="004E7FD5"/>
    <w:rsid w:val="004F10AC"/>
    <w:rsid w:val="004F20A9"/>
    <w:rsid w:val="004F449E"/>
    <w:rsid w:val="004F5138"/>
    <w:rsid w:val="004F5445"/>
    <w:rsid w:val="004F740D"/>
    <w:rsid w:val="005010BD"/>
    <w:rsid w:val="00502260"/>
    <w:rsid w:val="00502508"/>
    <w:rsid w:val="00503A1D"/>
    <w:rsid w:val="0050571F"/>
    <w:rsid w:val="005066B7"/>
    <w:rsid w:val="005075AB"/>
    <w:rsid w:val="0051091E"/>
    <w:rsid w:val="00511B8A"/>
    <w:rsid w:val="00511FAD"/>
    <w:rsid w:val="00511FF0"/>
    <w:rsid w:val="00513C3E"/>
    <w:rsid w:val="00514FCA"/>
    <w:rsid w:val="0051544B"/>
    <w:rsid w:val="00515D02"/>
    <w:rsid w:val="005164C0"/>
    <w:rsid w:val="00521CBA"/>
    <w:rsid w:val="00522E80"/>
    <w:rsid w:val="00524FC8"/>
    <w:rsid w:val="00525AF9"/>
    <w:rsid w:val="00526F97"/>
    <w:rsid w:val="005272D8"/>
    <w:rsid w:val="00527D1E"/>
    <w:rsid w:val="0053018A"/>
    <w:rsid w:val="0053032A"/>
    <w:rsid w:val="00530C71"/>
    <w:rsid w:val="00530CE6"/>
    <w:rsid w:val="00530D3F"/>
    <w:rsid w:val="00531449"/>
    <w:rsid w:val="00531C74"/>
    <w:rsid w:val="005323D0"/>
    <w:rsid w:val="00532D1D"/>
    <w:rsid w:val="00536FA5"/>
    <w:rsid w:val="00537738"/>
    <w:rsid w:val="005403D7"/>
    <w:rsid w:val="005407EB"/>
    <w:rsid w:val="0054215B"/>
    <w:rsid w:val="0054299F"/>
    <w:rsid w:val="00542A25"/>
    <w:rsid w:val="00542C31"/>
    <w:rsid w:val="00543095"/>
    <w:rsid w:val="005435F1"/>
    <w:rsid w:val="005448B2"/>
    <w:rsid w:val="005451B6"/>
    <w:rsid w:val="005472F0"/>
    <w:rsid w:val="00547E51"/>
    <w:rsid w:val="00551333"/>
    <w:rsid w:val="0055324E"/>
    <w:rsid w:val="0055349F"/>
    <w:rsid w:val="00553D89"/>
    <w:rsid w:val="0055431A"/>
    <w:rsid w:val="0055491A"/>
    <w:rsid w:val="005549C2"/>
    <w:rsid w:val="0055524A"/>
    <w:rsid w:val="005552C1"/>
    <w:rsid w:val="005561CF"/>
    <w:rsid w:val="005563A5"/>
    <w:rsid w:val="005579C3"/>
    <w:rsid w:val="005604D7"/>
    <w:rsid w:val="0056121C"/>
    <w:rsid w:val="00561493"/>
    <w:rsid w:val="00562F97"/>
    <w:rsid w:val="00563237"/>
    <w:rsid w:val="0056594D"/>
    <w:rsid w:val="00565F82"/>
    <w:rsid w:val="005664DA"/>
    <w:rsid w:val="00566E87"/>
    <w:rsid w:val="00567A40"/>
    <w:rsid w:val="00567ACE"/>
    <w:rsid w:val="00567E32"/>
    <w:rsid w:val="00570F51"/>
    <w:rsid w:val="005774C9"/>
    <w:rsid w:val="005800F3"/>
    <w:rsid w:val="00580380"/>
    <w:rsid w:val="00580CA1"/>
    <w:rsid w:val="00581231"/>
    <w:rsid w:val="00582354"/>
    <w:rsid w:val="00582C32"/>
    <w:rsid w:val="00582F19"/>
    <w:rsid w:val="00586AF6"/>
    <w:rsid w:val="00586CE1"/>
    <w:rsid w:val="00590252"/>
    <w:rsid w:val="00590395"/>
    <w:rsid w:val="00591E9D"/>
    <w:rsid w:val="00592FCD"/>
    <w:rsid w:val="00594294"/>
    <w:rsid w:val="00594E7D"/>
    <w:rsid w:val="00596223"/>
    <w:rsid w:val="00596F80"/>
    <w:rsid w:val="00597A0E"/>
    <w:rsid w:val="00597BFF"/>
    <w:rsid w:val="005A3C68"/>
    <w:rsid w:val="005A4809"/>
    <w:rsid w:val="005A6A70"/>
    <w:rsid w:val="005A7051"/>
    <w:rsid w:val="005A7DE0"/>
    <w:rsid w:val="005B17F0"/>
    <w:rsid w:val="005B18B5"/>
    <w:rsid w:val="005B2ED6"/>
    <w:rsid w:val="005B2FAD"/>
    <w:rsid w:val="005B48F6"/>
    <w:rsid w:val="005B4F16"/>
    <w:rsid w:val="005B5671"/>
    <w:rsid w:val="005B710F"/>
    <w:rsid w:val="005B7A00"/>
    <w:rsid w:val="005C0097"/>
    <w:rsid w:val="005C0D49"/>
    <w:rsid w:val="005C1978"/>
    <w:rsid w:val="005C198E"/>
    <w:rsid w:val="005C326E"/>
    <w:rsid w:val="005C3B1D"/>
    <w:rsid w:val="005C4594"/>
    <w:rsid w:val="005C5C8B"/>
    <w:rsid w:val="005D0B04"/>
    <w:rsid w:val="005D13C2"/>
    <w:rsid w:val="005D36D4"/>
    <w:rsid w:val="005D4728"/>
    <w:rsid w:val="005D4C2D"/>
    <w:rsid w:val="005D5576"/>
    <w:rsid w:val="005D59A2"/>
    <w:rsid w:val="005D7F11"/>
    <w:rsid w:val="005E086E"/>
    <w:rsid w:val="005E0E8A"/>
    <w:rsid w:val="005E20BC"/>
    <w:rsid w:val="005E2B67"/>
    <w:rsid w:val="005E56CD"/>
    <w:rsid w:val="005E5EEF"/>
    <w:rsid w:val="005E6D1C"/>
    <w:rsid w:val="005E7608"/>
    <w:rsid w:val="005E790D"/>
    <w:rsid w:val="005E7F78"/>
    <w:rsid w:val="005F0191"/>
    <w:rsid w:val="005F154C"/>
    <w:rsid w:val="005F2768"/>
    <w:rsid w:val="005F4893"/>
    <w:rsid w:val="005F557A"/>
    <w:rsid w:val="00601737"/>
    <w:rsid w:val="006021D1"/>
    <w:rsid w:val="006041AC"/>
    <w:rsid w:val="00604405"/>
    <w:rsid w:val="0060505F"/>
    <w:rsid w:val="00605A12"/>
    <w:rsid w:val="00605EBF"/>
    <w:rsid w:val="0060691D"/>
    <w:rsid w:val="00606D4C"/>
    <w:rsid w:val="006074C5"/>
    <w:rsid w:val="00607FED"/>
    <w:rsid w:val="00610AA0"/>
    <w:rsid w:val="00610E18"/>
    <w:rsid w:val="00611115"/>
    <w:rsid w:val="006113DE"/>
    <w:rsid w:val="00612ECC"/>
    <w:rsid w:val="006130E5"/>
    <w:rsid w:val="006136D2"/>
    <w:rsid w:val="0061382D"/>
    <w:rsid w:val="00614352"/>
    <w:rsid w:val="006148BF"/>
    <w:rsid w:val="006155B6"/>
    <w:rsid w:val="0061594A"/>
    <w:rsid w:val="00616163"/>
    <w:rsid w:val="00616CC7"/>
    <w:rsid w:val="0062045F"/>
    <w:rsid w:val="00620D2F"/>
    <w:rsid w:val="00620F5C"/>
    <w:rsid w:val="00621068"/>
    <w:rsid w:val="00621257"/>
    <w:rsid w:val="00625CCB"/>
    <w:rsid w:val="00625F4C"/>
    <w:rsid w:val="00626BF9"/>
    <w:rsid w:val="00630D95"/>
    <w:rsid w:val="006322EB"/>
    <w:rsid w:val="00632523"/>
    <w:rsid w:val="00635B42"/>
    <w:rsid w:val="00636F02"/>
    <w:rsid w:val="00640363"/>
    <w:rsid w:val="00640728"/>
    <w:rsid w:val="006408DE"/>
    <w:rsid w:val="0064149F"/>
    <w:rsid w:val="00642A9E"/>
    <w:rsid w:val="00642C42"/>
    <w:rsid w:val="00643A51"/>
    <w:rsid w:val="00646302"/>
    <w:rsid w:val="00646788"/>
    <w:rsid w:val="00647689"/>
    <w:rsid w:val="00647C6E"/>
    <w:rsid w:val="00650D26"/>
    <w:rsid w:val="00650FED"/>
    <w:rsid w:val="00651179"/>
    <w:rsid w:val="0065202B"/>
    <w:rsid w:val="00652168"/>
    <w:rsid w:val="006539E0"/>
    <w:rsid w:val="006549FA"/>
    <w:rsid w:val="0065527B"/>
    <w:rsid w:val="00655B2B"/>
    <w:rsid w:val="00660420"/>
    <w:rsid w:val="00660AE4"/>
    <w:rsid w:val="00660BE3"/>
    <w:rsid w:val="00663422"/>
    <w:rsid w:val="0066391B"/>
    <w:rsid w:val="006658CF"/>
    <w:rsid w:val="00666CE5"/>
    <w:rsid w:val="00667811"/>
    <w:rsid w:val="00667B04"/>
    <w:rsid w:val="00667B1D"/>
    <w:rsid w:val="00670B5F"/>
    <w:rsid w:val="00670F3A"/>
    <w:rsid w:val="00672F2F"/>
    <w:rsid w:val="00673956"/>
    <w:rsid w:val="006739D3"/>
    <w:rsid w:val="0067637C"/>
    <w:rsid w:val="00676ED8"/>
    <w:rsid w:val="00677A22"/>
    <w:rsid w:val="006801B7"/>
    <w:rsid w:val="0068023F"/>
    <w:rsid w:val="00680672"/>
    <w:rsid w:val="00680CD5"/>
    <w:rsid w:val="006812C7"/>
    <w:rsid w:val="00682048"/>
    <w:rsid w:val="006829C5"/>
    <w:rsid w:val="00683FC1"/>
    <w:rsid w:val="00684276"/>
    <w:rsid w:val="00685049"/>
    <w:rsid w:val="006853CA"/>
    <w:rsid w:val="00685C82"/>
    <w:rsid w:val="00686E03"/>
    <w:rsid w:val="00687FFE"/>
    <w:rsid w:val="00690097"/>
    <w:rsid w:val="0069056B"/>
    <w:rsid w:val="00692F28"/>
    <w:rsid w:val="0069442E"/>
    <w:rsid w:val="0069621D"/>
    <w:rsid w:val="006A0476"/>
    <w:rsid w:val="006A10F9"/>
    <w:rsid w:val="006A19CB"/>
    <w:rsid w:val="006A2731"/>
    <w:rsid w:val="006A2FC7"/>
    <w:rsid w:val="006A3607"/>
    <w:rsid w:val="006A3EA0"/>
    <w:rsid w:val="006A3F3A"/>
    <w:rsid w:val="006A4321"/>
    <w:rsid w:val="006A512C"/>
    <w:rsid w:val="006A67A3"/>
    <w:rsid w:val="006A7539"/>
    <w:rsid w:val="006B449A"/>
    <w:rsid w:val="006B4B0D"/>
    <w:rsid w:val="006B7159"/>
    <w:rsid w:val="006B758A"/>
    <w:rsid w:val="006B78DB"/>
    <w:rsid w:val="006B7CED"/>
    <w:rsid w:val="006C00EA"/>
    <w:rsid w:val="006C1165"/>
    <w:rsid w:val="006C1AA0"/>
    <w:rsid w:val="006C2C95"/>
    <w:rsid w:val="006C2D17"/>
    <w:rsid w:val="006C2DAA"/>
    <w:rsid w:val="006C4AA9"/>
    <w:rsid w:val="006C4AB7"/>
    <w:rsid w:val="006C581A"/>
    <w:rsid w:val="006C64E2"/>
    <w:rsid w:val="006D0222"/>
    <w:rsid w:val="006D06C4"/>
    <w:rsid w:val="006D0E72"/>
    <w:rsid w:val="006D3FE4"/>
    <w:rsid w:val="006D4FC2"/>
    <w:rsid w:val="006D5615"/>
    <w:rsid w:val="006D5EBA"/>
    <w:rsid w:val="006D68ED"/>
    <w:rsid w:val="006D6F6A"/>
    <w:rsid w:val="006D71E8"/>
    <w:rsid w:val="006D72A4"/>
    <w:rsid w:val="006D7971"/>
    <w:rsid w:val="006E0E7A"/>
    <w:rsid w:val="006E1AD3"/>
    <w:rsid w:val="006E1B14"/>
    <w:rsid w:val="006E2E20"/>
    <w:rsid w:val="006E2FBD"/>
    <w:rsid w:val="006E3E92"/>
    <w:rsid w:val="006E45D6"/>
    <w:rsid w:val="006E4D8A"/>
    <w:rsid w:val="006E676A"/>
    <w:rsid w:val="006E7590"/>
    <w:rsid w:val="006F0B33"/>
    <w:rsid w:val="006F0F3A"/>
    <w:rsid w:val="006F145A"/>
    <w:rsid w:val="006F23BB"/>
    <w:rsid w:val="006F28C8"/>
    <w:rsid w:val="006F34D7"/>
    <w:rsid w:val="006F63A3"/>
    <w:rsid w:val="006F65DA"/>
    <w:rsid w:val="00700B23"/>
    <w:rsid w:val="00701C4A"/>
    <w:rsid w:val="00702079"/>
    <w:rsid w:val="00702C41"/>
    <w:rsid w:val="0071163D"/>
    <w:rsid w:val="007125AD"/>
    <w:rsid w:val="00712937"/>
    <w:rsid w:val="00712F6C"/>
    <w:rsid w:val="00713D13"/>
    <w:rsid w:val="007153A5"/>
    <w:rsid w:val="00715561"/>
    <w:rsid w:val="00716B8C"/>
    <w:rsid w:val="007175EF"/>
    <w:rsid w:val="00717C5A"/>
    <w:rsid w:val="00723657"/>
    <w:rsid w:val="00724887"/>
    <w:rsid w:val="00724CF5"/>
    <w:rsid w:val="00726A8E"/>
    <w:rsid w:val="00727B0A"/>
    <w:rsid w:val="00730852"/>
    <w:rsid w:val="00732199"/>
    <w:rsid w:val="0073372F"/>
    <w:rsid w:val="00735724"/>
    <w:rsid w:val="00736A05"/>
    <w:rsid w:val="00736F34"/>
    <w:rsid w:val="0074020D"/>
    <w:rsid w:val="00741871"/>
    <w:rsid w:val="00741E2C"/>
    <w:rsid w:val="00743C9D"/>
    <w:rsid w:val="00744FE7"/>
    <w:rsid w:val="00745204"/>
    <w:rsid w:val="007453A7"/>
    <w:rsid w:val="00745505"/>
    <w:rsid w:val="00750E0B"/>
    <w:rsid w:val="007515B9"/>
    <w:rsid w:val="0075228F"/>
    <w:rsid w:val="0075270E"/>
    <w:rsid w:val="007528D7"/>
    <w:rsid w:val="00754600"/>
    <w:rsid w:val="00754F9D"/>
    <w:rsid w:val="0075508F"/>
    <w:rsid w:val="007552D6"/>
    <w:rsid w:val="007555F6"/>
    <w:rsid w:val="00756567"/>
    <w:rsid w:val="007566A5"/>
    <w:rsid w:val="00757298"/>
    <w:rsid w:val="00760C31"/>
    <w:rsid w:val="00761664"/>
    <w:rsid w:val="00761DEF"/>
    <w:rsid w:val="00762E90"/>
    <w:rsid w:val="00763446"/>
    <w:rsid w:val="00763AB2"/>
    <w:rsid w:val="0076420C"/>
    <w:rsid w:val="00766023"/>
    <w:rsid w:val="00770286"/>
    <w:rsid w:val="007705B6"/>
    <w:rsid w:val="007715C1"/>
    <w:rsid w:val="00772873"/>
    <w:rsid w:val="00772C2C"/>
    <w:rsid w:val="0077322E"/>
    <w:rsid w:val="00773A05"/>
    <w:rsid w:val="0077605C"/>
    <w:rsid w:val="00776605"/>
    <w:rsid w:val="0077661F"/>
    <w:rsid w:val="00777FFA"/>
    <w:rsid w:val="00780681"/>
    <w:rsid w:val="007809B2"/>
    <w:rsid w:val="007814D4"/>
    <w:rsid w:val="00782099"/>
    <w:rsid w:val="0078299D"/>
    <w:rsid w:val="0078326C"/>
    <w:rsid w:val="007841F0"/>
    <w:rsid w:val="0078730E"/>
    <w:rsid w:val="00787ACE"/>
    <w:rsid w:val="00790662"/>
    <w:rsid w:val="0079111B"/>
    <w:rsid w:val="00791E8B"/>
    <w:rsid w:val="00793567"/>
    <w:rsid w:val="00796250"/>
    <w:rsid w:val="007975E6"/>
    <w:rsid w:val="007978FC"/>
    <w:rsid w:val="007A0E63"/>
    <w:rsid w:val="007A252B"/>
    <w:rsid w:val="007A3CC5"/>
    <w:rsid w:val="007A6368"/>
    <w:rsid w:val="007A7628"/>
    <w:rsid w:val="007B1699"/>
    <w:rsid w:val="007B292E"/>
    <w:rsid w:val="007B327F"/>
    <w:rsid w:val="007B33A7"/>
    <w:rsid w:val="007B3C2C"/>
    <w:rsid w:val="007B3F95"/>
    <w:rsid w:val="007B4151"/>
    <w:rsid w:val="007B58C5"/>
    <w:rsid w:val="007B5B0B"/>
    <w:rsid w:val="007B5D0A"/>
    <w:rsid w:val="007B5EA1"/>
    <w:rsid w:val="007B6060"/>
    <w:rsid w:val="007C0404"/>
    <w:rsid w:val="007C14C6"/>
    <w:rsid w:val="007C255B"/>
    <w:rsid w:val="007C318D"/>
    <w:rsid w:val="007C4CF5"/>
    <w:rsid w:val="007C5868"/>
    <w:rsid w:val="007C68AC"/>
    <w:rsid w:val="007D0BE3"/>
    <w:rsid w:val="007D42AE"/>
    <w:rsid w:val="007D54F1"/>
    <w:rsid w:val="007D5A13"/>
    <w:rsid w:val="007D5B96"/>
    <w:rsid w:val="007D5F7F"/>
    <w:rsid w:val="007D6F42"/>
    <w:rsid w:val="007D706A"/>
    <w:rsid w:val="007E122B"/>
    <w:rsid w:val="007E152F"/>
    <w:rsid w:val="007E195D"/>
    <w:rsid w:val="007E39CF"/>
    <w:rsid w:val="007E669D"/>
    <w:rsid w:val="007E698D"/>
    <w:rsid w:val="007F23CC"/>
    <w:rsid w:val="007F3166"/>
    <w:rsid w:val="007F34A8"/>
    <w:rsid w:val="007F38AF"/>
    <w:rsid w:val="007F5EFF"/>
    <w:rsid w:val="007F7D8A"/>
    <w:rsid w:val="0080022E"/>
    <w:rsid w:val="008013C4"/>
    <w:rsid w:val="00801A14"/>
    <w:rsid w:val="008028B8"/>
    <w:rsid w:val="00802D36"/>
    <w:rsid w:val="00803363"/>
    <w:rsid w:val="00805EDE"/>
    <w:rsid w:val="00805F12"/>
    <w:rsid w:val="008074AC"/>
    <w:rsid w:val="00807E06"/>
    <w:rsid w:val="00810639"/>
    <w:rsid w:val="00810A47"/>
    <w:rsid w:val="00810DDE"/>
    <w:rsid w:val="00811532"/>
    <w:rsid w:val="00811FB5"/>
    <w:rsid w:val="00812E41"/>
    <w:rsid w:val="00812F69"/>
    <w:rsid w:val="0081660B"/>
    <w:rsid w:val="008173F8"/>
    <w:rsid w:val="00820252"/>
    <w:rsid w:val="008207E9"/>
    <w:rsid w:val="00820D48"/>
    <w:rsid w:val="00823355"/>
    <w:rsid w:val="0082348C"/>
    <w:rsid w:val="00823FA0"/>
    <w:rsid w:val="00824ED9"/>
    <w:rsid w:val="00827AD0"/>
    <w:rsid w:val="008322F6"/>
    <w:rsid w:val="008330B1"/>
    <w:rsid w:val="00833CAE"/>
    <w:rsid w:val="00833F49"/>
    <w:rsid w:val="008340AF"/>
    <w:rsid w:val="008341B9"/>
    <w:rsid w:val="0083686E"/>
    <w:rsid w:val="00840583"/>
    <w:rsid w:val="00840B6E"/>
    <w:rsid w:val="00842E7E"/>
    <w:rsid w:val="00842F02"/>
    <w:rsid w:val="00842FA4"/>
    <w:rsid w:val="00843C59"/>
    <w:rsid w:val="00845A04"/>
    <w:rsid w:val="008461CD"/>
    <w:rsid w:val="00847A5C"/>
    <w:rsid w:val="008503C2"/>
    <w:rsid w:val="008513CD"/>
    <w:rsid w:val="00854468"/>
    <w:rsid w:val="008548CE"/>
    <w:rsid w:val="008562F4"/>
    <w:rsid w:val="00856CD3"/>
    <w:rsid w:val="00856ECF"/>
    <w:rsid w:val="00861466"/>
    <w:rsid w:val="0086210F"/>
    <w:rsid w:val="00863CA9"/>
    <w:rsid w:val="00864CCD"/>
    <w:rsid w:val="0086546D"/>
    <w:rsid w:val="008704FA"/>
    <w:rsid w:val="008716D6"/>
    <w:rsid w:val="00872051"/>
    <w:rsid w:val="00872072"/>
    <w:rsid w:val="008720D3"/>
    <w:rsid w:val="00872349"/>
    <w:rsid w:val="00872E04"/>
    <w:rsid w:val="008759B7"/>
    <w:rsid w:val="00876025"/>
    <w:rsid w:val="00876239"/>
    <w:rsid w:val="0087680C"/>
    <w:rsid w:val="00877CFD"/>
    <w:rsid w:val="0088075A"/>
    <w:rsid w:val="0088238A"/>
    <w:rsid w:val="00882E59"/>
    <w:rsid w:val="008830F8"/>
    <w:rsid w:val="00883467"/>
    <w:rsid w:val="00885476"/>
    <w:rsid w:val="00885682"/>
    <w:rsid w:val="00887AED"/>
    <w:rsid w:val="00891210"/>
    <w:rsid w:val="0089196D"/>
    <w:rsid w:val="00892A06"/>
    <w:rsid w:val="00895920"/>
    <w:rsid w:val="00895AE0"/>
    <w:rsid w:val="008973F9"/>
    <w:rsid w:val="0089789F"/>
    <w:rsid w:val="008A02FE"/>
    <w:rsid w:val="008A16A1"/>
    <w:rsid w:val="008A1CEF"/>
    <w:rsid w:val="008A2FE1"/>
    <w:rsid w:val="008A3E9E"/>
    <w:rsid w:val="008A456F"/>
    <w:rsid w:val="008A5BF6"/>
    <w:rsid w:val="008A66F1"/>
    <w:rsid w:val="008A7C6A"/>
    <w:rsid w:val="008B0377"/>
    <w:rsid w:val="008B1531"/>
    <w:rsid w:val="008B20BB"/>
    <w:rsid w:val="008B27A3"/>
    <w:rsid w:val="008B3081"/>
    <w:rsid w:val="008B54F5"/>
    <w:rsid w:val="008B58DD"/>
    <w:rsid w:val="008B59C7"/>
    <w:rsid w:val="008B6899"/>
    <w:rsid w:val="008C109F"/>
    <w:rsid w:val="008C168B"/>
    <w:rsid w:val="008C244A"/>
    <w:rsid w:val="008C28AF"/>
    <w:rsid w:val="008C28E8"/>
    <w:rsid w:val="008C382E"/>
    <w:rsid w:val="008C3846"/>
    <w:rsid w:val="008C4E9E"/>
    <w:rsid w:val="008C5781"/>
    <w:rsid w:val="008D3CBD"/>
    <w:rsid w:val="008D3ED6"/>
    <w:rsid w:val="008D5393"/>
    <w:rsid w:val="008D652E"/>
    <w:rsid w:val="008E3467"/>
    <w:rsid w:val="008E3B2E"/>
    <w:rsid w:val="008E4954"/>
    <w:rsid w:val="008E627B"/>
    <w:rsid w:val="008E685F"/>
    <w:rsid w:val="008E752F"/>
    <w:rsid w:val="008E78EC"/>
    <w:rsid w:val="008E7DE1"/>
    <w:rsid w:val="008F11BB"/>
    <w:rsid w:val="008F12ED"/>
    <w:rsid w:val="008F1684"/>
    <w:rsid w:val="008F3441"/>
    <w:rsid w:val="008F3A5B"/>
    <w:rsid w:val="008F3C63"/>
    <w:rsid w:val="008F5796"/>
    <w:rsid w:val="008F5B38"/>
    <w:rsid w:val="008F69EB"/>
    <w:rsid w:val="008F6FD1"/>
    <w:rsid w:val="008F7901"/>
    <w:rsid w:val="008F7BC0"/>
    <w:rsid w:val="00900A3D"/>
    <w:rsid w:val="00902298"/>
    <w:rsid w:val="0090270E"/>
    <w:rsid w:val="00902D1D"/>
    <w:rsid w:val="009069EE"/>
    <w:rsid w:val="009118C1"/>
    <w:rsid w:val="009126FA"/>
    <w:rsid w:val="009130BA"/>
    <w:rsid w:val="0091506B"/>
    <w:rsid w:val="00915AD5"/>
    <w:rsid w:val="0091742A"/>
    <w:rsid w:val="00920729"/>
    <w:rsid w:val="009217DF"/>
    <w:rsid w:val="009227F9"/>
    <w:rsid w:val="00922820"/>
    <w:rsid w:val="00922937"/>
    <w:rsid w:val="009230CB"/>
    <w:rsid w:val="0092461A"/>
    <w:rsid w:val="00924688"/>
    <w:rsid w:val="00925064"/>
    <w:rsid w:val="0092567F"/>
    <w:rsid w:val="00926CA2"/>
    <w:rsid w:val="0093096E"/>
    <w:rsid w:val="00931069"/>
    <w:rsid w:val="00931C82"/>
    <w:rsid w:val="00931E68"/>
    <w:rsid w:val="00933FD9"/>
    <w:rsid w:val="00936275"/>
    <w:rsid w:val="00936370"/>
    <w:rsid w:val="009364DA"/>
    <w:rsid w:val="009367CA"/>
    <w:rsid w:val="00941CA7"/>
    <w:rsid w:val="00942778"/>
    <w:rsid w:val="0094557C"/>
    <w:rsid w:val="00945948"/>
    <w:rsid w:val="00945D14"/>
    <w:rsid w:val="00950F8C"/>
    <w:rsid w:val="009512A1"/>
    <w:rsid w:val="00954D37"/>
    <w:rsid w:val="00955C07"/>
    <w:rsid w:val="00955F6A"/>
    <w:rsid w:val="009565EA"/>
    <w:rsid w:val="009572C1"/>
    <w:rsid w:val="009605CD"/>
    <w:rsid w:val="009612F0"/>
    <w:rsid w:val="009622A5"/>
    <w:rsid w:val="00962483"/>
    <w:rsid w:val="00963770"/>
    <w:rsid w:val="009641A9"/>
    <w:rsid w:val="00970050"/>
    <w:rsid w:val="00970F5B"/>
    <w:rsid w:val="00971814"/>
    <w:rsid w:val="0097351A"/>
    <w:rsid w:val="00973C33"/>
    <w:rsid w:val="00975083"/>
    <w:rsid w:val="00977682"/>
    <w:rsid w:val="009805DD"/>
    <w:rsid w:val="0098073E"/>
    <w:rsid w:val="00982596"/>
    <w:rsid w:val="0098316B"/>
    <w:rsid w:val="00983A6C"/>
    <w:rsid w:val="00984025"/>
    <w:rsid w:val="00990F90"/>
    <w:rsid w:val="0099167E"/>
    <w:rsid w:val="0099296C"/>
    <w:rsid w:val="00993054"/>
    <w:rsid w:val="00995458"/>
    <w:rsid w:val="009957CA"/>
    <w:rsid w:val="009973AD"/>
    <w:rsid w:val="009A2208"/>
    <w:rsid w:val="009A2510"/>
    <w:rsid w:val="009A3409"/>
    <w:rsid w:val="009A403F"/>
    <w:rsid w:val="009A4200"/>
    <w:rsid w:val="009A4918"/>
    <w:rsid w:val="009A530F"/>
    <w:rsid w:val="009A5A14"/>
    <w:rsid w:val="009B0AA2"/>
    <w:rsid w:val="009B0EC4"/>
    <w:rsid w:val="009B1C3F"/>
    <w:rsid w:val="009B4340"/>
    <w:rsid w:val="009C0013"/>
    <w:rsid w:val="009C0A3D"/>
    <w:rsid w:val="009C0B95"/>
    <w:rsid w:val="009C12D2"/>
    <w:rsid w:val="009C1EB2"/>
    <w:rsid w:val="009C2AAA"/>
    <w:rsid w:val="009C4021"/>
    <w:rsid w:val="009C4297"/>
    <w:rsid w:val="009C7170"/>
    <w:rsid w:val="009C7529"/>
    <w:rsid w:val="009D01E6"/>
    <w:rsid w:val="009D07BD"/>
    <w:rsid w:val="009D19BE"/>
    <w:rsid w:val="009D33BA"/>
    <w:rsid w:val="009D38A1"/>
    <w:rsid w:val="009D5218"/>
    <w:rsid w:val="009D6A4D"/>
    <w:rsid w:val="009D6FB9"/>
    <w:rsid w:val="009D742D"/>
    <w:rsid w:val="009D7580"/>
    <w:rsid w:val="009D767F"/>
    <w:rsid w:val="009D76A6"/>
    <w:rsid w:val="009D7920"/>
    <w:rsid w:val="009E0B4A"/>
    <w:rsid w:val="009E1919"/>
    <w:rsid w:val="009E1B44"/>
    <w:rsid w:val="009E24D1"/>
    <w:rsid w:val="009E2C70"/>
    <w:rsid w:val="009E32E4"/>
    <w:rsid w:val="009E4573"/>
    <w:rsid w:val="009E4962"/>
    <w:rsid w:val="009E4A3D"/>
    <w:rsid w:val="009E6C3C"/>
    <w:rsid w:val="009E6E57"/>
    <w:rsid w:val="009F0DB2"/>
    <w:rsid w:val="009F0DCE"/>
    <w:rsid w:val="009F347E"/>
    <w:rsid w:val="009F5441"/>
    <w:rsid w:val="009F5F8F"/>
    <w:rsid w:val="009F6812"/>
    <w:rsid w:val="009F6936"/>
    <w:rsid w:val="009F7C20"/>
    <w:rsid w:val="00A003A8"/>
    <w:rsid w:val="00A01121"/>
    <w:rsid w:val="00A0186E"/>
    <w:rsid w:val="00A0246C"/>
    <w:rsid w:val="00A0463A"/>
    <w:rsid w:val="00A05960"/>
    <w:rsid w:val="00A0646C"/>
    <w:rsid w:val="00A0661E"/>
    <w:rsid w:val="00A1079D"/>
    <w:rsid w:val="00A1092A"/>
    <w:rsid w:val="00A115EA"/>
    <w:rsid w:val="00A116A5"/>
    <w:rsid w:val="00A123BC"/>
    <w:rsid w:val="00A1315F"/>
    <w:rsid w:val="00A17256"/>
    <w:rsid w:val="00A20839"/>
    <w:rsid w:val="00A2346D"/>
    <w:rsid w:val="00A25891"/>
    <w:rsid w:val="00A341F4"/>
    <w:rsid w:val="00A362E5"/>
    <w:rsid w:val="00A40ADF"/>
    <w:rsid w:val="00A41044"/>
    <w:rsid w:val="00A427CF"/>
    <w:rsid w:val="00A45D07"/>
    <w:rsid w:val="00A46642"/>
    <w:rsid w:val="00A5180D"/>
    <w:rsid w:val="00A54DDA"/>
    <w:rsid w:val="00A54EF4"/>
    <w:rsid w:val="00A5544E"/>
    <w:rsid w:val="00A5580B"/>
    <w:rsid w:val="00A55B1F"/>
    <w:rsid w:val="00A55E73"/>
    <w:rsid w:val="00A5675F"/>
    <w:rsid w:val="00A576E5"/>
    <w:rsid w:val="00A57D1C"/>
    <w:rsid w:val="00A61573"/>
    <w:rsid w:val="00A63C6E"/>
    <w:rsid w:val="00A64066"/>
    <w:rsid w:val="00A64E1C"/>
    <w:rsid w:val="00A6574E"/>
    <w:rsid w:val="00A66F85"/>
    <w:rsid w:val="00A67A38"/>
    <w:rsid w:val="00A7207D"/>
    <w:rsid w:val="00A736BB"/>
    <w:rsid w:val="00A73806"/>
    <w:rsid w:val="00A73894"/>
    <w:rsid w:val="00A73D12"/>
    <w:rsid w:val="00A74E8C"/>
    <w:rsid w:val="00A75182"/>
    <w:rsid w:val="00A751D8"/>
    <w:rsid w:val="00A7655A"/>
    <w:rsid w:val="00A77CF6"/>
    <w:rsid w:val="00A81500"/>
    <w:rsid w:val="00A823A7"/>
    <w:rsid w:val="00A84F1E"/>
    <w:rsid w:val="00A8563B"/>
    <w:rsid w:val="00A862F7"/>
    <w:rsid w:val="00A8762C"/>
    <w:rsid w:val="00A90398"/>
    <w:rsid w:val="00A90EBD"/>
    <w:rsid w:val="00A93AC2"/>
    <w:rsid w:val="00A9608C"/>
    <w:rsid w:val="00A96930"/>
    <w:rsid w:val="00A96BBA"/>
    <w:rsid w:val="00AA056C"/>
    <w:rsid w:val="00AA09D5"/>
    <w:rsid w:val="00AA0BD1"/>
    <w:rsid w:val="00AA2F49"/>
    <w:rsid w:val="00AA3095"/>
    <w:rsid w:val="00AA41E0"/>
    <w:rsid w:val="00AA4E5F"/>
    <w:rsid w:val="00AA5F59"/>
    <w:rsid w:val="00AA60E1"/>
    <w:rsid w:val="00AA6A44"/>
    <w:rsid w:val="00AA6B12"/>
    <w:rsid w:val="00AB10D1"/>
    <w:rsid w:val="00AB24D7"/>
    <w:rsid w:val="00AB3B68"/>
    <w:rsid w:val="00AB4A5F"/>
    <w:rsid w:val="00AB5E07"/>
    <w:rsid w:val="00AB6040"/>
    <w:rsid w:val="00AB6551"/>
    <w:rsid w:val="00AB75CC"/>
    <w:rsid w:val="00AC0B7C"/>
    <w:rsid w:val="00AC1940"/>
    <w:rsid w:val="00AC19DF"/>
    <w:rsid w:val="00AC39D2"/>
    <w:rsid w:val="00AC48F9"/>
    <w:rsid w:val="00AC49D7"/>
    <w:rsid w:val="00AC6084"/>
    <w:rsid w:val="00AC69CA"/>
    <w:rsid w:val="00AD0460"/>
    <w:rsid w:val="00AD0E3E"/>
    <w:rsid w:val="00AD147C"/>
    <w:rsid w:val="00AD1AD7"/>
    <w:rsid w:val="00AD52D9"/>
    <w:rsid w:val="00AD586E"/>
    <w:rsid w:val="00AD5D8F"/>
    <w:rsid w:val="00AD603E"/>
    <w:rsid w:val="00AD64FD"/>
    <w:rsid w:val="00AD70EA"/>
    <w:rsid w:val="00AE2C56"/>
    <w:rsid w:val="00AE3355"/>
    <w:rsid w:val="00AE4486"/>
    <w:rsid w:val="00AE50D7"/>
    <w:rsid w:val="00AE5846"/>
    <w:rsid w:val="00AE60CC"/>
    <w:rsid w:val="00AE7D50"/>
    <w:rsid w:val="00AF08B4"/>
    <w:rsid w:val="00AF53B7"/>
    <w:rsid w:val="00AF548E"/>
    <w:rsid w:val="00AF59C5"/>
    <w:rsid w:val="00AF7FBC"/>
    <w:rsid w:val="00B00438"/>
    <w:rsid w:val="00B007C7"/>
    <w:rsid w:val="00B00F09"/>
    <w:rsid w:val="00B0123B"/>
    <w:rsid w:val="00B01BBA"/>
    <w:rsid w:val="00B02242"/>
    <w:rsid w:val="00B0226C"/>
    <w:rsid w:val="00B023A3"/>
    <w:rsid w:val="00B031A6"/>
    <w:rsid w:val="00B04F18"/>
    <w:rsid w:val="00B05ED5"/>
    <w:rsid w:val="00B06F90"/>
    <w:rsid w:val="00B075BA"/>
    <w:rsid w:val="00B10A11"/>
    <w:rsid w:val="00B10E35"/>
    <w:rsid w:val="00B10FEA"/>
    <w:rsid w:val="00B11572"/>
    <w:rsid w:val="00B14C5B"/>
    <w:rsid w:val="00B1597B"/>
    <w:rsid w:val="00B164BB"/>
    <w:rsid w:val="00B16783"/>
    <w:rsid w:val="00B169A7"/>
    <w:rsid w:val="00B20B6E"/>
    <w:rsid w:val="00B20E13"/>
    <w:rsid w:val="00B216CF"/>
    <w:rsid w:val="00B21B23"/>
    <w:rsid w:val="00B22D3C"/>
    <w:rsid w:val="00B25DA7"/>
    <w:rsid w:val="00B268AA"/>
    <w:rsid w:val="00B2696B"/>
    <w:rsid w:val="00B26B49"/>
    <w:rsid w:val="00B274FD"/>
    <w:rsid w:val="00B30591"/>
    <w:rsid w:val="00B32A9B"/>
    <w:rsid w:val="00B34ACF"/>
    <w:rsid w:val="00B35231"/>
    <w:rsid w:val="00B3652E"/>
    <w:rsid w:val="00B36622"/>
    <w:rsid w:val="00B36CDB"/>
    <w:rsid w:val="00B37C0D"/>
    <w:rsid w:val="00B37E2D"/>
    <w:rsid w:val="00B4063F"/>
    <w:rsid w:val="00B414B6"/>
    <w:rsid w:val="00B447E8"/>
    <w:rsid w:val="00B45C50"/>
    <w:rsid w:val="00B45D72"/>
    <w:rsid w:val="00B504F8"/>
    <w:rsid w:val="00B50E92"/>
    <w:rsid w:val="00B51F15"/>
    <w:rsid w:val="00B52C25"/>
    <w:rsid w:val="00B53B2E"/>
    <w:rsid w:val="00B54242"/>
    <w:rsid w:val="00B54285"/>
    <w:rsid w:val="00B54FF7"/>
    <w:rsid w:val="00B5568D"/>
    <w:rsid w:val="00B56206"/>
    <w:rsid w:val="00B56E66"/>
    <w:rsid w:val="00B603E6"/>
    <w:rsid w:val="00B60C56"/>
    <w:rsid w:val="00B61ABA"/>
    <w:rsid w:val="00B621B9"/>
    <w:rsid w:val="00B62F9D"/>
    <w:rsid w:val="00B64360"/>
    <w:rsid w:val="00B661C9"/>
    <w:rsid w:val="00B6624A"/>
    <w:rsid w:val="00B674F4"/>
    <w:rsid w:val="00B67A97"/>
    <w:rsid w:val="00B67F20"/>
    <w:rsid w:val="00B70A38"/>
    <w:rsid w:val="00B72B68"/>
    <w:rsid w:val="00B73A3A"/>
    <w:rsid w:val="00B771A7"/>
    <w:rsid w:val="00B7721B"/>
    <w:rsid w:val="00B77C0B"/>
    <w:rsid w:val="00B80071"/>
    <w:rsid w:val="00B800FD"/>
    <w:rsid w:val="00B82699"/>
    <w:rsid w:val="00B84E26"/>
    <w:rsid w:val="00B84EB9"/>
    <w:rsid w:val="00B86E8F"/>
    <w:rsid w:val="00B8740D"/>
    <w:rsid w:val="00B9083F"/>
    <w:rsid w:val="00B930F6"/>
    <w:rsid w:val="00B935AE"/>
    <w:rsid w:val="00B9490C"/>
    <w:rsid w:val="00B94DC3"/>
    <w:rsid w:val="00B975A0"/>
    <w:rsid w:val="00B97925"/>
    <w:rsid w:val="00BA11C8"/>
    <w:rsid w:val="00BA2A37"/>
    <w:rsid w:val="00BA2F68"/>
    <w:rsid w:val="00BA3D17"/>
    <w:rsid w:val="00BA4371"/>
    <w:rsid w:val="00BA50C5"/>
    <w:rsid w:val="00BA55EF"/>
    <w:rsid w:val="00BA65EC"/>
    <w:rsid w:val="00BA6CB9"/>
    <w:rsid w:val="00BB237A"/>
    <w:rsid w:val="00BB409E"/>
    <w:rsid w:val="00BB4EEA"/>
    <w:rsid w:val="00BB7E80"/>
    <w:rsid w:val="00BB7F8A"/>
    <w:rsid w:val="00BC0504"/>
    <w:rsid w:val="00BC0756"/>
    <w:rsid w:val="00BC0D35"/>
    <w:rsid w:val="00BC16E0"/>
    <w:rsid w:val="00BC25E6"/>
    <w:rsid w:val="00BC5553"/>
    <w:rsid w:val="00BC65B6"/>
    <w:rsid w:val="00BC7873"/>
    <w:rsid w:val="00BD06F5"/>
    <w:rsid w:val="00BD108C"/>
    <w:rsid w:val="00BD1193"/>
    <w:rsid w:val="00BD1814"/>
    <w:rsid w:val="00BD2AB5"/>
    <w:rsid w:val="00BD2DCD"/>
    <w:rsid w:val="00BD3554"/>
    <w:rsid w:val="00BD3B5D"/>
    <w:rsid w:val="00BD499E"/>
    <w:rsid w:val="00BD4D73"/>
    <w:rsid w:val="00BD5B4F"/>
    <w:rsid w:val="00BD6DE9"/>
    <w:rsid w:val="00BD7072"/>
    <w:rsid w:val="00BD76DB"/>
    <w:rsid w:val="00BE0785"/>
    <w:rsid w:val="00BE0E87"/>
    <w:rsid w:val="00BE0F81"/>
    <w:rsid w:val="00BE1460"/>
    <w:rsid w:val="00BE1C13"/>
    <w:rsid w:val="00BE2FEF"/>
    <w:rsid w:val="00BE39B7"/>
    <w:rsid w:val="00BE536D"/>
    <w:rsid w:val="00BE578B"/>
    <w:rsid w:val="00BE6F39"/>
    <w:rsid w:val="00BF060B"/>
    <w:rsid w:val="00BF08A2"/>
    <w:rsid w:val="00BF1A62"/>
    <w:rsid w:val="00BF1DA0"/>
    <w:rsid w:val="00BF3CAF"/>
    <w:rsid w:val="00BF403C"/>
    <w:rsid w:val="00BF45AA"/>
    <w:rsid w:val="00BF4C2E"/>
    <w:rsid w:val="00BF79AB"/>
    <w:rsid w:val="00C00139"/>
    <w:rsid w:val="00C0079C"/>
    <w:rsid w:val="00C0120B"/>
    <w:rsid w:val="00C0293A"/>
    <w:rsid w:val="00C02ABA"/>
    <w:rsid w:val="00C055B6"/>
    <w:rsid w:val="00C0563D"/>
    <w:rsid w:val="00C05749"/>
    <w:rsid w:val="00C0733C"/>
    <w:rsid w:val="00C07B66"/>
    <w:rsid w:val="00C07E7E"/>
    <w:rsid w:val="00C10B2F"/>
    <w:rsid w:val="00C13045"/>
    <w:rsid w:val="00C145A9"/>
    <w:rsid w:val="00C14F90"/>
    <w:rsid w:val="00C15F96"/>
    <w:rsid w:val="00C17B5B"/>
    <w:rsid w:val="00C20685"/>
    <w:rsid w:val="00C213E7"/>
    <w:rsid w:val="00C21793"/>
    <w:rsid w:val="00C21F23"/>
    <w:rsid w:val="00C236BC"/>
    <w:rsid w:val="00C23AFC"/>
    <w:rsid w:val="00C25F38"/>
    <w:rsid w:val="00C26E77"/>
    <w:rsid w:val="00C32D15"/>
    <w:rsid w:val="00C34165"/>
    <w:rsid w:val="00C34F92"/>
    <w:rsid w:val="00C35DCF"/>
    <w:rsid w:val="00C37548"/>
    <w:rsid w:val="00C40C5C"/>
    <w:rsid w:val="00C420A6"/>
    <w:rsid w:val="00C43328"/>
    <w:rsid w:val="00C443CC"/>
    <w:rsid w:val="00C45561"/>
    <w:rsid w:val="00C45845"/>
    <w:rsid w:val="00C46B58"/>
    <w:rsid w:val="00C53588"/>
    <w:rsid w:val="00C555FE"/>
    <w:rsid w:val="00C55AFD"/>
    <w:rsid w:val="00C579E0"/>
    <w:rsid w:val="00C61392"/>
    <w:rsid w:val="00C61C58"/>
    <w:rsid w:val="00C61FC9"/>
    <w:rsid w:val="00C639AB"/>
    <w:rsid w:val="00C63C61"/>
    <w:rsid w:val="00C644F8"/>
    <w:rsid w:val="00C67FE1"/>
    <w:rsid w:val="00C7111B"/>
    <w:rsid w:val="00C713C3"/>
    <w:rsid w:val="00C72AE0"/>
    <w:rsid w:val="00C73F0B"/>
    <w:rsid w:val="00C74B0C"/>
    <w:rsid w:val="00C7521B"/>
    <w:rsid w:val="00C75356"/>
    <w:rsid w:val="00C767C7"/>
    <w:rsid w:val="00C80D53"/>
    <w:rsid w:val="00C82C99"/>
    <w:rsid w:val="00C82DDB"/>
    <w:rsid w:val="00C861BE"/>
    <w:rsid w:val="00C8643F"/>
    <w:rsid w:val="00C86812"/>
    <w:rsid w:val="00C86B51"/>
    <w:rsid w:val="00C87672"/>
    <w:rsid w:val="00C876E1"/>
    <w:rsid w:val="00C90812"/>
    <w:rsid w:val="00C90854"/>
    <w:rsid w:val="00C90869"/>
    <w:rsid w:val="00C93070"/>
    <w:rsid w:val="00C94424"/>
    <w:rsid w:val="00C96596"/>
    <w:rsid w:val="00C975A6"/>
    <w:rsid w:val="00CA10FF"/>
    <w:rsid w:val="00CA1B51"/>
    <w:rsid w:val="00CA22C2"/>
    <w:rsid w:val="00CA5CAE"/>
    <w:rsid w:val="00CA761F"/>
    <w:rsid w:val="00CB1172"/>
    <w:rsid w:val="00CB1C01"/>
    <w:rsid w:val="00CB648E"/>
    <w:rsid w:val="00CB6910"/>
    <w:rsid w:val="00CB6B2E"/>
    <w:rsid w:val="00CB70FF"/>
    <w:rsid w:val="00CB74B4"/>
    <w:rsid w:val="00CB7D6E"/>
    <w:rsid w:val="00CC2CF1"/>
    <w:rsid w:val="00CC2E1D"/>
    <w:rsid w:val="00CC30FC"/>
    <w:rsid w:val="00CC39BE"/>
    <w:rsid w:val="00CC74E7"/>
    <w:rsid w:val="00CD06FC"/>
    <w:rsid w:val="00CD1B2C"/>
    <w:rsid w:val="00CD2497"/>
    <w:rsid w:val="00CD2967"/>
    <w:rsid w:val="00CD2F51"/>
    <w:rsid w:val="00CD3C99"/>
    <w:rsid w:val="00CD4034"/>
    <w:rsid w:val="00CD4416"/>
    <w:rsid w:val="00CD51D2"/>
    <w:rsid w:val="00CD5EC3"/>
    <w:rsid w:val="00CD643C"/>
    <w:rsid w:val="00CD67E8"/>
    <w:rsid w:val="00CD6951"/>
    <w:rsid w:val="00CE00BC"/>
    <w:rsid w:val="00CE0839"/>
    <w:rsid w:val="00CE0AC9"/>
    <w:rsid w:val="00CE1AA1"/>
    <w:rsid w:val="00CE1DF1"/>
    <w:rsid w:val="00CE27F5"/>
    <w:rsid w:val="00CE3545"/>
    <w:rsid w:val="00CE4528"/>
    <w:rsid w:val="00CE45A5"/>
    <w:rsid w:val="00CE59D2"/>
    <w:rsid w:val="00CE5B76"/>
    <w:rsid w:val="00CE78C1"/>
    <w:rsid w:val="00CF0008"/>
    <w:rsid w:val="00CF349A"/>
    <w:rsid w:val="00CF3529"/>
    <w:rsid w:val="00CF3B3C"/>
    <w:rsid w:val="00CF41BB"/>
    <w:rsid w:val="00CF4680"/>
    <w:rsid w:val="00CF4992"/>
    <w:rsid w:val="00CF7129"/>
    <w:rsid w:val="00CF74B4"/>
    <w:rsid w:val="00D002B6"/>
    <w:rsid w:val="00D010D9"/>
    <w:rsid w:val="00D01393"/>
    <w:rsid w:val="00D0182C"/>
    <w:rsid w:val="00D02EBA"/>
    <w:rsid w:val="00D05EEA"/>
    <w:rsid w:val="00D07FE2"/>
    <w:rsid w:val="00D10E07"/>
    <w:rsid w:val="00D116DF"/>
    <w:rsid w:val="00D1190E"/>
    <w:rsid w:val="00D137E8"/>
    <w:rsid w:val="00D13C55"/>
    <w:rsid w:val="00D1438E"/>
    <w:rsid w:val="00D15710"/>
    <w:rsid w:val="00D2004D"/>
    <w:rsid w:val="00D20352"/>
    <w:rsid w:val="00D205FA"/>
    <w:rsid w:val="00D25AB0"/>
    <w:rsid w:val="00D25E6B"/>
    <w:rsid w:val="00D26A9D"/>
    <w:rsid w:val="00D2770A"/>
    <w:rsid w:val="00D27AA1"/>
    <w:rsid w:val="00D31791"/>
    <w:rsid w:val="00D31883"/>
    <w:rsid w:val="00D31E0D"/>
    <w:rsid w:val="00D326A8"/>
    <w:rsid w:val="00D356BE"/>
    <w:rsid w:val="00D4078C"/>
    <w:rsid w:val="00D424BE"/>
    <w:rsid w:val="00D463C6"/>
    <w:rsid w:val="00D47EB2"/>
    <w:rsid w:val="00D501D0"/>
    <w:rsid w:val="00D50495"/>
    <w:rsid w:val="00D51A0E"/>
    <w:rsid w:val="00D525BC"/>
    <w:rsid w:val="00D52E81"/>
    <w:rsid w:val="00D53FC4"/>
    <w:rsid w:val="00D56B30"/>
    <w:rsid w:val="00D56E44"/>
    <w:rsid w:val="00D56E8B"/>
    <w:rsid w:val="00D575C1"/>
    <w:rsid w:val="00D60EB2"/>
    <w:rsid w:val="00D61A5A"/>
    <w:rsid w:val="00D61AC0"/>
    <w:rsid w:val="00D62BD9"/>
    <w:rsid w:val="00D63597"/>
    <w:rsid w:val="00D636F9"/>
    <w:rsid w:val="00D63A19"/>
    <w:rsid w:val="00D647D4"/>
    <w:rsid w:val="00D65E3D"/>
    <w:rsid w:val="00D670FD"/>
    <w:rsid w:val="00D756D3"/>
    <w:rsid w:val="00D75CA9"/>
    <w:rsid w:val="00D76796"/>
    <w:rsid w:val="00D806C6"/>
    <w:rsid w:val="00D83CF9"/>
    <w:rsid w:val="00D856BE"/>
    <w:rsid w:val="00D85B0A"/>
    <w:rsid w:val="00D85CAD"/>
    <w:rsid w:val="00D87154"/>
    <w:rsid w:val="00D87704"/>
    <w:rsid w:val="00D90576"/>
    <w:rsid w:val="00D930A8"/>
    <w:rsid w:val="00D9586C"/>
    <w:rsid w:val="00D9631C"/>
    <w:rsid w:val="00D9723F"/>
    <w:rsid w:val="00DA0A03"/>
    <w:rsid w:val="00DA1928"/>
    <w:rsid w:val="00DA2B0D"/>
    <w:rsid w:val="00DA3A1A"/>
    <w:rsid w:val="00DA457E"/>
    <w:rsid w:val="00DA49A6"/>
    <w:rsid w:val="00DA5BBD"/>
    <w:rsid w:val="00DA6150"/>
    <w:rsid w:val="00DB010C"/>
    <w:rsid w:val="00DB0F7C"/>
    <w:rsid w:val="00DB20CB"/>
    <w:rsid w:val="00DB2DE2"/>
    <w:rsid w:val="00DB4829"/>
    <w:rsid w:val="00DB4F17"/>
    <w:rsid w:val="00DB7C5D"/>
    <w:rsid w:val="00DB7DB8"/>
    <w:rsid w:val="00DC19C6"/>
    <w:rsid w:val="00DC1F9F"/>
    <w:rsid w:val="00DC3E25"/>
    <w:rsid w:val="00DC43D7"/>
    <w:rsid w:val="00DC45A6"/>
    <w:rsid w:val="00DC5568"/>
    <w:rsid w:val="00DC64C3"/>
    <w:rsid w:val="00DC7B78"/>
    <w:rsid w:val="00DD07EA"/>
    <w:rsid w:val="00DD0974"/>
    <w:rsid w:val="00DD0E86"/>
    <w:rsid w:val="00DD2B56"/>
    <w:rsid w:val="00DD3919"/>
    <w:rsid w:val="00DD4600"/>
    <w:rsid w:val="00DD4EF9"/>
    <w:rsid w:val="00DD52AC"/>
    <w:rsid w:val="00DD537A"/>
    <w:rsid w:val="00DD58B3"/>
    <w:rsid w:val="00DD723C"/>
    <w:rsid w:val="00DE0376"/>
    <w:rsid w:val="00DE19F1"/>
    <w:rsid w:val="00DE438A"/>
    <w:rsid w:val="00DE52FD"/>
    <w:rsid w:val="00DE6B81"/>
    <w:rsid w:val="00DF0036"/>
    <w:rsid w:val="00DF175E"/>
    <w:rsid w:val="00DF17F6"/>
    <w:rsid w:val="00DF2A95"/>
    <w:rsid w:val="00DF33BE"/>
    <w:rsid w:val="00DF3858"/>
    <w:rsid w:val="00DF385C"/>
    <w:rsid w:val="00DF4464"/>
    <w:rsid w:val="00DF4981"/>
    <w:rsid w:val="00DF559F"/>
    <w:rsid w:val="00DF57D1"/>
    <w:rsid w:val="00DF6AA8"/>
    <w:rsid w:val="00DF7C31"/>
    <w:rsid w:val="00DF7DF4"/>
    <w:rsid w:val="00E00007"/>
    <w:rsid w:val="00E01739"/>
    <w:rsid w:val="00E01C93"/>
    <w:rsid w:val="00E03DE5"/>
    <w:rsid w:val="00E04BB1"/>
    <w:rsid w:val="00E054E6"/>
    <w:rsid w:val="00E05FD9"/>
    <w:rsid w:val="00E060B6"/>
    <w:rsid w:val="00E132B4"/>
    <w:rsid w:val="00E14DD4"/>
    <w:rsid w:val="00E15273"/>
    <w:rsid w:val="00E154C0"/>
    <w:rsid w:val="00E162C4"/>
    <w:rsid w:val="00E16A8A"/>
    <w:rsid w:val="00E171B4"/>
    <w:rsid w:val="00E174AD"/>
    <w:rsid w:val="00E1796B"/>
    <w:rsid w:val="00E20D23"/>
    <w:rsid w:val="00E21669"/>
    <w:rsid w:val="00E21D06"/>
    <w:rsid w:val="00E252F8"/>
    <w:rsid w:val="00E25592"/>
    <w:rsid w:val="00E2578C"/>
    <w:rsid w:val="00E30BAA"/>
    <w:rsid w:val="00E31D70"/>
    <w:rsid w:val="00E32102"/>
    <w:rsid w:val="00E33372"/>
    <w:rsid w:val="00E33D43"/>
    <w:rsid w:val="00E345AD"/>
    <w:rsid w:val="00E3656F"/>
    <w:rsid w:val="00E40669"/>
    <w:rsid w:val="00E40ACA"/>
    <w:rsid w:val="00E412D2"/>
    <w:rsid w:val="00E414AC"/>
    <w:rsid w:val="00E43EB4"/>
    <w:rsid w:val="00E46589"/>
    <w:rsid w:val="00E47858"/>
    <w:rsid w:val="00E47AA1"/>
    <w:rsid w:val="00E47F33"/>
    <w:rsid w:val="00E50011"/>
    <w:rsid w:val="00E506C0"/>
    <w:rsid w:val="00E515FE"/>
    <w:rsid w:val="00E5196C"/>
    <w:rsid w:val="00E51FD8"/>
    <w:rsid w:val="00E52565"/>
    <w:rsid w:val="00E5357A"/>
    <w:rsid w:val="00E53A97"/>
    <w:rsid w:val="00E54323"/>
    <w:rsid w:val="00E54875"/>
    <w:rsid w:val="00E54C0F"/>
    <w:rsid w:val="00E566E3"/>
    <w:rsid w:val="00E56F68"/>
    <w:rsid w:val="00E60778"/>
    <w:rsid w:val="00E62A71"/>
    <w:rsid w:val="00E63AC3"/>
    <w:rsid w:val="00E64298"/>
    <w:rsid w:val="00E64629"/>
    <w:rsid w:val="00E657D6"/>
    <w:rsid w:val="00E657F2"/>
    <w:rsid w:val="00E66939"/>
    <w:rsid w:val="00E67150"/>
    <w:rsid w:val="00E675B8"/>
    <w:rsid w:val="00E70DF0"/>
    <w:rsid w:val="00E70ECF"/>
    <w:rsid w:val="00E740B0"/>
    <w:rsid w:val="00E759B5"/>
    <w:rsid w:val="00E75F0E"/>
    <w:rsid w:val="00E763D8"/>
    <w:rsid w:val="00E76ADA"/>
    <w:rsid w:val="00E800A1"/>
    <w:rsid w:val="00E804D0"/>
    <w:rsid w:val="00E80EB7"/>
    <w:rsid w:val="00E90134"/>
    <w:rsid w:val="00E90321"/>
    <w:rsid w:val="00E9059F"/>
    <w:rsid w:val="00E91271"/>
    <w:rsid w:val="00E9279C"/>
    <w:rsid w:val="00E93E1B"/>
    <w:rsid w:val="00E9603B"/>
    <w:rsid w:val="00E97342"/>
    <w:rsid w:val="00E97607"/>
    <w:rsid w:val="00E97E1C"/>
    <w:rsid w:val="00EA037D"/>
    <w:rsid w:val="00EA0BED"/>
    <w:rsid w:val="00EA1800"/>
    <w:rsid w:val="00EA1F5C"/>
    <w:rsid w:val="00EA36E2"/>
    <w:rsid w:val="00EA3998"/>
    <w:rsid w:val="00EA7DF2"/>
    <w:rsid w:val="00EB1CE9"/>
    <w:rsid w:val="00EB1E92"/>
    <w:rsid w:val="00EB274B"/>
    <w:rsid w:val="00EB278E"/>
    <w:rsid w:val="00EB5D32"/>
    <w:rsid w:val="00EB7FBA"/>
    <w:rsid w:val="00EC2932"/>
    <w:rsid w:val="00EC3C88"/>
    <w:rsid w:val="00EC4A63"/>
    <w:rsid w:val="00ED114C"/>
    <w:rsid w:val="00ED2600"/>
    <w:rsid w:val="00ED287A"/>
    <w:rsid w:val="00ED361E"/>
    <w:rsid w:val="00ED3F9C"/>
    <w:rsid w:val="00ED4EC4"/>
    <w:rsid w:val="00ED7851"/>
    <w:rsid w:val="00EE0224"/>
    <w:rsid w:val="00EE0F7F"/>
    <w:rsid w:val="00EE16F5"/>
    <w:rsid w:val="00EE3BC5"/>
    <w:rsid w:val="00EE43A9"/>
    <w:rsid w:val="00EE43AF"/>
    <w:rsid w:val="00EE5430"/>
    <w:rsid w:val="00EE5614"/>
    <w:rsid w:val="00EE5C9E"/>
    <w:rsid w:val="00EE73E7"/>
    <w:rsid w:val="00EF00AB"/>
    <w:rsid w:val="00EF035A"/>
    <w:rsid w:val="00EF2624"/>
    <w:rsid w:val="00EF3187"/>
    <w:rsid w:val="00EF58BF"/>
    <w:rsid w:val="00EF5CC9"/>
    <w:rsid w:val="00EF6055"/>
    <w:rsid w:val="00F00B59"/>
    <w:rsid w:val="00F02221"/>
    <w:rsid w:val="00F025B7"/>
    <w:rsid w:val="00F0275B"/>
    <w:rsid w:val="00F02BB0"/>
    <w:rsid w:val="00F037C4"/>
    <w:rsid w:val="00F044C3"/>
    <w:rsid w:val="00F04CEF"/>
    <w:rsid w:val="00F060BD"/>
    <w:rsid w:val="00F0789D"/>
    <w:rsid w:val="00F07DB5"/>
    <w:rsid w:val="00F1018F"/>
    <w:rsid w:val="00F1086B"/>
    <w:rsid w:val="00F10E98"/>
    <w:rsid w:val="00F1140E"/>
    <w:rsid w:val="00F124C5"/>
    <w:rsid w:val="00F1274F"/>
    <w:rsid w:val="00F12816"/>
    <w:rsid w:val="00F13633"/>
    <w:rsid w:val="00F13B81"/>
    <w:rsid w:val="00F14906"/>
    <w:rsid w:val="00F14B4F"/>
    <w:rsid w:val="00F160F3"/>
    <w:rsid w:val="00F176D4"/>
    <w:rsid w:val="00F204D0"/>
    <w:rsid w:val="00F20A29"/>
    <w:rsid w:val="00F21849"/>
    <w:rsid w:val="00F226F9"/>
    <w:rsid w:val="00F24A56"/>
    <w:rsid w:val="00F24D47"/>
    <w:rsid w:val="00F26D06"/>
    <w:rsid w:val="00F27C41"/>
    <w:rsid w:val="00F308C1"/>
    <w:rsid w:val="00F311FC"/>
    <w:rsid w:val="00F3152B"/>
    <w:rsid w:val="00F31658"/>
    <w:rsid w:val="00F31EA2"/>
    <w:rsid w:val="00F34396"/>
    <w:rsid w:val="00F3462C"/>
    <w:rsid w:val="00F346A7"/>
    <w:rsid w:val="00F35080"/>
    <w:rsid w:val="00F3516B"/>
    <w:rsid w:val="00F35B3E"/>
    <w:rsid w:val="00F372D1"/>
    <w:rsid w:val="00F37B58"/>
    <w:rsid w:val="00F4138B"/>
    <w:rsid w:val="00F41408"/>
    <w:rsid w:val="00F42D67"/>
    <w:rsid w:val="00F43497"/>
    <w:rsid w:val="00F43AA6"/>
    <w:rsid w:val="00F451BB"/>
    <w:rsid w:val="00F469E8"/>
    <w:rsid w:val="00F46B65"/>
    <w:rsid w:val="00F47188"/>
    <w:rsid w:val="00F47419"/>
    <w:rsid w:val="00F50466"/>
    <w:rsid w:val="00F5115C"/>
    <w:rsid w:val="00F517BC"/>
    <w:rsid w:val="00F52B66"/>
    <w:rsid w:val="00F52C2A"/>
    <w:rsid w:val="00F5400F"/>
    <w:rsid w:val="00F548C2"/>
    <w:rsid w:val="00F54E60"/>
    <w:rsid w:val="00F55950"/>
    <w:rsid w:val="00F5636C"/>
    <w:rsid w:val="00F56DFA"/>
    <w:rsid w:val="00F57E76"/>
    <w:rsid w:val="00F634A5"/>
    <w:rsid w:val="00F65DC8"/>
    <w:rsid w:val="00F66D3C"/>
    <w:rsid w:val="00F672F8"/>
    <w:rsid w:val="00F6733B"/>
    <w:rsid w:val="00F67A6F"/>
    <w:rsid w:val="00F701F0"/>
    <w:rsid w:val="00F722E2"/>
    <w:rsid w:val="00F7444A"/>
    <w:rsid w:val="00F744EC"/>
    <w:rsid w:val="00F7541D"/>
    <w:rsid w:val="00F75F67"/>
    <w:rsid w:val="00F76098"/>
    <w:rsid w:val="00F76D9F"/>
    <w:rsid w:val="00F7775D"/>
    <w:rsid w:val="00F77C65"/>
    <w:rsid w:val="00F803DC"/>
    <w:rsid w:val="00F81920"/>
    <w:rsid w:val="00F8197D"/>
    <w:rsid w:val="00F83806"/>
    <w:rsid w:val="00F841E0"/>
    <w:rsid w:val="00F85450"/>
    <w:rsid w:val="00F866AB"/>
    <w:rsid w:val="00F86A0E"/>
    <w:rsid w:val="00F86AE2"/>
    <w:rsid w:val="00F901E3"/>
    <w:rsid w:val="00F92059"/>
    <w:rsid w:val="00F92CBA"/>
    <w:rsid w:val="00F953B1"/>
    <w:rsid w:val="00F96093"/>
    <w:rsid w:val="00F96B05"/>
    <w:rsid w:val="00F96EA3"/>
    <w:rsid w:val="00F971A8"/>
    <w:rsid w:val="00F97677"/>
    <w:rsid w:val="00FA08AD"/>
    <w:rsid w:val="00FA1AE3"/>
    <w:rsid w:val="00FA2BE7"/>
    <w:rsid w:val="00FA39AF"/>
    <w:rsid w:val="00FA78B8"/>
    <w:rsid w:val="00FA7CCA"/>
    <w:rsid w:val="00FB2409"/>
    <w:rsid w:val="00FB24F8"/>
    <w:rsid w:val="00FB2538"/>
    <w:rsid w:val="00FB3389"/>
    <w:rsid w:val="00FB4765"/>
    <w:rsid w:val="00FB502B"/>
    <w:rsid w:val="00FB54FD"/>
    <w:rsid w:val="00FB6791"/>
    <w:rsid w:val="00FC041E"/>
    <w:rsid w:val="00FC10C9"/>
    <w:rsid w:val="00FC12B8"/>
    <w:rsid w:val="00FC13D4"/>
    <w:rsid w:val="00FC1D69"/>
    <w:rsid w:val="00FC25FD"/>
    <w:rsid w:val="00FC305E"/>
    <w:rsid w:val="00FC36AF"/>
    <w:rsid w:val="00FC3A69"/>
    <w:rsid w:val="00FC3BC7"/>
    <w:rsid w:val="00FC3DBC"/>
    <w:rsid w:val="00FC3EFB"/>
    <w:rsid w:val="00FC3F36"/>
    <w:rsid w:val="00FC424F"/>
    <w:rsid w:val="00FC6233"/>
    <w:rsid w:val="00FC62AE"/>
    <w:rsid w:val="00FC6B40"/>
    <w:rsid w:val="00FC7547"/>
    <w:rsid w:val="00FC7B02"/>
    <w:rsid w:val="00FD2630"/>
    <w:rsid w:val="00FD2757"/>
    <w:rsid w:val="00FD34FB"/>
    <w:rsid w:val="00FD48C1"/>
    <w:rsid w:val="00FD7BD5"/>
    <w:rsid w:val="00FD7C84"/>
    <w:rsid w:val="00FE0D61"/>
    <w:rsid w:val="00FE14A0"/>
    <w:rsid w:val="00FE2600"/>
    <w:rsid w:val="00FE2B94"/>
    <w:rsid w:val="00FE3F05"/>
    <w:rsid w:val="00FE4706"/>
    <w:rsid w:val="00FE6A86"/>
    <w:rsid w:val="00FE7222"/>
    <w:rsid w:val="00FE7230"/>
    <w:rsid w:val="00FF0178"/>
    <w:rsid w:val="00FF16A7"/>
    <w:rsid w:val="00FF1E60"/>
    <w:rsid w:val="00FF6DC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E76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autoRedefine/>
    <w:qFormat/>
    <w:rsid w:val="005E7608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2"/>
    </w:pPr>
    <w:rPr>
      <w:rFonts w:ascii="Times New Roman" w:eastAsia="Times New Roman" w:hAnsi="Times New Roman"/>
      <w:b/>
      <w:bCs/>
      <w:color w:val="0000FF"/>
      <w:sz w:val="16"/>
      <w:szCs w:val="16"/>
      <w:lang w:eastAsia="en-US"/>
    </w:rPr>
  </w:style>
  <w:style w:type="paragraph" w:styleId="Heading4">
    <w:name w:val="heading 4"/>
    <w:basedOn w:val="Normal"/>
    <w:next w:val="Normal"/>
    <w:qFormat/>
    <w:rsid w:val="005E760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" w:eastAsia="Times New Roman" w:hAnsi="Times New Roman"/>
      <w:b/>
      <w:bCs/>
      <w:sz w:val="16"/>
      <w:szCs w:val="20"/>
      <w:lang w:eastAsia="en-US"/>
    </w:rPr>
  </w:style>
  <w:style w:type="paragraph" w:styleId="Heading5">
    <w:name w:val="heading 5"/>
    <w:basedOn w:val="Normal"/>
    <w:next w:val="Normal"/>
    <w:qFormat/>
    <w:rsid w:val="005E7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eastAsia="Times New Roman" w:hAnsi="Times New Roman"/>
      <w:b/>
      <w:bCs/>
      <w:sz w:val="16"/>
      <w:szCs w:val="20"/>
      <w:lang w:eastAsia="en-US"/>
    </w:rPr>
  </w:style>
  <w:style w:type="paragraph" w:styleId="Heading6">
    <w:name w:val="heading 6"/>
    <w:basedOn w:val="Normal"/>
    <w:next w:val="Normal"/>
    <w:qFormat/>
    <w:rsid w:val="005E7608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eastAsia="Times New Roman" w:hAnsi="Times New Roman"/>
      <w:b/>
      <w:bCs/>
      <w:sz w:val="22"/>
      <w:szCs w:val="20"/>
      <w:lang w:eastAsia="en-US"/>
    </w:rPr>
  </w:style>
  <w:style w:type="paragraph" w:styleId="Heading9">
    <w:name w:val="heading 9"/>
    <w:basedOn w:val="Normal"/>
    <w:next w:val="Normal"/>
    <w:qFormat/>
    <w:rsid w:val="005E7608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eastAsia="Times New Roman" w:hAnsi="Times New Roman"/>
      <w:b/>
      <w:bCs/>
      <w:color w:val="FFFFFF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7608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5E7608"/>
    <w:pPr>
      <w:tabs>
        <w:tab w:val="center" w:pos="4153"/>
        <w:tab w:val="right" w:pos="8306"/>
      </w:tabs>
    </w:pPr>
    <w:rPr>
      <w:lang w:val="en-GB"/>
    </w:rPr>
  </w:style>
  <w:style w:type="paragraph" w:customStyle="1" w:styleId="BulletedList">
    <w:name w:val="BulletedList"/>
    <w:basedOn w:val="Normal"/>
    <w:rsid w:val="005E7608"/>
    <w:pPr>
      <w:numPr>
        <w:numId w:val="6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  <w:szCs w:val="20"/>
      <w:lang w:eastAsia="en-US"/>
    </w:rPr>
  </w:style>
  <w:style w:type="paragraph" w:styleId="BodyText2">
    <w:name w:val="Body Text 2"/>
    <w:basedOn w:val="Normal"/>
    <w:rsid w:val="005E760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16"/>
      <w:szCs w:val="20"/>
      <w:lang w:eastAsia="en-US"/>
    </w:rPr>
  </w:style>
  <w:style w:type="character" w:styleId="Hyperlink">
    <w:name w:val="Hyperlink"/>
    <w:rsid w:val="005E7608"/>
    <w:rPr>
      <w:color w:val="0000FF"/>
      <w:u w:val="single"/>
    </w:rPr>
  </w:style>
  <w:style w:type="character" w:styleId="PageNumber">
    <w:name w:val="page number"/>
    <w:basedOn w:val="DefaultParagraphFont"/>
    <w:rsid w:val="005E7608"/>
  </w:style>
  <w:style w:type="paragraph" w:customStyle="1" w:styleId="Style1">
    <w:name w:val="Style1"/>
    <w:basedOn w:val="Normal"/>
    <w:rsid w:val="005E760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  <w:szCs w:val="20"/>
      <w:lang w:eastAsia="en-US"/>
    </w:rPr>
  </w:style>
  <w:style w:type="paragraph" w:styleId="BodyText">
    <w:name w:val="Body Text"/>
    <w:basedOn w:val="Normal"/>
    <w:rsid w:val="005E7608"/>
    <w:rPr>
      <w:rFonts w:ascii="Lucida Sans Unicode" w:eastAsia="Times New Roman" w:hAnsi="Lucida Sans Unicode" w:cs="Lucida Sans Unicode"/>
      <w:b/>
      <w:bCs/>
      <w:color w:val="052B7F"/>
      <w:sz w:val="20"/>
      <w:szCs w:val="20"/>
      <w:lang w:eastAsia="en-US"/>
    </w:rPr>
  </w:style>
  <w:style w:type="paragraph" w:styleId="NormalWeb">
    <w:name w:val="Normal (Web)"/>
    <w:basedOn w:val="Normal"/>
    <w:rsid w:val="005E7608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paragraph" w:customStyle="1" w:styleId="Bullettext">
    <w:name w:val="Bullet text"/>
    <w:basedOn w:val="Normal"/>
    <w:rsid w:val="005E7608"/>
    <w:pPr>
      <w:tabs>
        <w:tab w:val="left" w:pos="3686"/>
      </w:tabs>
      <w:spacing w:before="120"/>
      <w:ind w:left="3957" w:hanging="357"/>
      <w:jc w:val="both"/>
    </w:pPr>
    <w:rPr>
      <w:rFonts w:ascii="Times New Roman" w:eastAsia="Times New Roman" w:hAnsi="Times New Roman"/>
      <w:sz w:val="22"/>
      <w:szCs w:val="20"/>
      <w:lang w:val="en-GB" w:eastAsia="en-US"/>
    </w:rPr>
  </w:style>
  <w:style w:type="paragraph" w:customStyle="1" w:styleId="Head3">
    <w:name w:val="Head 3"/>
    <w:basedOn w:val="BodyText"/>
    <w:rsid w:val="005E7608"/>
    <w:pPr>
      <w:spacing w:before="240"/>
      <w:ind w:left="3583"/>
      <w:jc w:val="both"/>
    </w:pPr>
    <w:rPr>
      <w:rFonts w:ascii="Helvetica-Narrow" w:hAnsi="Helvetica-Narrow" w:cs="Times New Roman"/>
      <w:bCs w:val="0"/>
      <w:color w:val="auto"/>
      <w:sz w:val="22"/>
      <w:lang w:val="en-GB"/>
    </w:rPr>
  </w:style>
  <w:style w:type="paragraph" w:customStyle="1" w:styleId="Figurehead">
    <w:name w:val="Figure head"/>
    <w:basedOn w:val="Normal"/>
    <w:rsid w:val="005E7608"/>
    <w:pPr>
      <w:spacing w:before="120"/>
    </w:pPr>
    <w:rPr>
      <w:rFonts w:ascii="Helvetica-Narrow" w:eastAsia="Times New Roman" w:hAnsi="Helvetica-Narrow"/>
      <w:b/>
      <w:sz w:val="20"/>
      <w:szCs w:val="20"/>
      <w:lang w:val="en-GB" w:eastAsia="en-US"/>
    </w:rPr>
  </w:style>
  <w:style w:type="character" w:styleId="FollowedHyperlink">
    <w:name w:val="FollowedHyperlink"/>
    <w:rsid w:val="005E7608"/>
    <w:rPr>
      <w:color w:val="606420"/>
      <w:u w:val="single"/>
    </w:rPr>
  </w:style>
  <w:style w:type="paragraph" w:customStyle="1" w:styleId="backtotop">
    <w:name w:val="backtotop"/>
    <w:basedOn w:val="Normal"/>
    <w:rsid w:val="005E7608"/>
    <w:pPr>
      <w:spacing w:before="100" w:beforeAutospacing="1" w:after="100" w:afterAutospacing="1"/>
      <w:jc w:val="right"/>
    </w:pPr>
    <w:rPr>
      <w:rFonts w:eastAsia="SimSun" w:cs="Arial"/>
      <w:sz w:val="19"/>
      <w:szCs w:val="19"/>
      <w:lang w:eastAsia="zh-CN"/>
    </w:rPr>
  </w:style>
  <w:style w:type="paragraph" w:customStyle="1" w:styleId="H1">
    <w:name w:val="H1"/>
    <w:basedOn w:val="Normal"/>
    <w:link w:val="H1Char"/>
    <w:rsid w:val="005E7608"/>
    <w:pPr>
      <w:ind w:left="-540"/>
      <w:jc w:val="both"/>
    </w:pPr>
    <w:rPr>
      <w:rFonts w:cs="Arial"/>
      <w:b/>
      <w:color w:val="800000"/>
      <w:sz w:val="32"/>
      <w:szCs w:val="32"/>
      <w:lang w:val="en-GB"/>
    </w:rPr>
  </w:style>
  <w:style w:type="character" w:customStyle="1" w:styleId="H1Char">
    <w:name w:val="H1 Char"/>
    <w:link w:val="H1"/>
    <w:rsid w:val="005E7608"/>
    <w:rPr>
      <w:rFonts w:ascii="Arial" w:eastAsia="MS Mincho" w:hAnsi="Arial" w:cs="Arial"/>
      <w:b/>
      <w:color w:val="800000"/>
      <w:sz w:val="32"/>
      <w:szCs w:val="32"/>
      <w:lang w:val="en-GB" w:eastAsia="ja-JP" w:bidi="ar-SA"/>
    </w:rPr>
  </w:style>
  <w:style w:type="paragraph" w:customStyle="1" w:styleId="H2">
    <w:name w:val="H2"/>
    <w:basedOn w:val="Normal"/>
    <w:rsid w:val="005E7608"/>
    <w:pPr>
      <w:ind w:left="-539" w:right="34"/>
    </w:pPr>
    <w:rPr>
      <w:rFonts w:cs="Arial"/>
      <w:b/>
      <w:bCs/>
      <w:color w:val="800000"/>
    </w:rPr>
  </w:style>
  <w:style w:type="character" w:customStyle="1" w:styleId="FooterChar">
    <w:name w:val="Footer Char"/>
    <w:link w:val="Footer"/>
    <w:uiPriority w:val="99"/>
    <w:rsid w:val="00A25891"/>
    <w:rPr>
      <w:rFonts w:ascii="Arial" w:hAnsi="Arial"/>
      <w:sz w:val="24"/>
      <w:szCs w:val="24"/>
      <w:lang w:val="en-GB" w:eastAsia="ja-JP"/>
    </w:rPr>
  </w:style>
  <w:style w:type="paragraph" w:styleId="NoSpacing">
    <w:name w:val="No Spacing"/>
    <w:link w:val="NoSpacingChar"/>
    <w:uiPriority w:val="1"/>
    <w:qFormat/>
    <w:rsid w:val="00A25891"/>
    <w:rPr>
      <w:rFonts w:ascii="Calibri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A25891"/>
    <w:rPr>
      <w:rFonts w:ascii="Calibri" w:hAnsi="Calibri" w:cs="Arial"/>
      <w:sz w:val="22"/>
      <w:szCs w:val="22"/>
      <w:lang w:val="en-US" w:eastAsia="ja-JP"/>
    </w:rPr>
  </w:style>
  <w:style w:type="character" w:customStyle="1" w:styleId="HeaderChar">
    <w:name w:val="Header Char"/>
    <w:link w:val="Header"/>
    <w:uiPriority w:val="99"/>
    <w:rsid w:val="00A25891"/>
    <w:rPr>
      <w:rFonts w:ascii="Arial" w:hAnsi="Arial"/>
      <w:sz w:val="24"/>
      <w:szCs w:val="24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F09F3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link w:val="Quote"/>
    <w:uiPriority w:val="29"/>
    <w:rsid w:val="002F09F3"/>
    <w:rPr>
      <w:rFonts w:ascii="Calibri" w:hAnsi="Calibri" w:cs="Arial"/>
      <w:i/>
      <w:iCs/>
      <w:color w:val="00000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2F0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9F3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54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31A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5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31A"/>
    <w:rPr>
      <w:rFonts w:ascii="Arial" w:hAnsi="Arial"/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E76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autoRedefine/>
    <w:qFormat/>
    <w:rsid w:val="005E7608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2"/>
    </w:pPr>
    <w:rPr>
      <w:rFonts w:ascii="Times New Roman" w:eastAsia="Times New Roman" w:hAnsi="Times New Roman"/>
      <w:b/>
      <w:bCs/>
      <w:color w:val="0000FF"/>
      <w:sz w:val="16"/>
      <w:szCs w:val="16"/>
      <w:lang w:eastAsia="en-US"/>
    </w:rPr>
  </w:style>
  <w:style w:type="paragraph" w:styleId="Heading4">
    <w:name w:val="heading 4"/>
    <w:basedOn w:val="Normal"/>
    <w:next w:val="Normal"/>
    <w:qFormat/>
    <w:rsid w:val="005E760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" w:eastAsia="Times New Roman" w:hAnsi="Times New Roman"/>
      <w:b/>
      <w:bCs/>
      <w:sz w:val="16"/>
      <w:szCs w:val="20"/>
      <w:lang w:eastAsia="en-US"/>
    </w:rPr>
  </w:style>
  <w:style w:type="paragraph" w:styleId="Heading5">
    <w:name w:val="heading 5"/>
    <w:basedOn w:val="Normal"/>
    <w:next w:val="Normal"/>
    <w:qFormat/>
    <w:rsid w:val="005E760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Times New Roman" w:eastAsia="Times New Roman" w:hAnsi="Times New Roman"/>
      <w:b/>
      <w:bCs/>
      <w:sz w:val="16"/>
      <w:szCs w:val="20"/>
      <w:lang w:eastAsia="en-US"/>
    </w:rPr>
  </w:style>
  <w:style w:type="paragraph" w:styleId="Heading6">
    <w:name w:val="heading 6"/>
    <w:basedOn w:val="Normal"/>
    <w:next w:val="Normal"/>
    <w:qFormat/>
    <w:rsid w:val="005E7608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eastAsia="Times New Roman" w:hAnsi="Times New Roman"/>
      <w:b/>
      <w:bCs/>
      <w:sz w:val="22"/>
      <w:szCs w:val="20"/>
      <w:lang w:eastAsia="en-US"/>
    </w:rPr>
  </w:style>
  <w:style w:type="paragraph" w:styleId="Heading9">
    <w:name w:val="heading 9"/>
    <w:basedOn w:val="Normal"/>
    <w:next w:val="Normal"/>
    <w:qFormat/>
    <w:rsid w:val="005E7608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eastAsia="Times New Roman" w:hAnsi="Times New Roman"/>
      <w:b/>
      <w:bCs/>
      <w:color w:val="FFFFFF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7608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5E7608"/>
    <w:pPr>
      <w:tabs>
        <w:tab w:val="center" w:pos="4153"/>
        <w:tab w:val="right" w:pos="8306"/>
      </w:tabs>
    </w:pPr>
    <w:rPr>
      <w:lang w:val="en-GB"/>
    </w:rPr>
  </w:style>
  <w:style w:type="paragraph" w:customStyle="1" w:styleId="BulletedList">
    <w:name w:val="BulletedList"/>
    <w:basedOn w:val="Normal"/>
    <w:rsid w:val="005E7608"/>
    <w:pPr>
      <w:numPr>
        <w:numId w:val="6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  <w:szCs w:val="20"/>
      <w:lang w:eastAsia="en-US"/>
    </w:rPr>
  </w:style>
  <w:style w:type="paragraph" w:styleId="BodyText2">
    <w:name w:val="Body Text 2"/>
    <w:basedOn w:val="Normal"/>
    <w:rsid w:val="005E760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16"/>
      <w:szCs w:val="20"/>
      <w:lang w:eastAsia="en-US"/>
    </w:rPr>
  </w:style>
  <w:style w:type="character" w:styleId="Hyperlink">
    <w:name w:val="Hyperlink"/>
    <w:rsid w:val="005E7608"/>
    <w:rPr>
      <w:color w:val="0000FF"/>
      <w:u w:val="single"/>
    </w:rPr>
  </w:style>
  <w:style w:type="character" w:styleId="PageNumber">
    <w:name w:val="page number"/>
    <w:basedOn w:val="DefaultParagraphFont"/>
    <w:rsid w:val="005E7608"/>
  </w:style>
  <w:style w:type="paragraph" w:customStyle="1" w:styleId="Style1">
    <w:name w:val="Style1"/>
    <w:basedOn w:val="Normal"/>
    <w:rsid w:val="005E760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2"/>
      <w:szCs w:val="20"/>
      <w:lang w:eastAsia="en-US"/>
    </w:rPr>
  </w:style>
  <w:style w:type="paragraph" w:styleId="BodyText">
    <w:name w:val="Body Text"/>
    <w:basedOn w:val="Normal"/>
    <w:rsid w:val="005E7608"/>
    <w:rPr>
      <w:rFonts w:ascii="Lucida Sans Unicode" w:eastAsia="Times New Roman" w:hAnsi="Lucida Sans Unicode" w:cs="Lucida Sans Unicode"/>
      <w:b/>
      <w:bCs/>
      <w:color w:val="052B7F"/>
      <w:sz w:val="20"/>
      <w:szCs w:val="20"/>
      <w:lang w:eastAsia="en-US"/>
    </w:rPr>
  </w:style>
  <w:style w:type="paragraph" w:styleId="NormalWeb">
    <w:name w:val="Normal (Web)"/>
    <w:basedOn w:val="Normal"/>
    <w:rsid w:val="005E7608"/>
    <w:pPr>
      <w:spacing w:before="100" w:beforeAutospacing="1" w:after="100" w:afterAutospacing="1"/>
    </w:pPr>
    <w:rPr>
      <w:rFonts w:ascii="Times New Roman" w:eastAsia="PMingLiU" w:hAnsi="Times New Roman"/>
      <w:lang w:eastAsia="zh-TW"/>
    </w:rPr>
  </w:style>
  <w:style w:type="paragraph" w:customStyle="1" w:styleId="Bullettext">
    <w:name w:val="Bullet text"/>
    <w:basedOn w:val="Normal"/>
    <w:rsid w:val="005E7608"/>
    <w:pPr>
      <w:tabs>
        <w:tab w:val="left" w:pos="3686"/>
      </w:tabs>
      <w:spacing w:before="120"/>
      <w:ind w:left="3957" w:hanging="357"/>
      <w:jc w:val="both"/>
    </w:pPr>
    <w:rPr>
      <w:rFonts w:ascii="Times New Roman" w:eastAsia="Times New Roman" w:hAnsi="Times New Roman"/>
      <w:sz w:val="22"/>
      <w:szCs w:val="20"/>
      <w:lang w:val="en-GB" w:eastAsia="en-US"/>
    </w:rPr>
  </w:style>
  <w:style w:type="paragraph" w:customStyle="1" w:styleId="Head3">
    <w:name w:val="Head 3"/>
    <w:basedOn w:val="BodyText"/>
    <w:rsid w:val="005E7608"/>
    <w:pPr>
      <w:spacing w:before="240"/>
      <w:ind w:left="3583"/>
      <w:jc w:val="both"/>
    </w:pPr>
    <w:rPr>
      <w:rFonts w:ascii="Helvetica-Narrow" w:hAnsi="Helvetica-Narrow" w:cs="Times New Roman"/>
      <w:bCs w:val="0"/>
      <w:color w:val="auto"/>
      <w:sz w:val="22"/>
      <w:lang w:val="en-GB"/>
    </w:rPr>
  </w:style>
  <w:style w:type="paragraph" w:customStyle="1" w:styleId="Figurehead">
    <w:name w:val="Figure head"/>
    <w:basedOn w:val="Normal"/>
    <w:rsid w:val="005E7608"/>
    <w:pPr>
      <w:spacing w:before="120"/>
    </w:pPr>
    <w:rPr>
      <w:rFonts w:ascii="Helvetica-Narrow" w:eastAsia="Times New Roman" w:hAnsi="Helvetica-Narrow"/>
      <w:b/>
      <w:sz w:val="20"/>
      <w:szCs w:val="20"/>
      <w:lang w:val="en-GB" w:eastAsia="en-US"/>
    </w:rPr>
  </w:style>
  <w:style w:type="character" w:styleId="FollowedHyperlink">
    <w:name w:val="FollowedHyperlink"/>
    <w:rsid w:val="005E7608"/>
    <w:rPr>
      <w:color w:val="606420"/>
      <w:u w:val="single"/>
    </w:rPr>
  </w:style>
  <w:style w:type="paragraph" w:customStyle="1" w:styleId="backtotop">
    <w:name w:val="backtotop"/>
    <w:basedOn w:val="Normal"/>
    <w:rsid w:val="005E7608"/>
    <w:pPr>
      <w:spacing w:before="100" w:beforeAutospacing="1" w:after="100" w:afterAutospacing="1"/>
      <w:jc w:val="right"/>
    </w:pPr>
    <w:rPr>
      <w:rFonts w:eastAsia="SimSun" w:cs="Arial"/>
      <w:sz w:val="19"/>
      <w:szCs w:val="19"/>
      <w:lang w:eastAsia="zh-CN"/>
    </w:rPr>
  </w:style>
  <w:style w:type="paragraph" w:customStyle="1" w:styleId="H1">
    <w:name w:val="H1"/>
    <w:basedOn w:val="Normal"/>
    <w:link w:val="H1Char"/>
    <w:rsid w:val="005E7608"/>
    <w:pPr>
      <w:ind w:left="-540"/>
      <w:jc w:val="both"/>
    </w:pPr>
    <w:rPr>
      <w:rFonts w:cs="Arial"/>
      <w:b/>
      <w:color w:val="800000"/>
      <w:sz w:val="32"/>
      <w:szCs w:val="32"/>
      <w:lang w:val="en-GB"/>
    </w:rPr>
  </w:style>
  <w:style w:type="character" w:customStyle="1" w:styleId="H1Char">
    <w:name w:val="H1 Char"/>
    <w:link w:val="H1"/>
    <w:rsid w:val="005E7608"/>
    <w:rPr>
      <w:rFonts w:ascii="Arial" w:eastAsia="MS Mincho" w:hAnsi="Arial" w:cs="Arial"/>
      <w:b/>
      <w:color w:val="800000"/>
      <w:sz w:val="32"/>
      <w:szCs w:val="32"/>
      <w:lang w:val="en-GB" w:eastAsia="ja-JP" w:bidi="ar-SA"/>
    </w:rPr>
  </w:style>
  <w:style w:type="paragraph" w:customStyle="1" w:styleId="H2">
    <w:name w:val="H2"/>
    <w:basedOn w:val="Normal"/>
    <w:rsid w:val="005E7608"/>
    <w:pPr>
      <w:ind w:left="-539" w:right="34"/>
    </w:pPr>
    <w:rPr>
      <w:rFonts w:cs="Arial"/>
      <w:b/>
      <w:bCs/>
      <w:color w:val="800000"/>
    </w:rPr>
  </w:style>
  <w:style w:type="character" w:customStyle="1" w:styleId="FooterChar">
    <w:name w:val="Footer Char"/>
    <w:link w:val="Footer"/>
    <w:uiPriority w:val="99"/>
    <w:rsid w:val="00A25891"/>
    <w:rPr>
      <w:rFonts w:ascii="Arial" w:hAnsi="Arial"/>
      <w:sz w:val="24"/>
      <w:szCs w:val="24"/>
      <w:lang w:val="en-GB" w:eastAsia="ja-JP"/>
    </w:rPr>
  </w:style>
  <w:style w:type="paragraph" w:styleId="NoSpacing">
    <w:name w:val="No Spacing"/>
    <w:link w:val="NoSpacingChar"/>
    <w:uiPriority w:val="1"/>
    <w:qFormat/>
    <w:rsid w:val="00A25891"/>
    <w:rPr>
      <w:rFonts w:ascii="Calibri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A25891"/>
    <w:rPr>
      <w:rFonts w:ascii="Calibri" w:hAnsi="Calibri" w:cs="Arial"/>
      <w:sz w:val="22"/>
      <w:szCs w:val="22"/>
      <w:lang w:val="en-US" w:eastAsia="ja-JP"/>
    </w:rPr>
  </w:style>
  <w:style w:type="character" w:customStyle="1" w:styleId="HeaderChar">
    <w:name w:val="Header Char"/>
    <w:link w:val="Header"/>
    <w:uiPriority w:val="99"/>
    <w:rsid w:val="00A25891"/>
    <w:rPr>
      <w:rFonts w:ascii="Arial" w:hAnsi="Arial"/>
      <w:sz w:val="24"/>
      <w:szCs w:val="24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2F09F3"/>
    <w:pPr>
      <w:spacing w:after="200" w:line="276" w:lineRule="auto"/>
    </w:pPr>
    <w:rPr>
      <w:rFonts w:ascii="Calibri" w:hAnsi="Calibri" w:cs="Arial"/>
      <w:i/>
      <w:iCs/>
      <w:color w:val="000000"/>
      <w:sz w:val="22"/>
      <w:szCs w:val="22"/>
      <w:lang w:val="en-US"/>
    </w:rPr>
  </w:style>
  <w:style w:type="character" w:customStyle="1" w:styleId="QuoteChar">
    <w:name w:val="Quote Char"/>
    <w:link w:val="Quote"/>
    <w:uiPriority w:val="29"/>
    <w:rsid w:val="002F09F3"/>
    <w:rPr>
      <w:rFonts w:ascii="Calibri" w:hAnsi="Calibri" w:cs="Arial"/>
      <w:i/>
      <w:iCs/>
      <w:color w:val="000000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2F0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09F3"/>
    <w:rPr>
      <w:rFonts w:ascii="Tahoma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543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3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431A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543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31A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E784-5E63-4A4A-BED0-CBD3532259C2}"/>
</file>

<file path=customXml/itemProps2.xml><?xml version="1.0" encoding="utf-8"?>
<ds:datastoreItem xmlns:ds="http://schemas.openxmlformats.org/officeDocument/2006/customXml" ds:itemID="{A1BC5111-4D8B-4911-93FA-3499F812954F}"/>
</file>

<file path=customXml/itemProps3.xml><?xml version="1.0" encoding="utf-8"?>
<ds:datastoreItem xmlns:ds="http://schemas.openxmlformats.org/officeDocument/2006/customXml" ds:itemID="{D22A3E41-AF45-4916-B3C3-3D3497BC17CF}"/>
</file>

<file path=customXml/itemProps4.xml><?xml version="1.0" encoding="utf-8"?>
<ds:datastoreItem xmlns:ds="http://schemas.openxmlformats.org/officeDocument/2006/customXml" ds:itemID="{8D3200ED-B871-459F-9278-052E26FA28F1}"/>
</file>

<file path=docProps/app.xml><?xml version="1.0" encoding="utf-8"?>
<Properties xmlns="http://schemas.openxmlformats.org/officeDocument/2006/extended-properties" xmlns:vt="http://schemas.openxmlformats.org/officeDocument/2006/docPropsVTypes">
  <Template>95B537BD.dotm</Template>
  <TotalTime>0</TotalTime>
  <Pages>5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Available Adaptive Tests</vt:lpstr>
    </vt:vector>
  </TitlesOfParts>
  <Company>Victorian Curriculum and Assessment Authority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Available Adaptive Tests</dc:title>
  <dc:creator>Fran O'Mara</dc:creator>
  <cp:lastModifiedBy>O'Mara, Frances F</cp:lastModifiedBy>
  <cp:revision>2</cp:revision>
  <cp:lastPrinted>2017-02-01T04:08:00Z</cp:lastPrinted>
  <dcterms:created xsi:type="dcterms:W3CDTF">2017-05-17T02:26:00Z</dcterms:created>
  <dcterms:modified xsi:type="dcterms:W3CDTF">2017-05-17T02:26:00Z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