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82D0A" w14:textId="736129A1" w:rsidR="00D33FEB" w:rsidRDefault="00D33FEB" w:rsidP="00543072">
      <w:pPr>
        <w:spacing w:before="240"/>
        <w:jc w:val="center"/>
        <w:rPr>
          <w:rFonts w:cstheme="minorHAnsi"/>
          <w:b/>
          <w:bCs/>
          <w:sz w:val="24"/>
          <w:szCs w:val="24"/>
          <w:lang w:val="en-AU"/>
        </w:rPr>
      </w:pPr>
      <w:r w:rsidRPr="00174983">
        <w:rPr>
          <w:rFonts w:ascii="Arial Narrow" w:eastAsia="Arial" w:hAnsi="Arial Narrow" w:cs="Arial"/>
          <w:b/>
          <w:sz w:val="18"/>
          <w:szCs w:val="18"/>
        </w:rPr>
        <w:t>Instruction:</w:t>
      </w:r>
      <w:r w:rsidRPr="00174983">
        <w:rPr>
          <w:rFonts w:ascii="Arial Narrow" w:eastAsia="Arial" w:hAnsi="Arial Narrow" w:cs="Arial"/>
          <w:sz w:val="18"/>
          <w:szCs w:val="18"/>
        </w:rPr>
        <w:t xml:space="preserve"> List the title of the unit of work in the first column and then tick the check box of the content description/s addressed by it, which can be done electronically. Once completed, fill out the ‘Assessments’ table. </w:t>
      </w:r>
      <w:r w:rsidR="00E22207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  <w:bookmarkStart w:id="0" w:name="_GoBack"/>
      <w:bookmarkEnd w:id="0"/>
    </w:p>
    <w:tbl>
      <w:tblPr>
        <w:tblW w:w="228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4"/>
        <w:gridCol w:w="1836"/>
        <w:gridCol w:w="589"/>
        <w:gridCol w:w="1284"/>
        <w:gridCol w:w="558"/>
        <w:gridCol w:w="1315"/>
        <w:gridCol w:w="528"/>
        <w:gridCol w:w="1345"/>
        <w:gridCol w:w="498"/>
        <w:gridCol w:w="1276"/>
        <w:gridCol w:w="567"/>
        <w:gridCol w:w="1275"/>
        <w:gridCol w:w="567"/>
        <w:gridCol w:w="1437"/>
        <w:gridCol w:w="548"/>
        <w:gridCol w:w="1417"/>
        <w:gridCol w:w="567"/>
        <w:gridCol w:w="1215"/>
        <w:gridCol w:w="486"/>
        <w:gridCol w:w="1387"/>
        <w:gridCol w:w="598"/>
        <w:gridCol w:w="1276"/>
      </w:tblGrid>
      <w:tr w:rsidR="008558E5" w:rsidRPr="003E7C18" w14:paraId="20C82D10" w14:textId="77777777" w:rsidTr="008558E5">
        <w:trPr>
          <w:trHeight w:val="340"/>
        </w:trPr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20C82D0B" w14:textId="77777777" w:rsidR="008558E5" w:rsidRPr="0056716B" w:rsidRDefault="008558E5" w:rsidP="008941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70C0"/>
                <w:sz w:val="20"/>
                <w:szCs w:val="20"/>
                <w:lang w:val="en-AU"/>
              </w:rPr>
            </w:pPr>
          </w:p>
        </w:tc>
        <w:tc>
          <w:tcPr>
            <w:tcW w:w="18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C82D0C" w14:textId="77777777" w:rsidR="008558E5" w:rsidRPr="0056716B" w:rsidRDefault="008558E5" w:rsidP="005430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  <w:r>
              <w:rPr>
                <w:rFonts w:ascii="Arial Narrow" w:eastAsia="Times New Roman" w:hAnsi="Arial Narrow" w:cs="Calibri"/>
                <w:b/>
                <w:color w:val="0070C0"/>
                <w:sz w:val="20"/>
                <w:szCs w:val="20"/>
                <w:lang w:val="en-AU"/>
              </w:rPr>
              <w:t>S</w:t>
            </w:r>
            <w:r w:rsidRPr="0056716B">
              <w:rPr>
                <w:rFonts w:ascii="Arial Narrow" w:eastAsia="Times New Roman" w:hAnsi="Arial Narrow" w:cs="Calibri"/>
                <w:b/>
                <w:color w:val="0070C0"/>
                <w:sz w:val="20"/>
                <w:szCs w:val="20"/>
                <w:lang w:val="en-AU"/>
              </w:rPr>
              <w:t>trand</w:t>
            </w:r>
          </w:p>
        </w:tc>
        <w:tc>
          <w:tcPr>
            <w:tcW w:w="7393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C82D0D" w14:textId="77777777" w:rsidR="008558E5" w:rsidRPr="00543072" w:rsidRDefault="008558E5" w:rsidP="00543072">
            <w:pPr>
              <w:pStyle w:val="VCAAtablecondensed"/>
              <w:jc w:val="center"/>
              <w:rPr>
                <w:b/>
                <w:bCs/>
                <w:color w:val="0070C0"/>
                <w:sz w:val="20"/>
                <w:szCs w:val="20"/>
                <w:lang w:val="en-AU"/>
              </w:rPr>
            </w:pPr>
            <w:r w:rsidRPr="00543072">
              <w:rPr>
                <w:b/>
                <w:bCs/>
                <w:color w:val="0070C0"/>
                <w:sz w:val="20"/>
                <w:szCs w:val="20"/>
                <w:lang w:val="en-AU"/>
              </w:rPr>
              <w:t>Government and Democracy</w:t>
            </w:r>
          </w:p>
        </w:tc>
        <w:tc>
          <w:tcPr>
            <w:tcW w:w="384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C82D0E" w14:textId="77777777" w:rsidR="008558E5" w:rsidRPr="0056716B" w:rsidRDefault="008558E5" w:rsidP="00543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sz w:val="20"/>
                <w:szCs w:val="20"/>
                <w:lang w:val="en-AU" w:eastAsia="en-AU" w:bidi="yi-Hebr"/>
              </w:rPr>
            </w:pPr>
            <w:r w:rsidRPr="00543072">
              <w:rPr>
                <w:rFonts w:ascii="Arial Narrow" w:eastAsia="Times New Roman" w:hAnsi="Arial Narrow" w:cs="Calibri"/>
                <w:b/>
                <w:bCs/>
                <w:color w:val="0070C0"/>
                <w:sz w:val="20"/>
                <w:szCs w:val="20"/>
                <w:lang w:val="en-AU" w:eastAsia="en-AU" w:bidi="yi-Hebr"/>
              </w:rPr>
              <w:t>Laws and Citizens</w:t>
            </w:r>
          </w:p>
        </w:tc>
        <w:tc>
          <w:tcPr>
            <w:tcW w:w="7494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C82D0F" w14:textId="77777777" w:rsidR="008558E5" w:rsidRPr="0056716B" w:rsidRDefault="008558E5" w:rsidP="00543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sz w:val="20"/>
                <w:szCs w:val="20"/>
                <w:lang w:val="en-AU" w:eastAsia="en-AU" w:bidi="yi-Hebr"/>
              </w:rPr>
            </w:pPr>
            <w:r w:rsidRPr="00543072">
              <w:rPr>
                <w:rFonts w:ascii="Arial Narrow" w:eastAsia="Times New Roman" w:hAnsi="Arial Narrow" w:cs="Calibri"/>
                <w:b/>
                <w:bCs/>
                <w:color w:val="0070C0"/>
                <w:sz w:val="20"/>
                <w:szCs w:val="20"/>
                <w:lang w:val="en-AU" w:eastAsia="en-AU" w:bidi="yi-Hebr"/>
              </w:rPr>
              <w:t>Citizenship, Diversity and Identity</w:t>
            </w:r>
          </w:p>
        </w:tc>
      </w:tr>
      <w:tr w:rsidR="00807AA4" w:rsidRPr="00BC3EBC" w14:paraId="20C82D27" w14:textId="77777777" w:rsidTr="00EF726B">
        <w:trPr>
          <w:trHeight w:val="1687"/>
        </w:trPr>
        <w:tc>
          <w:tcPr>
            <w:tcW w:w="2254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C82D11" w14:textId="77777777" w:rsidR="00807AA4" w:rsidRPr="0089419E" w:rsidRDefault="00807AA4" w:rsidP="008941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18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12" w14:textId="77777777" w:rsidR="00807AA4" w:rsidRPr="0089419E" w:rsidRDefault="00807AA4" w:rsidP="008558E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  <w:r w:rsidRPr="0089419E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Content Descriptions</w:t>
            </w:r>
          </w:p>
        </w:tc>
        <w:tc>
          <w:tcPr>
            <w:tcW w:w="18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C82D13" w14:textId="77777777" w:rsidR="00EF726B" w:rsidRDefault="00EF726B" w:rsidP="00EF726B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EF726B">
              <w:rPr>
                <w:rFonts w:ascii="Arial Narrow" w:eastAsia="Times New Roman" w:hAnsi="Arial Narrow" w:cs="Calibri"/>
                <w:sz w:val="18"/>
                <w:szCs w:val="18"/>
              </w:rPr>
              <w:t>Discuss the values, principles and institutions that underpin Australia’s democratic forms of government and explain how this system is influenced by the Westminster system </w:t>
            </w:r>
          </w:p>
          <w:p w14:paraId="20C82D14" w14:textId="77777777" w:rsidR="00807AA4" w:rsidRPr="00543072" w:rsidRDefault="00E22207" w:rsidP="008558E5">
            <w:pPr>
              <w:spacing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hyperlink r:id="rId12" w:tooltip="View elaborations and additional details of VCCCG008" w:history="1">
              <w:r w:rsidR="00EF726B" w:rsidRPr="00EF726B">
                <w:rPr>
                  <w:rStyle w:val="Hyperlink"/>
                  <w:rFonts w:ascii="Arial Narrow" w:eastAsia="Times New Roman" w:hAnsi="Arial Narrow" w:cs="Calibri"/>
                  <w:sz w:val="18"/>
                  <w:szCs w:val="18"/>
                </w:rPr>
                <w:t>(VCCCG008)</w:t>
              </w:r>
            </w:hyperlink>
          </w:p>
        </w:tc>
        <w:tc>
          <w:tcPr>
            <w:tcW w:w="18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C82D15" w14:textId="77777777" w:rsidR="00EF726B" w:rsidRDefault="00EF726B" w:rsidP="00FC7A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EF726B">
              <w:rPr>
                <w:rFonts w:ascii="Arial Narrow" w:eastAsia="Times New Roman" w:hAnsi="Arial Narrow" w:cs="Calibri"/>
                <w:sz w:val="18"/>
                <w:szCs w:val="18"/>
              </w:rPr>
              <w:t>Describe the roles and responsibilities of the three levels of government, including shared roles and responsibilities within Australia's federal system</w:t>
            </w:r>
          </w:p>
          <w:p w14:paraId="20C82D16" w14:textId="77777777" w:rsidR="00807AA4" w:rsidRPr="00D33FEB" w:rsidRDefault="00E22207" w:rsidP="00FC7A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hyperlink r:id="rId13" w:tooltip="View elaborations and additional details of VCCCG009" w:history="1">
              <w:r w:rsidR="00EF726B" w:rsidRPr="00EF726B">
                <w:rPr>
                  <w:rStyle w:val="Hyperlink"/>
                  <w:rFonts w:ascii="Arial Narrow" w:eastAsia="Times New Roman" w:hAnsi="Arial Narrow" w:cs="Calibri"/>
                  <w:sz w:val="18"/>
                  <w:szCs w:val="18"/>
                </w:rPr>
                <w:t>(VCCCG009)</w:t>
              </w:r>
            </w:hyperlink>
          </w:p>
        </w:tc>
        <w:tc>
          <w:tcPr>
            <w:tcW w:w="18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C82D17" w14:textId="77777777" w:rsidR="00EF726B" w:rsidRDefault="00EF726B" w:rsidP="008558E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EF726B">
              <w:rPr>
                <w:rFonts w:ascii="Arial Narrow" w:eastAsia="Times New Roman" w:hAnsi="Arial Narrow" w:cs="Calibri"/>
                <w:sz w:val="18"/>
                <w:szCs w:val="18"/>
              </w:rPr>
              <w:t>Identify and discuss the key features of the Australian electoral process </w:t>
            </w:r>
          </w:p>
          <w:p w14:paraId="20C82D18" w14:textId="77777777" w:rsidR="00807AA4" w:rsidRPr="008558E5" w:rsidRDefault="00E22207" w:rsidP="008558E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hyperlink r:id="rId14" w:tooltip="View elaborations and additional details of VCCCG010" w:history="1">
              <w:r w:rsidR="00EF726B" w:rsidRPr="00EF726B">
                <w:rPr>
                  <w:rStyle w:val="Hyperlink"/>
                  <w:rFonts w:ascii="Arial Narrow" w:eastAsia="Times New Roman" w:hAnsi="Arial Narrow" w:cs="Calibri"/>
                  <w:sz w:val="18"/>
                  <w:szCs w:val="18"/>
                </w:rPr>
                <w:t>(VCCCG010)</w:t>
              </w:r>
            </w:hyperlink>
          </w:p>
        </w:tc>
        <w:tc>
          <w:tcPr>
            <w:tcW w:w="17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C82D19" w14:textId="77777777" w:rsidR="00EF726B" w:rsidRDefault="00EF726B" w:rsidP="00FE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EF726B">
              <w:rPr>
                <w:rFonts w:ascii="Arial Narrow" w:eastAsia="Times New Roman" w:hAnsi="Arial Narrow" w:cs="Calibri"/>
                <w:sz w:val="18"/>
                <w:szCs w:val="18"/>
              </w:rPr>
              <w:t>Identify the roles and responsibilities of electors and representatives in Australia's democracy</w:t>
            </w:r>
          </w:p>
          <w:p w14:paraId="20C82D1A" w14:textId="77777777" w:rsidR="00807AA4" w:rsidRPr="00D33FEB" w:rsidRDefault="00E22207" w:rsidP="00FE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hyperlink r:id="rId15" w:tooltip="View elaborations and additional details of VCCCG011" w:history="1">
              <w:r w:rsidR="00EF726B" w:rsidRPr="00EF726B">
                <w:rPr>
                  <w:rStyle w:val="Hyperlink"/>
                  <w:rFonts w:ascii="Arial Narrow" w:eastAsia="Times New Roman" w:hAnsi="Arial Narrow" w:cs="Calibri"/>
                  <w:sz w:val="18"/>
                  <w:szCs w:val="18"/>
                </w:rPr>
                <w:t>(VCCCG011)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C82D1B" w14:textId="77777777" w:rsidR="00EF726B" w:rsidRDefault="00EF726B" w:rsidP="008558E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EF726B">
              <w:rPr>
                <w:rFonts w:ascii="Arial Narrow" w:eastAsia="Times New Roman" w:hAnsi="Arial Narrow" w:cs="Calibri"/>
                <w:sz w:val="18"/>
                <w:szCs w:val="18"/>
              </w:rPr>
              <w:t>Explain how state/territory and federal laws are initiated and passed through parliament </w:t>
            </w:r>
          </w:p>
          <w:p w14:paraId="20C82D1C" w14:textId="77777777" w:rsidR="00807AA4" w:rsidRPr="00D33FEB" w:rsidRDefault="00E22207" w:rsidP="008558E5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hyperlink r:id="rId16" w:tooltip="View elaborations and additional details of VCCCL012" w:history="1">
              <w:r w:rsidR="00EF726B" w:rsidRPr="00EF726B">
                <w:rPr>
                  <w:rStyle w:val="Hyperlink"/>
                  <w:rFonts w:ascii="Arial Narrow" w:eastAsia="Times New Roman" w:hAnsi="Arial Narrow" w:cs="Calibri"/>
                  <w:sz w:val="18"/>
                  <w:szCs w:val="18"/>
                </w:rPr>
                <w:t>(VCCCL012)</w:t>
              </w:r>
            </w:hyperlink>
          </w:p>
        </w:tc>
        <w:tc>
          <w:tcPr>
            <w:tcW w:w="200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C82D1D" w14:textId="77777777" w:rsidR="00EF726B" w:rsidRDefault="00EF726B" w:rsidP="0052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EF726B">
              <w:rPr>
                <w:rFonts w:ascii="Arial Narrow" w:eastAsia="Times New Roman" w:hAnsi="Arial Narrow" w:cs="Calibri"/>
                <w:sz w:val="18"/>
                <w:szCs w:val="18"/>
              </w:rPr>
              <w:t>Explain how and why laws are enforced and describe the roles and responsibilities of key personnel in law enforcement, and in the legal system</w:t>
            </w:r>
          </w:p>
          <w:p w14:paraId="20C82D1E" w14:textId="77777777" w:rsidR="00807AA4" w:rsidRPr="00D33FEB" w:rsidRDefault="00E22207" w:rsidP="0052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hyperlink r:id="rId17" w:tooltip="View elaborations and additional details of VCCCL013" w:history="1">
              <w:r w:rsidR="00EF726B" w:rsidRPr="00EF726B">
                <w:rPr>
                  <w:rStyle w:val="Hyperlink"/>
                  <w:rFonts w:ascii="Arial Narrow" w:eastAsia="Times New Roman" w:hAnsi="Arial Narrow" w:cs="Calibri"/>
                  <w:sz w:val="18"/>
                  <w:szCs w:val="18"/>
                </w:rPr>
                <w:t>(VCCCL013)</w:t>
              </w:r>
            </w:hyperlink>
          </w:p>
        </w:tc>
        <w:tc>
          <w:tcPr>
            <w:tcW w:w="19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C82D1F" w14:textId="77777777" w:rsidR="00EF726B" w:rsidRDefault="00EF726B" w:rsidP="0052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EF726B">
              <w:rPr>
                <w:rFonts w:ascii="Arial Narrow" w:eastAsia="Times New Roman" w:hAnsi="Arial Narrow" w:cs="Calibri"/>
                <w:sz w:val="18"/>
                <w:szCs w:val="18"/>
              </w:rPr>
              <w:t>Identify who can be an Australian citizen and describe the rights, responsibilities and shared values of Australian citizenship and explore ways citizens can participate in society </w:t>
            </w:r>
          </w:p>
          <w:p w14:paraId="20C82D20" w14:textId="77777777" w:rsidR="00807AA4" w:rsidRPr="00D33FEB" w:rsidRDefault="00E22207" w:rsidP="0052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hyperlink r:id="rId18" w:tooltip="View elaborations and additional details of VCCCC014" w:history="1">
              <w:r w:rsidR="00EF726B" w:rsidRPr="00EF726B">
                <w:rPr>
                  <w:rStyle w:val="Hyperlink"/>
                  <w:rFonts w:ascii="Arial Narrow" w:eastAsia="Times New Roman" w:hAnsi="Arial Narrow" w:cs="Calibri"/>
                  <w:sz w:val="18"/>
                  <w:szCs w:val="18"/>
                </w:rPr>
                <w:t>(VCCCC014)</w:t>
              </w:r>
            </w:hyperlink>
          </w:p>
        </w:tc>
        <w:tc>
          <w:tcPr>
            <w:tcW w:w="178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C82D21" w14:textId="77777777" w:rsidR="00EF726B" w:rsidRDefault="00EF726B" w:rsidP="00FE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EF726B">
              <w:rPr>
                <w:rFonts w:ascii="Arial Narrow" w:eastAsia="Times New Roman" w:hAnsi="Arial Narrow" w:cs="Calibri"/>
                <w:sz w:val="18"/>
                <w:szCs w:val="18"/>
              </w:rPr>
              <w:t>Identify different points of view on a contemporary issue relating to democracy and citizenship</w:t>
            </w:r>
          </w:p>
          <w:p w14:paraId="20C82D22" w14:textId="77777777" w:rsidR="00807AA4" w:rsidRPr="00D33FEB" w:rsidRDefault="00E22207" w:rsidP="00FE2A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hyperlink r:id="rId19" w:tooltip="View elaborations and additional details of VCCCC015" w:history="1">
              <w:r w:rsidR="00EF726B" w:rsidRPr="00EF726B">
                <w:rPr>
                  <w:rStyle w:val="Hyperlink"/>
                  <w:rFonts w:ascii="Arial Narrow" w:eastAsia="Times New Roman" w:hAnsi="Arial Narrow" w:cs="Calibri"/>
                  <w:sz w:val="18"/>
                  <w:szCs w:val="18"/>
                </w:rPr>
                <w:t>(VCCCC015)</w:t>
              </w:r>
            </w:hyperlink>
          </w:p>
        </w:tc>
        <w:tc>
          <w:tcPr>
            <w:tcW w:w="187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C82D23" w14:textId="77777777" w:rsidR="00EF726B" w:rsidRDefault="00EF726B" w:rsidP="00EF72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EF726B">
              <w:rPr>
                <w:rFonts w:ascii="Arial Narrow" w:eastAsia="Times New Roman" w:hAnsi="Arial Narrow" w:cs="Calibri"/>
                <w:sz w:val="18"/>
                <w:szCs w:val="18"/>
              </w:rPr>
              <w:t>Investigate how people with shared beliefs and values work together to achieve their goals and plan for action</w:t>
            </w:r>
          </w:p>
          <w:p w14:paraId="20C82D24" w14:textId="77777777" w:rsidR="00807AA4" w:rsidRPr="00D33FEB" w:rsidRDefault="00E22207" w:rsidP="00EF72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hyperlink r:id="rId20" w:tooltip="View elaborations and additional details of VCCCC016" w:history="1">
              <w:r w:rsidR="00EF726B" w:rsidRPr="00EF726B">
                <w:rPr>
                  <w:rStyle w:val="Hyperlink"/>
                  <w:rFonts w:ascii="Arial Narrow" w:eastAsia="Times New Roman" w:hAnsi="Arial Narrow" w:cs="Calibri"/>
                  <w:sz w:val="18"/>
                  <w:szCs w:val="18"/>
                </w:rPr>
                <w:t>(VCCCC016)</w:t>
              </w:r>
            </w:hyperlink>
          </w:p>
        </w:tc>
        <w:tc>
          <w:tcPr>
            <w:tcW w:w="187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C82D25" w14:textId="77777777" w:rsidR="00EF726B" w:rsidRDefault="00EF726B" w:rsidP="0052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EF726B">
              <w:rPr>
                <w:rFonts w:ascii="Arial Narrow" w:eastAsia="Times New Roman" w:hAnsi="Arial Narrow" w:cs="Calibri"/>
                <w:sz w:val="18"/>
                <w:szCs w:val="18"/>
              </w:rPr>
              <w:t>Examine the concept of global citizenship</w:t>
            </w:r>
          </w:p>
          <w:p w14:paraId="20C82D26" w14:textId="77777777" w:rsidR="00807AA4" w:rsidRPr="00D33FEB" w:rsidRDefault="00E22207" w:rsidP="0052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hyperlink r:id="rId21" w:tooltip="View elaborations and additional details of VCCCC017" w:history="1">
              <w:r w:rsidR="00EF726B" w:rsidRPr="00EF726B">
                <w:rPr>
                  <w:rStyle w:val="Hyperlink"/>
                  <w:rFonts w:ascii="Arial Narrow" w:eastAsia="Times New Roman" w:hAnsi="Arial Narrow" w:cs="Calibri"/>
                  <w:sz w:val="18"/>
                  <w:szCs w:val="18"/>
                </w:rPr>
                <w:t>(VCCCC017)</w:t>
              </w:r>
            </w:hyperlink>
          </w:p>
        </w:tc>
      </w:tr>
      <w:tr w:rsidR="008558E5" w:rsidRPr="002353C6" w14:paraId="20C82D3E" w14:textId="77777777" w:rsidTr="00EF726B">
        <w:trPr>
          <w:cantSplit/>
          <w:trHeight w:val="397"/>
        </w:trPr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C82D28" w14:textId="77777777" w:rsidR="00807AA4" w:rsidRPr="0048524F" w:rsidRDefault="00807AA4" w:rsidP="0077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val="en-AU"/>
              </w:rPr>
            </w:pPr>
            <w:r w:rsidRPr="0089419E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Unit</w:t>
            </w:r>
          </w:p>
        </w:tc>
        <w:tc>
          <w:tcPr>
            <w:tcW w:w="18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C82D29" w14:textId="77777777" w:rsidR="00807AA4" w:rsidRPr="0056716B" w:rsidRDefault="00807AA4" w:rsidP="0077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C82D2A" w14:textId="77777777" w:rsidR="00807AA4" w:rsidRPr="0056716B" w:rsidRDefault="00807AA4" w:rsidP="001903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C82D2B" w14:textId="77777777" w:rsidR="00807AA4" w:rsidRPr="0056716B" w:rsidRDefault="00807AA4" w:rsidP="00525C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C82D2C" w14:textId="77777777" w:rsidR="00807AA4" w:rsidRPr="0056716B" w:rsidRDefault="00807AA4" w:rsidP="009B50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C82D2D" w14:textId="77777777" w:rsidR="00807AA4" w:rsidRPr="0056716B" w:rsidRDefault="00807AA4" w:rsidP="00525C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C82D2E" w14:textId="77777777" w:rsidR="00807AA4" w:rsidRPr="0056716B" w:rsidRDefault="00807AA4" w:rsidP="009B50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C82D2F" w14:textId="77777777" w:rsidR="00807AA4" w:rsidRPr="0056716B" w:rsidRDefault="00807AA4" w:rsidP="00525C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C82D30" w14:textId="77777777" w:rsidR="00807AA4" w:rsidRPr="0056716B" w:rsidRDefault="00807AA4" w:rsidP="003C1B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C82D31" w14:textId="77777777" w:rsidR="00807AA4" w:rsidRPr="0056716B" w:rsidRDefault="00807AA4" w:rsidP="00525C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C82D32" w14:textId="77777777" w:rsidR="00807AA4" w:rsidRPr="0056716B" w:rsidRDefault="00807AA4" w:rsidP="003C1B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C82D33" w14:textId="77777777" w:rsidR="00807AA4" w:rsidRPr="0056716B" w:rsidRDefault="00807AA4" w:rsidP="00525C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C82D34" w14:textId="77777777" w:rsidR="00807AA4" w:rsidRPr="0056716B" w:rsidRDefault="00807AA4" w:rsidP="00D407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C82D35" w14:textId="77777777" w:rsidR="00807AA4" w:rsidRPr="0056716B" w:rsidRDefault="00807AA4" w:rsidP="00525C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C82D36" w14:textId="77777777" w:rsidR="00807AA4" w:rsidRPr="0056716B" w:rsidRDefault="00807AA4" w:rsidP="005430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C82D37" w14:textId="77777777" w:rsidR="00807AA4" w:rsidRPr="0056716B" w:rsidRDefault="00807AA4" w:rsidP="005430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C82D38" w14:textId="77777777" w:rsidR="00807AA4" w:rsidRPr="0056716B" w:rsidRDefault="00807AA4" w:rsidP="005430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C82D39" w14:textId="77777777" w:rsidR="00807AA4" w:rsidRPr="0056716B" w:rsidRDefault="00807AA4" w:rsidP="005430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4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C82D3A" w14:textId="77777777" w:rsidR="00807AA4" w:rsidRPr="0056716B" w:rsidRDefault="00807AA4" w:rsidP="005430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C82D3B" w14:textId="77777777" w:rsidR="00807AA4" w:rsidRPr="0056716B" w:rsidRDefault="00807AA4" w:rsidP="005430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C82D3C" w14:textId="77777777" w:rsidR="00807AA4" w:rsidRPr="0056716B" w:rsidRDefault="00807AA4" w:rsidP="005430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C82D3D" w14:textId="77777777" w:rsidR="00807AA4" w:rsidRPr="0056716B" w:rsidRDefault="00807AA4" w:rsidP="005430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</w:tr>
      <w:tr w:rsidR="008558E5" w:rsidRPr="002353C6" w14:paraId="20C82D55" w14:textId="77777777" w:rsidTr="00EF726B">
        <w:trPr>
          <w:cantSplit/>
          <w:trHeight w:val="397"/>
        </w:trPr>
        <w:tc>
          <w:tcPr>
            <w:tcW w:w="2254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C82D3F" w14:textId="77777777" w:rsidR="00807AA4" w:rsidRPr="00801486" w:rsidRDefault="00807AA4" w:rsidP="008014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18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40" w14:textId="77777777" w:rsidR="00807AA4" w:rsidRPr="00801486" w:rsidRDefault="00807AA4" w:rsidP="008014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5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C82D41" w14:textId="77777777" w:rsidR="00807AA4" w:rsidRPr="00801486" w:rsidRDefault="00807AA4" w:rsidP="00801486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5" type="#_x0000_t75" style="width:12.75pt;height:18pt" o:ole="">
                  <v:imagedata r:id="rId22" o:title=""/>
                </v:shape>
                <w:control r:id="rId23" w:name="CheckBox11311111" w:shapeid="_x0000_i1115"/>
              </w:object>
            </w:r>
          </w:p>
        </w:tc>
        <w:tc>
          <w:tcPr>
            <w:tcW w:w="1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C82D42" w14:textId="77777777" w:rsidR="00807AA4" w:rsidRPr="00801486" w:rsidRDefault="00807AA4" w:rsidP="008014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43" w14:textId="77777777" w:rsidR="00807AA4" w:rsidRPr="00801486" w:rsidRDefault="00807AA4" w:rsidP="00801486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17" type="#_x0000_t75" style="width:12.75pt;height:18pt" o:ole="">
                  <v:imagedata r:id="rId22" o:title=""/>
                </v:shape>
                <w:control r:id="rId24" w:name="CheckBox1131111" w:shapeid="_x0000_i1117"/>
              </w:object>
            </w:r>
          </w:p>
        </w:tc>
        <w:tc>
          <w:tcPr>
            <w:tcW w:w="13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44" w14:textId="77777777" w:rsidR="00807AA4" w:rsidRPr="00801486" w:rsidRDefault="00807AA4" w:rsidP="00801486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</w:p>
        </w:tc>
        <w:tc>
          <w:tcPr>
            <w:tcW w:w="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45" w14:textId="77777777" w:rsidR="00807AA4" w:rsidRPr="00801486" w:rsidRDefault="00807AA4" w:rsidP="00801486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19" type="#_x0000_t75" style="width:12.75pt;height:18pt" o:ole="">
                  <v:imagedata r:id="rId22" o:title=""/>
                </v:shape>
                <w:control r:id="rId25" w:name="CheckBox113151" w:shapeid="_x0000_i1119"/>
              </w:object>
            </w:r>
          </w:p>
        </w:tc>
        <w:tc>
          <w:tcPr>
            <w:tcW w:w="13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46" w14:textId="77777777" w:rsidR="00807AA4" w:rsidRPr="00801486" w:rsidRDefault="00807AA4" w:rsidP="00801486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</w:p>
        </w:tc>
        <w:tc>
          <w:tcPr>
            <w:tcW w:w="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47" w14:textId="77777777" w:rsidR="00807AA4" w:rsidRPr="00801486" w:rsidRDefault="00807AA4" w:rsidP="00801486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21" type="#_x0000_t75" style="width:12.75pt;height:18pt" o:ole="">
                  <v:imagedata r:id="rId22" o:title=""/>
                </v:shape>
                <w:control r:id="rId26" w:name="CheckBox14011" w:shapeid="_x0000_i1121"/>
              </w:objec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48" w14:textId="77777777" w:rsidR="00807AA4" w:rsidRPr="00801486" w:rsidRDefault="00807AA4" w:rsidP="00801486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49" w14:textId="77777777" w:rsidR="00807AA4" w:rsidRPr="00801486" w:rsidRDefault="00807AA4" w:rsidP="00801486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23" type="#_x0000_t75" style="width:12.75pt;height:18pt" o:ole="">
                  <v:imagedata r:id="rId22" o:title=""/>
                </v:shape>
                <w:control r:id="rId27" w:name="CheckBox13911" w:shapeid="_x0000_i1123"/>
              </w:objec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4A" w14:textId="77777777" w:rsidR="00807AA4" w:rsidRPr="00801486" w:rsidRDefault="00807AA4" w:rsidP="00801486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4B" w14:textId="77777777" w:rsidR="00807AA4" w:rsidRPr="00801486" w:rsidRDefault="00807AA4" w:rsidP="00801486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25" type="#_x0000_t75" style="width:12.75pt;height:18pt" o:ole="">
                  <v:imagedata r:id="rId22" o:title=""/>
                </v:shape>
                <w:control r:id="rId28" w:name="CheckBox13811" w:shapeid="_x0000_i1125"/>
              </w:object>
            </w:r>
          </w:p>
        </w:tc>
        <w:tc>
          <w:tcPr>
            <w:tcW w:w="14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4C" w14:textId="77777777" w:rsidR="00807AA4" w:rsidRPr="00801486" w:rsidRDefault="00807AA4" w:rsidP="00543072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</w:p>
        </w:tc>
        <w:tc>
          <w:tcPr>
            <w:tcW w:w="5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4D" w14:textId="77777777" w:rsidR="00807AA4" w:rsidRPr="00801486" w:rsidRDefault="00807AA4" w:rsidP="00543072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27" type="#_x0000_t75" style="width:12.75pt;height:18pt" o:ole="">
                  <v:imagedata r:id="rId22" o:title=""/>
                </v:shape>
                <w:control r:id="rId29" w:name="CheckBox11315" w:shapeid="_x0000_i1127"/>
              </w:objec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4E" w14:textId="77777777" w:rsidR="00807AA4" w:rsidRPr="00801486" w:rsidRDefault="00807AA4" w:rsidP="00543072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4F" w14:textId="77777777" w:rsidR="00807AA4" w:rsidRPr="00801486" w:rsidRDefault="00807AA4" w:rsidP="00543072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29" type="#_x0000_t75" style="width:12.75pt;height:18pt" o:ole="">
                  <v:imagedata r:id="rId22" o:title=""/>
                </v:shape>
                <w:control r:id="rId30" w:name="CheckBox1401" w:shapeid="_x0000_i1129"/>
              </w:object>
            </w:r>
          </w:p>
        </w:tc>
        <w:tc>
          <w:tcPr>
            <w:tcW w:w="12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50" w14:textId="77777777" w:rsidR="00807AA4" w:rsidRPr="00801486" w:rsidRDefault="00807AA4" w:rsidP="00543072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</w:p>
        </w:tc>
        <w:tc>
          <w:tcPr>
            <w:tcW w:w="4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51" w14:textId="77777777" w:rsidR="00807AA4" w:rsidRPr="00801486" w:rsidRDefault="00807AA4" w:rsidP="00543072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31" type="#_x0000_t75" style="width:12.75pt;height:18pt" o:ole="">
                  <v:imagedata r:id="rId22" o:title=""/>
                </v:shape>
                <w:control r:id="rId31" w:name="CheckBox1391" w:shapeid="_x0000_i1131"/>
              </w:object>
            </w:r>
          </w:p>
        </w:tc>
        <w:tc>
          <w:tcPr>
            <w:tcW w:w="13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52" w14:textId="77777777" w:rsidR="00807AA4" w:rsidRPr="00801486" w:rsidRDefault="00807AA4" w:rsidP="00543072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</w:p>
        </w:tc>
        <w:tc>
          <w:tcPr>
            <w:tcW w:w="5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53" w14:textId="77777777" w:rsidR="00807AA4" w:rsidRPr="00801486" w:rsidRDefault="00807AA4" w:rsidP="00543072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33" type="#_x0000_t75" style="width:12.75pt;height:18pt" o:ole="">
                  <v:imagedata r:id="rId22" o:title=""/>
                </v:shape>
                <w:control r:id="rId32" w:name="CheckBox1381" w:shapeid="_x0000_i1133"/>
              </w:objec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54" w14:textId="77777777" w:rsidR="00807AA4" w:rsidRPr="00801486" w:rsidRDefault="00807AA4" w:rsidP="00543072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</w:p>
        </w:tc>
      </w:tr>
      <w:tr w:rsidR="008558E5" w:rsidRPr="00C4032F" w14:paraId="20C82D6C" w14:textId="77777777" w:rsidTr="00EF726B">
        <w:trPr>
          <w:cantSplit/>
          <w:trHeight w:val="397"/>
        </w:trPr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C82D56" w14:textId="77777777" w:rsidR="00807AA4" w:rsidRPr="00801486" w:rsidRDefault="00807AA4" w:rsidP="008014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18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57" w14:textId="77777777" w:rsidR="00807AA4" w:rsidRPr="00801486" w:rsidRDefault="00807AA4" w:rsidP="008014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5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C82D58" w14:textId="77777777" w:rsidR="00807AA4" w:rsidRPr="00801486" w:rsidRDefault="00807AA4" w:rsidP="00801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35" type="#_x0000_t75" style="width:12.75pt;height:18pt" o:ole="">
                  <v:imagedata r:id="rId22" o:title=""/>
                </v:shape>
                <w:control r:id="rId33" w:name="CheckBox1121112" w:shapeid="_x0000_i1135"/>
              </w:object>
            </w:r>
          </w:p>
        </w:tc>
        <w:tc>
          <w:tcPr>
            <w:tcW w:w="1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C82D59" w14:textId="77777777" w:rsidR="00807AA4" w:rsidRPr="00801486" w:rsidRDefault="00807AA4" w:rsidP="008014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5A" w14:textId="77777777" w:rsidR="00807AA4" w:rsidRPr="00801486" w:rsidRDefault="00807AA4" w:rsidP="00801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37" type="#_x0000_t75" style="width:12.75pt;height:18pt" o:ole="">
                  <v:imagedata r:id="rId22" o:title=""/>
                </v:shape>
                <w:control r:id="rId34" w:name="CheckBox1121121" w:shapeid="_x0000_i1137"/>
              </w:object>
            </w:r>
          </w:p>
        </w:tc>
        <w:tc>
          <w:tcPr>
            <w:tcW w:w="13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5B" w14:textId="77777777" w:rsidR="00807AA4" w:rsidRPr="00801486" w:rsidRDefault="00807AA4" w:rsidP="00801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5C" w14:textId="77777777" w:rsidR="00807AA4" w:rsidRPr="00801486" w:rsidRDefault="00807AA4" w:rsidP="00801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39" type="#_x0000_t75" style="width:12.75pt;height:18pt" o:ole="">
                  <v:imagedata r:id="rId22" o:title=""/>
                </v:shape>
                <w:control r:id="rId35" w:name="CheckBox112151" w:shapeid="_x0000_i1139"/>
              </w:object>
            </w:r>
          </w:p>
        </w:tc>
        <w:tc>
          <w:tcPr>
            <w:tcW w:w="13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5D" w14:textId="77777777" w:rsidR="00807AA4" w:rsidRPr="00801486" w:rsidRDefault="00807AA4" w:rsidP="00801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5E" w14:textId="77777777" w:rsidR="00807AA4" w:rsidRPr="00801486" w:rsidRDefault="00807AA4" w:rsidP="00801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41" type="#_x0000_t75" style="width:12.75pt;height:18pt" o:ole="">
                  <v:imagedata r:id="rId22" o:title=""/>
                </v:shape>
                <w:control r:id="rId36" w:name="CheckBox11911" w:shapeid="_x0000_i1141"/>
              </w:objec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5F" w14:textId="77777777" w:rsidR="00807AA4" w:rsidRPr="00801486" w:rsidRDefault="00807AA4" w:rsidP="00801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60" w14:textId="77777777" w:rsidR="00807AA4" w:rsidRPr="00801486" w:rsidRDefault="00807AA4" w:rsidP="00801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43" type="#_x0000_t75" style="width:12.75pt;height:18pt" o:ole="">
                  <v:imagedata r:id="rId22" o:title=""/>
                </v:shape>
                <w:control r:id="rId37" w:name="CheckBox11811" w:shapeid="_x0000_i1143"/>
              </w:objec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61" w14:textId="77777777" w:rsidR="00807AA4" w:rsidRPr="00801486" w:rsidRDefault="00807AA4" w:rsidP="00801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62" w14:textId="77777777" w:rsidR="00807AA4" w:rsidRPr="00801486" w:rsidRDefault="00807AA4" w:rsidP="00801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45" type="#_x0000_t75" style="width:12.75pt;height:18pt" o:ole="">
                  <v:imagedata r:id="rId22" o:title=""/>
                </v:shape>
                <w:control r:id="rId38" w:name="CheckBox11711" w:shapeid="_x0000_i1145"/>
              </w:object>
            </w:r>
          </w:p>
        </w:tc>
        <w:tc>
          <w:tcPr>
            <w:tcW w:w="14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63" w14:textId="77777777" w:rsidR="00807AA4" w:rsidRPr="00801486" w:rsidRDefault="00807AA4" w:rsidP="00543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64" w14:textId="77777777" w:rsidR="00807AA4" w:rsidRPr="00801486" w:rsidRDefault="00807AA4" w:rsidP="00543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47" type="#_x0000_t75" style="width:12.75pt;height:18pt" o:ole="">
                  <v:imagedata r:id="rId22" o:title=""/>
                </v:shape>
                <w:control r:id="rId39" w:name="CheckBox11215" w:shapeid="_x0000_i1147"/>
              </w:objec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65" w14:textId="77777777" w:rsidR="00807AA4" w:rsidRPr="00801486" w:rsidRDefault="00807AA4" w:rsidP="00543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66" w14:textId="77777777" w:rsidR="00807AA4" w:rsidRPr="00801486" w:rsidRDefault="00807AA4" w:rsidP="00543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49" type="#_x0000_t75" style="width:12.75pt;height:18pt" o:ole="">
                  <v:imagedata r:id="rId22" o:title=""/>
                </v:shape>
                <w:control r:id="rId40" w:name="CheckBox1191" w:shapeid="_x0000_i1149"/>
              </w:object>
            </w:r>
          </w:p>
        </w:tc>
        <w:tc>
          <w:tcPr>
            <w:tcW w:w="12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67" w14:textId="77777777" w:rsidR="00807AA4" w:rsidRPr="00801486" w:rsidRDefault="00807AA4" w:rsidP="00543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4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68" w14:textId="77777777" w:rsidR="00807AA4" w:rsidRPr="00801486" w:rsidRDefault="00807AA4" w:rsidP="00543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51" type="#_x0000_t75" style="width:12.75pt;height:18pt" o:ole="">
                  <v:imagedata r:id="rId22" o:title=""/>
                </v:shape>
                <w:control r:id="rId41" w:name="CheckBox1181" w:shapeid="_x0000_i1151"/>
              </w:object>
            </w:r>
          </w:p>
        </w:tc>
        <w:tc>
          <w:tcPr>
            <w:tcW w:w="13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69" w14:textId="77777777" w:rsidR="00807AA4" w:rsidRPr="00801486" w:rsidRDefault="00807AA4" w:rsidP="00543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6A" w14:textId="77777777" w:rsidR="00807AA4" w:rsidRPr="00801486" w:rsidRDefault="00807AA4" w:rsidP="00543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53" type="#_x0000_t75" style="width:12.75pt;height:18pt" o:ole="">
                  <v:imagedata r:id="rId22" o:title=""/>
                </v:shape>
                <w:control r:id="rId42" w:name="CheckBox1171" w:shapeid="_x0000_i1153"/>
              </w:objec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6B" w14:textId="77777777" w:rsidR="00807AA4" w:rsidRPr="00801486" w:rsidRDefault="00807AA4" w:rsidP="00543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  <w:tr w:rsidR="008558E5" w:rsidRPr="00C4032F" w14:paraId="20C82D83" w14:textId="77777777" w:rsidTr="00EF726B">
        <w:trPr>
          <w:cantSplit/>
          <w:trHeight w:val="397"/>
        </w:trPr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C82D6D" w14:textId="77777777" w:rsidR="00807AA4" w:rsidRPr="00801486" w:rsidRDefault="00807AA4" w:rsidP="008014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18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6E" w14:textId="77777777" w:rsidR="00807AA4" w:rsidRPr="00801486" w:rsidRDefault="00807AA4" w:rsidP="008014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5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C82D6F" w14:textId="77777777" w:rsidR="00807AA4" w:rsidRPr="00801486" w:rsidRDefault="00807AA4" w:rsidP="00801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55" type="#_x0000_t75" style="width:12.75pt;height:18pt" o:ole="">
                  <v:imagedata r:id="rId22" o:title=""/>
                </v:shape>
                <w:control r:id="rId43" w:name="CheckBox1211112" w:shapeid="_x0000_i1155"/>
              </w:object>
            </w:r>
          </w:p>
        </w:tc>
        <w:tc>
          <w:tcPr>
            <w:tcW w:w="1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C82D70" w14:textId="77777777" w:rsidR="00807AA4" w:rsidRPr="00801486" w:rsidRDefault="00807AA4" w:rsidP="008014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71" w14:textId="77777777" w:rsidR="00807AA4" w:rsidRPr="00801486" w:rsidRDefault="00807AA4" w:rsidP="00801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57" type="#_x0000_t75" style="width:12.75pt;height:18pt" o:ole="">
                  <v:imagedata r:id="rId22" o:title=""/>
                </v:shape>
                <w:control r:id="rId44" w:name="CheckBox1211121" w:shapeid="_x0000_i1157"/>
              </w:object>
            </w:r>
          </w:p>
        </w:tc>
        <w:tc>
          <w:tcPr>
            <w:tcW w:w="13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72" w14:textId="77777777" w:rsidR="00807AA4" w:rsidRPr="00801486" w:rsidRDefault="00807AA4" w:rsidP="00801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73" w14:textId="77777777" w:rsidR="00807AA4" w:rsidRPr="00801486" w:rsidRDefault="00807AA4" w:rsidP="00801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59" type="#_x0000_t75" style="width:12.75pt;height:18pt" o:ole="">
                  <v:imagedata r:id="rId22" o:title=""/>
                </v:shape>
                <w:control r:id="rId45" w:name="CheckBox121251" w:shapeid="_x0000_i1159"/>
              </w:object>
            </w:r>
          </w:p>
        </w:tc>
        <w:tc>
          <w:tcPr>
            <w:tcW w:w="13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74" w14:textId="77777777" w:rsidR="00807AA4" w:rsidRPr="00801486" w:rsidRDefault="00807AA4" w:rsidP="00801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75" w14:textId="77777777" w:rsidR="00807AA4" w:rsidRPr="00801486" w:rsidRDefault="00807AA4" w:rsidP="00801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61" type="#_x0000_t75" style="width:12.75pt;height:18pt" o:ole="">
                  <v:imagedata r:id="rId22" o:title=""/>
                </v:shape>
                <w:control r:id="rId46" w:name="CheckBox12711" w:shapeid="_x0000_i1161"/>
              </w:objec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76" w14:textId="77777777" w:rsidR="00807AA4" w:rsidRPr="00801486" w:rsidRDefault="00807AA4" w:rsidP="00801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77" w14:textId="77777777" w:rsidR="00807AA4" w:rsidRPr="00801486" w:rsidRDefault="00807AA4" w:rsidP="00801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63" type="#_x0000_t75" style="width:12.75pt;height:18pt" o:ole="">
                  <v:imagedata r:id="rId22" o:title=""/>
                </v:shape>
                <w:control r:id="rId47" w:name="CheckBox121121" w:shapeid="_x0000_i1163"/>
              </w:objec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78" w14:textId="77777777" w:rsidR="00807AA4" w:rsidRPr="00801486" w:rsidRDefault="00807AA4" w:rsidP="00801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79" w14:textId="77777777" w:rsidR="00807AA4" w:rsidRPr="00801486" w:rsidRDefault="00807AA4" w:rsidP="00801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65" type="#_x0000_t75" style="width:12.75pt;height:18pt" o:ole="">
                  <v:imagedata r:id="rId22" o:title=""/>
                </v:shape>
                <w:control r:id="rId48" w:name="CheckBox12611" w:shapeid="_x0000_i1165"/>
              </w:object>
            </w:r>
          </w:p>
        </w:tc>
        <w:tc>
          <w:tcPr>
            <w:tcW w:w="14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7A" w14:textId="77777777" w:rsidR="00807AA4" w:rsidRPr="00801486" w:rsidRDefault="00807AA4" w:rsidP="00543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7B" w14:textId="77777777" w:rsidR="00807AA4" w:rsidRPr="00801486" w:rsidRDefault="00807AA4" w:rsidP="00543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67" type="#_x0000_t75" style="width:12.75pt;height:18pt" o:ole="">
                  <v:imagedata r:id="rId22" o:title=""/>
                </v:shape>
                <w:control r:id="rId49" w:name="CheckBox12125" w:shapeid="_x0000_i1167"/>
              </w:objec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7C" w14:textId="77777777" w:rsidR="00807AA4" w:rsidRPr="00801486" w:rsidRDefault="00807AA4" w:rsidP="00543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7D" w14:textId="77777777" w:rsidR="00807AA4" w:rsidRPr="00801486" w:rsidRDefault="00807AA4" w:rsidP="00543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69" type="#_x0000_t75" style="width:12.75pt;height:18pt" o:ole="">
                  <v:imagedata r:id="rId22" o:title=""/>
                </v:shape>
                <w:control r:id="rId50" w:name="CheckBox1271" w:shapeid="_x0000_i1169"/>
              </w:object>
            </w:r>
          </w:p>
        </w:tc>
        <w:tc>
          <w:tcPr>
            <w:tcW w:w="12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7E" w14:textId="77777777" w:rsidR="00807AA4" w:rsidRPr="00801486" w:rsidRDefault="00807AA4" w:rsidP="00543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4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7F" w14:textId="77777777" w:rsidR="00807AA4" w:rsidRPr="00801486" w:rsidRDefault="00807AA4" w:rsidP="00543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71" type="#_x0000_t75" style="width:12.75pt;height:18pt" o:ole="">
                  <v:imagedata r:id="rId22" o:title=""/>
                </v:shape>
                <w:control r:id="rId51" w:name="CheckBox12112" w:shapeid="_x0000_i1171"/>
              </w:object>
            </w:r>
          </w:p>
        </w:tc>
        <w:tc>
          <w:tcPr>
            <w:tcW w:w="13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80" w14:textId="77777777" w:rsidR="00807AA4" w:rsidRPr="00801486" w:rsidRDefault="00807AA4" w:rsidP="00543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81" w14:textId="77777777" w:rsidR="00807AA4" w:rsidRPr="00801486" w:rsidRDefault="00807AA4" w:rsidP="00543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73" type="#_x0000_t75" style="width:12.75pt;height:18pt" o:ole="">
                  <v:imagedata r:id="rId22" o:title=""/>
                </v:shape>
                <w:control r:id="rId52" w:name="CheckBox1261" w:shapeid="_x0000_i1173"/>
              </w:objec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82" w14:textId="77777777" w:rsidR="00807AA4" w:rsidRPr="00801486" w:rsidRDefault="00807AA4" w:rsidP="00543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  <w:tr w:rsidR="008558E5" w:rsidRPr="00C4032F" w14:paraId="20C82D9A" w14:textId="77777777" w:rsidTr="00EF726B">
        <w:trPr>
          <w:cantSplit/>
          <w:trHeight w:val="397"/>
        </w:trPr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C82D84" w14:textId="77777777" w:rsidR="00807AA4" w:rsidRPr="00801486" w:rsidRDefault="00807AA4" w:rsidP="008014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18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85" w14:textId="77777777" w:rsidR="00807AA4" w:rsidRPr="00801486" w:rsidRDefault="00807AA4" w:rsidP="00807A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5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C82D86" w14:textId="77777777" w:rsidR="00807AA4" w:rsidRPr="00801486" w:rsidRDefault="00807AA4" w:rsidP="008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75" type="#_x0000_t75" style="width:12.75pt;height:18pt" o:ole="">
                  <v:imagedata r:id="rId22" o:title=""/>
                </v:shape>
                <w:control r:id="rId53" w:name="CheckBox11211121" w:shapeid="_x0000_i1175"/>
              </w:object>
            </w:r>
          </w:p>
        </w:tc>
        <w:tc>
          <w:tcPr>
            <w:tcW w:w="1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C82D87" w14:textId="77777777" w:rsidR="00807AA4" w:rsidRPr="00801486" w:rsidRDefault="00807AA4" w:rsidP="00807A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88" w14:textId="77777777" w:rsidR="00807AA4" w:rsidRPr="00801486" w:rsidRDefault="00807AA4" w:rsidP="008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77" type="#_x0000_t75" style="width:12.75pt;height:18pt" o:ole="">
                  <v:imagedata r:id="rId22" o:title=""/>
                </v:shape>
                <w:control r:id="rId54" w:name="CheckBox11211211" w:shapeid="_x0000_i1177"/>
              </w:object>
            </w:r>
          </w:p>
        </w:tc>
        <w:tc>
          <w:tcPr>
            <w:tcW w:w="13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89" w14:textId="77777777" w:rsidR="00807AA4" w:rsidRPr="00801486" w:rsidRDefault="00807AA4" w:rsidP="008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8A" w14:textId="77777777" w:rsidR="00807AA4" w:rsidRPr="00801486" w:rsidRDefault="00807AA4" w:rsidP="008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79" type="#_x0000_t75" style="width:12.75pt;height:18pt" o:ole="">
                  <v:imagedata r:id="rId22" o:title=""/>
                </v:shape>
                <w:control r:id="rId55" w:name="CheckBox1121511" w:shapeid="_x0000_i1179"/>
              </w:object>
            </w:r>
          </w:p>
        </w:tc>
        <w:tc>
          <w:tcPr>
            <w:tcW w:w="13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8B" w14:textId="77777777" w:rsidR="00807AA4" w:rsidRPr="00801486" w:rsidRDefault="00807AA4" w:rsidP="008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8C" w14:textId="77777777" w:rsidR="00807AA4" w:rsidRPr="00801486" w:rsidRDefault="00807AA4" w:rsidP="008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81" type="#_x0000_t75" style="width:12.75pt;height:18pt" o:ole="">
                  <v:imagedata r:id="rId22" o:title=""/>
                </v:shape>
                <w:control r:id="rId56" w:name="CheckBox119111" w:shapeid="_x0000_i1181"/>
              </w:objec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8D" w14:textId="77777777" w:rsidR="00807AA4" w:rsidRPr="00801486" w:rsidRDefault="00807AA4" w:rsidP="008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8E" w14:textId="77777777" w:rsidR="00807AA4" w:rsidRPr="00801486" w:rsidRDefault="00807AA4" w:rsidP="008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83" type="#_x0000_t75" style="width:12.75pt;height:18pt" o:ole="">
                  <v:imagedata r:id="rId22" o:title=""/>
                </v:shape>
                <w:control r:id="rId57" w:name="CheckBox118111" w:shapeid="_x0000_i1183"/>
              </w:objec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8F" w14:textId="77777777" w:rsidR="00807AA4" w:rsidRPr="00801486" w:rsidRDefault="00807AA4" w:rsidP="008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90" w14:textId="77777777" w:rsidR="00807AA4" w:rsidRPr="00801486" w:rsidRDefault="00807AA4" w:rsidP="008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85" type="#_x0000_t75" style="width:12.75pt;height:18pt" o:ole="">
                  <v:imagedata r:id="rId22" o:title=""/>
                </v:shape>
                <w:control r:id="rId58" w:name="CheckBox117111" w:shapeid="_x0000_i1185"/>
              </w:object>
            </w:r>
          </w:p>
        </w:tc>
        <w:tc>
          <w:tcPr>
            <w:tcW w:w="14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91" w14:textId="77777777" w:rsidR="00807AA4" w:rsidRPr="00801486" w:rsidRDefault="00807AA4" w:rsidP="008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92" w14:textId="77777777" w:rsidR="00807AA4" w:rsidRPr="00801486" w:rsidRDefault="00807AA4" w:rsidP="008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87" type="#_x0000_t75" style="width:12.75pt;height:18pt" o:ole="">
                  <v:imagedata r:id="rId22" o:title=""/>
                </v:shape>
                <w:control r:id="rId59" w:name="CheckBox112152" w:shapeid="_x0000_i1187"/>
              </w:objec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93" w14:textId="77777777" w:rsidR="00807AA4" w:rsidRPr="00801486" w:rsidRDefault="00807AA4" w:rsidP="008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94" w14:textId="77777777" w:rsidR="00807AA4" w:rsidRPr="00801486" w:rsidRDefault="00807AA4" w:rsidP="008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89" type="#_x0000_t75" style="width:12.75pt;height:18pt" o:ole="">
                  <v:imagedata r:id="rId22" o:title=""/>
                </v:shape>
                <w:control r:id="rId60" w:name="CheckBox11912" w:shapeid="_x0000_i1189"/>
              </w:object>
            </w:r>
          </w:p>
        </w:tc>
        <w:tc>
          <w:tcPr>
            <w:tcW w:w="12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95" w14:textId="77777777" w:rsidR="00807AA4" w:rsidRPr="00801486" w:rsidRDefault="00807AA4" w:rsidP="008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4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96" w14:textId="77777777" w:rsidR="00807AA4" w:rsidRPr="00801486" w:rsidRDefault="00807AA4" w:rsidP="008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91" type="#_x0000_t75" style="width:12.75pt;height:18pt" o:ole="">
                  <v:imagedata r:id="rId22" o:title=""/>
                </v:shape>
                <w:control r:id="rId61" w:name="CheckBox11812" w:shapeid="_x0000_i1191"/>
              </w:object>
            </w:r>
          </w:p>
        </w:tc>
        <w:tc>
          <w:tcPr>
            <w:tcW w:w="13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97" w14:textId="77777777" w:rsidR="00807AA4" w:rsidRPr="00801486" w:rsidRDefault="00807AA4" w:rsidP="008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98" w14:textId="77777777" w:rsidR="00807AA4" w:rsidRPr="00801486" w:rsidRDefault="00807AA4" w:rsidP="008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93" type="#_x0000_t75" style="width:12.75pt;height:18pt" o:ole="">
                  <v:imagedata r:id="rId22" o:title=""/>
                </v:shape>
                <w:control r:id="rId62" w:name="CheckBox11712" w:shapeid="_x0000_i1193"/>
              </w:objec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99" w14:textId="77777777" w:rsidR="00807AA4" w:rsidRPr="00801486" w:rsidRDefault="00807AA4" w:rsidP="008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  <w:tr w:rsidR="008558E5" w:rsidRPr="00C4032F" w14:paraId="20C82DB1" w14:textId="77777777" w:rsidTr="00EF726B">
        <w:trPr>
          <w:cantSplit/>
          <w:trHeight w:val="397"/>
        </w:trPr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C82D9B" w14:textId="77777777" w:rsidR="00807AA4" w:rsidRPr="00801486" w:rsidRDefault="00807AA4" w:rsidP="008014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18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9C" w14:textId="77777777" w:rsidR="00807AA4" w:rsidRPr="00801486" w:rsidRDefault="00807AA4" w:rsidP="00807A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5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C82D9D" w14:textId="77777777" w:rsidR="00807AA4" w:rsidRPr="00801486" w:rsidRDefault="00807AA4" w:rsidP="008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95" type="#_x0000_t75" style="width:12.75pt;height:18pt" o:ole="">
                  <v:imagedata r:id="rId22" o:title=""/>
                </v:shape>
                <w:control r:id="rId63" w:name="CheckBox12111121" w:shapeid="_x0000_i1195"/>
              </w:object>
            </w:r>
          </w:p>
        </w:tc>
        <w:tc>
          <w:tcPr>
            <w:tcW w:w="1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C82D9E" w14:textId="77777777" w:rsidR="00807AA4" w:rsidRPr="00801486" w:rsidRDefault="00807AA4" w:rsidP="00807AA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9F" w14:textId="77777777" w:rsidR="00807AA4" w:rsidRPr="00801486" w:rsidRDefault="00807AA4" w:rsidP="008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97" type="#_x0000_t75" style="width:12.75pt;height:18pt" o:ole="">
                  <v:imagedata r:id="rId22" o:title=""/>
                </v:shape>
                <w:control r:id="rId64" w:name="CheckBox12111211" w:shapeid="_x0000_i1197"/>
              </w:object>
            </w:r>
          </w:p>
        </w:tc>
        <w:tc>
          <w:tcPr>
            <w:tcW w:w="13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A0" w14:textId="77777777" w:rsidR="00807AA4" w:rsidRPr="00801486" w:rsidRDefault="00807AA4" w:rsidP="008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A1" w14:textId="77777777" w:rsidR="00807AA4" w:rsidRPr="00801486" w:rsidRDefault="00807AA4" w:rsidP="008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99" type="#_x0000_t75" style="width:12.75pt;height:18pt" o:ole="">
                  <v:imagedata r:id="rId22" o:title=""/>
                </v:shape>
                <w:control r:id="rId65" w:name="CheckBox1212511" w:shapeid="_x0000_i1199"/>
              </w:object>
            </w:r>
          </w:p>
        </w:tc>
        <w:tc>
          <w:tcPr>
            <w:tcW w:w="13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A2" w14:textId="77777777" w:rsidR="00807AA4" w:rsidRPr="00801486" w:rsidRDefault="00807AA4" w:rsidP="008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A3" w14:textId="77777777" w:rsidR="00807AA4" w:rsidRPr="00801486" w:rsidRDefault="00807AA4" w:rsidP="008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01" type="#_x0000_t75" style="width:12.75pt;height:18pt" o:ole="">
                  <v:imagedata r:id="rId22" o:title=""/>
                </v:shape>
                <w:control r:id="rId66" w:name="CheckBox127111" w:shapeid="_x0000_i1201"/>
              </w:objec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A4" w14:textId="77777777" w:rsidR="00807AA4" w:rsidRPr="00801486" w:rsidRDefault="00807AA4" w:rsidP="008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A5" w14:textId="77777777" w:rsidR="00807AA4" w:rsidRPr="00801486" w:rsidRDefault="00807AA4" w:rsidP="008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03" type="#_x0000_t75" style="width:12.75pt;height:18pt" o:ole="">
                  <v:imagedata r:id="rId22" o:title=""/>
                </v:shape>
                <w:control r:id="rId67" w:name="CheckBox1211211" w:shapeid="_x0000_i1203"/>
              </w:objec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A6" w14:textId="77777777" w:rsidR="00807AA4" w:rsidRPr="00801486" w:rsidRDefault="00807AA4" w:rsidP="008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A7" w14:textId="77777777" w:rsidR="00807AA4" w:rsidRPr="00801486" w:rsidRDefault="00807AA4" w:rsidP="008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05" type="#_x0000_t75" style="width:12.75pt;height:18pt" o:ole="">
                  <v:imagedata r:id="rId22" o:title=""/>
                </v:shape>
                <w:control r:id="rId68" w:name="CheckBox126111" w:shapeid="_x0000_i1205"/>
              </w:object>
            </w:r>
          </w:p>
        </w:tc>
        <w:tc>
          <w:tcPr>
            <w:tcW w:w="14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A8" w14:textId="77777777" w:rsidR="00807AA4" w:rsidRPr="00801486" w:rsidRDefault="00807AA4" w:rsidP="008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A9" w14:textId="77777777" w:rsidR="00807AA4" w:rsidRPr="00801486" w:rsidRDefault="00807AA4" w:rsidP="008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07" type="#_x0000_t75" style="width:12.75pt;height:18pt" o:ole="">
                  <v:imagedata r:id="rId22" o:title=""/>
                </v:shape>
                <w:control r:id="rId69" w:name="CheckBox121252" w:shapeid="_x0000_i1207"/>
              </w:objec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AA" w14:textId="77777777" w:rsidR="00807AA4" w:rsidRPr="00801486" w:rsidRDefault="00807AA4" w:rsidP="008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AB" w14:textId="77777777" w:rsidR="00807AA4" w:rsidRPr="00801486" w:rsidRDefault="00807AA4" w:rsidP="008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09" type="#_x0000_t75" style="width:12.75pt;height:18pt" o:ole="">
                  <v:imagedata r:id="rId22" o:title=""/>
                </v:shape>
                <w:control r:id="rId70" w:name="CheckBox12712" w:shapeid="_x0000_i1209"/>
              </w:object>
            </w:r>
          </w:p>
        </w:tc>
        <w:tc>
          <w:tcPr>
            <w:tcW w:w="12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AC" w14:textId="77777777" w:rsidR="00807AA4" w:rsidRPr="00801486" w:rsidRDefault="00807AA4" w:rsidP="008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4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AD" w14:textId="77777777" w:rsidR="00807AA4" w:rsidRPr="00801486" w:rsidRDefault="00807AA4" w:rsidP="008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11" type="#_x0000_t75" style="width:12.75pt;height:18pt" o:ole="">
                  <v:imagedata r:id="rId22" o:title=""/>
                </v:shape>
                <w:control r:id="rId71" w:name="CheckBox121122" w:shapeid="_x0000_i1211"/>
              </w:object>
            </w:r>
          </w:p>
        </w:tc>
        <w:tc>
          <w:tcPr>
            <w:tcW w:w="13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AE" w14:textId="77777777" w:rsidR="00807AA4" w:rsidRPr="00801486" w:rsidRDefault="00807AA4" w:rsidP="008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AF" w14:textId="77777777" w:rsidR="00807AA4" w:rsidRPr="00801486" w:rsidRDefault="00807AA4" w:rsidP="008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13" type="#_x0000_t75" style="width:12.75pt;height:18pt" o:ole="">
                  <v:imagedata r:id="rId22" o:title=""/>
                </v:shape>
                <w:control r:id="rId72" w:name="CheckBox12612" w:shapeid="_x0000_i1213"/>
              </w:objec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B0" w14:textId="77777777" w:rsidR="00807AA4" w:rsidRPr="00801486" w:rsidRDefault="00807AA4" w:rsidP="00807A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  <w:tr w:rsidR="008558E5" w:rsidRPr="00C4032F" w14:paraId="20C82DC8" w14:textId="77777777" w:rsidTr="00EF726B">
        <w:trPr>
          <w:cantSplit/>
          <w:trHeight w:val="397"/>
        </w:trPr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C82DB2" w14:textId="77777777" w:rsidR="00807AA4" w:rsidRPr="00801486" w:rsidRDefault="00807AA4" w:rsidP="008014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18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B3" w14:textId="77777777" w:rsidR="00807AA4" w:rsidRPr="00801486" w:rsidRDefault="00807AA4" w:rsidP="008014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5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C82DB4" w14:textId="77777777" w:rsidR="00807AA4" w:rsidRPr="00801486" w:rsidRDefault="00807AA4" w:rsidP="00801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15" type="#_x0000_t75" style="width:12.75pt;height:18pt" o:ole="">
                  <v:imagedata r:id="rId22" o:title=""/>
                </v:shape>
                <w:control r:id="rId73" w:name="CheckBox13111112" w:shapeid="_x0000_i1215"/>
              </w:object>
            </w:r>
          </w:p>
        </w:tc>
        <w:tc>
          <w:tcPr>
            <w:tcW w:w="1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C82DB5" w14:textId="77777777" w:rsidR="00807AA4" w:rsidRPr="00801486" w:rsidRDefault="00807AA4" w:rsidP="008014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B6" w14:textId="77777777" w:rsidR="00807AA4" w:rsidRPr="00801486" w:rsidRDefault="00807AA4" w:rsidP="00801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17" type="#_x0000_t75" style="width:12.75pt;height:18pt" o:ole="">
                  <v:imagedata r:id="rId22" o:title=""/>
                </v:shape>
                <w:control r:id="rId74" w:name="CheckBox13111121" w:shapeid="_x0000_i1217"/>
              </w:object>
            </w:r>
          </w:p>
        </w:tc>
        <w:tc>
          <w:tcPr>
            <w:tcW w:w="13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B7" w14:textId="77777777" w:rsidR="00807AA4" w:rsidRPr="00801486" w:rsidRDefault="00807AA4" w:rsidP="00801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B8" w14:textId="77777777" w:rsidR="00807AA4" w:rsidRPr="00801486" w:rsidRDefault="00807AA4" w:rsidP="00801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19" type="#_x0000_t75" style="width:12.75pt;height:18pt" o:ole="">
                  <v:imagedata r:id="rId22" o:title=""/>
                </v:shape>
                <w:control r:id="rId75" w:name="CheckBox1311151" w:shapeid="_x0000_i1219"/>
              </w:object>
            </w:r>
          </w:p>
        </w:tc>
        <w:tc>
          <w:tcPr>
            <w:tcW w:w="13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B9" w14:textId="77777777" w:rsidR="00807AA4" w:rsidRPr="00801486" w:rsidRDefault="00807AA4" w:rsidP="00801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BA" w14:textId="77777777" w:rsidR="00807AA4" w:rsidRPr="00801486" w:rsidRDefault="00807AA4" w:rsidP="00801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21" type="#_x0000_t75" style="width:12.75pt;height:18pt" o:ole="">
                  <v:imagedata r:id="rId22" o:title=""/>
                </v:shape>
                <w:control r:id="rId76" w:name="CheckBox132111" w:shapeid="_x0000_i1221"/>
              </w:objec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BB" w14:textId="77777777" w:rsidR="00807AA4" w:rsidRPr="00801486" w:rsidRDefault="00807AA4" w:rsidP="00801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BC" w14:textId="77777777" w:rsidR="00807AA4" w:rsidRPr="00801486" w:rsidRDefault="00807AA4" w:rsidP="00801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23" type="#_x0000_t75" style="width:12.75pt;height:18pt" o:ole="">
                  <v:imagedata r:id="rId22" o:title=""/>
                </v:shape>
                <w:control r:id="rId77" w:name="CheckBox131121" w:shapeid="_x0000_i1223"/>
              </w:objec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BD" w14:textId="77777777" w:rsidR="00807AA4" w:rsidRPr="00801486" w:rsidRDefault="00807AA4" w:rsidP="00801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BE" w14:textId="77777777" w:rsidR="00807AA4" w:rsidRPr="00801486" w:rsidRDefault="00807AA4" w:rsidP="00801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25" type="#_x0000_t75" style="width:12.75pt;height:18pt" o:ole="">
                  <v:imagedata r:id="rId22" o:title=""/>
                </v:shape>
                <w:control r:id="rId78" w:name="CheckBox13611" w:shapeid="_x0000_i1225"/>
              </w:object>
            </w:r>
          </w:p>
        </w:tc>
        <w:tc>
          <w:tcPr>
            <w:tcW w:w="14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BF" w14:textId="77777777" w:rsidR="00807AA4" w:rsidRPr="00801486" w:rsidRDefault="00807AA4" w:rsidP="00543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C0" w14:textId="77777777" w:rsidR="00807AA4" w:rsidRPr="00801486" w:rsidRDefault="00807AA4" w:rsidP="00543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27" type="#_x0000_t75" style="width:12.75pt;height:18pt" o:ole="">
                  <v:imagedata r:id="rId22" o:title=""/>
                </v:shape>
                <w:control r:id="rId79" w:name="CheckBox131115" w:shapeid="_x0000_i1227"/>
              </w:objec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C1" w14:textId="77777777" w:rsidR="00807AA4" w:rsidRPr="00801486" w:rsidRDefault="00807AA4" w:rsidP="00543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C2" w14:textId="77777777" w:rsidR="00807AA4" w:rsidRPr="00801486" w:rsidRDefault="00807AA4" w:rsidP="00543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29" type="#_x0000_t75" style="width:12.75pt;height:18pt" o:ole="">
                  <v:imagedata r:id="rId22" o:title=""/>
                </v:shape>
                <w:control r:id="rId80" w:name="CheckBox13211" w:shapeid="_x0000_i1229"/>
              </w:object>
            </w:r>
          </w:p>
        </w:tc>
        <w:tc>
          <w:tcPr>
            <w:tcW w:w="12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C3" w14:textId="77777777" w:rsidR="00807AA4" w:rsidRPr="00801486" w:rsidRDefault="00807AA4" w:rsidP="00543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4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C4" w14:textId="77777777" w:rsidR="00807AA4" w:rsidRPr="00801486" w:rsidRDefault="00807AA4" w:rsidP="00543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31" type="#_x0000_t75" style="width:12.75pt;height:18pt" o:ole="">
                  <v:imagedata r:id="rId22" o:title=""/>
                </v:shape>
                <w:control r:id="rId81" w:name="CheckBox13112" w:shapeid="_x0000_i1231"/>
              </w:object>
            </w:r>
          </w:p>
        </w:tc>
        <w:tc>
          <w:tcPr>
            <w:tcW w:w="13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C5" w14:textId="77777777" w:rsidR="00807AA4" w:rsidRPr="00801486" w:rsidRDefault="00807AA4" w:rsidP="00543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C6" w14:textId="77777777" w:rsidR="00807AA4" w:rsidRPr="00801486" w:rsidRDefault="00807AA4" w:rsidP="00543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33" type="#_x0000_t75" style="width:12.75pt;height:18pt" o:ole="">
                  <v:imagedata r:id="rId22" o:title=""/>
                </v:shape>
                <w:control r:id="rId82" w:name="CheckBox1361" w:shapeid="_x0000_i1233"/>
              </w:objec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C7" w14:textId="77777777" w:rsidR="00807AA4" w:rsidRPr="00801486" w:rsidRDefault="00807AA4" w:rsidP="00543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  <w:tr w:rsidR="008558E5" w:rsidRPr="00C4032F" w14:paraId="20C82DDF" w14:textId="77777777" w:rsidTr="00EF726B">
        <w:trPr>
          <w:cantSplit/>
          <w:trHeight w:val="397"/>
        </w:trPr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C82DC9" w14:textId="77777777" w:rsidR="00807AA4" w:rsidRPr="00801486" w:rsidRDefault="00807AA4" w:rsidP="008014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18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CA" w14:textId="77777777" w:rsidR="00807AA4" w:rsidRPr="00801486" w:rsidRDefault="00807AA4" w:rsidP="008014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5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C82DCB" w14:textId="77777777" w:rsidR="00807AA4" w:rsidRPr="00801486" w:rsidRDefault="00807AA4" w:rsidP="00801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35" type="#_x0000_t75" style="width:12.75pt;height:18pt" o:ole="">
                  <v:imagedata r:id="rId22" o:title=""/>
                </v:shape>
                <w:control r:id="rId83" w:name="CheckBox14111112" w:shapeid="_x0000_i1235"/>
              </w:object>
            </w:r>
          </w:p>
        </w:tc>
        <w:tc>
          <w:tcPr>
            <w:tcW w:w="1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C82DCC" w14:textId="77777777" w:rsidR="00807AA4" w:rsidRPr="00801486" w:rsidRDefault="00807AA4" w:rsidP="008014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CD" w14:textId="77777777" w:rsidR="00807AA4" w:rsidRPr="00801486" w:rsidRDefault="00807AA4" w:rsidP="00801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37" type="#_x0000_t75" style="width:12.75pt;height:18pt" o:ole="">
                  <v:imagedata r:id="rId22" o:title=""/>
                </v:shape>
                <w:control r:id="rId84" w:name="CheckBox14111121" w:shapeid="_x0000_i1237"/>
              </w:object>
            </w:r>
          </w:p>
        </w:tc>
        <w:tc>
          <w:tcPr>
            <w:tcW w:w="13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CE" w14:textId="77777777" w:rsidR="00807AA4" w:rsidRPr="00801486" w:rsidRDefault="00807AA4" w:rsidP="00801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CF" w14:textId="77777777" w:rsidR="00807AA4" w:rsidRPr="00801486" w:rsidRDefault="00807AA4" w:rsidP="00801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39" type="#_x0000_t75" style="width:12.75pt;height:18pt" o:ole="">
                  <v:imagedata r:id="rId22" o:title=""/>
                </v:shape>
                <w:control r:id="rId85" w:name="CheckBox1411151" w:shapeid="_x0000_i1239"/>
              </w:object>
            </w:r>
          </w:p>
        </w:tc>
        <w:tc>
          <w:tcPr>
            <w:tcW w:w="13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D0" w14:textId="77777777" w:rsidR="00807AA4" w:rsidRPr="00801486" w:rsidRDefault="00807AA4" w:rsidP="00801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D1" w14:textId="77777777" w:rsidR="00807AA4" w:rsidRPr="00801486" w:rsidRDefault="00807AA4" w:rsidP="00801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41" type="#_x0000_t75" style="width:12.75pt;height:18pt" o:ole="">
                  <v:imagedata r:id="rId22" o:title=""/>
                </v:shape>
                <w:control r:id="rId86" w:name="CheckBox142111" w:shapeid="_x0000_i1241"/>
              </w:objec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D2" w14:textId="77777777" w:rsidR="00807AA4" w:rsidRPr="00801486" w:rsidRDefault="00807AA4" w:rsidP="00801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D3" w14:textId="77777777" w:rsidR="00807AA4" w:rsidRPr="00801486" w:rsidRDefault="00807AA4" w:rsidP="00801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43" type="#_x0000_t75" style="width:12.75pt;height:18pt" o:ole="">
                  <v:imagedata r:id="rId22" o:title=""/>
                </v:shape>
                <w:control r:id="rId87" w:name="CheckBox141121" w:shapeid="_x0000_i1243"/>
              </w:objec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D4" w14:textId="77777777" w:rsidR="00807AA4" w:rsidRPr="00801486" w:rsidRDefault="00807AA4" w:rsidP="00801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D5" w14:textId="77777777" w:rsidR="00807AA4" w:rsidRPr="00801486" w:rsidRDefault="00807AA4" w:rsidP="008014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45" type="#_x0000_t75" style="width:12.75pt;height:18pt" o:ole="">
                  <v:imagedata r:id="rId22" o:title=""/>
                </v:shape>
                <w:control r:id="rId88" w:name="CheckBox14611" w:shapeid="_x0000_i1245"/>
              </w:object>
            </w:r>
          </w:p>
        </w:tc>
        <w:tc>
          <w:tcPr>
            <w:tcW w:w="14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D6" w14:textId="77777777" w:rsidR="00807AA4" w:rsidRPr="00801486" w:rsidRDefault="00807AA4" w:rsidP="00543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D7" w14:textId="77777777" w:rsidR="00807AA4" w:rsidRPr="00801486" w:rsidRDefault="00807AA4" w:rsidP="00543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47" type="#_x0000_t75" style="width:12.75pt;height:18pt" o:ole="">
                  <v:imagedata r:id="rId22" o:title=""/>
                </v:shape>
                <w:control r:id="rId89" w:name="CheckBox141115" w:shapeid="_x0000_i1247"/>
              </w:objec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D8" w14:textId="77777777" w:rsidR="00807AA4" w:rsidRPr="00801486" w:rsidRDefault="00807AA4" w:rsidP="00543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D9" w14:textId="77777777" w:rsidR="00807AA4" w:rsidRPr="00801486" w:rsidRDefault="00807AA4" w:rsidP="00543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49" type="#_x0000_t75" style="width:12.75pt;height:18pt" o:ole="">
                  <v:imagedata r:id="rId22" o:title=""/>
                </v:shape>
                <w:control r:id="rId90" w:name="CheckBox14211" w:shapeid="_x0000_i1249"/>
              </w:object>
            </w:r>
          </w:p>
        </w:tc>
        <w:tc>
          <w:tcPr>
            <w:tcW w:w="12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DA" w14:textId="77777777" w:rsidR="00807AA4" w:rsidRPr="00801486" w:rsidRDefault="00807AA4" w:rsidP="00543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4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DB" w14:textId="77777777" w:rsidR="00807AA4" w:rsidRPr="00801486" w:rsidRDefault="00807AA4" w:rsidP="00543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51" type="#_x0000_t75" style="width:12.75pt;height:18pt" o:ole="">
                  <v:imagedata r:id="rId22" o:title=""/>
                </v:shape>
                <w:control r:id="rId91" w:name="CheckBox14112" w:shapeid="_x0000_i1251"/>
              </w:object>
            </w:r>
          </w:p>
        </w:tc>
        <w:tc>
          <w:tcPr>
            <w:tcW w:w="138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DC" w14:textId="77777777" w:rsidR="00807AA4" w:rsidRPr="00801486" w:rsidRDefault="00807AA4" w:rsidP="00543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DD" w14:textId="77777777" w:rsidR="00807AA4" w:rsidRPr="00801486" w:rsidRDefault="00807AA4" w:rsidP="00543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801486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53" type="#_x0000_t75" style="width:12.75pt;height:18pt" o:ole="">
                  <v:imagedata r:id="rId22" o:title=""/>
                </v:shape>
                <w:control r:id="rId92" w:name="CheckBox1461" w:shapeid="_x0000_i1253"/>
              </w:objec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C82DDE" w14:textId="77777777" w:rsidR="00807AA4" w:rsidRPr="00801486" w:rsidRDefault="00807AA4" w:rsidP="005430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</w:tbl>
    <w:p w14:paraId="20C82DE0" w14:textId="77777777" w:rsidR="00CD487B" w:rsidRPr="000E01E0" w:rsidRDefault="00ED437F" w:rsidP="0048524F">
      <w:pPr>
        <w:spacing w:after="0"/>
        <w:rPr>
          <w:rFonts w:cstheme="minorHAnsi"/>
          <w:b/>
          <w:sz w:val="16"/>
          <w:szCs w:val="16"/>
        </w:rPr>
      </w:pPr>
      <w:r w:rsidRPr="000E01E0">
        <w:rPr>
          <w:rFonts w:cstheme="minorHAnsi"/>
          <w:b/>
          <w:bCs/>
          <w:sz w:val="16"/>
          <w:szCs w:val="16"/>
          <w:lang w:val="en-AU"/>
        </w:rPr>
        <w:t xml:space="preserve">        </w:t>
      </w:r>
    </w:p>
    <w:p w14:paraId="20C82DE1" w14:textId="77777777" w:rsidR="00D33FEB" w:rsidRPr="007B5859" w:rsidRDefault="00D33FEB" w:rsidP="007B5859">
      <w:pPr>
        <w:spacing w:after="0"/>
        <w:rPr>
          <w:sz w:val="12"/>
          <w:szCs w:val="12"/>
        </w:rPr>
      </w:pPr>
    </w:p>
    <w:tbl>
      <w:tblPr>
        <w:tblStyle w:val="TableGrid1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7985"/>
        <w:gridCol w:w="7608"/>
      </w:tblGrid>
      <w:tr w:rsidR="008558E5" w:rsidRPr="00763150" w14:paraId="20C82DE5" w14:textId="77777777" w:rsidTr="00EF726B">
        <w:trPr>
          <w:trHeight w:val="283"/>
        </w:trPr>
        <w:tc>
          <w:tcPr>
            <w:tcW w:w="7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20C82DE2" w14:textId="77777777" w:rsidR="008558E5" w:rsidRPr="00652320" w:rsidRDefault="008558E5" w:rsidP="00EF726B">
            <w:pPr>
              <w:rPr>
                <w:rFonts w:ascii="Calibri" w:hAnsi="Calibri" w:cs="Calibri"/>
                <w:b/>
                <w:lang w:val="en-AU"/>
              </w:rPr>
            </w:pPr>
            <w:r w:rsidRPr="008558E5">
              <w:rPr>
                <w:rFonts w:ascii="Calibri" w:hAnsi="Calibri" w:cs="Calibri"/>
                <w:b/>
                <w:lang w:val="en-AU"/>
              </w:rPr>
              <w:t xml:space="preserve">Levels </w:t>
            </w:r>
            <w:r w:rsidR="00EF726B">
              <w:rPr>
                <w:rFonts w:ascii="Calibri" w:hAnsi="Calibri" w:cs="Calibri"/>
                <w:b/>
                <w:lang w:val="en-AU"/>
              </w:rPr>
              <w:t>3</w:t>
            </w:r>
            <w:r w:rsidRPr="008558E5">
              <w:rPr>
                <w:rFonts w:ascii="Calibri" w:hAnsi="Calibri" w:cs="Calibri"/>
                <w:b/>
                <w:lang w:val="en-AU"/>
              </w:rPr>
              <w:t xml:space="preserve"> and </w:t>
            </w:r>
            <w:r w:rsidR="00EF726B">
              <w:rPr>
                <w:rFonts w:ascii="Calibri" w:hAnsi="Calibri" w:cs="Calibri"/>
                <w:b/>
                <w:lang w:val="en-AU"/>
              </w:rPr>
              <w:t>4</w:t>
            </w:r>
            <w:r w:rsidRPr="008558E5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</w:p>
        </w:tc>
        <w:tc>
          <w:tcPr>
            <w:tcW w:w="7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20C82DE3" w14:textId="77777777" w:rsidR="008558E5" w:rsidRPr="00763150" w:rsidRDefault="008558E5" w:rsidP="00EF726B">
            <w:pPr>
              <w:rPr>
                <w:rFonts w:ascii="Calibri" w:hAnsi="Calibri" w:cs="Calibri"/>
                <w:b/>
              </w:rPr>
            </w:pPr>
            <w:r w:rsidRPr="00652320">
              <w:rPr>
                <w:rFonts w:ascii="Calibri" w:hAnsi="Calibri" w:cs="Calibri"/>
                <w:b/>
                <w:lang w:val="en-AU"/>
              </w:rPr>
              <w:t xml:space="preserve">Levels </w:t>
            </w:r>
            <w:r w:rsidR="00EF726B">
              <w:rPr>
                <w:rFonts w:ascii="Calibri" w:hAnsi="Calibri" w:cs="Calibri"/>
                <w:b/>
                <w:lang w:val="en-AU"/>
              </w:rPr>
              <w:t>5</w:t>
            </w:r>
            <w:r>
              <w:rPr>
                <w:rFonts w:ascii="Calibri" w:hAnsi="Calibri" w:cs="Calibri"/>
                <w:b/>
                <w:lang w:val="en-AU"/>
              </w:rPr>
              <w:t xml:space="preserve"> and </w:t>
            </w:r>
            <w:r w:rsidR="00EF726B">
              <w:rPr>
                <w:rFonts w:ascii="Calibri" w:hAnsi="Calibri" w:cs="Calibri"/>
                <w:b/>
                <w:lang w:val="en-AU"/>
              </w:rPr>
              <w:t>6</w:t>
            </w:r>
            <w:r w:rsidRPr="00652320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>
              <w:rPr>
                <w:rFonts w:ascii="Calibri" w:hAnsi="Calibri" w:cs="Calibri"/>
                <w:b/>
                <w:lang w:val="en-AU"/>
              </w:rPr>
              <w:t xml:space="preserve"> 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- Separated by line. Number in brackets,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.g. (3),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can be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used as an identifier in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various 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>parts of the template.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76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20C82DE4" w14:textId="77777777" w:rsidR="008558E5" w:rsidRPr="00763150" w:rsidRDefault="008558E5" w:rsidP="00EF726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Levels </w:t>
            </w:r>
            <w:r w:rsidR="00EF726B">
              <w:rPr>
                <w:rFonts w:ascii="Calibri" w:hAnsi="Calibri" w:cs="Calibri"/>
                <w:b/>
                <w:lang w:val="en-AU"/>
              </w:rPr>
              <w:t>7</w:t>
            </w:r>
            <w:r>
              <w:rPr>
                <w:rFonts w:ascii="Calibri" w:hAnsi="Calibri" w:cs="Calibri"/>
                <w:b/>
                <w:lang w:val="en-AU"/>
              </w:rPr>
              <w:t xml:space="preserve"> and </w:t>
            </w:r>
            <w:r w:rsidR="00EF726B">
              <w:rPr>
                <w:rFonts w:ascii="Calibri" w:hAnsi="Calibri" w:cs="Calibri"/>
                <w:b/>
                <w:lang w:val="en-AU"/>
              </w:rPr>
              <w:t>8</w:t>
            </w:r>
            <w:r>
              <w:rPr>
                <w:rFonts w:ascii="Calibri" w:hAnsi="Calibri" w:cs="Calibri"/>
                <w:b/>
                <w:lang w:val="en-AU"/>
              </w:rPr>
              <w:t xml:space="preserve"> </w:t>
            </w:r>
            <w:r w:rsidRPr="00763150">
              <w:rPr>
                <w:rFonts w:ascii="Calibri" w:hAnsi="Calibri" w:cs="Calibri"/>
                <w:b/>
                <w:lang w:val="en-AU"/>
              </w:rPr>
              <w:t>Achievement Standard</w:t>
            </w:r>
            <w:r>
              <w:rPr>
                <w:rFonts w:ascii="Calibri" w:hAnsi="Calibri" w:cs="Calibri"/>
                <w:b/>
                <w:lang w:val="en-AU"/>
              </w:rPr>
              <w:t xml:space="preserve"> </w:t>
            </w:r>
          </w:p>
        </w:tc>
      </w:tr>
      <w:tr w:rsidR="004C0B00" w:rsidRPr="00763150" w14:paraId="20C82DF9" w14:textId="77777777" w:rsidTr="00EF726B">
        <w:trPr>
          <w:trHeight w:val="1918"/>
        </w:trPr>
        <w:tc>
          <w:tcPr>
            <w:tcW w:w="7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C82DE6" w14:textId="77777777" w:rsidR="00EF726B" w:rsidRDefault="00EF726B" w:rsidP="00EF726B">
            <w:p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EF726B">
              <w:rPr>
                <w:rFonts w:ascii="Arial Narrow" w:hAnsi="Arial Narrow" w:cs="Calibri"/>
                <w:bCs/>
                <w:sz w:val="18"/>
                <w:szCs w:val="18"/>
              </w:rPr>
              <w:t>By the end of Level 4</w:t>
            </w:r>
          </w:p>
          <w:p w14:paraId="20C82DE7" w14:textId="77777777" w:rsidR="00EF726B" w:rsidRPr="00EF726B" w:rsidRDefault="00EF726B" w:rsidP="00EF726B">
            <w:pPr>
              <w:pStyle w:val="ListParagraph"/>
              <w:numPr>
                <w:ilvl w:val="0"/>
                <w:numId w:val="25"/>
              </w:numPr>
              <w:rPr>
                <w:rFonts w:ascii="Arial Narrow" w:eastAsia="Arial" w:hAnsi="Arial Narrow" w:cs="Calibri"/>
                <w:bCs/>
                <w:sz w:val="18"/>
                <w:szCs w:val="18"/>
              </w:rPr>
            </w:pPr>
            <w:r w:rsidRPr="00EF726B">
              <w:rPr>
                <w:rFonts w:ascii="Arial Narrow" w:eastAsia="Arial" w:hAnsi="Arial Narrow" w:cs="Calibri"/>
                <w:bCs/>
                <w:sz w:val="18"/>
                <w:szCs w:val="18"/>
              </w:rPr>
              <w:t xml:space="preserve">Students explain how decisions can be made democratically and the role of local government. </w:t>
            </w:r>
          </w:p>
          <w:p w14:paraId="20C82DE8" w14:textId="77777777" w:rsidR="00EF726B" w:rsidRPr="00EF726B" w:rsidRDefault="00EF726B" w:rsidP="00EF726B">
            <w:pPr>
              <w:pStyle w:val="ListParagraph"/>
              <w:numPr>
                <w:ilvl w:val="0"/>
                <w:numId w:val="25"/>
              </w:numPr>
              <w:rPr>
                <w:rFonts w:ascii="Arial Narrow" w:eastAsia="Arial" w:hAnsi="Arial Narrow" w:cs="Calibri"/>
                <w:bCs/>
                <w:sz w:val="18"/>
                <w:szCs w:val="18"/>
              </w:rPr>
            </w:pPr>
            <w:r w:rsidRPr="00EF726B">
              <w:rPr>
                <w:rFonts w:ascii="Arial Narrow" w:eastAsia="Arial" w:hAnsi="Arial Narrow" w:cs="Calibri"/>
                <w:bCs/>
                <w:sz w:val="18"/>
                <w:szCs w:val="18"/>
              </w:rPr>
              <w:t xml:space="preserve">They </w:t>
            </w:r>
            <w:proofErr w:type="spellStart"/>
            <w:r w:rsidRPr="00EF726B">
              <w:rPr>
                <w:rFonts w:ascii="Arial Narrow" w:eastAsia="Arial" w:hAnsi="Arial Narrow" w:cs="Calibri"/>
                <w:bCs/>
                <w:sz w:val="18"/>
                <w:szCs w:val="18"/>
              </w:rPr>
              <w:t>recognise</w:t>
            </w:r>
            <w:proofErr w:type="spellEnd"/>
            <w:r w:rsidRPr="00EF726B">
              <w:rPr>
                <w:rFonts w:ascii="Arial Narrow" w:eastAsia="Arial" w:hAnsi="Arial Narrow" w:cs="Calibri"/>
                <w:bCs/>
                <w:sz w:val="18"/>
                <w:szCs w:val="18"/>
              </w:rPr>
              <w:t xml:space="preserve"> the importance of rules and distinguish between rules and laws. </w:t>
            </w:r>
          </w:p>
          <w:p w14:paraId="20C82DE9" w14:textId="77777777" w:rsidR="004C0B00" w:rsidRPr="00EF726B" w:rsidRDefault="00EF726B" w:rsidP="00EF726B">
            <w:pPr>
              <w:pStyle w:val="ListParagraph"/>
              <w:numPr>
                <w:ilvl w:val="0"/>
                <w:numId w:val="25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EF726B">
              <w:rPr>
                <w:rFonts w:ascii="Arial Narrow" w:eastAsia="Arial" w:hAnsi="Arial Narrow" w:cs="Calibri"/>
                <w:bCs/>
                <w:sz w:val="18"/>
                <w:szCs w:val="18"/>
              </w:rPr>
              <w:t>They describe how people participate in their community as active citizens and factors that shape a person’s identity and sense of belonging. </w:t>
            </w:r>
          </w:p>
        </w:tc>
        <w:tc>
          <w:tcPr>
            <w:tcW w:w="7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C82DEA" w14:textId="77777777" w:rsidR="004C0B00" w:rsidRDefault="004C0B00" w:rsidP="004C0B00">
            <w:pPr>
              <w:rPr>
                <w:rFonts w:ascii="Arial Narrow" w:hAnsi="Arial Narrow" w:cs="Calibri"/>
                <w:bCs/>
                <w:sz w:val="18"/>
                <w:szCs w:val="18"/>
              </w:rPr>
            </w:pPr>
            <w:r w:rsidRPr="008558E5">
              <w:rPr>
                <w:rFonts w:ascii="Arial Narrow" w:hAnsi="Arial Narrow" w:cs="Calibri"/>
                <w:bCs/>
                <w:sz w:val="18"/>
                <w:szCs w:val="18"/>
              </w:rPr>
              <w:t>By the end of Level 6</w:t>
            </w:r>
          </w:p>
          <w:p w14:paraId="20C82DEB" w14:textId="77777777" w:rsidR="004C0B00" w:rsidRPr="008558E5" w:rsidRDefault="004C0B00" w:rsidP="004C0B00">
            <w:pPr>
              <w:pStyle w:val="ListParagraph"/>
              <w:numPr>
                <w:ilvl w:val="0"/>
                <w:numId w:val="24"/>
              </w:numPr>
              <w:rPr>
                <w:rFonts w:ascii="Arial Narrow" w:eastAsia="Arial" w:hAnsi="Arial Narrow" w:cs="Calibri"/>
                <w:bCs/>
                <w:sz w:val="18"/>
                <w:szCs w:val="18"/>
              </w:rPr>
            </w:pPr>
            <w:r w:rsidRPr="008558E5">
              <w:rPr>
                <w:rFonts w:ascii="Arial Narrow" w:eastAsia="Arial" w:hAnsi="Arial Narrow" w:cs="Calibri"/>
                <w:bCs/>
                <w:sz w:val="18"/>
                <w:szCs w:val="18"/>
              </w:rPr>
              <w:t xml:space="preserve">Students identify the values that underpin Australia’s democracy and explain the importance of the electoral process. </w:t>
            </w:r>
            <w:r w:rsidR="00EF726B">
              <w:rPr>
                <w:rFonts w:ascii="Arial Narrow" w:eastAsia="Arial" w:hAnsi="Arial Narrow" w:cs="Calibri"/>
                <w:bCs/>
                <w:sz w:val="18"/>
                <w:szCs w:val="18"/>
              </w:rPr>
              <w:t>(1)</w:t>
            </w:r>
          </w:p>
          <w:p w14:paraId="20C82DEC" w14:textId="77777777" w:rsidR="004C0B00" w:rsidRPr="008558E5" w:rsidRDefault="004C0B00" w:rsidP="004C0B00">
            <w:pPr>
              <w:pStyle w:val="ListParagraph"/>
              <w:numPr>
                <w:ilvl w:val="0"/>
                <w:numId w:val="24"/>
              </w:numPr>
              <w:rPr>
                <w:rFonts w:ascii="Arial Narrow" w:eastAsia="Arial" w:hAnsi="Arial Narrow" w:cs="Calibri"/>
                <w:bCs/>
                <w:sz w:val="18"/>
                <w:szCs w:val="18"/>
              </w:rPr>
            </w:pPr>
            <w:r w:rsidRPr="008558E5">
              <w:rPr>
                <w:rFonts w:ascii="Arial Narrow" w:eastAsia="Arial" w:hAnsi="Arial Narrow" w:cs="Calibri"/>
                <w:bCs/>
                <w:sz w:val="18"/>
                <w:szCs w:val="18"/>
              </w:rPr>
              <w:t xml:space="preserve">They describe the purpose of key institutions and levels of government in Australia’s democracy. </w:t>
            </w:r>
            <w:r w:rsidR="00EF726B">
              <w:rPr>
                <w:rFonts w:ascii="Arial Narrow" w:eastAsia="Arial" w:hAnsi="Arial Narrow" w:cs="Calibri"/>
                <w:bCs/>
                <w:sz w:val="18"/>
                <w:szCs w:val="18"/>
              </w:rPr>
              <w:t>(2)</w:t>
            </w:r>
          </w:p>
          <w:p w14:paraId="20C82DED" w14:textId="77777777" w:rsidR="004C0B00" w:rsidRPr="008558E5" w:rsidRDefault="004C0B00" w:rsidP="004C0B00">
            <w:pPr>
              <w:pStyle w:val="ListParagraph"/>
              <w:numPr>
                <w:ilvl w:val="0"/>
                <w:numId w:val="24"/>
              </w:numPr>
              <w:rPr>
                <w:rFonts w:ascii="Arial Narrow" w:eastAsia="Arial" w:hAnsi="Arial Narrow" w:cs="Calibri"/>
                <w:bCs/>
                <w:sz w:val="18"/>
                <w:szCs w:val="18"/>
              </w:rPr>
            </w:pPr>
            <w:r w:rsidRPr="008558E5">
              <w:rPr>
                <w:rFonts w:ascii="Arial Narrow" w:eastAsia="Arial" w:hAnsi="Arial Narrow" w:cs="Calibri"/>
                <w:bCs/>
                <w:sz w:val="18"/>
                <w:szCs w:val="18"/>
              </w:rPr>
              <w:t>They explain the role of different people in Australia’s legal system and the role of parliaments in creating law.</w:t>
            </w:r>
            <w:r w:rsidR="00EF726B">
              <w:rPr>
                <w:rFonts w:ascii="Arial Narrow" w:eastAsia="Arial" w:hAnsi="Arial Narrow" w:cs="Calibri"/>
                <w:bCs/>
                <w:sz w:val="18"/>
                <w:szCs w:val="18"/>
              </w:rPr>
              <w:t xml:space="preserve"> (3)</w:t>
            </w:r>
          </w:p>
          <w:p w14:paraId="20C82DEE" w14:textId="77777777" w:rsidR="004C0B00" w:rsidRPr="008558E5" w:rsidRDefault="004C0B00" w:rsidP="004C0B00">
            <w:pPr>
              <w:pStyle w:val="ListParagraph"/>
              <w:numPr>
                <w:ilvl w:val="0"/>
                <w:numId w:val="24"/>
              </w:numPr>
              <w:rPr>
                <w:rFonts w:ascii="Arial Narrow" w:eastAsia="Arial" w:hAnsi="Arial Narrow" w:cs="Calibri"/>
                <w:bCs/>
                <w:sz w:val="18"/>
                <w:szCs w:val="18"/>
              </w:rPr>
            </w:pPr>
            <w:r w:rsidRPr="008558E5">
              <w:rPr>
                <w:rFonts w:ascii="Arial Narrow" w:eastAsia="Arial" w:hAnsi="Arial Narrow" w:cs="Calibri"/>
                <w:bCs/>
                <w:sz w:val="18"/>
                <w:szCs w:val="18"/>
              </w:rPr>
              <w:t xml:space="preserve">They identify various ways people can participate effectively in groups to achieve shared goals. </w:t>
            </w:r>
            <w:r w:rsidR="00EF726B">
              <w:rPr>
                <w:rFonts w:ascii="Arial Narrow" w:eastAsia="Arial" w:hAnsi="Arial Narrow" w:cs="Calibri"/>
                <w:bCs/>
                <w:sz w:val="18"/>
                <w:szCs w:val="18"/>
              </w:rPr>
              <w:t>(4)</w:t>
            </w:r>
          </w:p>
          <w:p w14:paraId="20C82DEF" w14:textId="77777777" w:rsidR="004C0B00" w:rsidRPr="008558E5" w:rsidRDefault="004C0B00" w:rsidP="004C0B00">
            <w:pPr>
              <w:pStyle w:val="ListParagraph"/>
              <w:numPr>
                <w:ilvl w:val="0"/>
                <w:numId w:val="24"/>
              </w:numPr>
              <w:rPr>
                <w:rFonts w:ascii="Arial Narrow" w:eastAsia="Arial" w:hAnsi="Arial Narrow" w:cs="Calibri"/>
                <w:bCs/>
                <w:sz w:val="18"/>
                <w:szCs w:val="18"/>
              </w:rPr>
            </w:pPr>
            <w:r w:rsidRPr="008558E5">
              <w:rPr>
                <w:rFonts w:ascii="Arial Narrow" w:eastAsia="Arial" w:hAnsi="Arial Narrow" w:cs="Calibri"/>
                <w:bCs/>
                <w:sz w:val="18"/>
                <w:szCs w:val="18"/>
              </w:rPr>
              <w:t>Students explain what it means to be an Australian citizen and how people can participate as global citizens.</w:t>
            </w:r>
            <w:r w:rsidR="00EF726B">
              <w:rPr>
                <w:rFonts w:ascii="Arial Narrow" w:eastAsia="Arial" w:hAnsi="Arial Narrow" w:cs="Calibri"/>
                <w:bCs/>
                <w:sz w:val="18"/>
                <w:szCs w:val="18"/>
              </w:rPr>
              <w:t xml:space="preserve"> (5)</w:t>
            </w:r>
          </w:p>
          <w:p w14:paraId="20C82DF0" w14:textId="77777777" w:rsidR="004C0B00" w:rsidRPr="008558E5" w:rsidRDefault="004C0B00" w:rsidP="004C0B00">
            <w:pPr>
              <w:pStyle w:val="ListParagraph"/>
              <w:numPr>
                <w:ilvl w:val="0"/>
                <w:numId w:val="24"/>
              </w:numPr>
              <w:rPr>
                <w:rFonts w:ascii="Arial Narrow" w:eastAsia="Arial" w:hAnsi="Arial Narrow" w:cs="Calibri"/>
                <w:bCs/>
                <w:sz w:val="18"/>
                <w:szCs w:val="18"/>
              </w:rPr>
            </w:pPr>
            <w:r w:rsidRPr="008558E5">
              <w:rPr>
                <w:rFonts w:ascii="Arial Narrow" w:eastAsia="Arial" w:hAnsi="Arial Narrow" w:cs="Calibri"/>
                <w:bCs/>
                <w:sz w:val="18"/>
                <w:szCs w:val="18"/>
              </w:rPr>
              <w:t xml:space="preserve">They </w:t>
            </w:r>
            <w:proofErr w:type="spellStart"/>
            <w:r w:rsidRPr="008558E5">
              <w:rPr>
                <w:rFonts w:ascii="Arial Narrow" w:eastAsia="Arial" w:hAnsi="Arial Narrow" w:cs="Calibri"/>
                <w:bCs/>
                <w:sz w:val="18"/>
                <w:szCs w:val="18"/>
              </w:rPr>
              <w:t>analyse</w:t>
            </w:r>
            <w:proofErr w:type="spellEnd"/>
            <w:r w:rsidRPr="008558E5">
              <w:rPr>
                <w:rFonts w:ascii="Arial Narrow" w:eastAsia="Arial" w:hAnsi="Arial Narrow" w:cs="Calibri"/>
                <w:bCs/>
                <w:sz w:val="18"/>
                <w:szCs w:val="18"/>
              </w:rPr>
              <w:t xml:space="preserve"> contemporary issues and use evidence to support a point of view about civics and citizenship issues.</w:t>
            </w:r>
            <w:r w:rsidR="00EF726B">
              <w:rPr>
                <w:rFonts w:ascii="Arial Narrow" w:eastAsia="Arial" w:hAnsi="Arial Narrow" w:cs="Calibri"/>
                <w:bCs/>
                <w:sz w:val="18"/>
                <w:szCs w:val="18"/>
              </w:rPr>
              <w:t xml:space="preserve"> (6)</w:t>
            </w:r>
            <w:r w:rsidRPr="008558E5">
              <w:rPr>
                <w:rFonts w:ascii="Arial Narrow" w:eastAsia="Arial" w:hAnsi="Arial Narrow" w:cs="Calibri"/>
                <w:bCs/>
                <w:sz w:val="18"/>
                <w:szCs w:val="18"/>
              </w:rPr>
              <w:t xml:space="preserve"> </w:t>
            </w:r>
          </w:p>
          <w:p w14:paraId="20C82DF1" w14:textId="77777777" w:rsidR="004C0B00" w:rsidRPr="008558E5" w:rsidRDefault="004C0B00" w:rsidP="004C0B00">
            <w:pPr>
              <w:pStyle w:val="ListParagraph"/>
              <w:numPr>
                <w:ilvl w:val="0"/>
                <w:numId w:val="24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8558E5">
              <w:rPr>
                <w:rFonts w:ascii="Arial Narrow" w:eastAsia="Arial" w:hAnsi="Arial Narrow" w:cs="Calibri"/>
                <w:bCs/>
                <w:sz w:val="18"/>
                <w:szCs w:val="18"/>
              </w:rPr>
              <w:t>They identify possible solutions to an issue as part of a plan for action.</w:t>
            </w:r>
            <w:r w:rsidR="00EF726B">
              <w:rPr>
                <w:rFonts w:ascii="Arial Narrow" w:eastAsia="Arial" w:hAnsi="Arial Narrow" w:cs="Calibri"/>
                <w:bCs/>
                <w:sz w:val="18"/>
                <w:szCs w:val="18"/>
              </w:rPr>
              <w:t xml:space="preserve"> (7)</w:t>
            </w:r>
          </w:p>
        </w:tc>
        <w:tc>
          <w:tcPr>
            <w:tcW w:w="76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C82DF2" w14:textId="77777777" w:rsidR="004C0B00" w:rsidRPr="00FE2ADB" w:rsidRDefault="004C0B00" w:rsidP="004C0B00">
            <w:pPr>
              <w:rPr>
                <w:rFonts w:ascii="Arial Narrow" w:hAnsi="Arial Narrow" w:cs="Calibri"/>
                <w:bCs/>
                <w:sz w:val="18"/>
                <w:szCs w:val="18"/>
                <w:lang w:val="en-AU"/>
              </w:rPr>
            </w:pPr>
            <w:r w:rsidRPr="00FE2ADB">
              <w:rPr>
                <w:rFonts w:ascii="Arial Narrow" w:hAnsi="Arial Narrow" w:cs="Calibri"/>
                <w:bCs/>
                <w:sz w:val="18"/>
                <w:szCs w:val="18"/>
                <w:lang w:val="en-AU"/>
              </w:rPr>
              <w:t>By the end of Level 8</w:t>
            </w:r>
          </w:p>
          <w:p w14:paraId="20C82DF3" w14:textId="77777777" w:rsidR="004C0B00" w:rsidRPr="00FE2ADB" w:rsidRDefault="004C0B00" w:rsidP="004C0B00">
            <w:pPr>
              <w:pStyle w:val="ListParagraph"/>
              <w:numPr>
                <w:ilvl w:val="0"/>
                <w:numId w:val="21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proofErr w:type="spellStart"/>
            <w:r w:rsidRPr="00FE2ADB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Atudents</w:t>
            </w:r>
            <w:proofErr w:type="spellEnd"/>
            <w:r w:rsidRPr="00FE2ADB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 explain features of Australia’s system of government, and the purpose of the Constitution in Australia’s representative democracy. </w:t>
            </w:r>
          </w:p>
          <w:p w14:paraId="20C82DF4" w14:textId="77777777" w:rsidR="004C0B00" w:rsidRPr="00FE2ADB" w:rsidRDefault="004C0B00" w:rsidP="004C0B00">
            <w:pPr>
              <w:pStyle w:val="ListParagraph"/>
              <w:numPr>
                <w:ilvl w:val="0"/>
                <w:numId w:val="21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FE2ADB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They analyse features of Australian democracy, and explain features that enable active participation. </w:t>
            </w:r>
          </w:p>
          <w:p w14:paraId="20C82DF5" w14:textId="77777777" w:rsidR="004C0B00" w:rsidRPr="00FE2ADB" w:rsidRDefault="004C0B00" w:rsidP="004C0B00">
            <w:pPr>
              <w:pStyle w:val="ListParagraph"/>
              <w:numPr>
                <w:ilvl w:val="0"/>
                <w:numId w:val="21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FE2ADB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They explain how Australia’s legal system is based on the principle of justice, and describe the types of law and how laws are made. </w:t>
            </w:r>
          </w:p>
          <w:p w14:paraId="20C82DF6" w14:textId="77777777" w:rsidR="004C0B00" w:rsidRPr="00FE2ADB" w:rsidRDefault="004C0B00" w:rsidP="004C0B00">
            <w:pPr>
              <w:pStyle w:val="ListParagraph"/>
              <w:numPr>
                <w:ilvl w:val="0"/>
                <w:numId w:val="21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FE2ADB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Students identify the importance of shared values, explain different points of view and explain the diverse nature of Australian society.</w:t>
            </w:r>
            <w:r w:rsidR="00EF726B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 </w:t>
            </w:r>
          </w:p>
          <w:p w14:paraId="20C82DF7" w14:textId="77777777" w:rsidR="004C0B00" w:rsidRPr="00FE2ADB" w:rsidRDefault="004C0B00" w:rsidP="004C0B00">
            <w:pPr>
              <w:pStyle w:val="ListParagraph"/>
              <w:numPr>
                <w:ilvl w:val="0"/>
                <w:numId w:val="21"/>
              </w:numPr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</w:pPr>
            <w:r w:rsidRPr="00FE2ADB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They analyse issues about national identity in Australia and the factors that contribute to people’s sense of belonging. </w:t>
            </w:r>
          </w:p>
          <w:p w14:paraId="20C82DF8" w14:textId="77777777" w:rsidR="004C0B00" w:rsidRPr="007B5859" w:rsidRDefault="004C0B00" w:rsidP="004C0B00">
            <w:pPr>
              <w:pStyle w:val="ListParagraph"/>
              <w:numPr>
                <w:ilvl w:val="0"/>
                <w:numId w:val="21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FE2ADB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>They identify ways they can be active and informed citizens, and take action, in different contexts.</w:t>
            </w:r>
            <w:r w:rsidR="00EF726B">
              <w:rPr>
                <w:rFonts w:ascii="Arial Narrow" w:eastAsia="Arial" w:hAnsi="Arial Narrow" w:cs="Calibri"/>
                <w:bCs/>
                <w:sz w:val="18"/>
                <w:szCs w:val="18"/>
                <w:lang w:val="en-AU"/>
              </w:rPr>
              <w:t xml:space="preserve"> </w:t>
            </w:r>
          </w:p>
        </w:tc>
      </w:tr>
    </w:tbl>
    <w:p w14:paraId="20C82DFA" w14:textId="77777777" w:rsidR="007B5859" w:rsidRPr="004D15CE" w:rsidRDefault="007B5859" w:rsidP="004D15CE">
      <w:pPr>
        <w:spacing w:after="0"/>
        <w:jc w:val="center"/>
        <w:rPr>
          <w:i/>
          <w:color w:val="0070C0"/>
          <w:sz w:val="20"/>
          <w:szCs w:val="20"/>
        </w:rPr>
      </w:pPr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875"/>
        <w:gridCol w:w="3733"/>
        <w:gridCol w:w="3591"/>
        <w:gridCol w:w="284"/>
        <w:gridCol w:w="3685"/>
        <w:gridCol w:w="3827"/>
        <w:gridCol w:w="3828"/>
      </w:tblGrid>
      <w:tr w:rsidR="00FE2ADB" w:rsidRPr="007C5018" w14:paraId="20C82DFF" w14:textId="77777777" w:rsidTr="008558E5">
        <w:trPr>
          <w:trHeight w:val="340"/>
        </w:trPr>
        <w:tc>
          <w:tcPr>
            <w:tcW w:w="11199" w:type="dxa"/>
            <w:gridSpan w:val="3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20C82DFB" w14:textId="77777777" w:rsidR="00FE2ADB" w:rsidRPr="007C5018" w:rsidRDefault="00FE2ADB" w:rsidP="0089786C">
            <w:pPr>
              <w:rPr>
                <w:rFonts w:ascii="Calibri" w:eastAsia="Times New Roman" w:hAnsi="Calibri" w:cs="Calibri"/>
                <w:b/>
                <w:lang w:val="en-AU"/>
              </w:rPr>
            </w:pPr>
            <w:r w:rsidRPr="007C5018">
              <w:rPr>
                <w:rFonts w:ascii="Calibri" w:eastAsia="Times New Roman" w:hAnsi="Calibri" w:cs="Calibri"/>
                <w:b/>
                <w:lang w:val="en-AU"/>
              </w:rPr>
              <w:t>Assessments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20C82DFC" w14:textId="77777777" w:rsidR="00FE2ADB" w:rsidRPr="007C5018" w:rsidRDefault="00FE2ADB" w:rsidP="00632BF3">
            <w:pPr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7512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</w:tcPr>
          <w:p w14:paraId="20C82DFD" w14:textId="77777777" w:rsidR="00FE2ADB" w:rsidRPr="007C5018" w:rsidRDefault="00FE2ADB" w:rsidP="00632BF3">
            <w:pPr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3828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</w:tcPr>
          <w:p w14:paraId="20C82DFE" w14:textId="77777777" w:rsidR="00FE2ADB" w:rsidRPr="007C5018" w:rsidRDefault="00FE2ADB" w:rsidP="00632BF3">
            <w:pPr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</w:tr>
      <w:tr w:rsidR="00FE2ADB" w:rsidRPr="007C5018" w14:paraId="20C82E07" w14:textId="77777777" w:rsidTr="008558E5">
        <w:trPr>
          <w:trHeight w:val="399"/>
        </w:trPr>
        <w:tc>
          <w:tcPr>
            <w:tcW w:w="387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0C82E00" w14:textId="77777777" w:rsidR="00FE2ADB" w:rsidRPr="007C5018" w:rsidRDefault="00FE2ADB" w:rsidP="00632BF3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73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0C82E01" w14:textId="77777777" w:rsidR="00FE2ADB" w:rsidRPr="007C5018" w:rsidRDefault="00FE2ADB" w:rsidP="0089786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Assessment </w:t>
            </w:r>
          </w:p>
        </w:tc>
        <w:tc>
          <w:tcPr>
            <w:tcW w:w="3591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C82E02" w14:textId="77777777" w:rsidR="00FE2ADB" w:rsidRPr="007C5018" w:rsidRDefault="00FE2ADB" w:rsidP="00632BF3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20C82E03" w14:textId="77777777" w:rsidR="00FE2ADB" w:rsidRPr="002A53F0" w:rsidRDefault="00FE2ADB" w:rsidP="00632BF3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C82E04" w14:textId="77777777" w:rsidR="00FE2ADB" w:rsidRPr="007C5018" w:rsidRDefault="00FE2ADB" w:rsidP="00807AA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827" w:type="dxa"/>
            <w:tcBorders>
              <w:right w:val="single" w:sz="4" w:space="0" w:color="A6A6A6" w:themeColor="background1" w:themeShade="A6"/>
            </w:tcBorders>
            <w:vAlign w:val="center"/>
          </w:tcPr>
          <w:p w14:paraId="20C82E05" w14:textId="77777777" w:rsidR="00FE2ADB" w:rsidRPr="007C5018" w:rsidRDefault="00FE2ADB" w:rsidP="0089786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Assessment </w:t>
            </w:r>
          </w:p>
        </w:tc>
        <w:tc>
          <w:tcPr>
            <w:tcW w:w="3828" w:type="dxa"/>
            <w:tcBorders>
              <w:right w:val="single" w:sz="4" w:space="0" w:color="A6A6A6" w:themeColor="background1" w:themeShade="A6"/>
            </w:tcBorders>
            <w:vAlign w:val="center"/>
          </w:tcPr>
          <w:p w14:paraId="20C82E06" w14:textId="77777777" w:rsidR="00FE2ADB" w:rsidRPr="007C5018" w:rsidRDefault="00FE2ADB" w:rsidP="00807AA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</w:tr>
      <w:tr w:rsidR="00FE2ADB" w14:paraId="20C82E0F" w14:textId="77777777" w:rsidTr="008558E5">
        <w:trPr>
          <w:trHeight w:val="340"/>
        </w:trPr>
        <w:tc>
          <w:tcPr>
            <w:tcW w:w="387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0C82E08" w14:textId="77777777" w:rsidR="00FE2ADB" w:rsidRPr="008F2C93" w:rsidRDefault="00FE2ADB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0C82E09" w14:textId="77777777" w:rsidR="00FE2ADB" w:rsidRPr="008F2C93" w:rsidRDefault="00FE2ADB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591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C82E0A" w14:textId="77777777" w:rsidR="00FE2ADB" w:rsidRPr="008F2C93" w:rsidRDefault="00FE2ADB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20C82E0B" w14:textId="77777777" w:rsidR="00FE2ADB" w:rsidRPr="008F2C93" w:rsidRDefault="00FE2ADB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C82E0C" w14:textId="77777777" w:rsidR="00FE2ADB" w:rsidRPr="008F2C93" w:rsidRDefault="00FE2ADB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right w:val="single" w:sz="4" w:space="0" w:color="A6A6A6" w:themeColor="background1" w:themeShade="A6"/>
            </w:tcBorders>
          </w:tcPr>
          <w:p w14:paraId="20C82E0D" w14:textId="77777777" w:rsidR="00FE2ADB" w:rsidRPr="008F2C93" w:rsidRDefault="00FE2ADB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8" w:type="dxa"/>
            <w:tcBorders>
              <w:right w:val="single" w:sz="4" w:space="0" w:color="A6A6A6" w:themeColor="background1" w:themeShade="A6"/>
            </w:tcBorders>
          </w:tcPr>
          <w:p w14:paraId="20C82E0E" w14:textId="77777777" w:rsidR="00FE2ADB" w:rsidRPr="008F2C93" w:rsidRDefault="00FE2ADB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FE2ADB" w14:paraId="20C82E17" w14:textId="77777777" w:rsidTr="008558E5">
        <w:trPr>
          <w:trHeight w:val="340"/>
        </w:trPr>
        <w:tc>
          <w:tcPr>
            <w:tcW w:w="387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0C82E10" w14:textId="77777777" w:rsidR="00FE2ADB" w:rsidRPr="008F2C93" w:rsidRDefault="00FE2ADB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0C82E11" w14:textId="77777777" w:rsidR="00FE2ADB" w:rsidRPr="008F2C93" w:rsidRDefault="00FE2ADB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591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C82E12" w14:textId="77777777" w:rsidR="00FE2ADB" w:rsidRPr="008F2C93" w:rsidRDefault="00FE2ADB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20C82E13" w14:textId="77777777" w:rsidR="00FE2ADB" w:rsidRPr="008F2C93" w:rsidRDefault="00FE2ADB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C82E14" w14:textId="77777777" w:rsidR="00FE2ADB" w:rsidRPr="008F2C93" w:rsidRDefault="00FE2ADB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right w:val="single" w:sz="4" w:space="0" w:color="A6A6A6" w:themeColor="background1" w:themeShade="A6"/>
            </w:tcBorders>
          </w:tcPr>
          <w:p w14:paraId="20C82E15" w14:textId="77777777" w:rsidR="00FE2ADB" w:rsidRPr="008F2C93" w:rsidRDefault="00FE2ADB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8" w:type="dxa"/>
            <w:tcBorders>
              <w:right w:val="single" w:sz="4" w:space="0" w:color="A6A6A6" w:themeColor="background1" w:themeShade="A6"/>
            </w:tcBorders>
          </w:tcPr>
          <w:p w14:paraId="20C82E16" w14:textId="77777777" w:rsidR="00FE2ADB" w:rsidRPr="008F2C93" w:rsidRDefault="00FE2ADB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FE2ADB" w14:paraId="20C82E1F" w14:textId="77777777" w:rsidTr="008558E5">
        <w:trPr>
          <w:trHeight w:val="340"/>
        </w:trPr>
        <w:tc>
          <w:tcPr>
            <w:tcW w:w="387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0C82E18" w14:textId="77777777" w:rsidR="00FE2ADB" w:rsidRPr="008F2C93" w:rsidRDefault="00FE2ADB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0C82E19" w14:textId="77777777" w:rsidR="00FE2ADB" w:rsidRPr="008F2C93" w:rsidRDefault="00FE2ADB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591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C82E1A" w14:textId="77777777" w:rsidR="00FE2ADB" w:rsidRPr="008F2C93" w:rsidRDefault="00FE2ADB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20C82E1B" w14:textId="77777777" w:rsidR="00FE2ADB" w:rsidRPr="008F2C93" w:rsidRDefault="00FE2ADB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C82E1C" w14:textId="77777777" w:rsidR="00FE2ADB" w:rsidRPr="008F2C93" w:rsidRDefault="00FE2ADB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right w:val="single" w:sz="4" w:space="0" w:color="A6A6A6" w:themeColor="background1" w:themeShade="A6"/>
            </w:tcBorders>
          </w:tcPr>
          <w:p w14:paraId="20C82E1D" w14:textId="77777777" w:rsidR="00FE2ADB" w:rsidRPr="008F2C93" w:rsidRDefault="00FE2ADB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8" w:type="dxa"/>
            <w:tcBorders>
              <w:right w:val="single" w:sz="4" w:space="0" w:color="A6A6A6" w:themeColor="background1" w:themeShade="A6"/>
            </w:tcBorders>
          </w:tcPr>
          <w:p w14:paraId="20C82E1E" w14:textId="77777777" w:rsidR="00FE2ADB" w:rsidRPr="008F2C93" w:rsidRDefault="00FE2ADB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FE2ADB" w14:paraId="20C82E27" w14:textId="77777777" w:rsidTr="008558E5">
        <w:trPr>
          <w:trHeight w:val="340"/>
        </w:trPr>
        <w:tc>
          <w:tcPr>
            <w:tcW w:w="3875" w:type="dxa"/>
            <w:vAlign w:val="center"/>
          </w:tcPr>
          <w:p w14:paraId="20C82E20" w14:textId="77777777" w:rsidR="00FE2ADB" w:rsidRPr="008F2C93" w:rsidRDefault="00FE2ADB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vAlign w:val="center"/>
          </w:tcPr>
          <w:p w14:paraId="20C82E21" w14:textId="77777777" w:rsidR="00FE2ADB" w:rsidRPr="008F2C93" w:rsidRDefault="00FE2ADB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591" w:type="dxa"/>
            <w:tcBorders>
              <w:right w:val="single" w:sz="4" w:space="0" w:color="A6A6A6" w:themeColor="background1" w:themeShade="A6"/>
            </w:tcBorders>
            <w:vAlign w:val="center"/>
          </w:tcPr>
          <w:p w14:paraId="20C82E22" w14:textId="77777777" w:rsidR="00FE2ADB" w:rsidRPr="008F2C93" w:rsidRDefault="00FE2ADB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20C82E23" w14:textId="77777777" w:rsidR="00FE2ADB" w:rsidRPr="008F2C93" w:rsidRDefault="00FE2ADB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C82E24" w14:textId="77777777" w:rsidR="00FE2ADB" w:rsidRPr="008F2C93" w:rsidRDefault="00FE2ADB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right w:val="single" w:sz="4" w:space="0" w:color="A6A6A6" w:themeColor="background1" w:themeShade="A6"/>
            </w:tcBorders>
          </w:tcPr>
          <w:p w14:paraId="20C82E25" w14:textId="77777777" w:rsidR="00FE2ADB" w:rsidRPr="008F2C93" w:rsidRDefault="00FE2ADB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8" w:type="dxa"/>
            <w:tcBorders>
              <w:right w:val="single" w:sz="4" w:space="0" w:color="A6A6A6" w:themeColor="background1" w:themeShade="A6"/>
            </w:tcBorders>
          </w:tcPr>
          <w:p w14:paraId="20C82E26" w14:textId="77777777" w:rsidR="00FE2ADB" w:rsidRPr="008F2C93" w:rsidRDefault="00FE2ADB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FE2ADB" w14:paraId="20C82E2F" w14:textId="77777777" w:rsidTr="008558E5">
        <w:trPr>
          <w:trHeight w:val="340"/>
        </w:trPr>
        <w:tc>
          <w:tcPr>
            <w:tcW w:w="3875" w:type="dxa"/>
            <w:vAlign w:val="center"/>
          </w:tcPr>
          <w:p w14:paraId="20C82E28" w14:textId="77777777" w:rsidR="00FE2ADB" w:rsidRPr="008F2C93" w:rsidRDefault="00FE2ADB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vAlign w:val="center"/>
          </w:tcPr>
          <w:p w14:paraId="20C82E29" w14:textId="77777777" w:rsidR="00FE2ADB" w:rsidRPr="008F2C93" w:rsidRDefault="00FE2ADB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591" w:type="dxa"/>
            <w:tcBorders>
              <w:right w:val="single" w:sz="4" w:space="0" w:color="A6A6A6" w:themeColor="background1" w:themeShade="A6"/>
            </w:tcBorders>
            <w:vAlign w:val="center"/>
          </w:tcPr>
          <w:p w14:paraId="20C82E2A" w14:textId="77777777" w:rsidR="00FE2ADB" w:rsidRPr="008F2C93" w:rsidRDefault="00FE2ADB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20C82E2B" w14:textId="77777777" w:rsidR="00FE2ADB" w:rsidRPr="008F2C93" w:rsidRDefault="00FE2ADB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C82E2C" w14:textId="77777777" w:rsidR="00FE2ADB" w:rsidRPr="008F2C93" w:rsidRDefault="00FE2ADB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right w:val="single" w:sz="4" w:space="0" w:color="A6A6A6" w:themeColor="background1" w:themeShade="A6"/>
            </w:tcBorders>
          </w:tcPr>
          <w:p w14:paraId="20C82E2D" w14:textId="77777777" w:rsidR="00FE2ADB" w:rsidRPr="008F2C93" w:rsidRDefault="00FE2ADB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8" w:type="dxa"/>
            <w:tcBorders>
              <w:right w:val="single" w:sz="4" w:space="0" w:color="A6A6A6" w:themeColor="background1" w:themeShade="A6"/>
            </w:tcBorders>
          </w:tcPr>
          <w:p w14:paraId="20C82E2E" w14:textId="77777777" w:rsidR="00FE2ADB" w:rsidRPr="008F2C93" w:rsidRDefault="00FE2ADB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FE2ADB" w14:paraId="20C82E37" w14:textId="77777777" w:rsidTr="008558E5">
        <w:trPr>
          <w:trHeight w:val="340"/>
        </w:trPr>
        <w:tc>
          <w:tcPr>
            <w:tcW w:w="3875" w:type="dxa"/>
            <w:vAlign w:val="center"/>
          </w:tcPr>
          <w:p w14:paraId="20C82E30" w14:textId="77777777" w:rsidR="00FE2ADB" w:rsidRPr="008F2C93" w:rsidRDefault="00FE2ADB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vAlign w:val="center"/>
          </w:tcPr>
          <w:p w14:paraId="20C82E31" w14:textId="77777777" w:rsidR="00FE2ADB" w:rsidRPr="008F2C93" w:rsidRDefault="00FE2ADB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591" w:type="dxa"/>
            <w:tcBorders>
              <w:right w:val="single" w:sz="4" w:space="0" w:color="A6A6A6" w:themeColor="background1" w:themeShade="A6"/>
            </w:tcBorders>
            <w:vAlign w:val="center"/>
          </w:tcPr>
          <w:p w14:paraId="20C82E32" w14:textId="77777777" w:rsidR="00FE2ADB" w:rsidRPr="008F2C93" w:rsidRDefault="00FE2ADB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20C82E33" w14:textId="77777777" w:rsidR="00FE2ADB" w:rsidRPr="008F2C93" w:rsidRDefault="00FE2ADB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C82E34" w14:textId="77777777" w:rsidR="00FE2ADB" w:rsidRPr="008F2C93" w:rsidRDefault="00FE2ADB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right w:val="single" w:sz="4" w:space="0" w:color="A6A6A6" w:themeColor="background1" w:themeShade="A6"/>
            </w:tcBorders>
          </w:tcPr>
          <w:p w14:paraId="20C82E35" w14:textId="77777777" w:rsidR="00FE2ADB" w:rsidRPr="008F2C93" w:rsidRDefault="00FE2ADB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8" w:type="dxa"/>
            <w:tcBorders>
              <w:right w:val="single" w:sz="4" w:space="0" w:color="A6A6A6" w:themeColor="background1" w:themeShade="A6"/>
            </w:tcBorders>
          </w:tcPr>
          <w:p w14:paraId="20C82E36" w14:textId="77777777" w:rsidR="00FE2ADB" w:rsidRPr="008F2C93" w:rsidRDefault="00FE2ADB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</w:tbl>
    <w:p w14:paraId="20C82E38" w14:textId="77777777" w:rsidR="002A3206" w:rsidRPr="007B5859" w:rsidRDefault="002A3206" w:rsidP="007B5859">
      <w:pPr>
        <w:rPr>
          <w:sz w:val="20"/>
          <w:szCs w:val="20"/>
        </w:rPr>
      </w:pPr>
    </w:p>
    <w:sectPr w:rsidR="002A3206" w:rsidRPr="007B5859" w:rsidSect="008C0DB2">
      <w:footerReference w:type="default" r:id="rId93"/>
      <w:headerReference w:type="first" r:id="rId94"/>
      <w:footerReference w:type="first" r:id="rId95"/>
      <w:type w:val="continuous"/>
      <w:pgSz w:w="23814" w:h="16839" w:orient="landscape" w:code="8"/>
      <w:pgMar w:top="675" w:right="1134" w:bottom="426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82E81" w14:textId="77777777" w:rsidR="004C0B00" w:rsidRDefault="004C0B00" w:rsidP="00304EA1">
      <w:pPr>
        <w:spacing w:after="0" w:line="240" w:lineRule="auto"/>
      </w:pPr>
      <w:r>
        <w:separator/>
      </w:r>
    </w:p>
  </w:endnote>
  <w:endnote w:type="continuationSeparator" w:id="0">
    <w:p w14:paraId="20C82E82" w14:textId="77777777" w:rsidR="004C0B00" w:rsidRDefault="004C0B00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4C0B00" w14:paraId="20C82E85" w14:textId="77777777" w:rsidTr="00083E00">
      <w:trPr>
        <w:trHeight w:val="701"/>
      </w:trPr>
      <w:tc>
        <w:tcPr>
          <w:tcW w:w="2835" w:type="dxa"/>
          <w:vAlign w:val="center"/>
        </w:tcPr>
        <w:p w14:paraId="20C82E83" w14:textId="77777777" w:rsidR="004C0B00" w:rsidRPr="002329F3" w:rsidRDefault="004C0B00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20C82E84" w14:textId="77777777" w:rsidR="004C0B00" w:rsidRPr="00B41951" w:rsidRDefault="004C0B00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20C82E86" w14:textId="77777777" w:rsidR="004C0B00" w:rsidRPr="00243F0D" w:rsidRDefault="004C0B00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4C0B00" w14:paraId="20C82E8B" w14:textId="77777777" w:rsidTr="008C0DB2">
      <w:trPr>
        <w:trHeight w:val="575"/>
      </w:trPr>
      <w:tc>
        <w:tcPr>
          <w:tcW w:w="7607" w:type="dxa"/>
          <w:vAlign w:val="center"/>
        </w:tcPr>
        <w:p w14:paraId="20C82E88" w14:textId="77777777" w:rsidR="004C0B00" w:rsidRPr="004A2ED8" w:rsidRDefault="004C0B00" w:rsidP="007E5620">
          <w:pPr>
            <w:pStyle w:val="VCAAtrademarkinfo"/>
            <w:spacing w:before="0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20C82E89" w14:textId="77777777" w:rsidR="004C0B00" w:rsidRPr="00B41951" w:rsidRDefault="004C0B00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20C82E8A" w14:textId="77777777" w:rsidR="004C0B00" w:rsidRPr="0056716B" w:rsidRDefault="004C0B00" w:rsidP="00B41951">
          <w:pPr>
            <w:pStyle w:val="Footer"/>
            <w:tabs>
              <w:tab w:val="clear" w:pos="9026"/>
              <w:tab w:val="right" w:pos="11340"/>
            </w:tabs>
            <w:jc w:val="right"/>
            <w:rPr>
              <w:i/>
              <w:color w:val="0070C0"/>
            </w:rPr>
          </w:pPr>
        </w:p>
      </w:tc>
    </w:tr>
  </w:tbl>
  <w:p w14:paraId="20C82E8C" w14:textId="77777777" w:rsidR="004C0B00" w:rsidRDefault="004C0B00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82E7F" w14:textId="77777777" w:rsidR="004C0B00" w:rsidRDefault="004C0B00" w:rsidP="00304EA1">
      <w:pPr>
        <w:spacing w:after="0" w:line="240" w:lineRule="auto"/>
      </w:pPr>
      <w:r>
        <w:separator/>
      </w:r>
    </w:p>
  </w:footnote>
  <w:footnote w:type="continuationSeparator" w:id="0">
    <w:p w14:paraId="20C82E80" w14:textId="77777777" w:rsidR="004C0B00" w:rsidRDefault="004C0B00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82E87" w14:textId="77777777" w:rsidR="004C0B00" w:rsidRPr="009370BC" w:rsidRDefault="004C0B00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20C82E8D" wp14:editId="20C82E8E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</w:t>
    </w:r>
    <w:r>
      <w:rPr>
        <w:sz w:val="28"/>
        <w:szCs w:val="28"/>
      </w:rPr>
      <w:t>Curriculum Mapping Template: Civics and Citizenship 5 and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E4664"/>
    <w:multiLevelType w:val="multilevel"/>
    <w:tmpl w:val="78048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0D2D254F"/>
    <w:multiLevelType w:val="hybridMultilevel"/>
    <w:tmpl w:val="A7B0B8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AF46A5"/>
    <w:multiLevelType w:val="hybridMultilevel"/>
    <w:tmpl w:val="E99EEF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44746"/>
    <w:multiLevelType w:val="hybridMultilevel"/>
    <w:tmpl w:val="D5EC5778"/>
    <w:lvl w:ilvl="0" w:tplc="25347F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E06448"/>
    <w:multiLevelType w:val="hybridMultilevel"/>
    <w:tmpl w:val="CA883B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B8335E"/>
    <w:multiLevelType w:val="hybridMultilevel"/>
    <w:tmpl w:val="FA2C1C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323F79"/>
    <w:multiLevelType w:val="hybridMultilevel"/>
    <w:tmpl w:val="9D847A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E317DA"/>
    <w:multiLevelType w:val="multilevel"/>
    <w:tmpl w:val="73B2F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>
    <w:nsid w:val="56850741"/>
    <w:multiLevelType w:val="multilevel"/>
    <w:tmpl w:val="D91A6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DD87AF5"/>
    <w:multiLevelType w:val="hybridMultilevel"/>
    <w:tmpl w:val="DAF6CC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F3E2499"/>
    <w:multiLevelType w:val="multilevel"/>
    <w:tmpl w:val="6A860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2">
    <w:nsid w:val="6A922F78"/>
    <w:multiLevelType w:val="hybridMultilevel"/>
    <w:tmpl w:val="7D28E9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6D0849"/>
    <w:multiLevelType w:val="hybridMultilevel"/>
    <w:tmpl w:val="223E06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0"/>
  </w:num>
  <w:num w:numId="4">
    <w:abstractNumId w:val="4"/>
  </w:num>
  <w:num w:numId="5">
    <w:abstractNumId w:val="18"/>
  </w:num>
  <w:num w:numId="6">
    <w:abstractNumId w:val="0"/>
  </w:num>
  <w:num w:numId="7">
    <w:abstractNumId w:val="20"/>
  </w:num>
  <w:num w:numId="8">
    <w:abstractNumId w:val="23"/>
  </w:num>
  <w:num w:numId="9">
    <w:abstractNumId w:val="9"/>
  </w:num>
  <w:num w:numId="10">
    <w:abstractNumId w:val="11"/>
  </w:num>
  <w:num w:numId="11">
    <w:abstractNumId w:val="19"/>
  </w:num>
  <w:num w:numId="12">
    <w:abstractNumId w:val="15"/>
  </w:num>
  <w:num w:numId="13">
    <w:abstractNumId w:val="1"/>
  </w:num>
  <w:num w:numId="14">
    <w:abstractNumId w:val="14"/>
  </w:num>
  <w:num w:numId="15">
    <w:abstractNumId w:val="5"/>
  </w:num>
  <w:num w:numId="16">
    <w:abstractNumId w:val="12"/>
  </w:num>
  <w:num w:numId="17">
    <w:abstractNumId w:val="8"/>
  </w:num>
  <w:num w:numId="18">
    <w:abstractNumId w:val="17"/>
  </w:num>
  <w:num w:numId="19">
    <w:abstractNumId w:val="7"/>
  </w:num>
  <w:num w:numId="20">
    <w:abstractNumId w:val="13"/>
  </w:num>
  <w:num w:numId="21">
    <w:abstractNumId w:val="6"/>
  </w:num>
  <w:num w:numId="22">
    <w:abstractNumId w:val="3"/>
  </w:num>
  <w:num w:numId="23">
    <w:abstractNumId w:val="2"/>
  </w:num>
  <w:num w:numId="24">
    <w:abstractNumId w:val="2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252B3"/>
    <w:rsid w:val="00027228"/>
    <w:rsid w:val="00042BC8"/>
    <w:rsid w:val="0005729F"/>
    <w:rsid w:val="0005780E"/>
    <w:rsid w:val="00083E00"/>
    <w:rsid w:val="00090C8A"/>
    <w:rsid w:val="000A71F7"/>
    <w:rsid w:val="000E01E0"/>
    <w:rsid w:val="000E4A92"/>
    <w:rsid w:val="000F09E4"/>
    <w:rsid w:val="000F16FD"/>
    <w:rsid w:val="00104277"/>
    <w:rsid w:val="001209DB"/>
    <w:rsid w:val="00122BC7"/>
    <w:rsid w:val="00134F8B"/>
    <w:rsid w:val="00145826"/>
    <w:rsid w:val="00164D7A"/>
    <w:rsid w:val="00172E14"/>
    <w:rsid w:val="00174983"/>
    <w:rsid w:val="00180973"/>
    <w:rsid w:val="0019032A"/>
    <w:rsid w:val="001969DB"/>
    <w:rsid w:val="001B7ECE"/>
    <w:rsid w:val="001C1F71"/>
    <w:rsid w:val="001C3A0C"/>
    <w:rsid w:val="001C73C5"/>
    <w:rsid w:val="001D725F"/>
    <w:rsid w:val="001E5ED4"/>
    <w:rsid w:val="002233AF"/>
    <w:rsid w:val="0022542B"/>
    <w:rsid w:val="002279BA"/>
    <w:rsid w:val="002329F3"/>
    <w:rsid w:val="0023348C"/>
    <w:rsid w:val="00243F0D"/>
    <w:rsid w:val="0026310E"/>
    <w:rsid w:val="002647BB"/>
    <w:rsid w:val="002754C1"/>
    <w:rsid w:val="002841C8"/>
    <w:rsid w:val="0028516B"/>
    <w:rsid w:val="00294396"/>
    <w:rsid w:val="002947D7"/>
    <w:rsid w:val="002A15A7"/>
    <w:rsid w:val="002A3206"/>
    <w:rsid w:val="002A44B1"/>
    <w:rsid w:val="002C6F90"/>
    <w:rsid w:val="002F3241"/>
    <w:rsid w:val="002F4A94"/>
    <w:rsid w:val="002F6EF1"/>
    <w:rsid w:val="00302FB8"/>
    <w:rsid w:val="00304874"/>
    <w:rsid w:val="00304EA1"/>
    <w:rsid w:val="00314D81"/>
    <w:rsid w:val="00322FC6"/>
    <w:rsid w:val="003232AE"/>
    <w:rsid w:val="00367923"/>
    <w:rsid w:val="00372723"/>
    <w:rsid w:val="00375DD3"/>
    <w:rsid w:val="00391986"/>
    <w:rsid w:val="003C1B72"/>
    <w:rsid w:val="003F09DB"/>
    <w:rsid w:val="003F313B"/>
    <w:rsid w:val="003F71E0"/>
    <w:rsid w:val="00400A2A"/>
    <w:rsid w:val="00416B45"/>
    <w:rsid w:val="004174A4"/>
    <w:rsid w:val="00417AA3"/>
    <w:rsid w:val="004227FE"/>
    <w:rsid w:val="00440B32"/>
    <w:rsid w:val="0046078D"/>
    <w:rsid w:val="0048524F"/>
    <w:rsid w:val="004A2ED8"/>
    <w:rsid w:val="004A3285"/>
    <w:rsid w:val="004B2C53"/>
    <w:rsid w:val="004C0B00"/>
    <w:rsid w:val="004D15CE"/>
    <w:rsid w:val="004D379A"/>
    <w:rsid w:val="004F5BDA"/>
    <w:rsid w:val="004F6A73"/>
    <w:rsid w:val="0051631E"/>
    <w:rsid w:val="00525CD0"/>
    <w:rsid w:val="00526666"/>
    <w:rsid w:val="00543072"/>
    <w:rsid w:val="0055041B"/>
    <w:rsid w:val="00566029"/>
    <w:rsid w:val="0056716B"/>
    <w:rsid w:val="005746C1"/>
    <w:rsid w:val="005821FE"/>
    <w:rsid w:val="005923CB"/>
    <w:rsid w:val="00595F56"/>
    <w:rsid w:val="005B19C6"/>
    <w:rsid w:val="005B391B"/>
    <w:rsid w:val="005D3D78"/>
    <w:rsid w:val="005E2EF0"/>
    <w:rsid w:val="005F66F7"/>
    <w:rsid w:val="00605D42"/>
    <w:rsid w:val="00607D1F"/>
    <w:rsid w:val="006207A6"/>
    <w:rsid w:val="006318DE"/>
    <w:rsid w:val="00632BF3"/>
    <w:rsid w:val="006517E8"/>
    <w:rsid w:val="00652320"/>
    <w:rsid w:val="00693FFD"/>
    <w:rsid w:val="006D2159"/>
    <w:rsid w:val="006F787C"/>
    <w:rsid w:val="00700ADF"/>
    <w:rsid w:val="00702636"/>
    <w:rsid w:val="007157CE"/>
    <w:rsid w:val="00724507"/>
    <w:rsid w:val="007325C7"/>
    <w:rsid w:val="0073690D"/>
    <w:rsid w:val="00751217"/>
    <w:rsid w:val="00752E46"/>
    <w:rsid w:val="007600A9"/>
    <w:rsid w:val="0076106A"/>
    <w:rsid w:val="00763150"/>
    <w:rsid w:val="007735F6"/>
    <w:rsid w:val="00773E6C"/>
    <w:rsid w:val="00776F22"/>
    <w:rsid w:val="00791393"/>
    <w:rsid w:val="007A6FCF"/>
    <w:rsid w:val="007B186E"/>
    <w:rsid w:val="007B5859"/>
    <w:rsid w:val="007C77EB"/>
    <w:rsid w:val="007D0868"/>
    <w:rsid w:val="007E30A8"/>
    <w:rsid w:val="007E5620"/>
    <w:rsid w:val="00801486"/>
    <w:rsid w:val="008060FC"/>
    <w:rsid w:val="00807AA4"/>
    <w:rsid w:val="00813C37"/>
    <w:rsid w:val="00813E2B"/>
    <w:rsid w:val="008154B5"/>
    <w:rsid w:val="00823962"/>
    <w:rsid w:val="00825405"/>
    <w:rsid w:val="00832F5C"/>
    <w:rsid w:val="00852719"/>
    <w:rsid w:val="008558E5"/>
    <w:rsid w:val="00860115"/>
    <w:rsid w:val="00880FC1"/>
    <w:rsid w:val="0088783C"/>
    <w:rsid w:val="0089419E"/>
    <w:rsid w:val="0089786C"/>
    <w:rsid w:val="008A697A"/>
    <w:rsid w:val="008B0412"/>
    <w:rsid w:val="008B0964"/>
    <w:rsid w:val="008B627E"/>
    <w:rsid w:val="008C0DB2"/>
    <w:rsid w:val="008C6B0C"/>
    <w:rsid w:val="008F2C93"/>
    <w:rsid w:val="0092704D"/>
    <w:rsid w:val="009334C3"/>
    <w:rsid w:val="00934256"/>
    <w:rsid w:val="009370BC"/>
    <w:rsid w:val="0097466C"/>
    <w:rsid w:val="0098739B"/>
    <w:rsid w:val="0098751C"/>
    <w:rsid w:val="009939E5"/>
    <w:rsid w:val="009B186C"/>
    <w:rsid w:val="009B509F"/>
    <w:rsid w:val="009B7679"/>
    <w:rsid w:val="009E0B8F"/>
    <w:rsid w:val="00A17661"/>
    <w:rsid w:val="00A24B2D"/>
    <w:rsid w:val="00A266EE"/>
    <w:rsid w:val="00A30AF1"/>
    <w:rsid w:val="00A40966"/>
    <w:rsid w:val="00A51560"/>
    <w:rsid w:val="00A87CDE"/>
    <w:rsid w:val="00A921E0"/>
    <w:rsid w:val="00AA2350"/>
    <w:rsid w:val="00AC090B"/>
    <w:rsid w:val="00AD659E"/>
    <w:rsid w:val="00AE1A8A"/>
    <w:rsid w:val="00AE41B0"/>
    <w:rsid w:val="00AF5590"/>
    <w:rsid w:val="00B01200"/>
    <w:rsid w:val="00B04417"/>
    <w:rsid w:val="00B0738F"/>
    <w:rsid w:val="00B26601"/>
    <w:rsid w:val="00B30DB8"/>
    <w:rsid w:val="00B41951"/>
    <w:rsid w:val="00B51E22"/>
    <w:rsid w:val="00B53229"/>
    <w:rsid w:val="00B62480"/>
    <w:rsid w:val="00B634B7"/>
    <w:rsid w:val="00B721A1"/>
    <w:rsid w:val="00B81B70"/>
    <w:rsid w:val="00B917A4"/>
    <w:rsid w:val="00BB0662"/>
    <w:rsid w:val="00BB2E12"/>
    <w:rsid w:val="00BB2F0B"/>
    <w:rsid w:val="00BB2FE1"/>
    <w:rsid w:val="00BD0724"/>
    <w:rsid w:val="00BD2012"/>
    <w:rsid w:val="00BE5521"/>
    <w:rsid w:val="00BF2D38"/>
    <w:rsid w:val="00C104D8"/>
    <w:rsid w:val="00C53263"/>
    <w:rsid w:val="00C5379C"/>
    <w:rsid w:val="00C557FF"/>
    <w:rsid w:val="00C75F1D"/>
    <w:rsid w:val="00C94A8B"/>
    <w:rsid w:val="00CA128E"/>
    <w:rsid w:val="00CA199D"/>
    <w:rsid w:val="00CC1EDB"/>
    <w:rsid w:val="00CC4020"/>
    <w:rsid w:val="00CD487B"/>
    <w:rsid w:val="00CD77B5"/>
    <w:rsid w:val="00CF7E1C"/>
    <w:rsid w:val="00D14C24"/>
    <w:rsid w:val="00D338E4"/>
    <w:rsid w:val="00D33FEB"/>
    <w:rsid w:val="00D40795"/>
    <w:rsid w:val="00D4258E"/>
    <w:rsid w:val="00D43FD6"/>
    <w:rsid w:val="00D51947"/>
    <w:rsid w:val="00D532F0"/>
    <w:rsid w:val="00D77413"/>
    <w:rsid w:val="00D82759"/>
    <w:rsid w:val="00D83E8D"/>
    <w:rsid w:val="00D86DE4"/>
    <w:rsid w:val="00DC21C3"/>
    <w:rsid w:val="00DC2254"/>
    <w:rsid w:val="00E029E7"/>
    <w:rsid w:val="00E03DF5"/>
    <w:rsid w:val="00E22207"/>
    <w:rsid w:val="00E23F1D"/>
    <w:rsid w:val="00E31EE4"/>
    <w:rsid w:val="00E36361"/>
    <w:rsid w:val="00E5482F"/>
    <w:rsid w:val="00E55AE9"/>
    <w:rsid w:val="00EA2325"/>
    <w:rsid w:val="00EB044D"/>
    <w:rsid w:val="00EB7571"/>
    <w:rsid w:val="00ED437F"/>
    <w:rsid w:val="00EE29D6"/>
    <w:rsid w:val="00EF726B"/>
    <w:rsid w:val="00F02482"/>
    <w:rsid w:val="00F21A56"/>
    <w:rsid w:val="00F40D53"/>
    <w:rsid w:val="00F4525C"/>
    <w:rsid w:val="00F512A3"/>
    <w:rsid w:val="00F93897"/>
    <w:rsid w:val="00FB0C80"/>
    <w:rsid w:val="00FC43AF"/>
    <w:rsid w:val="00FC5E79"/>
    <w:rsid w:val="00FC7AF9"/>
    <w:rsid w:val="00FD4326"/>
    <w:rsid w:val="00FE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0C82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63150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F2C93"/>
    <w:rPr>
      <w:color w:val="8DB3E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63150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F2C93"/>
    <w:rPr>
      <w:color w:val="8DB3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17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574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8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7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4.xml"/><Relationship Id="rId21" Type="http://schemas.openxmlformats.org/officeDocument/2006/relationships/hyperlink" Target="http://victoriancurriculum.vcaa.vic.edu.au/Curriculum/ContentDescription/VCCCC017" TargetMode="External"/><Relationship Id="rId34" Type="http://schemas.openxmlformats.org/officeDocument/2006/relationships/control" Target="activeX/activeX12.xml"/><Relationship Id="rId42" Type="http://schemas.openxmlformats.org/officeDocument/2006/relationships/control" Target="activeX/activeX20.xml"/><Relationship Id="rId47" Type="http://schemas.openxmlformats.org/officeDocument/2006/relationships/control" Target="activeX/activeX25.xml"/><Relationship Id="rId50" Type="http://schemas.openxmlformats.org/officeDocument/2006/relationships/control" Target="activeX/activeX28.xml"/><Relationship Id="rId55" Type="http://schemas.openxmlformats.org/officeDocument/2006/relationships/control" Target="activeX/activeX33.xml"/><Relationship Id="rId63" Type="http://schemas.openxmlformats.org/officeDocument/2006/relationships/control" Target="activeX/activeX41.xml"/><Relationship Id="rId68" Type="http://schemas.openxmlformats.org/officeDocument/2006/relationships/control" Target="activeX/activeX46.xml"/><Relationship Id="rId76" Type="http://schemas.openxmlformats.org/officeDocument/2006/relationships/control" Target="activeX/activeX54.xml"/><Relationship Id="rId84" Type="http://schemas.openxmlformats.org/officeDocument/2006/relationships/control" Target="activeX/activeX62.xml"/><Relationship Id="rId89" Type="http://schemas.openxmlformats.org/officeDocument/2006/relationships/control" Target="activeX/activeX67.xml"/><Relationship Id="rId97" Type="http://schemas.openxmlformats.org/officeDocument/2006/relationships/theme" Target="theme/theme1.xml"/><Relationship Id="rId7" Type="http://schemas.microsoft.com/office/2007/relationships/stylesWithEffects" Target="stylesWithEffects.xml"/><Relationship Id="rId71" Type="http://schemas.openxmlformats.org/officeDocument/2006/relationships/control" Target="activeX/activeX49.xml"/><Relationship Id="rId92" Type="http://schemas.openxmlformats.org/officeDocument/2006/relationships/control" Target="activeX/activeX70.xml"/><Relationship Id="rId2" Type="http://schemas.openxmlformats.org/officeDocument/2006/relationships/customXml" Target="../customXml/item2.xml"/><Relationship Id="rId16" Type="http://schemas.openxmlformats.org/officeDocument/2006/relationships/hyperlink" Target="http://victoriancurriculum.vcaa.vic.edu.au/Curriculum/ContentDescription/VCCCL012" TargetMode="External"/><Relationship Id="rId29" Type="http://schemas.openxmlformats.org/officeDocument/2006/relationships/control" Target="activeX/activeX7.xml"/><Relationship Id="rId11" Type="http://schemas.openxmlformats.org/officeDocument/2006/relationships/endnotes" Target="endnotes.xml"/><Relationship Id="rId24" Type="http://schemas.openxmlformats.org/officeDocument/2006/relationships/control" Target="activeX/activeX2.xml"/><Relationship Id="rId32" Type="http://schemas.openxmlformats.org/officeDocument/2006/relationships/control" Target="activeX/activeX10.xml"/><Relationship Id="rId37" Type="http://schemas.openxmlformats.org/officeDocument/2006/relationships/control" Target="activeX/activeX15.xml"/><Relationship Id="rId40" Type="http://schemas.openxmlformats.org/officeDocument/2006/relationships/control" Target="activeX/activeX18.xml"/><Relationship Id="rId45" Type="http://schemas.openxmlformats.org/officeDocument/2006/relationships/control" Target="activeX/activeX23.xml"/><Relationship Id="rId53" Type="http://schemas.openxmlformats.org/officeDocument/2006/relationships/control" Target="activeX/activeX31.xml"/><Relationship Id="rId58" Type="http://schemas.openxmlformats.org/officeDocument/2006/relationships/control" Target="activeX/activeX36.xml"/><Relationship Id="rId66" Type="http://schemas.openxmlformats.org/officeDocument/2006/relationships/control" Target="activeX/activeX44.xml"/><Relationship Id="rId74" Type="http://schemas.openxmlformats.org/officeDocument/2006/relationships/control" Target="activeX/activeX52.xml"/><Relationship Id="rId79" Type="http://schemas.openxmlformats.org/officeDocument/2006/relationships/control" Target="activeX/activeX57.xml"/><Relationship Id="rId87" Type="http://schemas.openxmlformats.org/officeDocument/2006/relationships/control" Target="activeX/activeX65.xml"/><Relationship Id="rId5" Type="http://schemas.openxmlformats.org/officeDocument/2006/relationships/numbering" Target="numbering.xml"/><Relationship Id="rId61" Type="http://schemas.openxmlformats.org/officeDocument/2006/relationships/control" Target="activeX/activeX39.xml"/><Relationship Id="rId82" Type="http://schemas.openxmlformats.org/officeDocument/2006/relationships/control" Target="activeX/activeX60.xml"/><Relationship Id="rId90" Type="http://schemas.openxmlformats.org/officeDocument/2006/relationships/control" Target="activeX/activeX68.xml"/><Relationship Id="rId95" Type="http://schemas.openxmlformats.org/officeDocument/2006/relationships/footer" Target="footer2.xml"/><Relationship Id="rId19" Type="http://schemas.openxmlformats.org/officeDocument/2006/relationships/hyperlink" Target="http://victoriancurriculum.vcaa.vic.edu.au/Curriculum/ContentDescription/VCCCC015" TargetMode="External"/><Relationship Id="rId14" Type="http://schemas.openxmlformats.org/officeDocument/2006/relationships/hyperlink" Target="http://victoriancurriculum.vcaa.vic.edu.au/Curriculum/ContentDescription/VCCCG010" TargetMode="External"/><Relationship Id="rId22" Type="http://schemas.openxmlformats.org/officeDocument/2006/relationships/image" Target="media/image1.wmf"/><Relationship Id="rId27" Type="http://schemas.openxmlformats.org/officeDocument/2006/relationships/control" Target="activeX/activeX5.xml"/><Relationship Id="rId30" Type="http://schemas.openxmlformats.org/officeDocument/2006/relationships/control" Target="activeX/activeX8.xml"/><Relationship Id="rId35" Type="http://schemas.openxmlformats.org/officeDocument/2006/relationships/control" Target="activeX/activeX13.xml"/><Relationship Id="rId43" Type="http://schemas.openxmlformats.org/officeDocument/2006/relationships/control" Target="activeX/activeX21.xml"/><Relationship Id="rId48" Type="http://schemas.openxmlformats.org/officeDocument/2006/relationships/control" Target="activeX/activeX26.xml"/><Relationship Id="rId56" Type="http://schemas.openxmlformats.org/officeDocument/2006/relationships/control" Target="activeX/activeX34.xml"/><Relationship Id="rId64" Type="http://schemas.openxmlformats.org/officeDocument/2006/relationships/control" Target="activeX/activeX42.xml"/><Relationship Id="rId69" Type="http://schemas.openxmlformats.org/officeDocument/2006/relationships/control" Target="activeX/activeX47.xml"/><Relationship Id="rId77" Type="http://schemas.openxmlformats.org/officeDocument/2006/relationships/control" Target="activeX/activeX55.xml"/><Relationship Id="rId8" Type="http://schemas.openxmlformats.org/officeDocument/2006/relationships/settings" Target="settings.xml"/><Relationship Id="rId51" Type="http://schemas.openxmlformats.org/officeDocument/2006/relationships/control" Target="activeX/activeX29.xml"/><Relationship Id="rId72" Type="http://schemas.openxmlformats.org/officeDocument/2006/relationships/control" Target="activeX/activeX50.xml"/><Relationship Id="rId80" Type="http://schemas.openxmlformats.org/officeDocument/2006/relationships/control" Target="activeX/activeX58.xml"/><Relationship Id="rId85" Type="http://schemas.openxmlformats.org/officeDocument/2006/relationships/control" Target="activeX/activeX63.xml"/><Relationship Id="rId93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hyperlink" Target="http://victoriancurriculum.vcaa.vic.edu.au/Curriculum/ContentDescription/VCCCG008" TargetMode="External"/><Relationship Id="rId17" Type="http://schemas.openxmlformats.org/officeDocument/2006/relationships/hyperlink" Target="http://victoriancurriculum.vcaa.vic.edu.au/Curriculum/ContentDescription/VCCCL013" TargetMode="External"/><Relationship Id="rId25" Type="http://schemas.openxmlformats.org/officeDocument/2006/relationships/control" Target="activeX/activeX3.xml"/><Relationship Id="rId33" Type="http://schemas.openxmlformats.org/officeDocument/2006/relationships/control" Target="activeX/activeX11.xml"/><Relationship Id="rId38" Type="http://schemas.openxmlformats.org/officeDocument/2006/relationships/control" Target="activeX/activeX16.xml"/><Relationship Id="rId46" Type="http://schemas.openxmlformats.org/officeDocument/2006/relationships/control" Target="activeX/activeX24.xml"/><Relationship Id="rId59" Type="http://schemas.openxmlformats.org/officeDocument/2006/relationships/control" Target="activeX/activeX37.xml"/><Relationship Id="rId67" Type="http://schemas.openxmlformats.org/officeDocument/2006/relationships/control" Target="activeX/activeX45.xml"/><Relationship Id="rId20" Type="http://schemas.openxmlformats.org/officeDocument/2006/relationships/hyperlink" Target="http://victoriancurriculum.vcaa.vic.edu.au/Curriculum/ContentDescription/VCCCC016" TargetMode="External"/><Relationship Id="rId41" Type="http://schemas.openxmlformats.org/officeDocument/2006/relationships/control" Target="activeX/activeX19.xml"/><Relationship Id="rId54" Type="http://schemas.openxmlformats.org/officeDocument/2006/relationships/control" Target="activeX/activeX32.xml"/><Relationship Id="rId62" Type="http://schemas.openxmlformats.org/officeDocument/2006/relationships/control" Target="activeX/activeX40.xml"/><Relationship Id="rId70" Type="http://schemas.openxmlformats.org/officeDocument/2006/relationships/control" Target="activeX/activeX48.xml"/><Relationship Id="rId75" Type="http://schemas.openxmlformats.org/officeDocument/2006/relationships/control" Target="activeX/activeX53.xml"/><Relationship Id="rId83" Type="http://schemas.openxmlformats.org/officeDocument/2006/relationships/control" Target="activeX/activeX61.xml"/><Relationship Id="rId88" Type="http://schemas.openxmlformats.org/officeDocument/2006/relationships/control" Target="activeX/activeX66.xml"/><Relationship Id="rId91" Type="http://schemas.openxmlformats.org/officeDocument/2006/relationships/control" Target="activeX/activeX69.xm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victoriancurriculum.vcaa.vic.edu.au/Curriculum/ContentDescription/VCCCG011" TargetMode="External"/><Relationship Id="rId23" Type="http://schemas.openxmlformats.org/officeDocument/2006/relationships/control" Target="activeX/activeX1.xml"/><Relationship Id="rId28" Type="http://schemas.openxmlformats.org/officeDocument/2006/relationships/control" Target="activeX/activeX6.xml"/><Relationship Id="rId36" Type="http://schemas.openxmlformats.org/officeDocument/2006/relationships/control" Target="activeX/activeX14.xml"/><Relationship Id="rId49" Type="http://schemas.openxmlformats.org/officeDocument/2006/relationships/control" Target="activeX/activeX27.xml"/><Relationship Id="rId57" Type="http://schemas.openxmlformats.org/officeDocument/2006/relationships/control" Target="activeX/activeX35.xml"/><Relationship Id="rId10" Type="http://schemas.openxmlformats.org/officeDocument/2006/relationships/footnotes" Target="footnotes.xml"/><Relationship Id="rId31" Type="http://schemas.openxmlformats.org/officeDocument/2006/relationships/control" Target="activeX/activeX9.xml"/><Relationship Id="rId44" Type="http://schemas.openxmlformats.org/officeDocument/2006/relationships/control" Target="activeX/activeX22.xml"/><Relationship Id="rId52" Type="http://schemas.openxmlformats.org/officeDocument/2006/relationships/control" Target="activeX/activeX30.xml"/><Relationship Id="rId60" Type="http://schemas.openxmlformats.org/officeDocument/2006/relationships/control" Target="activeX/activeX38.xml"/><Relationship Id="rId65" Type="http://schemas.openxmlformats.org/officeDocument/2006/relationships/control" Target="activeX/activeX43.xml"/><Relationship Id="rId73" Type="http://schemas.openxmlformats.org/officeDocument/2006/relationships/control" Target="activeX/activeX51.xml"/><Relationship Id="rId78" Type="http://schemas.openxmlformats.org/officeDocument/2006/relationships/control" Target="activeX/activeX56.xml"/><Relationship Id="rId81" Type="http://schemas.openxmlformats.org/officeDocument/2006/relationships/control" Target="activeX/activeX59.xml"/><Relationship Id="rId86" Type="http://schemas.openxmlformats.org/officeDocument/2006/relationships/control" Target="activeX/activeX64.xml"/><Relationship Id="rId9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yperlink" Target="http://victoriancurriculum.vcaa.vic.edu.au/Curriculum/ContentDescription/VCCCG009" TargetMode="External"/><Relationship Id="rId18" Type="http://schemas.openxmlformats.org/officeDocument/2006/relationships/hyperlink" Target="http://victoriancurriculum.vcaa.vic.edu.au/Curriculum/ContentDescription/VCCCC014" TargetMode="External"/><Relationship Id="rId39" Type="http://schemas.openxmlformats.org/officeDocument/2006/relationships/control" Target="activeX/activeX1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836B9-C182-4300-B09D-4D611FDB598E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EC4BE46-468A-4FBB-A4F9-7299DFA33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D70843-A555-4BFB-8AA6-45AB3164CD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03F4E7-6CF3-46AB-958B-EDF3570E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12</TotalTime>
  <Pages>1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Planning Template: History Years 7 and 8</vt:lpstr>
    </vt:vector>
  </TitlesOfParts>
  <Company>Victorian Curriculum and Assessment Authority</Company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Planning Template: History Years 7 and 8</dc:title>
  <dc:creator>Andrea, Campbell J</dc:creator>
  <cp:keywords>Civics and Citizenship; Mapping; Curriculum Mapping; Levels 5 and 6; Civics</cp:keywords>
  <cp:lastModifiedBy>McMahon, Carole C</cp:lastModifiedBy>
  <cp:revision>6</cp:revision>
  <cp:lastPrinted>2015-11-30T03:21:00Z</cp:lastPrinted>
  <dcterms:created xsi:type="dcterms:W3CDTF">2015-12-10T04:09:00Z</dcterms:created>
  <dcterms:modified xsi:type="dcterms:W3CDTF">2019-08-15T01:34:00Z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